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76EE" w14:textId="77777777" w:rsidR="00C83A73" w:rsidRPr="00EC4DDE" w:rsidRDefault="00C83A73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75F00A71" w14:textId="77777777" w:rsidR="00AB17AC" w:rsidRPr="00EC4DDE" w:rsidRDefault="00AB17AC" w:rsidP="00AB17AC">
      <w:pPr>
        <w:spacing w:line="276" w:lineRule="auto"/>
        <w:jc w:val="right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>Załącznik nr 7 do SWZ</w:t>
      </w:r>
    </w:p>
    <w:p w14:paraId="14CD7ED3" w14:textId="77777777" w:rsidR="00AB17AC" w:rsidRPr="00EC4DDE" w:rsidRDefault="00AB17AC" w:rsidP="00AB17AC">
      <w:pPr>
        <w:spacing w:line="276" w:lineRule="auto"/>
        <w:rPr>
          <w:rFonts w:ascii="Arial" w:hAnsi="Arial" w:cs="Arial"/>
        </w:rPr>
      </w:pPr>
    </w:p>
    <w:p w14:paraId="2A871C2D" w14:textId="77777777" w:rsidR="00AB17AC" w:rsidRPr="00EC4DDE" w:rsidRDefault="00AB17AC" w:rsidP="00AB17AC">
      <w:pPr>
        <w:spacing w:line="276" w:lineRule="auto"/>
        <w:jc w:val="center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>WYKAZ WYKONANYCH USŁUG</w:t>
      </w:r>
    </w:p>
    <w:p w14:paraId="1C50B4AE" w14:textId="77777777" w:rsidR="00AB17AC" w:rsidRPr="00EC4DDE" w:rsidRDefault="00AB17AC" w:rsidP="00AB17AC">
      <w:pPr>
        <w:spacing w:line="276" w:lineRule="auto"/>
        <w:jc w:val="center"/>
        <w:rPr>
          <w:rFonts w:ascii="Arial" w:hAnsi="Arial" w:cs="Arial"/>
          <w:b/>
        </w:rPr>
      </w:pPr>
    </w:p>
    <w:p w14:paraId="2DCABBE1" w14:textId="77777777" w:rsidR="00C83A73" w:rsidRPr="00EC4DDE" w:rsidRDefault="00C83A73" w:rsidP="00C83A73">
      <w:pPr>
        <w:spacing w:line="360" w:lineRule="auto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5596744A" w14:textId="77777777" w:rsidR="00C83A73" w:rsidRPr="00EC4DDE" w:rsidRDefault="00C83A73" w:rsidP="00C83A73">
      <w:pPr>
        <w:spacing w:line="360" w:lineRule="auto"/>
        <w:rPr>
          <w:rFonts w:ascii="Arial" w:hAnsi="Arial" w:cs="Arial"/>
          <w:lang w:eastAsia="zh-CN"/>
        </w:rPr>
      </w:pPr>
      <w:r w:rsidRPr="00EC4DDE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07F814A7" w14:textId="77777777" w:rsidR="00C83A73" w:rsidRPr="00EC4DDE" w:rsidRDefault="00C83A73" w:rsidP="00C83A73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EC4DDE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3645D109" w14:textId="77777777" w:rsidR="00AB17AC" w:rsidRPr="00EC4DDE" w:rsidRDefault="00AB17AC" w:rsidP="00AB17AC">
      <w:pPr>
        <w:spacing w:line="276" w:lineRule="auto"/>
        <w:rPr>
          <w:rFonts w:ascii="Arial" w:hAnsi="Arial" w:cs="Arial"/>
          <w:i/>
          <w:highlight w:val="yellow"/>
        </w:rPr>
      </w:pPr>
    </w:p>
    <w:p w14:paraId="2F712222" w14:textId="73D8510F" w:rsidR="00AB17AC" w:rsidRPr="00EC4DDE" w:rsidRDefault="00AB17AC" w:rsidP="00C83A73">
      <w:pPr>
        <w:spacing w:line="276" w:lineRule="auto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>Na potrzeby</w:t>
      </w:r>
      <w:r w:rsidRPr="00EC4DDE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C83A73" w:rsidRPr="00EC4DDE">
        <w:rPr>
          <w:rFonts w:ascii="Arial" w:hAnsi="Arial" w:cs="Arial"/>
          <w:b/>
          <w:bCs/>
        </w:rPr>
        <w:t>Usługa organizacji spotkań sieciujących realizowanych w ramach projektu „Ekonomia Społeczna – Drogowskaz Rozwoju Społecznego II"</w:t>
      </w:r>
      <w:r w:rsidRPr="00EC4DDE">
        <w:rPr>
          <w:rFonts w:ascii="Arial" w:hAnsi="Arial" w:cs="Arial"/>
          <w:b/>
          <w:bCs/>
        </w:rPr>
        <w:t>,</w:t>
      </w:r>
      <w:r w:rsidRPr="00EC4DDE">
        <w:rPr>
          <w:rFonts w:ascii="Arial" w:hAnsi="Arial" w:cs="Arial"/>
          <w:b/>
        </w:rPr>
        <w:t xml:space="preserve"> </w:t>
      </w:r>
      <w:r w:rsidR="00C83A73" w:rsidRPr="00EC4DDE">
        <w:rPr>
          <w:rFonts w:ascii="Arial" w:hAnsi="Arial" w:cs="Arial"/>
        </w:rPr>
        <w:t>Znak sprawy</w:t>
      </w:r>
      <w:r w:rsidR="00C83A73" w:rsidRPr="00EC4DDE">
        <w:rPr>
          <w:rFonts w:ascii="Arial" w:hAnsi="Arial" w:cs="Arial"/>
          <w:b/>
          <w:bCs/>
        </w:rPr>
        <w:t xml:space="preserve"> DSP.TP.2311.</w:t>
      </w:r>
      <w:r w:rsidR="00FC74DC" w:rsidRPr="00EC4DDE">
        <w:rPr>
          <w:rFonts w:ascii="Arial" w:hAnsi="Arial" w:cs="Arial"/>
          <w:b/>
          <w:bCs/>
        </w:rPr>
        <w:t>40</w:t>
      </w:r>
      <w:r w:rsidR="00C83A73" w:rsidRPr="00EC4DDE">
        <w:rPr>
          <w:rFonts w:ascii="Arial" w:hAnsi="Arial" w:cs="Arial"/>
          <w:b/>
          <w:bCs/>
        </w:rPr>
        <w:t>.2023</w:t>
      </w:r>
      <w:r w:rsidRPr="00EC4DDE">
        <w:rPr>
          <w:rFonts w:ascii="Arial" w:hAnsi="Arial" w:cs="Arial"/>
          <w:b/>
          <w:bCs/>
        </w:rPr>
        <w:t>,</w:t>
      </w:r>
      <w:r w:rsidRPr="00EC4DDE">
        <w:rPr>
          <w:rFonts w:ascii="Arial" w:hAnsi="Arial" w:cs="Arial"/>
          <w:b/>
        </w:rPr>
        <w:t xml:space="preserve"> </w:t>
      </w:r>
      <w:r w:rsidRPr="00EC4DDE">
        <w:rPr>
          <w:rFonts w:ascii="Arial" w:hAnsi="Arial" w:cs="Arial"/>
        </w:rPr>
        <w:t>oświadczamy, że w okresie ostatnich 3 lat przed upływem terminu składania ofert, a jeżeli okres prowadzenia działalności jest krótszy – w tym okresie/ wykonałem/liśmy usługi w zakresie niezbędnym do wykazania spełniania warunku doświadczenia zgodnie z poniższym wykazem:</w:t>
      </w:r>
    </w:p>
    <w:p w14:paraId="2237405B" w14:textId="77777777" w:rsidR="00AB17AC" w:rsidRPr="00EC4DDE" w:rsidRDefault="00AB17AC" w:rsidP="00AB17AC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305"/>
        <w:gridCol w:w="2160"/>
        <w:gridCol w:w="1620"/>
        <w:gridCol w:w="1755"/>
        <w:gridCol w:w="1756"/>
      </w:tblGrid>
      <w:tr w:rsidR="00EC4DDE" w:rsidRPr="00EC4DDE" w14:paraId="01EBE634" w14:textId="77777777" w:rsidTr="00924546">
        <w:trPr>
          <w:trHeight w:val="821"/>
        </w:trPr>
        <w:tc>
          <w:tcPr>
            <w:tcW w:w="525" w:type="dxa"/>
            <w:vMerge w:val="restart"/>
            <w:shd w:val="clear" w:color="auto" w:fill="BFBFBF"/>
          </w:tcPr>
          <w:p w14:paraId="3CAC99E8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99319F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118085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7C4D66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4DD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305" w:type="dxa"/>
            <w:vMerge w:val="restart"/>
            <w:shd w:val="clear" w:color="auto" w:fill="BFBFBF"/>
          </w:tcPr>
          <w:p w14:paraId="31B22F27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C7B0A1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CFD293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CE332E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4DDE">
              <w:rPr>
                <w:rFonts w:ascii="Arial" w:hAnsi="Arial" w:cs="Arial"/>
                <w:b/>
                <w:sz w:val="16"/>
                <w:szCs w:val="16"/>
              </w:rPr>
              <w:t>Przedmiot zamówienia tj. nazwa i zakres szkolenia/kursu/warsztatu</w:t>
            </w:r>
          </w:p>
        </w:tc>
        <w:tc>
          <w:tcPr>
            <w:tcW w:w="2160" w:type="dxa"/>
            <w:vMerge w:val="restart"/>
            <w:shd w:val="clear" w:color="auto" w:fill="BFBFBF"/>
          </w:tcPr>
          <w:p w14:paraId="6A8E6D7C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0B1EF6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AFB94E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4DDE">
              <w:rPr>
                <w:rFonts w:ascii="Arial" w:hAnsi="Arial" w:cs="Arial"/>
                <w:b/>
                <w:sz w:val="16"/>
                <w:szCs w:val="16"/>
              </w:rPr>
              <w:t xml:space="preserve">Nazwa i adres </w:t>
            </w:r>
          </w:p>
          <w:p w14:paraId="5E64BB94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4DDE">
              <w:rPr>
                <w:rFonts w:ascii="Arial" w:hAnsi="Arial" w:cs="Arial"/>
                <w:b/>
                <w:sz w:val="16"/>
                <w:szCs w:val="16"/>
              </w:rPr>
              <w:t xml:space="preserve">podmiotu na rzecz którego usługi były wykonywane </w:t>
            </w:r>
          </w:p>
          <w:p w14:paraId="597CF93A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A720575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BFBFBF"/>
          </w:tcPr>
          <w:p w14:paraId="734815BE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771BBA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6F723C" w14:textId="421F4AA9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4DDE">
              <w:rPr>
                <w:rFonts w:ascii="Arial" w:hAnsi="Arial" w:cs="Arial"/>
                <w:b/>
                <w:sz w:val="16"/>
                <w:szCs w:val="16"/>
              </w:rPr>
              <w:t xml:space="preserve">Ilość osób w grupie </w:t>
            </w:r>
          </w:p>
        </w:tc>
        <w:tc>
          <w:tcPr>
            <w:tcW w:w="3511" w:type="dxa"/>
            <w:gridSpan w:val="2"/>
            <w:shd w:val="clear" w:color="auto" w:fill="BFBFBF"/>
          </w:tcPr>
          <w:p w14:paraId="597E1C18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08BCAE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4DDE">
              <w:rPr>
                <w:rFonts w:ascii="Arial" w:hAnsi="Arial" w:cs="Arial"/>
                <w:b/>
                <w:sz w:val="16"/>
                <w:szCs w:val="16"/>
              </w:rPr>
              <w:t xml:space="preserve">Czas realizacji przedmiotu zamówienia </w:t>
            </w:r>
          </w:p>
          <w:p w14:paraId="283B31A2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4DDE" w:rsidRPr="00EC4DDE" w14:paraId="2FD6EBDA" w14:textId="77777777" w:rsidTr="00924546">
        <w:trPr>
          <w:trHeight w:val="821"/>
        </w:trPr>
        <w:tc>
          <w:tcPr>
            <w:tcW w:w="525" w:type="dxa"/>
            <w:vMerge/>
            <w:shd w:val="clear" w:color="auto" w:fill="BFBFBF"/>
          </w:tcPr>
          <w:p w14:paraId="51EAFDE8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5" w:type="dxa"/>
            <w:vMerge/>
            <w:shd w:val="clear" w:color="auto" w:fill="BFBFBF"/>
          </w:tcPr>
          <w:p w14:paraId="3F1B7CC8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BFBFBF"/>
          </w:tcPr>
          <w:p w14:paraId="1C8EEAC9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BFBFBF"/>
          </w:tcPr>
          <w:p w14:paraId="31D1EA9A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BFBFBF"/>
          </w:tcPr>
          <w:p w14:paraId="5D21D7A8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5B2D55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4DDE">
              <w:rPr>
                <w:rFonts w:ascii="Arial" w:hAnsi="Arial" w:cs="Arial"/>
                <w:b/>
                <w:sz w:val="16"/>
                <w:szCs w:val="16"/>
              </w:rPr>
              <w:t>Termin rozpoczęcia (</w:t>
            </w:r>
            <w:r w:rsidRPr="00EC4DDE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EC4DD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55" w:type="dxa"/>
            <w:shd w:val="clear" w:color="auto" w:fill="BFBFBF"/>
          </w:tcPr>
          <w:p w14:paraId="22E705E6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A1150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4DDE">
              <w:rPr>
                <w:rFonts w:ascii="Arial" w:hAnsi="Arial" w:cs="Arial"/>
                <w:b/>
                <w:sz w:val="16"/>
                <w:szCs w:val="16"/>
              </w:rPr>
              <w:t>Termin zakończenia (</w:t>
            </w:r>
            <w:r w:rsidRPr="00EC4DDE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EC4DD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C4DDE" w:rsidRPr="00EC4DDE" w14:paraId="74A2D3E8" w14:textId="77777777" w:rsidTr="00924546">
        <w:trPr>
          <w:trHeight w:val="194"/>
        </w:trPr>
        <w:tc>
          <w:tcPr>
            <w:tcW w:w="525" w:type="dxa"/>
            <w:shd w:val="clear" w:color="auto" w:fill="BFBFBF"/>
          </w:tcPr>
          <w:p w14:paraId="6322D01A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BFBFBF"/>
          </w:tcPr>
          <w:p w14:paraId="49966157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4DDE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BFBFBF"/>
          </w:tcPr>
          <w:p w14:paraId="29213607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4DDE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BFBFBF"/>
          </w:tcPr>
          <w:p w14:paraId="7A2261D6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4DDE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755" w:type="dxa"/>
            <w:shd w:val="clear" w:color="auto" w:fill="BFBFBF"/>
          </w:tcPr>
          <w:p w14:paraId="141050E5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4DDE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755" w:type="dxa"/>
            <w:shd w:val="clear" w:color="auto" w:fill="BFBFBF"/>
          </w:tcPr>
          <w:p w14:paraId="50FC284C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4DDE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EC4DDE" w:rsidRPr="00EC4DDE" w14:paraId="0BC8A87C" w14:textId="77777777" w:rsidTr="00924546">
        <w:trPr>
          <w:trHeight w:val="710"/>
        </w:trPr>
        <w:tc>
          <w:tcPr>
            <w:tcW w:w="525" w:type="dxa"/>
            <w:shd w:val="clear" w:color="auto" w:fill="auto"/>
          </w:tcPr>
          <w:p w14:paraId="25A8657E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4A5024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DD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14:paraId="65F145D9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4118EB0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09BF59D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5A2A75A7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9F07DE8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A1AF8E3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7CADA81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</w:tcPr>
          <w:p w14:paraId="4C2D6FFD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62E10AF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</w:tcPr>
          <w:p w14:paraId="3042BFE6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7AC" w:rsidRPr="00EC4DDE" w14:paraId="3A5A3630" w14:textId="77777777" w:rsidTr="00924546">
        <w:trPr>
          <w:trHeight w:val="695"/>
        </w:trPr>
        <w:tc>
          <w:tcPr>
            <w:tcW w:w="525" w:type="dxa"/>
            <w:shd w:val="clear" w:color="auto" w:fill="auto"/>
          </w:tcPr>
          <w:p w14:paraId="2BF44CED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37FC8F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DDE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3CE0D955" w14:textId="77777777" w:rsidR="00AB17AC" w:rsidRPr="00EC4DDE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</w:tcPr>
          <w:p w14:paraId="18FE747D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74C79462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7945D8D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</w:tcPr>
          <w:p w14:paraId="01D5BE12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</w:tcPr>
          <w:p w14:paraId="7FE975D4" w14:textId="77777777" w:rsidR="00AB17AC" w:rsidRPr="00EC4DDE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DD96B2" w14:textId="77777777" w:rsidR="00AB17AC" w:rsidRPr="00EC4DDE" w:rsidRDefault="00AB17AC" w:rsidP="00C83A73">
      <w:pPr>
        <w:spacing w:line="276" w:lineRule="auto"/>
        <w:jc w:val="both"/>
        <w:rPr>
          <w:rFonts w:ascii="Arial" w:hAnsi="Arial" w:cs="Arial"/>
        </w:rPr>
      </w:pPr>
    </w:p>
    <w:p w14:paraId="1CEAFA8A" w14:textId="77777777" w:rsidR="00AB17AC" w:rsidRPr="00EC4DDE" w:rsidRDefault="00AB17AC" w:rsidP="00C83A7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C4DDE">
        <w:rPr>
          <w:rFonts w:ascii="Arial" w:hAnsi="Arial" w:cs="Arial"/>
          <w:sz w:val="16"/>
          <w:szCs w:val="16"/>
        </w:rPr>
        <w:t>Do wykazu należy załączyć dowody określające, czy te usługi zostały wykonane należycie.</w:t>
      </w:r>
    </w:p>
    <w:p w14:paraId="7D9A4BBB" w14:textId="77777777" w:rsidR="00AB17AC" w:rsidRPr="00EC4DDE" w:rsidRDefault="00AB17AC" w:rsidP="00C83A7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3584FB4" w14:textId="77777777" w:rsidR="00AB17AC" w:rsidRPr="00EC4DDE" w:rsidRDefault="00AB17AC" w:rsidP="00C83A7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EC4DDE">
        <w:rPr>
          <w:rFonts w:ascii="Arial" w:hAnsi="Arial" w:cs="Arial"/>
          <w:i/>
          <w:sz w:val="16"/>
          <w:szCs w:val="16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DF66F28" w14:textId="77777777" w:rsidR="00AB17AC" w:rsidRPr="00EC4DDE" w:rsidRDefault="00AB17AC" w:rsidP="00C83A7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212FEF0" w14:textId="77777777" w:rsidR="00AB17AC" w:rsidRPr="00EC4DDE" w:rsidRDefault="00AB17AC" w:rsidP="00C83A7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EC4DDE">
        <w:rPr>
          <w:rFonts w:ascii="Arial" w:hAnsi="Arial" w:cs="Arial"/>
          <w:i/>
          <w:sz w:val="16"/>
          <w:szCs w:val="16"/>
        </w:rPr>
        <w:t xml:space="preserve">W przypadku przedstawienia przez Wykonawcę usługi obejmującej </w:t>
      </w:r>
      <w:r w:rsidRPr="00EC4DDE">
        <w:rPr>
          <w:rFonts w:ascii="Arial" w:hAnsi="Arial" w:cs="Arial"/>
          <w:b/>
          <w:i/>
          <w:sz w:val="16"/>
          <w:szCs w:val="16"/>
        </w:rPr>
        <w:t>szerszy zakres</w:t>
      </w:r>
      <w:r w:rsidRPr="00EC4DDE">
        <w:rPr>
          <w:rFonts w:ascii="Arial" w:hAnsi="Arial" w:cs="Arial"/>
          <w:i/>
          <w:sz w:val="16"/>
          <w:szCs w:val="16"/>
        </w:rPr>
        <w:t xml:space="preserve"> niż wskazany w warunku zdolności, Wykonawca powinien podać całkowitą wartość usług oraz </w:t>
      </w:r>
      <w:r w:rsidRPr="00EC4DDE">
        <w:rPr>
          <w:rFonts w:ascii="Arial" w:hAnsi="Arial" w:cs="Arial"/>
          <w:b/>
          <w:i/>
          <w:sz w:val="16"/>
          <w:szCs w:val="16"/>
        </w:rPr>
        <w:t>podać wartość usług w zakresie wymaganym warunkiem</w:t>
      </w:r>
      <w:r w:rsidRPr="00EC4DDE">
        <w:rPr>
          <w:rFonts w:ascii="Arial" w:hAnsi="Arial" w:cs="Arial"/>
          <w:i/>
          <w:sz w:val="16"/>
          <w:szCs w:val="16"/>
        </w:rPr>
        <w:t>.</w:t>
      </w:r>
    </w:p>
    <w:p w14:paraId="6DCB19DF" w14:textId="77777777" w:rsidR="00AB17AC" w:rsidRPr="00EC4DDE" w:rsidRDefault="00AB17AC" w:rsidP="00C83A73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23AC744D" w14:textId="77777777" w:rsidR="00AB17AC" w:rsidRPr="00EC4DDE" w:rsidRDefault="00AB17AC" w:rsidP="00C83A73">
      <w:pPr>
        <w:pStyle w:val="paragraph"/>
        <w:spacing w:before="0" w:beforeAutospacing="0" w:after="0" w:afterAutospacing="0"/>
        <w:ind w:left="3686"/>
        <w:jc w:val="both"/>
        <w:textAlignment w:val="baseline"/>
        <w:rPr>
          <w:rFonts w:ascii="Arial" w:hAnsi="Arial" w:cs="Arial"/>
          <w:i/>
          <w:sz w:val="16"/>
          <w:szCs w:val="16"/>
          <w:lang w:eastAsia="zh-CN"/>
        </w:rPr>
      </w:pPr>
      <w:r w:rsidRPr="00EC4DDE">
        <w:rPr>
          <w:rFonts w:ascii="Arial" w:hAnsi="Arial" w:cs="Arial"/>
          <w:i/>
          <w:sz w:val="16"/>
          <w:szCs w:val="16"/>
          <w:lang w:eastAsia="zh-CN"/>
        </w:rPr>
        <w:t xml:space="preserve">         </w:t>
      </w:r>
    </w:p>
    <w:p w14:paraId="29F68437" w14:textId="77777777" w:rsidR="00AB17AC" w:rsidRPr="00EC4DDE" w:rsidRDefault="00AB17AC" w:rsidP="00C83A73">
      <w:pPr>
        <w:spacing w:line="276" w:lineRule="auto"/>
        <w:jc w:val="both"/>
        <w:rPr>
          <w:rFonts w:ascii="Arial" w:hAnsi="Arial" w:cs="Arial"/>
          <w:b/>
          <w:i/>
        </w:rPr>
      </w:pPr>
      <w:r w:rsidRPr="00EC4DDE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713B0E70" w14:textId="77777777" w:rsidR="00AB17AC" w:rsidRPr="00EC4DDE" w:rsidRDefault="00AB17AC" w:rsidP="00AB17AC">
      <w:pPr>
        <w:spacing w:line="276" w:lineRule="auto"/>
        <w:rPr>
          <w:rFonts w:ascii="Arial" w:hAnsi="Arial" w:cs="Arial"/>
          <w:b/>
          <w:i/>
          <w:highlight w:val="yellow"/>
        </w:rPr>
      </w:pPr>
    </w:p>
    <w:p w14:paraId="01A5E470" w14:textId="77777777" w:rsidR="00AB17AC" w:rsidRPr="00EC4DDE" w:rsidRDefault="00AB17AC" w:rsidP="00AB17AC">
      <w:pPr>
        <w:spacing w:line="276" w:lineRule="auto"/>
        <w:jc w:val="right"/>
        <w:rPr>
          <w:rFonts w:ascii="Cambria" w:hAnsi="Cambria" w:cs="Calibri"/>
          <w:b/>
          <w:highlight w:val="yellow"/>
        </w:rPr>
      </w:pPr>
    </w:p>
    <w:p w14:paraId="2B698FE3" w14:textId="52DD0D08" w:rsidR="008C4288" w:rsidRPr="00EC4DDE" w:rsidRDefault="008C4288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sectPr w:rsidR="008C4288" w:rsidRPr="00EC4DDE" w:rsidSect="006C2FA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CCC" w14:textId="77777777" w:rsidR="00D313AB" w:rsidRDefault="00D313AB" w:rsidP="004B5A86">
      <w:r>
        <w:separator/>
      </w:r>
    </w:p>
  </w:endnote>
  <w:endnote w:type="continuationSeparator" w:id="0">
    <w:p w14:paraId="7D8C2B1F" w14:textId="77777777" w:rsidR="00D313AB" w:rsidRDefault="00D313A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50961BF1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862471" wp14:editId="4B30CF07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6DA4" w14:textId="77777777" w:rsidR="00D313AB" w:rsidRDefault="00D313AB" w:rsidP="004B5A86">
      <w:r>
        <w:separator/>
      </w:r>
    </w:p>
  </w:footnote>
  <w:footnote w:type="continuationSeparator" w:id="0">
    <w:p w14:paraId="258B6E2A" w14:textId="77777777" w:rsidR="00D313AB" w:rsidRDefault="00D313AB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B955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B9BBAE" wp14:editId="4761D07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5DCF"/>
    <w:multiLevelType w:val="hybridMultilevel"/>
    <w:tmpl w:val="F0A48AFA"/>
    <w:lvl w:ilvl="0" w:tplc="194E221E">
      <w:start w:val="3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12F88"/>
    <w:multiLevelType w:val="hybridMultilevel"/>
    <w:tmpl w:val="708E63F0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E458C"/>
    <w:multiLevelType w:val="hybridMultilevel"/>
    <w:tmpl w:val="6934620E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AF067A"/>
    <w:multiLevelType w:val="hybridMultilevel"/>
    <w:tmpl w:val="2290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68491A"/>
    <w:multiLevelType w:val="hybridMultilevel"/>
    <w:tmpl w:val="565E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EF0CE3"/>
    <w:multiLevelType w:val="hybridMultilevel"/>
    <w:tmpl w:val="189C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277B2"/>
    <w:multiLevelType w:val="hybridMultilevel"/>
    <w:tmpl w:val="513249C2"/>
    <w:lvl w:ilvl="0" w:tplc="8D76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667236"/>
    <w:multiLevelType w:val="hybridMultilevel"/>
    <w:tmpl w:val="8020C828"/>
    <w:lvl w:ilvl="0" w:tplc="E93E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25F77"/>
    <w:multiLevelType w:val="hybridMultilevel"/>
    <w:tmpl w:val="5FB65C6A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0D237A"/>
    <w:multiLevelType w:val="hybridMultilevel"/>
    <w:tmpl w:val="07BC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1" w15:restartNumberingAfterBreak="0">
    <w:nsid w:val="4D590D6C"/>
    <w:multiLevelType w:val="hybridMultilevel"/>
    <w:tmpl w:val="B4386A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5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AA24DB7"/>
    <w:multiLevelType w:val="hybridMultilevel"/>
    <w:tmpl w:val="4010F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0A1DC1"/>
    <w:multiLevelType w:val="hybridMultilevel"/>
    <w:tmpl w:val="64A697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0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855CE5"/>
    <w:multiLevelType w:val="hybridMultilevel"/>
    <w:tmpl w:val="8760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4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FF1C10"/>
    <w:multiLevelType w:val="hybridMultilevel"/>
    <w:tmpl w:val="22F43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6"/>
  </w:num>
  <w:num w:numId="2" w16cid:durableId="1604805333">
    <w:abstractNumId w:val="39"/>
  </w:num>
  <w:num w:numId="3" w16cid:durableId="1239025554">
    <w:abstractNumId w:val="29"/>
  </w:num>
  <w:num w:numId="4" w16cid:durableId="404960577">
    <w:abstractNumId w:val="112"/>
  </w:num>
  <w:num w:numId="5" w16cid:durableId="766921272">
    <w:abstractNumId w:val="55"/>
  </w:num>
  <w:num w:numId="6" w16cid:durableId="2008943903">
    <w:abstractNumId w:val="129"/>
  </w:num>
  <w:num w:numId="7" w16cid:durableId="307441215">
    <w:abstractNumId w:val="96"/>
  </w:num>
  <w:num w:numId="8" w16cid:durableId="1709913054">
    <w:abstractNumId w:val="18"/>
  </w:num>
  <w:num w:numId="9" w16cid:durableId="245070500">
    <w:abstractNumId w:val="71"/>
  </w:num>
  <w:num w:numId="10" w16cid:durableId="1076973808">
    <w:abstractNumId w:val="80"/>
  </w:num>
  <w:num w:numId="11" w16cid:durableId="1291128242">
    <w:abstractNumId w:val="100"/>
  </w:num>
  <w:num w:numId="12" w16cid:durableId="706682034">
    <w:abstractNumId w:val="0"/>
  </w:num>
  <w:num w:numId="13" w16cid:durableId="437722293">
    <w:abstractNumId w:val="33"/>
  </w:num>
  <w:num w:numId="14" w16cid:durableId="215430973">
    <w:abstractNumId w:val="66"/>
  </w:num>
  <w:num w:numId="15" w16cid:durableId="1528635700">
    <w:abstractNumId w:val="3"/>
  </w:num>
  <w:num w:numId="16" w16cid:durableId="2014993895">
    <w:abstractNumId w:val="59"/>
  </w:num>
  <w:num w:numId="17" w16cid:durableId="611283231">
    <w:abstractNumId w:val="127"/>
  </w:num>
  <w:num w:numId="18" w16cid:durableId="100684682">
    <w:abstractNumId w:val="115"/>
  </w:num>
  <w:num w:numId="19" w16cid:durableId="376394285">
    <w:abstractNumId w:val="57"/>
  </w:num>
  <w:num w:numId="20" w16cid:durableId="1408460683">
    <w:abstractNumId w:val="118"/>
  </w:num>
  <w:num w:numId="21" w16cid:durableId="2116242386">
    <w:abstractNumId w:val="120"/>
  </w:num>
  <w:num w:numId="22" w16cid:durableId="1038162307">
    <w:abstractNumId w:val="104"/>
  </w:num>
  <w:num w:numId="23" w16cid:durableId="1575165503">
    <w:abstractNumId w:val="73"/>
  </w:num>
  <w:num w:numId="24" w16cid:durableId="455951088">
    <w:abstractNumId w:val="131"/>
  </w:num>
  <w:num w:numId="25" w16cid:durableId="663048219">
    <w:abstractNumId w:val="108"/>
  </w:num>
  <w:num w:numId="26" w16cid:durableId="1813908625">
    <w:abstractNumId w:val="97"/>
  </w:num>
  <w:num w:numId="27" w16cid:durableId="1516651227">
    <w:abstractNumId w:val="133"/>
  </w:num>
  <w:num w:numId="28" w16cid:durableId="401758038">
    <w:abstractNumId w:val="102"/>
  </w:num>
  <w:num w:numId="29" w16cid:durableId="1370647552">
    <w:abstractNumId w:val="28"/>
  </w:num>
  <w:num w:numId="30" w16cid:durableId="425731533">
    <w:abstractNumId w:val="113"/>
  </w:num>
  <w:num w:numId="31" w16cid:durableId="1850676910">
    <w:abstractNumId w:val="11"/>
  </w:num>
  <w:num w:numId="32" w16cid:durableId="1163811380">
    <w:abstractNumId w:val="65"/>
  </w:num>
  <w:num w:numId="33" w16cid:durableId="1245266098">
    <w:abstractNumId w:val="92"/>
  </w:num>
  <w:num w:numId="34" w16cid:durableId="476608422">
    <w:abstractNumId w:val="82"/>
  </w:num>
  <w:num w:numId="35" w16cid:durableId="1593473323">
    <w:abstractNumId w:val="90"/>
  </w:num>
  <w:num w:numId="36" w16cid:durableId="703823852">
    <w:abstractNumId w:val="50"/>
  </w:num>
  <w:num w:numId="37" w16cid:durableId="1128468710">
    <w:abstractNumId w:val="23"/>
  </w:num>
  <w:num w:numId="38" w16cid:durableId="1916276034">
    <w:abstractNumId w:val="83"/>
  </w:num>
  <w:num w:numId="39" w16cid:durableId="1146584306">
    <w:abstractNumId w:val="121"/>
  </w:num>
  <w:num w:numId="40" w16cid:durableId="543449369">
    <w:abstractNumId w:val="101"/>
  </w:num>
  <w:num w:numId="41" w16cid:durableId="901789957">
    <w:abstractNumId w:val="116"/>
  </w:num>
  <w:num w:numId="42" w16cid:durableId="808011448">
    <w:abstractNumId w:val="13"/>
  </w:num>
  <w:num w:numId="43" w16cid:durableId="1214393967">
    <w:abstractNumId w:val="88"/>
  </w:num>
  <w:num w:numId="44" w16cid:durableId="230628220">
    <w:abstractNumId w:val="98"/>
  </w:num>
  <w:num w:numId="45" w16cid:durableId="301277198">
    <w:abstractNumId w:val="87"/>
  </w:num>
  <w:num w:numId="46" w16cid:durableId="1828396031">
    <w:abstractNumId w:val="106"/>
  </w:num>
  <w:num w:numId="47" w16cid:durableId="1107459307">
    <w:abstractNumId w:val="107"/>
  </w:num>
  <w:num w:numId="48" w16cid:durableId="499547376">
    <w:abstractNumId w:val="67"/>
  </w:num>
  <w:num w:numId="49" w16cid:durableId="1246307151">
    <w:abstractNumId w:val="114"/>
  </w:num>
  <w:num w:numId="50" w16cid:durableId="1164317705">
    <w:abstractNumId w:val="1"/>
  </w:num>
  <w:num w:numId="51" w16cid:durableId="1200125774">
    <w:abstractNumId w:val="117"/>
  </w:num>
  <w:num w:numId="52" w16cid:durableId="1271474671">
    <w:abstractNumId w:val="79"/>
  </w:num>
  <w:num w:numId="53" w16cid:durableId="1683240443">
    <w:abstractNumId w:val="46"/>
  </w:num>
  <w:num w:numId="54" w16cid:durableId="274556859">
    <w:abstractNumId w:val="91"/>
  </w:num>
  <w:num w:numId="55" w16cid:durableId="1352536714">
    <w:abstractNumId w:val="43"/>
  </w:num>
  <w:num w:numId="56" w16cid:durableId="1644383079">
    <w:abstractNumId w:val="110"/>
  </w:num>
  <w:num w:numId="57" w16cid:durableId="1890992782">
    <w:abstractNumId w:val="24"/>
  </w:num>
  <w:num w:numId="58" w16cid:durableId="1983344328">
    <w:abstractNumId w:val="125"/>
  </w:num>
  <w:num w:numId="59" w16cid:durableId="1152067077">
    <w:abstractNumId w:val="45"/>
  </w:num>
  <w:num w:numId="60" w16cid:durableId="1311247302">
    <w:abstractNumId w:val="52"/>
  </w:num>
  <w:num w:numId="61" w16cid:durableId="50884395">
    <w:abstractNumId w:val="37"/>
  </w:num>
  <w:num w:numId="62" w16cid:durableId="364015523">
    <w:abstractNumId w:val="31"/>
  </w:num>
  <w:num w:numId="63" w16cid:durableId="188959322">
    <w:abstractNumId w:val="10"/>
  </w:num>
  <w:num w:numId="64" w16cid:durableId="684092592">
    <w:abstractNumId w:val="123"/>
  </w:num>
  <w:num w:numId="65" w16cid:durableId="1658462531">
    <w:abstractNumId w:val="32"/>
  </w:num>
  <w:num w:numId="66" w16cid:durableId="148906261">
    <w:abstractNumId w:val="111"/>
  </w:num>
  <w:num w:numId="67" w16cid:durableId="1741127287">
    <w:abstractNumId w:val="35"/>
  </w:num>
  <w:num w:numId="68" w16cid:durableId="21171564">
    <w:abstractNumId w:val="21"/>
  </w:num>
  <w:num w:numId="69" w16cid:durableId="431900283">
    <w:abstractNumId w:val="122"/>
  </w:num>
  <w:num w:numId="70" w16cid:durableId="1373310090">
    <w:abstractNumId w:val="44"/>
  </w:num>
  <w:num w:numId="71" w16cid:durableId="586117708">
    <w:abstractNumId w:val="124"/>
  </w:num>
  <w:num w:numId="72" w16cid:durableId="1055811316">
    <w:abstractNumId w:val="69"/>
  </w:num>
  <w:num w:numId="73" w16cid:durableId="1505439195">
    <w:abstractNumId w:val="54"/>
  </w:num>
  <w:num w:numId="74" w16cid:durableId="1973828669">
    <w:abstractNumId w:val="56"/>
  </w:num>
  <w:num w:numId="75" w16cid:durableId="637489233">
    <w:abstractNumId w:val="48"/>
  </w:num>
  <w:num w:numId="76" w16cid:durableId="1863401028">
    <w:abstractNumId w:val="6"/>
  </w:num>
  <w:num w:numId="77" w16cid:durableId="75398411">
    <w:abstractNumId w:val="19"/>
  </w:num>
  <w:num w:numId="78" w16cid:durableId="1741439051">
    <w:abstractNumId w:val="99"/>
  </w:num>
  <w:num w:numId="79" w16cid:durableId="744568491">
    <w:abstractNumId w:val="77"/>
  </w:num>
  <w:num w:numId="80" w16cid:durableId="1907261350">
    <w:abstractNumId w:val="62"/>
  </w:num>
  <w:num w:numId="81" w16cid:durableId="1646003834">
    <w:abstractNumId w:val="132"/>
  </w:num>
  <w:num w:numId="82" w16cid:durableId="657080089">
    <w:abstractNumId w:val="95"/>
  </w:num>
  <w:num w:numId="83" w16cid:durableId="1733387971">
    <w:abstractNumId w:val="64"/>
  </w:num>
  <w:num w:numId="84" w16cid:durableId="432554970">
    <w:abstractNumId w:val="5"/>
  </w:num>
  <w:num w:numId="85" w16cid:durableId="1279335728">
    <w:abstractNumId w:val="38"/>
  </w:num>
  <w:num w:numId="86" w16cid:durableId="1618945384">
    <w:abstractNumId w:val="27"/>
  </w:num>
  <w:num w:numId="87" w16cid:durableId="1271278746">
    <w:abstractNumId w:val="86"/>
  </w:num>
  <w:num w:numId="88" w16cid:durableId="1035732869">
    <w:abstractNumId w:val="22"/>
  </w:num>
  <w:num w:numId="89" w16cid:durableId="564222852">
    <w:abstractNumId w:val="15"/>
  </w:num>
  <w:num w:numId="90" w16cid:durableId="672609965">
    <w:abstractNumId w:val="16"/>
  </w:num>
  <w:num w:numId="91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33791038">
    <w:abstractNumId w:val="17"/>
  </w:num>
  <w:num w:numId="93" w16cid:durableId="1451363647">
    <w:abstractNumId w:val="84"/>
  </w:num>
  <w:num w:numId="94" w16cid:durableId="1270160394">
    <w:abstractNumId w:val="105"/>
  </w:num>
  <w:num w:numId="95" w16cid:durableId="1860045984">
    <w:abstractNumId w:val="109"/>
  </w:num>
  <w:num w:numId="96" w16cid:durableId="203635883">
    <w:abstractNumId w:val="61"/>
  </w:num>
  <w:num w:numId="97" w16cid:durableId="752631123">
    <w:abstractNumId w:val="51"/>
  </w:num>
  <w:num w:numId="98" w16cid:durableId="1760370425">
    <w:abstractNumId w:val="74"/>
  </w:num>
  <w:num w:numId="99" w16cid:durableId="1587809322">
    <w:abstractNumId w:val="30"/>
  </w:num>
  <w:num w:numId="100" w16cid:durableId="1799688488">
    <w:abstractNumId w:val="9"/>
  </w:num>
  <w:num w:numId="101" w16cid:durableId="1470394400">
    <w:abstractNumId w:val="2"/>
  </w:num>
  <w:num w:numId="102" w16cid:durableId="1319532820">
    <w:abstractNumId w:val="94"/>
  </w:num>
  <w:num w:numId="103" w16cid:durableId="1519469453">
    <w:abstractNumId w:val="25"/>
  </w:num>
  <w:num w:numId="104" w16cid:durableId="451674638">
    <w:abstractNumId w:val="26"/>
  </w:num>
  <w:num w:numId="105" w16cid:durableId="1677345810">
    <w:abstractNumId w:val="12"/>
  </w:num>
  <w:num w:numId="106" w16cid:durableId="929585692">
    <w:abstractNumId w:val="89"/>
  </w:num>
  <w:num w:numId="107" w16cid:durableId="1223061319">
    <w:abstractNumId w:val="68"/>
  </w:num>
  <w:num w:numId="108" w16cid:durableId="1283227108">
    <w:abstractNumId w:val="36"/>
  </w:num>
  <w:num w:numId="109" w16cid:durableId="478114595">
    <w:abstractNumId w:val="76"/>
  </w:num>
  <w:num w:numId="110" w16cid:durableId="2020231462">
    <w:abstractNumId w:val="78"/>
  </w:num>
  <w:num w:numId="111" w16cid:durableId="124197288">
    <w:abstractNumId w:val="41"/>
  </w:num>
  <w:num w:numId="112" w16cid:durableId="492992157">
    <w:abstractNumId w:val="8"/>
  </w:num>
  <w:num w:numId="113" w16cid:durableId="296228425">
    <w:abstractNumId w:val="47"/>
  </w:num>
  <w:num w:numId="114" w16cid:durableId="356010921">
    <w:abstractNumId w:val="81"/>
  </w:num>
  <w:num w:numId="115" w16cid:durableId="1231647775">
    <w:abstractNumId w:val="75"/>
  </w:num>
  <w:num w:numId="116" w16cid:durableId="1426926264">
    <w:abstractNumId w:val="4"/>
  </w:num>
  <w:num w:numId="117" w16cid:durableId="934820397">
    <w:abstractNumId w:val="63"/>
  </w:num>
  <w:num w:numId="118" w16cid:durableId="177429926">
    <w:abstractNumId w:val="70"/>
  </w:num>
  <w:num w:numId="119" w16cid:durableId="1909798358">
    <w:abstractNumId w:val="7"/>
  </w:num>
  <w:num w:numId="120" w16cid:durableId="114373810">
    <w:abstractNumId w:val="119"/>
  </w:num>
  <w:num w:numId="121" w16cid:durableId="1363895723">
    <w:abstractNumId w:val="20"/>
  </w:num>
  <w:num w:numId="122" w16cid:durableId="363293422">
    <w:abstractNumId w:val="42"/>
  </w:num>
  <w:num w:numId="123" w16cid:durableId="1978027349">
    <w:abstractNumId w:val="49"/>
  </w:num>
  <w:num w:numId="124" w16cid:durableId="60758993">
    <w:abstractNumId w:val="60"/>
  </w:num>
  <w:num w:numId="125" w16cid:durableId="1573546511">
    <w:abstractNumId w:val="128"/>
  </w:num>
  <w:num w:numId="126" w16cid:durableId="524055445">
    <w:abstractNumId w:val="85"/>
  </w:num>
  <w:num w:numId="127" w16cid:durableId="1964994965">
    <w:abstractNumId w:val="53"/>
  </w:num>
  <w:num w:numId="128" w16cid:durableId="726758704">
    <w:abstractNumId w:val="72"/>
  </w:num>
  <w:num w:numId="129" w16cid:durableId="253586211">
    <w:abstractNumId w:val="93"/>
  </w:num>
  <w:num w:numId="130" w16cid:durableId="1957366436">
    <w:abstractNumId w:val="130"/>
  </w:num>
  <w:num w:numId="131" w16cid:durableId="1819685067">
    <w:abstractNumId w:val="40"/>
  </w:num>
  <w:num w:numId="132" w16cid:durableId="194730547">
    <w:abstractNumId w:val="34"/>
  </w:num>
  <w:num w:numId="133" w16cid:durableId="516114251">
    <w:abstractNumId w:val="58"/>
  </w:num>
  <w:num w:numId="134" w16cid:durableId="1397968870">
    <w:abstractNumId w:val="10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0D8A"/>
    <w:rsid w:val="00013FE4"/>
    <w:rsid w:val="00020551"/>
    <w:rsid w:val="000209B1"/>
    <w:rsid w:val="000214B9"/>
    <w:rsid w:val="00023718"/>
    <w:rsid w:val="00030119"/>
    <w:rsid w:val="00063C2D"/>
    <w:rsid w:val="000722BB"/>
    <w:rsid w:val="00082396"/>
    <w:rsid w:val="00094AE8"/>
    <w:rsid w:val="000A278A"/>
    <w:rsid w:val="000A2BD2"/>
    <w:rsid w:val="000B716E"/>
    <w:rsid w:val="000C0A5F"/>
    <w:rsid w:val="000C1760"/>
    <w:rsid w:val="000C208C"/>
    <w:rsid w:val="000D0DC8"/>
    <w:rsid w:val="000D0E19"/>
    <w:rsid w:val="000E0557"/>
    <w:rsid w:val="00110CD1"/>
    <w:rsid w:val="001125F5"/>
    <w:rsid w:val="00112D69"/>
    <w:rsid w:val="00112F32"/>
    <w:rsid w:val="001170E7"/>
    <w:rsid w:val="00131AB3"/>
    <w:rsid w:val="00132209"/>
    <w:rsid w:val="001322F4"/>
    <w:rsid w:val="00136E23"/>
    <w:rsid w:val="0014214A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D561D"/>
    <w:rsid w:val="001D60D9"/>
    <w:rsid w:val="001E42AF"/>
    <w:rsid w:val="001E453C"/>
    <w:rsid w:val="001F7EC0"/>
    <w:rsid w:val="00202E74"/>
    <w:rsid w:val="00203CC1"/>
    <w:rsid w:val="00206F7F"/>
    <w:rsid w:val="00215DDF"/>
    <w:rsid w:val="00220B14"/>
    <w:rsid w:val="00223820"/>
    <w:rsid w:val="002256CB"/>
    <w:rsid w:val="00230CBF"/>
    <w:rsid w:val="00231C85"/>
    <w:rsid w:val="00242A26"/>
    <w:rsid w:val="00245563"/>
    <w:rsid w:val="002527B9"/>
    <w:rsid w:val="00256FD6"/>
    <w:rsid w:val="00257E65"/>
    <w:rsid w:val="00267937"/>
    <w:rsid w:val="00273DC6"/>
    <w:rsid w:val="002926BD"/>
    <w:rsid w:val="00295ECD"/>
    <w:rsid w:val="002A2E58"/>
    <w:rsid w:val="002A776B"/>
    <w:rsid w:val="002B0B0E"/>
    <w:rsid w:val="002B2094"/>
    <w:rsid w:val="002C15D3"/>
    <w:rsid w:val="002E45FD"/>
    <w:rsid w:val="00305829"/>
    <w:rsid w:val="0031220A"/>
    <w:rsid w:val="0032092B"/>
    <w:rsid w:val="00327486"/>
    <w:rsid w:val="003320ED"/>
    <w:rsid w:val="0033286E"/>
    <w:rsid w:val="003330BA"/>
    <w:rsid w:val="00343FAD"/>
    <w:rsid w:val="00346CF7"/>
    <w:rsid w:val="00351511"/>
    <w:rsid w:val="003562B0"/>
    <w:rsid w:val="00357EE6"/>
    <w:rsid w:val="003617AF"/>
    <w:rsid w:val="00364C0A"/>
    <w:rsid w:val="00371966"/>
    <w:rsid w:val="0037731F"/>
    <w:rsid w:val="00384185"/>
    <w:rsid w:val="003B3F13"/>
    <w:rsid w:val="003D34EA"/>
    <w:rsid w:val="003D4661"/>
    <w:rsid w:val="003D61B4"/>
    <w:rsid w:val="003E0B0F"/>
    <w:rsid w:val="003E0E2B"/>
    <w:rsid w:val="003E18F5"/>
    <w:rsid w:val="003E3063"/>
    <w:rsid w:val="003F0E05"/>
    <w:rsid w:val="0040163D"/>
    <w:rsid w:val="00422F8D"/>
    <w:rsid w:val="0043090D"/>
    <w:rsid w:val="004328DF"/>
    <w:rsid w:val="00434411"/>
    <w:rsid w:val="0043689F"/>
    <w:rsid w:val="00440172"/>
    <w:rsid w:val="00472CE0"/>
    <w:rsid w:val="00472FDC"/>
    <w:rsid w:val="0048741C"/>
    <w:rsid w:val="00494CF9"/>
    <w:rsid w:val="004970FE"/>
    <w:rsid w:val="004B18D3"/>
    <w:rsid w:val="004B5A86"/>
    <w:rsid w:val="004C2C71"/>
    <w:rsid w:val="004D3EBB"/>
    <w:rsid w:val="00501803"/>
    <w:rsid w:val="00516DE0"/>
    <w:rsid w:val="005178F5"/>
    <w:rsid w:val="0053687C"/>
    <w:rsid w:val="00536F35"/>
    <w:rsid w:val="00543975"/>
    <w:rsid w:val="0054511D"/>
    <w:rsid w:val="005500F2"/>
    <w:rsid w:val="00554DAB"/>
    <w:rsid w:val="0056306F"/>
    <w:rsid w:val="00571235"/>
    <w:rsid w:val="00576521"/>
    <w:rsid w:val="00586BF4"/>
    <w:rsid w:val="005A5A59"/>
    <w:rsid w:val="005B2FB2"/>
    <w:rsid w:val="005B5E54"/>
    <w:rsid w:val="005C5D9D"/>
    <w:rsid w:val="005C62F2"/>
    <w:rsid w:val="005C763B"/>
    <w:rsid w:val="005D07EC"/>
    <w:rsid w:val="005D3AA2"/>
    <w:rsid w:val="005D5A0D"/>
    <w:rsid w:val="005E1B86"/>
    <w:rsid w:val="00615987"/>
    <w:rsid w:val="0063697A"/>
    <w:rsid w:val="00643732"/>
    <w:rsid w:val="006577BE"/>
    <w:rsid w:val="00657E84"/>
    <w:rsid w:val="00667EF6"/>
    <w:rsid w:val="00677825"/>
    <w:rsid w:val="006839DD"/>
    <w:rsid w:val="00684C22"/>
    <w:rsid w:val="00686301"/>
    <w:rsid w:val="006A4D6B"/>
    <w:rsid w:val="006B7B4F"/>
    <w:rsid w:val="006C12E9"/>
    <w:rsid w:val="006C1FC3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725C8"/>
    <w:rsid w:val="007728AC"/>
    <w:rsid w:val="007749E4"/>
    <w:rsid w:val="00775869"/>
    <w:rsid w:val="00775FE9"/>
    <w:rsid w:val="00777217"/>
    <w:rsid w:val="007C091B"/>
    <w:rsid w:val="007C45C5"/>
    <w:rsid w:val="007C6B2C"/>
    <w:rsid w:val="007D13D6"/>
    <w:rsid w:val="007D373B"/>
    <w:rsid w:val="007E7F46"/>
    <w:rsid w:val="007F45E4"/>
    <w:rsid w:val="007F5CAC"/>
    <w:rsid w:val="00802C6C"/>
    <w:rsid w:val="0081312B"/>
    <w:rsid w:val="00813E12"/>
    <w:rsid w:val="00814501"/>
    <w:rsid w:val="00816D22"/>
    <w:rsid w:val="008204DA"/>
    <w:rsid w:val="00822E68"/>
    <w:rsid w:val="008318DC"/>
    <w:rsid w:val="00835319"/>
    <w:rsid w:val="00842ADD"/>
    <w:rsid w:val="00842C3A"/>
    <w:rsid w:val="008513AB"/>
    <w:rsid w:val="008526A4"/>
    <w:rsid w:val="0085506C"/>
    <w:rsid w:val="0086049A"/>
    <w:rsid w:val="008629F8"/>
    <w:rsid w:val="0086393D"/>
    <w:rsid w:val="008675CF"/>
    <w:rsid w:val="0087062F"/>
    <w:rsid w:val="00882958"/>
    <w:rsid w:val="00884A1E"/>
    <w:rsid w:val="008924D5"/>
    <w:rsid w:val="00892C4F"/>
    <w:rsid w:val="00894D46"/>
    <w:rsid w:val="0089756C"/>
    <w:rsid w:val="008A60F4"/>
    <w:rsid w:val="008C2F07"/>
    <w:rsid w:val="008C4288"/>
    <w:rsid w:val="008C5678"/>
    <w:rsid w:val="008E2FB2"/>
    <w:rsid w:val="008E5E3B"/>
    <w:rsid w:val="008F5C4C"/>
    <w:rsid w:val="00904800"/>
    <w:rsid w:val="009064C5"/>
    <w:rsid w:val="0091443F"/>
    <w:rsid w:val="009231B9"/>
    <w:rsid w:val="009267EE"/>
    <w:rsid w:val="00927404"/>
    <w:rsid w:val="0093061A"/>
    <w:rsid w:val="00940CF5"/>
    <w:rsid w:val="00941D87"/>
    <w:rsid w:val="00944B2A"/>
    <w:rsid w:val="00945651"/>
    <w:rsid w:val="009505A3"/>
    <w:rsid w:val="00956A54"/>
    <w:rsid w:val="00962DD8"/>
    <w:rsid w:val="00963B7C"/>
    <w:rsid w:val="009661F0"/>
    <w:rsid w:val="00971447"/>
    <w:rsid w:val="00975BF2"/>
    <w:rsid w:val="009956C5"/>
    <w:rsid w:val="009B2A08"/>
    <w:rsid w:val="009B69E4"/>
    <w:rsid w:val="009E050E"/>
    <w:rsid w:val="009E0F6A"/>
    <w:rsid w:val="009E4A0E"/>
    <w:rsid w:val="009F328A"/>
    <w:rsid w:val="009F5C98"/>
    <w:rsid w:val="00A021E4"/>
    <w:rsid w:val="00A142E9"/>
    <w:rsid w:val="00A1763D"/>
    <w:rsid w:val="00A265FE"/>
    <w:rsid w:val="00A306B1"/>
    <w:rsid w:val="00A35C45"/>
    <w:rsid w:val="00A408A7"/>
    <w:rsid w:val="00A40D4C"/>
    <w:rsid w:val="00A50C32"/>
    <w:rsid w:val="00A63D5D"/>
    <w:rsid w:val="00A70258"/>
    <w:rsid w:val="00A70FB0"/>
    <w:rsid w:val="00A81B90"/>
    <w:rsid w:val="00A86144"/>
    <w:rsid w:val="00AA21F8"/>
    <w:rsid w:val="00AB17AC"/>
    <w:rsid w:val="00B0305B"/>
    <w:rsid w:val="00B10038"/>
    <w:rsid w:val="00B10B78"/>
    <w:rsid w:val="00B11F60"/>
    <w:rsid w:val="00B155EF"/>
    <w:rsid w:val="00B15868"/>
    <w:rsid w:val="00B26FAE"/>
    <w:rsid w:val="00B34D0D"/>
    <w:rsid w:val="00B44DDC"/>
    <w:rsid w:val="00B45057"/>
    <w:rsid w:val="00B5463A"/>
    <w:rsid w:val="00B5611C"/>
    <w:rsid w:val="00B64495"/>
    <w:rsid w:val="00B65C1C"/>
    <w:rsid w:val="00B72464"/>
    <w:rsid w:val="00B75B00"/>
    <w:rsid w:val="00B87034"/>
    <w:rsid w:val="00B9497B"/>
    <w:rsid w:val="00BB6A29"/>
    <w:rsid w:val="00BC288E"/>
    <w:rsid w:val="00BC61CB"/>
    <w:rsid w:val="00BC6D72"/>
    <w:rsid w:val="00BE7B42"/>
    <w:rsid w:val="00BF10FD"/>
    <w:rsid w:val="00BF3A9F"/>
    <w:rsid w:val="00C15C0F"/>
    <w:rsid w:val="00C4223A"/>
    <w:rsid w:val="00C50638"/>
    <w:rsid w:val="00C54513"/>
    <w:rsid w:val="00C72BC3"/>
    <w:rsid w:val="00C75485"/>
    <w:rsid w:val="00C8250C"/>
    <w:rsid w:val="00C83A73"/>
    <w:rsid w:val="00C91004"/>
    <w:rsid w:val="00C92680"/>
    <w:rsid w:val="00CB3D7B"/>
    <w:rsid w:val="00CC1B4F"/>
    <w:rsid w:val="00CC3586"/>
    <w:rsid w:val="00CC3846"/>
    <w:rsid w:val="00CC4CA9"/>
    <w:rsid w:val="00D068A9"/>
    <w:rsid w:val="00D1731E"/>
    <w:rsid w:val="00D21E6D"/>
    <w:rsid w:val="00D2348A"/>
    <w:rsid w:val="00D306CF"/>
    <w:rsid w:val="00D313AB"/>
    <w:rsid w:val="00D41EFC"/>
    <w:rsid w:val="00D44F93"/>
    <w:rsid w:val="00D5519F"/>
    <w:rsid w:val="00D8267B"/>
    <w:rsid w:val="00D844DD"/>
    <w:rsid w:val="00DC0920"/>
    <w:rsid w:val="00DC1D07"/>
    <w:rsid w:val="00DD0562"/>
    <w:rsid w:val="00DD1E45"/>
    <w:rsid w:val="00DD4084"/>
    <w:rsid w:val="00DD673C"/>
    <w:rsid w:val="00DF7606"/>
    <w:rsid w:val="00E02707"/>
    <w:rsid w:val="00E03DED"/>
    <w:rsid w:val="00E1664E"/>
    <w:rsid w:val="00E21698"/>
    <w:rsid w:val="00E22BF5"/>
    <w:rsid w:val="00E327BE"/>
    <w:rsid w:val="00E34A5B"/>
    <w:rsid w:val="00E52647"/>
    <w:rsid w:val="00E560CB"/>
    <w:rsid w:val="00E756FB"/>
    <w:rsid w:val="00E82BE5"/>
    <w:rsid w:val="00E879D0"/>
    <w:rsid w:val="00E92DD6"/>
    <w:rsid w:val="00EB7039"/>
    <w:rsid w:val="00EC4DDE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A4F20"/>
    <w:rsid w:val="00FB4730"/>
    <w:rsid w:val="00FB4DEC"/>
    <w:rsid w:val="00FB6EA3"/>
    <w:rsid w:val="00FC74DC"/>
    <w:rsid w:val="00FD3120"/>
    <w:rsid w:val="00FD5338"/>
    <w:rsid w:val="00FD604F"/>
    <w:rsid w:val="00FD6D56"/>
    <w:rsid w:val="00FE0AA2"/>
    <w:rsid w:val="00FE4CA4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6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Agnieszka Hencner-Chmiel</cp:lastModifiedBy>
  <cp:revision>5</cp:revision>
  <cp:lastPrinted>2023-08-28T07:31:00Z</cp:lastPrinted>
  <dcterms:created xsi:type="dcterms:W3CDTF">2023-09-12T12:32:00Z</dcterms:created>
  <dcterms:modified xsi:type="dcterms:W3CDTF">2023-09-12T12:34:00Z</dcterms:modified>
</cp:coreProperties>
</file>