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E7" w:rsidRDefault="000944E7" w:rsidP="000944E7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0944E7" w:rsidRPr="00D452F4" w:rsidRDefault="000944E7" w:rsidP="000944E7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0944E7" w:rsidRPr="00D452F4" w:rsidRDefault="000944E7" w:rsidP="000944E7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Default="000944E7" w:rsidP="000944E7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0944E7" w:rsidRDefault="000944E7" w:rsidP="000944E7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0944E7" w:rsidRDefault="000944E7" w:rsidP="00094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Pr="00DC65B2" w:rsidRDefault="000944E7" w:rsidP="000944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452F4">
        <w:rPr>
          <w:rFonts w:ascii="Times New Roman" w:hAnsi="Times New Roman"/>
          <w:sz w:val="24"/>
          <w:szCs w:val="24"/>
        </w:rPr>
        <w:t xml:space="preserve">Składając </w:t>
      </w:r>
      <w:r>
        <w:rPr>
          <w:rFonts w:ascii="Times New Roman" w:hAnsi="Times New Roman"/>
          <w:sz w:val="24"/>
          <w:szCs w:val="24"/>
        </w:rPr>
        <w:t xml:space="preserve">ofertę w postępowaniu prowadzonym bez stosowania ustawy Prawo zamówień publicznych: </w:t>
      </w:r>
      <w:r>
        <w:rPr>
          <w:rFonts w:ascii="Times New Roman" w:hAnsi="Times New Roman"/>
          <w:b/>
        </w:rPr>
        <w:t>„</w:t>
      </w:r>
      <w:r w:rsidRPr="00925402">
        <w:rPr>
          <w:rFonts w:ascii="Times New Roman" w:hAnsi="Times New Roman"/>
          <w:b/>
        </w:rPr>
        <w:t>Wykonanie projektu wraz z budową odwodnienia skrzyżowania drogi powiatowej nr 3121W – ul. Warszawskiej  i ul. Drukarskiej w miejscowości Jaworowa, gmina Raszyn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robót budowlanych </w:t>
      </w:r>
    </w:p>
    <w:p w:rsidR="000944E7" w:rsidRPr="00D452F4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0944E7" w:rsidRPr="00E75C63" w:rsidTr="002A1EEC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0944E7" w:rsidRPr="005479E9" w:rsidRDefault="000944E7" w:rsidP="002A1EEC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0944E7" w:rsidRPr="005479E9" w:rsidRDefault="000944E7" w:rsidP="002A1EE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0944E7" w:rsidRPr="005479E9" w:rsidRDefault="000944E7" w:rsidP="002A1EEC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Inwestor/zamawiający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944E7" w:rsidRPr="005479E9" w:rsidRDefault="000944E7" w:rsidP="002A1EEC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0944E7" w:rsidRPr="00E75C63" w:rsidTr="002A1EEC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E7" w:rsidRPr="00E75C63" w:rsidTr="002A1EEC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E7" w:rsidRPr="00E75C63" w:rsidTr="002A1EEC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E7" w:rsidRPr="00E75C63" w:rsidTr="002A1EEC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0944E7" w:rsidRPr="00E75C63" w:rsidRDefault="000944E7" w:rsidP="002A1E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44E7" w:rsidRPr="00E75C63" w:rsidRDefault="000944E7" w:rsidP="002A1E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4E7" w:rsidRDefault="000944E7" w:rsidP="000944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4E7" w:rsidRDefault="000944E7" w:rsidP="000944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44E7" w:rsidRPr="006F422B" w:rsidRDefault="000944E7" w:rsidP="000944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</w:t>
      </w:r>
      <w:r w:rsidRPr="006F422B">
        <w:rPr>
          <w:rFonts w:ascii="Times New Roman" w:hAnsi="Times New Roman"/>
          <w:sz w:val="18"/>
          <w:szCs w:val="18"/>
        </w:rPr>
        <w:t xml:space="preserve"> dokument</w:t>
      </w:r>
      <w:r>
        <w:rPr>
          <w:rFonts w:ascii="Times New Roman" w:hAnsi="Times New Roman"/>
          <w:sz w:val="18"/>
          <w:szCs w:val="18"/>
        </w:rPr>
        <w:t xml:space="preserve">y </w:t>
      </w:r>
      <w:r w:rsidRPr="006F422B">
        <w:rPr>
          <w:rFonts w:ascii="Times New Roman" w:hAnsi="Times New Roman"/>
          <w:sz w:val="18"/>
          <w:szCs w:val="18"/>
        </w:rPr>
        <w:t>potwierdzając</w:t>
      </w:r>
      <w:r>
        <w:rPr>
          <w:rFonts w:ascii="Times New Roman" w:hAnsi="Times New Roman"/>
          <w:sz w:val="18"/>
          <w:szCs w:val="18"/>
        </w:rPr>
        <w:t>e</w:t>
      </w:r>
      <w:r w:rsidRPr="006F422B">
        <w:rPr>
          <w:rFonts w:ascii="Times New Roman" w:hAnsi="Times New Roman"/>
          <w:sz w:val="18"/>
          <w:szCs w:val="18"/>
        </w:rPr>
        <w:t>, że te roboty zostały wykonane należycie (np. referencje)</w:t>
      </w:r>
    </w:p>
    <w:p w:rsidR="000944E7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Default="000944E7" w:rsidP="000944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4E7" w:rsidRDefault="000944E7" w:rsidP="000944E7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944E7" w:rsidRDefault="000944E7" w:rsidP="000944E7">
      <w:pPr>
        <w:spacing w:after="0" w:line="276" w:lineRule="auto"/>
        <w:ind w:left="55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944E7" w:rsidRPr="007945C6" w:rsidRDefault="000944E7" w:rsidP="000944E7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</w:p>
    <w:p w:rsidR="000944E7" w:rsidRPr="007945C6" w:rsidRDefault="000944E7" w:rsidP="000944E7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0C67E4" w:rsidRDefault="000C67E4">
      <w:bookmarkStart w:id="0" w:name="_GoBack"/>
      <w:bookmarkEnd w:id="0"/>
    </w:p>
    <w:sectPr w:rsidR="000C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6"/>
    <w:rsid w:val="000944E7"/>
    <w:rsid w:val="000C67E4"/>
    <w:rsid w:val="002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2723-2987-48E6-82BB-6994129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BF65C397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2</cp:revision>
  <dcterms:created xsi:type="dcterms:W3CDTF">2022-08-11T11:32:00Z</dcterms:created>
  <dcterms:modified xsi:type="dcterms:W3CDTF">2022-08-11T11:32:00Z</dcterms:modified>
</cp:coreProperties>
</file>