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3C" w:rsidRPr="00894311" w:rsidRDefault="00BE603C" w:rsidP="00974643">
      <w:pPr>
        <w:spacing w:before="120" w:after="120" w:line="320" w:lineRule="exact"/>
        <w:jc w:val="right"/>
        <w:rPr>
          <w:sz w:val="20"/>
          <w:szCs w:val="20"/>
        </w:rPr>
      </w:pPr>
      <w:r w:rsidRPr="00894311">
        <w:rPr>
          <w:sz w:val="20"/>
          <w:szCs w:val="20"/>
        </w:rPr>
        <w:t>Załącznik nr 1 do SIWZ</w:t>
      </w:r>
    </w:p>
    <w:p w:rsidR="00BE603C" w:rsidRPr="00894311" w:rsidRDefault="00BE603C" w:rsidP="0059609D">
      <w:pPr>
        <w:jc w:val="center"/>
        <w:rPr>
          <w:b/>
          <w:bCs/>
          <w:sz w:val="20"/>
          <w:szCs w:val="20"/>
        </w:rPr>
      </w:pPr>
      <w:r w:rsidRPr="00894311">
        <w:rPr>
          <w:b/>
          <w:bCs/>
          <w:sz w:val="20"/>
          <w:szCs w:val="20"/>
        </w:rPr>
        <w:t>FORMULARZ OFERTY</w:t>
      </w:r>
    </w:p>
    <w:p w:rsidR="00BE603C" w:rsidRPr="00894311" w:rsidRDefault="00BE603C" w:rsidP="00032982">
      <w:pPr>
        <w:autoSpaceDE w:val="0"/>
        <w:autoSpaceDN w:val="0"/>
        <w:spacing w:before="120" w:after="120" w:line="320" w:lineRule="atLeast"/>
        <w:ind w:left="5103" w:right="567"/>
        <w:jc w:val="both"/>
        <w:rPr>
          <w:b/>
          <w:bCs/>
          <w:sz w:val="20"/>
          <w:szCs w:val="20"/>
        </w:rPr>
      </w:pPr>
      <w:r w:rsidRPr="00894311">
        <w:rPr>
          <w:b/>
          <w:bCs/>
          <w:sz w:val="20"/>
          <w:szCs w:val="20"/>
        </w:rPr>
        <w:t>Szpital św. Anny w Miechowie</w:t>
      </w:r>
    </w:p>
    <w:p w:rsidR="00BE603C" w:rsidRPr="00894311" w:rsidRDefault="00BE603C" w:rsidP="00EC642A">
      <w:pPr>
        <w:autoSpaceDE w:val="0"/>
        <w:autoSpaceDN w:val="0"/>
        <w:spacing w:before="120" w:after="120" w:line="320" w:lineRule="atLeast"/>
        <w:ind w:left="5103"/>
        <w:jc w:val="both"/>
        <w:rPr>
          <w:sz w:val="20"/>
          <w:szCs w:val="20"/>
        </w:rPr>
      </w:pPr>
      <w:r w:rsidRPr="00894311">
        <w:rPr>
          <w:sz w:val="20"/>
          <w:szCs w:val="20"/>
        </w:rPr>
        <w:t>ul. Szpitalna 3</w:t>
      </w:r>
    </w:p>
    <w:p w:rsidR="00BE603C" w:rsidRPr="00894311" w:rsidRDefault="00BE603C" w:rsidP="00EC642A">
      <w:pPr>
        <w:autoSpaceDE w:val="0"/>
        <w:autoSpaceDN w:val="0"/>
        <w:spacing w:before="120" w:after="120" w:line="320" w:lineRule="atLeast"/>
        <w:ind w:left="5103"/>
        <w:jc w:val="both"/>
        <w:rPr>
          <w:sz w:val="20"/>
          <w:szCs w:val="20"/>
        </w:rPr>
      </w:pPr>
      <w:r w:rsidRPr="00894311">
        <w:rPr>
          <w:sz w:val="20"/>
          <w:szCs w:val="20"/>
        </w:rPr>
        <w:t>32-200 Miechów</w:t>
      </w:r>
    </w:p>
    <w:p w:rsidR="00BE603C" w:rsidRPr="00894311" w:rsidRDefault="00BE603C" w:rsidP="0059609D">
      <w:pPr>
        <w:autoSpaceDE w:val="0"/>
        <w:autoSpaceDN w:val="0"/>
        <w:spacing w:before="120" w:after="120" w:line="320" w:lineRule="atLeast"/>
        <w:jc w:val="both"/>
        <w:rPr>
          <w:sz w:val="20"/>
          <w:szCs w:val="20"/>
        </w:rPr>
      </w:pPr>
    </w:p>
    <w:p w:rsidR="00BE603C" w:rsidRPr="00894311" w:rsidRDefault="00BE603C" w:rsidP="00014B7E">
      <w:pPr>
        <w:jc w:val="both"/>
        <w:rPr>
          <w:sz w:val="20"/>
          <w:szCs w:val="20"/>
        </w:rPr>
      </w:pPr>
      <w:r w:rsidRPr="00894311">
        <w:rPr>
          <w:sz w:val="20"/>
          <w:szCs w:val="20"/>
        </w:rPr>
        <w:t>Nawiązując do ogłoszenia o zamówieniu w postępowaniu prowadzonym w trybie przetargu nieograniczonego nr 1</w:t>
      </w:r>
      <w:r w:rsidRPr="00894311">
        <w:rPr>
          <w:b/>
          <w:bCs/>
          <w:sz w:val="20"/>
          <w:szCs w:val="20"/>
        </w:rPr>
        <w:t>5/2019 na</w:t>
      </w:r>
      <w:r w:rsidRPr="00894311">
        <w:rPr>
          <w:sz w:val="20"/>
          <w:szCs w:val="20"/>
        </w:rPr>
        <w:t xml:space="preserve"> </w:t>
      </w:r>
      <w:r w:rsidRPr="00894311">
        <w:rPr>
          <w:b/>
          <w:bCs/>
          <w:sz w:val="20"/>
          <w:szCs w:val="20"/>
        </w:rPr>
        <w:t>dostawę sprzętu i materiałów medycznych do magazynu apteki i magazynu gospodarczego Szpitala św. Anny w Miechowie.</w:t>
      </w:r>
      <w:r w:rsidRPr="00894311">
        <w:rPr>
          <w:sz w:val="20"/>
          <w:szCs w:val="20"/>
        </w:rPr>
        <w:t xml:space="preserve"> </w:t>
      </w:r>
    </w:p>
    <w:p w:rsidR="00BE603C" w:rsidRPr="00894311" w:rsidRDefault="00BE603C" w:rsidP="00B6000B">
      <w:pPr>
        <w:pStyle w:val="NoSpacing"/>
        <w:jc w:val="both"/>
        <w:rPr>
          <w:sz w:val="20"/>
          <w:szCs w:val="20"/>
          <w:lang w:eastAsia="pl-PL"/>
        </w:rPr>
      </w:pPr>
      <w:r w:rsidRPr="00894311">
        <w:rPr>
          <w:sz w:val="20"/>
          <w:szCs w:val="20"/>
          <w:lang w:eastAsia="pl-PL"/>
        </w:rPr>
        <w:t>my niżej podpisani:</w:t>
      </w:r>
    </w:p>
    <w:p w:rsidR="00BE603C" w:rsidRPr="00894311" w:rsidRDefault="00BE603C" w:rsidP="00B6000B">
      <w:pPr>
        <w:pStyle w:val="NoSpacing"/>
        <w:jc w:val="both"/>
        <w:rPr>
          <w:sz w:val="20"/>
          <w:szCs w:val="20"/>
          <w:lang w:eastAsia="pl-PL"/>
        </w:rPr>
      </w:pPr>
      <w:r w:rsidRPr="00894311">
        <w:rPr>
          <w:sz w:val="20"/>
          <w:szCs w:val="20"/>
          <w:lang w:eastAsia="pl-PL"/>
        </w:rPr>
        <w:t>___________________________________________________________________________________________</w:t>
      </w:r>
    </w:p>
    <w:p w:rsidR="00BE603C" w:rsidRPr="00894311" w:rsidRDefault="00BE603C" w:rsidP="00B6000B">
      <w:pPr>
        <w:pStyle w:val="NoSpacing"/>
        <w:jc w:val="both"/>
        <w:rPr>
          <w:sz w:val="20"/>
          <w:szCs w:val="20"/>
          <w:lang w:eastAsia="pl-PL"/>
        </w:rPr>
      </w:pPr>
      <w:r w:rsidRPr="00894311">
        <w:rPr>
          <w:sz w:val="20"/>
          <w:szCs w:val="20"/>
          <w:lang w:eastAsia="pl-PL"/>
        </w:rPr>
        <w:t>działając w imieniu i na rzecz:</w:t>
      </w:r>
    </w:p>
    <w:p w:rsidR="00BE603C" w:rsidRPr="00894311" w:rsidRDefault="00BE603C" w:rsidP="00B6000B">
      <w:pPr>
        <w:pStyle w:val="NoSpacing"/>
        <w:jc w:val="both"/>
        <w:rPr>
          <w:sz w:val="20"/>
          <w:szCs w:val="20"/>
          <w:lang w:eastAsia="pl-PL"/>
        </w:rPr>
      </w:pPr>
      <w:r w:rsidRPr="00894311">
        <w:rPr>
          <w:sz w:val="20"/>
          <w:szCs w:val="20"/>
          <w:lang w:eastAsia="pl-PL"/>
        </w:rPr>
        <w:t>___________________________________________________________________________________________</w:t>
      </w:r>
    </w:p>
    <w:p w:rsidR="00BE603C" w:rsidRPr="00894311" w:rsidRDefault="00BE603C" w:rsidP="00B6000B">
      <w:pPr>
        <w:pStyle w:val="NoSpacing"/>
        <w:jc w:val="center"/>
        <w:rPr>
          <w:i/>
          <w:iCs/>
          <w:sz w:val="20"/>
          <w:szCs w:val="20"/>
          <w:lang w:eastAsia="pl-PL"/>
        </w:rPr>
      </w:pPr>
      <w:r w:rsidRPr="00894311">
        <w:rPr>
          <w:i/>
          <w:iCs/>
          <w:sz w:val="20"/>
          <w:szCs w:val="20"/>
          <w:lang w:eastAsia="pl-PL"/>
        </w:rPr>
        <w:t>(</w:t>
      </w:r>
      <w:r w:rsidRPr="00894311">
        <w:rPr>
          <w:b/>
          <w:bCs/>
          <w:i/>
          <w:iCs/>
          <w:sz w:val="20"/>
          <w:szCs w:val="20"/>
          <w:lang w:eastAsia="pl-PL"/>
        </w:rPr>
        <w:t>nazwa</w:t>
      </w:r>
      <w:r w:rsidRPr="00894311">
        <w:rPr>
          <w:i/>
          <w:iCs/>
          <w:sz w:val="20"/>
          <w:szCs w:val="20"/>
          <w:lang w:eastAsia="pl-PL"/>
        </w:rPr>
        <w:t xml:space="preserve"> (firma) </w:t>
      </w:r>
      <w:r w:rsidRPr="00894311">
        <w:rPr>
          <w:b/>
          <w:bCs/>
          <w:i/>
          <w:iCs/>
          <w:sz w:val="20"/>
          <w:szCs w:val="20"/>
          <w:lang w:eastAsia="pl-PL"/>
        </w:rPr>
        <w:t>dokładny adres</w:t>
      </w:r>
      <w:r w:rsidRPr="00894311">
        <w:rPr>
          <w:i/>
          <w:iCs/>
          <w:sz w:val="20"/>
          <w:szCs w:val="20"/>
          <w:lang w:eastAsia="pl-PL"/>
        </w:rPr>
        <w:t xml:space="preserve"> Wykonawcy/Wykonawców) </w:t>
      </w:r>
      <w:r w:rsidRPr="00894311">
        <w:rPr>
          <w:b/>
          <w:bCs/>
          <w:i/>
          <w:iCs/>
          <w:sz w:val="20"/>
          <w:szCs w:val="20"/>
          <w:lang w:eastAsia="pl-PL"/>
        </w:rPr>
        <w:t>NIP, REGON</w:t>
      </w:r>
      <w:r w:rsidRPr="00894311">
        <w:rPr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ofertę).</w:t>
      </w:r>
    </w:p>
    <w:p w:rsidR="00BE603C" w:rsidRPr="00894311" w:rsidRDefault="00BE603C" w:rsidP="00B6000B">
      <w:pPr>
        <w:pStyle w:val="NoSpacing"/>
        <w:jc w:val="center"/>
        <w:rPr>
          <w:i/>
          <w:iCs/>
          <w:sz w:val="20"/>
          <w:szCs w:val="20"/>
          <w:lang w:eastAsia="pl-PL"/>
        </w:rPr>
      </w:pPr>
    </w:p>
    <w:p w:rsidR="00BE603C" w:rsidRPr="00894311" w:rsidRDefault="00BE603C" w:rsidP="00894E5C">
      <w:pPr>
        <w:pStyle w:val="NoSpacing"/>
        <w:numPr>
          <w:ilvl w:val="0"/>
          <w:numId w:val="4"/>
        </w:numPr>
        <w:ind w:left="284" w:hanging="284"/>
        <w:jc w:val="both"/>
        <w:rPr>
          <w:b/>
          <w:bCs/>
          <w:sz w:val="20"/>
          <w:szCs w:val="20"/>
        </w:rPr>
      </w:pPr>
      <w:r w:rsidRPr="00894311">
        <w:rPr>
          <w:b/>
          <w:bCs/>
          <w:sz w:val="20"/>
          <w:szCs w:val="20"/>
        </w:rPr>
        <w:t xml:space="preserve">Składamy ofertę </w:t>
      </w:r>
      <w:r w:rsidRPr="00894311">
        <w:rPr>
          <w:sz w:val="20"/>
          <w:szCs w:val="20"/>
        </w:rPr>
        <w:t>na wykonanie przedmiotu zamówienia zgodnie ze Specyfikacją Istotnych Warunków Zamówienia.</w:t>
      </w:r>
    </w:p>
    <w:p w:rsidR="00BE603C" w:rsidRPr="00894311" w:rsidRDefault="00BE603C" w:rsidP="00894E5C">
      <w:pPr>
        <w:pStyle w:val="NoSpacing"/>
        <w:numPr>
          <w:ilvl w:val="0"/>
          <w:numId w:val="4"/>
        </w:numPr>
        <w:ind w:left="284" w:hanging="284"/>
        <w:jc w:val="both"/>
        <w:rPr>
          <w:b/>
          <w:bCs/>
          <w:sz w:val="20"/>
          <w:szCs w:val="20"/>
        </w:rPr>
      </w:pPr>
      <w:r w:rsidRPr="00894311">
        <w:rPr>
          <w:b/>
          <w:bCs/>
          <w:sz w:val="20"/>
          <w:szCs w:val="20"/>
        </w:rPr>
        <w:t xml:space="preserve">Oświadczamy, </w:t>
      </w:r>
      <w:r w:rsidRPr="00894311">
        <w:rPr>
          <w:sz w:val="20"/>
          <w:szCs w:val="20"/>
        </w:rPr>
        <w:t>że zgodnie z załączonym pełnomocnictwem Pełnomocnikiem do reprezentowania nas w postępowaniu lub reprezentowania nas w postępowaniu i zawarcia umowy jest:</w:t>
      </w:r>
    </w:p>
    <w:p w:rsidR="00BE603C" w:rsidRPr="00894311" w:rsidRDefault="00BE603C" w:rsidP="00B6000B">
      <w:pPr>
        <w:pStyle w:val="NoSpacing"/>
        <w:jc w:val="center"/>
        <w:rPr>
          <w:sz w:val="20"/>
          <w:szCs w:val="20"/>
          <w:lang w:eastAsia="pl-PL"/>
        </w:rPr>
      </w:pPr>
      <w:r w:rsidRPr="00894311">
        <w:rPr>
          <w:sz w:val="20"/>
          <w:szCs w:val="20"/>
          <w:lang w:eastAsia="pl-PL"/>
        </w:rPr>
        <w:t>______________________________________________________________________________</w:t>
      </w:r>
    </w:p>
    <w:p w:rsidR="00BE603C" w:rsidRPr="00894311" w:rsidRDefault="00BE603C" w:rsidP="00B6000B">
      <w:pPr>
        <w:pStyle w:val="NoSpacing"/>
        <w:jc w:val="center"/>
        <w:rPr>
          <w:i/>
          <w:iCs/>
          <w:sz w:val="20"/>
          <w:szCs w:val="20"/>
          <w:lang w:eastAsia="pl-PL"/>
        </w:rPr>
      </w:pPr>
      <w:r w:rsidRPr="00894311">
        <w:rPr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:rsidR="00BE603C" w:rsidRPr="00894311" w:rsidRDefault="00BE603C" w:rsidP="00B6000B">
      <w:pPr>
        <w:pStyle w:val="NoSpacing"/>
        <w:jc w:val="center"/>
        <w:rPr>
          <w:i/>
          <w:iCs/>
          <w:sz w:val="20"/>
          <w:szCs w:val="20"/>
          <w:lang w:eastAsia="pl-PL"/>
        </w:rPr>
      </w:pPr>
      <w:r w:rsidRPr="00894311">
        <w:rPr>
          <w:i/>
          <w:iCs/>
          <w:sz w:val="20"/>
          <w:szCs w:val="20"/>
          <w:lang w:eastAsia="pl-PL"/>
        </w:rPr>
        <w:t>którzy w powyższym zakresie ustanowili pełnomocnika)</w:t>
      </w:r>
    </w:p>
    <w:p w:rsidR="00BE603C" w:rsidRPr="00894311" w:rsidRDefault="00BE603C" w:rsidP="00894E5C">
      <w:pPr>
        <w:pStyle w:val="NoSpacing"/>
        <w:numPr>
          <w:ilvl w:val="0"/>
          <w:numId w:val="4"/>
        </w:numPr>
        <w:ind w:left="284" w:hanging="284"/>
        <w:jc w:val="both"/>
        <w:rPr>
          <w:b/>
          <w:bCs/>
          <w:sz w:val="20"/>
          <w:szCs w:val="20"/>
        </w:rPr>
      </w:pPr>
      <w:r w:rsidRPr="00894311">
        <w:rPr>
          <w:b/>
          <w:bCs/>
          <w:sz w:val="20"/>
          <w:szCs w:val="20"/>
        </w:rPr>
        <w:t xml:space="preserve">Oświadczamy, </w:t>
      </w:r>
      <w:r w:rsidRPr="00894311">
        <w:rPr>
          <w:sz w:val="20"/>
          <w:szCs w:val="20"/>
        </w:rPr>
        <w:t>że zapoznaliśmy się ze Specyfikacją Istotnych Warunków Zamówienia i uznajemy się za związanych określonymi w niej postanowieniami i zasadami postępowania.</w:t>
      </w:r>
    </w:p>
    <w:p w:rsidR="00BE603C" w:rsidRPr="00894311" w:rsidRDefault="00BE603C" w:rsidP="00894E5C">
      <w:pPr>
        <w:pStyle w:val="NoSpacing"/>
        <w:numPr>
          <w:ilvl w:val="0"/>
          <w:numId w:val="4"/>
        </w:numPr>
        <w:ind w:left="284" w:hanging="284"/>
        <w:jc w:val="both"/>
        <w:rPr>
          <w:b/>
          <w:bCs/>
          <w:sz w:val="20"/>
          <w:szCs w:val="20"/>
        </w:rPr>
      </w:pPr>
      <w:r w:rsidRPr="00894311">
        <w:rPr>
          <w:b/>
          <w:bCs/>
          <w:sz w:val="20"/>
          <w:szCs w:val="20"/>
        </w:rPr>
        <w:t xml:space="preserve">Oświadczamy, </w:t>
      </w:r>
      <w:r w:rsidRPr="00894311">
        <w:rPr>
          <w:sz w:val="20"/>
          <w:szCs w:val="20"/>
        </w:rPr>
        <w:t>że zapoznaliśmy się z Rozdziałem XVII SIWZ „Ochrona danych osobowych”.</w:t>
      </w:r>
    </w:p>
    <w:p w:rsidR="00BE603C" w:rsidRPr="00894311" w:rsidRDefault="00BE603C" w:rsidP="00894E5C">
      <w:pPr>
        <w:pStyle w:val="NoSpacing"/>
        <w:numPr>
          <w:ilvl w:val="0"/>
          <w:numId w:val="4"/>
        </w:numPr>
        <w:ind w:left="284" w:hanging="284"/>
        <w:jc w:val="both"/>
        <w:rPr>
          <w:b/>
          <w:bCs/>
          <w:sz w:val="20"/>
          <w:szCs w:val="20"/>
        </w:rPr>
      </w:pPr>
      <w:r w:rsidRPr="00894311">
        <w:rPr>
          <w:b/>
          <w:bCs/>
          <w:sz w:val="20"/>
          <w:szCs w:val="20"/>
        </w:rPr>
        <w:t>Oświadczamy</w:t>
      </w:r>
      <w:r w:rsidRPr="00894311">
        <w:rPr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BE603C" w:rsidRPr="00894311" w:rsidRDefault="00BE603C" w:rsidP="00894E5C">
      <w:pPr>
        <w:pStyle w:val="NoSpacing"/>
        <w:numPr>
          <w:ilvl w:val="0"/>
          <w:numId w:val="4"/>
        </w:numPr>
        <w:ind w:left="284" w:hanging="284"/>
        <w:jc w:val="both"/>
        <w:rPr>
          <w:b/>
          <w:bCs/>
          <w:sz w:val="20"/>
          <w:szCs w:val="20"/>
        </w:rPr>
      </w:pPr>
      <w:r w:rsidRPr="00894311">
        <w:rPr>
          <w:b/>
          <w:bCs/>
          <w:sz w:val="20"/>
          <w:szCs w:val="20"/>
        </w:rPr>
        <w:t xml:space="preserve">Zobowiązujemy się </w:t>
      </w:r>
      <w:r w:rsidRPr="00894311">
        <w:rPr>
          <w:sz w:val="20"/>
          <w:szCs w:val="20"/>
        </w:rPr>
        <w:t>do realizacji umowy w terminie określonym w SIWZ.</w:t>
      </w:r>
    </w:p>
    <w:p w:rsidR="00BE603C" w:rsidRPr="00894311" w:rsidRDefault="00BE603C" w:rsidP="00894E5C">
      <w:pPr>
        <w:pStyle w:val="NoSpacing"/>
        <w:numPr>
          <w:ilvl w:val="0"/>
          <w:numId w:val="4"/>
        </w:numPr>
        <w:ind w:left="284" w:hanging="284"/>
        <w:jc w:val="both"/>
        <w:rPr>
          <w:b/>
          <w:bCs/>
          <w:sz w:val="20"/>
          <w:szCs w:val="20"/>
        </w:rPr>
      </w:pPr>
      <w:r w:rsidRPr="00894311">
        <w:rPr>
          <w:b/>
          <w:bCs/>
          <w:sz w:val="20"/>
          <w:szCs w:val="20"/>
        </w:rPr>
        <w:t>Oferujemy:</w:t>
      </w:r>
    </w:p>
    <w:p w:rsidR="00BE603C" w:rsidRPr="00894311" w:rsidRDefault="00BE603C" w:rsidP="00B6000B">
      <w:pPr>
        <w:pStyle w:val="NoSpacing"/>
        <w:jc w:val="both"/>
        <w:rPr>
          <w:sz w:val="20"/>
          <w:szCs w:val="20"/>
        </w:rPr>
      </w:pPr>
      <w:r w:rsidRPr="00894311">
        <w:rPr>
          <w:sz w:val="20"/>
          <w:szCs w:val="20"/>
        </w:rPr>
        <w:t>Wykonanie przedmiotu zamówienia grupa nr________(podać numer grupy) za kwotę w wysokości: _____________________ złotych netto (słownie: _______________________________ złotych netto), co stanowi __________________________________ złotych brutto (słownie: __________________________ złotych brutto), obliczoną na podstawie Szczegółowego opisu przedmiotu zamówienia -  zał. nr 2 do SIWZ stanowiącego integralną część Formularza Oferty.</w:t>
      </w:r>
    </w:p>
    <w:p w:rsidR="00BE603C" w:rsidRPr="00894311" w:rsidRDefault="00BE603C" w:rsidP="00B6000B">
      <w:pPr>
        <w:pStyle w:val="NoSpacing"/>
        <w:jc w:val="both"/>
        <w:rPr>
          <w:sz w:val="20"/>
          <w:szCs w:val="20"/>
        </w:rPr>
      </w:pPr>
    </w:p>
    <w:p w:rsidR="00BE603C" w:rsidRPr="00894311" w:rsidRDefault="00BE603C" w:rsidP="00014B7E">
      <w:pPr>
        <w:rPr>
          <w:sz w:val="20"/>
          <w:szCs w:val="20"/>
        </w:rPr>
      </w:pPr>
      <w:r w:rsidRPr="00894311">
        <w:rPr>
          <w:sz w:val="20"/>
          <w:szCs w:val="20"/>
        </w:rPr>
        <w:t>Poniżej podajemy przedmiot zamówienia oraz ceny w ujęciu tabelarycznym (oddzielna tabela dla każdej grupy)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1168"/>
        <w:gridCol w:w="1156"/>
        <w:gridCol w:w="776"/>
        <w:gridCol w:w="720"/>
        <w:gridCol w:w="714"/>
        <w:gridCol w:w="798"/>
        <w:gridCol w:w="693"/>
        <w:gridCol w:w="1016"/>
        <w:gridCol w:w="1016"/>
        <w:gridCol w:w="872"/>
      </w:tblGrid>
      <w:tr w:rsidR="00BE603C" w:rsidRPr="00894311">
        <w:tc>
          <w:tcPr>
            <w:tcW w:w="603" w:type="dxa"/>
            <w:tcBorders>
              <w:bottom w:val="nil"/>
            </w:tcBorders>
          </w:tcPr>
          <w:p w:rsidR="00BE603C" w:rsidRPr="00894311" w:rsidRDefault="00BE603C" w:rsidP="00551051">
            <w:pPr>
              <w:overflowPunct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894311">
              <w:rPr>
                <w:sz w:val="20"/>
                <w:szCs w:val="20"/>
              </w:rPr>
              <w:t>L.p</w:t>
            </w:r>
          </w:p>
        </w:tc>
        <w:tc>
          <w:tcPr>
            <w:tcW w:w="1168" w:type="dxa"/>
            <w:tcBorders>
              <w:bottom w:val="nil"/>
            </w:tcBorders>
          </w:tcPr>
          <w:p w:rsidR="00BE603C" w:rsidRPr="00894311" w:rsidRDefault="00BE603C" w:rsidP="00551051">
            <w:pPr>
              <w:overflowPunct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894311">
              <w:rPr>
                <w:sz w:val="20"/>
                <w:szCs w:val="20"/>
              </w:rPr>
              <w:t>Nazwa (Opis) wyrobu medycznego</w:t>
            </w:r>
            <w:r w:rsidRPr="00894311">
              <w:rPr>
                <w:color w:val="538135"/>
                <w:sz w:val="20"/>
                <w:szCs w:val="20"/>
              </w:rPr>
              <w:t xml:space="preserve"> z</w:t>
            </w:r>
            <w:r w:rsidRPr="00894311">
              <w:rPr>
                <w:sz w:val="20"/>
                <w:szCs w:val="20"/>
              </w:rPr>
              <w:t>godnie z SIWZ</w:t>
            </w:r>
          </w:p>
        </w:tc>
        <w:tc>
          <w:tcPr>
            <w:tcW w:w="1156" w:type="dxa"/>
            <w:tcBorders>
              <w:bottom w:val="nil"/>
            </w:tcBorders>
          </w:tcPr>
          <w:p w:rsidR="00BE603C" w:rsidRPr="00894311" w:rsidRDefault="00BE603C" w:rsidP="00551051">
            <w:pPr>
              <w:overflowPunct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894311">
              <w:rPr>
                <w:sz w:val="20"/>
                <w:szCs w:val="20"/>
              </w:rPr>
              <w:t>Nazwa handlowa oferowanego wyrobu medycznego</w:t>
            </w:r>
          </w:p>
        </w:tc>
        <w:tc>
          <w:tcPr>
            <w:tcW w:w="776" w:type="dxa"/>
            <w:tcBorders>
              <w:bottom w:val="nil"/>
            </w:tcBorders>
          </w:tcPr>
          <w:p w:rsidR="00BE603C" w:rsidRPr="00894311" w:rsidRDefault="00BE603C" w:rsidP="00551051">
            <w:pPr>
              <w:spacing w:line="240" w:lineRule="auto"/>
              <w:rPr>
                <w:sz w:val="20"/>
                <w:szCs w:val="20"/>
              </w:rPr>
            </w:pPr>
            <w:r w:rsidRPr="00894311">
              <w:rPr>
                <w:sz w:val="20"/>
                <w:szCs w:val="20"/>
              </w:rPr>
              <w:t>Jedn.</w:t>
            </w:r>
          </w:p>
          <w:p w:rsidR="00BE603C" w:rsidRPr="00894311" w:rsidRDefault="00BE603C" w:rsidP="00551051">
            <w:pPr>
              <w:overflowPunct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894311">
              <w:rPr>
                <w:sz w:val="20"/>
                <w:szCs w:val="20"/>
              </w:rPr>
              <w:t>miary</w:t>
            </w:r>
          </w:p>
        </w:tc>
        <w:tc>
          <w:tcPr>
            <w:tcW w:w="720" w:type="dxa"/>
            <w:tcBorders>
              <w:bottom w:val="nil"/>
            </w:tcBorders>
          </w:tcPr>
          <w:p w:rsidR="00BE603C" w:rsidRPr="00894311" w:rsidRDefault="00BE603C" w:rsidP="00551051">
            <w:pPr>
              <w:spacing w:line="240" w:lineRule="auto"/>
              <w:rPr>
                <w:sz w:val="20"/>
                <w:szCs w:val="20"/>
              </w:rPr>
            </w:pPr>
            <w:r w:rsidRPr="00894311">
              <w:rPr>
                <w:sz w:val="20"/>
                <w:szCs w:val="20"/>
              </w:rPr>
              <w:t>Cena</w:t>
            </w:r>
          </w:p>
          <w:p w:rsidR="00BE603C" w:rsidRPr="00894311" w:rsidRDefault="00BE603C" w:rsidP="00551051">
            <w:pPr>
              <w:spacing w:line="240" w:lineRule="auto"/>
              <w:rPr>
                <w:sz w:val="20"/>
                <w:szCs w:val="20"/>
              </w:rPr>
            </w:pPr>
            <w:r w:rsidRPr="00894311">
              <w:rPr>
                <w:sz w:val="20"/>
                <w:szCs w:val="20"/>
              </w:rPr>
              <w:t>Jedn.</w:t>
            </w:r>
          </w:p>
          <w:p w:rsidR="00BE603C" w:rsidRPr="00894311" w:rsidRDefault="00BE603C" w:rsidP="00551051">
            <w:pPr>
              <w:overflowPunct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894311">
              <w:rPr>
                <w:sz w:val="20"/>
                <w:szCs w:val="20"/>
              </w:rPr>
              <w:t>netto</w:t>
            </w:r>
          </w:p>
        </w:tc>
        <w:tc>
          <w:tcPr>
            <w:tcW w:w="714" w:type="dxa"/>
            <w:tcBorders>
              <w:bottom w:val="nil"/>
            </w:tcBorders>
          </w:tcPr>
          <w:p w:rsidR="00BE603C" w:rsidRPr="00894311" w:rsidRDefault="00BE603C" w:rsidP="00551051">
            <w:pPr>
              <w:spacing w:line="240" w:lineRule="auto"/>
              <w:rPr>
                <w:sz w:val="20"/>
                <w:szCs w:val="20"/>
              </w:rPr>
            </w:pPr>
            <w:r w:rsidRPr="00894311">
              <w:rPr>
                <w:sz w:val="20"/>
                <w:szCs w:val="20"/>
              </w:rPr>
              <w:t>VAT</w:t>
            </w:r>
          </w:p>
          <w:p w:rsidR="00BE603C" w:rsidRPr="00894311" w:rsidRDefault="00BE603C" w:rsidP="00551051">
            <w:pPr>
              <w:overflowPunct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894311">
              <w:rPr>
                <w:sz w:val="20"/>
                <w:szCs w:val="20"/>
              </w:rPr>
              <w:t>%</w:t>
            </w:r>
          </w:p>
        </w:tc>
        <w:tc>
          <w:tcPr>
            <w:tcW w:w="798" w:type="dxa"/>
            <w:tcBorders>
              <w:bottom w:val="nil"/>
            </w:tcBorders>
          </w:tcPr>
          <w:p w:rsidR="00BE603C" w:rsidRPr="00894311" w:rsidRDefault="00BE603C" w:rsidP="00551051">
            <w:pPr>
              <w:spacing w:line="240" w:lineRule="auto"/>
              <w:rPr>
                <w:sz w:val="20"/>
                <w:szCs w:val="20"/>
              </w:rPr>
            </w:pPr>
            <w:r w:rsidRPr="00894311">
              <w:rPr>
                <w:sz w:val="20"/>
                <w:szCs w:val="20"/>
              </w:rPr>
              <w:t>Cena</w:t>
            </w:r>
          </w:p>
          <w:p w:rsidR="00BE603C" w:rsidRPr="00894311" w:rsidRDefault="00BE603C" w:rsidP="00551051">
            <w:pPr>
              <w:spacing w:line="240" w:lineRule="auto"/>
              <w:rPr>
                <w:sz w:val="20"/>
                <w:szCs w:val="20"/>
              </w:rPr>
            </w:pPr>
            <w:r w:rsidRPr="00894311">
              <w:rPr>
                <w:sz w:val="20"/>
                <w:szCs w:val="20"/>
              </w:rPr>
              <w:t>Jedn.</w:t>
            </w:r>
          </w:p>
          <w:p w:rsidR="00BE603C" w:rsidRPr="00894311" w:rsidRDefault="00BE603C" w:rsidP="00551051">
            <w:pPr>
              <w:overflowPunct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894311">
              <w:rPr>
                <w:sz w:val="20"/>
                <w:szCs w:val="20"/>
              </w:rPr>
              <w:t>brutto</w:t>
            </w:r>
          </w:p>
        </w:tc>
        <w:tc>
          <w:tcPr>
            <w:tcW w:w="693" w:type="dxa"/>
            <w:tcBorders>
              <w:bottom w:val="nil"/>
            </w:tcBorders>
          </w:tcPr>
          <w:p w:rsidR="00BE603C" w:rsidRPr="00894311" w:rsidRDefault="00BE603C" w:rsidP="00551051">
            <w:pPr>
              <w:overflowPunct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894311">
              <w:rPr>
                <w:sz w:val="20"/>
                <w:szCs w:val="20"/>
              </w:rPr>
              <w:t>Ilość</w:t>
            </w:r>
          </w:p>
        </w:tc>
        <w:tc>
          <w:tcPr>
            <w:tcW w:w="1016" w:type="dxa"/>
            <w:tcBorders>
              <w:bottom w:val="nil"/>
            </w:tcBorders>
          </w:tcPr>
          <w:p w:rsidR="00BE603C" w:rsidRPr="00894311" w:rsidRDefault="00BE603C" w:rsidP="00551051">
            <w:pPr>
              <w:spacing w:line="240" w:lineRule="auto"/>
              <w:rPr>
                <w:sz w:val="20"/>
                <w:szCs w:val="20"/>
              </w:rPr>
            </w:pPr>
            <w:r w:rsidRPr="00894311">
              <w:rPr>
                <w:sz w:val="20"/>
                <w:szCs w:val="20"/>
              </w:rPr>
              <w:t>Wartość</w:t>
            </w:r>
          </w:p>
          <w:p w:rsidR="00BE603C" w:rsidRPr="00894311" w:rsidRDefault="00BE603C" w:rsidP="00551051">
            <w:pPr>
              <w:spacing w:line="240" w:lineRule="auto"/>
              <w:rPr>
                <w:sz w:val="20"/>
                <w:szCs w:val="20"/>
              </w:rPr>
            </w:pPr>
            <w:r w:rsidRPr="00894311">
              <w:rPr>
                <w:sz w:val="20"/>
                <w:szCs w:val="20"/>
              </w:rPr>
              <w:t>Netto</w:t>
            </w:r>
          </w:p>
          <w:p w:rsidR="00BE603C" w:rsidRPr="00894311" w:rsidRDefault="00BE603C" w:rsidP="00551051">
            <w:pPr>
              <w:overflowPunct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894311">
              <w:rPr>
                <w:sz w:val="20"/>
                <w:szCs w:val="20"/>
              </w:rPr>
              <w:t>ogółem</w:t>
            </w:r>
          </w:p>
        </w:tc>
        <w:tc>
          <w:tcPr>
            <w:tcW w:w="1016" w:type="dxa"/>
            <w:tcBorders>
              <w:bottom w:val="nil"/>
            </w:tcBorders>
          </w:tcPr>
          <w:p w:rsidR="00BE603C" w:rsidRPr="00894311" w:rsidRDefault="00BE603C" w:rsidP="00551051">
            <w:pPr>
              <w:spacing w:line="240" w:lineRule="auto"/>
              <w:rPr>
                <w:sz w:val="20"/>
                <w:szCs w:val="20"/>
              </w:rPr>
            </w:pPr>
            <w:r w:rsidRPr="00894311">
              <w:rPr>
                <w:sz w:val="20"/>
                <w:szCs w:val="20"/>
              </w:rPr>
              <w:t>Wartość</w:t>
            </w:r>
          </w:p>
          <w:p w:rsidR="00BE603C" w:rsidRPr="00894311" w:rsidRDefault="00BE603C" w:rsidP="00551051">
            <w:pPr>
              <w:spacing w:line="240" w:lineRule="auto"/>
              <w:rPr>
                <w:sz w:val="20"/>
                <w:szCs w:val="20"/>
              </w:rPr>
            </w:pPr>
            <w:r w:rsidRPr="00894311">
              <w:rPr>
                <w:sz w:val="20"/>
                <w:szCs w:val="20"/>
              </w:rPr>
              <w:t>Brutto</w:t>
            </w:r>
          </w:p>
          <w:p w:rsidR="00BE603C" w:rsidRPr="00894311" w:rsidRDefault="00BE603C" w:rsidP="00551051">
            <w:pPr>
              <w:overflowPunct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894311">
              <w:rPr>
                <w:sz w:val="20"/>
                <w:szCs w:val="20"/>
              </w:rPr>
              <w:t>ogółem</w:t>
            </w:r>
          </w:p>
        </w:tc>
        <w:tc>
          <w:tcPr>
            <w:tcW w:w="872" w:type="dxa"/>
            <w:tcBorders>
              <w:bottom w:val="nil"/>
            </w:tcBorders>
          </w:tcPr>
          <w:p w:rsidR="00BE603C" w:rsidRPr="00894311" w:rsidRDefault="00BE603C" w:rsidP="00551051">
            <w:pPr>
              <w:spacing w:line="240" w:lineRule="auto"/>
              <w:rPr>
                <w:sz w:val="20"/>
                <w:szCs w:val="20"/>
              </w:rPr>
            </w:pPr>
            <w:r w:rsidRPr="00894311">
              <w:rPr>
                <w:sz w:val="20"/>
                <w:szCs w:val="20"/>
              </w:rPr>
              <w:t>Produ-</w:t>
            </w:r>
          </w:p>
          <w:p w:rsidR="00BE603C" w:rsidRPr="00894311" w:rsidRDefault="00BE603C" w:rsidP="00551051">
            <w:pPr>
              <w:overflowPunct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894311">
              <w:rPr>
                <w:sz w:val="20"/>
                <w:szCs w:val="20"/>
              </w:rPr>
              <w:t>cent</w:t>
            </w:r>
          </w:p>
        </w:tc>
      </w:tr>
      <w:tr w:rsidR="00BE603C" w:rsidRPr="00894311">
        <w:tc>
          <w:tcPr>
            <w:tcW w:w="603" w:type="dxa"/>
            <w:tcBorders>
              <w:top w:val="nil"/>
            </w:tcBorders>
          </w:tcPr>
          <w:p w:rsidR="00BE603C" w:rsidRPr="00894311" w:rsidRDefault="00BE603C" w:rsidP="00B0130D">
            <w:pPr>
              <w:overflowPunct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</w:tcBorders>
          </w:tcPr>
          <w:p w:rsidR="00BE603C" w:rsidRPr="00894311" w:rsidRDefault="00BE603C" w:rsidP="00B0130D">
            <w:pPr>
              <w:overflowPunct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</w:tcBorders>
          </w:tcPr>
          <w:p w:rsidR="00BE603C" w:rsidRPr="00894311" w:rsidRDefault="00BE603C" w:rsidP="00B0130D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BE603C" w:rsidRPr="00894311" w:rsidRDefault="00BE603C" w:rsidP="00B0130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E603C" w:rsidRPr="00894311" w:rsidRDefault="00BE603C" w:rsidP="00B0130D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</w:tcBorders>
          </w:tcPr>
          <w:p w:rsidR="00BE603C" w:rsidRPr="00894311" w:rsidRDefault="00BE603C" w:rsidP="00B0130D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BE603C" w:rsidRPr="00894311" w:rsidRDefault="00BE603C" w:rsidP="00B0130D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</w:tcBorders>
          </w:tcPr>
          <w:p w:rsidR="00BE603C" w:rsidRPr="00894311" w:rsidRDefault="00BE603C" w:rsidP="00B0130D">
            <w:pPr>
              <w:overflowPunct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</w:tcBorders>
          </w:tcPr>
          <w:p w:rsidR="00BE603C" w:rsidRPr="00894311" w:rsidRDefault="00BE603C" w:rsidP="00B0130D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</w:tcBorders>
          </w:tcPr>
          <w:p w:rsidR="00BE603C" w:rsidRPr="00894311" w:rsidRDefault="00BE603C" w:rsidP="00B0130D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:rsidR="00BE603C" w:rsidRPr="00894311" w:rsidRDefault="00BE603C" w:rsidP="00B0130D">
            <w:pPr>
              <w:rPr>
                <w:sz w:val="20"/>
                <w:szCs w:val="20"/>
              </w:rPr>
            </w:pPr>
          </w:p>
        </w:tc>
      </w:tr>
      <w:tr w:rsidR="00BE603C" w:rsidRPr="00894311">
        <w:trPr>
          <w:trHeight w:val="294"/>
        </w:trPr>
        <w:tc>
          <w:tcPr>
            <w:tcW w:w="603" w:type="dxa"/>
            <w:vAlign w:val="center"/>
          </w:tcPr>
          <w:p w:rsidR="00BE603C" w:rsidRPr="00894311" w:rsidRDefault="00BE603C" w:rsidP="00B0130D">
            <w:pPr>
              <w:overflowPunct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311">
              <w:rPr>
                <w:sz w:val="20"/>
                <w:szCs w:val="20"/>
              </w:rPr>
              <w:t>a</w:t>
            </w:r>
          </w:p>
        </w:tc>
        <w:tc>
          <w:tcPr>
            <w:tcW w:w="1168" w:type="dxa"/>
            <w:vAlign w:val="center"/>
          </w:tcPr>
          <w:p w:rsidR="00BE603C" w:rsidRPr="00894311" w:rsidRDefault="00BE603C" w:rsidP="00B0130D">
            <w:pPr>
              <w:overflowPunct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311">
              <w:rPr>
                <w:sz w:val="20"/>
                <w:szCs w:val="20"/>
              </w:rPr>
              <w:t>b</w:t>
            </w:r>
          </w:p>
        </w:tc>
        <w:tc>
          <w:tcPr>
            <w:tcW w:w="1156" w:type="dxa"/>
            <w:vAlign w:val="center"/>
          </w:tcPr>
          <w:p w:rsidR="00BE603C" w:rsidRPr="00894311" w:rsidRDefault="00BE603C" w:rsidP="00B0130D">
            <w:pPr>
              <w:jc w:val="center"/>
              <w:rPr>
                <w:sz w:val="20"/>
                <w:szCs w:val="20"/>
              </w:rPr>
            </w:pPr>
            <w:r w:rsidRPr="00894311">
              <w:rPr>
                <w:sz w:val="20"/>
                <w:szCs w:val="20"/>
              </w:rPr>
              <w:t>c</w:t>
            </w:r>
          </w:p>
        </w:tc>
        <w:tc>
          <w:tcPr>
            <w:tcW w:w="776" w:type="dxa"/>
            <w:vAlign w:val="center"/>
          </w:tcPr>
          <w:p w:rsidR="00BE603C" w:rsidRPr="00894311" w:rsidRDefault="00BE603C" w:rsidP="00B0130D">
            <w:pPr>
              <w:jc w:val="center"/>
              <w:rPr>
                <w:sz w:val="20"/>
                <w:szCs w:val="20"/>
              </w:rPr>
            </w:pPr>
            <w:r w:rsidRPr="00894311">
              <w:rPr>
                <w:sz w:val="20"/>
                <w:szCs w:val="20"/>
              </w:rPr>
              <w:t>d</w:t>
            </w:r>
          </w:p>
        </w:tc>
        <w:tc>
          <w:tcPr>
            <w:tcW w:w="720" w:type="dxa"/>
            <w:vAlign w:val="center"/>
          </w:tcPr>
          <w:p w:rsidR="00BE603C" w:rsidRPr="00894311" w:rsidRDefault="00BE603C" w:rsidP="00B0130D">
            <w:pPr>
              <w:jc w:val="center"/>
              <w:rPr>
                <w:sz w:val="20"/>
                <w:szCs w:val="20"/>
              </w:rPr>
            </w:pPr>
            <w:r w:rsidRPr="00894311">
              <w:rPr>
                <w:sz w:val="20"/>
                <w:szCs w:val="20"/>
              </w:rPr>
              <w:t>e</w:t>
            </w:r>
          </w:p>
        </w:tc>
        <w:tc>
          <w:tcPr>
            <w:tcW w:w="714" w:type="dxa"/>
            <w:vAlign w:val="center"/>
          </w:tcPr>
          <w:p w:rsidR="00BE603C" w:rsidRPr="00894311" w:rsidRDefault="00BE603C" w:rsidP="00B0130D">
            <w:pPr>
              <w:jc w:val="center"/>
              <w:rPr>
                <w:sz w:val="20"/>
                <w:szCs w:val="20"/>
              </w:rPr>
            </w:pPr>
            <w:r w:rsidRPr="00894311">
              <w:rPr>
                <w:sz w:val="20"/>
                <w:szCs w:val="20"/>
              </w:rPr>
              <w:t>f</w:t>
            </w:r>
          </w:p>
        </w:tc>
        <w:tc>
          <w:tcPr>
            <w:tcW w:w="798" w:type="dxa"/>
            <w:vAlign w:val="center"/>
          </w:tcPr>
          <w:p w:rsidR="00BE603C" w:rsidRPr="00894311" w:rsidRDefault="00BE603C" w:rsidP="00B0130D">
            <w:pPr>
              <w:jc w:val="center"/>
              <w:rPr>
                <w:sz w:val="20"/>
                <w:szCs w:val="20"/>
              </w:rPr>
            </w:pPr>
            <w:r w:rsidRPr="00894311">
              <w:rPr>
                <w:sz w:val="20"/>
                <w:szCs w:val="20"/>
              </w:rPr>
              <w:t>g</w:t>
            </w:r>
          </w:p>
        </w:tc>
        <w:tc>
          <w:tcPr>
            <w:tcW w:w="693" w:type="dxa"/>
            <w:vAlign w:val="center"/>
          </w:tcPr>
          <w:p w:rsidR="00BE603C" w:rsidRPr="00894311" w:rsidRDefault="00BE603C" w:rsidP="00B0130D">
            <w:pPr>
              <w:overflowPunct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311">
              <w:rPr>
                <w:sz w:val="20"/>
                <w:szCs w:val="20"/>
              </w:rPr>
              <w:t>h</w:t>
            </w:r>
          </w:p>
        </w:tc>
        <w:tc>
          <w:tcPr>
            <w:tcW w:w="1016" w:type="dxa"/>
            <w:vAlign w:val="center"/>
          </w:tcPr>
          <w:p w:rsidR="00BE603C" w:rsidRPr="00894311" w:rsidRDefault="00BE603C" w:rsidP="00B0130D">
            <w:pPr>
              <w:jc w:val="center"/>
              <w:rPr>
                <w:sz w:val="20"/>
                <w:szCs w:val="20"/>
              </w:rPr>
            </w:pPr>
            <w:r w:rsidRPr="00894311">
              <w:rPr>
                <w:sz w:val="20"/>
                <w:szCs w:val="20"/>
              </w:rPr>
              <w:t>i</w:t>
            </w:r>
          </w:p>
        </w:tc>
        <w:tc>
          <w:tcPr>
            <w:tcW w:w="1016" w:type="dxa"/>
            <w:vAlign w:val="center"/>
          </w:tcPr>
          <w:p w:rsidR="00BE603C" w:rsidRPr="00894311" w:rsidRDefault="00BE603C" w:rsidP="00B0130D">
            <w:pPr>
              <w:jc w:val="center"/>
              <w:rPr>
                <w:sz w:val="20"/>
                <w:szCs w:val="20"/>
              </w:rPr>
            </w:pPr>
            <w:r w:rsidRPr="00894311">
              <w:rPr>
                <w:sz w:val="20"/>
                <w:szCs w:val="20"/>
              </w:rPr>
              <w:t>j</w:t>
            </w:r>
          </w:p>
        </w:tc>
        <w:tc>
          <w:tcPr>
            <w:tcW w:w="872" w:type="dxa"/>
            <w:vAlign w:val="center"/>
          </w:tcPr>
          <w:p w:rsidR="00BE603C" w:rsidRPr="00894311" w:rsidRDefault="00BE603C" w:rsidP="00B0130D">
            <w:pPr>
              <w:jc w:val="center"/>
              <w:rPr>
                <w:sz w:val="20"/>
                <w:szCs w:val="20"/>
              </w:rPr>
            </w:pPr>
            <w:r w:rsidRPr="00894311">
              <w:rPr>
                <w:sz w:val="20"/>
                <w:szCs w:val="20"/>
              </w:rPr>
              <w:t>k</w:t>
            </w:r>
          </w:p>
        </w:tc>
      </w:tr>
    </w:tbl>
    <w:p w:rsidR="00BE603C" w:rsidRPr="00894311" w:rsidRDefault="00BE603C" w:rsidP="00014B7E">
      <w:pPr>
        <w:rPr>
          <w:sz w:val="20"/>
          <w:szCs w:val="20"/>
        </w:rPr>
      </w:pPr>
    </w:p>
    <w:p w:rsidR="00BE603C" w:rsidRPr="00894311" w:rsidRDefault="00BE603C" w:rsidP="00014B7E">
      <w:pPr>
        <w:jc w:val="center"/>
        <w:rPr>
          <w:sz w:val="20"/>
          <w:szCs w:val="20"/>
        </w:rPr>
      </w:pPr>
      <w:r w:rsidRPr="00894311">
        <w:rPr>
          <w:sz w:val="20"/>
          <w:szCs w:val="20"/>
        </w:rPr>
        <w:tab/>
      </w:r>
      <w:r w:rsidRPr="00894311">
        <w:rPr>
          <w:sz w:val="20"/>
          <w:szCs w:val="20"/>
        </w:rPr>
        <w:tab/>
      </w:r>
      <w:r w:rsidRPr="00894311">
        <w:rPr>
          <w:sz w:val="20"/>
          <w:szCs w:val="20"/>
        </w:rPr>
        <w:tab/>
      </w:r>
      <w:r w:rsidRPr="00894311">
        <w:rPr>
          <w:sz w:val="20"/>
          <w:szCs w:val="20"/>
        </w:rPr>
        <w:tab/>
      </w:r>
      <w:r w:rsidRPr="00894311">
        <w:rPr>
          <w:sz w:val="20"/>
          <w:szCs w:val="20"/>
        </w:rPr>
        <w:tab/>
      </w:r>
      <w:r w:rsidRPr="00894311">
        <w:rPr>
          <w:sz w:val="20"/>
          <w:szCs w:val="20"/>
        </w:rPr>
        <w:tab/>
        <w:t xml:space="preserve"> </w:t>
      </w:r>
    </w:p>
    <w:p w:rsidR="00BE603C" w:rsidRPr="00894311" w:rsidRDefault="00BE603C" w:rsidP="00014B7E">
      <w:pPr>
        <w:jc w:val="both"/>
        <w:rPr>
          <w:sz w:val="20"/>
          <w:szCs w:val="20"/>
        </w:rPr>
      </w:pPr>
      <w:r w:rsidRPr="00894311">
        <w:rPr>
          <w:sz w:val="20"/>
          <w:szCs w:val="20"/>
        </w:rPr>
        <w:t>Cena ogółem netto: ………………………………złotych.</w:t>
      </w:r>
    </w:p>
    <w:p w:rsidR="00BE603C" w:rsidRPr="00894311" w:rsidRDefault="00BE603C" w:rsidP="00551051">
      <w:pPr>
        <w:jc w:val="both"/>
        <w:rPr>
          <w:sz w:val="20"/>
          <w:szCs w:val="20"/>
        </w:rPr>
      </w:pPr>
      <w:r w:rsidRPr="00894311">
        <w:rPr>
          <w:sz w:val="20"/>
          <w:szCs w:val="20"/>
        </w:rPr>
        <w:t>Cena brutto ogółem: ……………………………..złotych.</w:t>
      </w:r>
    </w:p>
    <w:p w:rsidR="00BE603C" w:rsidRPr="00894311" w:rsidRDefault="00BE603C" w:rsidP="00014B7E">
      <w:pPr>
        <w:pStyle w:val="NoSpacing"/>
        <w:rPr>
          <w:sz w:val="20"/>
          <w:szCs w:val="20"/>
        </w:rPr>
      </w:pPr>
      <w:r w:rsidRPr="00894311">
        <w:rPr>
          <w:sz w:val="20"/>
          <w:szCs w:val="20"/>
        </w:rPr>
        <w:t>e x f = g</w:t>
      </w:r>
    </w:p>
    <w:p w:rsidR="00BE603C" w:rsidRPr="00894311" w:rsidRDefault="00BE603C" w:rsidP="00014B7E">
      <w:pPr>
        <w:pStyle w:val="NoSpacing"/>
        <w:rPr>
          <w:sz w:val="20"/>
          <w:szCs w:val="20"/>
        </w:rPr>
      </w:pPr>
      <w:r w:rsidRPr="00894311">
        <w:rPr>
          <w:sz w:val="20"/>
          <w:szCs w:val="20"/>
        </w:rPr>
        <w:t xml:space="preserve">e x h = i </w:t>
      </w:r>
    </w:p>
    <w:p w:rsidR="00BE603C" w:rsidRPr="00894311" w:rsidRDefault="00BE603C" w:rsidP="00014B7E">
      <w:pPr>
        <w:pStyle w:val="NoSpacing"/>
        <w:rPr>
          <w:sz w:val="20"/>
          <w:szCs w:val="20"/>
        </w:rPr>
      </w:pPr>
      <w:r w:rsidRPr="00894311">
        <w:rPr>
          <w:sz w:val="20"/>
          <w:szCs w:val="20"/>
        </w:rPr>
        <w:t>g x h = j</w:t>
      </w:r>
    </w:p>
    <w:p w:rsidR="00BE603C" w:rsidRPr="00894311" w:rsidRDefault="00BE603C" w:rsidP="00014B7E">
      <w:pPr>
        <w:pStyle w:val="NoSpacing"/>
        <w:rPr>
          <w:sz w:val="20"/>
          <w:szCs w:val="20"/>
        </w:rPr>
      </w:pPr>
      <w:r w:rsidRPr="00894311">
        <w:rPr>
          <w:sz w:val="20"/>
          <w:szCs w:val="20"/>
        </w:rPr>
        <w:t xml:space="preserve">Łączna wartość brutto oferty to suma kolumny „j” </w:t>
      </w:r>
    </w:p>
    <w:p w:rsidR="00BE603C" w:rsidRPr="00894311" w:rsidRDefault="00BE603C" w:rsidP="00B6000B">
      <w:pPr>
        <w:pStyle w:val="NoSpacing"/>
        <w:jc w:val="both"/>
        <w:rPr>
          <w:sz w:val="20"/>
          <w:szCs w:val="20"/>
        </w:rPr>
      </w:pPr>
    </w:p>
    <w:p w:rsidR="00BE603C" w:rsidRPr="00894311" w:rsidRDefault="00BE603C" w:rsidP="00B6000B">
      <w:pPr>
        <w:pStyle w:val="NoSpacing"/>
        <w:jc w:val="both"/>
        <w:rPr>
          <w:sz w:val="20"/>
          <w:szCs w:val="20"/>
        </w:rPr>
      </w:pPr>
      <w:r w:rsidRPr="00894311">
        <w:rPr>
          <w:sz w:val="20"/>
          <w:szCs w:val="20"/>
        </w:rPr>
        <w:t>Termin płatności__________________ dni od daty dostarczenia faktury VAT.</w:t>
      </w:r>
    </w:p>
    <w:p w:rsidR="00BE603C" w:rsidRPr="00894311" w:rsidRDefault="00BE603C" w:rsidP="00B6000B">
      <w:pPr>
        <w:pStyle w:val="NoSpacing"/>
        <w:jc w:val="both"/>
        <w:rPr>
          <w:sz w:val="20"/>
          <w:szCs w:val="20"/>
        </w:rPr>
      </w:pPr>
    </w:p>
    <w:p w:rsidR="00BE603C" w:rsidRPr="00894311" w:rsidRDefault="00BE603C" w:rsidP="00894E5C">
      <w:pPr>
        <w:pStyle w:val="NoSpacing"/>
        <w:numPr>
          <w:ilvl w:val="0"/>
          <w:numId w:val="4"/>
        </w:numPr>
        <w:ind w:left="284" w:hanging="284"/>
        <w:jc w:val="both"/>
        <w:rPr>
          <w:b/>
          <w:bCs/>
          <w:sz w:val="20"/>
          <w:szCs w:val="20"/>
        </w:rPr>
      </w:pPr>
      <w:r w:rsidRPr="00894311">
        <w:rPr>
          <w:b/>
          <w:bCs/>
          <w:sz w:val="20"/>
          <w:szCs w:val="20"/>
        </w:rPr>
        <w:t xml:space="preserve">Akceptujemy </w:t>
      </w:r>
      <w:r w:rsidRPr="00894311">
        <w:rPr>
          <w:sz w:val="20"/>
          <w:szCs w:val="20"/>
        </w:rPr>
        <w:t>warunki płatności określone przez Zamawiającego w Specyfikacji Istotnych Warunków Zamówienia</w:t>
      </w:r>
      <w:r w:rsidRPr="00894311">
        <w:rPr>
          <w:b/>
          <w:bCs/>
          <w:sz w:val="20"/>
          <w:szCs w:val="20"/>
        </w:rPr>
        <w:t>.</w:t>
      </w:r>
    </w:p>
    <w:p w:rsidR="00BE603C" w:rsidRPr="00894311" w:rsidRDefault="00BE603C" w:rsidP="00894E5C">
      <w:pPr>
        <w:pStyle w:val="NoSpacing"/>
        <w:numPr>
          <w:ilvl w:val="0"/>
          <w:numId w:val="4"/>
        </w:numPr>
        <w:ind w:left="284" w:hanging="284"/>
        <w:jc w:val="both"/>
        <w:rPr>
          <w:b/>
          <w:bCs/>
          <w:sz w:val="20"/>
          <w:szCs w:val="20"/>
        </w:rPr>
      </w:pPr>
      <w:r w:rsidRPr="00894311">
        <w:rPr>
          <w:b/>
          <w:bCs/>
          <w:sz w:val="20"/>
          <w:szCs w:val="20"/>
        </w:rPr>
        <w:t xml:space="preserve">Uważamy się </w:t>
      </w:r>
      <w:r w:rsidRPr="00894311">
        <w:rPr>
          <w:sz w:val="20"/>
          <w:szCs w:val="20"/>
        </w:rPr>
        <w:t>za związanych niniejszą ofertą przez czas wskazany w Specyfikacji Istotnych Warunków Zamówienia, tj. przez okres 60 dni uwzględniając, że termin składania ofert jest pierwszym dniem biegu terminu związania ofertą.</w:t>
      </w:r>
    </w:p>
    <w:p w:rsidR="00BE603C" w:rsidRPr="00894311" w:rsidRDefault="00BE603C" w:rsidP="00894E5C">
      <w:pPr>
        <w:pStyle w:val="NoSpacing"/>
        <w:numPr>
          <w:ilvl w:val="0"/>
          <w:numId w:val="4"/>
        </w:numPr>
        <w:ind w:left="284" w:hanging="284"/>
        <w:jc w:val="both"/>
        <w:rPr>
          <w:b/>
          <w:bCs/>
          <w:sz w:val="20"/>
          <w:szCs w:val="20"/>
        </w:rPr>
      </w:pPr>
      <w:r w:rsidRPr="00894311">
        <w:rPr>
          <w:b/>
          <w:bCs/>
          <w:sz w:val="20"/>
          <w:szCs w:val="20"/>
        </w:rPr>
        <w:t xml:space="preserve">Wnieśliśmy </w:t>
      </w:r>
      <w:r w:rsidRPr="00894311">
        <w:rPr>
          <w:sz w:val="20"/>
          <w:szCs w:val="20"/>
        </w:rPr>
        <w:t>wadium w wysokości ________________________________________________zł (podać których grup dotyczy), w formie __________________________________________ W przypadku zaistnienia jednej z przesłanek określonych w art. 46 ustawy Pzp, wadium wniesione w formie pieniądza należy zwrócić na rachunek o numerze: ________________________________________ prowadzonym w banku _____________________________________________.</w:t>
      </w:r>
    </w:p>
    <w:p w:rsidR="00BE603C" w:rsidRPr="00894311" w:rsidRDefault="00BE603C" w:rsidP="00894E5C">
      <w:pPr>
        <w:pStyle w:val="NoSpacing"/>
        <w:numPr>
          <w:ilvl w:val="0"/>
          <w:numId w:val="4"/>
        </w:numPr>
        <w:ind w:left="284" w:hanging="284"/>
        <w:jc w:val="both"/>
        <w:rPr>
          <w:b/>
          <w:bCs/>
          <w:sz w:val="20"/>
          <w:szCs w:val="20"/>
        </w:rPr>
      </w:pPr>
      <w:r w:rsidRPr="00894311">
        <w:rPr>
          <w:b/>
          <w:bCs/>
          <w:sz w:val="20"/>
          <w:szCs w:val="20"/>
        </w:rPr>
        <w:t xml:space="preserve">Zamówienie zrealizujemy </w:t>
      </w:r>
      <w:r w:rsidRPr="00894311">
        <w:rPr>
          <w:sz w:val="20"/>
          <w:szCs w:val="20"/>
        </w:rPr>
        <w:t xml:space="preserve">sami/ przy udziale </w:t>
      </w:r>
      <w:r w:rsidRPr="00894311">
        <w:rPr>
          <w:color w:val="000000"/>
          <w:sz w:val="20"/>
          <w:szCs w:val="20"/>
        </w:rPr>
        <w:t>Podwykonawców*.</w:t>
      </w:r>
    </w:p>
    <w:p w:rsidR="00BE603C" w:rsidRPr="00894311" w:rsidRDefault="00BE603C" w:rsidP="0041182E">
      <w:pPr>
        <w:pStyle w:val="NoSpacing"/>
        <w:jc w:val="both"/>
        <w:rPr>
          <w:spacing w:val="4"/>
          <w:sz w:val="20"/>
          <w:szCs w:val="20"/>
        </w:rPr>
      </w:pPr>
      <w:r w:rsidRPr="00894311">
        <w:rPr>
          <w:i/>
          <w:iCs/>
          <w:sz w:val="20"/>
          <w:szCs w:val="20"/>
        </w:rPr>
        <w:t>* - nieodpowiednie skreślić</w:t>
      </w:r>
    </w:p>
    <w:p w:rsidR="00BE603C" w:rsidRPr="00894311" w:rsidRDefault="00BE603C" w:rsidP="0041182E">
      <w:pPr>
        <w:pStyle w:val="NoSpacing"/>
        <w:jc w:val="both"/>
        <w:rPr>
          <w:sz w:val="20"/>
          <w:szCs w:val="20"/>
          <w:lang w:eastAsia="pl-PL"/>
        </w:rPr>
      </w:pPr>
      <w:r w:rsidRPr="00894311">
        <w:rPr>
          <w:sz w:val="20"/>
          <w:szCs w:val="20"/>
          <w:lang w:eastAsia="pl-PL"/>
        </w:rPr>
        <w:t>Podwykonawcom zamierzamy powierzyć do wykonania następujące zakresy zamówienia:</w:t>
      </w:r>
    </w:p>
    <w:p w:rsidR="00BE603C" w:rsidRPr="00894311" w:rsidRDefault="00BE603C" w:rsidP="0041182E">
      <w:pPr>
        <w:pStyle w:val="NoSpacing"/>
        <w:jc w:val="both"/>
        <w:rPr>
          <w:w w:val="89"/>
          <w:sz w:val="20"/>
          <w:szCs w:val="20"/>
          <w:lang w:eastAsia="pl-PL"/>
        </w:rPr>
      </w:pPr>
      <w:r w:rsidRPr="00894311">
        <w:rPr>
          <w:sz w:val="20"/>
          <w:szCs w:val="20"/>
          <w:lang w:eastAsia="pl-PL"/>
        </w:rPr>
        <w:t>________________________________________________________________________</w:t>
      </w:r>
      <w:r w:rsidRPr="00894311">
        <w:rPr>
          <w:w w:val="89"/>
          <w:sz w:val="20"/>
          <w:szCs w:val="20"/>
          <w:lang w:eastAsia="pl-PL"/>
        </w:rPr>
        <w:t>___</w:t>
      </w:r>
    </w:p>
    <w:p w:rsidR="00BE603C" w:rsidRPr="00894311" w:rsidRDefault="00BE603C" w:rsidP="0041182E">
      <w:pPr>
        <w:pStyle w:val="NoSpacing"/>
        <w:jc w:val="both"/>
        <w:rPr>
          <w:i/>
          <w:iCs/>
          <w:sz w:val="20"/>
          <w:szCs w:val="20"/>
          <w:lang w:eastAsia="pl-PL"/>
        </w:rPr>
      </w:pPr>
      <w:r w:rsidRPr="00894311">
        <w:rPr>
          <w:i/>
          <w:iCs/>
          <w:sz w:val="20"/>
          <w:szCs w:val="20"/>
          <w:lang w:eastAsia="pl-PL"/>
        </w:rPr>
        <w:t>(opis zamówienia zlecanego podwykonawcy)</w:t>
      </w:r>
    </w:p>
    <w:p w:rsidR="00BE603C" w:rsidRPr="00894311" w:rsidRDefault="00BE603C" w:rsidP="0041182E">
      <w:pPr>
        <w:pStyle w:val="NoSpacing"/>
        <w:jc w:val="both"/>
        <w:rPr>
          <w:sz w:val="20"/>
          <w:szCs w:val="20"/>
        </w:rPr>
      </w:pPr>
      <w:r w:rsidRPr="00894311">
        <w:rPr>
          <w:sz w:val="20"/>
          <w:szCs w:val="20"/>
        </w:rPr>
        <w:t>Podwykonawcą będzie firma ________________________________________________________</w:t>
      </w:r>
    </w:p>
    <w:p w:rsidR="00BE603C" w:rsidRPr="00894311" w:rsidRDefault="00BE603C" w:rsidP="00FE3CD9">
      <w:pPr>
        <w:pStyle w:val="NoSpacing"/>
        <w:ind w:firstLine="284"/>
        <w:jc w:val="both"/>
        <w:rPr>
          <w:i/>
          <w:iCs/>
          <w:sz w:val="20"/>
          <w:szCs w:val="20"/>
          <w:lang w:eastAsia="pl-PL"/>
        </w:rPr>
      </w:pPr>
      <w:r w:rsidRPr="00894311">
        <w:rPr>
          <w:i/>
          <w:iCs/>
          <w:sz w:val="20"/>
          <w:szCs w:val="20"/>
          <w:lang w:eastAsia="pl-PL"/>
        </w:rPr>
        <w:t xml:space="preserve">                                                                          (należy wpisać nazwę i dane adresowe podmiotu).</w:t>
      </w:r>
    </w:p>
    <w:p w:rsidR="00BE603C" w:rsidRPr="00894311" w:rsidRDefault="00BE603C" w:rsidP="0041182E">
      <w:pPr>
        <w:pStyle w:val="NoSpacing"/>
        <w:jc w:val="both"/>
        <w:rPr>
          <w:b/>
          <w:bCs/>
          <w:sz w:val="20"/>
          <w:szCs w:val="20"/>
        </w:rPr>
      </w:pPr>
    </w:p>
    <w:p w:rsidR="00BE603C" w:rsidRPr="00894311" w:rsidRDefault="00BE603C" w:rsidP="00894E5C">
      <w:pPr>
        <w:pStyle w:val="NoSpacing"/>
        <w:numPr>
          <w:ilvl w:val="0"/>
          <w:numId w:val="4"/>
        </w:numPr>
        <w:ind w:left="284" w:hanging="284"/>
        <w:jc w:val="both"/>
        <w:rPr>
          <w:b/>
          <w:bCs/>
          <w:sz w:val="20"/>
          <w:szCs w:val="20"/>
        </w:rPr>
      </w:pPr>
      <w:r w:rsidRPr="00894311">
        <w:rPr>
          <w:b/>
          <w:bCs/>
          <w:sz w:val="20"/>
          <w:szCs w:val="20"/>
        </w:rPr>
        <w:t xml:space="preserve">Wykonawca jest </w:t>
      </w:r>
      <w:r w:rsidRPr="00894311">
        <w:rPr>
          <w:sz w:val="20"/>
          <w:szCs w:val="20"/>
        </w:rPr>
        <w:t>małym/średnim przedsiębiorcą?</w:t>
      </w:r>
      <w:r w:rsidRPr="00894311">
        <w:rPr>
          <w:sz w:val="20"/>
          <w:szCs w:val="20"/>
        </w:rPr>
        <w:tab/>
        <w:t>Tak/Nie</w:t>
      </w:r>
    </w:p>
    <w:p w:rsidR="00BE603C" w:rsidRPr="00894311" w:rsidRDefault="00BE603C" w:rsidP="00B0163B">
      <w:pPr>
        <w:pStyle w:val="NoSpacing"/>
        <w:ind w:firstLine="708"/>
        <w:jc w:val="both"/>
        <w:rPr>
          <w:b/>
          <w:bCs/>
          <w:spacing w:val="4"/>
          <w:sz w:val="20"/>
          <w:szCs w:val="20"/>
        </w:rPr>
      </w:pPr>
      <w:r w:rsidRPr="00894311">
        <w:rPr>
          <w:i/>
          <w:iCs/>
          <w:sz w:val="20"/>
          <w:szCs w:val="20"/>
        </w:rPr>
        <w:t>* - nieodpowiednie skreślić</w:t>
      </w:r>
    </w:p>
    <w:p w:rsidR="00BE603C" w:rsidRPr="00894311" w:rsidRDefault="00BE603C" w:rsidP="00894E5C">
      <w:pPr>
        <w:pStyle w:val="NoSpacing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894311">
        <w:rPr>
          <w:b/>
          <w:bCs/>
          <w:sz w:val="20"/>
          <w:szCs w:val="20"/>
        </w:rPr>
        <w:t>Wykonawca pochodzi</w:t>
      </w:r>
      <w:r w:rsidRPr="00894311">
        <w:rPr>
          <w:sz w:val="20"/>
          <w:szCs w:val="20"/>
        </w:rPr>
        <w:t xml:space="preserve"> z innego państwa członkowskiego UE?</w:t>
      </w:r>
      <w:r w:rsidRPr="00894311">
        <w:rPr>
          <w:sz w:val="20"/>
          <w:szCs w:val="20"/>
        </w:rPr>
        <w:tab/>
        <w:t xml:space="preserve"> Tak/Nie</w:t>
      </w:r>
    </w:p>
    <w:p w:rsidR="00BE603C" w:rsidRPr="00894311" w:rsidRDefault="00BE603C" w:rsidP="00B0163B">
      <w:pPr>
        <w:pStyle w:val="NoSpacing"/>
        <w:ind w:firstLine="708"/>
        <w:jc w:val="both"/>
        <w:rPr>
          <w:spacing w:val="4"/>
          <w:sz w:val="20"/>
          <w:szCs w:val="20"/>
        </w:rPr>
      </w:pPr>
      <w:r w:rsidRPr="00894311">
        <w:rPr>
          <w:i/>
          <w:iCs/>
          <w:sz w:val="20"/>
          <w:szCs w:val="20"/>
        </w:rPr>
        <w:t>* - nieodpowiednie skreślić</w:t>
      </w:r>
    </w:p>
    <w:p w:rsidR="00BE603C" w:rsidRPr="00894311" w:rsidRDefault="00BE603C" w:rsidP="00894E5C">
      <w:pPr>
        <w:pStyle w:val="NoSpacing"/>
        <w:numPr>
          <w:ilvl w:val="0"/>
          <w:numId w:val="4"/>
        </w:numPr>
        <w:ind w:left="284" w:hanging="284"/>
        <w:jc w:val="both"/>
        <w:rPr>
          <w:b/>
          <w:bCs/>
          <w:sz w:val="20"/>
          <w:szCs w:val="20"/>
        </w:rPr>
      </w:pPr>
      <w:r w:rsidRPr="00894311">
        <w:rPr>
          <w:b/>
          <w:bCs/>
          <w:sz w:val="20"/>
          <w:szCs w:val="20"/>
        </w:rPr>
        <w:t xml:space="preserve">Wykonawca pochodzi </w:t>
      </w:r>
      <w:r w:rsidRPr="00894311">
        <w:rPr>
          <w:sz w:val="20"/>
          <w:szCs w:val="20"/>
        </w:rPr>
        <w:t>z innego państwa nie będącego członkiem UE?</w:t>
      </w:r>
      <w:r w:rsidRPr="00894311">
        <w:rPr>
          <w:sz w:val="20"/>
          <w:szCs w:val="20"/>
        </w:rPr>
        <w:tab/>
        <w:t xml:space="preserve">Tak/Nie </w:t>
      </w:r>
    </w:p>
    <w:p w:rsidR="00BE603C" w:rsidRPr="00894311" w:rsidRDefault="00BE603C" w:rsidP="00B0163B">
      <w:pPr>
        <w:pStyle w:val="NoSpacing"/>
        <w:ind w:firstLine="708"/>
        <w:jc w:val="both"/>
        <w:rPr>
          <w:b/>
          <w:bCs/>
          <w:sz w:val="20"/>
          <w:szCs w:val="20"/>
        </w:rPr>
      </w:pPr>
      <w:r w:rsidRPr="00894311">
        <w:rPr>
          <w:i/>
          <w:iCs/>
          <w:sz w:val="20"/>
          <w:szCs w:val="20"/>
        </w:rPr>
        <w:t>* - nieodpowiednie skreślić</w:t>
      </w:r>
    </w:p>
    <w:p w:rsidR="00BE603C" w:rsidRPr="00894311" w:rsidRDefault="00BE603C" w:rsidP="00894E5C">
      <w:pPr>
        <w:pStyle w:val="NoSpacing"/>
        <w:numPr>
          <w:ilvl w:val="0"/>
          <w:numId w:val="4"/>
        </w:numPr>
        <w:ind w:left="284" w:hanging="284"/>
        <w:jc w:val="both"/>
        <w:rPr>
          <w:b/>
          <w:bCs/>
          <w:sz w:val="20"/>
          <w:szCs w:val="20"/>
        </w:rPr>
      </w:pPr>
      <w:r w:rsidRPr="00894311">
        <w:rPr>
          <w:b/>
          <w:bCs/>
          <w:sz w:val="20"/>
          <w:szCs w:val="20"/>
        </w:rPr>
        <w:t xml:space="preserve">Oświadczamy, </w:t>
      </w:r>
      <w:r w:rsidRPr="00894311">
        <w:rPr>
          <w:sz w:val="20"/>
          <w:szCs w:val="20"/>
        </w:rPr>
        <w:t xml:space="preserve">że zapoznaliśmy się z Istotnymi Postanowieniami Umowy stanowiącymi Załącznik </w:t>
      </w:r>
      <w:r w:rsidRPr="00894311">
        <w:rPr>
          <w:sz w:val="20"/>
          <w:szCs w:val="20"/>
        </w:rPr>
        <w:br/>
        <w:t>nr 3 do Specyfikacji Istotnych Warunków Zamówienia. Zobowiązujemy się, w przypadku wyboru naszej oferty do zawarcia umowy zgodnej z niniejszą ofertą, na warunkach określonych w Specyfikacji Istotnych Warunków Zamówienia w terminie wyznaczonym przez Zamawiającego.</w:t>
      </w:r>
    </w:p>
    <w:p w:rsidR="00BE603C" w:rsidRPr="00894311" w:rsidRDefault="00BE603C" w:rsidP="00894E5C">
      <w:pPr>
        <w:pStyle w:val="NoSpacing"/>
        <w:numPr>
          <w:ilvl w:val="0"/>
          <w:numId w:val="4"/>
        </w:numPr>
        <w:ind w:left="284" w:hanging="284"/>
        <w:jc w:val="both"/>
        <w:rPr>
          <w:b/>
          <w:bCs/>
          <w:sz w:val="20"/>
          <w:szCs w:val="20"/>
        </w:rPr>
      </w:pPr>
      <w:r w:rsidRPr="00894311">
        <w:rPr>
          <w:b/>
          <w:bCs/>
          <w:sz w:val="20"/>
          <w:szCs w:val="20"/>
        </w:rPr>
        <w:t xml:space="preserve">Wszelką korespondencję </w:t>
      </w:r>
      <w:r w:rsidRPr="00894311">
        <w:rPr>
          <w:sz w:val="20"/>
          <w:szCs w:val="20"/>
        </w:rPr>
        <w:t>w sprawie niniejszego postępowania należy kierować do:</w:t>
      </w:r>
    </w:p>
    <w:p w:rsidR="00BE603C" w:rsidRPr="00894311" w:rsidRDefault="00BE603C" w:rsidP="00B66D34">
      <w:pPr>
        <w:pStyle w:val="NoSpacing"/>
        <w:ind w:firstLine="284"/>
        <w:jc w:val="both"/>
        <w:rPr>
          <w:sz w:val="20"/>
          <w:szCs w:val="20"/>
          <w:lang w:eastAsia="pl-PL"/>
        </w:rPr>
      </w:pPr>
      <w:r w:rsidRPr="00894311">
        <w:rPr>
          <w:sz w:val="20"/>
          <w:szCs w:val="20"/>
          <w:lang w:eastAsia="pl-PL"/>
        </w:rPr>
        <w:t>Imię i nazwisko ________________________________________________</w:t>
      </w:r>
    </w:p>
    <w:p w:rsidR="00BE603C" w:rsidRPr="00894311" w:rsidRDefault="00BE603C" w:rsidP="00B66D34">
      <w:pPr>
        <w:pStyle w:val="NoSpacing"/>
        <w:ind w:firstLine="284"/>
        <w:jc w:val="both"/>
        <w:rPr>
          <w:sz w:val="20"/>
          <w:szCs w:val="20"/>
          <w:lang w:eastAsia="pl-PL"/>
        </w:rPr>
      </w:pPr>
      <w:r w:rsidRPr="00894311">
        <w:rPr>
          <w:sz w:val="20"/>
          <w:szCs w:val="20"/>
          <w:lang w:eastAsia="pl-PL"/>
        </w:rPr>
        <w:t>Telefon: _________________________</w:t>
      </w:r>
    </w:p>
    <w:p w:rsidR="00BE603C" w:rsidRPr="00894311" w:rsidRDefault="00BE603C" w:rsidP="00B66D34">
      <w:pPr>
        <w:pStyle w:val="NoSpacing"/>
        <w:ind w:firstLine="284"/>
        <w:jc w:val="both"/>
        <w:rPr>
          <w:sz w:val="20"/>
          <w:szCs w:val="20"/>
          <w:lang w:eastAsia="pl-PL"/>
        </w:rPr>
      </w:pPr>
      <w:r w:rsidRPr="00894311">
        <w:rPr>
          <w:sz w:val="20"/>
          <w:szCs w:val="20"/>
          <w:lang w:eastAsia="pl-PL"/>
        </w:rPr>
        <w:t>Faks: _________________________ Adres e-mail: ________________________________</w:t>
      </w:r>
    </w:p>
    <w:p w:rsidR="00BE603C" w:rsidRPr="00894311" w:rsidRDefault="00BE603C" w:rsidP="00894E5C">
      <w:pPr>
        <w:pStyle w:val="NoSpacing"/>
        <w:numPr>
          <w:ilvl w:val="0"/>
          <w:numId w:val="4"/>
        </w:numPr>
        <w:ind w:left="284" w:hanging="284"/>
        <w:jc w:val="both"/>
        <w:rPr>
          <w:b/>
          <w:bCs/>
          <w:sz w:val="20"/>
          <w:szCs w:val="20"/>
        </w:rPr>
      </w:pPr>
      <w:r w:rsidRPr="00894311">
        <w:rPr>
          <w:b/>
          <w:bCs/>
          <w:sz w:val="20"/>
          <w:szCs w:val="20"/>
        </w:rPr>
        <w:t xml:space="preserve">Ofertę </w:t>
      </w:r>
      <w:r w:rsidRPr="00894311">
        <w:rPr>
          <w:sz w:val="20"/>
          <w:szCs w:val="20"/>
        </w:rPr>
        <w:t>niniejszą składamy na _________ kolejno ponumerowanych stronach. Do oferty załączamy następujące oświadczenia i dokumenty:</w:t>
      </w:r>
    </w:p>
    <w:p w:rsidR="00BE603C" w:rsidRPr="00894311" w:rsidRDefault="00BE603C" w:rsidP="00B66D34">
      <w:pPr>
        <w:pStyle w:val="NoSpacing"/>
        <w:ind w:firstLine="284"/>
        <w:jc w:val="both"/>
        <w:rPr>
          <w:sz w:val="20"/>
          <w:szCs w:val="20"/>
          <w:lang w:eastAsia="pl-PL"/>
        </w:rPr>
      </w:pPr>
      <w:r w:rsidRPr="00894311">
        <w:rPr>
          <w:sz w:val="20"/>
          <w:szCs w:val="20"/>
          <w:lang w:eastAsia="pl-PL"/>
        </w:rPr>
        <w:t>____________________________________________</w:t>
      </w:r>
    </w:p>
    <w:p w:rsidR="00BE603C" w:rsidRPr="00894311" w:rsidRDefault="00BE603C" w:rsidP="00B66D34">
      <w:pPr>
        <w:pStyle w:val="NoSpacing"/>
        <w:ind w:firstLine="284"/>
        <w:jc w:val="both"/>
        <w:rPr>
          <w:sz w:val="20"/>
          <w:szCs w:val="20"/>
          <w:lang w:eastAsia="pl-PL"/>
        </w:rPr>
      </w:pPr>
      <w:r w:rsidRPr="00894311">
        <w:rPr>
          <w:sz w:val="20"/>
          <w:szCs w:val="20"/>
          <w:lang w:eastAsia="pl-PL"/>
        </w:rPr>
        <w:t>____________________________________________</w:t>
      </w:r>
    </w:p>
    <w:p w:rsidR="00BE603C" w:rsidRPr="00894311" w:rsidRDefault="00BE603C" w:rsidP="00B66D34">
      <w:pPr>
        <w:pStyle w:val="NoSpacing"/>
        <w:ind w:firstLine="284"/>
        <w:jc w:val="both"/>
        <w:rPr>
          <w:sz w:val="20"/>
          <w:szCs w:val="20"/>
          <w:lang w:eastAsia="pl-PL"/>
        </w:rPr>
      </w:pPr>
      <w:r w:rsidRPr="00894311">
        <w:rPr>
          <w:sz w:val="20"/>
          <w:szCs w:val="20"/>
          <w:lang w:eastAsia="pl-PL"/>
        </w:rPr>
        <w:t>____________________________________________</w:t>
      </w:r>
    </w:p>
    <w:p w:rsidR="00BE603C" w:rsidRPr="00894311" w:rsidRDefault="00BE603C" w:rsidP="00B6000B">
      <w:pPr>
        <w:pStyle w:val="NoSpacing"/>
        <w:jc w:val="both"/>
        <w:rPr>
          <w:b/>
          <w:bCs/>
          <w:w w:val="89"/>
          <w:sz w:val="20"/>
          <w:szCs w:val="20"/>
          <w:lang w:eastAsia="pl-PL"/>
        </w:rPr>
      </w:pPr>
    </w:p>
    <w:p w:rsidR="00BE603C" w:rsidRPr="00894311" w:rsidRDefault="00BE603C">
      <w:pPr>
        <w:rPr>
          <w:b/>
          <w:bCs/>
          <w:w w:val="89"/>
          <w:sz w:val="20"/>
          <w:szCs w:val="20"/>
          <w:lang w:eastAsia="pl-PL"/>
        </w:rPr>
      </w:pPr>
    </w:p>
    <w:p w:rsidR="00BE603C" w:rsidRPr="00894311" w:rsidRDefault="00BE603C">
      <w:pPr>
        <w:rPr>
          <w:b/>
          <w:bCs/>
          <w:w w:val="89"/>
          <w:sz w:val="20"/>
          <w:szCs w:val="20"/>
          <w:lang w:eastAsia="pl-PL"/>
        </w:rPr>
      </w:pPr>
    </w:p>
    <w:p w:rsidR="00BE603C" w:rsidRPr="00894311" w:rsidRDefault="00BE603C">
      <w:pPr>
        <w:rPr>
          <w:b/>
          <w:bCs/>
          <w:w w:val="89"/>
          <w:sz w:val="20"/>
          <w:szCs w:val="20"/>
          <w:lang w:eastAsia="pl-PL"/>
        </w:rPr>
      </w:pPr>
    </w:p>
    <w:p w:rsidR="00BE603C" w:rsidRPr="00894311" w:rsidRDefault="00BE603C">
      <w:pPr>
        <w:rPr>
          <w:b/>
          <w:bCs/>
          <w:w w:val="89"/>
          <w:sz w:val="20"/>
          <w:szCs w:val="20"/>
          <w:lang w:eastAsia="pl-PL"/>
        </w:rPr>
      </w:pPr>
    </w:p>
    <w:p w:rsidR="00BE603C" w:rsidRPr="00894311" w:rsidRDefault="00BE603C">
      <w:pPr>
        <w:rPr>
          <w:b/>
          <w:bCs/>
          <w:w w:val="89"/>
          <w:sz w:val="20"/>
          <w:szCs w:val="20"/>
          <w:lang w:eastAsia="pl-PL"/>
        </w:rPr>
      </w:pPr>
    </w:p>
    <w:p w:rsidR="00BE603C" w:rsidRPr="00894311" w:rsidRDefault="00BE603C" w:rsidP="00551051">
      <w:pPr>
        <w:jc w:val="right"/>
        <w:rPr>
          <w:sz w:val="20"/>
          <w:szCs w:val="20"/>
        </w:rPr>
      </w:pPr>
      <w:r w:rsidRPr="00894311">
        <w:rPr>
          <w:sz w:val="20"/>
          <w:szCs w:val="20"/>
        </w:rPr>
        <w:t>Załącznik nr 3</w:t>
      </w:r>
    </w:p>
    <w:p w:rsidR="00BE603C" w:rsidRPr="00894311" w:rsidRDefault="00BE603C" w:rsidP="00551051">
      <w:pPr>
        <w:rPr>
          <w:sz w:val="20"/>
          <w:szCs w:val="20"/>
        </w:rPr>
      </w:pPr>
      <w:r w:rsidRPr="00894311">
        <w:rPr>
          <w:sz w:val="20"/>
          <w:szCs w:val="20"/>
        </w:rPr>
        <w:t xml:space="preserve">PROJEKT     </w:t>
      </w:r>
    </w:p>
    <w:p w:rsidR="00BE603C" w:rsidRPr="00894311" w:rsidRDefault="00BE603C" w:rsidP="00551051">
      <w:pPr>
        <w:jc w:val="center"/>
        <w:rPr>
          <w:sz w:val="20"/>
          <w:szCs w:val="20"/>
        </w:rPr>
      </w:pPr>
      <w:r w:rsidRPr="00894311">
        <w:rPr>
          <w:b/>
          <w:bCs/>
          <w:sz w:val="20"/>
          <w:szCs w:val="20"/>
        </w:rPr>
        <w:t>UMOWA Nr CRU    /2019</w:t>
      </w:r>
    </w:p>
    <w:p w:rsidR="00BE603C" w:rsidRPr="00894311" w:rsidRDefault="00BE603C" w:rsidP="00551051">
      <w:pPr>
        <w:rPr>
          <w:sz w:val="20"/>
          <w:szCs w:val="20"/>
        </w:rPr>
      </w:pPr>
    </w:p>
    <w:p w:rsidR="00BE603C" w:rsidRPr="00894311" w:rsidRDefault="00BE603C" w:rsidP="00551051">
      <w:pPr>
        <w:jc w:val="both"/>
        <w:rPr>
          <w:sz w:val="20"/>
          <w:szCs w:val="20"/>
        </w:rPr>
      </w:pPr>
      <w:r w:rsidRPr="00894311">
        <w:rPr>
          <w:sz w:val="20"/>
          <w:szCs w:val="20"/>
        </w:rPr>
        <w:t>zawarta w dniu …………………..  2019 roku pomiędzy Szpitalem św. Anny, 32-200 Miechów, ulica Szpitalna 3 zwanym dalej „Zamawiającym”, reprezentowanym przez:</w:t>
      </w:r>
    </w:p>
    <w:p w:rsidR="00BE603C" w:rsidRPr="00894311" w:rsidRDefault="00BE603C" w:rsidP="00551051">
      <w:pPr>
        <w:jc w:val="both"/>
        <w:rPr>
          <w:sz w:val="20"/>
          <w:szCs w:val="20"/>
        </w:rPr>
      </w:pPr>
      <w:r w:rsidRPr="00894311">
        <w:rPr>
          <w:sz w:val="20"/>
          <w:szCs w:val="20"/>
        </w:rPr>
        <w:t>Dyrektor – lek. med. Mirosław Dróżdż</w:t>
      </w:r>
    </w:p>
    <w:p w:rsidR="00BE603C" w:rsidRPr="00894311" w:rsidRDefault="00BE603C" w:rsidP="00551051">
      <w:pPr>
        <w:jc w:val="both"/>
        <w:rPr>
          <w:sz w:val="20"/>
          <w:szCs w:val="20"/>
        </w:rPr>
      </w:pPr>
      <w:r w:rsidRPr="00894311">
        <w:rPr>
          <w:sz w:val="20"/>
          <w:szCs w:val="20"/>
        </w:rPr>
        <w:t>a</w:t>
      </w:r>
    </w:p>
    <w:p w:rsidR="00BE603C" w:rsidRPr="00894311" w:rsidRDefault="00BE603C" w:rsidP="00551051">
      <w:pPr>
        <w:jc w:val="both"/>
        <w:rPr>
          <w:sz w:val="20"/>
          <w:szCs w:val="20"/>
        </w:rPr>
      </w:pPr>
      <w:r w:rsidRPr="00894311">
        <w:rPr>
          <w:sz w:val="20"/>
          <w:szCs w:val="20"/>
        </w:rPr>
        <w:t>………………………………………………………………………………………………….. zwanym dalej „Wykonawcą” reprezentowanym przez:</w:t>
      </w:r>
    </w:p>
    <w:p w:rsidR="00BE603C" w:rsidRPr="00894311" w:rsidRDefault="00BE603C" w:rsidP="00551051">
      <w:pPr>
        <w:jc w:val="both"/>
        <w:rPr>
          <w:sz w:val="20"/>
          <w:szCs w:val="20"/>
        </w:rPr>
      </w:pPr>
    </w:p>
    <w:p w:rsidR="00BE603C" w:rsidRPr="00894311" w:rsidRDefault="00BE603C" w:rsidP="00551051">
      <w:pPr>
        <w:jc w:val="both"/>
        <w:rPr>
          <w:sz w:val="20"/>
          <w:szCs w:val="20"/>
        </w:rPr>
      </w:pPr>
      <w:r w:rsidRPr="00894311">
        <w:rPr>
          <w:sz w:val="20"/>
          <w:szCs w:val="20"/>
        </w:rPr>
        <w:t>…………………………..</w:t>
      </w:r>
    </w:p>
    <w:p w:rsidR="00BE603C" w:rsidRPr="00894311" w:rsidRDefault="00BE603C" w:rsidP="00551051">
      <w:pPr>
        <w:jc w:val="both"/>
        <w:rPr>
          <w:sz w:val="20"/>
          <w:szCs w:val="20"/>
        </w:rPr>
      </w:pPr>
    </w:p>
    <w:p w:rsidR="00BE603C" w:rsidRPr="00894311" w:rsidRDefault="00BE603C" w:rsidP="00D05BD7">
      <w:pPr>
        <w:jc w:val="both"/>
        <w:rPr>
          <w:sz w:val="20"/>
          <w:szCs w:val="20"/>
        </w:rPr>
      </w:pPr>
      <w:r w:rsidRPr="00894311">
        <w:rPr>
          <w:sz w:val="20"/>
          <w:szCs w:val="20"/>
        </w:rPr>
        <w:t>została zawarta umowa następującej treści:</w:t>
      </w:r>
    </w:p>
    <w:p w:rsidR="00BE603C" w:rsidRPr="00894311" w:rsidRDefault="00BE603C" w:rsidP="00D05BD7">
      <w:pPr>
        <w:jc w:val="center"/>
        <w:rPr>
          <w:color w:val="000000"/>
          <w:sz w:val="20"/>
          <w:szCs w:val="20"/>
        </w:rPr>
      </w:pPr>
      <w:r w:rsidRPr="00894311">
        <w:rPr>
          <w:sz w:val="20"/>
          <w:szCs w:val="20"/>
        </w:rPr>
        <w:t>§1</w:t>
      </w:r>
    </w:p>
    <w:p w:rsidR="00BE603C" w:rsidRPr="00894311" w:rsidRDefault="00BE603C" w:rsidP="00D05BD7">
      <w:pPr>
        <w:jc w:val="both"/>
        <w:rPr>
          <w:sz w:val="20"/>
          <w:szCs w:val="20"/>
        </w:rPr>
      </w:pPr>
      <w:r w:rsidRPr="00894311">
        <w:rPr>
          <w:sz w:val="20"/>
          <w:szCs w:val="20"/>
        </w:rPr>
        <w:t>Przedmiotem umowy jest udzielenie zamówienia publicznego zgodnie z ustawą z dnia 29 stycznia 2004 r. Prawo zamówień publicznych - Prawo zamówień publicznych (t.j. Dz. U. z 2018 r. poz. 1986 z późn. zm.).) w trybie przetargu nieograniczonego na dostawy materiałów medycznych zgodnie ze złożoną ofertą do postępowania  nr 15/2019.</w:t>
      </w:r>
    </w:p>
    <w:p w:rsidR="00BE603C" w:rsidRPr="00894311" w:rsidRDefault="00BE603C" w:rsidP="00D05BD7">
      <w:pPr>
        <w:jc w:val="center"/>
        <w:rPr>
          <w:sz w:val="20"/>
          <w:szCs w:val="20"/>
        </w:rPr>
      </w:pPr>
      <w:r w:rsidRPr="00894311">
        <w:rPr>
          <w:sz w:val="20"/>
          <w:szCs w:val="20"/>
        </w:rPr>
        <w:t>§2</w:t>
      </w:r>
    </w:p>
    <w:p w:rsidR="00BE603C" w:rsidRPr="00894311" w:rsidRDefault="00BE603C" w:rsidP="00D05BD7">
      <w:pPr>
        <w:jc w:val="center"/>
        <w:rPr>
          <w:sz w:val="20"/>
          <w:szCs w:val="20"/>
        </w:rPr>
      </w:pPr>
    </w:p>
    <w:p w:rsidR="00BE603C" w:rsidRPr="00894311" w:rsidRDefault="00BE603C" w:rsidP="00551051">
      <w:pPr>
        <w:numPr>
          <w:ilvl w:val="0"/>
          <w:numId w:val="10"/>
        </w:numPr>
        <w:spacing w:after="0" w:line="240" w:lineRule="auto"/>
        <w:ind w:left="284" w:hanging="284"/>
        <w:jc w:val="both"/>
        <w:textAlignment w:val="baseline"/>
        <w:rPr>
          <w:sz w:val="20"/>
          <w:szCs w:val="20"/>
        </w:rPr>
      </w:pPr>
      <w:r w:rsidRPr="00894311">
        <w:rPr>
          <w:sz w:val="20"/>
          <w:szCs w:val="20"/>
        </w:rPr>
        <w:t>Umowa zostaje zawarta na czas określony, tj. od 01 lipca 2019 roku do 30 czerwca 2020 roku.</w:t>
      </w:r>
    </w:p>
    <w:p w:rsidR="00BE603C" w:rsidRPr="00894311" w:rsidRDefault="00BE603C" w:rsidP="00551051">
      <w:pPr>
        <w:numPr>
          <w:ilvl w:val="0"/>
          <w:numId w:val="10"/>
        </w:numPr>
        <w:spacing w:after="0" w:line="240" w:lineRule="auto"/>
        <w:ind w:left="284" w:hanging="284"/>
        <w:jc w:val="both"/>
        <w:textAlignment w:val="baseline"/>
        <w:rPr>
          <w:sz w:val="20"/>
          <w:szCs w:val="20"/>
        </w:rPr>
      </w:pPr>
      <w:r w:rsidRPr="00894311">
        <w:rPr>
          <w:sz w:val="20"/>
          <w:szCs w:val="20"/>
        </w:rPr>
        <w:t>Każdej ze stron przysługuje prawo rozwiązania umowy z zachowaniem jednomiesięcznego okresu wypowiedzenia ze skutkiem na koniec miesiąca kalendarzowego.</w:t>
      </w:r>
    </w:p>
    <w:p w:rsidR="00BE603C" w:rsidRPr="00894311" w:rsidRDefault="00BE603C" w:rsidP="00D05BD7">
      <w:pPr>
        <w:numPr>
          <w:ilvl w:val="0"/>
          <w:numId w:val="10"/>
        </w:numPr>
        <w:spacing w:after="0" w:line="240" w:lineRule="auto"/>
        <w:ind w:left="284" w:hanging="284"/>
        <w:jc w:val="both"/>
        <w:textAlignment w:val="baseline"/>
        <w:rPr>
          <w:sz w:val="20"/>
          <w:szCs w:val="20"/>
        </w:rPr>
      </w:pPr>
      <w:r w:rsidRPr="00894311">
        <w:rPr>
          <w:color w:val="000000"/>
          <w:sz w:val="20"/>
          <w:szCs w:val="20"/>
        </w:rPr>
        <w:t>Zamawiającemu</w:t>
      </w:r>
      <w:r w:rsidRPr="00894311">
        <w:rPr>
          <w:b/>
          <w:bCs/>
          <w:color w:val="000000"/>
          <w:sz w:val="20"/>
          <w:szCs w:val="20"/>
        </w:rPr>
        <w:t xml:space="preserve"> </w:t>
      </w:r>
      <w:r w:rsidRPr="00894311">
        <w:rPr>
          <w:color w:val="000000"/>
          <w:sz w:val="20"/>
          <w:szCs w:val="20"/>
        </w:rPr>
        <w:t>przysługuje prawo odstąpienia od umowy w przypadku nienależytego jej wykonywania.</w:t>
      </w:r>
    </w:p>
    <w:p w:rsidR="00BE603C" w:rsidRPr="00894311" w:rsidRDefault="00BE603C" w:rsidP="00CE148A">
      <w:pPr>
        <w:spacing w:after="0" w:line="240" w:lineRule="auto"/>
        <w:ind w:left="284"/>
        <w:jc w:val="both"/>
        <w:textAlignment w:val="baseline"/>
        <w:rPr>
          <w:sz w:val="20"/>
          <w:szCs w:val="20"/>
        </w:rPr>
      </w:pPr>
    </w:p>
    <w:p w:rsidR="00BE603C" w:rsidRPr="00894311" w:rsidRDefault="00BE603C" w:rsidP="00D05BD7">
      <w:pPr>
        <w:jc w:val="center"/>
        <w:rPr>
          <w:sz w:val="20"/>
          <w:szCs w:val="20"/>
        </w:rPr>
      </w:pPr>
      <w:r w:rsidRPr="00894311">
        <w:rPr>
          <w:sz w:val="20"/>
          <w:szCs w:val="20"/>
        </w:rPr>
        <w:t>§3</w:t>
      </w:r>
    </w:p>
    <w:p w:rsidR="00BE603C" w:rsidRPr="00894311" w:rsidRDefault="00BE603C" w:rsidP="00D05BD7">
      <w:pPr>
        <w:jc w:val="center"/>
        <w:rPr>
          <w:sz w:val="20"/>
          <w:szCs w:val="20"/>
        </w:rPr>
      </w:pPr>
    </w:p>
    <w:p w:rsidR="00BE603C" w:rsidRPr="00894311" w:rsidRDefault="00BE603C" w:rsidP="00551051">
      <w:pPr>
        <w:rPr>
          <w:sz w:val="20"/>
          <w:szCs w:val="20"/>
        </w:rPr>
      </w:pPr>
      <w:r w:rsidRPr="00894311">
        <w:rPr>
          <w:sz w:val="20"/>
          <w:szCs w:val="20"/>
        </w:rPr>
        <w:t>Wykonawca zobowiązuje się do:</w:t>
      </w:r>
    </w:p>
    <w:p w:rsidR="00BE603C" w:rsidRPr="00894311" w:rsidRDefault="00BE603C" w:rsidP="00551051">
      <w:pPr>
        <w:numPr>
          <w:ilvl w:val="0"/>
          <w:numId w:val="11"/>
        </w:numPr>
        <w:spacing w:after="0" w:line="240" w:lineRule="auto"/>
        <w:ind w:left="284" w:hanging="284"/>
        <w:jc w:val="both"/>
        <w:textAlignment w:val="baseline"/>
        <w:rPr>
          <w:sz w:val="20"/>
          <w:szCs w:val="20"/>
        </w:rPr>
      </w:pPr>
      <w:r w:rsidRPr="00894311">
        <w:rPr>
          <w:sz w:val="20"/>
          <w:szCs w:val="20"/>
        </w:rPr>
        <w:t>Realizacji dostaw własnym transportem lub przez profesjonalną firmę transportową zapewniających należyte zabezpieczenie przed uszkodzeniem, zgodnie z potrzebami Zamawiającego do magazynu apteki w godzinach pracy apteki szpitalnej (Grupa od 1 do 25) oraz do magazynu zaopatrzenia w godzinach jego pracy (Grupa 26).</w:t>
      </w:r>
    </w:p>
    <w:p w:rsidR="00BE603C" w:rsidRPr="00894311" w:rsidRDefault="00BE603C" w:rsidP="00551051">
      <w:pPr>
        <w:numPr>
          <w:ilvl w:val="0"/>
          <w:numId w:val="11"/>
        </w:numPr>
        <w:spacing w:after="0" w:line="240" w:lineRule="auto"/>
        <w:ind w:left="284" w:hanging="284"/>
        <w:jc w:val="both"/>
        <w:textAlignment w:val="baseline"/>
        <w:rPr>
          <w:sz w:val="20"/>
          <w:szCs w:val="20"/>
        </w:rPr>
      </w:pPr>
      <w:r w:rsidRPr="00894311">
        <w:rPr>
          <w:sz w:val="20"/>
          <w:szCs w:val="20"/>
        </w:rPr>
        <w:t>Elastycznego reagowania na zwiększenie lub zmniejszenie potrzeb Zamawiającego w stosunku do danego asortymentu lub całości dostawy.</w:t>
      </w:r>
    </w:p>
    <w:p w:rsidR="00BE603C" w:rsidRPr="00894311" w:rsidRDefault="00BE603C" w:rsidP="00551051">
      <w:pPr>
        <w:numPr>
          <w:ilvl w:val="0"/>
          <w:numId w:val="11"/>
        </w:numPr>
        <w:spacing w:after="0" w:line="240" w:lineRule="auto"/>
        <w:ind w:left="284" w:hanging="284"/>
        <w:jc w:val="both"/>
        <w:textAlignment w:val="baseline"/>
        <w:rPr>
          <w:sz w:val="20"/>
          <w:szCs w:val="20"/>
        </w:rPr>
      </w:pPr>
      <w:r w:rsidRPr="00894311">
        <w:rPr>
          <w:sz w:val="20"/>
          <w:szCs w:val="20"/>
        </w:rPr>
        <w:t>Realizacji zamówień telefonicznych lub pisemnych Zamawiającego bez ograniczeń co do ich asortymentu lub całości dostawy.</w:t>
      </w:r>
    </w:p>
    <w:p w:rsidR="00BE603C" w:rsidRPr="00894311" w:rsidRDefault="00BE603C" w:rsidP="00551051">
      <w:pPr>
        <w:numPr>
          <w:ilvl w:val="0"/>
          <w:numId w:val="11"/>
        </w:numPr>
        <w:spacing w:after="0" w:line="240" w:lineRule="auto"/>
        <w:ind w:left="284" w:hanging="284"/>
        <w:jc w:val="both"/>
        <w:textAlignment w:val="baseline"/>
        <w:rPr>
          <w:sz w:val="20"/>
          <w:szCs w:val="20"/>
        </w:rPr>
      </w:pPr>
      <w:r w:rsidRPr="00894311">
        <w:rPr>
          <w:color w:val="000000"/>
          <w:sz w:val="20"/>
          <w:szCs w:val="20"/>
        </w:rPr>
        <w:t>Dostarczać, rozładowywać oraz rozlokowywać towar w miejscach wskazanych przez zamawiającego. Koszt dostawy pokrywa Wykonawca.</w:t>
      </w:r>
    </w:p>
    <w:p w:rsidR="00BE603C" w:rsidRPr="00894311" w:rsidRDefault="00BE603C" w:rsidP="00D05BD7">
      <w:pPr>
        <w:numPr>
          <w:ilvl w:val="0"/>
          <w:numId w:val="11"/>
        </w:numPr>
        <w:spacing w:after="0" w:line="240" w:lineRule="auto"/>
        <w:ind w:left="284" w:hanging="284"/>
        <w:jc w:val="both"/>
        <w:textAlignment w:val="baseline"/>
        <w:rPr>
          <w:sz w:val="20"/>
          <w:szCs w:val="20"/>
        </w:rPr>
      </w:pPr>
      <w:r w:rsidRPr="00894311">
        <w:rPr>
          <w:sz w:val="20"/>
          <w:szCs w:val="20"/>
        </w:rPr>
        <w:t xml:space="preserve">Realizacji zamówienia w ciągu trzech dni roboczych (tj. od poniedziałku do piątku) lub w terminie uzgodnionym przez Zamawiającego. </w:t>
      </w:r>
    </w:p>
    <w:p w:rsidR="00BE603C" w:rsidRPr="00894311" w:rsidRDefault="00BE603C" w:rsidP="00D05BD7">
      <w:pPr>
        <w:jc w:val="center"/>
        <w:rPr>
          <w:sz w:val="20"/>
          <w:szCs w:val="20"/>
        </w:rPr>
      </w:pPr>
      <w:r w:rsidRPr="00894311">
        <w:rPr>
          <w:sz w:val="20"/>
          <w:szCs w:val="20"/>
        </w:rPr>
        <w:t xml:space="preserve">§4   </w:t>
      </w:r>
    </w:p>
    <w:p w:rsidR="00BE603C" w:rsidRPr="00894311" w:rsidRDefault="00BE603C" w:rsidP="00D05BD7">
      <w:pPr>
        <w:jc w:val="center"/>
        <w:rPr>
          <w:sz w:val="20"/>
          <w:szCs w:val="20"/>
        </w:rPr>
      </w:pPr>
      <w:r w:rsidRPr="00894311">
        <w:rPr>
          <w:sz w:val="20"/>
          <w:szCs w:val="20"/>
        </w:rPr>
        <w:t xml:space="preserve">                </w:t>
      </w:r>
    </w:p>
    <w:p w:rsidR="00BE603C" w:rsidRPr="00894311" w:rsidRDefault="00BE603C" w:rsidP="00551051">
      <w:pPr>
        <w:numPr>
          <w:ilvl w:val="0"/>
          <w:numId w:val="12"/>
        </w:numPr>
        <w:spacing w:after="0" w:line="240" w:lineRule="auto"/>
        <w:ind w:left="284" w:hanging="284"/>
        <w:jc w:val="both"/>
        <w:textAlignment w:val="baseline"/>
        <w:rPr>
          <w:color w:val="000000"/>
          <w:sz w:val="20"/>
          <w:szCs w:val="20"/>
        </w:rPr>
      </w:pPr>
      <w:r w:rsidRPr="00894311">
        <w:rPr>
          <w:color w:val="000000"/>
          <w:sz w:val="20"/>
          <w:szCs w:val="20"/>
        </w:rPr>
        <w:t>W przypadku braku możliwości wywiązania się z terminu dostawy, Wykonawca</w:t>
      </w:r>
      <w:r w:rsidRPr="00894311">
        <w:rPr>
          <w:b/>
          <w:bCs/>
          <w:color w:val="000000"/>
          <w:sz w:val="20"/>
          <w:szCs w:val="20"/>
        </w:rPr>
        <w:t xml:space="preserve"> </w:t>
      </w:r>
      <w:r w:rsidRPr="00894311">
        <w:rPr>
          <w:color w:val="000000"/>
          <w:sz w:val="20"/>
          <w:szCs w:val="20"/>
        </w:rPr>
        <w:t>jest zobowiązany do niezwłocznego powiadomienia o powyższym Zamawiającego.</w:t>
      </w:r>
    </w:p>
    <w:p w:rsidR="00BE603C" w:rsidRPr="00894311" w:rsidRDefault="00BE603C" w:rsidP="00551051">
      <w:pPr>
        <w:numPr>
          <w:ilvl w:val="0"/>
          <w:numId w:val="12"/>
        </w:numPr>
        <w:spacing w:after="0" w:line="240" w:lineRule="auto"/>
        <w:ind w:left="284" w:hanging="284"/>
        <w:jc w:val="both"/>
        <w:textAlignment w:val="baseline"/>
        <w:rPr>
          <w:color w:val="000000"/>
          <w:sz w:val="20"/>
          <w:szCs w:val="20"/>
        </w:rPr>
      </w:pPr>
      <w:r w:rsidRPr="00894311">
        <w:rPr>
          <w:color w:val="000000"/>
          <w:sz w:val="20"/>
          <w:szCs w:val="20"/>
        </w:rPr>
        <w:t>W przypadku realizacji zamówienia niezgodnego z ofertą (producent i nr katalogowy), Zamawiającemu</w:t>
      </w:r>
      <w:r w:rsidRPr="00894311">
        <w:rPr>
          <w:b/>
          <w:bCs/>
          <w:color w:val="000000"/>
          <w:sz w:val="20"/>
          <w:szCs w:val="20"/>
        </w:rPr>
        <w:t xml:space="preserve"> </w:t>
      </w:r>
      <w:r w:rsidRPr="00894311">
        <w:rPr>
          <w:color w:val="000000"/>
          <w:sz w:val="20"/>
          <w:szCs w:val="20"/>
        </w:rPr>
        <w:t>przysługuje prawo odmowy przyjęcia towaru i reklamacji. Wykonawca</w:t>
      </w:r>
      <w:r w:rsidRPr="00894311">
        <w:rPr>
          <w:b/>
          <w:bCs/>
          <w:color w:val="000000"/>
          <w:sz w:val="20"/>
          <w:szCs w:val="20"/>
        </w:rPr>
        <w:t xml:space="preserve"> </w:t>
      </w:r>
      <w:r w:rsidRPr="00894311">
        <w:rPr>
          <w:color w:val="000000"/>
          <w:sz w:val="20"/>
          <w:szCs w:val="20"/>
        </w:rPr>
        <w:t>jest zobowiązany do odbioru na własny koszt towaru w terminie dwóch dni roboczych.</w:t>
      </w:r>
    </w:p>
    <w:p w:rsidR="00BE603C" w:rsidRPr="00894311" w:rsidRDefault="00BE603C" w:rsidP="00551051">
      <w:pPr>
        <w:numPr>
          <w:ilvl w:val="0"/>
          <w:numId w:val="12"/>
        </w:numPr>
        <w:spacing w:after="0" w:line="240" w:lineRule="auto"/>
        <w:ind w:left="284" w:hanging="284"/>
        <w:jc w:val="both"/>
        <w:textAlignment w:val="baseline"/>
        <w:rPr>
          <w:color w:val="000000"/>
          <w:sz w:val="20"/>
          <w:szCs w:val="20"/>
        </w:rPr>
      </w:pPr>
      <w:r w:rsidRPr="00894311">
        <w:rPr>
          <w:color w:val="000000"/>
          <w:sz w:val="20"/>
          <w:szCs w:val="20"/>
        </w:rPr>
        <w:t xml:space="preserve">Zamawiający zastrzega sobie prawo do złożenia reklamacji w przypadku dostaw towarów niezgodnych z ofertą na podstawie, której została zawarta umowa oraz w przypadku ujawnienia wad ukrytych towaru. </w:t>
      </w:r>
    </w:p>
    <w:p w:rsidR="00BE603C" w:rsidRPr="00894311" w:rsidRDefault="00BE603C" w:rsidP="00551051">
      <w:pPr>
        <w:numPr>
          <w:ilvl w:val="0"/>
          <w:numId w:val="12"/>
        </w:numPr>
        <w:spacing w:after="0" w:line="240" w:lineRule="auto"/>
        <w:ind w:left="284" w:hanging="284"/>
        <w:jc w:val="both"/>
        <w:textAlignment w:val="baseline"/>
        <w:rPr>
          <w:color w:val="000000"/>
          <w:sz w:val="20"/>
          <w:szCs w:val="20"/>
        </w:rPr>
      </w:pPr>
      <w:r w:rsidRPr="00894311">
        <w:rPr>
          <w:color w:val="000000"/>
          <w:sz w:val="20"/>
          <w:szCs w:val="20"/>
        </w:rPr>
        <w:t>Reklamacja towaru wadliwego (niezgodna z ofertą) będzie składana pisemnie, telefonicznie lub faksem i rozpatrzona przez Wykonawcę zamówienia w terminie do 7 dni.</w:t>
      </w:r>
    </w:p>
    <w:p w:rsidR="00BE603C" w:rsidRPr="00894311" w:rsidRDefault="00BE603C" w:rsidP="00551051">
      <w:pPr>
        <w:numPr>
          <w:ilvl w:val="0"/>
          <w:numId w:val="12"/>
        </w:numPr>
        <w:spacing w:after="0" w:line="240" w:lineRule="auto"/>
        <w:ind w:left="284" w:hanging="284"/>
        <w:jc w:val="both"/>
        <w:textAlignment w:val="baseline"/>
        <w:rPr>
          <w:color w:val="000000"/>
          <w:sz w:val="20"/>
          <w:szCs w:val="20"/>
        </w:rPr>
      </w:pPr>
      <w:r w:rsidRPr="00894311">
        <w:rPr>
          <w:color w:val="000000"/>
          <w:sz w:val="20"/>
          <w:szCs w:val="20"/>
        </w:rPr>
        <w:t>W przypadku wystąpienia wad jakościowych i/lub ilościowych Wykonawca zobowiązany jest wymienić towar wadliwy na wolny od wad i/lub uzupełnić niedobór ilościowy w ciągu 3 dni od dnia złożenia przez Zamawiającego reklamacji.</w:t>
      </w:r>
    </w:p>
    <w:p w:rsidR="00BE603C" w:rsidRPr="00894311" w:rsidRDefault="00BE603C" w:rsidP="00551051">
      <w:pPr>
        <w:numPr>
          <w:ilvl w:val="0"/>
          <w:numId w:val="12"/>
        </w:numPr>
        <w:spacing w:after="0" w:line="240" w:lineRule="auto"/>
        <w:ind w:left="284" w:hanging="284"/>
        <w:jc w:val="both"/>
        <w:textAlignment w:val="baseline"/>
        <w:rPr>
          <w:color w:val="000000"/>
          <w:sz w:val="20"/>
          <w:szCs w:val="20"/>
        </w:rPr>
      </w:pPr>
      <w:r w:rsidRPr="00894311">
        <w:rPr>
          <w:color w:val="000000"/>
          <w:sz w:val="20"/>
          <w:szCs w:val="20"/>
        </w:rPr>
        <w:t>Dostarczany towar musi spełniać warunki dopuszczenia do obrotu oraz posiadać termin ważności nie krótszy niż 12 miesięcy licząc od momentu dostawy.</w:t>
      </w:r>
    </w:p>
    <w:p w:rsidR="00BE603C" w:rsidRPr="00894311" w:rsidRDefault="00BE603C" w:rsidP="00551051">
      <w:pPr>
        <w:numPr>
          <w:ilvl w:val="0"/>
          <w:numId w:val="12"/>
        </w:numPr>
        <w:spacing w:after="0" w:line="240" w:lineRule="auto"/>
        <w:ind w:left="284" w:hanging="284"/>
        <w:jc w:val="both"/>
        <w:textAlignment w:val="baseline"/>
        <w:rPr>
          <w:color w:val="000000"/>
          <w:sz w:val="20"/>
          <w:szCs w:val="20"/>
        </w:rPr>
      </w:pPr>
      <w:r w:rsidRPr="00894311">
        <w:rPr>
          <w:color w:val="000000"/>
          <w:sz w:val="20"/>
          <w:szCs w:val="20"/>
        </w:rPr>
        <w:t>Przedmiot zamówienia posiada aktualne świadectwa dopuszczenia do obrotu na rynku polskim (Rejestr Wyrobów Medycznych), oraz jest oznaczony znakiem zgodności CE dla którego wystawiono deklarację zgodności.</w:t>
      </w:r>
    </w:p>
    <w:p w:rsidR="00BE603C" w:rsidRPr="00894311" w:rsidRDefault="00BE603C" w:rsidP="00551051">
      <w:pPr>
        <w:numPr>
          <w:ilvl w:val="0"/>
          <w:numId w:val="12"/>
        </w:numPr>
        <w:spacing w:after="0" w:line="240" w:lineRule="auto"/>
        <w:ind w:left="284" w:hanging="284"/>
        <w:jc w:val="both"/>
        <w:textAlignment w:val="baseline"/>
        <w:rPr>
          <w:color w:val="000000"/>
          <w:sz w:val="20"/>
          <w:szCs w:val="20"/>
        </w:rPr>
      </w:pPr>
      <w:r w:rsidRPr="00894311">
        <w:rPr>
          <w:color w:val="000000"/>
          <w:sz w:val="20"/>
          <w:szCs w:val="20"/>
        </w:rPr>
        <w:t>Na pisemne żądanie Zamawiającego Wykonawca</w:t>
      </w:r>
      <w:r w:rsidRPr="00894311">
        <w:rPr>
          <w:b/>
          <w:bCs/>
          <w:color w:val="000000"/>
          <w:sz w:val="20"/>
          <w:szCs w:val="20"/>
        </w:rPr>
        <w:t xml:space="preserve"> </w:t>
      </w:r>
      <w:r w:rsidRPr="00894311">
        <w:rPr>
          <w:color w:val="000000"/>
          <w:sz w:val="20"/>
          <w:szCs w:val="20"/>
        </w:rPr>
        <w:t>dostarczy w terminie 7 dni wymagane prawem dokumenty właściwe dla przedmiotu zamówienia.</w:t>
      </w:r>
    </w:p>
    <w:p w:rsidR="00BE603C" w:rsidRPr="00894311" w:rsidRDefault="00BE603C" w:rsidP="00551051">
      <w:pPr>
        <w:numPr>
          <w:ilvl w:val="0"/>
          <w:numId w:val="12"/>
        </w:numPr>
        <w:spacing w:after="0" w:line="240" w:lineRule="auto"/>
        <w:ind w:left="284" w:hanging="284"/>
        <w:jc w:val="both"/>
        <w:textAlignment w:val="baseline"/>
        <w:rPr>
          <w:color w:val="000000"/>
          <w:sz w:val="20"/>
          <w:szCs w:val="20"/>
        </w:rPr>
      </w:pPr>
      <w:r w:rsidRPr="00894311">
        <w:rPr>
          <w:color w:val="000000"/>
          <w:sz w:val="20"/>
          <w:szCs w:val="20"/>
        </w:rPr>
        <w:t>Na każdej partii towaru muszą znajdować się etykiety umożliwiające oznaczenie towaru, co do tożsamości.</w:t>
      </w:r>
    </w:p>
    <w:p w:rsidR="00BE603C" w:rsidRPr="00894311" w:rsidRDefault="00BE603C" w:rsidP="00551051">
      <w:pPr>
        <w:rPr>
          <w:sz w:val="20"/>
          <w:szCs w:val="20"/>
          <w:lang w:eastAsia="ar-SA"/>
        </w:rPr>
      </w:pPr>
      <w:r w:rsidRPr="00894311">
        <w:rPr>
          <w:sz w:val="20"/>
          <w:szCs w:val="20"/>
        </w:rPr>
        <w:t xml:space="preserve">                            </w:t>
      </w:r>
    </w:p>
    <w:p w:rsidR="00BE603C" w:rsidRPr="00894311" w:rsidRDefault="00BE603C" w:rsidP="00551051">
      <w:pPr>
        <w:jc w:val="center"/>
        <w:rPr>
          <w:sz w:val="20"/>
          <w:szCs w:val="20"/>
        </w:rPr>
      </w:pPr>
      <w:r w:rsidRPr="00894311">
        <w:rPr>
          <w:sz w:val="20"/>
          <w:szCs w:val="20"/>
        </w:rPr>
        <w:t>§5</w:t>
      </w:r>
    </w:p>
    <w:p w:rsidR="00BE603C" w:rsidRPr="00894311" w:rsidRDefault="00BE603C" w:rsidP="00551051">
      <w:pPr>
        <w:rPr>
          <w:sz w:val="20"/>
          <w:szCs w:val="20"/>
        </w:rPr>
      </w:pPr>
    </w:p>
    <w:p w:rsidR="00BE603C" w:rsidRPr="00894311" w:rsidRDefault="00BE603C" w:rsidP="00551051">
      <w:pPr>
        <w:numPr>
          <w:ilvl w:val="0"/>
          <w:numId w:val="13"/>
        </w:numPr>
        <w:spacing w:after="0" w:line="240" w:lineRule="auto"/>
        <w:ind w:left="284" w:hanging="284"/>
        <w:jc w:val="both"/>
        <w:textAlignment w:val="baseline"/>
        <w:rPr>
          <w:color w:val="000000"/>
          <w:sz w:val="20"/>
          <w:szCs w:val="20"/>
        </w:rPr>
      </w:pPr>
      <w:r w:rsidRPr="00894311">
        <w:rPr>
          <w:color w:val="000000"/>
          <w:sz w:val="20"/>
          <w:szCs w:val="20"/>
        </w:rPr>
        <w:t>W przypadku braku zamawianego materiału medycznego w magazynie Wykonawcy w całości lub tylko w niektórych pozycjach zamówienia, Wykonawca zobowiązany jest każdorazowo do uzgodnienia z zamawiającym zamiany brakującego materiału medycznego na inny tożsamy (inny producent, nr katalogowy) w cenie towaru z umowy, a gdy Wykonawca nie posiada towaru z umowy, ani też jego zamiennika (inny producent i nazwa handlowa, odpowiadający potrzebom zamawiającego w cenie towaru z umowy) przysyła oświadczenie o jego braku, a  Zamawiający zastrzega sobie prawo zakupu u innego sprzedającego.</w:t>
      </w:r>
    </w:p>
    <w:p w:rsidR="00BE603C" w:rsidRPr="00894311" w:rsidRDefault="00BE603C" w:rsidP="00551051">
      <w:pPr>
        <w:numPr>
          <w:ilvl w:val="0"/>
          <w:numId w:val="13"/>
        </w:numPr>
        <w:spacing w:after="0" w:line="240" w:lineRule="auto"/>
        <w:ind w:left="284" w:hanging="284"/>
        <w:jc w:val="both"/>
        <w:textAlignment w:val="baseline"/>
        <w:rPr>
          <w:color w:val="000000"/>
          <w:sz w:val="20"/>
          <w:szCs w:val="20"/>
        </w:rPr>
      </w:pPr>
      <w:r w:rsidRPr="00894311">
        <w:rPr>
          <w:color w:val="000000"/>
          <w:sz w:val="20"/>
          <w:szCs w:val="20"/>
        </w:rPr>
        <w:t>W przypadku konieczności zakupu materiału medycznego objętego przedmiotem umowy u innego sprzedającego za wyższą cenę niż wynikająca z niniejszej umowy Zamawiający ma prawo obciążyć różnicą ceny Wykonawcę.</w:t>
      </w:r>
    </w:p>
    <w:p w:rsidR="00BE603C" w:rsidRPr="00894311" w:rsidRDefault="00BE603C" w:rsidP="00D05BD7">
      <w:pPr>
        <w:spacing w:after="0" w:line="240" w:lineRule="auto"/>
        <w:ind w:left="284"/>
        <w:jc w:val="both"/>
        <w:textAlignment w:val="baseline"/>
        <w:rPr>
          <w:color w:val="000000"/>
          <w:sz w:val="20"/>
          <w:szCs w:val="20"/>
        </w:rPr>
      </w:pPr>
    </w:p>
    <w:p w:rsidR="00BE603C" w:rsidRPr="00894311" w:rsidRDefault="00BE603C" w:rsidP="00D05BD7">
      <w:pPr>
        <w:jc w:val="center"/>
        <w:rPr>
          <w:sz w:val="20"/>
          <w:szCs w:val="20"/>
        </w:rPr>
      </w:pPr>
      <w:r w:rsidRPr="00894311">
        <w:rPr>
          <w:sz w:val="20"/>
          <w:szCs w:val="20"/>
        </w:rPr>
        <w:t>§6</w:t>
      </w:r>
    </w:p>
    <w:p w:rsidR="00BE603C" w:rsidRPr="00894311" w:rsidRDefault="00BE603C" w:rsidP="00D05BD7">
      <w:pPr>
        <w:jc w:val="center"/>
        <w:rPr>
          <w:sz w:val="20"/>
          <w:szCs w:val="20"/>
        </w:rPr>
      </w:pPr>
    </w:p>
    <w:p w:rsidR="00BE603C" w:rsidRPr="00894311" w:rsidRDefault="00BE603C" w:rsidP="00551051">
      <w:pPr>
        <w:numPr>
          <w:ilvl w:val="0"/>
          <w:numId w:val="14"/>
        </w:numPr>
        <w:spacing w:after="0" w:line="240" w:lineRule="auto"/>
        <w:ind w:left="284" w:hanging="284"/>
        <w:jc w:val="both"/>
        <w:textAlignment w:val="baseline"/>
        <w:rPr>
          <w:sz w:val="20"/>
          <w:szCs w:val="20"/>
        </w:rPr>
      </w:pPr>
      <w:r w:rsidRPr="00894311">
        <w:rPr>
          <w:sz w:val="20"/>
          <w:szCs w:val="20"/>
        </w:rPr>
        <w:t>Strony ustalają zgodnie asortyment przedmiotu umowy oraz ceny zawarte w załączniku nr 1 do umowy stanowiącym jej integralną część.</w:t>
      </w:r>
    </w:p>
    <w:p w:rsidR="00BE603C" w:rsidRPr="00894311" w:rsidRDefault="00BE603C" w:rsidP="00551051">
      <w:pPr>
        <w:numPr>
          <w:ilvl w:val="0"/>
          <w:numId w:val="14"/>
        </w:numPr>
        <w:spacing w:after="0" w:line="240" w:lineRule="auto"/>
        <w:ind w:left="284" w:hanging="284"/>
        <w:jc w:val="both"/>
        <w:textAlignment w:val="baseline"/>
        <w:rPr>
          <w:sz w:val="20"/>
          <w:szCs w:val="20"/>
        </w:rPr>
      </w:pPr>
      <w:r w:rsidRPr="00894311">
        <w:rPr>
          <w:sz w:val="20"/>
          <w:szCs w:val="20"/>
        </w:rPr>
        <w:t>W przypadku gdy potrzeby będą niższe od zakładanych Zamawiający zastrzega sobie możliwość zmiany zamówienia o -20% (słownie: minus dwadzieścia procent) ilości zamówienia i zostanie podpisany Aneks do umowy.</w:t>
      </w:r>
    </w:p>
    <w:p w:rsidR="00BE603C" w:rsidRPr="00894311" w:rsidRDefault="00BE603C" w:rsidP="00551051">
      <w:pPr>
        <w:numPr>
          <w:ilvl w:val="0"/>
          <w:numId w:val="14"/>
        </w:numPr>
        <w:spacing w:after="0" w:line="240" w:lineRule="auto"/>
        <w:ind w:left="284" w:hanging="284"/>
        <w:jc w:val="both"/>
        <w:textAlignment w:val="baseline"/>
        <w:rPr>
          <w:sz w:val="20"/>
          <w:szCs w:val="20"/>
        </w:rPr>
      </w:pPr>
      <w:r w:rsidRPr="00894311">
        <w:rPr>
          <w:sz w:val="20"/>
          <w:szCs w:val="20"/>
        </w:rPr>
        <w:t>W przypadku gdy zajdzie konieczność zwiększenia przedmiotu zamówienia, to łączna wartość zmian nie może przekroczyć 10% wartości zamówienia określonej w umowie(art. 144 ust. 1 pkt 6 ustawy). Zwiększenie wymaga formy pisemnej w postaci Aneksu.</w:t>
      </w:r>
    </w:p>
    <w:p w:rsidR="00BE603C" w:rsidRPr="00894311" w:rsidRDefault="00BE603C" w:rsidP="00551051">
      <w:pPr>
        <w:numPr>
          <w:ilvl w:val="0"/>
          <w:numId w:val="14"/>
        </w:numPr>
        <w:spacing w:after="0" w:line="240" w:lineRule="auto"/>
        <w:ind w:left="284" w:hanging="284"/>
        <w:jc w:val="both"/>
        <w:textAlignment w:val="baseline"/>
        <w:rPr>
          <w:sz w:val="20"/>
          <w:szCs w:val="20"/>
        </w:rPr>
      </w:pPr>
      <w:r w:rsidRPr="00894311">
        <w:rPr>
          <w:sz w:val="20"/>
          <w:szCs w:val="20"/>
        </w:rPr>
        <w:t>W cenach jednostkowych brutto określonych w załączniku nr 1 zawarte są wszelkie koszty związane z dostawami tj. transport, opakowanie, czynności związane z przygotowaniem dostaw, podatek VAT, cło, itp.</w:t>
      </w:r>
    </w:p>
    <w:p w:rsidR="00BE603C" w:rsidRPr="00894311" w:rsidRDefault="00BE603C" w:rsidP="00551051">
      <w:pPr>
        <w:numPr>
          <w:ilvl w:val="0"/>
          <w:numId w:val="14"/>
        </w:numPr>
        <w:spacing w:after="0" w:line="240" w:lineRule="auto"/>
        <w:ind w:left="284" w:hanging="284"/>
        <w:jc w:val="both"/>
        <w:textAlignment w:val="baseline"/>
        <w:rPr>
          <w:sz w:val="20"/>
          <w:szCs w:val="20"/>
        </w:rPr>
      </w:pPr>
      <w:r w:rsidRPr="00894311">
        <w:rPr>
          <w:sz w:val="20"/>
          <w:szCs w:val="20"/>
        </w:rPr>
        <w:t>Dostawca jest zobowiązany zachować ceny ustalone w załączniku nr 1 paragrafu przez okres obowiązywania umowy za wyjątkiem przypadków od Wykonawcy niezależnych takich jak zmiana cen urzędowych i zmiana podatku VAT, których zmiana następuje z mocy prawa. Zmiany cen każdorazowo należy uzgodnić na piśmie (aneks).</w:t>
      </w:r>
    </w:p>
    <w:p w:rsidR="00BE603C" w:rsidRPr="00894311" w:rsidRDefault="00BE603C" w:rsidP="00551051">
      <w:pPr>
        <w:numPr>
          <w:ilvl w:val="0"/>
          <w:numId w:val="14"/>
        </w:numPr>
        <w:spacing w:after="0" w:line="240" w:lineRule="auto"/>
        <w:ind w:left="284" w:hanging="284"/>
        <w:jc w:val="both"/>
        <w:textAlignment w:val="baseline"/>
        <w:rPr>
          <w:sz w:val="20"/>
          <w:szCs w:val="20"/>
        </w:rPr>
      </w:pPr>
      <w:r w:rsidRPr="00894311">
        <w:rPr>
          <w:sz w:val="20"/>
          <w:szCs w:val="20"/>
        </w:rPr>
        <w:t>Nie dopuszcza się wzrostu ceny jednostkowej z powodu zmiany ceny producenta.</w:t>
      </w:r>
    </w:p>
    <w:p w:rsidR="00BE603C" w:rsidRPr="00894311" w:rsidRDefault="00BE603C" w:rsidP="00551051">
      <w:pPr>
        <w:ind w:left="284"/>
        <w:rPr>
          <w:sz w:val="20"/>
          <w:szCs w:val="20"/>
        </w:rPr>
      </w:pPr>
    </w:p>
    <w:p w:rsidR="00BE603C" w:rsidRPr="00894311" w:rsidRDefault="00BE603C" w:rsidP="00551051">
      <w:pPr>
        <w:jc w:val="center"/>
        <w:rPr>
          <w:sz w:val="20"/>
          <w:szCs w:val="20"/>
        </w:rPr>
      </w:pPr>
      <w:r w:rsidRPr="00894311">
        <w:rPr>
          <w:sz w:val="20"/>
          <w:szCs w:val="20"/>
        </w:rPr>
        <w:t>§7</w:t>
      </w:r>
    </w:p>
    <w:p w:rsidR="00BE603C" w:rsidRPr="00894311" w:rsidRDefault="00BE603C" w:rsidP="00551051">
      <w:pPr>
        <w:rPr>
          <w:sz w:val="20"/>
          <w:szCs w:val="20"/>
        </w:rPr>
      </w:pPr>
    </w:p>
    <w:p w:rsidR="00BE603C" w:rsidRPr="00894311" w:rsidRDefault="00BE603C" w:rsidP="00551051">
      <w:pPr>
        <w:numPr>
          <w:ilvl w:val="0"/>
          <w:numId w:val="15"/>
        </w:numPr>
        <w:spacing w:after="0" w:line="240" w:lineRule="auto"/>
        <w:ind w:left="284" w:hanging="284"/>
        <w:jc w:val="both"/>
        <w:textAlignment w:val="baseline"/>
        <w:rPr>
          <w:sz w:val="20"/>
          <w:szCs w:val="20"/>
        </w:rPr>
      </w:pPr>
      <w:r w:rsidRPr="00894311">
        <w:rPr>
          <w:sz w:val="20"/>
          <w:szCs w:val="20"/>
        </w:rPr>
        <w:t>Zamawiający dokona zapłaty po dostarczeniu przedmiotu umowy w terminie ….. dni od daty dostarczenia faktury VAT. Zapłata nastąpi przelewem na wskazany przez Dostawcę rachunek po otrzymaniu dostawy i doręczenia faktury VAT. Z tytułu opóźnienia w zapłacie Wykonawca może naliczyć odsetki w wysokości ustawowej.</w:t>
      </w:r>
    </w:p>
    <w:p w:rsidR="00BE603C" w:rsidRPr="00894311" w:rsidRDefault="00BE603C" w:rsidP="00551051">
      <w:pPr>
        <w:numPr>
          <w:ilvl w:val="0"/>
          <w:numId w:val="15"/>
        </w:numPr>
        <w:spacing w:after="0" w:line="240" w:lineRule="auto"/>
        <w:ind w:left="284" w:hanging="284"/>
        <w:jc w:val="both"/>
        <w:textAlignment w:val="baseline"/>
        <w:rPr>
          <w:color w:val="000000"/>
          <w:sz w:val="20"/>
          <w:szCs w:val="20"/>
        </w:rPr>
      </w:pPr>
      <w:r w:rsidRPr="00894311">
        <w:rPr>
          <w:color w:val="000000"/>
          <w:sz w:val="20"/>
          <w:szCs w:val="20"/>
        </w:rPr>
        <w:t>Wykonawca</w:t>
      </w:r>
      <w:r w:rsidRPr="00894311">
        <w:rPr>
          <w:b/>
          <w:bCs/>
          <w:color w:val="000000"/>
          <w:sz w:val="20"/>
          <w:szCs w:val="20"/>
        </w:rPr>
        <w:t xml:space="preserve"> </w:t>
      </w:r>
      <w:r w:rsidRPr="00894311">
        <w:rPr>
          <w:color w:val="000000"/>
          <w:sz w:val="20"/>
          <w:szCs w:val="20"/>
        </w:rPr>
        <w:t>nie może bez pisemnej zgody Dyrekcji Szpitala</w:t>
      </w:r>
      <w:r w:rsidRPr="00894311">
        <w:rPr>
          <w:b/>
          <w:bCs/>
          <w:color w:val="000000"/>
          <w:sz w:val="20"/>
          <w:szCs w:val="20"/>
        </w:rPr>
        <w:t xml:space="preserve"> </w:t>
      </w:r>
      <w:r w:rsidRPr="00894311">
        <w:rPr>
          <w:color w:val="000000"/>
          <w:sz w:val="20"/>
          <w:szCs w:val="20"/>
        </w:rPr>
        <w:t>przenieść wierzytelności wynikające z niniejszej umowy na osobę trzecią.</w:t>
      </w:r>
    </w:p>
    <w:p w:rsidR="00BE603C" w:rsidRPr="00894311" w:rsidRDefault="00BE603C" w:rsidP="00551051">
      <w:pPr>
        <w:numPr>
          <w:ilvl w:val="0"/>
          <w:numId w:val="15"/>
        </w:numPr>
        <w:spacing w:after="0" w:line="240" w:lineRule="auto"/>
        <w:ind w:left="284" w:hanging="284"/>
        <w:jc w:val="both"/>
        <w:textAlignment w:val="baseline"/>
        <w:rPr>
          <w:color w:val="000000"/>
          <w:sz w:val="20"/>
          <w:szCs w:val="20"/>
        </w:rPr>
      </w:pPr>
      <w:r w:rsidRPr="00894311">
        <w:rPr>
          <w:sz w:val="20"/>
          <w:szCs w:val="20"/>
        </w:rPr>
        <w:t>Zamawiający upoważnia Wykonawcę do wystawiania faktur VAT bez jego podpisu za dostarczony przedmiot zamówienia.</w:t>
      </w:r>
    </w:p>
    <w:p w:rsidR="00BE603C" w:rsidRPr="00894311" w:rsidRDefault="00BE603C" w:rsidP="00551051">
      <w:pPr>
        <w:rPr>
          <w:sz w:val="20"/>
          <w:szCs w:val="20"/>
          <w:lang w:eastAsia="ar-SA"/>
        </w:rPr>
      </w:pPr>
    </w:p>
    <w:p w:rsidR="00BE603C" w:rsidRPr="00894311" w:rsidRDefault="00BE603C" w:rsidP="00551051">
      <w:pPr>
        <w:jc w:val="center"/>
        <w:rPr>
          <w:sz w:val="20"/>
          <w:szCs w:val="20"/>
        </w:rPr>
      </w:pPr>
      <w:r w:rsidRPr="00894311">
        <w:rPr>
          <w:sz w:val="20"/>
          <w:szCs w:val="20"/>
        </w:rPr>
        <w:t>§8</w:t>
      </w:r>
    </w:p>
    <w:p w:rsidR="00BE603C" w:rsidRPr="00894311" w:rsidRDefault="00BE603C" w:rsidP="00551051">
      <w:pPr>
        <w:rPr>
          <w:sz w:val="20"/>
          <w:szCs w:val="20"/>
        </w:rPr>
      </w:pPr>
    </w:p>
    <w:p w:rsidR="00BE603C" w:rsidRPr="00894311" w:rsidRDefault="00BE603C" w:rsidP="00551051">
      <w:pPr>
        <w:jc w:val="both"/>
        <w:rPr>
          <w:sz w:val="20"/>
          <w:szCs w:val="20"/>
        </w:rPr>
      </w:pPr>
      <w:r w:rsidRPr="00894311">
        <w:rPr>
          <w:sz w:val="20"/>
          <w:szCs w:val="20"/>
        </w:rPr>
        <w:t xml:space="preserve">Osoby występujące w imieniu Zamawiającego w okresie realizacji umowy: kierownik apteki szpitalnej oraz pracownik działu infrastruktury zajmujący się zaopatrzeniem. </w:t>
      </w:r>
    </w:p>
    <w:p w:rsidR="00BE603C" w:rsidRPr="00894311" w:rsidRDefault="00BE603C" w:rsidP="00551051">
      <w:pPr>
        <w:rPr>
          <w:sz w:val="20"/>
          <w:szCs w:val="20"/>
        </w:rPr>
      </w:pPr>
    </w:p>
    <w:p w:rsidR="00BE603C" w:rsidRPr="00894311" w:rsidRDefault="00BE603C" w:rsidP="00551051">
      <w:pPr>
        <w:jc w:val="center"/>
        <w:rPr>
          <w:sz w:val="20"/>
          <w:szCs w:val="20"/>
        </w:rPr>
      </w:pPr>
      <w:r w:rsidRPr="00894311">
        <w:rPr>
          <w:sz w:val="20"/>
          <w:szCs w:val="20"/>
        </w:rPr>
        <w:t>§9</w:t>
      </w:r>
    </w:p>
    <w:p w:rsidR="00BE603C" w:rsidRPr="00894311" w:rsidRDefault="00BE603C" w:rsidP="00551051">
      <w:pPr>
        <w:rPr>
          <w:sz w:val="20"/>
          <w:szCs w:val="20"/>
        </w:rPr>
      </w:pPr>
    </w:p>
    <w:p w:rsidR="00BE603C" w:rsidRPr="00894311" w:rsidRDefault="00BE603C" w:rsidP="00D05BD7">
      <w:pPr>
        <w:jc w:val="both"/>
        <w:rPr>
          <w:sz w:val="20"/>
          <w:szCs w:val="20"/>
        </w:rPr>
      </w:pPr>
      <w:r w:rsidRPr="00894311">
        <w:rPr>
          <w:sz w:val="20"/>
          <w:szCs w:val="20"/>
        </w:rPr>
        <w:t>Dostawca zobowiązany jest do zapłaty Zamawiającemu kary umownej z tytułu nieterminowej dostawy zamówionej partii materiałów medycznych w kwocie stanowiącej 1,0% (jeden procent) ich wartości brutto za każdy dzień zwłoki. To samo dotyczy zwłoki spowodowanej dostawą przedmiotu z wadami.</w:t>
      </w:r>
    </w:p>
    <w:p w:rsidR="00BE603C" w:rsidRPr="00894311" w:rsidRDefault="00BE603C" w:rsidP="00551051">
      <w:pPr>
        <w:jc w:val="center"/>
        <w:rPr>
          <w:sz w:val="20"/>
          <w:szCs w:val="20"/>
        </w:rPr>
      </w:pPr>
      <w:r w:rsidRPr="00894311">
        <w:rPr>
          <w:sz w:val="20"/>
          <w:szCs w:val="20"/>
        </w:rPr>
        <w:t>§10</w:t>
      </w:r>
    </w:p>
    <w:p w:rsidR="00BE603C" w:rsidRPr="00894311" w:rsidRDefault="00BE603C" w:rsidP="00551051">
      <w:pPr>
        <w:rPr>
          <w:sz w:val="20"/>
          <w:szCs w:val="20"/>
        </w:rPr>
      </w:pPr>
    </w:p>
    <w:p w:rsidR="00BE603C" w:rsidRPr="00894311" w:rsidRDefault="00BE603C" w:rsidP="00551051">
      <w:pPr>
        <w:jc w:val="both"/>
        <w:rPr>
          <w:sz w:val="20"/>
          <w:szCs w:val="20"/>
        </w:rPr>
      </w:pPr>
      <w:r w:rsidRPr="00894311">
        <w:rPr>
          <w:sz w:val="20"/>
          <w:szCs w:val="20"/>
        </w:rPr>
        <w:t xml:space="preserve">W przypadku roszczeń związanych z niniejszą umową sprawy będą rozstrzygane przez Sąd Powszechny właściwy ze względu na siedzibę Zamawiającego. </w:t>
      </w:r>
    </w:p>
    <w:p w:rsidR="00BE603C" w:rsidRPr="00894311" w:rsidRDefault="00BE603C" w:rsidP="00551051">
      <w:pPr>
        <w:rPr>
          <w:sz w:val="20"/>
          <w:szCs w:val="20"/>
        </w:rPr>
      </w:pPr>
      <w:r w:rsidRPr="00894311">
        <w:rPr>
          <w:sz w:val="20"/>
          <w:szCs w:val="20"/>
        </w:rPr>
        <w:t xml:space="preserve">                        </w:t>
      </w:r>
    </w:p>
    <w:p w:rsidR="00BE603C" w:rsidRPr="00894311" w:rsidRDefault="00BE603C" w:rsidP="00551051">
      <w:pPr>
        <w:jc w:val="center"/>
        <w:rPr>
          <w:sz w:val="20"/>
          <w:szCs w:val="20"/>
        </w:rPr>
      </w:pPr>
      <w:r w:rsidRPr="00894311">
        <w:rPr>
          <w:sz w:val="20"/>
          <w:szCs w:val="20"/>
        </w:rPr>
        <w:t>§11</w:t>
      </w:r>
    </w:p>
    <w:p w:rsidR="00BE603C" w:rsidRPr="00894311" w:rsidRDefault="00BE603C" w:rsidP="00551051">
      <w:pPr>
        <w:rPr>
          <w:sz w:val="20"/>
          <w:szCs w:val="20"/>
        </w:rPr>
      </w:pPr>
    </w:p>
    <w:p w:rsidR="00BE603C" w:rsidRPr="00894311" w:rsidRDefault="00BE603C" w:rsidP="00551051">
      <w:pPr>
        <w:numPr>
          <w:ilvl w:val="0"/>
          <w:numId w:val="16"/>
        </w:numPr>
        <w:spacing w:after="0" w:line="240" w:lineRule="auto"/>
        <w:ind w:left="284" w:hanging="284"/>
        <w:jc w:val="both"/>
        <w:textAlignment w:val="baseline"/>
        <w:rPr>
          <w:sz w:val="20"/>
          <w:szCs w:val="20"/>
        </w:rPr>
      </w:pPr>
      <w:r w:rsidRPr="00894311">
        <w:rPr>
          <w:sz w:val="20"/>
          <w:szCs w:val="20"/>
        </w:rPr>
        <w:t>Wszelkie zmiany treści umowy wymagają formy pisemnej, pod rygorem nieważności.</w:t>
      </w:r>
    </w:p>
    <w:p w:rsidR="00BE603C" w:rsidRPr="00894311" w:rsidRDefault="00BE603C" w:rsidP="00551051">
      <w:pPr>
        <w:numPr>
          <w:ilvl w:val="0"/>
          <w:numId w:val="16"/>
        </w:numPr>
        <w:spacing w:after="0" w:line="240" w:lineRule="auto"/>
        <w:ind w:left="284" w:hanging="284"/>
        <w:jc w:val="both"/>
        <w:textAlignment w:val="baseline"/>
        <w:rPr>
          <w:sz w:val="20"/>
          <w:szCs w:val="20"/>
        </w:rPr>
      </w:pPr>
      <w:r w:rsidRPr="00894311">
        <w:rPr>
          <w:sz w:val="20"/>
          <w:szCs w:val="20"/>
        </w:rPr>
        <w:t>W sprawach nieuregulowanych niniejszą umową mają zastosowanie przepisy Kodeksu cywilnego.</w:t>
      </w:r>
    </w:p>
    <w:p w:rsidR="00BE603C" w:rsidRPr="00894311" w:rsidRDefault="00BE603C" w:rsidP="00551051">
      <w:pPr>
        <w:numPr>
          <w:ilvl w:val="0"/>
          <w:numId w:val="16"/>
        </w:numPr>
        <w:spacing w:after="0" w:line="240" w:lineRule="auto"/>
        <w:ind w:left="284" w:hanging="284"/>
        <w:jc w:val="both"/>
        <w:textAlignment w:val="baseline"/>
        <w:rPr>
          <w:sz w:val="20"/>
          <w:szCs w:val="20"/>
        </w:rPr>
      </w:pPr>
      <w:r w:rsidRPr="00894311">
        <w:rPr>
          <w:sz w:val="20"/>
          <w:szCs w:val="20"/>
        </w:rPr>
        <w:t>Integralną częścią umowy jest specyfikacji istotnych warunków zamówienia oraz złożona oferta.</w:t>
      </w:r>
    </w:p>
    <w:p w:rsidR="00BE603C" w:rsidRPr="00894311" w:rsidRDefault="00BE603C" w:rsidP="00551051">
      <w:pPr>
        <w:rPr>
          <w:sz w:val="20"/>
          <w:szCs w:val="20"/>
        </w:rPr>
      </w:pPr>
    </w:p>
    <w:p w:rsidR="00BE603C" w:rsidRPr="00894311" w:rsidRDefault="00BE603C" w:rsidP="00551051">
      <w:pPr>
        <w:jc w:val="center"/>
        <w:rPr>
          <w:sz w:val="20"/>
          <w:szCs w:val="20"/>
        </w:rPr>
      </w:pPr>
      <w:r w:rsidRPr="00894311">
        <w:rPr>
          <w:sz w:val="20"/>
          <w:szCs w:val="20"/>
        </w:rPr>
        <w:t>§12</w:t>
      </w:r>
    </w:p>
    <w:p w:rsidR="00BE603C" w:rsidRPr="00894311" w:rsidRDefault="00BE603C" w:rsidP="00551051">
      <w:pPr>
        <w:rPr>
          <w:sz w:val="20"/>
          <w:szCs w:val="20"/>
        </w:rPr>
      </w:pPr>
    </w:p>
    <w:p w:rsidR="00BE603C" w:rsidRPr="00894311" w:rsidRDefault="00BE603C" w:rsidP="00551051">
      <w:pPr>
        <w:jc w:val="both"/>
        <w:rPr>
          <w:sz w:val="20"/>
          <w:szCs w:val="20"/>
        </w:rPr>
      </w:pPr>
      <w:r w:rsidRPr="00894311">
        <w:rPr>
          <w:sz w:val="20"/>
          <w:szCs w:val="20"/>
        </w:rPr>
        <w:t>Niniejszą umowę sporządzono w czterech jednobrzmiących egzemplarzach, po dwa dla każdej ze stron.</w:t>
      </w:r>
    </w:p>
    <w:p w:rsidR="00BE603C" w:rsidRPr="00894311" w:rsidRDefault="00BE603C" w:rsidP="00551051">
      <w:pPr>
        <w:rPr>
          <w:sz w:val="20"/>
          <w:szCs w:val="20"/>
        </w:rPr>
      </w:pPr>
    </w:p>
    <w:p w:rsidR="00BE603C" w:rsidRPr="00894311" w:rsidRDefault="00BE603C" w:rsidP="00551051">
      <w:pPr>
        <w:rPr>
          <w:sz w:val="20"/>
          <w:szCs w:val="20"/>
        </w:rPr>
      </w:pPr>
    </w:p>
    <w:p w:rsidR="00BE603C" w:rsidRPr="00894311" w:rsidRDefault="00BE603C" w:rsidP="00DF52C0">
      <w:pPr>
        <w:jc w:val="center"/>
        <w:rPr>
          <w:b/>
          <w:bCs/>
          <w:w w:val="89"/>
          <w:sz w:val="20"/>
          <w:szCs w:val="20"/>
          <w:lang w:eastAsia="pl-PL"/>
        </w:rPr>
      </w:pPr>
      <w:r w:rsidRPr="00894311">
        <w:rPr>
          <w:sz w:val="20"/>
          <w:szCs w:val="20"/>
        </w:rPr>
        <w:t xml:space="preserve">Zamawiający:                             </w:t>
      </w:r>
      <w:r w:rsidRPr="00894311">
        <w:rPr>
          <w:sz w:val="20"/>
          <w:szCs w:val="20"/>
        </w:rPr>
        <w:tab/>
      </w:r>
      <w:r w:rsidRPr="00894311">
        <w:rPr>
          <w:sz w:val="20"/>
          <w:szCs w:val="20"/>
        </w:rPr>
        <w:tab/>
      </w:r>
      <w:r w:rsidRPr="00894311">
        <w:rPr>
          <w:sz w:val="20"/>
          <w:szCs w:val="20"/>
        </w:rPr>
        <w:tab/>
        <w:t>Wykonawca</w:t>
      </w:r>
    </w:p>
    <w:p w:rsidR="00BE603C" w:rsidRDefault="00BE603C" w:rsidP="0034442B">
      <w:pPr>
        <w:jc w:val="right"/>
        <w:rPr>
          <w:sz w:val="20"/>
          <w:szCs w:val="20"/>
        </w:rPr>
      </w:pPr>
      <w:bookmarkStart w:id="0" w:name="_GoBack"/>
      <w:bookmarkEnd w:id="0"/>
    </w:p>
    <w:p w:rsidR="00BE603C" w:rsidRDefault="00BE603C" w:rsidP="0034442B">
      <w:pPr>
        <w:jc w:val="right"/>
        <w:rPr>
          <w:sz w:val="20"/>
          <w:szCs w:val="20"/>
        </w:rPr>
      </w:pPr>
    </w:p>
    <w:p w:rsidR="00BE603C" w:rsidRDefault="00BE603C" w:rsidP="0034442B">
      <w:pPr>
        <w:jc w:val="right"/>
        <w:rPr>
          <w:sz w:val="20"/>
          <w:szCs w:val="20"/>
        </w:rPr>
      </w:pPr>
    </w:p>
    <w:p w:rsidR="00BE603C" w:rsidRDefault="00BE603C" w:rsidP="0034442B">
      <w:pPr>
        <w:jc w:val="right"/>
        <w:rPr>
          <w:sz w:val="20"/>
          <w:szCs w:val="20"/>
        </w:rPr>
      </w:pPr>
    </w:p>
    <w:p w:rsidR="00BE603C" w:rsidRDefault="00BE603C" w:rsidP="0034442B">
      <w:pPr>
        <w:jc w:val="right"/>
        <w:rPr>
          <w:sz w:val="20"/>
          <w:szCs w:val="20"/>
        </w:rPr>
      </w:pPr>
    </w:p>
    <w:p w:rsidR="00BE603C" w:rsidRDefault="00BE603C" w:rsidP="0034442B">
      <w:pPr>
        <w:jc w:val="right"/>
        <w:rPr>
          <w:sz w:val="20"/>
          <w:szCs w:val="20"/>
        </w:rPr>
      </w:pPr>
    </w:p>
    <w:p w:rsidR="00BE603C" w:rsidRDefault="00BE603C" w:rsidP="0034442B">
      <w:pPr>
        <w:jc w:val="right"/>
        <w:rPr>
          <w:sz w:val="20"/>
          <w:szCs w:val="20"/>
        </w:rPr>
      </w:pPr>
    </w:p>
    <w:p w:rsidR="00BE603C" w:rsidRDefault="00BE603C" w:rsidP="0034442B">
      <w:pPr>
        <w:jc w:val="right"/>
        <w:rPr>
          <w:sz w:val="20"/>
          <w:szCs w:val="20"/>
        </w:rPr>
      </w:pPr>
    </w:p>
    <w:p w:rsidR="00BE603C" w:rsidRDefault="00BE603C" w:rsidP="0034442B">
      <w:pPr>
        <w:jc w:val="right"/>
        <w:rPr>
          <w:sz w:val="20"/>
          <w:szCs w:val="20"/>
        </w:rPr>
      </w:pPr>
    </w:p>
    <w:p w:rsidR="00BE603C" w:rsidRDefault="00BE603C" w:rsidP="0034442B">
      <w:pPr>
        <w:jc w:val="right"/>
        <w:rPr>
          <w:sz w:val="20"/>
          <w:szCs w:val="20"/>
        </w:rPr>
      </w:pPr>
    </w:p>
    <w:p w:rsidR="00BE603C" w:rsidRDefault="00BE603C" w:rsidP="0034442B">
      <w:pPr>
        <w:jc w:val="right"/>
        <w:rPr>
          <w:sz w:val="20"/>
          <w:szCs w:val="20"/>
        </w:rPr>
      </w:pPr>
    </w:p>
    <w:p w:rsidR="00BE603C" w:rsidRDefault="00BE603C" w:rsidP="0034442B">
      <w:pPr>
        <w:jc w:val="right"/>
        <w:rPr>
          <w:sz w:val="20"/>
          <w:szCs w:val="20"/>
        </w:rPr>
      </w:pPr>
    </w:p>
    <w:p w:rsidR="00BE603C" w:rsidRDefault="00BE603C" w:rsidP="0034442B">
      <w:pPr>
        <w:jc w:val="right"/>
        <w:rPr>
          <w:sz w:val="20"/>
          <w:szCs w:val="20"/>
        </w:rPr>
      </w:pPr>
    </w:p>
    <w:p w:rsidR="00BE603C" w:rsidRDefault="00BE603C" w:rsidP="0034442B">
      <w:pPr>
        <w:jc w:val="right"/>
        <w:rPr>
          <w:sz w:val="20"/>
          <w:szCs w:val="20"/>
        </w:rPr>
      </w:pPr>
    </w:p>
    <w:p w:rsidR="00BE603C" w:rsidRDefault="00BE603C" w:rsidP="0034442B">
      <w:pPr>
        <w:jc w:val="right"/>
        <w:rPr>
          <w:sz w:val="20"/>
          <w:szCs w:val="20"/>
        </w:rPr>
      </w:pPr>
    </w:p>
    <w:p w:rsidR="00BE603C" w:rsidRDefault="00BE603C" w:rsidP="0034442B">
      <w:pPr>
        <w:jc w:val="right"/>
        <w:rPr>
          <w:sz w:val="20"/>
          <w:szCs w:val="20"/>
        </w:rPr>
      </w:pPr>
    </w:p>
    <w:p w:rsidR="00BE603C" w:rsidRDefault="00BE603C" w:rsidP="0034442B">
      <w:pPr>
        <w:jc w:val="right"/>
        <w:rPr>
          <w:sz w:val="20"/>
          <w:szCs w:val="20"/>
        </w:rPr>
      </w:pPr>
    </w:p>
    <w:p w:rsidR="00BE603C" w:rsidRDefault="00BE603C" w:rsidP="0034442B">
      <w:pPr>
        <w:jc w:val="right"/>
        <w:rPr>
          <w:sz w:val="20"/>
          <w:szCs w:val="20"/>
        </w:rPr>
      </w:pPr>
    </w:p>
    <w:p w:rsidR="00BE603C" w:rsidRDefault="00BE603C" w:rsidP="0034442B">
      <w:pPr>
        <w:jc w:val="right"/>
        <w:rPr>
          <w:sz w:val="20"/>
          <w:szCs w:val="20"/>
        </w:rPr>
      </w:pPr>
    </w:p>
    <w:p w:rsidR="00BE603C" w:rsidRDefault="00BE603C" w:rsidP="0034442B">
      <w:pPr>
        <w:jc w:val="right"/>
        <w:rPr>
          <w:sz w:val="20"/>
          <w:szCs w:val="20"/>
        </w:rPr>
      </w:pPr>
    </w:p>
    <w:p w:rsidR="00BE603C" w:rsidRDefault="00BE603C" w:rsidP="0034442B">
      <w:pPr>
        <w:jc w:val="right"/>
        <w:rPr>
          <w:sz w:val="20"/>
          <w:szCs w:val="20"/>
        </w:rPr>
      </w:pPr>
    </w:p>
    <w:p w:rsidR="00BE603C" w:rsidRDefault="00BE603C" w:rsidP="0034442B">
      <w:pPr>
        <w:jc w:val="right"/>
        <w:rPr>
          <w:sz w:val="20"/>
          <w:szCs w:val="20"/>
        </w:rPr>
      </w:pPr>
    </w:p>
    <w:p w:rsidR="00BE603C" w:rsidRDefault="00BE603C" w:rsidP="0034442B">
      <w:pPr>
        <w:jc w:val="right"/>
        <w:rPr>
          <w:sz w:val="20"/>
          <w:szCs w:val="20"/>
        </w:rPr>
      </w:pPr>
    </w:p>
    <w:p w:rsidR="00BE603C" w:rsidRDefault="00BE603C" w:rsidP="0034442B">
      <w:pPr>
        <w:jc w:val="right"/>
        <w:rPr>
          <w:sz w:val="20"/>
          <w:szCs w:val="20"/>
        </w:rPr>
      </w:pPr>
    </w:p>
    <w:p w:rsidR="00BE603C" w:rsidRDefault="00BE603C" w:rsidP="0034442B">
      <w:pPr>
        <w:jc w:val="right"/>
        <w:rPr>
          <w:sz w:val="20"/>
          <w:szCs w:val="20"/>
        </w:rPr>
      </w:pPr>
    </w:p>
    <w:p w:rsidR="00BE603C" w:rsidRDefault="00BE603C" w:rsidP="0034442B">
      <w:pPr>
        <w:jc w:val="right"/>
        <w:rPr>
          <w:sz w:val="20"/>
          <w:szCs w:val="20"/>
        </w:rPr>
      </w:pPr>
    </w:p>
    <w:p w:rsidR="00BE603C" w:rsidRDefault="00BE603C" w:rsidP="0034442B">
      <w:pPr>
        <w:jc w:val="right"/>
        <w:rPr>
          <w:sz w:val="20"/>
          <w:szCs w:val="20"/>
        </w:rPr>
      </w:pPr>
    </w:p>
    <w:p w:rsidR="00BE603C" w:rsidRDefault="00BE603C" w:rsidP="0034442B">
      <w:pPr>
        <w:jc w:val="right"/>
        <w:rPr>
          <w:sz w:val="20"/>
          <w:szCs w:val="20"/>
        </w:rPr>
      </w:pPr>
    </w:p>
    <w:p w:rsidR="00BE603C" w:rsidRPr="00894311" w:rsidRDefault="00BE603C" w:rsidP="0034442B">
      <w:pPr>
        <w:jc w:val="right"/>
        <w:rPr>
          <w:sz w:val="20"/>
          <w:szCs w:val="20"/>
        </w:rPr>
      </w:pPr>
      <w:r w:rsidRPr="00894311">
        <w:rPr>
          <w:sz w:val="20"/>
          <w:szCs w:val="20"/>
        </w:rPr>
        <w:t>Załącznik nr 4 do SIWZ</w:t>
      </w:r>
    </w:p>
    <w:p w:rsidR="00BE603C" w:rsidRPr="00894311" w:rsidRDefault="00BE603C" w:rsidP="0034442B">
      <w:pPr>
        <w:rPr>
          <w:b/>
          <w:bCs/>
          <w:sz w:val="20"/>
          <w:szCs w:val="20"/>
        </w:rPr>
      </w:pPr>
    </w:p>
    <w:p w:rsidR="00BE603C" w:rsidRPr="00894311" w:rsidRDefault="00BE603C" w:rsidP="0034442B">
      <w:pPr>
        <w:rPr>
          <w:b/>
          <w:bCs/>
          <w:sz w:val="20"/>
          <w:szCs w:val="20"/>
        </w:rPr>
      </w:pPr>
    </w:p>
    <w:p w:rsidR="00BE603C" w:rsidRPr="00894311" w:rsidRDefault="00BE603C" w:rsidP="0034442B">
      <w:pPr>
        <w:rPr>
          <w:b/>
          <w:bCs/>
          <w:sz w:val="20"/>
          <w:szCs w:val="20"/>
        </w:rPr>
      </w:pPr>
    </w:p>
    <w:p w:rsidR="00BE603C" w:rsidRPr="00894311" w:rsidRDefault="00BE603C" w:rsidP="0034442B">
      <w:pPr>
        <w:jc w:val="center"/>
        <w:rPr>
          <w:b/>
          <w:bCs/>
          <w:sz w:val="20"/>
          <w:szCs w:val="20"/>
        </w:rPr>
      </w:pPr>
      <w:r w:rsidRPr="00894311">
        <w:rPr>
          <w:b/>
          <w:bCs/>
          <w:sz w:val="20"/>
          <w:szCs w:val="20"/>
        </w:rPr>
        <w:t>OŚWIADCZENIE WYKONAWCY</w:t>
      </w:r>
    </w:p>
    <w:p w:rsidR="00BE603C" w:rsidRPr="00894311" w:rsidRDefault="00BE603C" w:rsidP="0034442B">
      <w:pPr>
        <w:rPr>
          <w:b/>
          <w:bCs/>
          <w:sz w:val="20"/>
          <w:szCs w:val="20"/>
        </w:rPr>
      </w:pPr>
    </w:p>
    <w:p w:rsidR="00BE603C" w:rsidRPr="00894311" w:rsidRDefault="00BE603C" w:rsidP="0034442B">
      <w:pPr>
        <w:spacing w:before="120" w:after="120" w:line="320" w:lineRule="atLeast"/>
        <w:jc w:val="both"/>
        <w:rPr>
          <w:sz w:val="20"/>
          <w:szCs w:val="20"/>
        </w:rPr>
      </w:pPr>
      <w:r w:rsidRPr="00894311">
        <w:rPr>
          <w:sz w:val="20"/>
          <w:szCs w:val="20"/>
        </w:rPr>
        <w:t xml:space="preserve">Składając ofertę w postępowaniu o udzielenie zamówienia publicznego nr </w:t>
      </w:r>
      <w:r w:rsidRPr="00894311">
        <w:rPr>
          <w:b/>
          <w:bCs/>
          <w:sz w:val="20"/>
          <w:szCs w:val="20"/>
        </w:rPr>
        <w:t>15/2019</w:t>
      </w:r>
      <w:r w:rsidRPr="00894311">
        <w:rPr>
          <w:sz w:val="20"/>
          <w:szCs w:val="20"/>
        </w:rPr>
        <w:br/>
        <w:t xml:space="preserve">na  </w:t>
      </w:r>
      <w:r w:rsidRPr="00894311">
        <w:rPr>
          <w:b/>
          <w:bCs/>
          <w:sz w:val="20"/>
          <w:szCs w:val="20"/>
        </w:rPr>
        <w:t xml:space="preserve">Dostawa sprzętu i materiałów medycznych do magazynu apteki i magazynu gospodarczego Szpitala św. Anny w Miechowie </w:t>
      </w:r>
      <w:r w:rsidRPr="00894311">
        <w:rPr>
          <w:sz w:val="20"/>
          <w:szCs w:val="20"/>
        </w:rPr>
        <w:t>oświadczam/oświadczamy*, że:</w:t>
      </w:r>
    </w:p>
    <w:p w:rsidR="00BE603C" w:rsidRPr="00894311" w:rsidRDefault="00BE603C" w:rsidP="00894E5C">
      <w:pPr>
        <w:numPr>
          <w:ilvl w:val="0"/>
          <w:numId w:val="2"/>
        </w:numPr>
        <w:spacing w:before="120" w:after="120" w:line="320" w:lineRule="atLeast"/>
        <w:ind w:left="714" w:hanging="357"/>
        <w:jc w:val="both"/>
        <w:rPr>
          <w:sz w:val="20"/>
          <w:szCs w:val="20"/>
        </w:rPr>
      </w:pPr>
      <w:r w:rsidRPr="00894311">
        <w:rPr>
          <w:sz w:val="20"/>
          <w:szCs w:val="20"/>
        </w:rPr>
        <w:t xml:space="preserve">nie wydano/wydano* wobec mnie/nas* prawomocnego wyroku sądu lub ostatecznej decyzji administracyjnej o zaleganiu z uiszczaniem podatków, opłat lub składek </w:t>
      </w:r>
      <w:r w:rsidRPr="00894311">
        <w:rPr>
          <w:sz w:val="20"/>
          <w:szCs w:val="20"/>
        </w:rPr>
        <w:br/>
        <w:t>na ubezpieczenie społeczne lub zdrowotne;</w:t>
      </w:r>
    </w:p>
    <w:p w:rsidR="00BE603C" w:rsidRPr="00894311" w:rsidRDefault="00BE603C" w:rsidP="00894E5C">
      <w:pPr>
        <w:numPr>
          <w:ilvl w:val="0"/>
          <w:numId w:val="2"/>
        </w:numPr>
        <w:spacing w:before="120" w:after="120" w:line="320" w:lineRule="atLeast"/>
        <w:jc w:val="both"/>
        <w:rPr>
          <w:sz w:val="20"/>
          <w:szCs w:val="20"/>
        </w:rPr>
      </w:pPr>
      <w:r w:rsidRPr="00894311">
        <w:rPr>
          <w:sz w:val="20"/>
          <w:szCs w:val="20"/>
        </w:rPr>
        <w:t xml:space="preserve">nie orzeczono wobec mnie/nas tytułem środka zapobiegawczego zakazu ubiegania się </w:t>
      </w:r>
      <w:r w:rsidRPr="00894311">
        <w:rPr>
          <w:sz w:val="20"/>
          <w:szCs w:val="20"/>
        </w:rPr>
        <w:br/>
        <w:t>o zamówienie publiczne.</w:t>
      </w:r>
    </w:p>
    <w:p w:rsidR="00BE603C" w:rsidRPr="00894311" w:rsidRDefault="00BE603C" w:rsidP="0034442B">
      <w:pPr>
        <w:spacing w:before="120" w:after="120" w:line="320" w:lineRule="atLeast"/>
        <w:ind w:left="720"/>
        <w:jc w:val="both"/>
        <w:rPr>
          <w:sz w:val="20"/>
          <w:szCs w:val="20"/>
        </w:rPr>
      </w:pPr>
    </w:p>
    <w:p w:rsidR="00BE603C" w:rsidRPr="00894311" w:rsidRDefault="00BE603C" w:rsidP="0034442B">
      <w:pPr>
        <w:spacing w:before="120" w:after="120" w:line="320" w:lineRule="atLeast"/>
        <w:jc w:val="both"/>
        <w:rPr>
          <w:i/>
          <w:iCs/>
          <w:sz w:val="20"/>
          <w:szCs w:val="20"/>
        </w:rPr>
      </w:pPr>
      <w:r w:rsidRPr="00894311">
        <w:rPr>
          <w:i/>
          <w:iCs/>
          <w:sz w:val="20"/>
          <w:szCs w:val="20"/>
        </w:rPr>
        <w:t>*- niepotrzebne skreślić</w:t>
      </w:r>
    </w:p>
    <w:p w:rsidR="00BE603C" w:rsidRPr="00894311" w:rsidRDefault="00BE603C">
      <w:pPr>
        <w:rPr>
          <w:sz w:val="20"/>
          <w:szCs w:val="20"/>
        </w:rPr>
      </w:pPr>
    </w:p>
    <w:p w:rsidR="00BE603C" w:rsidRPr="00894311" w:rsidRDefault="00BE603C">
      <w:pPr>
        <w:rPr>
          <w:sz w:val="20"/>
          <w:szCs w:val="20"/>
        </w:rPr>
      </w:pPr>
    </w:p>
    <w:p w:rsidR="00BE603C" w:rsidRPr="00894311" w:rsidRDefault="00BE603C">
      <w:pPr>
        <w:rPr>
          <w:sz w:val="20"/>
          <w:szCs w:val="20"/>
        </w:rPr>
      </w:pPr>
    </w:p>
    <w:p w:rsidR="00BE603C" w:rsidRPr="00894311" w:rsidRDefault="00BE603C">
      <w:pPr>
        <w:rPr>
          <w:sz w:val="20"/>
          <w:szCs w:val="20"/>
        </w:rPr>
      </w:pPr>
    </w:p>
    <w:p w:rsidR="00BE603C" w:rsidRPr="00894311" w:rsidRDefault="00BE603C">
      <w:pPr>
        <w:rPr>
          <w:sz w:val="20"/>
          <w:szCs w:val="20"/>
        </w:rPr>
      </w:pPr>
    </w:p>
    <w:p w:rsidR="00BE603C" w:rsidRPr="00894311" w:rsidRDefault="00BE603C">
      <w:pPr>
        <w:rPr>
          <w:sz w:val="20"/>
          <w:szCs w:val="20"/>
        </w:rPr>
      </w:pPr>
    </w:p>
    <w:p w:rsidR="00BE603C" w:rsidRPr="00894311" w:rsidRDefault="00BE603C">
      <w:pPr>
        <w:rPr>
          <w:sz w:val="20"/>
          <w:szCs w:val="20"/>
        </w:rPr>
      </w:pPr>
    </w:p>
    <w:p w:rsidR="00BE603C" w:rsidRPr="00894311" w:rsidRDefault="00BE603C">
      <w:pPr>
        <w:rPr>
          <w:sz w:val="20"/>
          <w:szCs w:val="20"/>
        </w:rPr>
      </w:pPr>
    </w:p>
    <w:p w:rsidR="00BE603C" w:rsidRPr="00894311" w:rsidRDefault="00BE603C">
      <w:pPr>
        <w:rPr>
          <w:sz w:val="20"/>
          <w:szCs w:val="20"/>
        </w:rPr>
      </w:pPr>
    </w:p>
    <w:p w:rsidR="00BE603C" w:rsidRPr="00894311" w:rsidRDefault="00BE603C">
      <w:pPr>
        <w:rPr>
          <w:sz w:val="20"/>
          <w:szCs w:val="20"/>
        </w:rPr>
      </w:pPr>
    </w:p>
    <w:p w:rsidR="00BE603C" w:rsidRPr="00894311" w:rsidRDefault="00BE603C">
      <w:pPr>
        <w:rPr>
          <w:sz w:val="20"/>
          <w:szCs w:val="20"/>
        </w:rPr>
      </w:pPr>
    </w:p>
    <w:p w:rsidR="00BE603C" w:rsidRPr="00894311" w:rsidRDefault="00BE603C">
      <w:pPr>
        <w:rPr>
          <w:sz w:val="20"/>
          <w:szCs w:val="20"/>
        </w:rPr>
      </w:pPr>
    </w:p>
    <w:p w:rsidR="00BE603C" w:rsidRPr="00894311" w:rsidRDefault="00BE603C">
      <w:pPr>
        <w:rPr>
          <w:sz w:val="20"/>
          <w:szCs w:val="20"/>
        </w:rPr>
      </w:pPr>
    </w:p>
    <w:p w:rsidR="00BE603C" w:rsidRPr="00894311" w:rsidRDefault="00BE603C">
      <w:pPr>
        <w:rPr>
          <w:sz w:val="20"/>
          <w:szCs w:val="20"/>
        </w:rPr>
      </w:pPr>
    </w:p>
    <w:p w:rsidR="00BE603C" w:rsidRPr="00894311" w:rsidRDefault="00BE603C">
      <w:pPr>
        <w:rPr>
          <w:sz w:val="20"/>
          <w:szCs w:val="20"/>
        </w:rPr>
      </w:pPr>
    </w:p>
    <w:p w:rsidR="00BE603C" w:rsidRPr="00894311" w:rsidRDefault="00BE603C">
      <w:pPr>
        <w:rPr>
          <w:sz w:val="20"/>
          <w:szCs w:val="20"/>
        </w:rPr>
      </w:pPr>
    </w:p>
    <w:p w:rsidR="00BE603C" w:rsidRPr="00894311" w:rsidRDefault="00BE603C">
      <w:pPr>
        <w:rPr>
          <w:sz w:val="20"/>
          <w:szCs w:val="20"/>
        </w:rPr>
      </w:pPr>
    </w:p>
    <w:p w:rsidR="00BE603C" w:rsidRPr="00894311" w:rsidRDefault="00BE603C">
      <w:pPr>
        <w:rPr>
          <w:sz w:val="20"/>
          <w:szCs w:val="20"/>
        </w:rPr>
      </w:pPr>
    </w:p>
    <w:p w:rsidR="00BE603C" w:rsidRPr="00894311" w:rsidRDefault="00BE603C" w:rsidP="0034442B">
      <w:pPr>
        <w:jc w:val="right"/>
        <w:rPr>
          <w:sz w:val="20"/>
          <w:szCs w:val="20"/>
        </w:rPr>
      </w:pPr>
      <w:r w:rsidRPr="00894311">
        <w:rPr>
          <w:sz w:val="20"/>
          <w:szCs w:val="20"/>
        </w:rPr>
        <w:t>Załącznik nr 5 do SIWZ</w:t>
      </w:r>
    </w:p>
    <w:p w:rsidR="00BE603C" w:rsidRPr="00894311" w:rsidRDefault="00BE603C" w:rsidP="0034442B">
      <w:pPr>
        <w:autoSpaceDE w:val="0"/>
        <w:autoSpaceDN w:val="0"/>
        <w:spacing w:after="0" w:line="300" w:lineRule="exact"/>
        <w:jc w:val="center"/>
        <w:rPr>
          <w:b/>
          <w:bCs/>
          <w:sz w:val="20"/>
          <w:szCs w:val="20"/>
          <w:lang w:eastAsia="pl-PL"/>
        </w:rPr>
      </w:pPr>
    </w:p>
    <w:p w:rsidR="00BE603C" w:rsidRPr="00894311" w:rsidRDefault="00BE603C" w:rsidP="0034442B">
      <w:pPr>
        <w:autoSpaceDE w:val="0"/>
        <w:autoSpaceDN w:val="0"/>
        <w:spacing w:after="0" w:line="300" w:lineRule="exact"/>
        <w:jc w:val="center"/>
        <w:rPr>
          <w:b/>
          <w:bCs/>
          <w:sz w:val="20"/>
          <w:szCs w:val="20"/>
          <w:lang w:eastAsia="pl-PL"/>
        </w:rPr>
      </w:pPr>
      <w:r w:rsidRPr="00894311">
        <w:rPr>
          <w:b/>
          <w:bCs/>
          <w:sz w:val="20"/>
          <w:szCs w:val="20"/>
          <w:lang w:eastAsia="pl-PL"/>
        </w:rPr>
        <w:t xml:space="preserve">Lista podmiotów należących do tej samej </w:t>
      </w:r>
    </w:p>
    <w:p w:rsidR="00BE603C" w:rsidRPr="00894311" w:rsidRDefault="00BE603C" w:rsidP="0034442B">
      <w:pPr>
        <w:autoSpaceDE w:val="0"/>
        <w:autoSpaceDN w:val="0"/>
        <w:spacing w:after="0" w:line="300" w:lineRule="exact"/>
        <w:jc w:val="center"/>
        <w:rPr>
          <w:b/>
          <w:bCs/>
          <w:sz w:val="20"/>
          <w:szCs w:val="20"/>
          <w:lang w:eastAsia="pl-PL"/>
        </w:rPr>
      </w:pPr>
      <w:r w:rsidRPr="00894311">
        <w:rPr>
          <w:b/>
          <w:bCs/>
          <w:sz w:val="20"/>
          <w:szCs w:val="20"/>
          <w:lang w:eastAsia="pl-PL"/>
        </w:rPr>
        <w:t>grupy kapitałowej/informacja o tym, że Wykonawca nie należy do grupy kapitałowej*.</w:t>
      </w:r>
    </w:p>
    <w:p w:rsidR="00BE603C" w:rsidRPr="00894311" w:rsidRDefault="00BE603C" w:rsidP="0034442B">
      <w:pPr>
        <w:widowControl w:val="0"/>
        <w:autoSpaceDE w:val="0"/>
        <w:autoSpaceDN w:val="0"/>
        <w:spacing w:before="120" w:after="0" w:line="240" w:lineRule="auto"/>
        <w:jc w:val="center"/>
        <w:rPr>
          <w:b/>
          <w:bCs/>
          <w:color w:val="000000"/>
          <w:sz w:val="20"/>
          <w:szCs w:val="20"/>
          <w:u w:val="single"/>
          <w:vertAlign w:val="superscript"/>
          <w:lang w:eastAsia="pl-PL"/>
        </w:rPr>
      </w:pPr>
      <w:r w:rsidRPr="00894311">
        <w:rPr>
          <w:b/>
          <w:bCs/>
          <w:color w:val="000000"/>
          <w:sz w:val="20"/>
          <w:szCs w:val="20"/>
          <w:u w:val="single"/>
          <w:vertAlign w:val="superscript"/>
          <w:lang w:eastAsia="pl-PL"/>
        </w:rPr>
        <w:t>*UWAGA: należy wypełnić pkt 1 lub 2 i zaznaczyć odpowiedni kwadrat.</w:t>
      </w:r>
    </w:p>
    <w:p w:rsidR="00BE603C" w:rsidRPr="00894311" w:rsidRDefault="00BE603C" w:rsidP="0034442B">
      <w:pPr>
        <w:spacing w:after="0" w:line="360" w:lineRule="auto"/>
        <w:jc w:val="both"/>
        <w:rPr>
          <w:sz w:val="20"/>
          <w:szCs w:val="20"/>
          <w:lang w:eastAsia="pl-PL"/>
        </w:rPr>
      </w:pPr>
    </w:p>
    <w:p w:rsidR="00BE603C" w:rsidRPr="00894311" w:rsidRDefault="00BE603C" w:rsidP="0034442B">
      <w:pPr>
        <w:spacing w:after="0" w:line="320" w:lineRule="atLeast"/>
        <w:jc w:val="both"/>
        <w:rPr>
          <w:sz w:val="20"/>
          <w:szCs w:val="20"/>
          <w:lang w:eastAsia="pl-PL"/>
        </w:rPr>
      </w:pPr>
      <w:r w:rsidRPr="00894311">
        <w:rPr>
          <w:sz w:val="20"/>
          <w:szCs w:val="20"/>
          <w:lang w:eastAsia="pl-PL"/>
        </w:rPr>
        <w:t xml:space="preserve">Nawiązując do ogłoszenia o zamówieniu w postępowaniu prowadzonym w trybie przetargu nieograniczonego </w:t>
      </w:r>
      <w:r w:rsidRPr="00894311">
        <w:rPr>
          <w:b/>
          <w:bCs/>
          <w:sz w:val="20"/>
          <w:szCs w:val="20"/>
        </w:rPr>
        <w:t>nr 15/2019 na dostawę</w:t>
      </w:r>
      <w:r w:rsidRPr="00894311">
        <w:rPr>
          <w:sz w:val="20"/>
          <w:szCs w:val="20"/>
        </w:rPr>
        <w:t xml:space="preserve"> </w:t>
      </w:r>
      <w:r w:rsidRPr="00894311">
        <w:rPr>
          <w:b/>
          <w:bCs/>
          <w:sz w:val="20"/>
          <w:szCs w:val="20"/>
        </w:rPr>
        <w:t>sprzętu i materiałów medycznych do magazynu apteki i magazynu gospodarczego Szpitala św. Anny w Miechowie</w:t>
      </w:r>
      <w:r w:rsidRPr="00894311">
        <w:rPr>
          <w:sz w:val="20"/>
          <w:szCs w:val="20"/>
          <w:lang w:eastAsia="pl-PL"/>
        </w:rPr>
        <w:t xml:space="preserve">, w celu wykazania braku podstaw do wykluczenia z postępowania na podstawie art. 24 ust. 1 pkt. 23 ustawy z dnia 29 stycznia 2004 roku Prawo zamówień publicznych </w:t>
      </w:r>
      <w:r w:rsidRPr="00894311">
        <w:rPr>
          <w:sz w:val="20"/>
          <w:szCs w:val="20"/>
        </w:rPr>
        <w:t xml:space="preserve">(Dz. U. z 2017 r. poz. 1579 z późn. zm.) </w:t>
      </w:r>
      <w:r w:rsidRPr="00894311">
        <w:rPr>
          <w:sz w:val="20"/>
          <w:szCs w:val="20"/>
          <w:lang w:eastAsia="pl-PL"/>
        </w:rPr>
        <w:t>oświadczam, że:</w:t>
      </w:r>
    </w:p>
    <w:p w:rsidR="00BE603C" w:rsidRPr="00894311" w:rsidRDefault="00BE603C" w:rsidP="0034442B">
      <w:pPr>
        <w:spacing w:after="0" w:line="320" w:lineRule="atLeast"/>
        <w:jc w:val="both"/>
        <w:rPr>
          <w:sz w:val="20"/>
          <w:szCs w:val="20"/>
          <w:lang w:eastAsia="pl-PL"/>
        </w:rPr>
      </w:pPr>
    </w:p>
    <w:p w:rsidR="00BE603C" w:rsidRPr="00894311" w:rsidRDefault="00BE603C" w:rsidP="00894E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ind w:left="425" w:right="-142" w:hanging="425"/>
        <w:jc w:val="both"/>
        <w:textAlignment w:val="baseline"/>
        <w:rPr>
          <w:sz w:val="20"/>
          <w:szCs w:val="20"/>
          <w:lang w:eastAsia="pl-PL"/>
        </w:rPr>
      </w:pPr>
      <w:r w:rsidRPr="00894311">
        <w:rPr>
          <w:b/>
          <w:bCs/>
          <w:sz w:val="20"/>
          <w:szCs w:val="20"/>
          <w:u w:val="single"/>
          <w:lang w:eastAsia="pl-PL"/>
        </w:rPr>
        <w:sym w:font="Symbol" w:char="F07F"/>
      </w:r>
      <w:r w:rsidRPr="00894311">
        <w:rPr>
          <w:b/>
          <w:bCs/>
          <w:sz w:val="20"/>
          <w:szCs w:val="20"/>
          <w:u w:val="single"/>
          <w:lang w:eastAsia="pl-PL"/>
        </w:rPr>
        <w:t xml:space="preserve">    Przynależę do tej samej grupy kapitałowej</w:t>
      </w:r>
      <w:r w:rsidRPr="00894311">
        <w:rPr>
          <w:sz w:val="20"/>
          <w:szCs w:val="20"/>
          <w:lang w:eastAsia="pl-PL"/>
        </w:rPr>
        <w:t xml:space="preserve"> w rozumieniu ustawy z dnia 16 lutego 2007 r. o ochronie konkurencji i konsumentów (Dz. U. z 2015 r., poz. 184 z późn. zm.):</w:t>
      </w:r>
    </w:p>
    <w:p w:rsidR="00BE603C" w:rsidRPr="00894311" w:rsidRDefault="00BE603C" w:rsidP="0034442B">
      <w:pPr>
        <w:widowControl w:val="0"/>
        <w:autoSpaceDE w:val="0"/>
        <w:autoSpaceDN w:val="0"/>
        <w:adjustRightInd w:val="0"/>
        <w:spacing w:after="0" w:line="320" w:lineRule="atLeast"/>
        <w:ind w:left="425" w:right="-142"/>
        <w:jc w:val="both"/>
        <w:textAlignment w:val="baseline"/>
        <w:rPr>
          <w:sz w:val="20"/>
          <w:szCs w:val="20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4976"/>
        <w:gridCol w:w="3702"/>
      </w:tblGrid>
      <w:tr w:rsidR="00BE603C" w:rsidRPr="00894311">
        <w:trPr>
          <w:trHeight w:val="864"/>
        </w:trPr>
        <w:tc>
          <w:tcPr>
            <w:tcW w:w="543" w:type="dxa"/>
            <w:shd w:val="clear" w:color="auto" w:fill="DEEAF6"/>
            <w:vAlign w:val="center"/>
          </w:tcPr>
          <w:p w:rsidR="00BE603C" w:rsidRPr="00894311" w:rsidRDefault="00BE603C" w:rsidP="000B7D11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94311">
              <w:rPr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76" w:type="dxa"/>
            <w:shd w:val="clear" w:color="auto" w:fill="DEEAF6"/>
            <w:vAlign w:val="center"/>
          </w:tcPr>
          <w:p w:rsidR="00BE603C" w:rsidRPr="00894311" w:rsidRDefault="00BE603C" w:rsidP="000B7D1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94311">
              <w:rPr>
                <w:b/>
                <w:bCs/>
                <w:sz w:val="20"/>
                <w:szCs w:val="20"/>
                <w:lang w:eastAsia="pl-PL"/>
              </w:rPr>
              <w:t>Nazwa podmiotu wchodzącego w skład tej samej grupy kapitałowej</w:t>
            </w:r>
          </w:p>
        </w:tc>
        <w:tc>
          <w:tcPr>
            <w:tcW w:w="3702" w:type="dxa"/>
            <w:shd w:val="clear" w:color="auto" w:fill="DEEAF6"/>
            <w:vAlign w:val="center"/>
          </w:tcPr>
          <w:p w:rsidR="00BE603C" w:rsidRPr="00894311" w:rsidRDefault="00BE603C" w:rsidP="000B7D11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94311">
              <w:rPr>
                <w:b/>
                <w:bCs/>
                <w:sz w:val="20"/>
                <w:szCs w:val="20"/>
                <w:lang w:eastAsia="pl-PL"/>
              </w:rPr>
              <w:t>Adres podmiotu</w:t>
            </w:r>
          </w:p>
        </w:tc>
      </w:tr>
      <w:tr w:rsidR="00BE603C" w:rsidRPr="00894311">
        <w:tc>
          <w:tcPr>
            <w:tcW w:w="543" w:type="dxa"/>
            <w:vAlign w:val="center"/>
          </w:tcPr>
          <w:p w:rsidR="00BE603C" w:rsidRPr="00894311" w:rsidRDefault="00BE603C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sz w:val="20"/>
                <w:szCs w:val="20"/>
                <w:lang w:eastAsia="pl-PL"/>
              </w:rPr>
            </w:pPr>
            <w:r w:rsidRPr="00894311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76" w:type="dxa"/>
            <w:vAlign w:val="center"/>
          </w:tcPr>
          <w:p w:rsidR="00BE603C" w:rsidRPr="00894311" w:rsidRDefault="00BE603C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vAlign w:val="center"/>
          </w:tcPr>
          <w:p w:rsidR="00BE603C" w:rsidRPr="00894311" w:rsidRDefault="00BE603C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BE603C" w:rsidRPr="00894311">
        <w:tc>
          <w:tcPr>
            <w:tcW w:w="543" w:type="dxa"/>
            <w:vAlign w:val="center"/>
          </w:tcPr>
          <w:p w:rsidR="00BE603C" w:rsidRPr="00894311" w:rsidRDefault="00BE603C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sz w:val="20"/>
                <w:szCs w:val="20"/>
                <w:lang w:eastAsia="pl-PL"/>
              </w:rPr>
            </w:pPr>
            <w:r w:rsidRPr="00894311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76" w:type="dxa"/>
            <w:vAlign w:val="center"/>
          </w:tcPr>
          <w:p w:rsidR="00BE603C" w:rsidRPr="00894311" w:rsidRDefault="00BE603C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vAlign w:val="center"/>
          </w:tcPr>
          <w:p w:rsidR="00BE603C" w:rsidRPr="00894311" w:rsidRDefault="00BE603C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BE603C" w:rsidRPr="00894311">
        <w:tc>
          <w:tcPr>
            <w:tcW w:w="543" w:type="dxa"/>
            <w:vAlign w:val="center"/>
          </w:tcPr>
          <w:p w:rsidR="00BE603C" w:rsidRPr="00894311" w:rsidRDefault="00BE603C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sz w:val="20"/>
                <w:szCs w:val="20"/>
                <w:lang w:eastAsia="pl-PL"/>
              </w:rPr>
            </w:pPr>
            <w:r w:rsidRPr="00894311"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76" w:type="dxa"/>
            <w:vAlign w:val="center"/>
          </w:tcPr>
          <w:p w:rsidR="00BE603C" w:rsidRPr="00894311" w:rsidRDefault="00BE603C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vAlign w:val="center"/>
          </w:tcPr>
          <w:p w:rsidR="00BE603C" w:rsidRPr="00894311" w:rsidRDefault="00BE603C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BE603C" w:rsidRPr="00894311" w:rsidRDefault="00BE603C" w:rsidP="0034442B">
      <w:pPr>
        <w:widowControl w:val="0"/>
        <w:autoSpaceDE w:val="0"/>
        <w:autoSpaceDN w:val="0"/>
        <w:spacing w:after="0" w:line="320" w:lineRule="atLeast"/>
        <w:jc w:val="both"/>
        <w:rPr>
          <w:sz w:val="20"/>
          <w:szCs w:val="20"/>
          <w:lang w:eastAsia="pl-PL"/>
        </w:rPr>
      </w:pPr>
      <w:r w:rsidRPr="00894311">
        <w:rPr>
          <w:sz w:val="20"/>
          <w:szCs w:val="20"/>
          <w:lang w:eastAsia="pl-PL"/>
        </w:rPr>
        <w:t xml:space="preserve">oraz składam wraz z oświadczeniem dokumenty bądź informacje potwierdzające, że powiązania </w:t>
      </w:r>
      <w:r w:rsidRPr="00894311">
        <w:rPr>
          <w:sz w:val="20"/>
          <w:szCs w:val="20"/>
          <w:lang w:eastAsia="pl-PL"/>
        </w:rPr>
        <w:br/>
        <w:t>z innym Wykonawcą nie prowadzą do zakłócenia konkurencji w postępowaniu.</w:t>
      </w:r>
    </w:p>
    <w:p w:rsidR="00BE603C" w:rsidRPr="00894311" w:rsidRDefault="00BE603C" w:rsidP="0034442B">
      <w:pPr>
        <w:widowControl w:val="0"/>
        <w:autoSpaceDE w:val="0"/>
        <w:autoSpaceDN w:val="0"/>
        <w:spacing w:after="0" w:line="240" w:lineRule="auto"/>
        <w:jc w:val="right"/>
        <w:rPr>
          <w:i/>
          <w:iCs/>
          <w:sz w:val="20"/>
          <w:szCs w:val="20"/>
          <w:lang w:eastAsia="pl-PL"/>
        </w:rPr>
      </w:pPr>
    </w:p>
    <w:p w:rsidR="00BE603C" w:rsidRPr="00894311" w:rsidRDefault="00BE603C" w:rsidP="0034442B">
      <w:pPr>
        <w:widowControl w:val="0"/>
        <w:autoSpaceDE w:val="0"/>
        <w:autoSpaceDN w:val="0"/>
        <w:spacing w:after="0" w:line="240" w:lineRule="auto"/>
        <w:jc w:val="right"/>
        <w:rPr>
          <w:i/>
          <w:iCs/>
          <w:sz w:val="20"/>
          <w:szCs w:val="20"/>
          <w:lang w:eastAsia="pl-PL"/>
        </w:rPr>
      </w:pPr>
    </w:p>
    <w:p w:rsidR="00BE603C" w:rsidRPr="00894311" w:rsidRDefault="00BE603C" w:rsidP="0034442B">
      <w:pPr>
        <w:widowControl w:val="0"/>
        <w:autoSpaceDE w:val="0"/>
        <w:autoSpaceDN w:val="0"/>
        <w:spacing w:after="0" w:line="240" w:lineRule="auto"/>
        <w:jc w:val="right"/>
        <w:rPr>
          <w:i/>
          <w:iCs/>
          <w:sz w:val="20"/>
          <w:szCs w:val="20"/>
          <w:lang w:eastAsia="pl-PL"/>
        </w:rPr>
      </w:pPr>
    </w:p>
    <w:p w:rsidR="00BE603C" w:rsidRPr="00894311" w:rsidRDefault="00BE603C" w:rsidP="0034442B">
      <w:pPr>
        <w:widowControl w:val="0"/>
        <w:autoSpaceDE w:val="0"/>
        <w:autoSpaceDN w:val="0"/>
        <w:spacing w:after="0" w:line="240" w:lineRule="auto"/>
        <w:jc w:val="right"/>
        <w:rPr>
          <w:i/>
          <w:iCs/>
          <w:sz w:val="20"/>
          <w:szCs w:val="20"/>
          <w:lang w:eastAsia="pl-PL"/>
        </w:rPr>
      </w:pPr>
    </w:p>
    <w:p w:rsidR="00BE603C" w:rsidRPr="00894311" w:rsidRDefault="00BE603C" w:rsidP="0034442B">
      <w:pPr>
        <w:widowControl w:val="0"/>
        <w:autoSpaceDE w:val="0"/>
        <w:autoSpaceDN w:val="0"/>
        <w:spacing w:after="120" w:line="380" w:lineRule="atLeast"/>
        <w:jc w:val="center"/>
        <w:rPr>
          <w:sz w:val="20"/>
          <w:szCs w:val="20"/>
          <w:lang w:eastAsia="pl-PL"/>
        </w:rPr>
      </w:pPr>
      <w:r w:rsidRPr="00894311">
        <w:rPr>
          <w:sz w:val="20"/>
          <w:szCs w:val="20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BE603C" w:rsidRPr="00894311" w:rsidRDefault="00BE603C" w:rsidP="00894E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90" w:after="120" w:line="360" w:lineRule="atLeast"/>
        <w:ind w:hanging="446"/>
        <w:jc w:val="both"/>
        <w:textAlignment w:val="baseline"/>
        <w:rPr>
          <w:sz w:val="20"/>
          <w:szCs w:val="20"/>
          <w:u w:val="single"/>
          <w:lang w:eastAsia="pl-PL"/>
        </w:rPr>
      </w:pPr>
      <w:r w:rsidRPr="00894311">
        <w:rPr>
          <w:b/>
          <w:bCs/>
          <w:sz w:val="20"/>
          <w:szCs w:val="20"/>
          <w:u w:val="single"/>
          <w:lang w:eastAsia="pl-PL"/>
        </w:rPr>
        <w:sym w:font="Symbol" w:char="F07F"/>
      </w:r>
      <w:r w:rsidRPr="00894311">
        <w:rPr>
          <w:b/>
          <w:bCs/>
          <w:sz w:val="20"/>
          <w:szCs w:val="20"/>
          <w:u w:val="single"/>
          <w:lang w:eastAsia="pl-PL"/>
        </w:rPr>
        <w:t xml:space="preserve">      Nie przynależę do tej samej grupy kapitałowej.</w:t>
      </w:r>
    </w:p>
    <w:p w:rsidR="00BE603C" w:rsidRPr="00894311" w:rsidRDefault="00BE603C" w:rsidP="0034442B">
      <w:pPr>
        <w:rPr>
          <w:b/>
          <w:bCs/>
          <w:sz w:val="20"/>
          <w:szCs w:val="20"/>
        </w:rPr>
      </w:pPr>
    </w:p>
    <w:p w:rsidR="00BE603C" w:rsidRPr="00894311" w:rsidRDefault="00BE603C">
      <w:pPr>
        <w:rPr>
          <w:sz w:val="20"/>
          <w:szCs w:val="20"/>
        </w:rPr>
      </w:pPr>
    </w:p>
    <w:p w:rsidR="00BE603C" w:rsidRPr="00894311" w:rsidRDefault="00BE603C">
      <w:pPr>
        <w:rPr>
          <w:sz w:val="20"/>
          <w:szCs w:val="20"/>
        </w:rPr>
      </w:pPr>
    </w:p>
    <w:p w:rsidR="00BE603C" w:rsidRPr="00894311" w:rsidRDefault="00BE603C">
      <w:pPr>
        <w:rPr>
          <w:sz w:val="20"/>
          <w:szCs w:val="20"/>
        </w:rPr>
      </w:pPr>
    </w:p>
    <w:p w:rsidR="00BE603C" w:rsidRPr="00894311" w:rsidRDefault="00BE603C" w:rsidP="000F6152">
      <w:pPr>
        <w:autoSpaceDE w:val="0"/>
        <w:autoSpaceDN w:val="0"/>
        <w:spacing w:before="120" w:after="120" w:line="320" w:lineRule="exact"/>
        <w:rPr>
          <w:sz w:val="20"/>
          <w:szCs w:val="20"/>
        </w:rPr>
      </w:pPr>
    </w:p>
    <w:sectPr w:rsidR="00BE603C" w:rsidRPr="00894311" w:rsidSect="00D6505A">
      <w:footerReference w:type="default" r:id="rId7"/>
      <w:footerReference w:type="first" r:id="rId8"/>
      <w:pgSz w:w="11906" w:h="16838"/>
      <w:pgMar w:top="1560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03C" w:rsidRDefault="00BE603C" w:rsidP="00452D2A">
      <w:pPr>
        <w:spacing w:after="0" w:line="240" w:lineRule="auto"/>
      </w:pPr>
      <w:r>
        <w:separator/>
      </w:r>
    </w:p>
  </w:endnote>
  <w:endnote w:type="continuationSeparator" w:id="0">
    <w:p w:rsidR="00BE603C" w:rsidRDefault="00BE603C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DejaVu Sans Condensed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3C" w:rsidRDefault="00BE603C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BE603C" w:rsidRDefault="00BE60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3C" w:rsidRDefault="00BE603C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E603C" w:rsidRDefault="00BE60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03C" w:rsidRDefault="00BE603C" w:rsidP="00452D2A">
      <w:pPr>
        <w:spacing w:after="0" w:line="240" w:lineRule="auto"/>
      </w:pPr>
      <w:r>
        <w:separator/>
      </w:r>
    </w:p>
  </w:footnote>
  <w:footnote w:type="continuationSeparator" w:id="0">
    <w:p w:rsidR="00BE603C" w:rsidRDefault="00BE603C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7343F76"/>
    <w:multiLevelType w:val="hybridMultilevel"/>
    <w:tmpl w:val="9654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>
      <w:start w:val="1"/>
      <w:numFmt w:val="lowerRoman"/>
      <w:lvlText w:val="%3."/>
      <w:lvlJc w:val="right"/>
      <w:pPr>
        <w:ind w:left="2160" w:hanging="180"/>
      </w:pPr>
    </w:lvl>
    <w:lvl w:ilvl="3" w:tplc="B13254A4">
      <w:start w:val="1"/>
      <w:numFmt w:val="decimal"/>
      <w:lvlText w:val="%4."/>
      <w:lvlJc w:val="left"/>
      <w:pPr>
        <w:ind w:left="2880" w:hanging="360"/>
      </w:pPr>
    </w:lvl>
    <w:lvl w:ilvl="4" w:tplc="9E9AFA7C">
      <w:start w:val="1"/>
      <w:numFmt w:val="lowerLetter"/>
      <w:lvlText w:val="%5."/>
      <w:lvlJc w:val="left"/>
      <w:pPr>
        <w:ind w:left="3600" w:hanging="360"/>
      </w:pPr>
    </w:lvl>
    <w:lvl w:ilvl="5" w:tplc="1FDC7BB0">
      <w:start w:val="1"/>
      <w:numFmt w:val="lowerRoman"/>
      <w:lvlText w:val="%6."/>
      <w:lvlJc w:val="right"/>
      <w:pPr>
        <w:ind w:left="4320" w:hanging="180"/>
      </w:pPr>
    </w:lvl>
    <w:lvl w:ilvl="6" w:tplc="9AFAFAAA">
      <w:start w:val="1"/>
      <w:numFmt w:val="decimal"/>
      <w:lvlText w:val="%7."/>
      <w:lvlJc w:val="left"/>
      <w:pPr>
        <w:ind w:left="5040" w:hanging="360"/>
      </w:pPr>
    </w:lvl>
    <w:lvl w:ilvl="7" w:tplc="063C89F0">
      <w:start w:val="1"/>
      <w:numFmt w:val="lowerLetter"/>
      <w:lvlText w:val="%8."/>
      <w:lvlJc w:val="left"/>
      <w:pPr>
        <w:ind w:left="5760" w:hanging="360"/>
      </w:pPr>
    </w:lvl>
    <w:lvl w:ilvl="8" w:tplc="57BE788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A7D118A"/>
    <w:multiLevelType w:val="multilevel"/>
    <w:tmpl w:val="37AC1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75551"/>
    <w:multiLevelType w:val="hybridMultilevel"/>
    <w:tmpl w:val="078CF91C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8021DE"/>
    <w:multiLevelType w:val="hybridMultilevel"/>
    <w:tmpl w:val="0B10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7D4FD9"/>
    <w:multiLevelType w:val="hybridMultilevel"/>
    <w:tmpl w:val="02665D96"/>
    <w:lvl w:ilvl="0" w:tplc="EC341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C4D7F"/>
    <w:multiLevelType w:val="hybridMultilevel"/>
    <w:tmpl w:val="8F2C08BC"/>
    <w:lvl w:ilvl="0" w:tplc="AC966F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187232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2EDE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B8C04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54E40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0D28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2C8824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C14BA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ED1C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1D9580F"/>
    <w:multiLevelType w:val="multilevel"/>
    <w:tmpl w:val="E230D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A2CA3"/>
    <w:multiLevelType w:val="multilevel"/>
    <w:tmpl w:val="70000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C3C10"/>
    <w:multiLevelType w:val="multilevel"/>
    <w:tmpl w:val="FE464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C4050"/>
    <w:multiLevelType w:val="hybridMultilevel"/>
    <w:tmpl w:val="E0EC7C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BCE2ED3"/>
    <w:multiLevelType w:val="multilevel"/>
    <w:tmpl w:val="2E9C7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D4A8D"/>
    <w:multiLevelType w:val="multilevel"/>
    <w:tmpl w:val="9B1AC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>
      <w:start w:val="1"/>
      <w:numFmt w:val="lowerLetter"/>
      <w:lvlText w:val="%2."/>
      <w:lvlJc w:val="left"/>
      <w:pPr>
        <w:ind w:left="1440" w:hanging="360"/>
      </w:pPr>
    </w:lvl>
    <w:lvl w:ilvl="2" w:tplc="1CBE1566">
      <w:start w:val="1"/>
      <w:numFmt w:val="lowerRoman"/>
      <w:lvlText w:val="%3."/>
      <w:lvlJc w:val="right"/>
      <w:pPr>
        <w:ind w:left="2160" w:hanging="180"/>
      </w:pPr>
    </w:lvl>
    <w:lvl w:ilvl="3" w:tplc="39841084">
      <w:start w:val="1"/>
      <w:numFmt w:val="decimal"/>
      <w:lvlText w:val="%4."/>
      <w:lvlJc w:val="left"/>
      <w:pPr>
        <w:ind w:left="2880" w:hanging="360"/>
      </w:pPr>
    </w:lvl>
    <w:lvl w:ilvl="4" w:tplc="EF009BFC">
      <w:start w:val="1"/>
      <w:numFmt w:val="lowerLetter"/>
      <w:lvlText w:val="%5."/>
      <w:lvlJc w:val="left"/>
      <w:pPr>
        <w:ind w:left="3600" w:hanging="360"/>
      </w:pPr>
    </w:lvl>
    <w:lvl w:ilvl="5" w:tplc="982680AE">
      <w:start w:val="1"/>
      <w:numFmt w:val="lowerRoman"/>
      <w:lvlText w:val="%6."/>
      <w:lvlJc w:val="right"/>
      <w:pPr>
        <w:ind w:left="4320" w:hanging="180"/>
      </w:pPr>
    </w:lvl>
    <w:lvl w:ilvl="6" w:tplc="FF96A8F8">
      <w:start w:val="1"/>
      <w:numFmt w:val="decimal"/>
      <w:lvlText w:val="%7."/>
      <w:lvlJc w:val="left"/>
      <w:pPr>
        <w:ind w:left="5040" w:hanging="360"/>
      </w:pPr>
    </w:lvl>
    <w:lvl w:ilvl="7" w:tplc="B148CD20">
      <w:start w:val="1"/>
      <w:numFmt w:val="lowerLetter"/>
      <w:lvlText w:val="%8."/>
      <w:lvlJc w:val="left"/>
      <w:pPr>
        <w:ind w:left="5760" w:hanging="360"/>
      </w:pPr>
    </w:lvl>
    <w:lvl w:ilvl="8" w:tplc="F1A4D8E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460C7"/>
    <w:multiLevelType w:val="multilevel"/>
    <w:tmpl w:val="E1C4A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13BAE"/>
    <w:multiLevelType w:val="hybridMultilevel"/>
    <w:tmpl w:val="01D4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7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11"/>
  </w:num>
  <w:num w:numId="11">
    <w:abstractNumId w:val="13"/>
  </w:num>
  <w:num w:numId="12">
    <w:abstractNumId w:val="16"/>
  </w:num>
  <w:num w:numId="13">
    <w:abstractNumId w:val="10"/>
  </w:num>
  <w:num w:numId="14">
    <w:abstractNumId w:val="9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36A"/>
    <w:rsid w:val="00004840"/>
    <w:rsid w:val="000066D4"/>
    <w:rsid w:val="000066EE"/>
    <w:rsid w:val="000078A5"/>
    <w:rsid w:val="00007C50"/>
    <w:rsid w:val="000136EE"/>
    <w:rsid w:val="00013F5F"/>
    <w:rsid w:val="00014060"/>
    <w:rsid w:val="000143CB"/>
    <w:rsid w:val="00014B7E"/>
    <w:rsid w:val="0001660D"/>
    <w:rsid w:val="00017C01"/>
    <w:rsid w:val="00022B0B"/>
    <w:rsid w:val="0002425B"/>
    <w:rsid w:val="00024273"/>
    <w:rsid w:val="000279C9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1214"/>
    <w:rsid w:val="0005307C"/>
    <w:rsid w:val="0006275D"/>
    <w:rsid w:val="00063D65"/>
    <w:rsid w:val="00076FA7"/>
    <w:rsid w:val="00083552"/>
    <w:rsid w:val="000845B6"/>
    <w:rsid w:val="000845B9"/>
    <w:rsid w:val="00092A5C"/>
    <w:rsid w:val="000939C7"/>
    <w:rsid w:val="00096EF1"/>
    <w:rsid w:val="000978A7"/>
    <w:rsid w:val="00097B8F"/>
    <w:rsid w:val="000A04E9"/>
    <w:rsid w:val="000A58CA"/>
    <w:rsid w:val="000A7638"/>
    <w:rsid w:val="000B10CD"/>
    <w:rsid w:val="000B7D11"/>
    <w:rsid w:val="000C2C83"/>
    <w:rsid w:val="000C5018"/>
    <w:rsid w:val="000D1D99"/>
    <w:rsid w:val="000D31E5"/>
    <w:rsid w:val="000D4AB3"/>
    <w:rsid w:val="000E321B"/>
    <w:rsid w:val="000F0BD3"/>
    <w:rsid w:val="000F6152"/>
    <w:rsid w:val="001006FA"/>
    <w:rsid w:val="00100BAB"/>
    <w:rsid w:val="00100FD3"/>
    <w:rsid w:val="00102A1A"/>
    <w:rsid w:val="00104614"/>
    <w:rsid w:val="0010582C"/>
    <w:rsid w:val="00111774"/>
    <w:rsid w:val="00120EAC"/>
    <w:rsid w:val="00121E81"/>
    <w:rsid w:val="001226F6"/>
    <w:rsid w:val="00122894"/>
    <w:rsid w:val="0013051C"/>
    <w:rsid w:val="00132B13"/>
    <w:rsid w:val="0014163D"/>
    <w:rsid w:val="00144CA6"/>
    <w:rsid w:val="0014628B"/>
    <w:rsid w:val="0015499B"/>
    <w:rsid w:val="00156F34"/>
    <w:rsid w:val="001601AD"/>
    <w:rsid w:val="00163056"/>
    <w:rsid w:val="001672A9"/>
    <w:rsid w:val="00167388"/>
    <w:rsid w:val="001706BC"/>
    <w:rsid w:val="00172DD5"/>
    <w:rsid w:val="00173E0C"/>
    <w:rsid w:val="001742C7"/>
    <w:rsid w:val="00174FF3"/>
    <w:rsid w:val="0017763D"/>
    <w:rsid w:val="00180F36"/>
    <w:rsid w:val="001838BC"/>
    <w:rsid w:val="00183947"/>
    <w:rsid w:val="00196EE3"/>
    <w:rsid w:val="001A536A"/>
    <w:rsid w:val="001B47C6"/>
    <w:rsid w:val="001B6418"/>
    <w:rsid w:val="001C3A09"/>
    <w:rsid w:val="001D028C"/>
    <w:rsid w:val="001D08FD"/>
    <w:rsid w:val="001D0B2F"/>
    <w:rsid w:val="001D35B6"/>
    <w:rsid w:val="001D52EA"/>
    <w:rsid w:val="001D60B1"/>
    <w:rsid w:val="001D69AA"/>
    <w:rsid w:val="001E38A0"/>
    <w:rsid w:val="001E5F42"/>
    <w:rsid w:val="001E6611"/>
    <w:rsid w:val="001F0A41"/>
    <w:rsid w:val="001F0B66"/>
    <w:rsid w:val="001F210D"/>
    <w:rsid w:val="001F521E"/>
    <w:rsid w:val="001F6569"/>
    <w:rsid w:val="001F6639"/>
    <w:rsid w:val="001F6E90"/>
    <w:rsid w:val="002106B4"/>
    <w:rsid w:val="00216063"/>
    <w:rsid w:val="00220C4C"/>
    <w:rsid w:val="00223059"/>
    <w:rsid w:val="00224EC1"/>
    <w:rsid w:val="00225EA0"/>
    <w:rsid w:val="002343EA"/>
    <w:rsid w:val="002405EE"/>
    <w:rsid w:val="00240943"/>
    <w:rsid w:val="002417DF"/>
    <w:rsid w:val="002423CB"/>
    <w:rsid w:val="00243653"/>
    <w:rsid w:val="00243C5E"/>
    <w:rsid w:val="002477C4"/>
    <w:rsid w:val="00253E80"/>
    <w:rsid w:val="00254977"/>
    <w:rsid w:val="00254ABC"/>
    <w:rsid w:val="002633AF"/>
    <w:rsid w:val="00272DBB"/>
    <w:rsid w:val="00273AED"/>
    <w:rsid w:val="00273E40"/>
    <w:rsid w:val="002822E1"/>
    <w:rsid w:val="0028604D"/>
    <w:rsid w:val="002862F1"/>
    <w:rsid w:val="00295512"/>
    <w:rsid w:val="002A2C78"/>
    <w:rsid w:val="002A5EE5"/>
    <w:rsid w:val="002B2A80"/>
    <w:rsid w:val="002B320F"/>
    <w:rsid w:val="002C39BB"/>
    <w:rsid w:val="002C3B74"/>
    <w:rsid w:val="002D4635"/>
    <w:rsid w:val="002D4F23"/>
    <w:rsid w:val="002D4F61"/>
    <w:rsid w:val="002D6451"/>
    <w:rsid w:val="002E0386"/>
    <w:rsid w:val="002E42F9"/>
    <w:rsid w:val="002E7C68"/>
    <w:rsid w:val="002F467B"/>
    <w:rsid w:val="0030018C"/>
    <w:rsid w:val="00302FAD"/>
    <w:rsid w:val="003036FD"/>
    <w:rsid w:val="003165BA"/>
    <w:rsid w:val="00317FD7"/>
    <w:rsid w:val="00322433"/>
    <w:rsid w:val="003268B6"/>
    <w:rsid w:val="0034305A"/>
    <w:rsid w:val="0034442B"/>
    <w:rsid w:val="00351EB0"/>
    <w:rsid w:val="003523E1"/>
    <w:rsid w:val="00355650"/>
    <w:rsid w:val="003659B2"/>
    <w:rsid w:val="00367888"/>
    <w:rsid w:val="00376D8D"/>
    <w:rsid w:val="00381A31"/>
    <w:rsid w:val="00384235"/>
    <w:rsid w:val="00390654"/>
    <w:rsid w:val="00394506"/>
    <w:rsid w:val="003A1D0A"/>
    <w:rsid w:val="003A7D5A"/>
    <w:rsid w:val="003B14E7"/>
    <w:rsid w:val="003B52DD"/>
    <w:rsid w:val="003E18E2"/>
    <w:rsid w:val="003E272E"/>
    <w:rsid w:val="003E2736"/>
    <w:rsid w:val="003E3B48"/>
    <w:rsid w:val="003E64A4"/>
    <w:rsid w:val="003E6561"/>
    <w:rsid w:val="003F4FB5"/>
    <w:rsid w:val="003F66EC"/>
    <w:rsid w:val="00403435"/>
    <w:rsid w:val="00403481"/>
    <w:rsid w:val="004051C9"/>
    <w:rsid w:val="0041182E"/>
    <w:rsid w:val="00411A68"/>
    <w:rsid w:val="00413112"/>
    <w:rsid w:val="00413A9F"/>
    <w:rsid w:val="00416B49"/>
    <w:rsid w:val="00416CC5"/>
    <w:rsid w:val="00423681"/>
    <w:rsid w:val="0042461D"/>
    <w:rsid w:val="00430D91"/>
    <w:rsid w:val="00431AC5"/>
    <w:rsid w:val="004346AD"/>
    <w:rsid w:val="004347B3"/>
    <w:rsid w:val="004404E8"/>
    <w:rsid w:val="004416ED"/>
    <w:rsid w:val="00441714"/>
    <w:rsid w:val="00441E10"/>
    <w:rsid w:val="00446A57"/>
    <w:rsid w:val="00450E41"/>
    <w:rsid w:val="00452D2A"/>
    <w:rsid w:val="00453356"/>
    <w:rsid w:val="004553D3"/>
    <w:rsid w:val="00456046"/>
    <w:rsid w:val="00457D8E"/>
    <w:rsid w:val="00460810"/>
    <w:rsid w:val="0046161B"/>
    <w:rsid w:val="004618C0"/>
    <w:rsid w:val="004700EC"/>
    <w:rsid w:val="00472BF7"/>
    <w:rsid w:val="00475377"/>
    <w:rsid w:val="004868E2"/>
    <w:rsid w:val="004912E7"/>
    <w:rsid w:val="00495C36"/>
    <w:rsid w:val="00497164"/>
    <w:rsid w:val="004A2E31"/>
    <w:rsid w:val="004A425E"/>
    <w:rsid w:val="004A5A26"/>
    <w:rsid w:val="004B3ADC"/>
    <w:rsid w:val="004C27B1"/>
    <w:rsid w:val="004C30B2"/>
    <w:rsid w:val="004C41DE"/>
    <w:rsid w:val="004C4AA8"/>
    <w:rsid w:val="004D3FE6"/>
    <w:rsid w:val="004D4625"/>
    <w:rsid w:val="004D6171"/>
    <w:rsid w:val="004E376D"/>
    <w:rsid w:val="004E4E9B"/>
    <w:rsid w:val="004E5559"/>
    <w:rsid w:val="004F1829"/>
    <w:rsid w:val="004F7BE0"/>
    <w:rsid w:val="00501813"/>
    <w:rsid w:val="00506CF4"/>
    <w:rsid w:val="00506F70"/>
    <w:rsid w:val="005106B9"/>
    <w:rsid w:val="005167BE"/>
    <w:rsid w:val="0051680D"/>
    <w:rsid w:val="00517CCE"/>
    <w:rsid w:val="0053177B"/>
    <w:rsid w:val="00536838"/>
    <w:rsid w:val="00537E65"/>
    <w:rsid w:val="0054168A"/>
    <w:rsid w:val="00541788"/>
    <w:rsid w:val="005422A3"/>
    <w:rsid w:val="00551051"/>
    <w:rsid w:val="0056021A"/>
    <w:rsid w:val="005614AC"/>
    <w:rsid w:val="00571059"/>
    <w:rsid w:val="005820E2"/>
    <w:rsid w:val="00583536"/>
    <w:rsid w:val="00583698"/>
    <w:rsid w:val="00592A87"/>
    <w:rsid w:val="00593064"/>
    <w:rsid w:val="0059609D"/>
    <w:rsid w:val="0059620D"/>
    <w:rsid w:val="0059690D"/>
    <w:rsid w:val="005A4C34"/>
    <w:rsid w:val="005B501F"/>
    <w:rsid w:val="005B5748"/>
    <w:rsid w:val="005B6829"/>
    <w:rsid w:val="005C6608"/>
    <w:rsid w:val="005D04C0"/>
    <w:rsid w:val="005D38D4"/>
    <w:rsid w:val="005D416A"/>
    <w:rsid w:val="005D6665"/>
    <w:rsid w:val="005E4D33"/>
    <w:rsid w:val="005F2F9C"/>
    <w:rsid w:val="005F32D7"/>
    <w:rsid w:val="005F3E34"/>
    <w:rsid w:val="00605878"/>
    <w:rsid w:val="00605E40"/>
    <w:rsid w:val="00606AD7"/>
    <w:rsid w:val="00611905"/>
    <w:rsid w:val="00614B6A"/>
    <w:rsid w:val="0062052B"/>
    <w:rsid w:val="00621D1D"/>
    <w:rsid w:val="006346E8"/>
    <w:rsid w:val="0063478F"/>
    <w:rsid w:val="0063570A"/>
    <w:rsid w:val="00637CF4"/>
    <w:rsid w:val="00637DB5"/>
    <w:rsid w:val="00647D5E"/>
    <w:rsid w:val="00650CBA"/>
    <w:rsid w:val="00651147"/>
    <w:rsid w:val="00657732"/>
    <w:rsid w:val="0067546B"/>
    <w:rsid w:val="0067585C"/>
    <w:rsid w:val="006933AD"/>
    <w:rsid w:val="0069418E"/>
    <w:rsid w:val="006942AA"/>
    <w:rsid w:val="00696FE5"/>
    <w:rsid w:val="00697609"/>
    <w:rsid w:val="006A21A3"/>
    <w:rsid w:val="006A7554"/>
    <w:rsid w:val="006B026D"/>
    <w:rsid w:val="006B03C8"/>
    <w:rsid w:val="006B2F4A"/>
    <w:rsid w:val="006C2853"/>
    <w:rsid w:val="006C45B4"/>
    <w:rsid w:val="006D6D58"/>
    <w:rsid w:val="006D7336"/>
    <w:rsid w:val="006E08BA"/>
    <w:rsid w:val="006E4350"/>
    <w:rsid w:val="006E48AB"/>
    <w:rsid w:val="006E6678"/>
    <w:rsid w:val="006F67EE"/>
    <w:rsid w:val="00704298"/>
    <w:rsid w:val="007137C4"/>
    <w:rsid w:val="00715C01"/>
    <w:rsid w:val="00717967"/>
    <w:rsid w:val="00723249"/>
    <w:rsid w:val="00726347"/>
    <w:rsid w:val="007306BB"/>
    <w:rsid w:val="00730793"/>
    <w:rsid w:val="00730EE1"/>
    <w:rsid w:val="00731377"/>
    <w:rsid w:val="0073702A"/>
    <w:rsid w:val="007370D7"/>
    <w:rsid w:val="00744293"/>
    <w:rsid w:val="00746033"/>
    <w:rsid w:val="00746669"/>
    <w:rsid w:val="00746B93"/>
    <w:rsid w:val="00750573"/>
    <w:rsid w:val="00753F9E"/>
    <w:rsid w:val="00761326"/>
    <w:rsid w:val="00761DF3"/>
    <w:rsid w:val="007640F0"/>
    <w:rsid w:val="007661EA"/>
    <w:rsid w:val="0077014D"/>
    <w:rsid w:val="007702BB"/>
    <w:rsid w:val="00777705"/>
    <w:rsid w:val="00786D02"/>
    <w:rsid w:val="0079000A"/>
    <w:rsid w:val="007922AE"/>
    <w:rsid w:val="00795195"/>
    <w:rsid w:val="007A2829"/>
    <w:rsid w:val="007A47E3"/>
    <w:rsid w:val="007A51DF"/>
    <w:rsid w:val="007A5C5A"/>
    <w:rsid w:val="007B0D49"/>
    <w:rsid w:val="007B7C48"/>
    <w:rsid w:val="007C29D0"/>
    <w:rsid w:val="007C3FAC"/>
    <w:rsid w:val="007C72E2"/>
    <w:rsid w:val="007C7AAF"/>
    <w:rsid w:val="007D0B7A"/>
    <w:rsid w:val="007D732B"/>
    <w:rsid w:val="007D7519"/>
    <w:rsid w:val="007E1460"/>
    <w:rsid w:val="007E1764"/>
    <w:rsid w:val="007E20FD"/>
    <w:rsid w:val="007E5426"/>
    <w:rsid w:val="007F7C46"/>
    <w:rsid w:val="00801105"/>
    <w:rsid w:val="0080228E"/>
    <w:rsid w:val="008034C7"/>
    <w:rsid w:val="00805AF9"/>
    <w:rsid w:val="00805D0A"/>
    <w:rsid w:val="008065ED"/>
    <w:rsid w:val="008147B6"/>
    <w:rsid w:val="0081622B"/>
    <w:rsid w:val="00816BB8"/>
    <w:rsid w:val="0081729E"/>
    <w:rsid w:val="00831354"/>
    <w:rsid w:val="00834021"/>
    <w:rsid w:val="008351A0"/>
    <w:rsid w:val="00837B96"/>
    <w:rsid w:val="00845258"/>
    <w:rsid w:val="008457AD"/>
    <w:rsid w:val="00850577"/>
    <w:rsid w:val="00851154"/>
    <w:rsid w:val="00852E8B"/>
    <w:rsid w:val="00857330"/>
    <w:rsid w:val="00862DD2"/>
    <w:rsid w:val="00870311"/>
    <w:rsid w:val="0087111F"/>
    <w:rsid w:val="00871164"/>
    <w:rsid w:val="008719C0"/>
    <w:rsid w:val="00874072"/>
    <w:rsid w:val="00882D59"/>
    <w:rsid w:val="00894311"/>
    <w:rsid w:val="00894E5C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99"/>
    <w:rsid w:val="008D01DA"/>
    <w:rsid w:val="008D0631"/>
    <w:rsid w:val="008D45E1"/>
    <w:rsid w:val="008D7A54"/>
    <w:rsid w:val="008D7DC5"/>
    <w:rsid w:val="008E100B"/>
    <w:rsid w:val="008E3F22"/>
    <w:rsid w:val="008E7477"/>
    <w:rsid w:val="008F4453"/>
    <w:rsid w:val="008F44C3"/>
    <w:rsid w:val="008F4B17"/>
    <w:rsid w:val="008F5B20"/>
    <w:rsid w:val="00917D7E"/>
    <w:rsid w:val="00921F39"/>
    <w:rsid w:val="009247CD"/>
    <w:rsid w:val="00940222"/>
    <w:rsid w:val="00946424"/>
    <w:rsid w:val="00952A95"/>
    <w:rsid w:val="00954D25"/>
    <w:rsid w:val="00955CF6"/>
    <w:rsid w:val="00962010"/>
    <w:rsid w:val="00964368"/>
    <w:rsid w:val="00967B5F"/>
    <w:rsid w:val="00970687"/>
    <w:rsid w:val="009715E8"/>
    <w:rsid w:val="00974643"/>
    <w:rsid w:val="00976690"/>
    <w:rsid w:val="009768C3"/>
    <w:rsid w:val="00985079"/>
    <w:rsid w:val="009850D3"/>
    <w:rsid w:val="00994C93"/>
    <w:rsid w:val="009A07A3"/>
    <w:rsid w:val="009A40B2"/>
    <w:rsid w:val="009A55C4"/>
    <w:rsid w:val="009A5DB7"/>
    <w:rsid w:val="009A7BB0"/>
    <w:rsid w:val="009C27A1"/>
    <w:rsid w:val="009C3981"/>
    <w:rsid w:val="009C5519"/>
    <w:rsid w:val="009D4CB4"/>
    <w:rsid w:val="009E3C00"/>
    <w:rsid w:val="009F27CD"/>
    <w:rsid w:val="009F5791"/>
    <w:rsid w:val="009F6597"/>
    <w:rsid w:val="00A0091F"/>
    <w:rsid w:val="00A06881"/>
    <w:rsid w:val="00A164F7"/>
    <w:rsid w:val="00A24F7D"/>
    <w:rsid w:val="00A25E7E"/>
    <w:rsid w:val="00A30361"/>
    <w:rsid w:val="00A339F0"/>
    <w:rsid w:val="00A34AFB"/>
    <w:rsid w:val="00A354B4"/>
    <w:rsid w:val="00A41584"/>
    <w:rsid w:val="00A4475D"/>
    <w:rsid w:val="00A50AD2"/>
    <w:rsid w:val="00A73173"/>
    <w:rsid w:val="00A73746"/>
    <w:rsid w:val="00A8285C"/>
    <w:rsid w:val="00A91329"/>
    <w:rsid w:val="00A91DD5"/>
    <w:rsid w:val="00A945C4"/>
    <w:rsid w:val="00AA0D9F"/>
    <w:rsid w:val="00AA6B5B"/>
    <w:rsid w:val="00AA778D"/>
    <w:rsid w:val="00AB1C30"/>
    <w:rsid w:val="00AB5E57"/>
    <w:rsid w:val="00AB74F7"/>
    <w:rsid w:val="00AC19B8"/>
    <w:rsid w:val="00AC3E31"/>
    <w:rsid w:val="00AD75BB"/>
    <w:rsid w:val="00AE10BD"/>
    <w:rsid w:val="00AE1A3F"/>
    <w:rsid w:val="00AE71A6"/>
    <w:rsid w:val="00AF28E4"/>
    <w:rsid w:val="00AF5EBA"/>
    <w:rsid w:val="00AF6604"/>
    <w:rsid w:val="00B0130D"/>
    <w:rsid w:val="00B0163B"/>
    <w:rsid w:val="00B04197"/>
    <w:rsid w:val="00B045C4"/>
    <w:rsid w:val="00B07408"/>
    <w:rsid w:val="00B10239"/>
    <w:rsid w:val="00B167EB"/>
    <w:rsid w:val="00B36011"/>
    <w:rsid w:val="00B4093E"/>
    <w:rsid w:val="00B430E9"/>
    <w:rsid w:val="00B45A83"/>
    <w:rsid w:val="00B47415"/>
    <w:rsid w:val="00B5602E"/>
    <w:rsid w:val="00B56927"/>
    <w:rsid w:val="00B6000B"/>
    <w:rsid w:val="00B6006D"/>
    <w:rsid w:val="00B612EA"/>
    <w:rsid w:val="00B61BAA"/>
    <w:rsid w:val="00B66D34"/>
    <w:rsid w:val="00B70769"/>
    <w:rsid w:val="00B7355A"/>
    <w:rsid w:val="00B739BD"/>
    <w:rsid w:val="00B74AAB"/>
    <w:rsid w:val="00B7552E"/>
    <w:rsid w:val="00B811E9"/>
    <w:rsid w:val="00B826F5"/>
    <w:rsid w:val="00B8350F"/>
    <w:rsid w:val="00B87193"/>
    <w:rsid w:val="00B927C3"/>
    <w:rsid w:val="00B942A6"/>
    <w:rsid w:val="00BA5DEE"/>
    <w:rsid w:val="00BA6475"/>
    <w:rsid w:val="00BB47EA"/>
    <w:rsid w:val="00BB5E31"/>
    <w:rsid w:val="00BB7493"/>
    <w:rsid w:val="00BC1849"/>
    <w:rsid w:val="00BC259F"/>
    <w:rsid w:val="00BC60C2"/>
    <w:rsid w:val="00BC6AE6"/>
    <w:rsid w:val="00BD2D30"/>
    <w:rsid w:val="00BD71B3"/>
    <w:rsid w:val="00BE2649"/>
    <w:rsid w:val="00BE43BF"/>
    <w:rsid w:val="00BE603C"/>
    <w:rsid w:val="00BF0988"/>
    <w:rsid w:val="00BF7D5C"/>
    <w:rsid w:val="00C011BC"/>
    <w:rsid w:val="00C0304B"/>
    <w:rsid w:val="00C0361F"/>
    <w:rsid w:val="00C039E2"/>
    <w:rsid w:val="00C050B4"/>
    <w:rsid w:val="00C100A5"/>
    <w:rsid w:val="00C13B4E"/>
    <w:rsid w:val="00C148D4"/>
    <w:rsid w:val="00C23A14"/>
    <w:rsid w:val="00C24377"/>
    <w:rsid w:val="00C25A71"/>
    <w:rsid w:val="00C30E6A"/>
    <w:rsid w:val="00C338D5"/>
    <w:rsid w:val="00C36DF1"/>
    <w:rsid w:val="00C570D4"/>
    <w:rsid w:val="00C649B1"/>
    <w:rsid w:val="00C67AB7"/>
    <w:rsid w:val="00C70258"/>
    <w:rsid w:val="00C746DA"/>
    <w:rsid w:val="00C76BD7"/>
    <w:rsid w:val="00C77816"/>
    <w:rsid w:val="00C805EE"/>
    <w:rsid w:val="00C92570"/>
    <w:rsid w:val="00C96884"/>
    <w:rsid w:val="00CA60F6"/>
    <w:rsid w:val="00CA7BB9"/>
    <w:rsid w:val="00CB4A25"/>
    <w:rsid w:val="00CB4F17"/>
    <w:rsid w:val="00CB51E9"/>
    <w:rsid w:val="00CC10FF"/>
    <w:rsid w:val="00CC6301"/>
    <w:rsid w:val="00CD06E7"/>
    <w:rsid w:val="00CD3D46"/>
    <w:rsid w:val="00CD3FC1"/>
    <w:rsid w:val="00CD6A8C"/>
    <w:rsid w:val="00CD76D2"/>
    <w:rsid w:val="00CD7777"/>
    <w:rsid w:val="00CE037C"/>
    <w:rsid w:val="00CE09A6"/>
    <w:rsid w:val="00CE0FCF"/>
    <w:rsid w:val="00CE148A"/>
    <w:rsid w:val="00CE4E95"/>
    <w:rsid w:val="00CE7DA6"/>
    <w:rsid w:val="00CF0E22"/>
    <w:rsid w:val="00CF6856"/>
    <w:rsid w:val="00D00EF7"/>
    <w:rsid w:val="00D0134F"/>
    <w:rsid w:val="00D05BD7"/>
    <w:rsid w:val="00D12307"/>
    <w:rsid w:val="00D135F8"/>
    <w:rsid w:val="00D214AC"/>
    <w:rsid w:val="00D23DE9"/>
    <w:rsid w:val="00D256C5"/>
    <w:rsid w:val="00D27B4C"/>
    <w:rsid w:val="00D32DBB"/>
    <w:rsid w:val="00D34083"/>
    <w:rsid w:val="00D3593A"/>
    <w:rsid w:val="00D35D89"/>
    <w:rsid w:val="00D36CCC"/>
    <w:rsid w:val="00D37C9B"/>
    <w:rsid w:val="00D4172A"/>
    <w:rsid w:val="00D47D46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900F9"/>
    <w:rsid w:val="00D907E2"/>
    <w:rsid w:val="00D935CA"/>
    <w:rsid w:val="00D936B1"/>
    <w:rsid w:val="00D94BE8"/>
    <w:rsid w:val="00DA688F"/>
    <w:rsid w:val="00DA7C9F"/>
    <w:rsid w:val="00DB7E9B"/>
    <w:rsid w:val="00DC0C4E"/>
    <w:rsid w:val="00DC28F1"/>
    <w:rsid w:val="00DC431A"/>
    <w:rsid w:val="00DC44BF"/>
    <w:rsid w:val="00DC740F"/>
    <w:rsid w:val="00DD391C"/>
    <w:rsid w:val="00DD410A"/>
    <w:rsid w:val="00DE191C"/>
    <w:rsid w:val="00DF1BE8"/>
    <w:rsid w:val="00DF20C2"/>
    <w:rsid w:val="00DF2116"/>
    <w:rsid w:val="00DF3BEA"/>
    <w:rsid w:val="00DF4912"/>
    <w:rsid w:val="00DF4961"/>
    <w:rsid w:val="00DF52C0"/>
    <w:rsid w:val="00DF7457"/>
    <w:rsid w:val="00E00690"/>
    <w:rsid w:val="00E02985"/>
    <w:rsid w:val="00E03236"/>
    <w:rsid w:val="00E054E6"/>
    <w:rsid w:val="00E05C34"/>
    <w:rsid w:val="00E06A54"/>
    <w:rsid w:val="00E07294"/>
    <w:rsid w:val="00E16BA3"/>
    <w:rsid w:val="00E35A5F"/>
    <w:rsid w:val="00E407DD"/>
    <w:rsid w:val="00E515B9"/>
    <w:rsid w:val="00E54BA7"/>
    <w:rsid w:val="00E55A40"/>
    <w:rsid w:val="00E651F8"/>
    <w:rsid w:val="00E70C6E"/>
    <w:rsid w:val="00E73687"/>
    <w:rsid w:val="00E756AB"/>
    <w:rsid w:val="00E76B9F"/>
    <w:rsid w:val="00E81D91"/>
    <w:rsid w:val="00E85EB0"/>
    <w:rsid w:val="00E86113"/>
    <w:rsid w:val="00E9310C"/>
    <w:rsid w:val="00E94E3C"/>
    <w:rsid w:val="00E95341"/>
    <w:rsid w:val="00EA1E5B"/>
    <w:rsid w:val="00EA4450"/>
    <w:rsid w:val="00EA7C18"/>
    <w:rsid w:val="00EB02A9"/>
    <w:rsid w:val="00EB2674"/>
    <w:rsid w:val="00EC455A"/>
    <w:rsid w:val="00EC52EF"/>
    <w:rsid w:val="00EC642A"/>
    <w:rsid w:val="00EC7529"/>
    <w:rsid w:val="00EE5323"/>
    <w:rsid w:val="00EE78A6"/>
    <w:rsid w:val="00EF020F"/>
    <w:rsid w:val="00EF72AA"/>
    <w:rsid w:val="00EF7444"/>
    <w:rsid w:val="00F00A11"/>
    <w:rsid w:val="00F01A4A"/>
    <w:rsid w:val="00F02F33"/>
    <w:rsid w:val="00F056A0"/>
    <w:rsid w:val="00F0709E"/>
    <w:rsid w:val="00F1488C"/>
    <w:rsid w:val="00F175BA"/>
    <w:rsid w:val="00F17679"/>
    <w:rsid w:val="00F216DF"/>
    <w:rsid w:val="00F23712"/>
    <w:rsid w:val="00F25437"/>
    <w:rsid w:val="00F27E87"/>
    <w:rsid w:val="00F35C84"/>
    <w:rsid w:val="00F41524"/>
    <w:rsid w:val="00F47A2D"/>
    <w:rsid w:val="00F51EE0"/>
    <w:rsid w:val="00F523C0"/>
    <w:rsid w:val="00F54119"/>
    <w:rsid w:val="00F54854"/>
    <w:rsid w:val="00F57021"/>
    <w:rsid w:val="00F63146"/>
    <w:rsid w:val="00F65FB1"/>
    <w:rsid w:val="00F71357"/>
    <w:rsid w:val="00F7397B"/>
    <w:rsid w:val="00F75C9F"/>
    <w:rsid w:val="00F816B8"/>
    <w:rsid w:val="00F81A84"/>
    <w:rsid w:val="00F81FC2"/>
    <w:rsid w:val="00F86E5D"/>
    <w:rsid w:val="00F92EB1"/>
    <w:rsid w:val="00F932BF"/>
    <w:rsid w:val="00F93FF8"/>
    <w:rsid w:val="00F94EB2"/>
    <w:rsid w:val="00FA27E8"/>
    <w:rsid w:val="00FB3BEE"/>
    <w:rsid w:val="00FB6019"/>
    <w:rsid w:val="00FC0FBD"/>
    <w:rsid w:val="00FC1E05"/>
    <w:rsid w:val="00FC2C17"/>
    <w:rsid w:val="00FC3A71"/>
    <w:rsid w:val="00FC54D5"/>
    <w:rsid w:val="00FD01D7"/>
    <w:rsid w:val="00FE2223"/>
    <w:rsid w:val="00FE33C1"/>
    <w:rsid w:val="00FE3CD9"/>
    <w:rsid w:val="00FF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2F1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55A"/>
    <w:rPr>
      <w:rFonts w:ascii="Calibri Light" w:hAnsi="Calibri Light" w:cs="Calibri Light"/>
      <w:b/>
      <w:bCs/>
      <w:color w:val="2E74B5"/>
      <w:sz w:val="28"/>
      <w:szCs w:val="28"/>
      <w:lang w:eastAsia="ar-SA" w:bidi="ar-SA"/>
    </w:rPr>
  </w:style>
  <w:style w:type="paragraph" w:styleId="Header">
    <w:name w:val="header"/>
    <w:basedOn w:val="Normal"/>
    <w:link w:val="HeaderChar"/>
    <w:uiPriority w:val="99"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2D2A"/>
  </w:style>
  <w:style w:type="paragraph" w:styleId="Footer">
    <w:name w:val="footer"/>
    <w:basedOn w:val="Normal"/>
    <w:link w:val="FooterChar"/>
    <w:uiPriority w:val="99"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2D2A"/>
  </w:style>
  <w:style w:type="paragraph" w:styleId="ListParagraph">
    <w:name w:val="List Paragraph"/>
    <w:aliases w:val="Wypunktowanie,L1,Numerowanie,Odstavec"/>
    <w:basedOn w:val="Normal"/>
    <w:link w:val="ListParagraphChar"/>
    <w:uiPriority w:val="99"/>
    <w:qFormat/>
    <w:rsid w:val="00452D2A"/>
    <w:pPr>
      <w:ind w:left="720"/>
    </w:pPr>
  </w:style>
  <w:style w:type="character" w:styleId="Hyperlink">
    <w:name w:val="Hyperlink"/>
    <w:basedOn w:val="DefaultParagraphFont"/>
    <w:uiPriority w:val="99"/>
    <w:rsid w:val="003268B6"/>
    <w:rPr>
      <w:color w:val="auto"/>
      <w:u w:val="single"/>
    </w:rPr>
  </w:style>
  <w:style w:type="paragraph" w:styleId="PlainText">
    <w:name w:val="Plain Text"/>
    <w:basedOn w:val="Normal"/>
    <w:link w:val="PlainTextChar"/>
    <w:uiPriority w:val="99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5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02985"/>
    <w:rPr>
      <w:rFonts w:ascii="Courier New" w:hAnsi="Courier New" w:cs="Courier New"/>
      <w:w w:val="89"/>
      <w:sz w:val="20"/>
      <w:szCs w:val="20"/>
      <w:lang w:eastAsia="pl-PL"/>
    </w:rPr>
  </w:style>
  <w:style w:type="character" w:customStyle="1" w:styleId="ListParagraphChar">
    <w:name w:val="List Paragraph Char"/>
    <w:aliases w:val="Wypunktowanie Char,L1 Char,Numerowanie Char,Odstavec Char"/>
    <w:basedOn w:val="DefaultParagraphFont"/>
    <w:link w:val="ListParagraph"/>
    <w:uiPriority w:val="99"/>
    <w:locked/>
    <w:rsid w:val="00E02985"/>
  </w:style>
  <w:style w:type="paragraph" w:styleId="List">
    <w:name w:val="List"/>
    <w:basedOn w:val="Normal"/>
    <w:uiPriority w:val="99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table" w:styleId="TableGrid">
    <w:name w:val="Table Grid"/>
    <w:basedOn w:val="TableNormal"/>
    <w:uiPriority w:val="99"/>
    <w:rsid w:val="0014628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36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EC7529"/>
    <w:rPr>
      <w:sz w:val="16"/>
      <w:szCs w:val="16"/>
    </w:rPr>
  </w:style>
  <w:style w:type="paragraph" w:styleId="CommentText">
    <w:name w:val="annotation text"/>
    <w:aliases w:val="Tekst komentarza Znak Znak Znak Znak Znak,Tekst komentarza Znak Znak Znak"/>
    <w:basedOn w:val="Normal"/>
    <w:link w:val="CommentTextChar"/>
    <w:uiPriority w:val="99"/>
    <w:semiHidden/>
    <w:rsid w:val="00EC75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Tekst komentarza Znak Znak Znak Znak Znak Char,Tekst komentarza Znak Znak Znak Char"/>
    <w:basedOn w:val="DefaultParagraphFont"/>
    <w:link w:val="CommentText"/>
    <w:uiPriority w:val="99"/>
    <w:locked/>
    <w:rsid w:val="00EC75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7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C7529"/>
    <w:rPr>
      <w:b/>
      <w:bCs/>
    </w:rPr>
  </w:style>
  <w:style w:type="paragraph" w:styleId="List2">
    <w:name w:val="List 2"/>
    <w:basedOn w:val="Normal"/>
    <w:uiPriority w:val="99"/>
    <w:semiHidden/>
    <w:rsid w:val="00AA6B5B"/>
    <w:pPr>
      <w:ind w:left="566" w:hanging="283"/>
    </w:pPr>
  </w:style>
  <w:style w:type="paragraph" w:styleId="EndnoteText">
    <w:name w:val="endnote text"/>
    <w:basedOn w:val="Normal"/>
    <w:link w:val="EndnoteTextChar"/>
    <w:uiPriority w:val="99"/>
    <w:semiHidden/>
    <w:rsid w:val="001226F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226F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226F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8E7477"/>
    <w:rPr>
      <w:color w:val="auto"/>
      <w:u w:val="single"/>
    </w:rPr>
  </w:style>
  <w:style w:type="paragraph" w:customStyle="1" w:styleId="msonormal0">
    <w:name w:val="msonormal"/>
    <w:basedOn w:val="Normal"/>
    <w:uiPriority w:val="99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"/>
    <w:uiPriority w:val="99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"/>
    <w:uiPriority w:val="99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styleId="NoSpacing">
    <w:name w:val="No Spacing"/>
    <w:uiPriority w:val="99"/>
    <w:qFormat/>
    <w:rsid w:val="00B6000B"/>
    <w:rPr>
      <w:rFonts w:cs="Calibri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3C5E"/>
    <w:rPr>
      <w:rFonts w:ascii="Arial Unicode MS" w:hAnsi="Arial Unicode MS" w:cs="Arial Unicode MS"/>
      <w:sz w:val="20"/>
      <w:szCs w:val="20"/>
      <w:lang w:eastAsia="ar-SA" w:bidi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efaultParagraphFont"/>
    <w:uiPriority w:val="99"/>
    <w:rsid w:val="00243C5E"/>
    <w:rPr>
      <w:rFonts w:ascii="Times New Roman" w:hAnsi="Times New Roman" w:cs="Times New Roman"/>
      <w:sz w:val="20"/>
      <w:szCs w:val="20"/>
      <w:lang w:eastAsia="ar-SA" w:bidi="ar-SA"/>
    </w:rPr>
  </w:style>
  <w:style w:type="numbering" w:customStyle="1" w:styleId="umowa">
    <w:name w:val="umowa"/>
    <w:rsid w:val="0082713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8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2034</Words>
  <Characters>12206</Characters>
  <Application>Microsoft Office Outlook</Application>
  <DocSecurity>0</DocSecurity>
  <Lines>0</Lines>
  <Paragraphs>0</Paragraphs>
  <ScaleCrop>false</ScaleCrop>
  <Company>Centrum Obsługi Administracji Rządowej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Bagińska Agnieszka</dc:creator>
  <cp:keywords/>
  <dc:description/>
  <cp:lastModifiedBy>Radca</cp:lastModifiedBy>
  <cp:revision>2</cp:revision>
  <cp:lastPrinted>2018-11-26T10:48:00Z</cp:lastPrinted>
  <dcterms:created xsi:type="dcterms:W3CDTF">2019-05-07T11:28:00Z</dcterms:created>
  <dcterms:modified xsi:type="dcterms:W3CDTF">2019-05-07T11:28:00Z</dcterms:modified>
</cp:coreProperties>
</file>