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AC2C71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OR-III.271.2.4</w:t>
      </w:r>
      <w:r w:rsidR="00A26AB6">
        <w:rPr>
          <w:rFonts w:cs="Arial"/>
          <w:bCs/>
          <w:kern w:val="1"/>
        </w:rPr>
        <w:t>2</w:t>
      </w:r>
      <w:r>
        <w:rPr>
          <w:rFonts w:cs="Arial"/>
          <w:bCs/>
          <w:kern w:val="1"/>
        </w:rPr>
        <w:t>.2022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AC2C7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15</w:t>
                            </w:r>
                            <w:r w:rsidR="00B077F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AB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września</w:t>
                            </w:r>
                            <w:r w:rsidR="00E40FBD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AC2C7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15</w:t>
                      </w:r>
                      <w:r w:rsidR="00B077F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26AB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września</w:t>
                      </w:r>
                      <w:r w:rsidR="00E40FBD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2022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7A4037" w:rsidRPr="00A26AB6" w:rsidRDefault="00AC2C71" w:rsidP="00AB3B36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  <w:r w:rsidRPr="00A26AB6">
        <w:rPr>
          <w:rFonts w:asciiTheme="minorHAnsi" w:hAnsiTheme="minorHAnsi" w:cstheme="minorHAnsi"/>
          <w:b/>
          <w:bCs/>
          <w:kern w:val="32"/>
        </w:rPr>
        <w:t>dotyczy:  Zmiana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o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A26AB6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1345A8" w:rsidRPr="00A26AB6">
        <w:rPr>
          <w:rFonts w:asciiTheme="minorHAnsi" w:hAnsiTheme="minorHAnsi" w:cstheme="minorHAnsi"/>
          <w:b/>
          <w:color w:val="000000" w:themeColor="text1"/>
        </w:rPr>
        <w:t xml:space="preserve">roboty budowlane polegające na modernizacji </w:t>
      </w:r>
      <w:r w:rsidR="001345A8" w:rsidRPr="00A26AB6">
        <w:rPr>
          <w:rFonts w:asciiTheme="minorHAnsi" w:hAnsiTheme="minorHAnsi" w:cstheme="minorHAnsi"/>
          <w:b/>
          <w:bCs/>
          <w:color w:val="000000" w:themeColor="text1"/>
        </w:rPr>
        <w:t xml:space="preserve">nawierzchni  drogi gminnej nr 270346K jezdni ulicy Pod Lodownią </w:t>
      </w:r>
      <w:r w:rsidR="001345A8" w:rsidRPr="00A26AB6">
        <w:rPr>
          <w:rFonts w:asciiTheme="minorHAnsi" w:hAnsiTheme="minorHAnsi" w:cstheme="minorHAnsi"/>
          <w:b/>
          <w:color w:val="000000" w:themeColor="text1"/>
        </w:rPr>
        <w:t>oraz</w:t>
      </w:r>
      <w:r w:rsidR="001345A8" w:rsidRPr="00A26AB6">
        <w:rPr>
          <w:rFonts w:asciiTheme="minorHAnsi" w:hAnsiTheme="minorHAnsi" w:cstheme="minorHAnsi"/>
          <w:color w:val="000000" w:themeColor="text1"/>
        </w:rPr>
        <w:t xml:space="preserve"> </w:t>
      </w:r>
      <w:r w:rsidR="001345A8" w:rsidRPr="00A26AB6">
        <w:rPr>
          <w:rFonts w:asciiTheme="minorHAnsi" w:hAnsiTheme="minorHAnsi" w:cstheme="minorHAnsi"/>
          <w:b/>
          <w:color w:val="000000" w:themeColor="text1"/>
        </w:rPr>
        <w:t>nawierzchni drogi wewnętrznej (osiedlowej) jezdni ulicy Pod Lodownią</w:t>
      </w:r>
      <w:r w:rsidR="001345A8" w:rsidRPr="00A26AB6">
        <w:rPr>
          <w:rFonts w:asciiTheme="minorHAnsi" w:hAnsiTheme="minorHAnsi" w:cstheme="minorHAnsi"/>
          <w:b/>
          <w:bCs/>
          <w:color w:val="000000" w:themeColor="text1"/>
        </w:rPr>
        <w:t xml:space="preserve"> w Gorlicach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1345A8" w:rsidRPr="00A26AB6" w:rsidRDefault="001345A8" w:rsidP="001345A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1345A8" w:rsidRPr="00A26AB6" w:rsidRDefault="001345A8" w:rsidP="001345A8">
      <w:pPr>
        <w:suppressAutoHyphens/>
        <w:jc w:val="both"/>
        <w:rPr>
          <w:rFonts w:asciiTheme="minorHAnsi" w:hAnsiTheme="minorHAnsi" w:cstheme="minorHAnsi"/>
          <w:bCs/>
          <w:kern w:val="1"/>
        </w:rPr>
      </w:pPr>
      <w:r w:rsidRPr="00A26AB6">
        <w:rPr>
          <w:rFonts w:asciiTheme="minorHAnsi" w:hAnsiTheme="minorHAnsi" w:cstheme="minorHAnsi"/>
          <w:bCs/>
          <w:kern w:val="1"/>
        </w:rPr>
        <w:t xml:space="preserve">W dniu 14.09.2022 Zamawiający zamieścił omyłkowo na stronie prowadzonego postępowania załączniki nr 12 i 18 do SWZ zawierające treści nie podlegające publikacji </w:t>
      </w:r>
      <w:r w:rsidR="00A26AB6" w:rsidRPr="00A26AB6">
        <w:rPr>
          <w:rFonts w:asciiTheme="minorHAnsi" w:hAnsiTheme="minorHAnsi" w:cstheme="minorHAnsi"/>
          <w:bCs/>
          <w:kern w:val="1"/>
        </w:rPr>
        <w:t>. W związku z powyższym Zamawiający publikuje jako załącznik do niniejszej modyfikacji poprawne załączniki 12 i 18 do SWZ  przy czym  poprawne załączniki nr 12 i 18 zostały spakowane wraz z załącznikami nr 1 – 11 i 13 – 17 do pliku „załączniki 1- 19 modyfikacja SWZ z dnia 15.09.2022.zip”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7A4037" w:rsidRPr="00A6674E" w:rsidRDefault="007A4037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A26AB6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A26AB6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A26AB6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A26AB6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A26AB6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A26AB6">
        <w:rPr>
          <w:rFonts w:asciiTheme="minorHAnsi" w:hAnsiTheme="minorHAnsi" w:cstheme="minorHAnsi"/>
          <w:b/>
          <w:bCs/>
          <w:kern w:val="1"/>
          <w:u w:val="single"/>
        </w:rPr>
        <w:t>ofert</w:t>
      </w:r>
    </w:p>
    <w:p w:rsidR="0075436A" w:rsidRDefault="0075436A" w:rsidP="007A4037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</w:rPr>
      </w:pPr>
    </w:p>
    <w:p w:rsidR="007A4037" w:rsidRPr="0075436A" w:rsidRDefault="00A26AB6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 xml:space="preserve">Na podstawie przepisu art. 286 ust. 3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zamówień publicznych (tj.: Dz.U. z 2022, poz. 1710 ze zm.)</w:t>
      </w:r>
      <w:r w:rsidRPr="0075436A">
        <w:rPr>
          <w:rFonts w:asciiTheme="minorHAnsi" w:hAnsiTheme="minorHAnsi" w:cstheme="minorHAnsi"/>
          <w:lang w:eastAsia="zh-CN"/>
        </w:rPr>
        <w:t xml:space="preserve"> Zamawiający wydłuża termin składania ofert.</w:t>
      </w:r>
      <w:r w:rsidRPr="0075436A">
        <w:rPr>
          <w:rFonts w:asciiTheme="minorHAnsi" w:hAnsiTheme="minorHAnsi" w:cstheme="minorHAnsi"/>
          <w:lang w:eastAsia="zh-CN"/>
        </w:rPr>
        <w:t xml:space="preserve"> </w:t>
      </w:r>
      <w:r w:rsidR="007A4037" w:rsidRPr="0075436A">
        <w:rPr>
          <w:rFonts w:cs="Arial"/>
          <w:kern w:val="1"/>
          <w:u w:val="single"/>
        </w:rPr>
        <w:t>Nowe,</w:t>
      </w:r>
      <w:r w:rsidR="007A4037" w:rsidRPr="0075436A">
        <w:rPr>
          <w:rFonts w:eastAsia="Arial" w:cs="Arial"/>
          <w:kern w:val="1"/>
          <w:u w:val="single"/>
        </w:rPr>
        <w:t xml:space="preserve"> </w:t>
      </w:r>
      <w:r w:rsidR="007A4037" w:rsidRPr="0075436A">
        <w:rPr>
          <w:rFonts w:cs="Arial"/>
          <w:kern w:val="1"/>
          <w:u w:val="single"/>
        </w:rPr>
        <w:t>obowiązujące</w:t>
      </w:r>
      <w:r w:rsidR="007A4037" w:rsidRPr="0075436A">
        <w:rPr>
          <w:rFonts w:eastAsia="Arial" w:cs="Arial"/>
          <w:kern w:val="1"/>
          <w:u w:val="single"/>
        </w:rPr>
        <w:t xml:space="preserve"> </w:t>
      </w:r>
      <w:r w:rsidR="007A4037" w:rsidRPr="0075436A">
        <w:rPr>
          <w:rFonts w:cs="Arial"/>
          <w:kern w:val="1"/>
          <w:u w:val="single"/>
        </w:rPr>
        <w:t>terminy:</w:t>
      </w:r>
    </w:p>
    <w:p w:rsidR="0075436A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eastAsia="Arial" w:cs="Arial"/>
          <w:b/>
          <w:kern w:val="1"/>
          <w:sz w:val="26"/>
          <w:szCs w:val="26"/>
        </w:rPr>
        <w:t>18.02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7A4037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eastAsia="Arial" w:cs="Arial"/>
          <w:b/>
          <w:kern w:val="1"/>
          <w:sz w:val="26"/>
          <w:szCs w:val="26"/>
        </w:rPr>
        <w:t>18.02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  <w:r w:rsidRPr="00546A07">
        <w:rPr>
          <w:rFonts w:cs="Arial"/>
          <w:iCs/>
          <w:kern w:val="1"/>
        </w:rPr>
        <w:t>Postanowienia ust. 13 SWZ - Wymagania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dotyczące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75436A">
        <w:rPr>
          <w:rFonts w:cs="Calibri"/>
          <w:b/>
          <w:kern w:val="1"/>
          <w:lang w:eastAsia="zh-CN"/>
        </w:rPr>
        <w:t>29.10.2022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5436A" w:rsidRPr="0075436A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>nr 2022/BZP 00347898/01 z dnia 2022-09-14</w:t>
      </w:r>
    </w:p>
    <w:p w:rsidR="0075436A" w:rsidRPr="0075436A" w:rsidRDefault="0075436A" w:rsidP="007A4037">
      <w:pPr>
        <w:suppressAutoHyphens/>
        <w:jc w:val="both"/>
        <w:rPr>
          <w:rFonts w:asciiTheme="minorHAnsi" w:hAnsiTheme="minorHAnsi" w:cstheme="minorHAnsi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AF0B5D" w:rsidRPr="0075436A" w:rsidRDefault="00AC2C71" w:rsidP="006505AF">
      <w:pPr>
        <w:rPr>
          <w:sz w:val="20"/>
          <w:szCs w:val="20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  <w:bookmarkStart w:id="1" w:name="_GoBack"/>
      <w:bookmarkEnd w:id="1"/>
    </w:p>
    <w:sectPr w:rsidR="00AF0B5D" w:rsidRPr="0075436A" w:rsidSect="006D10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BD" w:rsidRDefault="00F019BD">
      <w:r>
        <w:separator/>
      </w:r>
    </w:p>
  </w:endnote>
  <w:endnote w:type="continuationSeparator" w:id="0">
    <w:p w:rsidR="00F019BD" w:rsidRDefault="00F0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BD" w:rsidRDefault="00F019BD">
      <w:r>
        <w:separator/>
      </w:r>
    </w:p>
  </w:footnote>
  <w:footnote w:type="continuationSeparator" w:id="0">
    <w:p w:rsidR="00F019BD" w:rsidRDefault="00F0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61"/>
    <w:multiLevelType w:val="hybridMultilevel"/>
    <w:tmpl w:val="C61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75B"/>
    <w:rsid w:val="00EE697B"/>
    <w:rsid w:val="00F019BD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418E-3E0F-4C1F-BCAC-30FD1BDE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2021-11-05T09:09:00Z</cp:lastPrinted>
  <dcterms:created xsi:type="dcterms:W3CDTF">2022-09-15T08:42:00Z</dcterms:created>
  <dcterms:modified xsi:type="dcterms:W3CDTF">2022-09-15T08:42:00Z</dcterms:modified>
</cp:coreProperties>
</file>