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375041F7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A8176F">
        <w:rPr>
          <w:rFonts w:asciiTheme="minorHAnsi" w:hAnsiTheme="minorHAnsi" w:cstheme="minorHAnsi"/>
          <w:lang w:eastAsia="ar-SA"/>
        </w:rPr>
        <w:t>2</w:t>
      </w:r>
      <w:r w:rsidR="001974AC">
        <w:rPr>
          <w:rFonts w:asciiTheme="minorHAnsi" w:hAnsiTheme="minorHAnsi" w:cstheme="minorHAnsi"/>
          <w:lang w:eastAsia="ar-SA"/>
        </w:rPr>
        <w:t>6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1974AC">
        <w:rPr>
          <w:rFonts w:asciiTheme="minorHAnsi" w:hAnsiTheme="minorHAnsi" w:cstheme="minorHAnsi"/>
          <w:lang w:eastAsia="ar-SA"/>
        </w:rPr>
        <w:t>2</w:t>
      </w:r>
      <w:r w:rsidR="00A8176F">
        <w:rPr>
          <w:rFonts w:asciiTheme="minorHAnsi" w:hAnsiTheme="minorHAnsi" w:cstheme="minorHAnsi"/>
          <w:lang w:eastAsia="ar-SA"/>
        </w:rPr>
        <w:t>3</w:t>
      </w:r>
      <w:r w:rsidR="00407B1D">
        <w:rPr>
          <w:rFonts w:asciiTheme="minorHAnsi" w:hAnsiTheme="minorHAnsi" w:cstheme="minorHAnsi"/>
          <w:lang w:eastAsia="ar-SA"/>
        </w:rPr>
        <w:t>.0</w:t>
      </w:r>
      <w:r w:rsidR="007A54D8">
        <w:rPr>
          <w:rFonts w:asciiTheme="minorHAnsi" w:hAnsiTheme="minorHAnsi" w:cstheme="minorHAnsi"/>
          <w:lang w:eastAsia="ar-SA"/>
        </w:rPr>
        <w:t>5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251FF108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1974AC" w:rsidRPr="001974AC">
        <w:rPr>
          <w:rFonts w:eastAsia="Calibri"/>
          <w:b/>
          <w:lang w:eastAsia="en-US"/>
        </w:rPr>
        <w:t>Zakup urządzenia do pomiaru barwy żywności dla Instytutu Zootechniki – Państwowego Instytutu Badawczego</w:t>
      </w:r>
      <w:r w:rsidRPr="00C125B8">
        <w:rPr>
          <w:b/>
        </w:rPr>
        <w:t>”</w:t>
      </w:r>
      <w:r w:rsidR="00131D00">
        <w:br/>
      </w:r>
      <w:r w:rsidRPr="00C125B8">
        <w:t xml:space="preserve">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60A92ABD" w:rsidR="003706D8" w:rsidRPr="003706D8" w:rsidRDefault="001974AC" w:rsidP="003706D8">
      <w:r w:rsidRPr="001974AC">
        <w:t>138</w:t>
      </w:r>
      <w:r>
        <w:t>.</w:t>
      </w:r>
      <w:r w:rsidRPr="001974AC">
        <w:t>990</w:t>
      </w:r>
      <w:r>
        <w:t>,</w:t>
      </w:r>
      <w:r w:rsidRPr="001974AC">
        <w:t>00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D66774" w:rsidRDefault="003706D8" w:rsidP="003706D8">
      <w:pPr>
        <w:rPr>
          <w:rFonts w:eastAsia="Calibri"/>
          <w:u w:val="single"/>
          <w:lang w:eastAsia="en-US"/>
        </w:rPr>
      </w:pPr>
      <w:r w:rsidRPr="00D66774">
        <w:rPr>
          <w:rFonts w:eastAsia="Calibri"/>
          <w:u w:val="single"/>
          <w:lang w:eastAsia="en-US"/>
        </w:rPr>
        <w:t xml:space="preserve">Oferta nr </w:t>
      </w:r>
      <w:r w:rsidR="00C125B8" w:rsidRPr="00D66774">
        <w:rPr>
          <w:rFonts w:eastAsia="Calibri"/>
          <w:u w:val="single"/>
          <w:lang w:eastAsia="en-US"/>
        </w:rPr>
        <w:t>1</w:t>
      </w:r>
    </w:p>
    <w:p w14:paraId="60971482" w14:textId="77777777" w:rsidR="00D66774" w:rsidRDefault="00D66774" w:rsidP="00D66774">
      <w:r>
        <w:t xml:space="preserve">Konica </w:t>
      </w:r>
      <w:proofErr w:type="spellStart"/>
      <w:r>
        <w:t>Minolta</w:t>
      </w:r>
      <w:proofErr w:type="spellEnd"/>
      <w:r>
        <w:t xml:space="preserve"> Business Solutions Polska Sp. z o.o., ul. Krakowiaków 44, 02-255 Warszawa,</w:t>
      </w:r>
    </w:p>
    <w:p w14:paraId="173F9212" w14:textId="4565085C" w:rsidR="00C125B8" w:rsidRPr="0029684A" w:rsidRDefault="00D66774" w:rsidP="00D66774">
      <w:pPr>
        <w:rPr>
          <w:highlight w:val="yellow"/>
        </w:rPr>
      </w:pPr>
      <w:r>
        <w:t xml:space="preserve">Kwota </w:t>
      </w:r>
      <w:r w:rsidRPr="00C33CB7">
        <w:t xml:space="preserve">brutto: </w:t>
      </w:r>
      <w:r w:rsidR="00C33CB7" w:rsidRPr="00C33CB7">
        <w:t>124</w:t>
      </w:r>
      <w:r w:rsidR="00C33CB7">
        <w:t>.</w:t>
      </w:r>
      <w:r w:rsidR="00C33CB7" w:rsidRPr="00C33CB7">
        <w:t>594,99</w:t>
      </w:r>
      <w:r w:rsidRPr="00C33CB7">
        <w:t xml:space="preserve"> zł.</w:t>
      </w:r>
    </w:p>
    <w:p w14:paraId="385B6BFF" w14:textId="77777777" w:rsidR="00C125B8" w:rsidRPr="00817AFD" w:rsidRDefault="00C125B8" w:rsidP="007A32F9">
      <w:bookmarkStart w:id="1" w:name="_GoBack"/>
      <w:bookmarkEnd w:id="1"/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1D00"/>
    <w:rsid w:val="00182003"/>
    <w:rsid w:val="001974AC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7383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8176F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09DB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33CB7"/>
    <w:rsid w:val="00C411EA"/>
    <w:rsid w:val="00C41571"/>
    <w:rsid w:val="00C77375"/>
    <w:rsid w:val="00C845FF"/>
    <w:rsid w:val="00C97FF1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774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F7CB-D1A5-424D-BF66-BD20138D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39</cp:revision>
  <cp:lastPrinted>2024-05-08T07:07:00Z</cp:lastPrinted>
  <dcterms:created xsi:type="dcterms:W3CDTF">2024-02-14T07:44:00Z</dcterms:created>
  <dcterms:modified xsi:type="dcterms:W3CDTF">2024-05-23T09:06:00Z</dcterms:modified>
</cp:coreProperties>
</file>