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73497C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3497C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="00C541D9"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>(pełna nazwa/firma, adres)</w:t>
      </w:r>
    </w:p>
    <w:p w14:paraId="28E7B45F" w14:textId="77777777" w:rsidR="00C541D9" w:rsidRPr="0073497C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14:paraId="5BFF60B9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 przez:</w:t>
      </w:r>
    </w:p>
    <w:p w14:paraId="6F2E8C9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73497C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73497C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73497C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73497C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73497C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73497C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73497C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24704773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73497C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73497C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73497C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4AE0FDED" w:rsidR="00DD7822" w:rsidRPr="00EF3074" w:rsidRDefault="00DD7822" w:rsidP="006727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6045BC" w:rsidRPr="00EF30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3074" w:rsidRPr="00EF307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Wykonanie napraw nawierzchni dróg powiatowych na terenie Powiatu Pruszkowskiego</w:t>
      </w:r>
      <w:r w:rsidR="00EF3074" w:rsidRPr="00EF307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bookmarkEnd w:id="0"/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7777777" w:rsidR="00DD7822" w:rsidRPr="00EF3074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EF3074" w:rsidRDefault="00DD7822" w:rsidP="008C0323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EF3074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EF3074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5A19A9" w14:textId="14698C83" w:rsidR="00DD7822" w:rsidRPr="00EF3074" w:rsidRDefault="00DD7822" w:rsidP="008C0323">
      <w:pPr>
        <w:spacing w:after="0" w:line="240" w:lineRule="auto"/>
        <w:ind w:firstLine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EF3074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EF3074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EF3074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1432A91" w14:textId="77777777" w:rsidR="00EF3074" w:rsidRPr="00EF3074" w:rsidRDefault="00EF3074" w:rsidP="00EF30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 realizacji zamówienia przystąpimy w ciągu……….………godzin od</w:t>
      </w:r>
      <w:r w:rsidRPr="00EF3074">
        <w:rPr>
          <w:rFonts w:asciiTheme="minorHAnsi" w:hAnsiTheme="minorHAnsi" w:cstheme="minorHAnsi"/>
          <w:sz w:val="20"/>
          <w:szCs w:val="20"/>
        </w:rPr>
        <w:t xml:space="preserve"> </w:t>
      </w:r>
      <w:r w:rsidRPr="00EF307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wystawienia zlecenia przez Zamawiającego </w:t>
      </w:r>
      <w:r w:rsidRPr="00EF307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EF3074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4"/>
      </w:r>
    </w:p>
    <w:p w14:paraId="22F810CB" w14:textId="382E4899" w:rsidR="005D44EC" w:rsidRPr="00EF3074" w:rsidRDefault="005D44EC" w:rsidP="003347D0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EC86905" w14:textId="65D75E28" w:rsidR="00DD7822" w:rsidRPr="0073497C" w:rsidRDefault="00EF5DFD" w:rsidP="008A45E0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5971B3CA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73497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3497C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73497C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73497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73497C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73497C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73497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73497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73497C">
        <w:rPr>
          <w:rFonts w:asciiTheme="minorHAnsi" w:hAnsiTheme="minorHAnsi" w:cstheme="minorHAnsi"/>
          <w:sz w:val="20"/>
          <w:szCs w:val="20"/>
        </w:rPr>
        <w:t>/</w:t>
      </w:r>
      <w:r w:rsidRPr="0073497C">
        <w:rPr>
          <w:rFonts w:asciiTheme="minorHAnsi" w:hAnsiTheme="minorHAnsi" w:cstheme="minorHAnsi"/>
          <w:sz w:val="20"/>
          <w:szCs w:val="20"/>
        </w:rPr>
        <w:t xml:space="preserve">y, że </w:t>
      </w:r>
      <w:r w:rsidRPr="0073497C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73497C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73497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73497C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73497C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73497C">
        <w:rPr>
          <w:rFonts w:asciiTheme="minorHAnsi" w:hAnsiTheme="minorHAnsi" w:cstheme="minorHAnsi"/>
          <w:sz w:val="14"/>
          <w:szCs w:val="14"/>
        </w:rPr>
        <w:t xml:space="preserve">, </w:t>
      </w:r>
      <w:r w:rsidRPr="0073497C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383FA34C" w:rsidR="00795922" w:rsidRPr="0073497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788A58C4" w14:textId="5D07210E" w:rsidR="005D44EC" w:rsidRPr="0073497C" w:rsidRDefault="005D44EC" w:rsidP="005D44E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68EFD945" w14:textId="728431F6" w:rsidR="005D44EC" w:rsidRPr="0073497C" w:rsidRDefault="006946A1" w:rsidP="008A45E0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1EE96AAE" w14:textId="7D16188D" w:rsidR="00224DA0" w:rsidRPr="0073497C" w:rsidRDefault="00795922" w:rsidP="00D917E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7349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2D540EA" w14:textId="368CFA2A" w:rsidR="00224DA0" w:rsidRPr="00B41767" w:rsidRDefault="00E20ABC" w:rsidP="00224DA0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Oświadczenie wymagane od </w:t>
      </w:r>
      <w:r w:rsidR="009B0188"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Pr="00B4176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ykonawcy w zakresie wypełnienia obowiązków informacyjnych przewidzianych w art. 13 lub art. 14 RODO </w:t>
      </w:r>
    </w:p>
    <w:p w14:paraId="09A60842" w14:textId="48BFD68E" w:rsidR="00782856" w:rsidRPr="00B41767" w:rsidRDefault="00E20ABC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417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B41767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5"/>
      </w:r>
      <w:r w:rsidRPr="00B417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B41767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6"/>
      </w:r>
    </w:p>
    <w:p w14:paraId="0296EF8A" w14:textId="74EAF861" w:rsidR="00B41767" w:rsidRDefault="00B41767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4786B0" w14:textId="77777777" w:rsidR="00301A7A" w:rsidRDefault="00301A7A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FC1707" w14:textId="77777777" w:rsidR="00B41767" w:rsidRPr="0073497C" w:rsidRDefault="00B41767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E2A1C" w14:textId="77777777" w:rsidR="008A7D63" w:rsidRPr="0073497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73497C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73497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7581A1A2" w:rsidR="00081199" w:rsidRPr="0073497C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73497C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73497C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7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4B8AC7B" w14:textId="7A5AB5CC" w:rsidR="00081199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t xml:space="preserve">dla osób z niepełnosprawnością, </w:t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szczególności architektonicznej 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br/>
        <w:t xml:space="preserve">i komunikacyjno-informacyjnej. </w:t>
      </w:r>
    </w:p>
    <w:p w14:paraId="215C0DD3" w14:textId="36D68D91" w:rsidR="00D53081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="00644888" w:rsidRPr="0073497C">
        <w:rPr>
          <w:rFonts w:asciiTheme="minorHAnsi" w:hAnsiTheme="minorHAnsi" w:cstheme="minorHAnsi"/>
          <w:iCs/>
          <w:sz w:val="20"/>
          <w:szCs w:val="20"/>
        </w:rPr>
        <w:br/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z wymogami art. 68 ust. 3 ustawy z dnia 11 stycznia 2018 r.  o </w:t>
      </w:r>
      <w:proofErr w:type="spellStart"/>
      <w:r w:rsidRPr="0073497C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73497C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14:paraId="294C91A0" w14:textId="1223A3C6" w:rsidR="00DD7822" w:rsidRPr="0073497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73497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73497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73497C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73497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73497C" w:rsidRPr="0073497C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157BB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E157B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E157BB" w:rsidRDefault="00DD7822" w:rsidP="00DD78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73497C" w:rsidRPr="0073497C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73497C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73497C" w:rsidRDefault="00DD7822" w:rsidP="00DD78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73497C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73497C" w:rsidRDefault="00360B14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73497C" w:rsidRDefault="00DD7822" w:rsidP="00DD782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73497C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32B7A077" w14:textId="5E8025CC" w:rsidR="00083400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Uwaga! </w:t>
      </w:r>
    </w:p>
    <w:p w14:paraId="7536ED81" w14:textId="77777777" w:rsidR="00F721EB" w:rsidRPr="003F53DF" w:rsidRDefault="00F721EB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6CE344D" w14:textId="61B8C216" w:rsidR="00DD7822" w:rsidRPr="0073497C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2459E1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odwykonawców.</w:t>
      </w:r>
    </w:p>
    <w:p w14:paraId="7FB93BE5" w14:textId="5EC6C7C2" w:rsid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AEA4E9F" w14:textId="471067DB" w:rsidR="00F721EB" w:rsidRDefault="00F721E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6D1FFD" w14:textId="13340502" w:rsidR="0074018E" w:rsidRDefault="0074018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DB0D8B2" w14:textId="14A6DF53" w:rsidR="0074018E" w:rsidRDefault="0074018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D21D69" w14:textId="77777777" w:rsidR="0074018E" w:rsidRPr="0073497C" w:rsidRDefault="0074018E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GoBack"/>
      <w:bookmarkEnd w:id="1"/>
    </w:p>
    <w:p w14:paraId="5C94F1BB" w14:textId="3A46B64D" w:rsidR="00F422E5" w:rsidRPr="0073497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Integralną część oferty stanowią następujące  dokumenty:**</w:t>
      </w:r>
    </w:p>
    <w:p w14:paraId="24DD541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46F6F4E3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72CF2264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33A95AD6" w:rsidR="009643CF" w:rsidRPr="0073497C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  <w:r w:rsidR="00E157BB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</w:t>
      </w:r>
    </w:p>
    <w:p w14:paraId="24868829" w14:textId="6973A078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73497C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73497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73497C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73497C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73497C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77777777" w:rsidR="004A2867" w:rsidRPr="0073497C" w:rsidRDefault="004A2867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6BADBA2D" w14:textId="360483B4" w:rsidR="004A2867" w:rsidRPr="0073497C" w:rsidRDefault="004A2867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3497C">
        <w:rPr>
          <w:rFonts w:asciiTheme="minorHAnsi" w:hAnsiTheme="minorHAnsi" w:cstheme="minorHAnsi"/>
          <w:iCs/>
          <w:color w:val="auto"/>
          <w:sz w:val="22"/>
          <w:szCs w:val="22"/>
        </w:rPr>
        <w:t>Informacja dla Wykonawcy:</w:t>
      </w:r>
    </w:p>
    <w:p w14:paraId="663D5B3E" w14:textId="77777777" w:rsidR="00083400" w:rsidRPr="0073497C" w:rsidRDefault="00083400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2CC50C7" w14:textId="66E65005" w:rsidR="00413C06" w:rsidRPr="0073497C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97C">
        <w:rPr>
          <w:rFonts w:asciiTheme="minorHAnsi" w:hAnsiTheme="minorHAnsi" w:cstheme="minorHAnsi"/>
          <w:iCs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73497C">
        <w:rPr>
          <w:rFonts w:asciiTheme="minorHAnsi" w:hAnsiTheme="minorHAnsi" w:cstheme="minorHAnsi"/>
          <w:iCs/>
          <w:sz w:val="22"/>
          <w:szCs w:val="22"/>
        </w:rPr>
        <w:t xml:space="preserve">aufanym lub podpisem osobistym. </w:t>
      </w:r>
    </w:p>
    <w:p w14:paraId="2C98AA8E" w14:textId="77777777" w:rsidR="00B977CF" w:rsidRPr="0073497C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43A2A7" w14:textId="77777777" w:rsidR="005F4B12" w:rsidRPr="0073497C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sz w:val="22"/>
          <w:szCs w:val="22"/>
        </w:rPr>
      </w:pPr>
      <w:r w:rsidRPr="0073497C">
        <w:rPr>
          <w:rFonts w:asciiTheme="minorHAnsi" w:eastAsia="Segoe UI" w:hAnsiTheme="minorHAnsi" w:cstheme="minorHAnsi"/>
          <w:b/>
          <w:sz w:val="22"/>
          <w:szCs w:val="22"/>
        </w:rPr>
        <w:t>Zamawiający zaleca zapisanie dokumentu w formacie .pdf</w:t>
      </w:r>
    </w:p>
    <w:sectPr w:rsidR="005F4B12" w:rsidRPr="0073497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347D0" w:rsidRDefault="003347D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347D0" w:rsidRDefault="003347D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5A35DAA5" w:rsidR="003347D0" w:rsidRDefault="003347D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74018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74018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347D0" w:rsidRDefault="003347D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69C3C31B" w:rsidR="003347D0" w:rsidRDefault="003347D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41767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B41767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347D0" w:rsidRDefault="0033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347D0" w:rsidRDefault="003347D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347D0" w:rsidRDefault="003347D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347D0" w:rsidRPr="00F155CC" w:rsidRDefault="003347D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347D0" w:rsidRPr="00F155CC" w:rsidRDefault="003347D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7A5F3512" w:rsidR="003347D0" w:rsidRPr="00F155CC" w:rsidRDefault="003347D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</w:p>
  </w:footnote>
  <w:footnote w:id="4">
    <w:p w14:paraId="28C4AE81" w14:textId="77777777" w:rsidR="00EF3074" w:rsidRPr="00903F31" w:rsidRDefault="00EF3074" w:rsidP="00EF3074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152E799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499CF17C" w:rsidR="003347D0" w:rsidRPr="00D53081" w:rsidRDefault="003347D0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19F3D615" w:rsidR="003347D0" w:rsidRDefault="00EF3074">
    <w:pPr>
      <w:pStyle w:val="Nagwek"/>
    </w:pPr>
    <w:r>
      <w:t>ZP.272.25</w:t>
    </w:r>
    <w:r w:rsidR="003347D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24DA0"/>
    <w:rsid w:val="00230808"/>
    <w:rsid w:val="002352DD"/>
    <w:rsid w:val="002459E1"/>
    <w:rsid w:val="0025677F"/>
    <w:rsid w:val="00273A31"/>
    <w:rsid w:val="0028611A"/>
    <w:rsid w:val="002E335E"/>
    <w:rsid w:val="00301A7A"/>
    <w:rsid w:val="0033178A"/>
    <w:rsid w:val="003347D0"/>
    <w:rsid w:val="00353E5B"/>
    <w:rsid w:val="00360B14"/>
    <w:rsid w:val="003812F2"/>
    <w:rsid w:val="003F53DF"/>
    <w:rsid w:val="0040374C"/>
    <w:rsid w:val="00413C06"/>
    <w:rsid w:val="00444A5B"/>
    <w:rsid w:val="0045545E"/>
    <w:rsid w:val="004558DA"/>
    <w:rsid w:val="00461B52"/>
    <w:rsid w:val="004A2867"/>
    <w:rsid w:val="004B1400"/>
    <w:rsid w:val="004D7231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3497C"/>
    <w:rsid w:val="0074018E"/>
    <w:rsid w:val="00782856"/>
    <w:rsid w:val="00795922"/>
    <w:rsid w:val="007A65A9"/>
    <w:rsid w:val="007C0F96"/>
    <w:rsid w:val="00832BDA"/>
    <w:rsid w:val="00885A89"/>
    <w:rsid w:val="008A45E0"/>
    <w:rsid w:val="008A7D63"/>
    <w:rsid w:val="008C032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130B8"/>
    <w:rsid w:val="00B41767"/>
    <w:rsid w:val="00B41888"/>
    <w:rsid w:val="00B62904"/>
    <w:rsid w:val="00B977CF"/>
    <w:rsid w:val="00C2376F"/>
    <w:rsid w:val="00C541D9"/>
    <w:rsid w:val="00C57CF2"/>
    <w:rsid w:val="00C7739F"/>
    <w:rsid w:val="00CE427F"/>
    <w:rsid w:val="00D379C1"/>
    <w:rsid w:val="00D53081"/>
    <w:rsid w:val="00D917E5"/>
    <w:rsid w:val="00DD7822"/>
    <w:rsid w:val="00DF6C25"/>
    <w:rsid w:val="00E157BB"/>
    <w:rsid w:val="00E20ABC"/>
    <w:rsid w:val="00E5163F"/>
    <w:rsid w:val="00E8624D"/>
    <w:rsid w:val="00ED4460"/>
    <w:rsid w:val="00EE1BC5"/>
    <w:rsid w:val="00EF3074"/>
    <w:rsid w:val="00EF5DFD"/>
    <w:rsid w:val="00F155CC"/>
    <w:rsid w:val="00F35DEE"/>
    <w:rsid w:val="00F412B1"/>
    <w:rsid w:val="00F422E5"/>
    <w:rsid w:val="00F50DAA"/>
    <w:rsid w:val="00F527AB"/>
    <w:rsid w:val="00F721E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4140-6DE6-4475-9D8F-2A031FA9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5B7BAD02.dotm</Template>
  <TotalTime>35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31</cp:revision>
  <dcterms:created xsi:type="dcterms:W3CDTF">2021-12-22T08:33:00Z</dcterms:created>
  <dcterms:modified xsi:type="dcterms:W3CDTF">2022-10-03T14:48:00Z</dcterms:modified>
</cp:coreProperties>
</file>