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43" w:rsidRDefault="00A42F43" w:rsidP="006040CA">
      <w:pPr>
        <w:pStyle w:val="BodyText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A42F43" w:rsidRPr="008C2332" w:rsidRDefault="00A42F43" w:rsidP="006040CA">
      <w:pPr>
        <w:pStyle w:val="BodyText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8C2332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:rsidR="00A42F43" w:rsidRPr="008C2332" w:rsidRDefault="00A42F43" w:rsidP="006040CA">
      <w:pPr>
        <w:pStyle w:val="BodyText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2332">
        <w:rPr>
          <w:rFonts w:ascii="Times New Roman" w:hAnsi="Times New Roman" w:cs="Times New Roman"/>
          <w:b/>
          <w:sz w:val="22"/>
          <w:szCs w:val="22"/>
        </w:rPr>
        <w:t>WSZ-EP-</w:t>
      </w:r>
      <w:r>
        <w:rPr>
          <w:rFonts w:ascii="Times New Roman" w:hAnsi="Times New Roman" w:cs="Times New Roman"/>
          <w:b/>
          <w:sz w:val="22"/>
          <w:szCs w:val="22"/>
        </w:rPr>
        <w:t>65/2022</w:t>
      </w:r>
    </w:p>
    <w:p w:rsidR="00A42F43" w:rsidRPr="008C2332" w:rsidRDefault="00A42F43" w:rsidP="006040CA">
      <w:pPr>
        <w:jc w:val="right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3</w:t>
      </w:r>
      <w:r w:rsidRPr="008C2332">
        <w:rPr>
          <w:rFonts w:ascii="Times New Roman" w:hAnsi="Times New Roman"/>
          <w:b/>
        </w:rPr>
        <w:t xml:space="preserve"> do SWZ</w:t>
      </w:r>
    </w:p>
    <w:p w:rsidR="00A42F43" w:rsidRDefault="00A42F43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:rsidR="00A42F43" w:rsidRDefault="00A42F43" w:rsidP="00B72E88">
      <w:pPr>
        <w:pStyle w:val="Heading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b/>
          <w:sz w:val="24"/>
          <w:szCs w:val="22"/>
        </w:rPr>
      </w:pPr>
      <w:r>
        <w:rPr>
          <w:rStyle w:val="Tytuksiki"/>
          <w:rFonts w:ascii="Times New Roman" w:hAnsi="Times New Roman"/>
          <w:b/>
          <w:sz w:val="24"/>
          <w:szCs w:val="22"/>
        </w:rPr>
        <w:t>oświadczenia Wykonawcy/ Wykonawców wspólnie ubiegających się o udzielenie zamówienia o niepodleganiu wykluczeniu</w:t>
      </w:r>
    </w:p>
    <w:p w:rsidR="00A42F43" w:rsidRPr="002655A0" w:rsidRDefault="00A42F43" w:rsidP="00B72E88">
      <w:pPr>
        <w:spacing w:after="12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2655A0">
        <w:rPr>
          <w:rFonts w:ascii="Times New Roman" w:hAnsi="Times New Roman"/>
          <w:b/>
          <w:sz w:val="20"/>
          <w:szCs w:val="20"/>
        </w:rPr>
        <w:t xml:space="preserve">UWZGLĘDNIAJĄCE PRZESŁANKI WYKLUCZENIA Z ART. 7 UST. 1 USTAWY </w:t>
      </w:r>
      <w:r w:rsidRPr="002655A0">
        <w:rPr>
          <w:rFonts w:ascii="Times New Roman" w:hAnsi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A42F43" w:rsidRPr="008C2332" w:rsidRDefault="00A42F43" w:rsidP="007749F8">
      <w:pPr>
        <w:spacing w:after="0" w:line="360" w:lineRule="auto"/>
        <w:jc w:val="center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 xml:space="preserve">składane na podstawie art. 125 ust. 1 ustawy Pzp </w:t>
      </w:r>
    </w:p>
    <w:p w:rsidR="00A42F43" w:rsidRPr="006F5E85" w:rsidRDefault="00A42F43" w:rsidP="006F5E85">
      <w:pPr>
        <w:jc w:val="both"/>
        <w:rPr>
          <w:rFonts w:ascii="Times New Roman" w:hAnsi="Times New Roman"/>
        </w:rPr>
      </w:pPr>
      <w:r w:rsidRPr="006F5E85">
        <w:rPr>
          <w:rFonts w:ascii="Times New Roman" w:hAnsi="Times New Roman"/>
        </w:rPr>
        <w:t xml:space="preserve">Wykonawca …………………………………………………………………………………………….. </w:t>
      </w:r>
    </w:p>
    <w:p w:rsidR="00A42F43" w:rsidRPr="006F5E85" w:rsidRDefault="00A42F43" w:rsidP="006F5E85">
      <w:pPr>
        <w:jc w:val="both"/>
        <w:rPr>
          <w:rFonts w:ascii="Times New Roman" w:hAnsi="Times New Roman"/>
        </w:rPr>
      </w:pPr>
      <w:r w:rsidRPr="006F5E85">
        <w:rPr>
          <w:rFonts w:ascii="Times New Roman" w:hAnsi="Times New Roman"/>
        </w:rPr>
        <w:t>adres. ……………………………………………………………………………………………………..</w:t>
      </w:r>
    </w:p>
    <w:p w:rsidR="00A42F43" w:rsidRPr="006F5E85" w:rsidRDefault="00A42F43" w:rsidP="006F5E85">
      <w:pPr>
        <w:jc w:val="both"/>
        <w:rPr>
          <w:rFonts w:ascii="Times New Roman" w:hAnsi="Times New Roman"/>
        </w:rPr>
      </w:pPr>
      <w:r w:rsidRPr="006F5E85">
        <w:rPr>
          <w:rFonts w:ascii="Times New Roman" w:hAnsi="Times New Roman"/>
        </w:rPr>
        <w:t>województwo……………………………….…………………… kraj ………………………………….</w:t>
      </w:r>
    </w:p>
    <w:p w:rsidR="00A42F43" w:rsidRPr="006F5E85" w:rsidRDefault="00A42F43" w:rsidP="006F5E85">
      <w:pPr>
        <w:jc w:val="both"/>
        <w:rPr>
          <w:rFonts w:ascii="Times New Roman" w:hAnsi="Times New Roman"/>
        </w:rPr>
      </w:pPr>
      <w:r w:rsidRPr="006F5E85">
        <w:rPr>
          <w:rFonts w:ascii="Times New Roman" w:hAnsi="Times New Roman"/>
        </w:rPr>
        <w:t>adres email (do kontaktów z Zamawiającym) ……………………@……………………………………</w:t>
      </w:r>
    </w:p>
    <w:p w:rsidR="00A42F43" w:rsidRPr="006F5E85" w:rsidRDefault="00A42F43" w:rsidP="006F5E85">
      <w:pPr>
        <w:jc w:val="both"/>
        <w:rPr>
          <w:rFonts w:ascii="Times New Roman" w:hAnsi="Times New Roman"/>
        </w:rPr>
      </w:pPr>
      <w:r w:rsidRPr="006F5E85">
        <w:rPr>
          <w:rFonts w:ascii="Times New Roman" w:hAnsi="Times New Roman"/>
        </w:rPr>
        <w:t>KRS ………………………… NIP ………………………… REGON ………………………………...</w:t>
      </w:r>
    </w:p>
    <w:p w:rsidR="00A42F43" w:rsidRDefault="00A42F43" w:rsidP="008C2332">
      <w:pPr>
        <w:jc w:val="both"/>
        <w:rPr>
          <w:rFonts w:ascii="Times New Roman" w:hAnsi="Times New Roman"/>
        </w:rPr>
      </w:pPr>
    </w:p>
    <w:p w:rsidR="00A42F43" w:rsidRPr="008C2332" w:rsidRDefault="00A42F43" w:rsidP="008C2332">
      <w:pPr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>Na potrzeby postępowania o udzielenie zamówienia publicznego pn.</w:t>
      </w:r>
      <w:r w:rsidRPr="003B3A17">
        <w:rPr>
          <w:rFonts w:ascii="Times New Roman" w:hAnsi="Times New Roman"/>
          <w:b/>
          <w:bCs/>
          <w:i/>
        </w:rPr>
        <w:t>„</w:t>
      </w:r>
      <w:r w:rsidRPr="003B3A17">
        <w:rPr>
          <w:rFonts w:ascii="Times New Roman" w:hAnsi="Times New Roman"/>
          <w:b/>
        </w:rPr>
        <w:t>Dostawa</w:t>
      </w:r>
      <w:r w:rsidRPr="003B3A17"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artykułów mleczarskich”</w:t>
      </w:r>
      <w:r w:rsidRPr="008C2332">
        <w:rPr>
          <w:rFonts w:ascii="Times New Roman" w:hAnsi="Times New Roman"/>
        </w:rPr>
        <w:t xml:space="preserve"> prowadzonego przez Wojewódzki Szpital Zespolony im. dr. Romana Ostrzyckiego w Koninie</w:t>
      </w:r>
      <w:r w:rsidRPr="008C2332">
        <w:rPr>
          <w:rFonts w:ascii="Times New Roman" w:hAnsi="Times New Roman"/>
          <w:i/>
        </w:rPr>
        <w:t xml:space="preserve">, </w:t>
      </w:r>
      <w:r w:rsidRPr="008C2332">
        <w:rPr>
          <w:rFonts w:ascii="Times New Roman" w:hAnsi="Times New Roman"/>
        </w:rPr>
        <w:t>oświadczam, co następuje:</w:t>
      </w:r>
    </w:p>
    <w:p w:rsidR="00A42F43" w:rsidRPr="008C2332" w:rsidRDefault="00A42F43" w:rsidP="00B5040B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>OŚWIADCZENIA DOTYCZĄCE PODSTAW WYKLUCZENIA:</w:t>
      </w:r>
    </w:p>
    <w:p w:rsidR="00A42F43" w:rsidRPr="008C2332" w:rsidRDefault="00A42F43" w:rsidP="003F3B0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>art. 108 ust. 1 ustawy Pzp.</w:t>
      </w:r>
    </w:p>
    <w:p w:rsidR="00A42F43" w:rsidRPr="008C2332" w:rsidRDefault="00A42F43" w:rsidP="00FD3EE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>art. 109 ust. 1pkt. 4 ustawy Pzp.</w:t>
      </w:r>
    </w:p>
    <w:p w:rsidR="00A42F43" w:rsidRPr="008C2332" w:rsidRDefault="00A42F43" w:rsidP="00D13B3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8C2332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108 ust. 1 pkt 1, 2 i 5 lub art. 109 ust. 1 pkt 4 ustawy Pzp)</w:t>
      </w:r>
      <w:r w:rsidRPr="008C2332">
        <w:rPr>
          <w:rFonts w:ascii="Times New Roman" w:hAnsi="Times New Roman"/>
          <w:i/>
        </w:rPr>
        <w:t>.</w:t>
      </w:r>
      <w:r w:rsidRPr="008C2332">
        <w:rPr>
          <w:rFonts w:ascii="Times New Roman" w:hAnsi="Times New Roman"/>
        </w:rPr>
        <w:t xml:space="preserve"> Jednocześnie oświadczam, że w związku z ww. okolicznością, na podstawie art. 110 ust. 2 ustawy Pzp podjąłem następujące środki naprawcze i zapobiegawcze: </w:t>
      </w:r>
      <w:r>
        <w:rPr>
          <w:rFonts w:ascii="Times New Roman" w:hAnsi="Times New Roman"/>
        </w:rPr>
        <w:t>………..</w:t>
      </w:r>
      <w:r w:rsidRPr="008C2332">
        <w:rPr>
          <w:rFonts w:ascii="Times New Roman" w:hAnsi="Times New Roman"/>
        </w:rPr>
        <w:t xml:space="preserve"> 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8C233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</w:t>
      </w:r>
    </w:p>
    <w:p w:rsidR="00A42F43" w:rsidRPr="005F613E" w:rsidRDefault="00A42F43" w:rsidP="00DD59F0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8C2332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8C2332">
        <w:rPr>
          <w:sz w:val="22"/>
          <w:szCs w:val="22"/>
          <w:lang w:eastAsia="pl-PL"/>
        </w:rPr>
        <w:t xml:space="preserve">7 ust. 1 ustawy </w:t>
      </w:r>
      <w:r w:rsidRPr="008C2332">
        <w:rPr>
          <w:sz w:val="22"/>
          <w:szCs w:val="22"/>
        </w:rPr>
        <w:t>z dnia 13 kwietnia 2022 r.</w:t>
      </w:r>
      <w:r w:rsidRPr="008C2332">
        <w:rPr>
          <w:i/>
          <w:iCs/>
          <w:sz w:val="22"/>
          <w:szCs w:val="22"/>
        </w:rPr>
        <w:t xml:space="preserve"> </w:t>
      </w:r>
      <w:r w:rsidRPr="008C2332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C2332">
        <w:rPr>
          <w:iCs/>
          <w:color w:val="222222"/>
          <w:sz w:val="22"/>
          <w:szCs w:val="22"/>
        </w:rPr>
        <w:t>(Dz. U</w:t>
      </w:r>
      <w:r>
        <w:rPr>
          <w:iCs/>
          <w:color w:val="222222"/>
          <w:sz w:val="22"/>
          <w:szCs w:val="22"/>
        </w:rPr>
        <w:t xml:space="preserve"> 2022r</w:t>
      </w:r>
      <w:r w:rsidRPr="008C2332">
        <w:rPr>
          <w:iCs/>
          <w:color w:val="222222"/>
          <w:sz w:val="22"/>
          <w:szCs w:val="22"/>
        </w:rPr>
        <w:t>. poz. 835)</w:t>
      </w:r>
      <w:r w:rsidRPr="008C2332">
        <w:rPr>
          <w:rStyle w:val="FootnoteReference"/>
          <w:i/>
          <w:iCs/>
          <w:color w:val="222222"/>
          <w:sz w:val="22"/>
          <w:szCs w:val="22"/>
        </w:rPr>
        <w:footnoteReference w:id="1"/>
      </w:r>
      <w:r w:rsidRPr="008C2332">
        <w:rPr>
          <w:i/>
          <w:iCs/>
          <w:color w:val="222222"/>
          <w:sz w:val="22"/>
          <w:szCs w:val="22"/>
        </w:rPr>
        <w:t>.</w:t>
      </w:r>
      <w:r w:rsidRPr="008C2332">
        <w:rPr>
          <w:color w:val="222222"/>
          <w:sz w:val="22"/>
          <w:szCs w:val="22"/>
        </w:rPr>
        <w:t xml:space="preserve"> </w:t>
      </w:r>
    </w:p>
    <w:p w:rsidR="00A42F43" w:rsidRDefault="00A42F43" w:rsidP="005F613E">
      <w:pPr>
        <w:pStyle w:val="NormalWeb"/>
        <w:spacing w:after="0" w:line="360" w:lineRule="auto"/>
        <w:jc w:val="both"/>
        <w:rPr>
          <w:color w:val="222222"/>
          <w:sz w:val="22"/>
          <w:szCs w:val="22"/>
        </w:rPr>
      </w:pPr>
    </w:p>
    <w:p w:rsidR="00A42F43" w:rsidRDefault="00A42F43" w:rsidP="005F613E">
      <w:pPr>
        <w:pStyle w:val="NormalWeb"/>
        <w:spacing w:after="0" w:line="360" w:lineRule="auto"/>
        <w:jc w:val="both"/>
        <w:rPr>
          <w:color w:val="222222"/>
          <w:sz w:val="22"/>
          <w:szCs w:val="22"/>
        </w:rPr>
      </w:pPr>
    </w:p>
    <w:p w:rsidR="00A42F43" w:rsidRPr="008C2332" w:rsidRDefault="00A42F43" w:rsidP="002E0E61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</w:rPr>
      </w:pPr>
      <w:bookmarkStart w:id="0" w:name="_Hlk99009560"/>
      <w:r w:rsidRPr="008C2332">
        <w:rPr>
          <w:rFonts w:ascii="Times New Roman" w:hAnsi="Times New Roman"/>
          <w:b/>
        </w:rPr>
        <w:t>OŚWIADCZENIE DOTYCZĄCE PODANYCH INFORMACJI:</w:t>
      </w:r>
    </w:p>
    <w:bookmarkEnd w:id="0"/>
    <w:p w:rsidR="00A42F43" w:rsidRDefault="00A42F43" w:rsidP="002E0E61">
      <w:pPr>
        <w:spacing w:after="12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wszystkie informacje podane w powyższych oświadczeniach są aktualne </w:t>
      </w:r>
      <w:r w:rsidRPr="008C2332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A42F43" w:rsidRPr="008C2332" w:rsidRDefault="00A42F43" w:rsidP="002E0E61">
      <w:pPr>
        <w:spacing w:after="120" w:line="360" w:lineRule="auto"/>
        <w:jc w:val="both"/>
        <w:rPr>
          <w:rFonts w:ascii="Times New Roman" w:hAnsi="Times New Roman"/>
        </w:rPr>
      </w:pPr>
    </w:p>
    <w:p w:rsidR="00A42F43" w:rsidRPr="008C2332" w:rsidRDefault="00A42F43" w:rsidP="002E0E61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>INFORMACJA DOTYCZĄCA DOSTĘPU DO PODMIOTOWYCH ŚRODKÓW DOWODOWYCH:</w:t>
      </w:r>
    </w:p>
    <w:p w:rsidR="00A42F43" w:rsidRPr="008C2332" w:rsidRDefault="00A42F43" w:rsidP="00DE7FF2">
      <w:p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A42F43" w:rsidRPr="00B72E88" w:rsidRDefault="00A42F43" w:rsidP="00DE7FF2">
      <w:pPr>
        <w:spacing w:after="0" w:line="360" w:lineRule="auto"/>
        <w:jc w:val="both"/>
        <w:rPr>
          <w:rFonts w:ascii="Times New Roman" w:hAnsi="Times New Roman"/>
          <w:b/>
        </w:rPr>
      </w:pPr>
      <w:r w:rsidRPr="00B72E88">
        <w:rPr>
          <w:rFonts w:ascii="Times New Roman" w:hAnsi="Times New Roman"/>
          <w:b/>
        </w:rPr>
        <w:t>NIE DOTYCZY</w:t>
      </w:r>
    </w:p>
    <w:p w:rsidR="00A42F43" w:rsidRPr="008C2332" w:rsidRDefault="00A42F43" w:rsidP="00DE7F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C2332">
        <w:rPr>
          <w:rFonts w:ascii="Times New Roman" w:hAnsi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A42F43" w:rsidRPr="00B72E88" w:rsidRDefault="00A42F43" w:rsidP="00DE7FF2">
      <w:pPr>
        <w:spacing w:after="0" w:line="360" w:lineRule="auto"/>
        <w:jc w:val="both"/>
        <w:rPr>
          <w:rFonts w:ascii="Times New Roman" w:hAnsi="Times New Roman"/>
          <w:b/>
        </w:rPr>
      </w:pPr>
      <w:r w:rsidRPr="00B72E88">
        <w:rPr>
          <w:rFonts w:ascii="Times New Roman" w:hAnsi="Times New Roman"/>
          <w:b/>
        </w:rPr>
        <w:t>NIE DOTYCZY</w:t>
      </w:r>
    </w:p>
    <w:p w:rsidR="00A42F43" w:rsidRPr="008C2332" w:rsidRDefault="00A42F43" w:rsidP="00520F9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8C2332">
        <w:rPr>
          <w:rFonts w:ascii="Times New Roman" w:hAnsi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A42F43" w:rsidRPr="008C2332" w:rsidRDefault="00A42F43" w:rsidP="00520F90">
      <w:pPr>
        <w:spacing w:after="0" w:line="360" w:lineRule="auto"/>
        <w:jc w:val="both"/>
        <w:rPr>
          <w:rFonts w:ascii="Times New Roman" w:hAnsi="Times New Roman"/>
        </w:rPr>
      </w:pPr>
    </w:p>
    <w:p w:rsidR="00A42F43" w:rsidRPr="008C2332" w:rsidRDefault="00A42F43" w:rsidP="00520F90">
      <w:pPr>
        <w:spacing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  <w:t>……………………………………….</w:t>
      </w:r>
    </w:p>
    <w:p w:rsidR="00A42F43" w:rsidRPr="008C2332" w:rsidRDefault="00A42F43" w:rsidP="00AE6FF2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  <w:i/>
        </w:rPr>
        <w:tab/>
      </w:r>
      <w:r w:rsidRPr="008C2332">
        <w:rPr>
          <w:rFonts w:ascii="Times New Roman" w:hAnsi="Times New Roman"/>
          <w:i/>
          <w:sz w:val="18"/>
          <w:szCs w:val="18"/>
        </w:rPr>
        <w:t xml:space="preserve">Data; kwalifikowany podpis elektroniczny lub podpis zaufany lub podpis osobisty </w:t>
      </w:r>
    </w:p>
    <w:sectPr w:rsidR="00A42F43" w:rsidRPr="008C2332" w:rsidSect="002B4DE6">
      <w:headerReference w:type="default" r:id="rId7"/>
      <w:endnotePr>
        <w:numFmt w:val="decimal"/>
      </w:endnotePr>
      <w:pgSz w:w="11906" w:h="16838"/>
      <w:pgMar w:top="568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F43" w:rsidRDefault="00A42F43" w:rsidP="0038231F">
      <w:pPr>
        <w:spacing w:after="0" w:line="240" w:lineRule="auto"/>
      </w:pPr>
      <w:r>
        <w:separator/>
      </w:r>
    </w:p>
  </w:endnote>
  <w:endnote w:type="continuationSeparator" w:id="0">
    <w:p w:rsidR="00A42F43" w:rsidRDefault="00A42F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F43" w:rsidRDefault="00A42F43" w:rsidP="0038231F">
      <w:pPr>
        <w:spacing w:after="0" w:line="240" w:lineRule="auto"/>
      </w:pPr>
      <w:r>
        <w:separator/>
      </w:r>
    </w:p>
  </w:footnote>
  <w:footnote w:type="continuationSeparator" w:id="0">
    <w:p w:rsidR="00A42F43" w:rsidRDefault="00A42F43" w:rsidP="0038231F">
      <w:pPr>
        <w:spacing w:after="0" w:line="240" w:lineRule="auto"/>
      </w:pPr>
      <w:r>
        <w:continuationSeparator/>
      </w:r>
    </w:p>
  </w:footnote>
  <w:footnote w:id="1">
    <w:p w:rsidR="00A42F43" w:rsidRPr="00A82964" w:rsidRDefault="00A42F4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42F43" w:rsidRPr="00A82964" w:rsidRDefault="00A42F4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42F43" w:rsidRPr="00A82964" w:rsidRDefault="00A42F4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42F43" w:rsidRDefault="00A42F43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43" w:rsidRPr="00C80AF9" w:rsidRDefault="00A42F43" w:rsidP="00C80AF9">
    <w:pPr>
      <w:jc w:val="center"/>
      <w:rPr>
        <w:b/>
        <w:sz w:val="16"/>
        <w:szCs w:val="16"/>
      </w:rPr>
    </w:pPr>
    <w:r w:rsidRPr="00C80AF9">
      <w:rPr>
        <w:b/>
        <w:iCs/>
        <w:sz w:val="16"/>
        <w:szCs w:val="16"/>
      </w:rPr>
      <w:t>Tryb podstawowy bez negocjacji, o wartości mniejszej niż progi unijne</w:t>
    </w:r>
    <w:r w:rsidRPr="00C80AF9">
      <w:rPr>
        <w:b/>
        <w:sz w:val="16"/>
        <w:szCs w:val="16"/>
      </w:rPr>
      <w:t>, na zadanie pod nazwą:</w:t>
    </w:r>
    <w:r w:rsidRPr="00C80AF9">
      <w:rPr>
        <w:b/>
        <w:sz w:val="16"/>
        <w:szCs w:val="16"/>
      </w:rPr>
      <w:br/>
    </w:r>
    <w:r w:rsidRPr="00C80AF9">
      <w:rPr>
        <w:b/>
        <w:bCs/>
        <w:i/>
        <w:sz w:val="16"/>
        <w:szCs w:val="16"/>
      </w:rPr>
      <w:t>„</w:t>
    </w:r>
    <w:r w:rsidRPr="00C80AF9">
      <w:rPr>
        <w:b/>
        <w:sz w:val="16"/>
        <w:szCs w:val="16"/>
      </w:rPr>
      <w:t>Dostawa</w:t>
    </w:r>
    <w:r w:rsidRPr="00C80AF9">
      <w:rPr>
        <w:b/>
        <w:spacing w:val="-2"/>
        <w:sz w:val="16"/>
        <w:szCs w:val="16"/>
      </w:rPr>
      <w:t xml:space="preserve"> </w:t>
    </w:r>
    <w:r>
      <w:rPr>
        <w:b/>
        <w:sz w:val="16"/>
        <w:szCs w:val="16"/>
      </w:rPr>
      <w:t xml:space="preserve"> artykułów mleczarskich</w:t>
    </w:r>
    <w:r w:rsidRPr="00C80AF9">
      <w:rPr>
        <w:b/>
        <w:bCs/>
        <w:i/>
        <w:sz w:val="16"/>
        <w:szCs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964"/>
    <w:rsid w:val="0002073F"/>
    <w:rsid w:val="0002448A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04D4"/>
    <w:rsid w:val="000C18AF"/>
    <w:rsid w:val="000D44E3"/>
    <w:rsid w:val="000D6B4B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16D1"/>
    <w:rsid w:val="001542CB"/>
    <w:rsid w:val="001754B1"/>
    <w:rsid w:val="00177C2A"/>
    <w:rsid w:val="001902D2"/>
    <w:rsid w:val="00190D6E"/>
    <w:rsid w:val="001B1ECD"/>
    <w:rsid w:val="001B468F"/>
    <w:rsid w:val="001C6945"/>
    <w:rsid w:val="001D31BF"/>
    <w:rsid w:val="001D3A19"/>
    <w:rsid w:val="001E0BCC"/>
    <w:rsid w:val="001F027E"/>
    <w:rsid w:val="001F0CE2"/>
    <w:rsid w:val="001F5251"/>
    <w:rsid w:val="00200BDD"/>
    <w:rsid w:val="00203A40"/>
    <w:rsid w:val="002168A8"/>
    <w:rsid w:val="0022401A"/>
    <w:rsid w:val="00235F61"/>
    <w:rsid w:val="002459B2"/>
    <w:rsid w:val="0025261D"/>
    <w:rsid w:val="00255092"/>
    <w:rsid w:val="00255142"/>
    <w:rsid w:val="00256CEC"/>
    <w:rsid w:val="00262D61"/>
    <w:rsid w:val="002655A0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1F04"/>
    <w:rsid w:val="00304A99"/>
    <w:rsid w:val="003121FD"/>
    <w:rsid w:val="00313417"/>
    <w:rsid w:val="00313911"/>
    <w:rsid w:val="00320C2B"/>
    <w:rsid w:val="003228A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3A17"/>
    <w:rsid w:val="003B7238"/>
    <w:rsid w:val="003B770E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11F9"/>
    <w:rsid w:val="0042777E"/>
    <w:rsid w:val="00431182"/>
    <w:rsid w:val="004332F5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9AF"/>
    <w:rsid w:val="00495B91"/>
    <w:rsid w:val="004B00A9"/>
    <w:rsid w:val="004C4854"/>
    <w:rsid w:val="004D323F"/>
    <w:rsid w:val="004D7E48"/>
    <w:rsid w:val="004E0B2A"/>
    <w:rsid w:val="004E227C"/>
    <w:rsid w:val="004F23F3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534B"/>
    <w:rsid w:val="005801E8"/>
    <w:rsid w:val="00581FFD"/>
    <w:rsid w:val="0058769B"/>
    <w:rsid w:val="005879A7"/>
    <w:rsid w:val="00590F37"/>
    <w:rsid w:val="00591F9F"/>
    <w:rsid w:val="005A0843"/>
    <w:rsid w:val="005B56AC"/>
    <w:rsid w:val="005C2512"/>
    <w:rsid w:val="005C39CA"/>
    <w:rsid w:val="005C3C08"/>
    <w:rsid w:val="005C6CB0"/>
    <w:rsid w:val="005D3607"/>
    <w:rsid w:val="005E176A"/>
    <w:rsid w:val="005F613E"/>
    <w:rsid w:val="006040CA"/>
    <w:rsid w:val="006100B0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E85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7C76"/>
    <w:rsid w:val="007749F8"/>
    <w:rsid w:val="007840F2"/>
    <w:rsid w:val="0079294C"/>
    <w:rsid w:val="007936D6"/>
    <w:rsid w:val="00795C47"/>
    <w:rsid w:val="007961C8"/>
    <w:rsid w:val="007B01C8"/>
    <w:rsid w:val="007B426C"/>
    <w:rsid w:val="007C08E3"/>
    <w:rsid w:val="007D5B61"/>
    <w:rsid w:val="007E2F69"/>
    <w:rsid w:val="007F7CF1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17CD"/>
    <w:rsid w:val="00892E48"/>
    <w:rsid w:val="00896587"/>
    <w:rsid w:val="008B1784"/>
    <w:rsid w:val="008B234E"/>
    <w:rsid w:val="008C03F3"/>
    <w:rsid w:val="008C2332"/>
    <w:rsid w:val="008C5709"/>
    <w:rsid w:val="008C6DF8"/>
    <w:rsid w:val="008C7F81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10C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163"/>
    <w:rsid w:val="00987333"/>
    <w:rsid w:val="009957A0"/>
    <w:rsid w:val="009B2846"/>
    <w:rsid w:val="009B7E66"/>
    <w:rsid w:val="009C72ED"/>
    <w:rsid w:val="009C7756"/>
    <w:rsid w:val="009C7B7B"/>
    <w:rsid w:val="009E1710"/>
    <w:rsid w:val="009F0AD2"/>
    <w:rsid w:val="00A15F7E"/>
    <w:rsid w:val="00A166B0"/>
    <w:rsid w:val="00A22DCF"/>
    <w:rsid w:val="00A242C2"/>
    <w:rsid w:val="00A24C2D"/>
    <w:rsid w:val="00A276E4"/>
    <w:rsid w:val="00A27AC6"/>
    <w:rsid w:val="00A3062E"/>
    <w:rsid w:val="00A3309B"/>
    <w:rsid w:val="00A347DE"/>
    <w:rsid w:val="00A364A6"/>
    <w:rsid w:val="00A41DE9"/>
    <w:rsid w:val="00A42F43"/>
    <w:rsid w:val="00A52CF3"/>
    <w:rsid w:val="00A55D36"/>
    <w:rsid w:val="00A55E6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52D3"/>
    <w:rsid w:val="00AE6FF2"/>
    <w:rsid w:val="00AF15F1"/>
    <w:rsid w:val="00AF5E93"/>
    <w:rsid w:val="00AF7690"/>
    <w:rsid w:val="00B0088C"/>
    <w:rsid w:val="00B15219"/>
    <w:rsid w:val="00B15FD3"/>
    <w:rsid w:val="00B34079"/>
    <w:rsid w:val="00B356EB"/>
    <w:rsid w:val="00B37849"/>
    <w:rsid w:val="00B5040B"/>
    <w:rsid w:val="00B66A4C"/>
    <w:rsid w:val="00B72E88"/>
    <w:rsid w:val="00B734CB"/>
    <w:rsid w:val="00B8005E"/>
    <w:rsid w:val="00B90E42"/>
    <w:rsid w:val="00B95056"/>
    <w:rsid w:val="00BA0C3D"/>
    <w:rsid w:val="00BB0C3C"/>
    <w:rsid w:val="00BC4335"/>
    <w:rsid w:val="00BD78F4"/>
    <w:rsid w:val="00BE3A82"/>
    <w:rsid w:val="00BF09D5"/>
    <w:rsid w:val="00BF190B"/>
    <w:rsid w:val="00C00DDD"/>
    <w:rsid w:val="00C014B5"/>
    <w:rsid w:val="00C0226D"/>
    <w:rsid w:val="00C203BA"/>
    <w:rsid w:val="00C30F5F"/>
    <w:rsid w:val="00C36F7A"/>
    <w:rsid w:val="00C4103F"/>
    <w:rsid w:val="00C43106"/>
    <w:rsid w:val="00C46F97"/>
    <w:rsid w:val="00C521CD"/>
    <w:rsid w:val="00C57DEB"/>
    <w:rsid w:val="00C80AF9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B7A6B"/>
    <w:rsid w:val="00DC2099"/>
    <w:rsid w:val="00DC7941"/>
    <w:rsid w:val="00DD146A"/>
    <w:rsid w:val="00DD3E9D"/>
    <w:rsid w:val="00DD5026"/>
    <w:rsid w:val="00DD59F0"/>
    <w:rsid w:val="00DE1B8D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65A1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59C4"/>
    <w:rsid w:val="00F26169"/>
    <w:rsid w:val="00F351E8"/>
    <w:rsid w:val="00F365F2"/>
    <w:rsid w:val="00F43919"/>
    <w:rsid w:val="00F53D6B"/>
    <w:rsid w:val="00F55578"/>
    <w:rsid w:val="00F810DF"/>
    <w:rsid w:val="00FA3432"/>
    <w:rsid w:val="00FA4945"/>
    <w:rsid w:val="00FB1A2B"/>
    <w:rsid w:val="00FB719F"/>
    <w:rsid w:val="00FC0317"/>
    <w:rsid w:val="00FD243B"/>
    <w:rsid w:val="00FD2DB7"/>
    <w:rsid w:val="00FD3EE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C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72E88"/>
    <w:pPr>
      <w:keepNext/>
      <w:widowControl w:val="0"/>
      <w:suppressAutoHyphens/>
      <w:spacing w:before="240" w:after="60" w:line="240" w:lineRule="auto"/>
      <w:outlineLvl w:val="0"/>
    </w:pPr>
    <w:rPr>
      <w:rFonts w:ascii="Arial" w:hAnsi="Arial"/>
      <w:b/>
      <w:color w:val="000000"/>
      <w:kern w:val="32"/>
      <w:sz w:val="32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5F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6F97"/>
    <w:rPr>
      <w:lang w:eastAsia="en-US"/>
    </w:rPr>
  </w:style>
  <w:style w:type="character" w:styleId="Emphasis">
    <w:name w:val="Emphasis"/>
    <w:basedOn w:val="DefaultParagraphFont"/>
    <w:uiPriority w:val="99"/>
    <w:qFormat/>
    <w:rsid w:val="00633E88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E01223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27AC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A27AC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65873"/>
    <w:rPr>
      <w:rFonts w:cs="Times New Roman"/>
      <w:color w:val="954F72"/>
      <w:u w:val="single"/>
    </w:rPr>
  </w:style>
  <w:style w:type="character" w:customStyle="1" w:styleId="ZnakZnak5">
    <w:name w:val="Znak Znak5"/>
    <w:uiPriority w:val="99"/>
    <w:rsid w:val="006040CA"/>
    <w:rPr>
      <w:sz w:val="24"/>
      <w:lang w:val="pl-PL" w:eastAsia="zh-CN"/>
    </w:rPr>
  </w:style>
  <w:style w:type="paragraph" w:styleId="BodyText">
    <w:name w:val="Body Text"/>
    <w:aliases w:val="Znak,Znak Znak,Znak1"/>
    <w:basedOn w:val="Normal"/>
    <w:link w:val="BodyTextChar"/>
    <w:uiPriority w:val="99"/>
    <w:rsid w:val="006040CA"/>
    <w:pPr>
      <w:suppressAutoHyphens/>
      <w:spacing w:after="0" w:line="240" w:lineRule="auto"/>
    </w:pPr>
    <w:rPr>
      <w:rFonts w:ascii="Arial" w:hAnsi="Arial" w:cs="StarSymbol"/>
      <w:sz w:val="24"/>
      <w:szCs w:val="20"/>
      <w:lang w:eastAsia="zh-CN"/>
    </w:rPr>
  </w:style>
  <w:style w:type="character" w:customStyle="1" w:styleId="BodyTextChar">
    <w:name w:val="Body Text Char"/>
    <w:aliases w:val="Znak Char,Znak Znak Char,Znak1 Char"/>
    <w:basedOn w:val="DefaultParagraphFont"/>
    <w:link w:val="BodyText"/>
    <w:uiPriority w:val="99"/>
    <w:semiHidden/>
    <w:locked/>
    <w:rsid w:val="004211F9"/>
    <w:rPr>
      <w:rFonts w:cs="Times New Roman"/>
      <w:lang w:eastAsia="en-US"/>
    </w:rPr>
  </w:style>
  <w:style w:type="character" w:customStyle="1" w:styleId="Tytuksiki">
    <w:name w:val="Tytuł książki"/>
    <w:uiPriority w:val="99"/>
    <w:rsid w:val="00B72E88"/>
    <w:rPr>
      <w:b/>
      <w:smallCaps/>
      <w:spacing w:val="5"/>
    </w:rPr>
  </w:style>
  <w:style w:type="character" w:customStyle="1" w:styleId="Heading1Char1">
    <w:name w:val="Heading 1 Char1"/>
    <w:link w:val="Heading1"/>
    <w:uiPriority w:val="99"/>
    <w:locked/>
    <w:rsid w:val="00B72E88"/>
    <w:rPr>
      <w:rFonts w:ascii="Arial" w:hAnsi="Arial"/>
      <w:b/>
      <w:color w:val="000000"/>
      <w:kern w:val="32"/>
      <w:sz w:val="3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401</Words>
  <Characters>2411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podstawie art</dc:title>
  <dc:subject/>
  <dc:creator>Remigiusz Stępień</dc:creator>
  <cp:keywords/>
  <dc:description/>
  <cp:lastModifiedBy>kalewandowska</cp:lastModifiedBy>
  <cp:revision>23</cp:revision>
  <cp:lastPrinted>2022-05-11T07:43:00Z</cp:lastPrinted>
  <dcterms:created xsi:type="dcterms:W3CDTF">2022-05-17T08:52:00Z</dcterms:created>
  <dcterms:modified xsi:type="dcterms:W3CDTF">2022-12-13T09:53:00Z</dcterms:modified>
</cp:coreProperties>
</file>