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57" w:rsidRPr="00BC4C65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sz w:val="24"/>
          <w:szCs w:val="24"/>
        </w:rPr>
        <w:t>Załącznik nr 1</w:t>
      </w:r>
      <w:r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877ADB">
        <w:rPr>
          <w:rFonts w:ascii="Arial" w:hAnsi="Arial" w:cs="Arial"/>
          <w:sz w:val="24"/>
          <w:szCs w:val="24"/>
        </w:rPr>
        <w:t>_ formularz ofertowy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BC4C65">
        <w:rPr>
          <w:rFonts w:ascii="Arial" w:hAnsi="Arial" w:cs="Arial"/>
          <w:bCs/>
          <w:sz w:val="24"/>
          <w:szCs w:val="24"/>
        </w:rPr>
        <w:t>pieczęć Wykonawcy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BC4C65">
        <w:rPr>
          <w:rFonts w:ascii="Arial" w:hAnsi="Arial" w:cs="Arial"/>
          <w:sz w:val="24"/>
          <w:szCs w:val="24"/>
        </w:rPr>
        <w:t xml:space="preserve"> ul. Konarskiego 1-3, 85-066 Bydgoszcz </w:t>
      </w:r>
    </w:p>
    <w:p w:rsidR="00FC1757" w:rsidRPr="00BC4C65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BC4C65">
        <w:rPr>
          <w:rFonts w:ascii="Arial" w:hAnsi="Arial" w:cs="Arial"/>
          <w:sz w:val="24"/>
          <w:szCs w:val="24"/>
        </w:rPr>
        <w:t>.</w:t>
      </w:r>
      <w:r w:rsidR="009560F7" w:rsidRPr="00BC4C65">
        <w:rPr>
          <w:rFonts w:ascii="Arial" w:hAnsi="Arial" w:cs="Arial"/>
          <w:sz w:val="24"/>
          <w:szCs w:val="24"/>
        </w:rPr>
        <w:t>……………….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BC4C65" w:rsidRDefault="00241CB6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Tel. </w:t>
      </w:r>
      <w:r w:rsidR="00261D0F" w:rsidRPr="00BC4C65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241CB6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Regon</w:t>
      </w:r>
      <w:r w:rsidR="00261D0F" w:rsidRPr="00BC4C65">
        <w:rPr>
          <w:rFonts w:ascii="Arial" w:hAnsi="Arial" w:cs="Arial"/>
          <w:sz w:val="24"/>
          <w:szCs w:val="24"/>
        </w:rPr>
        <w:t xml:space="preserve"> ………………………….</w:t>
      </w:r>
      <w:r w:rsidR="00E74CFA" w:rsidRPr="00BC4C65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241CB6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Nawiązując do zapytania ofertowego na:</w:t>
      </w:r>
    </w:p>
    <w:p w:rsidR="000D5666" w:rsidRPr="00EB635E" w:rsidRDefault="000D5666" w:rsidP="00654767">
      <w:pPr>
        <w:autoSpaceDE w:val="0"/>
        <w:autoSpaceDN w:val="0"/>
        <w:adjustRightInd w:val="0"/>
        <w:spacing w:after="100" w:afterAutospacing="1" w:line="24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3501EC" w:rsidRPr="001C7C7B" w:rsidRDefault="0025423B" w:rsidP="001C7C7B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</w:pPr>
      <w:r w:rsidRPr="001C7C7B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Zakup </w:t>
      </w:r>
      <w:r w:rsidR="001C7C7B" w:rsidRPr="001C7C7B">
        <w:rPr>
          <w:rFonts w:ascii="Arial" w:hAnsi="Arial" w:cs="Arial"/>
          <w:b/>
          <w:sz w:val="24"/>
          <w:szCs w:val="24"/>
        </w:rPr>
        <w:t>i dostaw</w:t>
      </w:r>
      <w:r w:rsidR="00B023D8">
        <w:rPr>
          <w:rFonts w:ascii="Arial" w:hAnsi="Arial" w:cs="Arial"/>
          <w:b/>
          <w:sz w:val="24"/>
          <w:szCs w:val="24"/>
        </w:rPr>
        <w:t>ę</w:t>
      </w:r>
      <w:r w:rsidR="001C7C7B" w:rsidRPr="001C7C7B">
        <w:rPr>
          <w:rFonts w:ascii="Arial" w:hAnsi="Arial" w:cs="Arial"/>
          <w:b/>
          <w:sz w:val="24"/>
          <w:szCs w:val="24"/>
        </w:rPr>
        <w:t xml:space="preserve"> fabrycznie nowego, kompletnego, nieużywanego i wolnego od wad prawnych i fizycznych laptopa do biura projektu</w:t>
      </w:r>
      <w:r w:rsidR="001C7C7B">
        <w:rPr>
          <w:rFonts w:ascii="Arial" w:hAnsi="Arial" w:cs="Arial"/>
          <w:b/>
          <w:sz w:val="24"/>
          <w:szCs w:val="24"/>
        </w:rPr>
        <w:t xml:space="preserve"> w ramach projektu </w:t>
      </w:r>
      <w:r w:rsidR="001C7C7B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>„Rozwój bazy kształcenia zawodowego w powiecie bydgoskim”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BC4C65">
        <w:rPr>
          <w:rFonts w:ascii="Arial" w:hAnsi="Arial" w:cs="Arial"/>
          <w:sz w:val="24"/>
          <w:szCs w:val="24"/>
        </w:rPr>
        <w:t xml:space="preserve"> </w:t>
      </w:r>
      <w:r w:rsidR="00241CB6" w:rsidRPr="00BC4C65">
        <w:rPr>
          <w:rFonts w:ascii="Arial" w:hAnsi="Arial" w:cs="Arial"/>
          <w:sz w:val="24"/>
          <w:szCs w:val="24"/>
        </w:rPr>
        <w:t xml:space="preserve">oferuję realizację przedmiotu zamówienia w </w:t>
      </w:r>
      <w:r w:rsidR="004C4C9E">
        <w:rPr>
          <w:rFonts w:ascii="Arial" w:hAnsi="Arial" w:cs="Arial"/>
          <w:sz w:val="24"/>
          <w:szCs w:val="24"/>
        </w:rPr>
        <w:t xml:space="preserve">zakresie i za cenę/y: </w:t>
      </w:r>
    </w:p>
    <w:p w:rsidR="00EB635E" w:rsidRPr="00BC4C65" w:rsidRDefault="00EB635E" w:rsidP="00A304BC">
      <w:pPr>
        <w:spacing w:after="100" w:afterAutospacing="1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25423B" w:rsidRPr="00BC4C65" w:rsidRDefault="001C7C7B" w:rsidP="00A304BC">
      <w:pPr>
        <w:spacing w:before="240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4"/>
          <w:lang w:val="x-none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1C7C7B">
        <w:rPr>
          <w:rFonts w:ascii="Arial" w:hAnsi="Arial" w:cs="Arial"/>
          <w:b/>
          <w:sz w:val="24"/>
          <w:szCs w:val="24"/>
        </w:rPr>
        <w:t>abrycznie now</w:t>
      </w:r>
      <w:r>
        <w:rPr>
          <w:rFonts w:ascii="Arial" w:hAnsi="Arial" w:cs="Arial"/>
          <w:b/>
          <w:sz w:val="24"/>
          <w:szCs w:val="24"/>
        </w:rPr>
        <w:t>y</w:t>
      </w:r>
      <w:r w:rsidRPr="001C7C7B">
        <w:rPr>
          <w:rFonts w:ascii="Arial" w:hAnsi="Arial" w:cs="Arial"/>
          <w:b/>
          <w:sz w:val="24"/>
          <w:szCs w:val="24"/>
        </w:rPr>
        <w:t>, kompletn</w:t>
      </w:r>
      <w:r>
        <w:rPr>
          <w:rFonts w:ascii="Arial" w:hAnsi="Arial" w:cs="Arial"/>
          <w:b/>
          <w:sz w:val="24"/>
          <w:szCs w:val="24"/>
        </w:rPr>
        <w:t>y</w:t>
      </w:r>
      <w:r w:rsidRPr="001C7C7B">
        <w:rPr>
          <w:rFonts w:ascii="Arial" w:hAnsi="Arial" w:cs="Arial"/>
          <w:b/>
          <w:sz w:val="24"/>
          <w:szCs w:val="24"/>
        </w:rPr>
        <w:t>, nieużywa</w:t>
      </w:r>
      <w:r>
        <w:rPr>
          <w:rFonts w:ascii="Arial" w:hAnsi="Arial" w:cs="Arial"/>
          <w:b/>
          <w:sz w:val="24"/>
          <w:szCs w:val="24"/>
        </w:rPr>
        <w:t>ny</w:t>
      </w:r>
      <w:r w:rsidRPr="001C7C7B">
        <w:rPr>
          <w:rFonts w:ascii="Arial" w:hAnsi="Arial" w:cs="Arial"/>
          <w:b/>
          <w:sz w:val="24"/>
          <w:szCs w:val="24"/>
        </w:rPr>
        <w:t xml:space="preserve"> i woln</w:t>
      </w:r>
      <w:r>
        <w:rPr>
          <w:rFonts w:ascii="Arial" w:hAnsi="Arial" w:cs="Arial"/>
          <w:b/>
          <w:sz w:val="24"/>
          <w:szCs w:val="24"/>
        </w:rPr>
        <w:t>y</w:t>
      </w:r>
      <w:r w:rsidRPr="001C7C7B">
        <w:rPr>
          <w:rFonts w:ascii="Arial" w:hAnsi="Arial" w:cs="Arial"/>
          <w:b/>
          <w:sz w:val="24"/>
          <w:szCs w:val="24"/>
        </w:rPr>
        <w:t xml:space="preserve"> od wad prawnych i fizycznych laptop</w:t>
      </w:r>
    </w:p>
    <w:p w:rsidR="005F3C7E" w:rsidRDefault="0025423B" w:rsidP="005F3C7E">
      <w:pPr>
        <w:spacing w:before="240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4C65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</w:t>
      </w:r>
      <w:r w:rsidR="00BC4C65">
        <w:rPr>
          <w:rFonts w:ascii="Arial" w:eastAsia="Times New Roman" w:hAnsi="Arial" w:cs="Arial"/>
          <w:b/>
          <w:sz w:val="20"/>
          <w:szCs w:val="20"/>
        </w:rPr>
        <w:t>……………………………………</w:t>
      </w:r>
    </w:p>
    <w:p w:rsidR="0025423B" w:rsidRPr="005F3C7E" w:rsidRDefault="005F3C7E" w:rsidP="005F3C7E">
      <w:pPr>
        <w:spacing w:before="240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</w:t>
      </w:r>
      <w:r w:rsidR="0025423B" w:rsidRPr="00BC4C65">
        <w:rPr>
          <w:rFonts w:ascii="Arial" w:eastAsia="Times New Roman" w:hAnsi="Arial" w:cs="Arial"/>
          <w:b/>
          <w:sz w:val="18"/>
          <w:szCs w:val="18"/>
        </w:rPr>
        <w:t>(proszę wpisać nazwę producenta i model oferowanego sprzętu)</w:t>
      </w:r>
    </w:p>
    <w:p w:rsidR="0025423B" w:rsidRPr="00BC4C65" w:rsidRDefault="0025423B" w:rsidP="00A304BC">
      <w:pPr>
        <w:spacing w:after="100" w:afterAutospacing="1" w:line="240" w:lineRule="auto"/>
        <w:ind w:left="720"/>
        <w:contextualSpacing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640D60" w:rsidRDefault="0025423B" w:rsidP="001C7C7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C4C65">
        <w:rPr>
          <w:rFonts w:ascii="Arial" w:eastAsia="Times New Roman" w:hAnsi="Arial" w:cs="Arial"/>
          <w:sz w:val="24"/>
          <w:szCs w:val="24"/>
        </w:rPr>
        <w:t>cena za</w:t>
      </w:r>
      <w:r w:rsidR="00640D60">
        <w:rPr>
          <w:rFonts w:ascii="Arial" w:eastAsia="Times New Roman" w:hAnsi="Arial" w:cs="Arial"/>
          <w:sz w:val="24"/>
          <w:szCs w:val="24"/>
        </w:rPr>
        <w:t xml:space="preserve"> </w:t>
      </w:r>
      <w:r w:rsidR="001C7C7B">
        <w:rPr>
          <w:rFonts w:ascii="Arial" w:eastAsia="Times New Roman" w:hAnsi="Arial" w:cs="Arial"/>
          <w:sz w:val="24"/>
          <w:szCs w:val="24"/>
        </w:rPr>
        <w:t>1</w:t>
      </w:r>
      <w:r w:rsidR="00640D60">
        <w:rPr>
          <w:rFonts w:ascii="Arial" w:eastAsia="Times New Roman" w:hAnsi="Arial" w:cs="Arial"/>
          <w:sz w:val="24"/>
          <w:szCs w:val="24"/>
        </w:rPr>
        <w:t xml:space="preserve"> sztuk</w:t>
      </w:r>
      <w:r w:rsidR="001C7C7B">
        <w:rPr>
          <w:rFonts w:ascii="Arial" w:eastAsia="Times New Roman" w:hAnsi="Arial" w:cs="Arial"/>
          <w:sz w:val="24"/>
          <w:szCs w:val="24"/>
        </w:rPr>
        <w:t>ę</w:t>
      </w:r>
      <w:r w:rsidR="00BA60EA">
        <w:rPr>
          <w:rFonts w:ascii="Arial" w:eastAsia="Times New Roman" w:hAnsi="Arial" w:cs="Arial"/>
          <w:sz w:val="24"/>
          <w:szCs w:val="24"/>
        </w:rPr>
        <w:t xml:space="preserve"> </w:t>
      </w:r>
      <w:r w:rsidRPr="00BC4C65">
        <w:rPr>
          <w:rFonts w:ascii="Arial" w:eastAsia="Times New Roman" w:hAnsi="Arial" w:cs="Arial"/>
          <w:sz w:val="24"/>
          <w:szCs w:val="24"/>
        </w:rPr>
        <w:t>.……………</w:t>
      </w:r>
      <w:r w:rsidR="00640D60">
        <w:rPr>
          <w:rFonts w:ascii="Arial" w:eastAsia="Times New Roman" w:hAnsi="Arial" w:cs="Arial"/>
          <w:sz w:val="24"/>
          <w:szCs w:val="24"/>
        </w:rPr>
        <w:t>……………</w:t>
      </w:r>
      <w:r w:rsidR="0091630D">
        <w:rPr>
          <w:rFonts w:ascii="Arial" w:eastAsia="Times New Roman" w:hAnsi="Arial" w:cs="Arial"/>
          <w:sz w:val="24"/>
          <w:szCs w:val="24"/>
        </w:rPr>
        <w:t>...</w:t>
      </w:r>
      <w:r w:rsidR="00640D60">
        <w:rPr>
          <w:rFonts w:ascii="Arial" w:eastAsia="Times New Roman" w:hAnsi="Arial" w:cs="Arial"/>
          <w:sz w:val="24"/>
          <w:szCs w:val="24"/>
        </w:rPr>
        <w:t>….</w:t>
      </w:r>
      <w:r w:rsidRPr="00BC4C65">
        <w:rPr>
          <w:rFonts w:ascii="Arial" w:eastAsia="Times New Roman" w:hAnsi="Arial" w:cs="Arial"/>
          <w:sz w:val="24"/>
          <w:szCs w:val="24"/>
        </w:rPr>
        <w:t xml:space="preserve">….  zł netto   </w:t>
      </w:r>
      <w:r w:rsidRPr="00BC4C65">
        <w:rPr>
          <w:rFonts w:ascii="Arial" w:eastAsia="Times New Roman" w:hAnsi="Arial" w:cs="Arial"/>
          <w:sz w:val="24"/>
          <w:szCs w:val="24"/>
        </w:rPr>
        <w:br/>
      </w:r>
      <w:r w:rsidRPr="00BC4C65">
        <w:rPr>
          <w:rFonts w:ascii="Arial" w:eastAsia="Times New Roman" w:hAnsi="Arial" w:cs="Arial"/>
          <w:b/>
          <w:sz w:val="24"/>
          <w:szCs w:val="24"/>
        </w:rPr>
        <w:t>stawka podatku VAT …</w:t>
      </w:r>
      <w:r w:rsidR="001C7C7B">
        <w:rPr>
          <w:rFonts w:ascii="Arial" w:eastAsia="Times New Roman" w:hAnsi="Arial" w:cs="Arial"/>
          <w:b/>
          <w:sz w:val="24"/>
          <w:szCs w:val="24"/>
        </w:rPr>
        <w:t>..</w:t>
      </w:r>
      <w:r w:rsidRPr="00BC4C65">
        <w:rPr>
          <w:rFonts w:ascii="Arial" w:eastAsia="Times New Roman" w:hAnsi="Arial" w:cs="Arial"/>
          <w:b/>
          <w:sz w:val="24"/>
          <w:szCs w:val="24"/>
        </w:rPr>
        <w:t>…. %</w:t>
      </w:r>
      <w:r w:rsidRPr="00BC4C65">
        <w:rPr>
          <w:rFonts w:ascii="Arial" w:eastAsia="Times New Roman" w:hAnsi="Arial" w:cs="Arial"/>
          <w:sz w:val="24"/>
          <w:szCs w:val="24"/>
        </w:rPr>
        <w:t xml:space="preserve">  , tj.    ………………..  zł </w:t>
      </w:r>
      <w:r w:rsidR="00BA60EA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 w:rsidRPr="00BC4C65">
        <w:rPr>
          <w:rFonts w:ascii="Arial" w:eastAsia="Times New Roman" w:hAnsi="Arial" w:cs="Arial"/>
          <w:sz w:val="24"/>
          <w:szCs w:val="24"/>
        </w:rPr>
        <w:t xml:space="preserve">cena </w:t>
      </w:r>
      <w:r w:rsidR="007D0B4B">
        <w:rPr>
          <w:rFonts w:ascii="Arial" w:eastAsia="Times New Roman" w:hAnsi="Arial" w:cs="Arial"/>
          <w:sz w:val="24"/>
          <w:szCs w:val="24"/>
        </w:rPr>
        <w:t>za</w:t>
      </w:r>
      <w:r w:rsidR="00640D60">
        <w:rPr>
          <w:rFonts w:ascii="Arial" w:eastAsia="Times New Roman" w:hAnsi="Arial" w:cs="Arial"/>
          <w:sz w:val="24"/>
          <w:szCs w:val="24"/>
        </w:rPr>
        <w:t xml:space="preserve"> </w:t>
      </w:r>
      <w:r w:rsidR="001C7C7B">
        <w:rPr>
          <w:rFonts w:ascii="Arial" w:eastAsia="Times New Roman" w:hAnsi="Arial" w:cs="Arial"/>
          <w:sz w:val="24"/>
          <w:szCs w:val="24"/>
        </w:rPr>
        <w:t>1</w:t>
      </w:r>
      <w:r w:rsidR="00640D60">
        <w:rPr>
          <w:rFonts w:ascii="Arial" w:eastAsia="Times New Roman" w:hAnsi="Arial" w:cs="Arial"/>
          <w:sz w:val="24"/>
          <w:szCs w:val="24"/>
        </w:rPr>
        <w:t xml:space="preserve"> sztuk</w:t>
      </w:r>
      <w:r w:rsidR="001C7C7B">
        <w:rPr>
          <w:rFonts w:ascii="Arial" w:eastAsia="Times New Roman" w:hAnsi="Arial" w:cs="Arial"/>
          <w:sz w:val="24"/>
          <w:szCs w:val="24"/>
        </w:rPr>
        <w:t>ę</w:t>
      </w:r>
      <w:r w:rsidR="00640D60">
        <w:rPr>
          <w:rFonts w:ascii="Arial" w:eastAsia="Times New Roman" w:hAnsi="Arial" w:cs="Arial"/>
          <w:sz w:val="24"/>
          <w:szCs w:val="24"/>
        </w:rPr>
        <w:t xml:space="preserve"> </w:t>
      </w:r>
      <w:r w:rsidR="00102FC7" w:rsidRPr="00BC4C65">
        <w:rPr>
          <w:rFonts w:ascii="Arial" w:eastAsia="Times New Roman" w:hAnsi="Arial" w:cs="Arial"/>
          <w:sz w:val="24"/>
          <w:szCs w:val="24"/>
        </w:rPr>
        <w:t>.…</w:t>
      </w:r>
      <w:r w:rsidR="00640D60">
        <w:rPr>
          <w:rFonts w:ascii="Arial" w:eastAsia="Times New Roman" w:hAnsi="Arial" w:cs="Arial"/>
          <w:sz w:val="24"/>
          <w:szCs w:val="24"/>
        </w:rPr>
        <w:t>…………………</w:t>
      </w:r>
      <w:r w:rsidR="00102FC7" w:rsidRPr="00BC4C65">
        <w:rPr>
          <w:rFonts w:ascii="Arial" w:eastAsia="Times New Roman" w:hAnsi="Arial" w:cs="Arial"/>
          <w:sz w:val="24"/>
          <w:szCs w:val="24"/>
        </w:rPr>
        <w:t>……</w:t>
      </w:r>
      <w:r w:rsidR="0091630D">
        <w:rPr>
          <w:rFonts w:ascii="Arial" w:eastAsia="Times New Roman" w:hAnsi="Arial" w:cs="Arial"/>
          <w:sz w:val="24"/>
          <w:szCs w:val="24"/>
        </w:rPr>
        <w:t>…</w:t>
      </w:r>
      <w:r w:rsidRPr="00BC4C65">
        <w:rPr>
          <w:rFonts w:ascii="Arial" w:eastAsia="Times New Roman" w:hAnsi="Arial" w:cs="Arial"/>
          <w:sz w:val="24"/>
          <w:szCs w:val="24"/>
        </w:rPr>
        <w:t>…….  zł brutto</w:t>
      </w:r>
    </w:p>
    <w:p w:rsidR="005C7222" w:rsidRPr="003C3B00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B0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Oświadczam, że: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przedmiotowe zamówienie wykonam</w:t>
      </w:r>
      <w:r w:rsidR="005C7222" w:rsidRPr="00BC4C65">
        <w:rPr>
          <w:rFonts w:ascii="Arial" w:eastAsia="Times New Roman" w:hAnsi="Arial" w:cs="Arial"/>
          <w:sz w:val="24"/>
          <w:szCs w:val="24"/>
          <w:lang w:eastAsia="pl-PL"/>
        </w:rPr>
        <w:t>/m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y zgodnie z treścią 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apytania ofertowego, warunkami określonymi w zapytaniu;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zapewnimy spełnienie wszystkich wymogów dot. realizacji przedm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iotu zamówienia, określonych w 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apytaniu ofertowym;</w:t>
      </w:r>
      <w:r w:rsidR="00D14473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zapoznaliśmy się z treścią zaproszenia zapytania ofertowego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akceptujemy </w:t>
      </w:r>
      <w:r w:rsidR="0031599E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treść;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wyboru naszej oferty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26FC1">
        <w:rPr>
          <w:rFonts w:ascii="Arial" w:eastAsia="Times New Roman" w:hAnsi="Arial" w:cs="Arial"/>
          <w:sz w:val="24"/>
          <w:szCs w:val="24"/>
          <w:lang w:eastAsia="pl-PL"/>
        </w:rPr>
        <w:t>realizacji zamówienia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na warunkach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zapisanych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w dokumentach o których mowa w punkcie wyżej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, w miejscu i terminie wskazanym przez Zamawiającego;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cena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>oferty</w:t>
      </w:r>
      <w:r w:rsidR="00916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została obliczona w oparciu o dostarczone przez Zamawiającego materiały i zawiera wszystkie koszty wykonania zamówienia;</w:t>
      </w:r>
    </w:p>
    <w:p w:rsidR="00FC1757" w:rsidRPr="00E67DD2" w:rsidRDefault="00FC1757" w:rsidP="00A304BC">
      <w:pPr>
        <w:numPr>
          <w:ilvl w:val="0"/>
          <w:numId w:val="6"/>
        </w:numPr>
        <w:autoSpaceDE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uważamy się za związanych niniejszą </w:t>
      </w:r>
      <w:r w:rsidR="00816BD4" w:rsidRPr="00816B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ofertą przez okres 30 dni od daty upływu terminu składania ofert.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tępowaniu osobą odpowiedzialną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 realizację umowy będzie Pani/Pan</w:t>
      </w:r>
    </w:p>
    <w:p w:rsidR="00B023D8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B023D8" w:rsidRDefault="0064521F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e-mail: ………………………………………..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B023D8" w:rsidRDefault="00B023D8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5544F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  <w:bookmarkStart w:id="0" w:name="_GoBack"/>
      <w:bookmarkEnd w:id="0"/>
    </w:p>
    <w:sectPr w:rsidR="004D3AE4" w:rsidRPr="00BC4C65" w:rsidSect="003225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10" w:rsidRDefault="007D1910" w:rsidP="009D2438">
      <w:pPr>
        <w:spacing w:after="0" w:line="240" w:lineRule="auto"/>
      </w:pPr>
      <w:r>
        <w:separator/>
      </w:r>
    </w:p>
  </w:endnote>
  <w:endnote w:type="continuationSeparator" w:id="0">
    <w:p w:rsidR="007D1910" w:rsidRDefault="007D1910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10" w:rsidRDefault="007D1910" w:rsidP="009D2438">
      <w:pPr>
        <w:spacing w:after="0" w:line="240" w:lineRule="auto"/>
      </w:pPr>
      <w:r>
        <w:separator/>
      </w:r>
    </w:p>
  </w:footnote>
  <w:footnote w:type="continuationSeparator" w:id="0">
    <w:p w:rsidR="007D1910" w:rsidRDefault="007D1910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14B5"/>
    <w:rsid w:val="00023590"/>
    <w:rsid w:val="000319EE"/>
    <w:rsid w:val="0003436E"/>
    <w:rsid w:val="00051183"/>
    <w:rsid w:val="00073789"/>
    <w:rsid w:val="00082E2E"/>
    <w:rsid w:val="000B1EE1"/>
    <w:rsid w:val="000B639E"/>
    <w:rsid w:val="000D48B5"/>
    <w:rsid w:val="000D4AAF"/>
    <w:rsid w:val="000D5666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4ECE"/>
    <w:rsid w:val="001A78A0"/>
    <w:rsid w:val="001C11C2"/>
    <w:rsid w:val="001C57CE"/>
    <w:rsid w:val="001C7C7B"/>
    <w:rsid w:val="001D2AD3"/>
    <w:rsid w:val="001E08B9"/>
    <w:rsid w:val="001F0E4C"/>
    <w:rsid w:val="001F1C4C"/>
    <w:rsid w:val="001F2B91"/>
    <w:rsid w:val="00205029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24FF0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B6156"/>
    <w:rsid w:val="003C3B00"/>
    <w:rsid w:val="003D6387"/>
    <w:rsid w:val="003D6C96"/>
    <w:rsid w:val="004016AB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C20AA"/>
    <w:rsid w:val="004C33DD"/>
    <w:rsid w:val="004C4C9E"/>
    <w:rsid w:val="004C6628"/>
    <w:rsid w:val="004C7C10"/>
    <w:rsid w:val="004D23BB"/>
    <w:rsid w:val="004D3AE4"/>
    <w:rsid w:val="004D4683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762BE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732"/>
    <w:rsid w:val="005D6AA2"/>
    <w:rsid w:val="005E72DE"/>
    <w:rsid w:val="005F3C7E"/>
    <w:rsid w:val="005F6626"/>
    <w:rsid w:val="006043E3"/>
    <w:rsid w:val="0061196C"/>
    <w:rsid w:val="00616D37"/>
    <w:rsid w:val="006231A1"/>
    <w:rsid w:val="00627386"/>
    <w:rsid w:val="00633326"/>
    <w:rsid w:val="00634BB1"/>
    <w:rsid w:val="00640D60"/>
    <w:rsid w:val="00643054"/>
    <w:rsid w:val="00643E35"/>
    <w:rsid w:val="0064521F"/>
    <w:rsid w:val="00650E3C"/>
    <w:rsid w:val="00654767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B6300"/>
    <w:rsid w:val="007C01C8"/>
    <w:rsid w:val="007C55B9"/>
    <w:rsid w:val="007C7326"/>
    <w:rsid w:val="007D0B4B"/>
    <w:rsid w:val="007D1910"/>
    <w:rsid w:val="007D66CC"/>
    <w:rsid w:val="007E23FA"/>
    <w:rsid w:val="007F28D0"/>
    <w:rsid w:val="008100BF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364"/>
    <w:rsid w:val="00873B72"/>
    <w:rsid w:val="00877ADB"/>
    <w:rsid w:val="00895921"/>
    <w:rsid w:val="008A1B2B"/>
    <w:rsid w:val="008B1150"/>
    <w:rsid w:val="008B3D8A"/>
    <w:rsid w:val="008C00AA"/>
    <w:rsid w:val="008C0314"/>
    <w:rsid w:val="008D790F"/>
    <w:rsid w:val="008F4C3F"/>
    <w:rsid w:val="009030FF"/>
    <w:rsid w:val="009077E3"/>
    <w:rsid w:val="00912B3C"/>
    <w:rsid w:val="00912C0F"/>
    <w:rsid w:val="009130F7"/>
    <w:rsid w:val="00914C7A"/>
    <w:rsid w:val="0091630D"/>
    <w:rsid w:val="0092553D"/>
    <w:rsid w:val="0093073C"/>
    <w:rsid w:val="00934E7C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C3F11"/>
    <w:rsid w:val="009D0EF9"/>
    <w:rsid w:val="009D2438"/>
    <w:rsid w:val="009D3C3A"/>
    <w:rsid w:val="009D4A55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6381"/>
    <w:rsid w:val="00A1767E"/>
    <w:rsid w:val="00A223F6"/>
    <w:rsid w:val="00A26E3B"/>
    <w:rsid w:val="00A26FC1"/>
    <w:rsid w:val="00A304BC"/>
    <w:rsid w:val="00A377FC"/>
    <w:rsid w:val="00A451D4"/>
    <w:rsid w:val="00A46C33"/>
    <w:rsid w:val="00A5212E"/>
    <w:rsid w:val="00A5497F"/>
    <w:rsid w:val="00A57FC7"/>
    <w:rsid w:val="00A6529B"/>
    <w:rsid w:val="00A724FC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AF3FFD"/>
    <w:rsid w:val="00B012A2"/>
    <w:rsid w:val="00B01D5D"/>
    <w:rsid w:val="00B023D8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0DEF"/>
    <w:rsid w:val="00B84E12"/>
    <w:rsid w:val="00B91B73"/>
    <w:rsid w:val="00BA57E2"/>
    <w:rsid w:val="00BA60EA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35ABF"/>
    <w:rsid w:val="00C4183B"/>
    <w:rsid w:val="00C739DB"/>
    <w:rsid w:val="00C822FD"/>
    <w:rsid w:val="00CA43F1"/>
    <w:rsid w:val="00CB0C1C"/>
    <w:rsid w:val="00CB77CE"/>
    <w:rsid w:val="00CC1E9B"/>
    <w:rsid w:val="00CC6ADE"/>
    <w:rsid w:val="00CD0563"/>
    <w:rsid w:val="00CD3DD4"/>
    <w:rsid w:val="00CD4BFA"/>
    <w:rsid w:val="00CE4784"/>
    <w:rsid w:val="00CE602E"/>
    <w:rsid w:val="00CF10C2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446A7"/>
    <w:rsid w:val="00D52592"/>
    <w:rsid w:val="00D53CB3"/>
    <w:rsid w:val="00D63F6D"/>
    <w:rsid w:val="00D87787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5119D"/>
    <w:rsid w:val="00E6675D"/>
    <w:rsid w:val="00E674DA"/>
    <w:rsid w:val="00E67DD2"/>
    <w:rsid w:val="00E74CFA"/>
    <w:rsid w:val="00E80361"/>
    <w:rsid w:val="00E86450"/>
    <w:rsid w:val="00EA0F86"/>
    <w:rsid w:val="00EA375D"/>
    <w:rsid w:val="00EA662A"/>
    <w:rsid w:val="00EA6810"/>
    <w:rsid w:val="00EB635E"/>
    <w:rsid w:val="00EC04DD"/>
    <w:rsid w:val="00EC2C8F"/>
    <w:rsid w:val="00ED7C06"/>
    <w:rsid w:val="00EE09DE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B3C4F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8507B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3360-3F38-4A75-9A24-62A29C8F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8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Maria Charlęska</cp:lastModifiedBy>
  <cp:revision>4</cp:revision>
  <cp:lastPrinted>2021-08-05T07:51:00Z</cp:lastPrinted>
  <dcterms:created xsi:type="dcterms:W3CDTF">2021-08-05T05:57:00Z</dcterms:created>
  <dcterms:modified xsi:type="dcterms:W3CDTF">2021-08-05T07:51:00Z</dcterms:modified>
</cp:coreProperties>
</file>