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AD6A10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r w:rsidRPr="00AD6A10">
        <w:rPr>
          <w:rFonts w:asciiTheme="majorHAnsi" w:hAnsiTheme="majorHAnsi" w:cstheme="majorHAnsi"/>
          <w:sz w:val="22"/>
          <w:szCs w:val="22"/>
        </w:rPr>
        <w:t>załącznik nr 6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4F7F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F7FBF">
        <w:rPr>
          <w:rFonts w:asciiTheme="minorHAnsi" w:hAnsiTheme="minorHAnsi" w:cstheme="minorHAnsi"/>
          <w:b/>
          <w:bCs/>
          <w:sz w:val="20"/>
          <w:szCs w:val="20"/>
        </w:rPr>
        <w:t xml:space="preserve">Konserwacja wraz z usuwaniem zaistniałych awarii sygnalizacji świetlnych i znaków aktywnych na drogach powiatowych Powiatu Pruszkowskiego </w:t>
      </w:r>
      <w:r w:rsidR="004F7FBF">
        <w:rPr>
          <w:rFonts w:asciiTheme="minorHAnsi" w:hAnsiTheme="minorHAnsi" w:cstheme="minorHAnsi"/>
          <w:b/>
          <w:color w:val="000000"/>
          <w:sz w:val="20"/>
          <w:szCs w:val="20"/>
        </w:rPr>
        <w:t>w 2023 r.</w:t>
      </w:r>
      <w:r w:rsidR="004F7FBF">
        <w:rPr>
          <w:sz w:val="22"/>
          <w:szCs w:val="22"/>
        </w:rPr>
        <w:t xml:space="preserve">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6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D6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865A2E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r w:rsidRPr="00865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65A2E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B6636" w:rsidRDefault="003067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B6636">
      <w:rPr>
        <w:rFonts w:asciiTheme="minorHAnsi" w:hAnsiTheme="minorHAnsi" w:cstheme="minorHAnsi"/>
        <w:sz w:val="20"/>
        <w:szCs w:val="20"/>
        <w:lang w:val="pl-PL"/>
      </w:rPr>
      <w:t>ZP.272.</w:t>
    </w:r>
    <w:r w:rsidR="007B6636" w:rsidRPr="007B6636">
      <w:rPr>
        <w:rFonts w:asciiTheme="minorHAnsi" w:hAnsiTheme="minorHAnsi" w:cstheme="minorHAnsi"/>
        <w:sz w:val="20"/>
        <w:szCs w:val="20"/>
        <w:lang w:val="pl-PL"/>
      </w:rPr>
      <w:t>3</w:t>
    </w:r>
    <w:r w:rsidR="00C75AEC" w:rsidRPr="007B6636">
      <w:rPr>
        <w:rFonts w:asciiTheme="minorHAnsi" w:hAnsiTheme="minorHAnsi" w:cstheme="minorHAnsi"/>
        <w:sz w:val="20"/>
        <w:szCs w:val="20"/>
        <w:lang w:val="pl-PL"/>
      </w:rPr>
      <w:t>3</w:t>
    </w:r>
    <w:r w:rsidR="00BD4711" w:rsidRPr="007B6636">
      <w:rPr>
        <w:rFonts w:asciiTheme="minorHAnsi" w:hAnsiTheme="minorHAnsi" w:cstheme="minorHAnsi"/>
        <w:sz w:val="20"/>
        <w:szCs w:val="20"/>
        <w:lang w:val="pl-PL"/>
      </w:rPr>
      <w:t>.2</w:t>
    </w:r>
    <w:r w:rsidR="00452D97" w:rsidRPr="007B6636">
      <w:rPr>
        <w:rFonts w:asciiTheme="minorHAnsi" w:hAnsiTheme="minorHAnsi" w:cstheme="minorHAnsi"/>
        <w:sz w:val="20"/>
        <w:szCs w:val="20"/>
        <w:lang w:val="pl-PL"/>
      </w:rPr>
      <w:t>022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F2750A" w:rsidRDefault="004F7FBF" w:rsidP="00B90983">
    <w:pPr>
      <w:pStyle w:val="Nagwek"/>
      <w:rPr>
        <w:rFonts w:asciiTheme="minorHAnsi" w:hAnsiTheme="minorHAnsi" w:cstheme="minorHAnsi"/>
        <w:sz w:val="20"/>
        <w:szCs w:val="20"/>
        <w:lang w:val="pl-PL"/>
      </w:rPr>
    </w:pPr>
    <w:r w:rsidRPr="00F2750A">
      <w:rPr>
        <w:rFonts w:asciiTheme="minorHAnsi" w:hAnsiTheme="minorHAnsi" w:cstheme="minorHAnsi"/>
        <w:sz w:val="20"/>
        <w:szCs w:val="20"/>
        <w:lang w:val="pl-PL"/>
      </w:rPr>
      <w:t>ZP.272.3</w:t>
    </w:r>
    <w:r w:rsidR="004A173F" w:rsidRPr="00F2750A">
      <w:rPr>
        <w:rFonts w:asciiTheme="minorHAnsi" w:hAnsiTheme="minorHAnsi" w:cstheme="minorHAnsi"/>
        <w:sz w:val="20"/>
        <w:szCs w:val="20"/>
        <w:lang w:val="pl-PL"/>
      </w:rPr>
      <w:t>3</w:t>
    </w:r>
    <w:r w:rsidR="00452D97" w:rsidRPr="00F2750A">
      <w:rPr>
        <w:rFonts w:asciiTheme="minorHAnsi" w:hAnsiTheme="minorHAnsi" w:cstheme="minorHAnsi"/>
        <w:sz w:val="20"/>
        <w:szCs w:val="20"/>
        <w:lang w:val="pl-PL"/>
      </w:rPr>
      <w:t>.2022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4F7FBF"/>
    <w:rsid w:val="005066D5"/>
    <w:rsid w:val="00512A27"/>
    <w:rsid w:val="0056764B"/>
    <w:rsid w:val="005B4B91"/>
    <w:rsid w:val="005C73B0"/>
    <w:rsid w:val="006B7438"/>
    <w:rsid w:val="007B6636"/>
    <w:rsid w:val="00865A2E"/>
    <w:rsid w:val="009224E9"/>
    <w:rsid w:val="009A07F1"/>
    <w:rsid w:val="009A0A8D"/>
    <w:rsid w:val="009A2F25"/>
    <w:rsid w:val="009C4BDA"/>
    <w:rsid w:val="009F1CC3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41D21"/>
    <w:rsid w:val="00E613B0"/>
    <w:rsid w:val="00F2750A"/>
    <w:rsid w:val="00F56BDF"/>
    <w:rsid w:val="00F62D6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315C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BB374290.dotm</Template>
  <TotalTime>32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40</cp:revision>
  <dcterms:created xsi:type="dcterms:W3CDTF">2021-02-05T10:17:00Z</dcterms:created>
  <dcterms:modified xsi:type="dcterms:W3CDTF">2022-11-07T11:42:00Z</dcterms:modified>
</cp:coreProperties>
</file>