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DD54" w14:textId="77777777" w:rsidR="00BA3735"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A661587" w14:textId="2011D1BC" w:rsidR="00734A51" w:rsidRPr="007C2767"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954BF8C" w14:textId="64483696" w:rsidR="00734A51" w:rsidRPr="007C2767" w:rsidRDefault="00734A51" w:rsidP="00B24C88">
      <w:pPr>
        <w:spacing w:after="0"/>
        <w:jc w:val="center"/>
        <w:rPr>
          <w:rFonts w:ascii="Times New Roman" w:hAnsi="Times New Roman"/>
          <w:b/>
          <w:bCs/>
          <w:sz w:val="24"/>
          <w:szCs w:val="24"/>
        </w:rPr>
      </w:pPr>
      <w:r w:rsidRPr="007C2767">
        <w:rPr>
          <w:rFonts w:ascii="Times New Roman" w:hAnsi="Times New Roman"/>
          <w:b/>
          <w:bCs/>
          <w:sz w:val="24"/>
          <w:szCs w:val="24"/>
        </w:rPr>
        <w:t xml:space="preserve">U M O W A   nr .............. </w:t>
      </w:r>
    </w:p>
    <w:p w14:paraId="73454016" w14:textId="77777777" w:rsidR="00734A51" w:rsidRPr="00261098" w:rsidRDefault="00734A51" w:rsidP="00B24C88">
      <w:pPr>
        <w:spacing w:after="0"/>
        <w:jc w:val="center"/>
        <w:rPr>
          <w:rFonts w:ascii="Times New Roman" w:hAnsi="Times New Roman"/>
          <w:b/>
          <w:bCs/>
          <w:sz w:val="24"/>
          <w:szCs w:val="24"/>
        </w:rPr>
      </w:pPr>
    </w:p>
    <w:p w14:paraId="42B89137" w14:textId="644A01E9" w:rsidR="00734A51" w:rsidRPr="00261098" w:rsidRDefault="00734A51" w:rsidP="00B24C88">
      <w:pPr>
        <w:spacing w:after="0"/>
        <w:jc w:val="both"/>
        <w:rPr>
          <w:rFonts w:ascii="Times New Roman" w:hAnsi="Times New Roman"/>
          <w:b/>
          <w:bCs/>
          <w:sz w:val="24"/>
          <w:szCs w:val="24"/>
        </w:rPr>
      </w:pPr>
      <w:r w:rsidRPr="00261098">
        <w:rPr>
          <w:rFonts w:ascii="Times New Roman" w:hAnsi="Times New Roman"/>
          <w:sz w:val="24"/>
          <w:szCs w:val="24"/>
        </w:rPr>
        <w:t>zawarta w dniu ………</w:t>
      </w:r>
      <w:r w:rsidR="00BA3735" w:rsidRPr="00261098">
        <w:rPr>
          <w:rFonts w:ascii="Times New Roman" w:hAnsi="Times New Roman"/>
          <w:sz w:val="24"/>
          <w:szCs w:val="24"/>
        </w:rPr>
        <w:t>20</w:t>
      </w:r>
      <w:r w:rsidR="00CC187C" w:rsidRPr="00261098">
        <w:rPr>
          <w:rFonts w:ascii="Times New Roman" w:hAnsi="Times New Roman"/>
          <w:sz w:val="24"/>
          <w:szCs w:val="24"/>
        </w:rPr>
        <w:t>2</w:t>
      </w:r>
      <w:r w:rsidR="00407EC8" w:rsidRPr="00261098">
        <w:rPr>
          <w:rFonts w:ascii="Times New Roman" w:hAnsi="Times New Roman"/>
          <w:sz w:val="24"/>
          <w:szCs w:val="24"/>
        </w:rPr>
        <w:t>2</w:t>
      </w:r>
      <w:r w:rsidR="00BA3735" w:rsidRPr="00261098">
        <w:rPr>
          <w:rFonts w:ascii="Times New Roman" w:hAnsi="Times New Roman"/>
          <w:sz w:val="24"/>
          <w:szCs w:val="24"/>
        </w:rPr>
        <w:t xml:space="preserve"> r.</w:t>
      </w:r>
      <w:r w:rsidRPr="00261098">
        <w:rPr>
          <w:rFonts w:ascii="Times New Roman" w:hAnsi="Times New Roman"/>
          <w:sz w:val="24"/>
          <w:szCs w:val="24"/>
        </w:rPr>
        <w:t xml:space="preserve">  w Świnoujściu  pomiędzy:</w:t>
      </w:r>
      <w:r w:rsidRPr="00261098">
        <w:rPr>
          <w:rFonts w:ascii="Times New Roman" w:hAnsi="Times New Roman"/>
          <w:b/>
          <w:bCs/>
          <w:sz w:val="24"/>
          <w:szCs w:val="24"/>
        </w:rPr>
        <w:t xml:space="preserve">  </w:t>
      </w:r>
    </w:p>
    <w:p w14:paraId="18B599B1" w14:textId="77777777" w:rsidR="00005B2A" w:rsidRPr="00261098" w:rsidRDefault="00005B2A" w:rsidP="00B24C88">
      <w:pPr>
        <w:spacing w:after="0"/>
        <w:jc w:val="both"/>
        <w:rPr>
          <w:rFonts w:ascii="Times New Roman" w:hAnsi="Times New Roman"/>
          <w:b/>
          <w:bCs/>
          <w:sz w:val="24"/>
          <w:szCs w:val="24"/>
        </w:rPr>
      </w:pPr>
    </w:p>
    <w:p w14:paraId="55C8EA9B" w14:textId="77777777" w:rsidR="00407EC8" w:rsidRPr="00261098" w:rsidRDefault="00407EC8" w:rsidP="00B24C88">
      <w:pPr>
        <w:spacing w:after="0"/>
        <w:jc w:val="both"/>
        <w:rPr>
          <w:rFonts w:ascii="Times New Roman" w:hAnsi="Times New Roman"/>
          <w:b/>
          <w:color w:val="000000"/>
          <w:sz w:val="24"/>
          <w:szCs w:val="24"/>
        </w:rPr>
      </w:pPr>
    </w:p>
    <w:p w14:paraId="17DD2DD4" w14:textId="1722CA54"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bCs/>
          <w:color w:val="000000"/>
          <w:sz w:val="24"/>
          <w:szCs w:val="24"/>
        </w:rPr>
        <w:t>TBS Lokum sp. z o.o.</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 xml:space="preserve">z siedzibą w Świnoujściu przy ul. Wyspiańskiego 35C, wpisaną do Rejestru Przedsiębiorców, prowadzonego przez Sąd Rejonowy Szczecin-Centrum                             w Szczecinie, XIII Wydział Gospodarczy Krajowego Rejestru Sądowego, pod numerem KRS 0000851315, NIP: 855-160-06-39, REGON: 386684858, reprezentowaną przez: </w:t>
      </w:r>
    </w:p>
    <w:p w14:paraId="1B33D89D" w14:textId="77777777" w:rsidR="00407EC8" w:rsidRPr="00261098" w:rsidRDefault="00407EC8" w:rsidP="00B24C88">
      <w:pPr>
        <w:numPr>
          <w:ilvl w:val="0"/>
          <w:numId w:val="5"/>
        </w:numPr>
        <w:spacing w:after="0"/>
        <w:jc w:val="both"/>
        <w:rPr>
          <w:rFonts w:ascii="Times New Roman" w:hAnsi="Times New Roman"/>
          <w:b/>
          <w:color w:val="000000"/>
          <w:sz w:val="24"/>
          <w:szCs w:val="24"/>
        </w:rPr>
      </w:pPr>
      <w:r w:rsidRPr="00261098">
        <w:rPr>
          <w:rFonts w:ascii="Times New Roman" w:hAnsi="Times New Roman"/>
          <w:b/>
          <w:color w:val="000000"/>
          <w:sz w:val="24"/>
          <w:szCs w:val="24"/>
        </w:rPr>
        <w:t>Jolantę Kraszewską-Jurkowską – Prezes Zarządu,</w:t>
      </w:r>
    </w:p>
    <w:p w14:paraId="2F09B429"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zwaną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Zamawiającym</w:t>
      </w:r>
      <w:r w:rsidRPr="00261098">
        <w:rPr>
          <w:rFonts w:ascii="Times New Roman" w:hAnsi="Times New Roman"/>
          <w:b/>
          <w:color w:val="000000"/>
          <w:sz w:val="24"/>
          <w:szCs w:val="24"/>
        </w:rPr>
        <w:t>”</w:t>
      </w:r>
    </w:p>
    <w:p w14:paraId="22515A6B"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a: </w:t>
      </w:r>
    </w:p>
    <w:p w14:paraId="26068653"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reprezentowaną przez:</w:t>
      </w:r>
    </w:p>
    <w:p w14:paraId="689249BA" w14:textId="77777777" w:rsidR="00CB630C" w:rsidRPr="00261098" w:rsidRDefault="00CB630C" w:rsidP="00B24C88">
      <w:pPr>
        <w:spacing w:after="0"/>
        <w:jc w:val="both"/>
        <w:rPr>
          <w:rFonts w:ascii="Times New Roman" w:hAnsi="Times New Roman"/>
          <w:color w:val="000000"/>
          <w:sz w:val="24"/>
          <w:szCs w:val="24"/>
        </w:rPr>
      </w:pPr>
    </w:p>
    <w:p w14:paraId="635BF49E" w14:textId="77777777" w:rsidR="00407EC8" w:rsidRPr="00261098" w:rsidRDefault="00407EC8" w:rsidP="00B24C88">
      <w:pPr>
        <w:numPr>
          <w:ilvl w:val="0"/>
          <w:numId w:val="4"/>
        </w:numPr>
        <w:tabs>
          <w:tab w:val="clear" w:pos="720"/>
          <w:tab w:val="num" w:pos="142"/>
          <w:tab w:val="num" w:pos="567"/>
        </w:tabs>
        <w:spacing w:after="0"/>
        <w:ind w:hanging="862"/>
        <w:jc w:val="both"/>
        <w:rPr>
          <w:rFonts w:ascii="Times New Roman" w:hAnsi="Times New Roman"/>
          <w:b/>
          <w:color w:val="000000"/>
          <w:sz w:val="24"/>
          <w:szCs w:val="24"/>
        </w:rPr>
      </w:pPr>
      <w:bookmarkStart w:id="0" w:name="_Ref93568598"/>
      <w:r w:rsidRPr="00261098">
        <w:rPr>
          <w:rFonts w:ascii="Times New Roman" w:hAnsi="Times New Roman"/>
          <w:b/>
          <w:color w:val="000000"/>
          <w:sz w:val="24"/>
          <w:szCs w:val="24"/>
        </w:rPr>
        <w:t>……………………….</w:t>
      </w:r>
      <w:bookmarkEnd w:id="0"/>
    </w:p>
    <w:p w14:paraId="2CB8BDAD" w14:textId="77777777" w:rsidR="00407EC8" w:rsidRPr="00261098" w:rsidRDefault="00407EC8" w:rsidP="00B24C88">
      <w:pPr>
        <w:spacing w:after="0"/>
        <w:jc w:val="both"/>
        <w:rPr>
          <w:rFonts w:ascii="Times New Roman" w:hAnsi="Times New Roman"/>
          <w:b/>
          <w:color w:val="000000"/>
          <w:sz w:val="24"/>
          <w:szCs w:val="24"/>
        </w:rPr>
      </w:pPr>
    </w:p>
    <w:p w14:paraId="59C442C4" w14:textId="1DA4C7FE" w:rsidR="00407EC8" w:rsidRPr="00261098" w:rsidRDefault="00CB630C"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t>
      </w:r>
      <w:r w:rsidR="00407EC8" w:rsidRPr="00261098">
        <w:rPr>
          <w:rFonts w:ascii="Times New Roman" w:hAnsi="Times New Roman"/>
          <w:color w:val="000000"/>
          <w:sz w:val="24"/>
          <w:szCs w:val="24"/>
        </w:rPr>
        <w:t>wanym/ą dalej</w:t>
      </w:r>
      <w:r w:rsidR="00407EC8" w:rsidRPr="00261098">
        <w:rPr>
          <w:rFonts w:ascii="Times New Roman" w:hAnsi="Times New Roman"/>
          <w:b/>
          <w:color w:val="000000"/>
          <w:sz w:val="24"/>
          <w:szCs w:val="24"/>
        </w:rPr>
        <w:t xml:space="preserve"> „</w:t>
      </w:r>
      <w:r w:rsidR="00407EC8" w:rsidRPr="00261098">
        <w:rPr>
          <w:rFonts w:ascii="Times New Roman" w:hAnsi="Times New Roman"/>
          <w:b/>
          <w:bCs/>
          <w:color w:val="000000"/>
          <w:sz w:val="24"/>
          <w:szCs w:val="24"/>
        </w:rPr>
        <w:t>Wykonawcą</w:t>
      </w:r>
      <w:r w:rsidR="00407EC8" w:rsidRPr="00261098">
        <w:rPr>
          <w:rFonts w:ascii="Times New Roman" w:hAnsi="Times New Roman"/>
          <w:b/>
          <w:color w:val="000000"/>
          <w:sz w:val="24"/>
          <w:szCs w:val="24"/>
        </w:rPr>
        <w:t>”.</w:t>
      </w:r>
    </w:p>
    <w:p w14:paraId="59422C39" w14:textId="77777777" w:rsidR="00407EC8" w:rsidRPr="00261098" w:rsidRDefault="00407EC8" w:rsidP="00B24C88">
      <w:pPr>
        <w:spacing w:after="0"/>
        <w:jc w:val="both"/>
        <w:rPr>
          <w:rFonts w:ascii="Times New Roman" w:hAnsi="Times New Roman"/>
          <w:b/>
          <w:color w:val="000000"/>
          <w:sz w:val="24"/>
          <w:szCs w:val="24"/>
        </w:rPr>
      </w:pPr>
    </w:p>
    <w:p w14:paraId="5AA76A6F"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zwani dalej łącznie Stronami</w:t>
      </w:r>
    </w:p>
    <w:p w14:paraId="63AB1B75" w14:textId="77777777" w:rsidR="00407EC8" w:rsidRPr="00261098" w:rsidRDefault="00407EC8" w:rsidP="00B24C88">
      <w:pPr>
        <w:spacing w:after="0"/>
        <w:jc w:val="both"/>
        <w:rPr>
          <w:rFonts w:ascii="Times New Roman" w:hAnsi="Times New Roman"/>
          <w:b/>
          <w:color w:val="000000"/>
          <w:sz w:val="24"/>
          <w:szCs w:val="24"/>
        </w:rPr>
      </w:pPr>
    </w:p>
    <w:p w14:paraId="3649505D"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zwana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Umową</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o następującej treści:</w:t>
      </w:r>
    </w:p>
    <w:p w14:paraId="359CD91A" w14:textId="77777777" w:rsidR="00407EC8" w:rsidRPr="00261098" w:rsidRDefault="00407EC8" w:rsidP="00B24C88">
      <w:pPr>
        <w:spacing w:after="0"/>
        <w:jc w:val="both"/>
        <w:rPr>
          <w:rFonts w:ascii="Times New Roman" w:hAnsi="Times New Roman"/>
          <w:b/>
          <w:color w:val="000000"/>
          <w:sz w:val="24"/>
          <w:szCs w:val="24"/>
        </w:rPr>
      </w:pPr>
    </w:p>
    <w:p w14:paraId="5D4181B3" w14:textId="27D2C868"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W wyniku postępowania o udzielenie zamówienia nr …………….., przeprowadzonego na podstawie § 5 Regulamin udzielania zamówień, których wartość jest mniejsza niż 130.000 złotych netto (zwanego dalej: zamówieniem), z wyłączeniem stosowania ustawy z dnia </w:t>
      </w:r>
      <w:r w:rsidR="00072A33">
        <w:rPr>
          <w:rFonts w:ascii="Times New Roman" w:hAnsi="Times New Roman"/>
          <w:color w:val="000000"/>
          <w:sz w:val="24"/>
          <w:szCs w:val="24"/>
        </w:rPr>
        <w:t xml:space="preserve">                     </w:t>
      </w:r>
      <w:r w:rsidRPr="00261098">
        <w:rPr>
          <w:rFonts w:ascii="Times New Roman" w:hAnsi="Times New Roman"/>
          <w:color w:val="000000"/>
          <w:sz w:val="24"/>
          <w:szCs w:val="24"/>
        </w:rPr>
        <w:t>11 września 2019 r. Prawo zamówień publicznych (Dz. U. z 2021 r., poz. 1129 z późn. zm.), na podstawie art. 2 ust. 1 pkt 1 tej ustawy, została zawarta Umowa o  następującej treści:</w:t>
      </w:r>
    </w:p>
    <w:p w14:paraId="231E71CB" w14:textId="77777777" w:rsidR="00734A51" w:rsidRPr="00261098" w:rsidRDefault="00734A51" w:rsidP="00B24C88">
      <w:pPr>
        <w:spacing w:after="0"/>
        <w:jc w:val="both"/>
        <w:rPr>
          <w:rFonts w:ascii="Times New Roman" w:hAnsi="Times New Roman"/>
          <w:sz w:val="24"/>
          <w:szCs w:val="24"/>
        </w:rPr>
      </w:pPr>
    </w:p>
    <w:p w14:paraId="7D9475C5" w14:textId="77777777" w:rsidR="00CB630C"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1</w:t>
      </w:r>
    </w:p>
    <w:p w14:paraId="43125E7E" w14:textId="63B75C06" w:rsidR="00643DF1"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PRZEDMIOT UMOWY</w:t>
      </w:r>
    </w:p>
    <w:p w14:paraId="7913AF47" w14:textId="00643E33" w:rsidR="00407EC8" w:rsidRPr="00261098" w:rsidRDefault="00734A51" w:rsidP="00B24C88">
      <w:pPr>
        <w:pStyle w:val="Akapitzlist"/>
        <w:numPr>
          <w:ilvl w:val="0"/>
          <w:numId w:val="1"/>
        </w:numPr>
        <w:spacing w:line="276" w:lineRule="auto"/>
        <w:ind w:left="426"/>
        <w:jc w:val="both"/>
        <w:rPr>
          <w:szCs w:val="24"/>
        </w:rPr>
      </w:pPr>
      <w:r w:rsidRPr="00261098">
        <w:rPr>
          <w:szCs w:val="24"/>
        </w:rPr>
        <w:t>Zamawiający zleca Wykonawcy, a Wykonawca zobowiązuje się do wyk</w:t>
      </w:r>
      <w:r w:rsidR="00306FB9" w:rsidRPr="00261098">
        <w:rPr>
          <w:szCs w:val="24"/>
        </w:rPr>
        <w:t xml:space="preserve">onywania na rzecz Zamawiającego </w:t>
      </w:r>
      <w:r w:rsidRPr="00261098">
        <w:rPr>
          <w:szCs w:val="24"/>
        </w:rPr>
        <w:t xml:space="preserve">usług </w:t>
      </w:r>
      <w:r w:rsidR="00306FB9" w:rsidRPr="00261098">
        <w:rPr>
          <w:szCs w:val="24"/>
        </w:rPr>
        <w:t>polegających na</w:t>
      </w:r>
      <w:r w:rsidR="00C42D68" w:rsidRPr="00261098">
        <w:rPr>
          <w:color w:val="000000"/>
          <w:spacing w:val="-3"/>
          <w:szCs w:val="24"/>
        </w:rPr>
        <w:t xml:space="preserve"> </w:t>
      </w:r>
      <w:r w:rsidR="00407EC8" w:rsidRPr="00261098">
        <w:rPr>
          <w:rFonts w:eastAsia="Calibri"/>
          <w:szCs w:val="24"/>
        </w:rPr>
        <w:t xml:space="preserve">dezynsekcji, dezynfekcji wraz z neutralizowaniem </w:t>
      </w:r>
      <w:r w:rsidR="00FF774A" w:rsidRPr="00261098">
        <w:rPr>
          <w:rFonts w:eastAsia="Calibri"/>
          <w:szCs w:val="24"/>
        </w:rPr>
        <w:t xml:space="preserve">zapachu, deratyzacji oraz </w:t>
      </w:r>
      <w:r w:rsidR="00407EC8" w:rsidRPr="00261098">
        <w:rPr>
          <w:rFonts w:eastAsia="Calibri"/>
          <w:szCs w:val="24"/>
        </w:rPr>
        <w:t>usuwani</w:t>
      </w:r>
      <w:r w:rsidR="00FF774A" w:rsidRPr="00261098">
        <w:rPr>
          <w:rFonts w:eastAsia="Calibri"/>
          <w:szCs w:val="24"/>
        </w:rPr>
        <w:t>a</w:t>
      </w:r>
      <w:r w:rsidR="00407EC8" w:rsidRPr="00261098">
        <w:rPr>
          <w:rFonts w:eastAsia="Calibri"/>
          <w:szCs w:val="24"/>
        </w:rPr>
        <w:t xml:space="preserve"> gniazd </w:t>
      </w:r>
      <w:r w:rsidR="00FF774A" w:rsidRPr="00261098">
        <w:rPr>
          <w:rFonts w:eastAsia="Calibri"/>
          <w:szCs w:val="24"/>
        </w:rPr>
        <w:t>i</w:t>
      </w:r>
      <w:r w:rsidR="00407EC8" w:rsidRPr="00261098">
        <w:rPr>
          <w:rFonts w:eastAsia="Calibri"/>
          <w:szCs w:val="24"/>
        </w:rPr>
        <w:t xml:space="preserve"> przeglądów lokali w  nieruchomościach</w:t>
      </w:r>
      <w:r w:rsidR="00FF774A" w:rsidRPr="00261098">
        <w:rPr>
          <w:color w:val="000000"/>
          <w:spacing w:val="-3"/>
          <w:szCs w:val="24"/>
        </w:rPr>
        <w:t>:</w:t>
      </w:r>
      <w:r w:rsidR="00407EC8" w:rsidRPr="00261098">
        <w:rPr>
          <w:color w:val="000000"/>
          <w:spacing w:val="-3"/>
          <w:szCs w:val="24"/>
        </w:rPr>
        <w:t xml:space="preserve"> </w:t>
      </w:r>
    </w:p>
    <w:p w14:paraId="0338367A" w14:textId="0AE727ED"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1</w:t>
      </w:r>
      <w:r w:rsidR="00407EC8" w:rsidRPr="00261098">
        <w:rPr>
          <w:rFonts w:ascii="Times New Roman" w:eastAsia="Calibri" w:hAnsi="Times New Roman"/>
          <w:sz w:val="24"/>
          <w:szCs w:val="24"/>
        </w:rPr>
        <w:t xml:space="preserve"> – dezynsekcja, dezynfekcja oraz przeglądy gminnych lokali mieszkalnych i części wspólnych nieruchomości będących własnością Gminy Miasto Świnoujście, zarządzanych przez TBS Lokum sp. z o.o.;</w:t>
      </w:r>
    </w:p>
    <w:p w14:paraId="02546C2B" w14:textId="053B7E13"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 xml:space="preserve">adanie nr </w:t>
      </w:r>
      <w:r w:rsidR="005530C9">
        <w:rPr>
          <w:rFonts w:ascii="Times New Roman" w:eastAsia="Calibri" w:hAnsi="Times New Roman"/>
          <w:b/>
          <w:sz w:val="24"/>
          <w:szCs w:val="24"/>
        </w:rPr>
        <w:t>2</w:t>
      </w:r>
      <w:r w:rsidR="00407EC8" w:rsidRPr="00261098">
        <w:rPr>
          <w:rFonts w:ascii="Times New Roman" w:eastAsia="Calibri" w:hAnsi="Times New Roman"/>
          <w:b/>
          <w:sz w:val="24"/>
          <w:szCs w:val="24"/>
        </w:rPr>
        <w:t xml:space="preserve"> </w:t>
      </w:r>
      <w:r w:rsidR="00407EC8" w:rsidRPr="00261098">
        <w:rPr>
          <w:rFonts w:ascii="Times New Roman" w:eastAsia="Calibri" w:hAnsi="Times New Roman"/>
          <w:sz w:val="24"/>
          <w:szCs w:val="24"/>
        </w:rPr>
        <w:t>– dezynsekcja, dezynfekcja oraz przeglądy lokali mieszkalnych i części wspólnych nieruchomości będących własnością TBS Lokum sp. z o.o.;</w:t>
      </w:r>
    </w:p>
    <w:p w14:paraId="24A5FFEA" w14:textId="354C3600" w:rsidR="00FF774A" w:rsidRPr="00261098" w:rsidRDefault="00FF774A" w:rsidP="00B24C88">
      <w:pPr>
        <w:pStyle w:val="Akapitzlist"/>
        <w:numPr>
          <w:ilvl w:val="0"/>
          <w:numId w:val="1"/>
        </w:numPr>
        <w:spacing w:line="276" w:lineRule="auto"/>
        <w:ind w:left="426" w:hanging="426"/>
        <w:jc w:val="both"/>
        <w:rPr>
          <w:szCs w:val="24"/>
        </w:rPr>
      </w:pPr>
      <w:r w:rsidRPr="00261098">
        <w:rPr>
          <w:rFonts w:eastAsia="Calibri"/>
          <w:szCs w:val="24"/>
        </w:rPr>
        <w:t xml:space="preserve">Szczegółowy zakres usług, o których mowa  w ust. 1 i sposób ich realizowania, określa </w:t>
      </w:r>
      <w:r w:rsidRPr="00261098">
        <w:rPr>
          <w:szCs w:val="24"/>
        </w:rPr>
        <w:t>Karta Postępowania nr ID</w:t>
      </w:r>
      <w:r w:rsidR="00261098" w:rsidRPr="00261098">
        <w:rPr>
          <w:szCs w:val="24"/>
        </w:rPr>
        <w:t xml:space="preserve"> </w:t>
      </w:r>
      <w:r w:rsidRPr="00261098">
        <w:rPr>
          <w:rFonts w:eastAsia="Calibri"/>
          <w:szCs w:val="24"/>
        </w:rPr>
        <w:t>wraz z załącznikami, stanowiąc</w:t>
      </w:r>
      <w:r w:rsidR="00261098" w:rsidRPr="00261098">
        <w:rPr>
          <w:rFonts w:eastAsia="Calibri"/>
          <w:szCs w:val="24"/>
        </w:rPr>
        <w:t>a</w:t>
      </w:r>
      <w:r w:rsidRPr="00261098">
        <w:rPr>
          <w:rFonts w:eastAsia="Calibri"/>
          <w:szCs w:val="24"/>
        </w:rPr>
        <w:t xml:space="preserve"> </w:t>
      </w:r>
      <w:r w:rsidRPr="00261098">
        <w:rPr>
          <w:rFonts w:eastAsia="Calibri"/>
          <w:b/>
          <w:szCs w:val="24"/>
        </w:rPr>
        <w:t>Załącznik nr 1</w:t>
      </w:r>
      <w:r w:rsidRPr="00261098">
        <w:rPr>
          <w:rFonts w:eastAsia="Calibri"/>
          <w:szCs w:val="24"/>
        </w:rPr>
        <w:t xml:space="preserve"> do Umowy, zwan</w:t>
      </w:r>
      <w:r w:rsidR="00261098" w:rsidRPr="00261098">
        <w:rPr>
          <w:rFonts w:eastAsia="Calibri"/>
          <w:szCs w:val="24"/>
        </w:rPr>
        <w:t>a</w:t>
      </w:r>
      <w:r w:rsidRPr="00261098">
        <w:rPr>
          <w:rFonts w:eastAsia="Calibri"/>
          <w:szCs w:val="24"/>
        </w:rPr>
        <w:t xml:space="preserve"> dalej </w:t>
      </w:r>
      <w:r w:rsidR="00261098" w:rsidRPr="00261098">
        <w:rPr>
          <w:rFonts w:eastAsia="Calibri"/>
          <w:b/>
          <w:szCs w:val="24"/>
        </w:rPr>
        <w:t>Kartą postępowania</w:t>
      </w:r>
      <w:r w:rsidRPr="00261098">
        <w:rPr>
          <w:rFonts w:eastAsia="Calibri"/>
          <w:szCs w:val="24"/>
        </w:rPr>
        <w:t>.</w:t>
      </w:r>
    </w:p>
    <w:p w14:paraId="56606C78" w14:textId="77777777"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lastRenderedPageBreak/>
        <w:t xml:space="preserve">Integralną część Umowy stanowi oferta Wykonawcy, stanowiąca </w:t>
      </w:r>
      <w:r w:rsidRPr="00261098">
        <w:rPr>
          <w:rFonts w:eastAsia="Calibri"/>
          <w:b/>
          <w:szCs w:val="24"/>
        </w:rPr>
        <w:t>Załącznik nr 2</w:t>
      </w:r>
      <w:r w:rsidRPr="00261098">
        <w:rPr>
          <w:rFonts w:eastAsia="Calibri"/>
          <w:szCs w:val="24"/>
        </w:rPr>
        <w:t xml:space="preserve"> do Umowy.</w:t>
      </w:r>
    </w:p>
    <w:p w14:paraId="4C2E1A59" w14:textId="45F7F00D"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t xml:space="preserve">Wykonawca oświadcza, że jest w stanie terminowo wykonać Przedmiot Umowy, opisany w ust. § 1 ust. 1 - </w:t>
      </w:r>
      <w:r w:rsidR="00261098" w:rsidRPr="00261098">
        <w:rPr>
          <w:rFonts w:eastAsia="Calibri"/>
          <w:szCs w:val="24"/>
        </w:rPr>
        <w:t>3</w:t>
      </w:r>
      <w:r w:rsidRPr="00261098">
        <w:rPr>
          <w:rFonts w:eastAsia="Calibri"/>
          <w:szCs w:val="24"/>
        </w:rPr>
        <w:t xml:space="preserve">  (dalej: „Przedmiot Umowy”), zgodnie z ofertą, technologią właściwą dla tego rodzaju usług, obowiązującymi przepisami prawnymi i technicznymi oraz stosownie do aktualnej wiedzy technicznej.</w:t>
      </w:r>
    </w:p>
    <w:p w14:paraId="5AFE231B" w14:textId="77777777" w:rsidR="008516F1" w:rsidRDefault="008516F1" w:rsidP="00B24C88">
      <w:pPr>
        <w:autoSpaceDE w:val="0"/>
        <w:autoSpaceDN w:val="0"/>
        <w:adjustRightInd w:val="0"/>
        <w:spacing w:after="0"/>
        <w:jc w:val="both"/>
        <w:rPr>
          <w:rFonts w:ascii="Times New Roman" w:hAnsi="Times New Roman"/>
          <w:sz w:val="24"/>
          <w:szCs w:val="24"/>
        </w:rPr>
      </w:pPr>
    </w:p>
    <w:p w14:paraId="50F694F3"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2</w:t>
      </w:r>
    </w:p>
    <w:p w14:paraId="1EBD0B6A"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TERMINY</w:t>
      </w:r>
    </w:p>
    <w:p w14:paraId="556BB2E1" w14:textId="6B088A28" w:rsidR="00261098" w:rsidRPr="00261098" w:rsidRDefault="00261098" w:rsidP="00B24C88">
      <w:pPr>
        <w:spacing w:after="0"/>
        <w:jc w:val="both"/>
        <w:rPr>
          <w:rFonts w:ascii="Times New Roman" w:hAnsi="Times New Roman"/>
          <w:sz w:val="24"/>
          <w:szCs w:val="24"/>
          <w:lang w:eastAsia="ar-SA"/>
        </w:rPr>
      </w:pPr>
      <w:r w:rsidRPr="00261098">
        <w:rPr>
          <w:rFonts w:ascii="Times New Roman" w:eastAsia="SimSun" w:hAnsi="Times New Roman"/>
          <w:kern w:val="2"/>
          <w:sz w:val="24"/>
          <w:szCs w:val="24"/>
          <w:lang w:eastAsia="hi-IN" w:bidi="hi-IN"/>
        </w:rPr>
        <w:t xml:space="preserve">Wykonawca zobowiązuje się do realizowania Przedmiotu Umowy w terminie: </w:t>
      </w:r>
      <w:r w:rsidRPr="00261098">
        <w:rPr>
          <w:rFonts w:ascii="Times New Roman" w:eastAsia="SimSun" w:hAnsi="Times New Roman"/>
          <w:b/>
          <w:bCs/>
          <w:kern w:val="2"/>
          <w:sz w:val="24"/>
          <w:szCs w:val="24"/>
          <w:lang w:eastAsia="hi-IN" w:bidi="hi-IN"/>
        </w:rPr>
        <w:t xml:space="preserve">od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2022 r. do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 202</w:t>
      </w:r>
      <w:r>
        <w:rPr>
          <w:rFonts w:ascii="Times New Roman" w:eastAsia="SimSun" w:hAnsi="Times New Roman"/>
          <w:b/>
          <w:bCs/>
          <w:kern w:val="2"/>
          <w:sz w:val="24"/>
          <w:szCs w:val="24"/>
          <w:lang w:eastAsia="hi-IN" w:bidi="hi-IN"/>
        </w:rPr>
        <w:t>3</w:t>
      </w:r>
      <w:r w:rsidRPr="00261098">
        <w:rPr>
          <w:rFonts w:ascii="Times New Roman" w:eastAsia="SimSun" w:hAnsi="Times New Roman"/>
          <w:b/>
          <w:bCs/>
          <w:kern w:val="2"/>
          <w:sz w:val="24"/>
          <w:szCs w:val="24"/>
          <w:lang w:eastAsia="hi-IN" w:bidi="hi-IN"/>
        </w:rPr>
        <w:t xml:space="preserve"> r. </w:t>
      </w:r>
      <w:r w:rsidRPr="00261098">
        <w:rPr>
          <w:rFonts w:ascii="Times New Roman" w:hAnsi="Times New Roman"/>
          <w:bCs/>
          <w:sz w:val="24"/>
          <w:szCs w:val="24"/>
          <w:lang w:eastAsia="ar-SA"/>
        </w:rPr>
        <w:t xml:space="preserve">lub do wyczerpania kwoty określonej w § 5 ust. 2, o ile nastąpi ono wcześniej. </w:t>
      </w:r>
    </w:p>
    <w:p w14:paraId="480D9D1C" w14:textId="77777777" w:rsidR="00261098" w:rsidRPr="00261098" w:rsidRDefault="00261098" w:rsidP="00B24C88">
      <w:pPr>
        <w:spacing w:after="0"/>
        <w:jc w:val="both"/>
        <w:rPr>
          <w:rFonts w:ascii="Times New Roman" w:eastAsia="SimSun" w:hAnsi="Times New Roman"/>
          <w:b/>
          <w:color w:val="FF0000"/>
          <w:kern w:val="2"/>
          <w:sz w:val="24"/>
          <w:szCs w:val="24"/>
          <w:lang w:eastAsia="hi-IN" w:bidi="hi-IN"/>
        </w:rPr>
      </w:pPr>
    </w:p>
    <w:p w14:paraId="4D51056D"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 3</w:t>
      </w:r>
    </w:p>
    <w:p w14:paraId="384A00AA"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WSPÓŁDZIAŁANIE I OBOWIĄZKI STRON</w:t>
      </w:r>
    </w:p>
    <w:p w14:paraId="0A0839FA" w14:textId="77777777" w:rsidR="00261098" w:rsidRPr="00261098" w:rsidRDefault="00261098" w:rsidP="00B24C88">
      <w:pPr>
        <w:widowControl w:val="0"/>
        <w:numPr>
          <w:ilvl w:val="0"/>
          <w:numId w:val="21"/>
        </w:numPr>
        <w:autoSpaceDE w:val="0"/>
        <w:spacing w:after="0"/>
        <w:ind w:left="426" w:hanging="426"/>
        <w:jc w:val="both"/>
        <w:rPr>
          <w:rFonts w:ascii="Times New Roman" w:hAnsi="Times New Roman"/>
          <w:sz w:val="24"/>
          <w:szCs w:val="24"/>
          <w:lang w:eastAsia="ar-SA"/>
        </w:rPr>
      </w:pPr>
      <w:r w:rsidRPr="00261098">
        <w:rPr>
          <w:rFonts w:ascii="Times New Roman" w:hAnsi="Times New Roman"/>
          <w:sz w:val="24"/>
          <w:szCs w:val="24"/>
          <w:lang w:eastAsia="ar-SA"/>
        </w:rPr>
        <w:t>Zamawiający i Wykonawca zobowiązani są współdziałać przy wykonaniu Umowy, w celu należytej realizacji Przedmiotu Umowy.</w:t>
      </w:r>
    </w:p>
    <w:p w14:paraId="78A4D27B"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color w:val="000000"/>
          <w:sz w:val="24"/>
          <w:szCs w:val="24"/>
          <w:lang w:eastAsia="en-US"/>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261098">
        <w:rPr>
          <w:rFonts w:ascii="Times New Roman" w:eastAsia="Calibri" w:hAnsi="Times New Roman"/>
          <w:sz w:val="24"/>
          <w:szCs w:val="24"/>
          <w:lang w:eastAsia="en-US"/>
        </w:rPr>
        <w:t>odpowiadającej co najmniej formie ich zgłoszenia bez zbędnej zwłoki, przy czym na każde zapytanie lub problem zgłoszony w formie pisemnej druga strona udzieli odpowiedzi również w formie pisemnej.</w:t>
      </w:r>
    </w:p>
    <w:p w14:paraId="662BAE65"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Przedstawicielami Zamawiającego upoważnionymi do kontroli wykonania Przedmiotu Umowy przez Wykonawcę i podpisywania dokumentów, stanowiących podstawę rozliczenia wynagrodzenia są:</w:t>
      </w:r>
    </w:p>
    <w:p w14:paraId="34CE4051" w14:textId="77777777" w:rsidR="00261098" w:rsidRPr="00261098" w:rsidRDefault="00261098" w:rsidP="00B24C88">
      <w:pPr>
        <w:numPr>
          <w:ilvl w:val="0"/>
          <w:numId w:val="20"/>
        </w:numPr>
        <w:suppressAutoHyphens/>
        <w:spacing w:after="0"/>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 Łukasz Piaskowski, tel. 91 321-21-80 wew. 51, e-mail: </w:t>
      </w:r>
      <w:hyperlink r:id="rId8" w:history="1">
        <w:r w:rsidRPr="00261098">
          <w:rPr>
            <w:rStyle w:val="Hipercze"/>
            <w:rFonts w:ascii="Times New Roman" w:eastAsia="Calibri" w:hAnsi="Times New Roman"/>
            <w:sz w:val="24"/>
            <w:szCs w:val="24"/>
            <w:lang w:eastAsia="en-US"/>
          </w:rPr>
          <w:t>lpiaskowski@tbslokum.pl</w:t>
        </w:r>
      </w:hyperlink>
      <w:r w:rsidRPr="00261098">
        <w:rPr>
          <w:rFonts w:ascii="Times New Roman" w:eastAsia="Calibri" w:hAnsi="Times New Roman"/>
          <w:sz w:val="24"/>
          <w:szCs w:val="24"/>
          <w:lang w:eastAsia="en-US"/>
        </w:rPr>
        <w:t>.</w:t>
      </w:r>
    </w:p>
    <w:p w14:paraId="67864548"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Justyna </w:t>
      </w:r>
      <w:proofErr w:type="spellStart"/>
      <w:r w:rsidRPr="00261098">
        <w:rPr>
          <w:rFonts w:ascii="Times New Roman" w:eastAsia="Calibri" w:hAnsi="Times New Roman"/>
          <w:sz w:val="24"/>
          <w:szCs w:val="24"/>
          <w:lang w:eastAsia="en-US"/>
        </w:rPr>
        <w:t>Lemza</w:t>
      </w:r>
      <w:proofErr w:type="spellEnd"/>
      <w:r w:rsidRPr="00261098">
        <w:rPr>
          <w:rFonts w:ascii="Times New Roman" w:eastAsia="Calibri" w:hAnsi="Times New Roman"/>
          <w:sz w:val="24"/>
          <w:szCs w:val="24"/>
          <w:lang w:eastAsia="en-US"/>
        </w:rPr>
        <w:t xml:space="preserve">, tel. 91 321-21-80 wew. 42, e-mail: </w:t>
      </w:r>
      <w:hyperlink r:id="rId9" w:history="1">
        <w:r w:rsidRPr="00261098">
          <w:rPr>
            <w:rStyle w:val="Hipercze"/>
            <w:rFonts w:ascii="Times New Roman" w:eastAsia="Calibri" w:hAnsi="Times New Roman"/>
            <w:sz w:val="24"/>
            <w:szCs w:val="24"/>
            <w:lang w:eastAsia="en-US"/>
          </w:rPr>
          <w:t>jlemza@tbslokum.pl</w:t>
        </w:r>
      </w:hyperlink>
      <w:r w:rsidRPr="00261098">
        <w:rPr>
          <w:rFonts w:ascii="Times New Roman" w:eastAsia="Calibri" w:hAnsi="Times New Roman"/>
          <w:sz w:val="24"/>
          <w:szCs w:val="24"/>
          <w:lang w:eastAsia="en-US"/>
        </w:rPr>
        <w:t>.</w:t>
      </w:r>
    </w:p>
    <w:p w14:paraId="251CBD8A"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Katarzyna Ogorzałek, tel. 91 321-21-80 wew. 42, e-mail: </w:t>
      </w:r>
      <w:r w:rsidRPr="00261098">
        <w:rPr>
          <w:rFonts w:ascii="Times New Roman" w:eastAsia="Calibri" w:hAnsi="Times New Roman"/>
          <w:color w:val="0000FF"/>
          <w:sz w:val="24"/>
          <w:szCs w:val="24"/>
          <w:u w:val="single"/>
          <w:lang w:eastAsia="en-US"/>
        </w:rPr>
        <w:t>kogorzalek@tbslokum.pl</w:t>
      </w:r>
      <w:r w:rsidRPr="00261098">
        <w:rPr>
          <w:rFonts w:ascii="Times New Roman" w:eastAsia="Calibri" w:hAnsi="Times New Roman"/>
          <w:sz w:val="24"/>
          <w:szCs w:val="24"/>
          <w:lang w:eastAsia="en-US"/>
        </w:rPr>
        <w:t>.</w:t>
      </w:r>
    </w:p>
    <w:p w14:paraId="5AA01D90" w14:textId="77777777" w:rsidR="00261098" w:rsidRPr="00261098" w:rsidRDefault="00261098" w:rsidP="00B24C88">
      <w:pPr>
        <w:widowControl w:val="0"/>
        <w:numPr>
          <w:ilvl w:val="0"/>
          <w:numId w:val="20"/>
        </w:numPr>
        <w:autoSpaceDE w:val="0"/>
        <w:autoSpaceDN w:val="0"/>
        <w:spacing w:after="0"/>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Pani Malwina Stępień, tel. 91 321-21-80 wew. 55, e-mail: bok@tbslokum.pl. </w:t>
      </w:r>
    </w:p>
    <w:p w14:paraId="4B9B13A0"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bCs/>
          <w:sz w:val="24"/>
          <w:szCs w:val="24"/>
          <w:lang w:eastAsia="en-US" w:bidi="pl-PL"/>
        </w:rPr>
      </w:pPr>
      <w:r w:rsidRPr="00261098">
        <w:rPr>
          <w:rFonts w:ascii="Times New Roman" w:eastAsia="Calibri" w:hAnsi="Times New Roman"/>
          <w:sz w:val="24"/>
          <w:szCs w:val="24"/>
          <w:lang w:eastAsia="en-US"/>
        </w:rPr>
        <w:t>Przedstawicielem Wykonawcy jest: ……………………..</w:t>
      </w:r>
      <w:r w:rsidRPr="00261098">
        <w:rPr>
          <w:rFonts w:ascii="Times New Roman" w:eastAsia="Calibri" w:hAnsi="Times New Roman"/>
          <w:bCs/>
          <w:sz w:val="24"/>
          <w:szCs w:val="24"/>
          <w:lang w:eastAsia="en-US" w:bidi="pl-PL"/>
        </w:rPr>
        <w:t xml:space="preserve">, tel. ………………., e-mail:                    </w:t>
      </w:r>
      <w:hyperlink r:id="rId10" w:history="1">
        <w:r w:rsidRPr="00261098">
          <w:rPr>
            <w:rFonts w:ascii="Times New Roman" w:eastAsia="Calibri" w:hAnsi="Times New Roman"/>
            <w:bCs/>
            <w:color w:val="0000FF"/>
            <w:sz w:val="24"/>
            <w:szCs w:val="24"/>
            <w:u w:val="single"/>
            <w:lang w:eastAsia="en-US" w:bidi="pl-PL"/>
          </w:rPr>
          <w:t>………………………….</w:t>
        </w:r>
      </w:hyperlink>
      <w:r w:rsidRPr="00261098">
        <w:rPr>
          <w:rFonts w:ascii="Times New Roman" w:eastAsia="Calibri" w:hAnsi="Times New Roman"/>
          <w:bCs/>
          <w:sz w:val="24"/>
          <w:szCs w:val="24"/>
          <w:lang w:eastAsia="en-US" w:bidi="pl-PL"/>
        </w:rPr>
        <w:t>.</w:t>
      </w:r>
    </w:p>
    <w:p w14:paraId="174CB3B3"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Strony zgodnie ustalają następujące formy wzajemnego kontaktu:</w:t>
      </w:r>
    </w:p>
    <w:p w14:paraId="749693F2"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za pośrednictwem poczty elektronicznej lub telefonu – na adresy e-mail lub za pośrednictwem numerów telefonu Zamawiającego i Wykonawcy wskazanych w ust. 3 i 4.</w:t>
      </w:r>
    </w:p>
    <w:p w14:paraId="4FB6946A"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forma pisemna: </w:t>
      </w:r>
    </w:p>
    <w:p w14:paraId="2A6876C2"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adres do korespondencji Zamawiającego: TBS Lokum sp. z o.o., ul. Wyspiańskiego 35 C, 72-600 Świnoujście,</w:t>
      </w:r>
    </w:p>
    <w:p w14:paraId="04A0B890"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adres do korespondencji Wykonawcy: </w:t>
      </w:r>
      <w:r w:rsidRPr="00261098">
        <w:rPr>
          <w:rFonts w:ascii="Times New Roman" w:eastAsia="Calibri" w:hAnsi="Times New Roman"/>
          <w:bCs/>
          <w:sz w:val="24"/>
          <w:szCs w:val="24"/>
          <w:lang w:eastAsia="en-US"/>
        </w:rPr>
        <w:t>………………………………..</w:t>
      </w:r>
    </w:p>
    <w:p w14:paraId="24D515C0"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Koszty współpracy oraz ryzyko i pełną odpowiedzialność za podjęte działania lub zaniechanie osób nadzorujących i współpracujących z  Wykonawcą ponosi Wykonawca.</w:t>
      </w:r>
    </w:p>
    <w:p w14:paraId="1DB02B63"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Wykonawca nie może powierzyć wykonania czynności, o których mowa w ust. 6, osobie trzeciej bez uprzedniej pisemnej zgody Zamawiającego.</w:t>
      </w:r>
    </w:p>
    <w:p w14:paraId="0A7D3721"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lastRenderedPageBreak/>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00B8AF61" w14:textId="77777777" w:rsidR="00261098" w:rsidRPr="00261098" w:rsidRDefault="00261098" w:rsidP="00B24C88">
      <w:pPr>
        <w:widowControl w:val="0"/>
        <w:numPr>
          <w:ilvl w:val="0"/>
          <w:numId w:val="21"/>
        </w:numPr>
        <w:autoSpaceDE w:val="0"/>
        <w:spacing w:after="0"/>
        <w:ind w:left="426" w:hanging="426"/>
        <w:contextualSpacing/>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Korespondencja w ramach niniejszej </w:t>
      </w:r>
      <w:r w:rsidRPr="00261098">
        <w:rPr>
          <w:rFonts w:ascii="Times New Roman" w:hAnsi="Times New Roman"/>
          <w:sz w:val="24"/>
          <w:szCs w:val="24"/>
          <w:lang w:eastAsia="ar-SA"/>
        </w:rPr>
        <w:t>U</w:t>
      </w:r>
      <w:r w:rsidRPr="00261098">
        <w:rPr>
          <w:rFonts w:ascii="Times New Roman" w:hAnsi="Times New Roman"/>
          <w:sz w:val="24"/>
          <w:szCs w:val="24"/>
          <w:lang w:val="x-none" w:eastAsia="ar-SA"/>
        </w:rPr>
        <w:t>mowy pomiędzy Zamawiającym a Wykonawcą będzie sporządzana w formie pisemnej w języku polskim. Zamawiający dopuszcza wysyłanie korespondencji pocztą elektroniczną.</w:t>
      </w:r>
    </w:p>
    <w:p w14:paraId="482CCD2B" w14:textId="77777777" w:rsidR="00261098" w:rsidRDefault="00261098" w:rsidP="00B24C88">
      <w:pPr>
        <w:widowControl w:val="0"/>
        <w:numPr>
          <w:ilvl w:val="0"/>
          <w:numId w:val="21"/>
        </w:numPr>
        <w:suppressAutoHyphens/>
        <w:autoSpaceDE w:val="0"/>
        <w:spacing w:after="0"/>
        <w:ind w:left="426" w:hanging="426"/>
        <w:jc w:val="both"/>
        <w:rPr>
          <w:rFonts w:ascii="Times New Roman" w:hAnsi="Times New Roman"/>
          <w:sz w:val="24"/>
          <w:szCs w:val="24"/>
        </w:rPr>
      </w:pPr>
      <w:r w:rsidRPr="00261098">
        <w:rPr>
          <w:rFonts w:ascii="Times New Roman" w:hAnsi="Times New Roman"/>
          <w:sz w:val="24"/>
          <w:szCs w:val="24"/>
        </w:rPr>
        <w:t>Zmiana osób oraz adresów e-mail, o których mowa w ust. 3-5 powyżej, nie stanowi zmiany Umowy.</w:t>
      </w:r>
    </w:p>
    <w:p w14:paraId="5731F188" w14:textId="77777777" w:rsidR="003B2370" w:rsidRDefault="003B2370" w:rsidP="00B24C88">
      <w:pPr>
        <w:widowControl w:val="0"/>
        <w:suppressAutoHyphens/>
        <w:autoSpaceDE w:val="0"/>
        <w:spacing w:after="0"/>
        <w:jc w:val="both"/>
        <w:rPr>
          <w:rFonts w:ascii="Times New Roman" w:hAnsi="Times New Roman"/>
          <w:sz w:val="24"/>
          <w:szCs w:val="24"/>
        </w:rPr>
      </w:pPr>
    </w:p>
    <w:p w14:paraId="5D329A65" w14:textId="77777777" w:rsidR="003B2370" w:rsidRDefault="003B2370" w:rsidP="00B24C88">
      <w:pPr>
        <w:autoSpaceDE w:val="0"/>
        <w:autoSpaceDN w:val="0"/>
        <w:adjustRightInd w:val="0"/>
        <w:spacing w:after="0"/>
        <w:jc w:val="center"/>
        <w:rPr>
          <w:rFonts w:ascii="Times New Roman" w:hAnsi="Times New Roman"/>
          <w:b/>
          <w:bCs/>
          <w:sz w:val="24"/>
          <w:szCs w:val="24"/>
        </w:rPr>
      </w:pPr>
      <w:r w:rsidRPr="00CB4559">
        <w:rPr>
          <w:rFonts w:ascii="Times New Roman" w:hAnsi="Times New Roman"/>
          <w:b/>
          <w:bCs/>
          <w:sz w:val="24"/>
          <w:szCs w:val="24"/>
        </w:rPr>
        <w:t>§ 4</w:t>
      </w:r>
    </w:p>
    <w:p w14:paraId="7FAF5301" w14:textId="77777777" w:rsidR="00642849" w:rsidRPr="00261098" w:rsidRDefault="00642849" w:rsidP="00B24C88">
      <w:pPr>
        <w:numPr>
          <w:ilvl w:val="0"/>
          <w:numId w:val="24"/>
        </w:numPr>
        <w:suppressAutoHyphens/>
        <w:spacing w:after="0"/>
        <w:ind w:left="426" w:hanging="426"/>
        <w:jc w:val="both"/>
        <w:rPr>
          <w:rFonts w:ascii="Times New Roman" w:hAnsi="Times New Roman"/>
          <w:sz w:val="24"/>
          <w:szCs w:val="24"/>
        </w:rPr>
      </w:pPr>
      <w:r w:rsidRPr="00261098">
        <w:rPr>
          <w:rFonts w:ascii="Times New Roman" w:eastAsia="SimSun" w:hAnsi="Times New Roman"/>
          <w:kern w:val="2"/>
          <w:sz w:val="24"/>
          <w:szCs w:val="24"/>
          <w:lang w:eastAsia="hi-IN" w:bidi="hi-IN"/>
        </w:rPr>
        <w:t>Do obowiązków Zamawiającego należy:</w:t>
      </w:r>
    </w:p>
    <w:p w14:paraId="041056DD" w14:textId="25996736" w:rsidR="00642849" w:rsidRPr="00642849" w:rsidRDefault="00642849" w:rsidP="00B24C88">
      <w:pPr>
        <w:pStyle w:val="Akapitzlist"/>
        <w:numPr>
          <w:ilvl w:val="0"/>
          <w:numId w:val="27"/>
        </w:numPr>
        <w:spacing w:line="276" w:lineRule="auto"/>
        <w:jc w:val="both"/>
        <w:rPr>
          <w:rFonts w:eastAsia="SimSun"/>
          <w:kern w:val="2"/>
          <w:szCs w:val="24"/>
          <w:lang w:eastAsia="hi-IN" w:bidi="hi-IN"/>
        </w:rPr>
      </w:pPr>
      <w:r w:rsidRPr="00642849">
        <w:rPr>
          <w:rFonts w:eastAsia="SimSun"/>
          <w:kern w:val="2"/>
          <w:szCs w:val="24"/>
          <w:lang w:eastAsia="hi-IN" w:bidi="hi-IN"/>
        </w:rPr>
        <w:t>przekazanie Wykonawcy wszystkich posiadanych dokumentów związanyc</w:t>
      </w:r>
      <w:r>
        <w:rPr>
          <w:rFonts w:eastAsia="SimSun"/>
          <w:kern w:val="2"/>
          <w:szCs w:val="24"/>
          <w:lang w:eastAsia="hi-IN" w:bidi="hi-IN"/>
        </w:rPr>
        <w:t>h z realizacją Przedmiotu Umowy;</w:t>
      </w:r>
    </w:p>
    <w:p w14:paraId="792BD633" w14:textId="2B2DFB00" w:rsidR="00642849" w:rsidRPr="00642849" w:rsidRDefault="00642849" w:rsidP="00B24C88">
      <w:pPr>
        <w:pStyle w:val="Akapitzlist"/>
        <w:numPr>
          <w:ilvl w:val="0"/>
          <w:numId w:val="27"/>
        </w:numPr>
        <w:spacing w:line="276" w:lineRule="auto"/>
        <w:jc w:val="both"/>
        <w:rPr>
          <w:szCs w:val="24"/>
        </w:rPr>
      </w:pPr>
      <w:r>
        <w:rPr>
          <w:szCs w:val="24"/>
        </w:rPr>
        <w:t xml:space="preserve">zapewnienie </w:t>
      </w:r>
      <w:r w:rsidRPr="00642849">
        <w:rPr>
          <w:szCs w:val="24"/>
        </w:rPr>
        <w:t>dostęp</w:t>
      </w:r>
      <w:r>
        <w:rPr>
          <w:szCs w:val="24"/>
        </w:rPr>
        <w:t xml:space="preserve">u do obiektów, w których </w:t>
      </w:r>
      <w:r w:rsidRPr="00642849">
        <w:rPr>
          <w:szCs w:val="24"/>
        </w:rPr>
        <w:t>usług</w:t>
      </w:r>
      <w:r>
        <w:rPr>
          <w:szCs w:val="24"/>
        </w:rPr>
        <w:t>i</w:t>
      </w:r>
      <w:r w:rsidRPr="00642849">
        <w:rPr>
          <w:szCs w:val="24"/>
        </w:rPr>
        <w:t xml:space="preserve"> stanowiąc</w:t>
      </w:r>
      <w:r>
        <w:rPr>
          <w:szCs w:val="24"/>
        </w:rPr>
        <w:t>e</w:t>
      </w:r>
      <w:r w:rsidRPr="00642849">
        <w:rPr>
          <w:szCs w:val="24"/>
        </w:rPr>
        <w:t xml:space="preserve"> </w:t>
      </w:r>
      <w:r>
        <w:rPr>
          <w:szCs w:val="24"/>
        </w:rPr>
        <w:t>P</w:t>
      </w:r>
      <w:r w:rsidRPr="00642849">
        <w:rPr>
          <w:szCs w:val="24"/>
        </w:rPr>
        <w:t xml:space="preserve">rzedmiot </w:t>
      </w:r>
      <w:r>
        <w:rPr>
          <w:szCs w:val="24"/>
        </w:rPr>
        <w:t>U</w:t>
      </w:r>
      <w:r w:rsidRPr="00642849">
        <w:rPr>
          <w:szCs w:val="24"/>
        </w:rPr>
        <w:t xml:space="preserve">mowy </w:t>
      </w:r>
      <w:r>
        <w:rPr>
          <w:szCs w:val="24"/>
        </w:rPr>
        <w:t xml:space="preserve">mają być realizowane; </w:t>
      </w:r>
    </w:p>
    <w:p w14:paraId="22B87235" w14:textId="26F8D634" w:rsidR="00642849" w:rsidRPr="00642849" w:rsidRDefault="00642849" w:rsidP="00B24C88">
      <w:pPr>
        <w:pStyle w:val="Akapitzlist"/>
        <w:numPr>
          <w:ilvl w:val="0"/>
          <w:numId w:val="27"/>
        </w:numPr>
        <w:spacing w:line="276" w:lineRule="auto"/>
        <w:jc w:val="both"/>
        <w:rPr>
          <w:szCs w:val="24"/>
        </w:rPr>
      </w:pPr>
      <w:r w:rsidRPr="00642849">
        <w:rPr>
          <w:rFonts w:eastAsia="SimSun"/>
          <w:kern w:val="2"/>
          <w:szCs w:val="24"/>
          <w:lang w:eastAsia="hi-IN" w:bidi="hi-IN"/>
        </w:rPr>
        <w:t>zapewnienie</w:t>
      </w:r>
      <w:r w:rsidRPr="00642849">
        <w:rPr>
          <w:rFonts w:eastAsia="SimSun"/>
          <w:bCs/>
          <w:kern w:val="2"/>
          <w:szCs w:val="24"/>
          <w:lang w:eastAsia="hi-IN" w:bidi="hi-IN"/>
        </w:rPr>
        <w:t xml:space="preserve"> i prowadzenie nadzoru w całym okresie realizacji Przedmiotu Umowy.</w:t>
      </w:r>
    </w:p>
    <w:p w14:paraId="0BCBCF33" w14:textId="548EDF88" w:rsidR="003B2370" w:rsidRPr="003B2370" w:rsidRDefault="003B2370" w:rsidP="00B24C88">
      <w:pPr>
        <w:pStyle w:val="Akapitzlist"/>
        <w:numPr>
          <w:ilvl w:val="0"/>
          <w:numId w:val="26"/>
        </w:numPr>
        <w:spacing w:line="276" w:lineRule="auto"/>
        <w:ind w:left="284" w:hanging="284"/>
        <w:rPr>
          <w:bCs/>
          <w:szCs w:val="24"/>
        </w:rPr>
      </w:pPr>
      <w:r w:rsidRPr="003B2370">
        <w:rPr>
          <w:bCs/>
          <w:szCs w:val="24"/>
        </w:rPr>
        <w:t>Do obowiązków Wykonawcy należy:</w:t>
      </w:r>
    </w:p>
    <w:p w14:paraId="63E0A832" w14:textId="3DAEE210" w:rsidR="003B2370" w:rsidRPr="003B2370" w:rsidRDefault="003B2370" w:rsidP="00B24C88">
      <w:pPr>
        <w:pStyle w:val="Akapitzlist"/>
        <w:numPr>
          <w:ilvl w:val="0"/>
          <w:numId w:val="25"/>
        </w:numPr>
        <w:spacing w:line="276" w:lineRule="auto"/>
        <w:jc w:val="both"/>
        <w:rPr>
          <w:szCs w:val="24"/>
        </w:rPr>
      </w:pPr>
      <w:r w:rsidRPr="003B2370">
        <w:rPr>
          <w:szCs w:val="24"/>
        </w:rPr>
        <w:t>przestrzeganie przepisów prawa, bezpieczeństwa i higieny pracy oraz bezpieczeństwa przeciwpożarowego;</w:t>
      </w:r>
    </w:p>
    <w:p w14:paraId="3CA16CF7" w14:textId="723074A6" w:rsidR="003B2370" w:rsidRDefault="003B2370" w:rsidP="00B24C88">
      <w:pPr>
        <w:pStyle w:val="Akapitzlist"/>
        <w:numPr>
          <w:ilvl w:val="0"/>
          <w:numId w:val="25"/>
        </w:numPr>
        <w:spacing w:line="276" w:lineRule="auto"/>
        <w:jc w:val="both"/>
        <w:rPr>
          <w:szCs w:val="24"/>
        </w:rPr>
      </w:pPr>
      <w:r w:rsidRPr="003B2370">
        <w:rPr>
          <w:szCs w:val="24"/>
        </w:rPr>
        <w:t>wykonanie Przedmiotu Umowy zgodnie z warunkami Umowy, obowiązującymi przepisami i Polskimi Normami, w sposób niezagrażający środowisku, bezpieczeństwu ludzi i mienia oraz zapewniający ochronę uzasadnionych interesów osób trzecich;</w:t>
      </w:r>
    </w:p>
    <w:p w14:paraId="1748C614" w14:textId="7158013D" w:rsidR="003B2370" w:rsidRPr="00A518E0" w:rsidRDefault="003B2370" w:rsidP="00B24C88">
      <w:pPr>
        <w:pStyle w:val="Akapitzlist"/>
        <w:numPr>
          <w:ilvl w:val="0"/>
          <w:numId w:val="25"/>
        </w:numPr>
        <w:spacing w:line="276" w:lineRule="auto"/>
        <w:jc w:val="both"/>
        <w:rPr>
          <w:szCs w:val="24"/>
        </w:rPr>
      </w:pPr>
      <w:r>
        <w:t>zapewnienia wszelkich niezbędnych do prawidłowego wykonania Umowy preparatów owadobójczych, przeznaczonych do zwalczania insektów i dopuszczonych do obrotu zgodnie z ustawą z dnia  9 października 2015 r. o produktach biobójczych (Dz. U. z 2018 r. poz. 2231 z późn. zm.) i posiadających atest PZH. Dokumenty potwierdzające  okoliczność, o której mowa w zdaniu pierwszym Wykonawca zobowiązany jest każdorazowo przekazać Zamawiającemu w formie kserokopii potwierdzonych za zgodność z oryginałem wraz z fakturą w odniesieniu do us</w:t>
      </w:r>
      <w:r w:rsidR="00642849">
        <w:t>ługi, objętej Przedmiotem Umowy;</w:t>
      </w:r>
    </w:p>
    <w:p w14:paraId="78D77BF3" w14:textId="12B5F08F" w:rsidR="00A518E0" w:rsidRDefault="00A518E0" w:rsidP="00B24C88">
      <w:pPr>
        <w:pStyle w:val="Tekstpodstawowy"/>
        <w:numPr>
          <w:ilvl w:val="0"/>
          <w:numId w:val="25"/>
        </w:numPr>
        <w:spacing w:line="276" w:lineRule="auto"/>
      </w:pPr>
      <w:r>
        <w:t xml:space="preserve">sporządzenie każdorazowo </w:t>
      </w:r>
      <w:r w:rsidR="00C4778B">
        <w:t xml:space="preserve">po wykonaniu usługi, objętej Przedmiotem Umowy </w:t>
      </w:r>
      <w:r>
        <w:t xml:space="preserve">protokołu zawierającego informacje o zastosowanej metodzie i użytych preparatach oraz zaleceniach dla użytkowników </w:t>
      </w:r>
      <w:r w:rsidRPr="00A518E0">
        <w:t xml:space="preserve">w odniesieniu do </w:t>
      </w:r>
      <w:r w:rsidR="00C4778B">
        <w:t>tej usługi</w:t>
      </w:r>
      <w:r w:rsidR="00642849">
        <w:t>;</w:t>
      </w:r>
    </w:p>
    <w:p w14:paraId="09FD8747" w14:textId="0BBDF152" w:rsidR="007F6E2B" w:rsidRPr="00A518E0" w:rsidRDefault="007F6E2B" w:rsidP="00B24C88">
      <w:pPr>
        <w:pStyle w:val="Tekstpodstawowy"/>
        <w:numPr>
          <w:ilvl w:val="0"/>
          <w:numId w:val="25"/>
        </w:numPr>
        <w:spacing w:line="276" w:lineRule="auto"/>
      </w:pPr>
      <w:r>
        <w:t>sprawowania nadzoru nad skutecznością przeprowadzonych zabiegów poprzez dokonanie przeglądu pomieszczeń w terminie 3 dni po wykonaniu us</w:t>
      </w:r>
      <w:r w:rsidR="00642849">
        <w:t>ługi, objętej Przedmiotem Umowy;</w:t>
      </w:r>
    </w:p>
    <w:p w14:paraId="17DE21AA" w14:textId="33DAB57F" w:rsidR="003B2370" w:rsidRPr="003B2370" w:rsidRDefault="003B2370" w:rsidP="00B24C88">
      <w:pPr>
        <w:pStyle w:val="Akapitzlist"/>
        <w:numPr>
          <w:ilvl w:val="0"/>
          <w:numId w:val="25"/>
        </w:numPr>
        <w:spacing w:line="276" w:lineRule="auto"/>
        <w:jc w:val="both"/>
        <w:rPr>
          <w:szCs w:val="24"/>
        </w:rPr>
      </w:pPr>
      <w:r w:rsidRPr="003B2370">
        <w:rPr>
          <w:szCs w:val="24"/>
        </w:rPr>
        <w:t>niezwłoczne usunięcie ujawnionych usterek/ wad;</w:t>
      </w:r>
    </w:p>
    <w:p w14:paraId="0E597874" w14:textId="44262A3D" w:rsidR="003B2370" w:rsidRPr="003B2370" w:rsidRDefault="003B2370" w:rsidP="00B24C88">
      <w:pPr>
        <w:pStyle w:val="Akapitzlist"/>
        <w:numPr>
          <w:ilvl w:val="0"/>
          <w:numId w:val="25"/>
        </w:numPr>
        <w:spacing w:line="276" w:lineRule="auto"/>
        <w:jc w:val="both"/>
        <w:rPr>
          <w:szCs w:val="24"/>
        </w:rPr>
      </w:pPr>
      <w:r w:rsidRPr="003B2370">
        <w:rPr>
          <w:szCs w:val="24"/>
        </w:rPr>
        <w:t xml:space="preserve">uczestniczenie w przeprowadzanych </w:t>
      </w:r>
      <w:r>
        <w:rPr>
          <w:szCs w:val="24"/>
        </w:rPr>
        <w:t xml:space="preserve">przez Zamawiającego </w:t>
      </w:r>
      <w:r w:rsidRPr="003B2370">
        <w:rPr>
          <w:szCs w:val="24"/>
        </w:rPr>
        <w:t>kontrolach.</w:t>
      </w:r>
    </w:p>
    <w:p w14:paraId="32893925" w14:textId="1446173D" w:rsidR="008821A3" w:rsidRPr="00294F10" w:rsidRDefault="008821A3" w:rsidP="00B24C88">
      <w:pPr>
        <w:pStyle w:val="Tekstpodstawowy"/>
        <w:numPr>
          <w:ilvl w:val="0"/>
          <w:numId w:val="26"/>
        </w:numPr>
        <w:spacing w:line="276" w:lineRule="auto"/>
        <w:ind w:left="425" w:hanging="425"/>
      </w:pPr>
      <w:r>
        <w:t xml:space="preserve">Wykonawca każdorazowo </w:t>
      </w:r>
      <w:r w:rsidR="007F6E2B">
        <w:t xml:space="preserve">co najmniej na </w:t>
      </w:r>
      <w:r w:rsidR="00FE4676">
        <w:t>21</w:t>
      </w:r>
      <w:r w:rsidR="007F6E2B">
        <w:t xml:space="preserve"> dni </w:t>
      </w:r>
      <w:r>
        <w:t xml:space="preserve">przed przystąpieniem do realizacji usługi, objętej Przedmiotem Umowy zobowiązuje się </w:t>
      </w:r>
      <w:r w:rsidR="007F6E2B">
        <w:t xml:space="preserve">do </w:t>
      </w:r>
      <w:r>
        <w:t xml:space="preserve">przekazania </w:t>
      </w:r>
      <w:r w:rsidR="00FE4676">
        <w:t>Zamawiającemu</w:t>
      </w:r>
      <w:r>
        <w:t xml:space="preserve"> niezbędnych informacji dotyczących </w:t>
      </w:r>
      <w:r w:rsidR="007F6E2B">
        <w:t>zasad postępowania</w:t>
      </w:r>
      <w:r>
        <w:t xml:space="preserve"> przy realizacji</w:t>
      </w:r>
      <w:r w:rsidR="007F6E2B">
        <w:t xml:space="preserve"> zabiegu, </w:t>
      </w:r>
      <w:r>
        <w:t>zawierając</w:t>
      </w:r>
      <w:r w:rsidR="007F6E2B">
        <w:t>ych</w:t>
      </w:r>
      <w:r>
        <w:t xml:space="preserve"> zasady i środki ostrożności </w:t>
      </w:r>
      <w:r w:rsidR="007F6E2B">
        <w:t xml:space="preserve">w zakresie </w:t>
      </w:r>
      <w:r>
        <w:t>użytych środków biobójczych</w:t>
      </w:r>
      <w:r w:rsidR="00042EB0">
        <w:t xml:space="preserve"> oraz </w:t>
      </w:r>
      <w:r w:rsidR="00042EB0">
        <w:rPr>
          <w:color w:val="000000"/>
          <w:spacing w:val="-3"/>
          <w:lang w:eastAsia="pl-PL"/>
        </w:rPr>
        <w:t xml:space="preserve">wskazanie co do </w:t>
      </w:r>
      <w:r w:rsidR="00042EB0" w:rsidRPr="00D243F9">
        <w:rPr>
          <w:color w:val="000000"/>
          <w:spacing w:val="-3"/>
          <w:lang w:eastAsia="pl-PL"/>
        </w:rPr>
        <w:t>wymaganego czasu opuszczenia lokali przez mieszkańc</w:t>
      </w:r>
      <w:r w:rsidR="00042EB0">
        <w:rPr>
          <w:color w:val="000000"/>
          <w:spacing w:val="-3"/>
          <w:lang w:eastAsia="pl-PL"/>
        </w:rPr>
        <w:t>ów</w:t>
      </w:r>
      <w:r>
        <w:t xml:space="preserve">. </w:t>
      </w:r>
    </w:p>
    <w:p w14:paraId="69F11242" w14:textId="3BE9CF0A" w:rsidR="008821A3" w:rsidRDefault="003B2370" w:rsidP="00B24C88">
      <w:pPr>
        <w:pStyle w:val="Tekstpodstawowy"/>
        <w:numPr>
          <w:ilvl w:val="0"/>
          <w:numId w:val="26"/>
        </w:numPr>
        <w:spacing w:line="276" w:lineRule="auto"/>
        <w:ind w:left="425" w:hanging="425"/>
      </w:pPr>
      <w:r>
        <w:lastRenderedPageBreak/>
        <w:t>W przypadku konieczności opuszczenia lokal</w:t>
      </w:r>
      <w:r w:rsidR="007F6E2B">
        <w:t>i</w:t>
      </w:r>
      <w:r>
        <w:t xml:space="preserve"> przez użytkowników</w:t>
      </w:r>
      <w:r w:rsidR="007F6E2B">
        <w:t xml:space="preserve"> w związku z realizacją usługi, objętej Przedmiotem Umowy</w:t>
      </w:r>
      <w:r>
        <w:t xml:space="preserve">, </w:t>
      </w:r>
      <w:r w:rsidRPr="0077108D">
        <w:t xml:space="preserve">Wykonawca </w:t>
      </w:r>
      <w:r>
        <w:t>odpowiada za mienie pozostawione w</w:t>
      </w:r>
      <w:r w:rsidR="007F6E2B">
        <w:t> </w:t>
      </w:r>
      <w:r>
        <w:t>lokalach oraz zobowiązany jest do zabezpieczenia miejsca wykonania zabiegu w sposób uniemożliwiający korzystanie z niego.</w:t>
      </w:r>
    </w:p>
    <w:p w14:paraId="1CD5BE86" w14:textId="51AD4C97" w:rsidR="003B2370" w:rsidRPr="0077108D" w:rsidRDefault="003B2370" w:rsidP="00B24C88">
      <w:pPr>
        <w:pStyle w:val="Tekstpodstawowy"/>
        <w:numPr>
          <w:ilvl w:val="0"/>
          <w:numId w:val="26"/>
        </w:numPr>
        <w:tabs>
          <w:tab w:val="left" w:pos="426"/>
        </w:tabs>
        <w:spacing w:line="276" w:lineRule="auto"/>
        <w:ind w:left="284" w:hanging="284"/>
      </w:pPr>
      <w:r w:rsidRPr="0077108D">
        <w:t xml:space="preserve">Wykonawca </w:t>
      </w:r>
      <w:r w:rsidR="007F6E2B" w:rsidRPr="0077108D">
        <w:t xml:space="preserve">w czasie realizacji </w:t>
      </w:r>
      <w:r w:rsidR="007F6E2B">
        <w:t>U</w:t>
      </w:r>
      <w:r w:rsidR="007F6E2B" w:rsidRPr="0077108D">
        <w:t xml:space="preserve">mowy </w:t>
      </w:r>
      <w:r w:rsidRPr="0077108D">
        <w:t xml:space="preserve">przejmuje na siebie pełną odpowiedzialność za </w:t>
      </w:r>
      <w:r w:rsidR="007F6E2B">
        <w:t>spowodowane przez jego pracowników lub os</w:t>
      </w:r>
      <w:r w:rsidR="00C4778B">
        <w:t>oby</w:t>
      </w:r>
      <w:r w:rsidR="007F6E2B">
        <w:t xml:space="preserve"> działając</w:t>
      </w:r>
      <w:r w:rsidR="00C4778B">
        <w:t>e</w:t>
      </w:r>
      <w:r w:rsidR="007F6E2B">
        <w:t xml:space="preserve"> na zlecenie Wykonawcy </w:t>
      </w:r>
      <w:r w:rsidRPr="0077108D">
        <w:t>wypadki  przy pracy</w:t>
      </w:r>
      <w:r>
        <w:t>,</w:t>
      </w:r>
      <w:r w:rsidRPr="0077108D">
        <w:t xml:space="preserve"> jak również za kradzieże lub </w:t>
      </w:r>
      <w:r w:rsidR="007F6E2B">
        <w:t xml:space="preserve">szkody </w:t>
      </w:r>
      <w:r w:rsidRPr="0077108D">
        <w:t>wynik</w:t>
      </w:r>
      <w:r w:rsidR="007F6E2B">
        <w:t>ające</w:t>
      </w:r>
      <w:r w:rsidRPr="0077108D">
        <w:t xml:space="preserve"> </w:t>
      </w:r>
      <w:r w:rsidR="007F6E2B">
        <w:t xml:space="preserve"> </w:t>
      </w:r>
      <w:r w:rsidRPr="0077108D">
        <w:t xml:space="preserve">z winy </w:t>
      </w:r>
      <w:r w:rsidR="00642849">
        <w:t>tych osób</w:t>
      </w:r>
      <w:r w:rsidRPr="0077108D">
        <w:t>.</w:t>
      </w:r>
    </w:p>
    <w:p w14:paraId="0B6C9089" w14:textId="77777777" w:rsidR="003B2370" w:rsidRDefault="003B2370" w:rsidP="00B24C88">
      <w:pPr>
        <w:autoSpaceDE w:val="0"/>
        <w:autoSpaceDN w:val="0"/>
        <w:adjustRightInd w:val="0"/>
        <w:spacing w:after="0"/>
        <w:jc w:val="both"/>
        <w:rPr>
          <w:rFonts w:ascii="Times New Roman" w:hAnsi="Times New Roman"/>
          <w:sz w:val="24"/>
          <w:szCs w:val="24"/>
        </w:rPr>
      </w:pPr>
    </w:p>
    <w:p w14:paraId="671E6B70" w14:textId="77777777" w:rsidR="00642849" w:rsidRDefault="00642849" w:rsidP="00B24C88">
      <w:pPr>
        <w:autoSpaceDE w:val="0"/>
        <w:autoSpaceDN w:val="0"/>
        <w:adjustRightInd w:val="0"/>
        <w:spacing w:after="0"/>
        <w:jc w:val="center"/>
        <w:rPr>
          <w:rFonts w:ascii="Times New Roman" w:hAnsi="Times New Roman"/>
          <w:b/>
          <w:bCs/>
          <w:sz w:val="24"/>
          <w:szCs w:val="24"/>
        </w:rPr>
      </w:pPr>
    </w:p>
    <w:p w14:paraId="52F8B438"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 5</w:t>
      </w:r>
    </w:p>
    <w:p w14:paraId="2A26AB40"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WYNAGRODZENIE</w:t>
      </w:r>
    </w:p>
    <w:p w14:paraId="6012F448" w14:textId="77777777" w:rsid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Za poszczególne prace, objęte Przedmiotem Umowy Wykonawca otrzyma wynagrodzenie ryczałtowe w kwocie:</w:t>
      </w:r>
    </w:p>
    <w:p w14:paraId="0B800558" w14:textId="70AA14A8" w:rsidR="00D837FC" w:rsidRPr="00BB4C30" w:rsidRDefault="00D837FC" w:rsidP="00B24C88">
      <w:pPr>
        <w:pStyle w:val="Akapitzlist"/>
        <w:numPr>
          <w:ilvl w:val="0"/>
          <w:numId w:val="2"/>
        </w:numPr>
        <w:spacing w:line="276" w:lineRule="auto"/>
        <w:ind w:left="1134"/>
        <w:jc w:val="both"/>
        <w:rPr>
          <w:b/>
          <w:szCs w:val="24"/>
        </w:rPr>
      </w:pPr>
      <w:r w:rsidRPr="00BB4C30">
        <w:rPr>
          <w:b/>
          <w:szCs w:val="24"/>
        </w:rPr>
        <w:t xml:space="preserve">za </w:t>
      </w:r>
      <w:r w:rsidR="00BB4C30" w:rsidRPr="00BB4C30">
        <w:rPr>
          <w:b/>
          <w:szCs w:val="24"/>
        </w:rPr>
        <w:t>Z</w:t>
      </w:r>
      <w:r w:rsidRPr="00BB4C30">
        <w:rPr>
          <w:b/>
          <w:szCs w:val="24"/>
        </w:rPr>
        <w:t xml:space="preserve">adanie </w:t>
      </w:r>
      <w:r w:rsidR="00580F46" w:rsidRPr="00BB4C30">
        <w:rPr>
          <w:b/>
          <w:szCs w:val="24"/>
        </w:rPr>
        <w:t xml:space="preserve">nr </w:t>
      </w:r>
      <w:r w:rsidRPr="00BB4C30">
        <w:rPr>
          <w:b/>
          <w:szCs w:val="24"/>
        </w:rPr>
        <w:t>1:</w:t>
      </w:r>
    </w:p>
    <w:p w14:paraId="6B942C3B" w14:textId="741BE726" w:rsidR="00D837FC" w:rsidRDefault="007D55D9" w:rsidP="00B24C88">
      <w:pPr>
        <w:pStyle w:val="Akapitzlist"/>
        <w:numPr>
          <w:ilvl w:val="0"/>
          <w:numId w:val="3"/>
        </w:numPr>
        <w:spacing w:line="276" w:lineRule="auto"/>
        <w:ind w:left="1418"/>
        <w:jc w:val="both"/>
        <w:rPr>
          <w:szCs w:val="24"/>
        </w:rPr>
      </w:pPr>
      <w:r>
        <w:rPr>
          <w:szCs w:val="24"/>
        </w:rPr>
        <w:t>za usługi dezynsekcji</w:t>
      </w:r>
      <w:r w:rsidR="00D837FC">
        <w:rPr>
          <w:szCs w:val="24"/>
        </w:rPr>
        <w:t xml:space="preserve"> </w:t>
      </w:r>
      <w:r w:rsidRPr="00D837FC">
        <w:rPr>
          <w:szCs w:val="24"/>
        </w:rPr>
        <w:t>(powierzchnia</w:t>
      </w:r>
      <w:r w:rsidR="007D4C39" w:rsidRPr="00D837FC">
        <w:rPr>
          <w:szCs w:val="24"/>
        </w:rPr>
        <w:t xml:space="preserve"> użytkowa lokali</w:t>
      </w:r>
      <w:r w:rsidRPr="00D837FC">
        <w:rPr>
          <w:szCs w:val="24"/>
        </w:rPr>
        <w:t xml:space="preserve"> </w:t>
      </w:r>
      <w:r w:rsidR="00E90E15" w:rsidRPr="00D837FC">
        <w:rPr>
          <w:szCs w:val="24"/>
        </w:rPr>
        <w:t>450</w:t>
      </w:r>
      <w:r w:rsidRPr="00D837FC">
        <w:rPr>
          <w:szCs w:val="24"/>
        </w:rPr>
        <w:t xml:space="preserve"> m</w:t>
      </w:r>
      <w:r w:rsidRPr="00D837FC">
        <w:rPr>
          <w:szCs w:val="24"/>
          <w:vertAlign w:val="superscript"/>
        </w:rPr>
        <w:t>2</w:t>
      </w:r>
      <w:r w:rsidRPr="00D837FC">
        <w:rPr>
          <w:szCs w:val="24"/>
        </w:rPr>
        <w:t>)</w:t>
      </w:r>
      <w:r w:rsidR="00D837FC">
        <w:rPr>
          <w:szCs w:val="24"/>
        </w:rPr>
        <w:t>:</w:t>
      </w:r>
      <w:r w:rsidRPr="00D837FC">
        <w:rPr>
          <w:szCs w:val="24"/>
        </w:rPr>
        <w:t xml:space="preserve"> </w:t>
      </w:r>
    </w:p>
    <w:p w14:paraId="29BBEB53" w14:textId="22EB071D" w:rsidR="00D837FC" w:rsidRDefault="007D55D9"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064397FD" w14:textId="774FF83B" w:rsidR="00D837FC" w:rsidRDefault="007D55D9" w:rsidP="00B24C88">
      <w:pPr>
        <w:pStyle w:val="Akapitzlist"/>
        <w:numPr>
          <w:ilvl w:val="0"/>
          <w:numId w:val="7"/>
        </w:numPr>
        <w:spacing w:line="276" w:lineRule="auto"/>
        <w:ind w:left="1843"/>
        <w:jc w:val="both"/>
        <w:rPr>
          <w:szCs w:val="24"/>
        </w:rPr>
      </w:pPr>
      <w:r w:rsidRPr="00D837FC">
        <w:rPr>
          <w:szCs w:val="24"/>
        </w:rPr>
        <w:t xml:space="preserve">……………zł netto </w:t>
      </w:r>
      <w:r w:rsidR="00580F46">
        <w:rPr>
          <w:szCs w:val="24"/>
        </w:rPr>
        <w:t>(za 450 m</w:t>
      </w:r>
      <w:r w:rsidR="00580F46">
        <w:rPr>
          <w:szCs w:val="24"/>
          <w:vertAlign w:val="superscript"/>
        </w:rPr>
        <w:t>2</w:t>
      </w:r>
      <w:r w:rsidR="00580F46">
        <w:rPr>
          <w:szCs w:val="24"/>
        </w:rPr>
        <w:t>)</w:t>
      </w:r>
    </w:p>
    <w:p w14:paraId="7BAC705F" w14:textId="77777777" w:rsidR="00D837FC" w:rsidRDefault="007D55D9"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2B501C47" w14:textId="6C44B545" w:rsidR="0059217A" w:rsidRPr="00D837FC" w:rsidRDefault="00D837FC" w:rsidP="00B24C88">
      <w:pPr>
        <w:pStyle w:val="Akapitzlist"/>
        <w:numPr>
          <w:ilvl w:val="0"/>
          <w:numId w:val="7"/>
        </w:numPr>
        <w:spacing w:line="276" w:lineRule="auto"/>
        <w:ind w:left="1843"/>
        <w:jc w:val="both"/>
        <w:rPr>
          <w:szCs w:val="24"/>
        </w:rPr>
      </w:pPr>
      <w:r>
        <w:rPr>
          <w:szCs w:val="24"/>
        </w:rPr>
        <w:t xml:space="preserve">………. zł </w:t>
      </w:r>
      <w:r w:rsidR="007D55D9" w:rsidRPr="00D837FC">
        <w:rPr>
          <w:szCs w:val="24"/>
        </w:rPr>
        <w:t>brutto;</w:t>
      </w:r>
    </w:p>
    <w:p w14:paraId="27961981" w14:textId="6D7F8135" w:rsidR="00D837FC" w:rsidRDefault="00D837FC" w:rsidP="00B24C88">
      <w:pPr>
        <w:pStyle w:val="Akapitzlist"/>
        <w:numPr>
          <w:ilvl w:val="0"/>
          <w:numId w:val="3"/>
        </w:numPr>
        <w:spacing w:line="276" w:lineRule="auto"/>
        <w:ind w:left="1418"/>
        <w:jc w:val="both"/>
        <w:rPr>
          <w:szCs w:val="24"/>
        </w:rPr>
      </w:pPr>
      <w:r>
        <w:rPr>
          <w:szCs w:val="24"/>
        </w:rPr>
        <w:t xml:space="preserve">za usługi dezynsekcji </w:t>
      </w:r>
      <w:r w:rsidR="007D4C39" w:rsidRPr="007D4C39">
        <w:rPr>
          <w:szCs w:val="24"/>
        </w:rPr>
        <w:t xml:space="preserve">(powierzchnia </w:t>
      </w:r>
      <w:r w:rsidR="007D4C39">
        <w:rPr>
          <w:szCs w:val="24"/>
        </w:rPr>
        <w:t>części wspólnych</w:t>
      </w:r>
      <w:r w:rsidR="007D4C39" w:rsidRPr="007D4C39">
        <w:rPr>
          <w:szCs w:val="24"/>
        </w:rPr>
        <w:t xml:space="preserve"> </w:t>
      </w:r>
      <w:r w:rsidR="00E90E15">
        <w:rPr>
          <w:szCs w:val="24"/>
        </w:rPr>
        <w:t>850</w:t>
      </w:r>
      <w:r w:rsidR="007D4C39" w:rsidRPr="007D4C39">
        <w:rPr>
          <w:szCs w:val="24"/>
        </w:rPr>
        <w:t xml:space="preserve"> m</w:t>
      </w:r>
      <w:r w:rsidR="007D4C39" w:rsidRPr="007D4C39">
        <w:rPr>
          <w:szCs w:val="24"/>
          <w:vertAlign w:val="superscript"/>
        </w:rPr>
        <w:t>2</w:t>
      </w:r>
      <w:r w:rsidR="007D4C39" w:rsidRPr="007D4C39">
        <w:rPr>
          <w:szCs w:val="24"/>
        </w:rPr>
        <w:t>)</w:t>
      </w:r>
      <w:r>
        <w:rPr>
          <w:szCs w:val="24"/>
        </w:rPr>
        <w:t>:</w:t>
      </w:r>
    </w:p>
    <w:p w14:paraId="68036429" w14:textId="32C1E980" w:rsidR="00D837FC" w:rsidRDefault="007D4C39"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sidR="00580F46">
        <w:rPr>
          <w:szCs w:val="24"/>
        </w:rPr>
        <w:t xml:space="preserve"> </w:t>
      </w:r>
    </w:p>
    <w:p w14:paraId="069B14DF" w14:textId="14290315" w:rsidR="00D837FC" w:rsidRDefault="007D4C39" w:rsidP="00B24C88">
      <w:pPr>
        <w:pStyle w:val="Akapitzlist"/>
        <w:numPr>
          <w:ilvl w:val="0"/>
          <w:numId w:val="8"/>
        </w:numPr>
        <w:spacing w:line="276" w:lineRule="auto"/>
        <w:ind w:left="1843"/>
        <w:jc w:val="both"/>
        <w:rPr>
          <w:szCs w:val="24"/>
        </w:rPr>
      </w:pPr>
      <w:r w:rsidRPr="007D4C39">
        <w:rPr>
          <w:szCs w:val="24"/>
        </w:rPr>
        <w:t xml:space="preserve">……………zł netto </w:t>
      </w:r>
      <w:r w:rsidR="00580F46">
        <w:rPr>
          <w:szCs w:val="24"/>
        </w:rPr>
        <w:t>(za 850 m</w:t>
      </w:r>
      <w:r w:rsidR="00580F46">
        <w:rPr>
          <w:szCs w:val="24"/>
          <w:vertAlign w:val="superscript"/>
        </w:rPr>
        <w:t>2</w:t>
      </w:r>
      <w:r w:rsidR="00580F46">
        <w:rPr>
          <w:szCs w:val="24"/>
        </w:rPr>
        <w:t>)</w:t>
      </w:r>
    </w:p>
    <w:p w14:paraId="59E33DD0" w14:textId="77777777" w:rsidR="00D837FC" w:rsidRDefault="007D4C39" w:rsidP="00B24C88">
      <w:pPr>
        <w:pStyle w:val="Akapitzlist"/>
        <w:numPr>
          <w:ilvl w:val="0"/>
          <w:numId w:val="8"/>
        </w:numPr>
        <w:spacing w:line="276" w:lineRule="auto"/>
        <w:ind w:left="1843"/>
        <w:jc w:val="both"/>
        <w:rPr>
          <w:szCs w:val="24"/>
        </w:rPr>
      </w:pPr>
      <w:r w:rsidRPr="007D4C39">
        <w:rPr>
          <w:szCs w:val="24"/>
        </w:rPr>
        <w:t xml:space="preserve">podatek VAT …….% w kwocie ………zł </w:t>
      </w:r>
    </w:p>
    <w:p w14:paraId="2D5CEC96" w14:textId="51303A28" w:rsidR="007D4C39" w:rsidRDefault="00D837FC" w:rsidP="00B24C88">
      <w:pPr>
        <w:pStyle w:val="Akapitzlist"/>
        <w:numPr>
          <w:ilvl w:val="0"/>
          <w:numId w:val="8"/>
        </w:numPr>
        <w:spacing w:line="276" w:lineRule="auto"/>
        <w:ind w:left="1843"/>
        <w:jc w:val="both"/>
        <w:rPr>
          <w:szCs w:val="24"/>
        </w:rPr>
      </w:pPr>
      <w:r>
        <w:rPr>
          <w:szCs w:val="24"/>
        </w:rPr>
        <w:t xml:space="preserve">………. zł </w:t>
      </w:r>
      <w:r w:rsidR="007D4C39" w:rsidRPr="007D4C39">
        <w:rPr>
          <w:szCs w:val="24"/>
        </w:rPr>
        <w:t>brutto;</w:t>
      </w:r>
    </w:p>
    <w:p w14:paraId="545BDCCF" w14:textId="4F8CB761" w:rsidR="00D837FC" w:rsidRDefault="00D837FC" w:rsidP="00B24C88">
      <w:pPr>
        <w:pStyle w:val="Akapitzlist"/>
        <w:numPr>
          <w:ilvl w:val="0"/>
          <w:numId w:val="3"/>
        </w:numPr>
        <w:spacing w:line="276" w:lineRule="auto"/>
        <w:ind w:left="1418"/>
        <w:jc w:val="both"/>
        <w:rPr>
          <w:szCs w:val="24"/>
        </w:rPr>
      </w:pPr>
      <w:r>
        <w:rPr>
          <w:szCs w:val="24"/>
        </w:rPr>
        <w:t>z</w:t>
      </w:r>
      <w:r w:rsidR="00E90E15" w:rsidRPr="00D837FC">
        <w:rPr>
          <w:szCs w:val="24"/>
        </w:rPr>
        <w:t xml:space="preserve">a usługi </w:t>
      </w:r>
      <w:r w:rsidR="000504CC" w:rsidRPr="00D837FC">
        <w:rPr>
          <w:szCs w:val="24"/>
        </w:rPr>
        <w:t>dezyn</w:t>
      </w:r>
      <w:r w:rsidR="008F0A7B" w:rsidRPr="00D837FC">
        <w:rPr>
          <w:szCs w:val="24"/>
        </w:rPr>
        <w:t>fekcji</w:t>
      </w:r>
      <w:r w:rsidR="000504CC" w:rsidRPr="00D837FC">
        <w:rPr>
          <w:szCs w:val="24"/>
        </w:rPr>
        <w:t xml:space="preserve"> (powierzchnia </w:t>
      </w:r>
      <w:r w:rsidR="00332A67" w:rsidRPr="00D837FC">
        <w:rPr>
          <w:szCs w:val="24"/>
        </w:rPr>
        <w:t>225</w:t>
      </w:r>
      <w:r w:rsidR="000504CC" w:rsidRPr="00D837FC">
        <w:rPr>
          <w:szCs w:val="24"/>
        </w:rPr>
        <w:t xml:space="preserve"> m</w:t>
      </w:r>
      <w:r w:rsidR="000504CC" w:rsidRPr="00D837FC">
        <w:rPr>
          <w:szCs w:val="24"/>
          <w:vertAlign w:val="superscript"/>
        </w:rPr>
        <w:t>2</w:t>
      </w:r>
      <w:r w:rsidR="000504CC" w:rsidRPr="00D837FC">
        <w:rPr>
          <w:szCs w:val="24"/>
        </w:rPr>
        <w:t>)</w:t>
      </w:r>
      <w:r>
        <w:rPr>
          <w:szCs w:val="24"/>
        </w:rPr>
        <w:t>:</w:t>
      </w:r>
      <w:r w:rsidR="000504CC" w:rsidRPr="00D837FC">
        <w:rPr>
          <w:szCs w:val="24"/>
        </w:rPr>
        <w:t xml:space="preserve"> </w:t>
      </w:r>
    </w:p>
    <w:p w14:paraId="1971F04B" w14:textId="0467F820" w:rsidR="00D837FC" w:rsidRDefault="000504CC"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749DE258" w14:textId="68E43639" w:rsidR="00D837FC" w:rsidRDefault="000504CC" w:rsidP="00B24C88">
      <w:pPr>
        <w:pStyle w:val="Akapitzlist"/>
        <w:numPr>
          <w:ilvl w:val="0"/>
          <w:numId w:val="9"/>
        </w:numPr>
        <w:spacing w:line="276" w:lineRule="auto"/>
        <w:ind w:left="1843"/>
        <w:jc w:val="both"/>
        <w:rPr>
          <w:szCs w:val="24"/>
        </w:rPr>
      </w:pPr>
      <w:r w:rsidRPr="00D837FC">
        <w:rPr>
          <w:szCs w:val="24"/>
        </w:rPr>
        <w:t xml:space="preserve">……………zł netto </w:t>
      </w:r>
      <w:r w:rsidR="00580F46">
        <w:rPr>
          <w:szCs w:val="24"/>
        </w:rPr>
        <w:t>(za 225 m</w:t>
      </w:r>
      <w:r w:rsidR="00580F46">
        <w:rPr>
          <w:szCs w:val="24"/>
          <w:vertAlign w:val="superscript"/>
        </w:rPr>
        <w:t>2</w:t>
      </w:r>
      <w:r w:rsidR="00580F46">
        <w:rPr>
          <w:szCs w:val="24"/>
        </w:rPr>
        <w:t>)</w:t>
      </w:r>
    </w:p>
    <w:p w14:paraId="76566679" w14:textId="77777777" w:rsidR="00D837FC" w:rsidRDefault="000504CC"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38E17218" w14:textId="613CF792" w:rsidR="000504CC" w:rsidRDefault="00D837FC" w:rsidP="00B24C88">
      <w:pPr>
        <w:pStyle w:val="Akapitzlist"/>
        <w:numPr>
          <w:ilvl w:val="0"/>
          <w:numId w:val="9"/>
        </w:numPr>
        <w:spacing w:line="276" w:lineRule="auto"/>
        <w:ind w:left="1843"/>
        <w:jc w:val="both"/>
        <w:rPr>
          <w:szCs w:val="24"/>
        </w:rPr>
      </w:pPr>
      <w:r>
        <w:rPr>
          <w:szCs w:val="24"/>
        </w:rPr>
        <w:t xml:space="preserve">………. zł </w:t>
      </w:r>
      <w:r w:rsidR="000504CC" w:rsidRPr="00D837FC">
        <w:rPr>
          <w:szCs w:val="24"/>
        </w:rPr>
        <w:t>brutto;</w:t>
      </w:r>
    </w:p>
    <w:p w14:paraId="021D9754" w14:textId="092E7F32" w:rsidR="00D837FC" w:rsidRDefault="00D837FC" w:rsidP="00B24C88">
      <w:pPr>
        <w:pStyle w:val="Akapitzlist"/>
        <w:numPr>
          <w:ilvl w:val="0"/>
          <w:numId w:val="3"/>
        </w:numPr>
        <w:spacing w:line="276" w:lineRule="auto"/>
        <w:ind w:left="1418"/>
        <w:jc w:val="both"/>
        <w:rPr>
          <w:szCs w:val="24"/>
        </w:rPr>
      </w:pPr>
      <w:r>
        <w:rPr>
          <w:szCs w:val="24"/>
        </w:rPr>
        <w:t>za przegląd</w:t>
      </w:r>
      <w:r w:rsidR="008F0A7B" w:rsidRPr="00D837FC">
        <w:rPr>
          <w:szCs w:val="24"/>
        </w:rPr>
        <w:t xml:space="preserve"> lokal</w:t>
      </w:r>
      <w:r>
        <w:rPr>
          <w:szCs w:val="24"/>
        </w:rPr>
        <w:t>u:</w:t>
      </w:r>
      <w:r w:rsidR="0063782B" w:rsidRPr="00D837FC">
        <w:rPr>
          <w:szCs w:val="24"/>
        </w:rPr>
        <w:t xml:space="preserve"> </w:t>
      </w:r>
    </w:p>
    <w:p w14:paraId="160108FE" w14:textId="6112AE4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37188E13" w14:textId="706EA6DE" w:rsidR="00D837FC" w:rsidRDefault="0063782B" w:rsidP="00B24C88">
      <w:pPr>
        <w:pStyle w:val="Akapitzlist"/>
        <w:numPr>
          <w:ilvl w:val="0"/>
          <w:numId w:val="10"/>
        </w:numPr>
        <w:spacing w:line="276" w:lineRule="auto"/>
        <w:ind w:left="1843"/>
        <w:jc w:val="both"/>
        <w:rPr>
          <w:szCs w:val="24"/>
        </w:rPr>
      </w:pPr>
      <w:r w:rsidRPr="00D837FC">
        <w:rPr>
          <w:szCs w:val="24"/>
        </w:rPr>
        <w:t xml:space="preserve">….. zł </w:t>
      </w:r>
      <w:r w:rsidR="00D837FC">
        <w:rPr>
          <w:szCs w:val="24"/>
        </w:rPr>
        <w:t>netto</w:t>
      </w:r>
      <w:r w:rsidR="00580F46">
        <w:rPr>
          <w:szCs w:val="24"/>
        </w:rPr>
        <w:t xml:space="preserve"> (za 40 lokali)</w:t>
      </w:r>
    </w:p>
    <w:p w14:paraId="70F5C9B0" w14:textId="77777777" w:rsidR="00D837FC" w:rsidRDefault="0063782B"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119B8801" w14:textId="1CD0969B" w:rsidR="0063782B" w:rsidRDefault="00D837FC" w:rsidP="00B24C88">
      <w:pPr>
        <w:pStyle w:val="Akapitzlist"/>
        <w:numPr>
          <w:ilvl w:val="0"/>
          <w:numId w:val="10"/>
        </w:numPr>
        <w:spacing w:line="276" w:lineRule="auto"/>
        <w:ind w:left="1843"/>
        <w:jc w:val="both"/>
        <w:rPr>
          <w:szCs w:val="24"/>
        </w:rPr>
      </w:pPr>
      <w:r>
        <w:rPr>
          <w:szCs w:val="24"/>
        </w:rPr>
        <w:t xml:space="preserve">…. zł </w:t>
      </w:r>
      <w:r w:rsidR="0063782B" w:rsidRPr="00D837FC">
        <w:rPr>
          <w:szCs w:val="24"/>
        </w:rPr>
        <w:t>brutto.</w:t>
      </w:r>
    </w:p>
    <w:p w14:paraId="5E09E0F8" w14:textId="46D81556" w:rsidR="00580F46" w:rsidRPr="00BB4C30" w:rsidRDefault="00580F46"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 xml:space="preserve">adanie nr </w:t>
      </w:r>
      <w:r w:rsidR="005530C9">
        <w:rPr>
          <w:b/>
          <w:szCs w:val="24"/>
        </w:rPr>
        <w:t>2</w:t>
      </w:r>
      <w:r w:rsidRPr="00BB4C30">
        <w:rPr>
          <w:b/>
          <w:szCs w:val="24"/>
        </w:rPr>
        <w:t>:</w:t>
      </w:r>
    </w:p>
    <w:p w14:paraId="38401F0C" w14:textId="5AB7E8DA"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D837FC">
        <w:rPr>
          <w:szCs w:val="24"/>
        </w:rPr>
        <w:t xml:space="preserve">(powierzchnia użytkowa lokali </w:t>
      </w:r>
      <w:r>
        <w:rPr>
          <w:szCs w:val="24"/>
        </w:rPr>
        <w:t>540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EF3EC0D" w14:textId="77777777" w:rsidR="00580F46" w:rsidRDefault="00580F46"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3EB35649" w14:textId="58585D88" w:rsidR="00580F46" w:rsidRDefault="00580F46" w:rsidP="00B24C88">
      <w:pPr>
        <w:pStyle w:val="Akapitzlist"/>
        <w:numPr>
          <w:ilvl w:val="0"/>
          <w:numId w:val="7"/>
        </w:numPr>
        <w:spacing w:line="276" w:lineRule="auto"/>
        <w:ind w:left="1843"/>
        <w:jc w:val="both"/>
        <w:rPr>
          <w:szCs w:val="24"/>
        </w:rPr>
      </w:pPr>
      <w:r w:rsidRPr="00D837FC">
        <w:rPr>
          <w:szCs w:val="24"/>
        </w:rPr>
        <w:t xml:space="preserve">……………zł netto </w:t>
      </w:r>
      <w:r>
        <w:rPr>
          <w:szCs w:val="24"/>
        </w:rPr>
        <w:t>(za 540 m</w:t>
      </w:r>
      <w:r>
        <w:rPr>
          <w:szCs w:val="24"/>
          <w:vertAlign w:val="superscript"/>
        </w:rPr>
        <w:t>2</w:t>
      </w:r>
      <w:r>
        <w:rPr>
          <w:szCs w:val="24"/>
        </w:rPr>
        <w:t>)</w:t>
      </w:r>
    </w:p>
    <w:p w14:paraId="010204C4" w14:textId="77777777" w:rsidR="00580F46" w:rsidRDefault="00580F46"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457D894D" w14:textId="77777777" w:rsidR="00580F46" w:rsidRPr="00D837FC" w:rsidRDefault="00580F46" w:rsidP="00B24C88">
      <w:pPr>
        <w:pStyle w:val="Akapitzlist"/>
        <w:numPr>
          <w:ilvl w:val="0"/>
          <w:numId w:val="7"/>
        </w:numPr>
        <w:spacing w:line="276" w:lineRule="auto"/>
        <w:ind w:left="1843"/>
        <w:jc w:val="both"/>
        <w:rPr>
          <w:szCs w:val="24"/>
        </w:rPr>
      </w:pPr>
      <w:r>
        <w:rPr>
          <w:szCs w:val="24"/>
        </w:rPr>
        <w:t xml:space="preserve">………. zł </w:t>
      </w:r>
      <w:r w:rsidRPr="00D837FC">
        <w:rPr>
          <w:szCs w:val="24"/>
        </w:rPr>
        <w:t>brutto;</w:t>
      </w:r>
    </w:p>
    <w:p w14:paraId="7C092E5B" w14:textId="627050FF"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7D4C39">
        <w:rPr>
          <w:szCs w:val="24"/>
        </w:rPr>
        <w:t xml:space="preserve">(powierzchnia </w:t>
      </w:r>
      <w:r>
        <w:rPr>
          <w:szCs w:val="24"/>
        </w:rPr>
        <w:t>części wspólnych</w:t>
      </w:r>
      <w:r w:rsidRPr="007D4C39">
        <w:rPr>
          <w:szCs w:val="24"/>
        </w:rPr>
        <w:t xml:space="preserve"> </w:t>
      </w:r>
      <w:r>
        <w:rPr>
          <w:szCs w:val="24"/>
        </w:rPr>
        <w:t>1020</w:t>
      </w:r>
      <w:r w:rsidRPr="007D4C39">
        <w:rPr>
          <w:szCs w:val="24"/>
        </w:rPr>
        <w:t xml:space="preserve"> m</w:t>
      </w:r>
      <w:r w:rsidRPr="007D4C39">
        <w:rPr>
          <w:szCs w:val="24"/>
          <w:vertAlign w:val="superscript"/>
        </w:rPr>
        <w:t>2</w:t>
      </w:r>
      <w:r w:rsidRPr="007D4C39">
        <w:rPr>
          <w:szCs w:val="24"/>
        </w:rPr>
        <w:t>)</w:t>
      </w:r>
      <w:r>
        <w:rPr>
          <w:szCs w:val="24"/>
        </w:rPr>
        <w:t>:</w:t>
      </w:r>
    </w:p>
    <w:p w14:paraId="07444722" w14:textId="77777777" w:rsidR="00580F46" w:rsidRDefault="00580F46"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Pr>
          <w:szCs w:val="24"/>
        </w:rPr>
        <w:t xml:space="preserve"> </w:t>
      </w:r>
    </w:p>
    <w:p w14:paraId="61699062" w14:textId="786A018C" w:rsidR="00580F46" w:rsidRDefault="00580F46" w:rsidP="00B24C88">
      <w:pPr>
        <w:pStyle w:val="Akapitzlist"/>
        <w:numPr>
          <w:ilvl w:val="0"/>
          <w:numId w:val="8"/>
        </w:numPr>
        <w:spacing w:line="276" w:lineRule="auto"/>
        <w:ind w:left="1843"/>
        <w:jc w:val="both"/>
        <w:rPr>
          <w:szCs w:val="24"/>
        </w:rPr>
      </w:pPr>
      <w:r w:rsidRPr="007D4C39">
        <w:rPr>
          <w:szCs w:val="24"/>
        </w:rPr>
        <w:t xml:space="preserve">……………zł netto </w:t>
      </w:r>
      <w:r>
        <w:rPr>
          <w:szCs w:val="24"/>
        </w:rPr>
        <w:t>(za 1020 m</w:t>
      </w:r>
      <w:r>
        <w:rPr>
          <w:szCs w:val="24"/>
          <w:vertAlign w:val="superscript"/>
        </w:rPr>
        <w:t>2</w:t>
      </w:r>
      <w:r>
        <w:rPr>
          <w:szCs w:val="24"/>
        </w:rPr>
        <w:t>)</w:t>
      </w:r>
    </w:p>
    <w:p w14:paraId="29D4DFD0" w14:textId="77777777" w:rsidR="00580F46" w:rsidRDefault="00580F46" w:rsidP="00B24C88">
      <w:pPr>
        <w:pStyle w:val="Akapitzlist"/>
        <w:numPr>
          <w:ilvl w:val="0"/>
          <w:numId w:val="8"/>
        </w:numPr>
        <w:spacing w:line="276" w:lineRule="auto"/>
        <w:ind w:left="1843"/>
        <w:jc w:val="both"/>
        <w:rPr>
          <w:szCs w:val="24"/>
        </w:rPr>
      </w:pPr>
      <w:r w:rsidRPr="007D4C39">
        <w:rPr>
          <w:szCs w:val="24"/>
        </w:rPr>
        <w:lastRenderedPageBreak/>
        <w:t xml:space="preserve">podatek VAT …….% w kwocie ………zł </w:t>
      </w:r>
    </w:p>
    <w:p w14:paraId="669AEABA" w14:textId="77777777" w:rsidR="00580F46" w:rsidRDefault="00580F46" w:rsidP="00B24C88">
      <w:pPr>
        <w:pStyle w:val="Akapitzlist"/>
        <w:numPr>
          <w:ilvl w:val="0"/>
          <w:numId w:val="8"/>
        </w:numPr>
        <w:spacing w:line="276" w:lineRule="auto"/>
        <w:ind w:left="1843"/>
        <w:jc w:val="both"/>
        <w:rPr>
          <w:szCs w:val="24"/>
        </w:rPr>
      </w:pPr>
      <w:r>
        <w:rPr>
          <w:szCs w:val="24"/>
        </w:rPr>
        <w:t xml:space="preserve">………. zł </w:t>
      </w:r>
      <w:r w:rsidRPr="007D4C39">
        <w:rPr>
          <w:szCs w:val="24"/>
        </w:rPr>
        <w:t>brutto;</w:t>
      </w:r>
    </w:p>
    <w:p w14:paraId="602BDC4D" w14:textId="0CD26476" w:rsidR="00580F46" w:rsidRDefault="00580F46" w:rsidP="00B24C88">
      <w:pPr>
        <w:pStyle w:val="Akapitzlist"/>
        <w:numPr>
          <w:ilvl w:val="0"/>
          <w:numId w:val="17"/>
        </w:numPr>
        <w:spacing w:line="276" w:lineRule="auto"/>
        <w:ind w:left="1560"/>
        <w:jc w:val="both"/>
        <w:rPr>
          <w:szCs w:val="24"/>
        </w:rPr>
      </w:pPr>
      <w:r>
        <w:rPr>
          <w:szCs w:val="24"/>
        </w:rPr>
        <w:t>z</w:t>
      </w:r>
      <w:r w:rsidRPr="00D837FC">
        <w:rPr>
          <w:szCs w:val="24"/>
        </w:rPr>
        <w:t xml:space="preserve">a usługi dezynfekcji (powierzchnia </w:t>
      </w:r>
      <w:r>
        <w:rPr>
          <w:szCs w:val="24"/>
        </w:rPr>
        <w:t>270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DAF640C" w14:textId="77777777" w:rsidR="00580F46" w:rsidRDefault="00580F46"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1C9DCD52" w14:textId="76ABD70C" w:rsidR="00580F46" w:rsidRDefault="00580F46" w:rsidP="00B24C88">
      <w:pPr>
        <w:pStyle w:val="Akapitzlist"/>
        <w:numPr>
          <w:ilvl w:val="0"/>
          <w:numId w:val="9"/>
        </w:numPr>
        <w:spacing w:line="276" w:lineRule="auto"/>
        <w:ind w:left="1843"/>
        <w:jc w:val="both"/>
        <w:rPr>
          <w:szCs w:val="24"/>
        </w:rPr>
      </w:pPr>
      <w:r w:rsidRPr="00D837FC">
        <w:rPr>
          <w:szCs w:val="24"/>
        </w:rPr>
        <w:t xml:space="preserve">……………zł netto </w:t>
      </w:r>
      <w:r>
        <w:rPr>
          <w:szCs w:val="24"/>
        </w:rPr>
        <w:t>(za 270 m</w:t>
      </w:r>
      <w:r>
        <w:rPr>
          <w:szCs w:val="24"/>
          <w:vertAlign w:val="superscript"/>
        </w:rPr>
        <w:t>2</w:t>
      </w:r>
      <w:r>
        <w:rPr>
          <w:szCs w:val="24"/>
        </w:rPr>
        <w:t>)</w:t>
      </w:r>
    </w:p>
    <w:p w14:paraId="6CDA75AA" w14:textId="77777777" w:rsidR="00580F46" w:rsidRDefault="00580F46"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13E0E16A" w14:textId="77777777" w:rsidR="00580F46" w:rsidRDefault="00580F46" w:rsidP="00B24C88">
      <w:pPr>
        <w:pStyle w:val="Akapitzlist"/>
        <w:numPr>
          <w:ilvl w:val="0"/>
          <w:numId w:val="9"/>
        </w:numPr>
        <w:spacing w:line="276" w:lineRule="auto"/>
        <w:ind w:left="1843"/>
        <w:jc w:val="both"/>
        <w:rPr>
          <w:szCs w:val="24"/>
        </w:rPr>
      </w:pPr>
      <w:r>
        <w:rPr>
          <w:szCs w:val="24"/>
        </w:rPr>
        <w:t xml:space="preserve">………. zł </w:t>
      </w:r>
      <w:r w:rsidRPr="00D837FC">
        <w:rPr>
          <w:szCs w:val="24"/>
        </w:rPr>
        <w:t>brutto;</w:t>
      </w:r>
    </w:p>
    <w:p w14:paraId="35344D4A" w14:textId="77777777" w:rsidR="00580F46" w:rsidRDefault="00580F46" w:rsidP="00B24C88">
      <w:pPr>
        <w:pStyle w:val="Akapitzlist"/>
        <w:numPr>
          <w:ilvl w:val="0"/>
          <w:numId w:val="17"/>
        </w:numPr>
        <w:spacing w:line="276" w:lineRule="auto"/>
        <w:ind w:left="1560"/>
        <w:jc w:val="both"/>
        <w:rPr>
          <w:szCs w:val="24"/>
        </w:rPr>
      </w:pPr>
      <w:r>
        <w:rPr>
          <w:szCs w:val="24"/>
        </w:rPr>
        <w:t>za przegląd</w:t>
      </w:r>
      <w:r w:rsidRPr="00D837FC">
        <w:rPr>
          <w:szCs w:val="24"/>
        </w:rPr>
        <w:t xml:space="preserve"> lokal</w:t>
      </w:r>
      <w:r>
        <w:rPr>
          <w:szCs w:val="24"/>
        </w:rPr>
        <w:t>u:</w:t>
      </w:r>
      <w:r w:rsidRPr="00D837FC">
        <w:rPr>
          <w:szCs w:val="24"/>
        </w:rPr>
        <w:t xml:space="preserve"> </w:t>
      </w:r>
    </w:p>
    <w:p w14:paraId="3285E90C" w14:textId="7777777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564A510B" w14:textId="122FB691" w:rsidR="00580F46" w:rsidRDefault="00580F46" w:rsidP="00B24C88">
      <w:pPr>
        <w:pStyle w:val="Akapitzlist"/>
        <w:numPr>
          <w:ilvl w:val="0"/>
          <w:numId w:val="10"/>
        </w:numPr>
        <w:spacing w:line="276" w:lineRule="auto"/>
        <w:ind w:left="1843"/>
        <w:jc w:val="both"/>
        <w:rPr>
          <w:szCs w:val="24"/>
        </w:rPr>
      </w:pPr>
      <w:r w:rsidRPr="00D837FC">
        <w:rPr>
          <w:szCs w:val="24"/>
        </w:rPr>
        <w:t xml:space="preserve">….. zł </w:t>
      </w:r>
      <w:r>
        <w:rPr>
          <w:szCs w:val="24"/>
        </w:rPr>
        <w:t>netto (za 50 lokali)</w:t>
      </w:r>
    </w:p>
    <w:p w14:paraId="7C13EB1C" w14:textId="77777777" w:rsidR="00580F46" w:rsidRDefault="00580F46"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232F8264" w14:textId="77777777" w:rsidR="00580F46" w:rsidRDefault="00580F46" w:rsidP="00B24C88">
      <w:pPr>
        <w:pStyle w:val="Akapitzlist"/>
        <w:numPr>
          <w:ilvl w:val="0"/>
          <w:numId w:val="10"/>
        </w:numPr>
        <w:spacing w:line="276" w:lineRule="auto"/>
        <w:ind w:left="1843"/>
        <w:jc w:val="both"/>
        <w:rPr>
          <w:szCs w:val="24"/>
        </w:rPr>
      </w:pPr>
      <w:r>
        <w:rPr>
          <w:szCs w:val="24"/>
        </w:rPr>
        <w:t xml:space="preserve">…. zł </w:t>
      </w:r>
      <w:r w:rsidRPr="00D837FC">
        <w:rPr>
          <w:szCs w:val="24"/>
        </w:rPr>
        <w:t>brutto.</w:t>
      </w:r>
    </w:p>
    <w:p w14:paraId="3EEE3186" w14:textId="73D08349" w:rsidR="00BB4C30" w:rsidRP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bookmarkStart w:id="1" w:name="_GoBack"/>
      <w:bookmarkEnd w:id="1"/>
      <w:r>
        <w:t>Strony ustalają, że maksymalne wynagrodzenie Wykonawcy z tytułu wykonania Przedmiotu Umowy nie może przekroczyć kwoty:</w:t>
      </w:r>
      <w:r w:rsidRPr="00BB4C30">
        <w:rPr>
          <w:b/>
          <w:bCs/>
        </w:rPr>
        <w:t>………………. zł  netto</w:t>
      </w:r>
      <w:r>
        <w:t xml:space="preserve"> + należny podatek VAT ……. % w kwocie:………………. zł   podatku VAT, tj. w łącznej kwocie:</w:t>
      </w:r>
      <w:r w:rsidRPr="00BB4C30">
        <w:rPr>
          <w:b/>
          <w:bCs/>
        </w:rPr>
        <w:t>……………………… zł   brutto.</w:t>
      </w:r>
    </w:p>
    <w:p w14:paraId="5D9FCEED" w14:textId="7E8BB8E6"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Wynagrodzenie, o którym mowa w ust. 1, obejmuje wszystkie koszty realizacji Przedmiotu Umowy według stanu prawnego na dzień złożenia oferty Wykonawcy, stanowiącej </w:t>
      </w:r>
      <w:r w:rsidRPr="00B315D4">
        <w:rPr>
          <w:b/>
          <w:bCs/>
        </w:rPr>
        <w:t>Załącznik nr 2</w:t>
      </w:r>
      <w:r>
        <w:t xml:space="preserve"> do Umowy, łącznie z kosztami siły roboczej, kosztami użytych przez Wykonawcę materiałów i urządzeń oraz koszty wywozu i składowania odpadów.</w:t>
      </w:r>
    </w:p>
    <w:p w14:paraId="56D231FD" w14:textId="3F77E5B0"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Strony ustalają, że kwota wynagrodzenia, o której mowa w ust. 1 jest ostateczna i nie ulegnie zwiększeniu nawet w przypadku wystąpienia innych nieprzewidzianych czynności z tym tylko zastrzeżeniem, że Zamawiający przewiduje m</w:t>
      </w:r>
      <w:r w:rsidR="00C4778B">
        <w:t>ożliwość zmiany wynagrodzenia w </w:t>
      </w:r>
      <w:r>
        <w:t>przypadku ustawowej zmiany wysokości podatku VAT.</w:t>
      </w:r>
    </w:p>
    <w:p w14:paraId="58D49338"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Wynagrodzenie, o którym mowa w ust. 1, płatne jest przez Zamawiającego przelewem w terminie 30 dni od daty otrzymania przez Zamawiającego poprawnie wystawionej przez Wykonawcę faktury VAT na rachunek bankowy wskazany na fakturze. 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6E20C327" w14:textId="41A521A3" w:rsidR="00BB4C30" w:rsidRDefault="00BB4C30" w:rsidP="00B24C88">
      <w:pPr>
        <w:pStyle w:val="Akapitzlist"/>
        <w:numPr>
          <w:ilvl w:val="0"/>
          <w:numId w:val="28"/>
        </w:numPr>
        <w:overflowPunct/>
        <w:autoSpaceDE/>
        <w:autoSpaceDN/>
        <w:adjustRightInd/>
        <w:spacing w:line="276" w:lineRule="auto"/>
        <w:ind w:left="284" w:hanging="284"/>
        <w:jc w:val="both"/>
        <w:textAlignment w:val="auto"/>
      </w:pPr>
      <w:r w:rsidRPr="00745615">
        <w:t xml:space="preserve">Zamawiający wymaga, aby w wystawionej fakturze każda </w:t>
      </w:r>
      <w:r w:rsidR="00986F4C">
        <w:t>zrealizowana usługa i </w:t>
      </w:r>
      <w:r w:rsidRPr="00745615">
        <w:t>nieruchomość znalazła się na osobnej pozycji lub do faktury Wykonawca załączy szczegółowe wyliczenie, wskazujące wynagrodzenie za realizację usługi n</w:t>
      </w:r>
      <w:r w:rsidR="00986F4C">
        <w:t>a każdej z </w:t>
      </w:r>
      <w:r>
        <w:t>nieruchomości osobno.</w:t>
      </w:r>
      <w:r w:rsidR="00FE4676">
        <w:t xml:space="preserve"> </w:t>
      </w:r>
    </w:p>
    <w:p w14:paraId="79EB9A03"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Za dzień zapłaty uznaje się dzień obciążenia rachunku bankowego Zamawiającego. </w:t>
      </w:r>
    </w:p>
    <w:p w14:paraId="5E806631"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Podstawą wystawienia faktury jest protokół odbioru, potwierdzający, że Przedmiot Umowy został wykonany bez zastrzeżeń, podpisany przez upoważnionego przedstawiciela Zamawiającego.</w:t>
      </w:r>
    </w:p>
    <w:p w14:paraId="7EDD3E70"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 przypadku gdy protokół odbioru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7652D7FD" w14:textId="77777777" w:rsidR="00986F4C" w:rsidRPr="00986F4C" w:rsidRDefault="00986F4C" w:rsidP="00B24C88">
      <w:pPr>
        <w:widowControl w:val="0"/>
        <w:numPr>
          <w:ilvl w:val="0"/>
          <w:numId w:val="28"/>
        </w:numPr>
        <w:tabs>
          <w:tab w:val="left" w:pos="284"/>
        </w:tabs>
        <w:autoSpaceDE w:val="0"/>
        <w:spacing w:after="0"/>
        <w:ind w:left="426" w:hanging="426"/>
        <w:jc w:val="both"/>
        <w:rPr>
          <w:rFonts w:ascii="Times New Roman" w:hAnsi="Times New Roman"/>
          <w:sz w:val="24"/>
          <w:szCs w:val="24"/>
        </w:rPr>
      </w:pPr>
      <w:r w:rsidRPr="00986F4C">
        <w:rPr>
          <w:rFonts w:ascii="Times New Roman" w:hAnsi="Times New Roman"/>
          <w:sz w:val="24"/>
          <w:szCs w:val="24"/>
        </w:rPr>
        <w:t>Wykonawca będzie wystawiać faktury na:</w:t>
      </w:r>
    </w:p>
    <w:p w14:paraId="63350E2D"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lastRenderedPageBreak/>
        <w:t xml:space="preserve">TBS Lokum sp. z o.o. </w:t>
      </w:r>
    </w:p>
    <w:p w14:paraId="056DCB90"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ul. Wyspiańskiego 35C, </w:t>
      </w:r>
    </w:p>
    <w:p w14:paraId="60270669"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72-600 Świnoujście, </w:t>
      </w:r>
    </w:p>
    <w:p w14:paraId="542DE5B3"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NIP: 855-160-06-39</w:t>
      </w:r>
    </w:p>
    <w:p w14:paraId="7FD1F205" w14:textId="77777777" w:rsidR="00986F4C" w:rsidRPr="00986F4C" w:rsidRDefault="00986F4C" w:rsidP="00B24C88">
      <w:pPr>
        <w:widowControl w:val="0"/>
        <w:numPr>
          <w:ilvl w:val="0"/>
          <w:numId w:val="28"/>
        </w:numPr>
        <w:suppressAutoHyphens/>
        <w:autoSpaceDE w:val="0"/>
        <w:spacing w:after="0"/>
        <w:ind w:left="426" w:hanging="426"/>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Zamawiający oświadcza, że zezwala na przesyłanie drogą elektroniczną faktur wystawianych przez Wykonawcę zgodnie z obowiązującymi przepisami, przy czym:</w:t>
      </w:r>
    </w:p>
    <w:p w14:paraId="343E9C88" w14:textId="77777777" w:rsidR="00986F4C" w:rsidRPr="00986F4C" w:rsidRDefault="00986F4C" w:rsidP="00B24C88">
      <w:pPr>
        <w:numPr>
          <w:ilvl w:val="1"/>
          <w:numId w:val="28"/>
        </w:numPr>
        <w:autoSpaceDE w:val="0"/>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zobowiązuje się przesyłać faktury (oraz faktury korygujące i duplikaty faktur) drogą elektroniczną w formacie PDF;</w:t>
      </w:r>
    </w:p>
    <w:p w14:paraId="6107EAD7" w14:textId="213DD3B6"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oświadcza, że faktury będ</w:t>
      </w:r>
      <w:r>
        <w:rPr>
          <w:rFonts w:ascii="Times New Roman" w:eastAsia="SimSun" w:hAnsi="Times New Roman"/>
          <w:kern w:val="3"/>
          <w:sz w:val="24"/>
          <w:szCs w:val="24"/>
          <w:lang w:eastAsia="hi-IN" w:bidi="hi-IN"/>
        </w:rPr>
        <w:t>ą</w:t>
      </w:r>
      <w:r w:rsidRPr="00986F4C">
        <w:rPr>
          <w:rFonts w:ascii="Times New Roman" w:eastAsia="SimSun" w:hAnsi="Times New Roman"/>
          <w:kern w:val="3"/>
          <w:sz w:val="24"/>
          <w:szCs w:val="24"/>
          <w:lang w:val="x-none" w:eastAsia="hi-IN" w:bidi="hi-IN"/>
        </w:rPr>
        <w:t xml:space="preserve"> przesyłane z następującego adresu e-mail: </w:t>
      </w:r>
      <w:r>
        <w:rPr>
          <w:rFonts w:ascii="Times New Roman" w:eastAsia="SimSun" w:hAnsi="Times New Roman"/>
          <w:kern w:val="3"/>
          <w:sz w:val="24"/>
          <w:szCs w:val="24"/>
          <w:lang w:eastAsia="hi-IN" w:bidi="hi-IN"/>
        </w:rPr>
        <w:t>………………………………….</w:t>
      </w:r>
      <w:r w:rsidRPr="00986F4C">
        <w:rPr>
          <w:rFonts w:ascii="Times New Roman" w:eastAsia="SimSun" w:hAnsi="Times New Roman"/>
          <w:kern w:val="3"/>
          <w:sz w:val="24"/>
          <w:szCs w:val="24"/>
          <w:lang w:val="x-none" w:eastAsia="hi-IN" w:bidi="hi-IN"/>
        </w:rPr>
        <w:t>;</w:t>
      </w:r>
    </w:p>
    <w:p w14:paraId="07C9275B"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oświadcza, że adresem e-mail właściwym do przesyłania faktur jest: sekretariat@tbslokum.pl</w:t>
      </w:r>
    </w:p>
    <w:p w14:paraId="4AF77B17"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 xml:space="preserve">Strony zobowiązują się co najmniej na trzy dni przed zmianą danych określonych                  w punkcie 2-3 poinformować o tym drugą Stronę drogą elektroniczną (zmiana ta nie wymaga sporządzenia aneksu do </w:t>
      </w:r>
      <w:r w:rsidRPr="00986F4C">
        <w:rPr>
          <w:rFonts w:ascii="Times New Roman" w:eastAsia="SimSun" w:hAnsi="Times New Roman"/>
          <w:kern w:val="3"/>
          <w:sz w:val="24"/>
          <w:szCs w:val="24"/>
          <w:lang w:eastAsia="hi-IN" w:bidi="hi-IN"/>
        </w:rPr>
        <w:t>U</w:t>
      </w:r>
      <w:r w:rsidRPr="00986F4C">
        <w:rPr>
          <w:rFonts w:ascii="Times New Roman" w:eastAsia="SimSun" w:hAnsi="Times New Roman"/>
          <w:kern w:val="3"/>
          <w:sz w:val="24"/>
          <w:szCs w:val="24"/>
          <w:lang w:val="x-none" w:eastAsia="hi-IN" w:bidi="hi-IN"/>
        </w:rPr>
        <w:t xml:space="preserve">mowy); </w:t>
      </w:r>
    </w:p>
    <w:p w14:paraId="133A0191"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jest uprawniony do cofnięcia zgody na przesyłanie przez Wykonawcę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 przypadku cofnięcia zgody kolejne faktury będą wystawiane przez Wykonawcę w formie papierowej począwszy od 1. dnia miesiąca następującego po miesiącu,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którym Wykonawca otrzyma oświadczenie o cofnięciu zgody na otrzymywanie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Wykonawca ma prawo do wystawiania i przesyłania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 xml:space="preserve">formie papierowej w przypadku, gdy konieczność taka wynikać będzie z braku możliwości przesyłania faktury w formie elektronicznej; </w:t>
      </w:r>
    </w:p>
    <w:p w14:paraId="335AD3D8"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val="x-none" w:eastAsia="hi-IN" w:bidi="hi-IN"/>
        </w:rPr>
        <w:t xml:space="preserve">cofnięcie zezwolenia, o którym mowa w punkcie powyżej, może nastąpić w formie pisemnej lub elektronicznej. </w:t>
      </w:r>
    </w:p>
    <w:p w14:paraId="792563CC" w14:textId="46AA679D" w:rsidR="00BB4C30" w:rsidRPr="00986F4C" w:rsidRDefault="00986F4C" w:rsidP="00B24C88">
      <w:pPr>
        <w:pStyle w:val="Akapitzlist"/>
        <w:numPr>
          <w:ilvl w:val="0"/>
          <w:numId w:val="28"/>
        </w:numPr>
        <w:overflowPunct/>
        <w:autoSpaceDE/>
        <w:autoSpaceDN/>
        <w:adjustRightInd/>
        <w:spacing w:line="276" w:lineRule="auto"/>
        <w:ind w:left="426" w:hanging="426"/>
        <w:jc w:val="both"/>
        <w:textAlignment w:val="auto"/>
        <w:rPr>
          <w:szCs w:val="24"/>
        </w:rPr>
      </w:pPr>
      <w:r w:rsidRPr="00986F4C">
        <w:rPr>
          <w:szCs w:val="24"/>
        </w:rPr>
        <w:t xml:space="preserve">Wykonawca nie może przenieść wierzytelności lub praw służących mu na podstawie niniejszej Umowy na osoby trzecie. </w:t>
      </w:r>
    </w:p>
    <w:p w14:paraId="7CB24E5D" w14:textId="77777777" w:rsidR="00C4778B" w:rsidRDefault="00C4778B" w:rsidP="00072A33">
      <w:pPr>
        <w:autoSpaceDN w:val="0"/>
        <w:spacing w:after="0"/>
        <w:textAlignment w:val="baseline"/>
        <w:rPr>
          <w:rFonts w:ascii="Times New Roman" w:eastAsia="Calibri" w:hAnsi="Times New Roman"/>
          <w:b/>
          <w:sz w:val="24"/>
          <w:szCs w:val="24"/>
          <w:lang w:eastAsia="en-US"/>
        </w:rPr>
      </w:pPr>
    </w:p>
    <w:p w14:paraId="65775CD6" w14:textId="74702679"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 xml:space="preserve">§ </w:t>
      </w:r>
      <w:r w:rsidR="00A54DC9">
        <w:rPr>
          <w:rFonts w:ascii="Times New Roman" w:eastAsia="Calibri" w:hAnsi="Times New Roman"/>
          <w:b/>
          <w:sz w:val="24"/>
          <w:szCs w:val="24"/>
          <w:lang w:eastAsia="en-US"/>
        </w:rPr>
        <w:t>6</w:t>
      </w:r>
    </w:p>
    <w:p w14:paraId="13783B1D" w14:textId="01351040"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UBEZPIECZENIE</w:t>
      </w:r>
    </w:p>
    <w:p w14:paraId="0680850E"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zobowiązany jest do posiadania przez cały okres realizacji Umowy opłaconej polisy ubezpieczenia od odpowiedzialności cywilnej w zakresie prowadzonej działalności gospodarczej związanej z realizacją Przedmiotu Umowy, na kwotę nie niższą niż 10.000,00 zł (słownie: dziesięć tysięcy złotych). </w:t>
      </w:r>
    </w:p>
    <w:p w14:paraId="0B7D2270"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zobowiązuje się do utrzymania ciągłości wymaganego ubezpieczenia. Jeżeli umowa ubezpieczenia została zawarta na okres krótszy niż wymagany na podstawie ust. 1, Wykonawca, przed terminem końcowym istniejącej umowy ubezpieczenia, przedstawi Zamawiającemu dowody ubezpieczenia na kolejny okres. </w:t>
      </w:r>
    </w:p>
    <w:p w14:paraId="5A9EC694" w14:textId="5F7EC6C0"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W przypadku gdy Wykonawca nie przedstawi przedłużonej lub nowej polisy</w:t>
      </w:r>
      <w:r w:rsidR="00A54DC9">
        <w:rPr>
          <w:rFonts w:ascii="Times New Roman" w:eastAsia="Calibri" w:hAnsi="Times New Roman"/>
          <w:sz w:val="24"/>
          <w:szCs w:val="24"/>
          <w:lang w:eastAsia="en-US"/>
        </w:rPr>
        <w:t>,</w:t>
      </w:r>
      <w:r w:rsidRPr="00986F4C">
        <w:rPr>
          <w:rFonts w:ascii="Times New Roman" w:eastAsia="Calibri" w:hAnsi="Times New Roman"/>
          <w:sz w:val="24"/>
          <w:szCs w:val="24"/>
          <w:lang w:eastAsia="en-US"/>
        </w:rPr>
        <w:t xml:space="preserve"> o której mowa w ust. 1, Zamawiający wezwie Wykonawcę do jej uzupełnienia.</w:t>
      </w:r>
    </w:p>
    <w:p w14:paraId="1834F5D5" w14:textId="767F09E6"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przypadku nieodnowienia przez Wykonawcę w trakcie realizacji Umowy polisy o której mowa w ust. 1, mimo wezwania Zamawiającego, Zamawiający może rozwiązać </w:t>
      </w:r>
      <w:r w:rsidR="00A54DC9">
        <w:rPr>
          <w:rFonts w:ascii="Times New Roman" w:eastAsia="Calibri" w:hAnsi="Times New Roman"/>
          <w:sz w:val="24"/>
          <w:szCs w:val="24"/>
          <w:lang w:eastAsia="en-US"/>
        </w:rPr>
        <w:t>U</w:t>
      </w:r>
      <w:r w:rsidRPr="00986F4C">
        <w:rPr>
          <w:rFonts w:ascii="Times New Roman" w:eastAsia="Calibri" w:hAnsi="Times New Roman"/>
          <w:sz w:val="24"/>
          <w:szCs w:val="24"/>
          <w:lang w:eastAsia="en-US"/>
        </w:rPr>
        <w:t xml:space="preserve">mowę w trybie natychmiastowym albo ubezpieczyć Wykonawcę na jego koszt. Koszty poniesione na ubezpieczenie Wykonawcy Zamawiający potrąci z wynagrodzenia Wykonawcy. </w:t>
      </w:r>
    </w:p>
    <w:p w14:paraId="42C7AC98"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sytuacji, gdy wystąpi konieczność przedłużenia terminu realizacji Przedmiotu Umowy, Wykonawca zobowiązany jest do przedłużenia terminu ważności polisy OC albo, jeśli nie </w:t>
      </w:r>
      <w:r w:rsidRPr="00986F4C">
        <w:rPr>
          <w:rFonts w:ascii="Times New Roman" w:eastAsia="Calibri" w:hAnsi="Times New Roman"/>
          <w:sz w:val="24"/>
          <w:szCs w:val="24"/>
          <w:lang w:eastAsia="en-US"/>
        </w:rPr>
        <w:lastRenderedPageBreak/>
        <w:t>jest to możliwe – do wniesienia nowej polisy OC na okres wynikający z przedłużonego terminu realizacji Umowy.</w:t>
      </w:r>
    </w:p>
    <w:p w14:paraId="1FD85A39" w14:textId="77777777" w:rsidR="00986F4C" w:rsidRDefault="00986F4C" w:rsidP="00B24C88">
      <w:pPr>
        <w:autoSpaceDE w:val="0"/>
        <w:autoSpaceDN w:val="0"/>
        <w:adjustRightInd w:val="0"/>
        <w:spacing w:after="0"/>
        <w:rPr>
          <w:rFonts w:ascii="Times New Roman" w:hAnsi="Times New Roman"/>
          <w:b/>
          <w:bCs/>
          <w:sz w:val="24"/>
          <w:szCs w:val="24"/>
        </w:rPr>
      </w:pPr>
    </w:p>
    <w:p w14:paraId="180B5443" w14:textId="24CC9A9D"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7</w:t>
      </w:r>
    </w:p>
    <w:p w14:paraId="05AC5932" w14:textId="77777777"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ODBIÓR PRZEDMIOTU UMOWY</w:t>
      </w:r>
    </w:p>
    <w:p w14:paraId="0C6B94DD" w14:textId="33E864F9"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Zamawiający przystąpi do czynności odbioru Przedmiotu Umowy  w terminie 2 dni roboczych od daty otrzymania od Wykonawcy pisemnego zgłoszenia gotowości do odbioru wraz z dokumentacją, potwierdzającą wykonanie Przedmiotu Umowy.</w:t>
      </w:r>
    </w:p>
    <w:p w14:paraId="5F179C74" w14:textId="7E0FFF31" w:rsidR="00A54DC9" w:rsidRPr="00042EB0" w:rsidRDefault="00A54DC9" w:rsidP="00B24C88">
      <w:pPr>
        <w:numPr>
          <w:ilvl w:val="0"/>
          <w:numId w:val="30"/>
        </w:numPr>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 czynności odbioru zostanie sporządzony protokół odbioru, zawierający wszelkie ustalenia dokonane w toku odbioru, w tym także dotyczące wyznaczonych Wykonawcy terminów na usunięcie stwierdzonych wad i usterek.</w:t>
      </w:r>
      <w:r w:rsidR="00FE4676" w:rsidRPr="00042EB0">
        <w:rPr>
          <w:rFonts w:ascii="Times New Roman" w:eastAsia="Calibri" w:hAnsi="Times New Roman"/>
          <w:sz w:val="24"/>
          <w:szCs w:val="24"/>
          <w:lang w:eastAsia="en-US"/>
        </w:rPr>
        <w:t xml:space="preserve"> Protokół odbioru, o którym mowa w zdaniu poprzednim winien zawierać każdorazowo wykaz pomieszczeń </w:t>
      </w:r>
      <w:r w:rsidR="00042EB0" w:rsidRPr="00042EB0">
        <w:rPr>
          <w:rFonts w:ascii="Times New Roman" w:eastAsia="Calibri" w:hAnsi="Times New Roman"/>
          <w:sz w:val="24"/>
          <w:szCs w:val="24"/>
          <w:lang w:eastAsia="en-US"/>
        </w:rPr>
        <w:t xml:space="preserve">w nieruchomości, w których Przedmiot Umowy był realizowany, a ponadto informacje o </w:t>
      </w:r>
      <w:r w:rsidR="00C4778B">
        <w:rPr>
          <w:rFonts w:ascii="Times New Roman" w:eastAsia="Calibri" w:hAnsi="Times New Roman"/>
          <w:sz w:val="24"/>
          <w:szCs w:val="24"/>
          <w:lang w:eastAsia="en-US"/>
        </w:rPr>
        <w:t> </w:t>
      </w:r>
      <w:r w:rsidR="00042EB0" w:rsidRPr="00042EB0">
        <w:rPr>
          <w:rFonts w:ascii="Times New Roman" w:eastAsia="Calibri" w:hAnsi="Times New Roman"/>
          <w:sz w:val="24"/>
          <w:szCs w:val="24"/>
          <w:lang w:eastAsia="en-US"/>
        </w:rPr>
        <w:t>zastosowanej metodzie i użytych preparatach oraz</w:t>
      </w:r>
      <w:r w:rsidR="00C4778B">
        <w:rPr>
          <w:rFonts w:ascii="Times New Roman" w:eastAsia="Calibri" w:hAnsi="Times New Roman"/>
          <w:sz w:val="24"/>
          <w:szCs w:val="24"/>
          <w:lang w:eastAsia="en-US"/>
        </w:rPr>
        <w:t xml:space="preserve"> zaleceniach dla użytkowników w </w:t>
      </w:r>
      <w:r w:rsidR="00042EB0" w:rsidRPr="00042EB0">
        <w:rPr>
          <w:rFonts w:ascii="Times New Roman" w:eastAsia="Calibri" w:hAnsi="Times New Roman"/>
          <w:sz w:val="24"/>
          <w:szCs w:val="24"/>
          <w:lang w:eastAsia="en-US"/>
        </w:rPr>
        <w:t xml:space="preserve">odniesieniu do usługi, objętej Przedmiotem Umowy. </w:t>
      </w:r>
    </w:p>
    <w:p w14:paraId="27D9EA4E"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Termin usunięcia wad i usterek oraz daty ich odbioru wyznacza Zamawiający.</w:t>
      </w:r>
    </w:p>
    <w:p w14:paraId="6DFE75D8"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Wykonawca nie może odmówić usunięcia wad bez względu na wysokość związanych z tym kosztów.</w:t>
      </w:r>
    </w:p>
    <w:p w14:paraId="55FBD28F" w14:textId="5D0BE476"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 xml:space="preserve">Wykonawca zobowiązany jest do zawiadomienia Zamawiającego pisemnie o usunięciu wad oraz do żądania wyznaczenia terminu na odbiór zakwestionowanych uprzednio prac jako wadliwych. </w:t>
      </w:r>
    </w:p>
    <w:p w14:paraId="38C991CA" w14:textId="72A5B48E"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Usunięcie wad, o których mowa w ust. 3, zostanie udokumentowane protokołem.</w:t>
      </w:r>
    </w:p>
    <w:p w14:paraId="7AE85C95" w14:textId="77777777" w:rsidR="00C4778B" w:rsidRDefault="00C4778B" w:rsidP="00072A33">
      <w:pPr>
        <w:spacing w:after="0"/>
        <w:rPr>
          <w:rFonts w:ascii="Times New Roman" w:hAnsi="Times New Roman"/>
          <w:b/>
          <w:bCs/>
          <w:sz w:val="24"/>
          <w:szCs w:val="24"/>
          <w:lang w:bidi="pl-PL"/>
        </w:rPr>
      </w:pPr>
    </w:p>
    <w:p w14:paraId="0E62CF3C" w14:textId="234F373D"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 xml:space="preserve">§ </w:t>
      </w:r>
      <w:r>
        <w:rPr>
          <w:rFonts w:ascii="Times New Roman" w:hAnsi="Times New Roman"/>
          <w:b/>
          <w:bCs/>
          <w:sz w:val="24"/>
          <w:szCs w:val="24"/>
          <w:lang w:bidi="pl-PL"/>
        </w:rPr>
        <w:t>8</w:t>
      </w:r>
    </w:p>
    <w:p w14:paraId="7FB4FCC5" w14:textId="77777777"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GWARANCJA</w:t>
      </w:r>
    </w:p>
    <w:p w14:paraId="5D5218CF" w14:textId="62696551"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gwarantuje, że </w:t>
      </w:r>
      <w:r>
        <w:rPr>
          <w:rFonts w:ascii="Times New Roman" w:hAnsi="Times New Roman"/>
          <w:sz w:val="24"/>
          <w:szCs w:val="24"/>
        </w:rPr>
        <w:t>usługi, objęte Przedmiotem Umowy</w:t>
      </w:r>
      <w:r w:rsidRPr="00A54DC9">
        <w:rPr>
          <w:rFonts w:ascii="Times New Roman" w:hAnsi="Times New Roman"/>
          <w:sz w:val="24"/>
          <w:szCs w:val="24"/>
        </w:rPr>
        <w:t xml:space="preserve"> został</w:t>
      </w:r>
      <w:r>
        <w:rPr>
          <w:rFonts w:ascii="Times New Roman" w:hAnsi="Times New Roman"/>
          <w:sz w:val="24"/>
          <w:szCs w:val="24"/>
        </w:rPr>
        <w:t>y</w:t>
      </w:r>
      <w:r w:rsidRPr="00A54DC9">
        <w:rPr>
          <w:rFonts w:ascii="Times New Roman" w:hAnsi="Times New Roman"/>
          <w:sz w:val="24"/>
          <w:szCs w:val="24"/>
        </w:rPr>
        <w:t xml:space="preserve"> wykonan</w:t>
      </w:r>
      <w:r>
        <w:rPr>
          <w:rFonts w:ascii="Times New Roman" w:hAnsi="Times New Roman"/>
          <w:sz w:val="24"/>
          <w:szCs w:val="24"/>
        </w:rPr>
        <w:t>e</w:t>
      </w:r>
      <w:r w:rsidRPr="00A54DC9">
        <w:rPr>
          <w:rFonts w:ascii="Times New Roman" w:hAnsi="Times New Roman"/>
          <w:sz w:val="24"/>
          <w:szCs w:val="24"/>
        </w:rPr>
        <w:t xml:space="preserve"> zgodnie z  należytą starannością, </w:t>
      </w:r>
      <w:r>
        <w:rPr>
          <w:rFonts w:ascii="Times New Roman" w:hAnsi="Times New Roman"/>
          <w:sz w:val="24"/>
          <w:szCs w:val="24"/>
        </w:rPr>
        <w:t xml:space="preserve"> </w:t>
      </w:r>
      <w:r w:rsidRPr="00A54DC9">
        <w:rPr>
          <w:rFonts w:ascii="Times New Roman" w:hAnsi="Times New Roman"/>
          <w:sz w:val="24"/>
          <w:szCs w:val="24"/>
        </w:rPr>
        <w:t>zasadami wiedzy technicznej i obowiązującymi przepisami oraz postanowieniami zawartymi w Umowie</w:t>
      </w:r>
      <w:r w:rsidRPr="00A54DC9">
        <w:rPr>
          <w:rFonts w:ascii="Times New Roman" w:hAnsi="Times New Roman"/>
          <w:b/>
          <w:bCs/>
          <w:sz w:val="24"/>
          <w:szCs w:val="24"/>
        </w:rPr>
        <w:t xml:space="preserve">. </w:t>
      </w:r>
    </w:p>
    <w:p w14:paraId="24008180" w14:textId="5375AFCA" w:rsid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udziela Zamawiającemu </w:t>
      </w:r>
      <w:r w:rsidRPr="00A54DC9">
        <w:rPr>
          <w:rFonts w:ascii="Times New Roman" w:hAnsi="Times New Roman"/>
          <w:b/>
          <w:sz w:val="24"/>
          <w:szCs w:val="24"/>
        </w:rPr>
        <w:t xml:space="preserve">gwarancji </w:t>
      </w:r>
      <w:r w:rsidRPr="00A54DC9">
        <w:rPr>
          <w:rFonts w:ascii="Times New Roman" w:hAnsi="Times New Roman"/>
          <w:sz w:val="24"/>
          <w:szCs w:val="24"/>
        </w:rPr>
        <w:t xml:space="preserve">dla każdej usługi (zabiegu), objętej Przedmiotem Umowy na okres </w:t>
      </w:r>
      <w:r w:rsidRPr="00A54DC9">
        <w:rPr>
          <w:rFonts w:ascii="Times New Roman" w:hAnsi="Times New Roman"/>
          <w:b/>
          <w:bCs/>
          <w:sz w:val="24"/>
          <w:szCs w:val="24"/>
        </w:rPr>
        <w:t>6 miesięcy</w:t>
      </w:r>
      <w:r w:rsidR="003B689F">
        <w:rPr>
          <w:rFonts w:ascii="Times New Roman" w:hAnsi="Times New Roman"/>
          <w:b/>
          <w:bCs/>
          <w:sz w:val="24"/>
          <w:szCs w:val="24"/>
        </w:rPr>
        <w:t>,</w:t>
      </w:r>
      <w:r w:rsidRPr="00A54DC9">
        <w:rPr>
          <w:rFonts w:ascii="Times New Roman" w:hAnsi="Times New Roman"/>
          <w:sz w:val="24"/>
          <w:szCs w:val="24"/>
        </w:rPr>
        <w:t xml:space="preserve"> licząc od daty odbioru końcowego prac.</w:t>
      </w:r>
    </w:p>
    <w:p w14:paraId="4B3BB324" w14:textId="6703D099" w:rsidR="00A54DC9" w:rsidRPr="00F91F87"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F91F87">
        <w:rPr>
          <w:rFonts w:ascii="Times New Roman" w:hAnsi="Times New Roman"/>
          <w:sz w:val="24"/>
          <w:szCs w:val="24"/>
        </w:rPr>
        <w:t xml:space="preserve">W okresie gwarancji Wykonawca zobowiązany jest do </w:t>
      </w:r>
      <w:r w:rsidR="00F91F87" w:rsidRPr="00F91F87">
        <w:rPr>
          <w:rFonts w:ascii="Times New Roman" w:hAnsi="Times New Roman"/>
          <w:bCs/>
          <w:sz w:val="24"/>
          <w:szCs w:val="24"/>
        </w:rPr>
        <w:t>powtórnego wykonania usługi (zabiegu), zakwestionowane</w:t>
      </w:r>
      <w:r w:rsidR="00C4778B">
        <w:rPr>
          <w:rFonts w:ascii="Times New Roman" w:hAnsi="Times New Roman"/>
          <w:bCs/>
          <w:sz w:val="24"/>
          <w:szCs w:val="24"/>
        </w:rPr>
        <w:t>j</w:t>
      </w:r>
      <w:r w:rsidR="00F91F87" w:rsidRPr="00F91F87">
        <w:rPr>
          <w:rFonts w:ascii="Times New Roman" w:hAnsi="Times New Roman"/>
          <w:bCs/>
          <w:sz w:val="24"/>
          <w:szCs w:val="24"/>
        </w:rPr>
        <w:t xml:space="preserve"> przez Zamawiającego jako wadliw</w:t>
      </w:r>
      <w:r w:rsidR="00C4778B">
        <w:rPr>
          <w:rFonts w:ascii="Times New Roman" w:hAnsi="Times New Roman"/>
          <w:bCs/>
          <w:sz w:val="24"/>
          <w:szCs w:val="24"/>
        </w:rPr>
        <w:t>ej</w:t>
      </w:r>
      <w:r w:rsidR="00F91F87" w:rsidRPr="00F91F87">
        <w:rPr>
          <w:rFonts w:ascii="Times New Roman" w:hAnsi="Times New Roman"/>
          <w:bCs/>
          <w:sz w:val="24"/>
          <w:szCs w:val="24"/>
        </w:rPr>
        <w:t xml:space="preserve">, na własny koszt w terminie do </w:t>
      </w:r>
      <w:r w:rsidR="00C4778B">
        <w:rPr>
          <w:rFonts w:ascii="Times New Roman" w:hAnsi="Times New Roman"/>
          <w:bCs/>
          <w:sz w:val="24"/>
          <w:szCs w:val="24"/>
        </w:rPr>
        <w:t>3</w:t>
      </w:r>
      <w:r w:rsidR="00F91F87" w:rsidRPr="00F91F87">
        <w:rPr>
          <w:rFonts w:ascii="Times New Roman" w:hAnsi="Times New Roman"/>
          <w:bCs/>
          <w:sz w:val="24"/>
          <w:szCs w:val="24"/>
        </w:rPr>
        <w:t xml:space="preserve"> dni roboczych </w:t>
      </w:r>
      <w:r w:rsidR="00F91F87" w:rsidRPr="00F91F87">
        <w:rPr>
          <w:rFonts w:ascii="Times New Roman" w:hAnsi="Times New Roman"/>
          <w:sz w:val="24"/>
          <w:szCs w:val="24"/>
        </w:rPr>
        <w:t xml:space="preserve">od dnia powiadomienia Wykonawcy o </w:t>
      </w:r>
      <w:r w:rsidR="00F91F87">
        <w:rPr>
          <w:rFonts w:ascii="Times New Roman" w:hAnsi="Times New Roman"/>
          <w:sz w:val="24"/>
          <w:szCs w:val="24"/>
        </w:rPr>
        <w:t>stwierdzeniu wady usługi</w:t>
      </w:r>
      <w:r w:rsidR="00F91F87" w:rsidRPr="00F91F87">
        <w:rPr>
          <w:rFonts w:ascii="Times New Roman" w:hAnsi="Times New Roman"/>
          <w:sz w:val="24"/>
          <w:szCs w:val="24"/>
        </w:rPr>
        <w:t>. Termin usunięcia usterek i wad może być wydłużony przez Zamawiającego na pisemny wniosek Wykonawcy. Powiadomienie o stwierdzeniu usterki (wady) może być przekazane e-mailem. Wykonawca jest zobowiązany do potwierdzenia przyjęcia powiadomienia o zgłoszeniu w czasie nie dłuższym niż 12 godz. od momentu jego przekazania.</w:t>
      </w:r>
    </w:p>
    <w:p w14:paraId="4C545966" w14:textId="529BBBF4"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 przypadku bezskutecznego upływu terminu usunięcia stwierdzonych usterek i wad gwarancyjnych, Zamawiający ma prawo usunąć je we własnym zakresie lub zlecić ich usunięcie innemu podmiotowi, bez konieczności uzyskiwania uprzedniej zgody sądu, a kosztami obciążyć Wykonawcę bez utraty praw gwarancyjnych. </w:t>
      </w:r>
    </w:p>
    <w:p w14:paraId="5AF6786B" w14:textId="77777777"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Wykonawca oświadcza, że jest jedynym zobowiązanym do wykonywania zobowiązań z tytułu gwarancji jakości, w tym również za prace wykonywane przez podwykonawców.</w:t>
      </w:r>
    </w:p>
    <w:p w14:paraId="3C767CF5" w14:textId="558E541C"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lastRenderedPageBreak/>
        <w:t>Bieg gwarancji rozpoczyna się z dniem podpisania pro</w:t>
      </w:r>
      <w:r w:rsidR="00C4778B">
        <w:rPr>
          <w:color w:val="000000"/>
          <w:sz w:val="24"/>
          <w:szCs w:val="24"/>
        </w:rPr>
        <w:t>tokołu odbioru, o którym mowa w </w:t>
      </w:r>
      <w:r w:rsidRPr="00A54DC9">
        <w:rPr>
          <w:color w:val="000000"/>
          <w:sz w:val="24"/>
          <w:szCs w:val="24"/>
        </w:rPr>
        <w:t xml:space="preserve">ust. 2 po potwierdzeniu usunięcia usterek i wad stwierdzonych podczas odbioru końcowego. </w:t>
      </w:r>
    </w:p>
    <w:p w14:paraId="28A4A5E9" w14:textId="77777777"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t>Wykonawca ponosi wszelkie koszty związane z usunięciem wad lub usterek.</w:t>
      </w:r>
    </w:p>
    <w:p w14:paraId="05148876" w14:textId="77777777" w:rsidR="00A54DC9" w:rsidRPr="00A54DC9" w:rsidRDefault="00A54DC9" w:rsidP="00B24C88">
      <w:pPr>
        <w:suppressAutoHyphens/>
        <w:autoSpaceDN w:val="0"/>
        <w:spacing w:after="0"/>
        <w:jc w:val="both"/>
        <w:textAlignment w:val="baseline"/>
        <w:rPr>
          <w:rFonts w:ascii="Times New Roman" w:eastAsia="Calibri" w:hAnsi="Times New Roman"/>
          <w:sz w:val="24"/>
          <w:szCs w:val="24"/>
          <w:lang w:eastAsia="en-US"/>
        </w:rPr>
      </w:pPr>
    </w:p>
    <w:p w14:paraId="75F37597" w14:textId="77777777" w:rsidR="00A54DC9" w:rsidRDefault="00A54DC9" w:rsidP="00B24C88">
      <w:pPr>
        <w:autoSpaceDE w:val="0"/>
        <w:autoSpaceDN w:val="0"/>
        <w:adjustRightInd w:val="0"/>
        <w:spacing w:after="0"/>
        <w:rPr>
          <w:rFonts w:ascii="Times New Roman" w:hAnsi="Times New Roman"/>
          <w:b/>
          <w:bCs/>
          <w:sz w:val="24"/>
          <w:szCs w:val="24"/>
        </w:rPr>
      </w:pPr>
    </w:p>
    <w:p w14:paraId="1143B05F" w14:textId="24ED5766"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Pr>
          <w:rFonts w:ascii="Times New Roman" w:eastAsia="SimSun" w:hAnsi="Times New Roman"/>
          <w:b/>
          <w:kern w:val="2"/>
          <w:sz w:val="24"/>
          <w:szCs w:val="24"/>
          <w:lang w:eastAsia="hi-IN" w:bidi="hi-IN"/>
        </w:rPr>
        <w:t>9</w:t>
      </w:r>
    </w:p>
    <w:p w14:paraId="6CD1D425" w14:textId="77777777"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hAnsi="Times New Roman"/>
          <w:b/>
          <w:kern w:val="2"/>
          <w:sz w:val="24"/>
          <w:szCs w:val="24"/>
          <w:lang w:eastAsia="hi-IN" w:bidi="hi-IN"/>
        </w:rPr>
        <w:t>KARY I ODSZKODOWANIA</w:t>
      </w:r>
    </w:p>
    <w:p w14:paraId="48C49304"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zobowiązany jest zapłacić Zamawiającemu karę umowną z tytułu:</w:t>
      </w:r>
    </w:p>
    <w:p w14:paraId="3848D8CB" w14:textId="77777777"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iCs/>
          <w:kern w:val="2"/>
          <w:sz w:val="24"/>
          <w:szCs w:val="24"/>
          <w:lang w:eastAsia="hi-IN" w:bidi="hi-IN"/>
        </w:rPr>
        <w:t>odstąpienia przez Zamawiającego od Umowy lub jej rozwiązania z powodu okoliczności, za które odpowiada Wykonawca</w:t>
      </w:r>
      <w:r w:rsidRPr="00AE731D">
        <w:rPr>
          <w:rFonts w:ascii="Times New Roman" w:eastAsia="SimSun" w:hAnsi="Times New Roman"/>
          <w:kern w:val="2"/>
          <w:sz w:val="24"/>
          <w:szCs w:val="24"/>
          <w:lang w:eastAsia="hi-IN" w:bidi="hi-IN"/>
        </w:rPr>
        <w:t xml:space="preserve"> - w wysokości 0,5% wynagrodzenia netto ustalonego w § 5 ust. 2,</w:t>
      </w:r>
    </w:p>
    <w:p w14:paraId="5DB1C381" w14:textId="29246A1A"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zwłoki w wykonaniu Przedmiotu Umowy</w:t>
      </w:r>
      <w:r w:rsidR="00E01493">
        <w:rPr>
          <w:rFonts w:ascii="Times New Roman" w:eastAsia="SimSun" w:hAnsi="Times New Roman"/>
          <w:kern w:val="2"/>
          <w:sz w:val="24"/>
          <w:szCs w:val="24"/>
          <w:lang w:eastAsia="hi-IN" w:bidi="hi-IN"/>
        </w:rPr>
        <w:t>, w szczególnością obowiązków określonych w § 4, §</w:t>
      </w:r>
      <w:r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6, § 7 i §</w:t>
      </w:r>
      <w:r w:rsidR="00E01493"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 xml:space="preserve">8 </w:t>
      </w:r>
      <w:r w:rsidRPr="00AE731D">
        <w:rPr>
          <w:rFonts w:ascii="Times New Roman" w:eastAsia="SimSun" w:hAnsi="Times New Roman"/>
          <w:kern w:val="2"/>
          <w:sz w:val="24"/>
          <w:szCs w:val="24"/>
          <w:lang w:eastAsia="hi-IN" w:bidi="hi-IN"/>
        </w:rPr>
        <w:t>– w wysokości 0,1% wynagrodzenia netto ustalonego w § 5 ust. 2 za każdy dzień zwłoki, a jeżeli zwłoka trwać będzie dłużej niż 3 dni, to 0,2% tego wynagrodzenia za każdy dzień zwłoki.</w:t>
      </w:r>
    </w:p>
    <w:p w14:paraId="07A60AF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wyraża zgodę na naliczanie i potrącanie przez Zamawiającego kar umownych, o których mowa w ust. 1, z przysługującego Wykonawcy wynagrodzenia.</w:t>
      </w:r>
    </w:p>
    <w:p w14:paraId="07FED30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Zamawiający o fakcie naliczenia kary i jego przyczynach będzie informować Wykonawcę w formie pisemnej za pośrednictwem not księgowych.</w:t>
      </w:r>
    </w:p>
    <w:p w14:paraId="55F1DF8C"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Jeżeli szkoda wynikająca z niewykonania lub nienależytego wykonania Umowy przewyższy wysokość zastrzeżonych kar umownych, Zamawiającemu przysługiwać będzie odszkodowanie uzupełniające na zasadach ogólnych.</w:t>
      </w:r>
    </w:p>
    <w:p w14:paraId="3B19E64F"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6BA5467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3E8DB819" w14:textId="31522B59"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10</w:t>
      </w:r>
    </w:p>
    <w:p w14:paraId="5DDC61A2"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ODSTĄPIENIE OD UMOWY</w:t>
      </w:r>
    </w:p>
    <w:p w14:paraId="6A9A79C9" w14:textId="77777777" w:rsidR="00AE731D" w:rsidRPr="00AE731D" w:rsidRDefault="00AE731D" w:rsidP="00B24C88">
      <w:p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Niezależnie od przepisów kodeksu cywilnego, Zamawiającemu przysługuje prawo do odstąpienia od Umowy:</w:t>
      </w:r>
    </w:p>
    <w:p w14:paraId="433F107A"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w razie wystąpienia istotnej zmiany okoliczności powodującej, że wykonanie Umowy nie leży w interesie publicznym, czego nie można było przewidzieć w chwili zawarcia Umowy; odstąpienie od Umowy w tym przypadku może nastąpić w terminie 10 dni od powzięcia wiadomości o powyższych okolicznościach;</w:t>
      </w:r>
    </w:p>
    <w:p w14:paraId="6567E6D8"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jeżeli Wykonawca nie rozpoczął świadczenia usług zgodnie z Umową bez uzasadnionych przyczyn, a opóźnienie przekracza 5 dni, mimo wcześniejszego wezwania przez Zamawiającego złożonego na piśmie, w takim wypadku Zamawiający może złożyć oświadczenie o odstąpieniu od Umowy w terminie 5 dni liczonych od 6-go dnia opóźnienia;</w:t>
      </w:r>
    </w:p>
    <w:p w14:paraId="5E0FD418" w14:textId="77777777" w:rsidR="00AE731D" w:rsidRPr="00AE731D" w:rsidRDefault="00AE731D" w:rsidP="00B24C88">
      <w:pPr>
        <w:suppressAutoHyphens/>
        <w:spacing w:after="0"/>
        <w:ind w:left="720"/>
        <w:jc w:val="center"/>
        <w:rPr>
          <w:rFonts w:ascii="Times New Roman" w:eastAsia="SimSun" w:hAnsi="Times New Roman"/>
          <w:b/>
          <w:kern w:val="2"/>
          <w:sz w:val="24"/>
          <w:szCs w:val="24"/>
          <w:lang w:eastAsia="hi-IN" w:bidi="hi-IN"/>
        </w:rPr>
      </w:pPr>
    </w:p>
    <w:p w14:paraId="20487E94" w14:textId="4F7816F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11</w:t>
      </w:r>
    </w:p>
    <w:p w14:paraId="182CAFC9"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ROZWIĄZANIE UMOWY </w:t>
      </w:r>
    </w:p>
    <w:p w14:paraId="05607875" w14:textId="77777777" w:rsidR="00AE731D" w:rsidRPr="00AE731D" w:rsidRDefault="00AE731D" w:rsidP="00B24C88">
      <w:pPr>
        <w:suppressAutoHyphens/>
        <w:spacing w:after="0"/>
        <w:ind w:left="284" w:hanging="284"/>
        <w:jc w:val="both"/>
        <w:rPr>
          <w:rFonts w:ascii="Times New Roman" w:eastAsia="SimSun" w:hAnsi="Times New Roman"/>
          <w:kern w:val="2"/>
          <w:sz w:val="24"/>
          <w:szCs w:val="24"/>
          <w:lang w:eastAsia="hi-IN" w:bidi="hi-IN"/>
        </w:rPr>
      </w:pPr>
      <w:bookmarkStart w:id="2" w:name="_Hlk46416413"/>
      <w:r w:rsidRPr="00AE731D">
        <w:rPr>
          <w:rFonts w:ascii="Times New Roman" w:eastAsia="SimSun" w:hAnsi="Times New Roman"/>
          <w:kern w:val="2"/>
          <w:sz w:val="24"/>
          <w:szCs w:val="24"/>
          <w:lang w:eastAsia="hi-IN" w:bidi="hi-IN"/>
        </w:rPr>
        <w:t>1. Każda ze stron może wypowiedzieć niniejszą Umowę z zachowaniem  3 – miesięcznego okresu wypowiedzenia.</w:t>
      </w:r>
    </w:p>
    <w:p w14:paraId="60F9CA16" w14:textId="77777777" w:rsidR="00AE731D" w:rsidRPr="00AE731D" w:rsidRDefault="00AE731D" w:rsidP="00B24C88">
      <w:pPr>
        <w:suppressAutoHyphens/>
        <w:spacing w:after="0"/>
        <w:ind w:left="284" w:hanging="284"/>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lastRenderedPageBreak/>
        <w:t>2. Niezależnie od przepisów kodeksu cywilnego</w:t>
      </w:r>
      <w:bookmarkEnd w:id="2"/>
      <w:r w:rsidRPr="00AE731D">
        <w:rPr>
          <w:rFonts w:ascii="Times New Roman" w:eastAsia="SimSun" w:hAnsi="Times New Roman"/>
          <w:kern w:val="2"/>
          <w:sz w:val="24"/>
          <w:szCs w:val="24"/>
          <w:lang w:eastAsia="hi-IN" w:bidi="hi-IN"/>
        </w:rPr>
        <w:t>, Zamawiającemu przysługuje prawo do rozwiązania Umowy, bez zachowania  okresu wypowiedzenia, w następujących przypadkach:</w:t>
      </w:r>
    </w:p>
    <w:p w14:paraId="69CAA6E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jeżeli Wykonawca bez uzasadnionych przyczyn przerwał realizowanie Przedmiotu Umowy i mimo pisemnego wezwania do ich wznowienia przerwa trwa dłużej niż 5 dni;</w:t>
      </w:r>
    </w:p>
    <w:p w14:paraId="1E72B262"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jeżeli Wykonawca bez uzasadnionych przyczyn opóźnia wykonanie Przedmiotu Umowy lub jego części, a opóźnienie wynosi 5 dni, mimo pisemnego wezwania do realizacji prac;</w:t>
      </w:r>
    </w:p>
    <w:p w14:paraId="31321CB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w przypadku wykonywania Przedmiotu Umowy z naruszeniem warunków Umowy, w tym w szczególności niezgodnie z obowiązującymi przepisami prawa, mimo pisemnego wezwania do działań korygujących nieprawidłowości.</w:t>
      </w:r>
    </w:p>
    <w:p w14:paraId="6A854EE8" w14:textId="77777777" w:rsidR="00AE731D" w:rsidRPr="00AE731D" w:rsidRDefault="00AE731D" w:rsidP="00B24C88">
      <w:pPr>
        <w:suppressAutoHyphens/>
        <w:spacing w:after="0"/>
        <w:ind w:left="850"/>
        <w:jc w:val="center"/>
        <w:rPr>
          <w:rFonts w:ascii="Times New Roman" w:eastAsia="SimSun" w:hAnsi="Times New Roman"/>
          <w:b/>
          <w:kern w:val="2"/>
          <w:sz w:val="24"/>
          <w:szCs w:val="24"/>
          <w:lang w:eastAsia="hi-IN" w:bidi="hi-IN"/>
        </w:rPr>
      </w:pPr>
    </w:p>
    <w:p w14:paraId="67289C39" w14:textId="0ED22CCF"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 12</w:t>
      </w:r>
    </w:p>
    <w:p w14:paraId="1BFE2D8C" w14:textId="77777777"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OCHRONA DANYCH OSOBOWYCH</w:t>
      </w:r>
    </w:p>
    <w:p w14:paraId="01260A7C" w14:textId="1C9AC333" w:rsidR="00C4778B" w:rsidRPr="00C4778B" w:rsidRDefault="00C4778B" w:rsidP="00C4778B">
      <w:pPr>
        <w:spacing w:after="0"/>
        <w:jc w:val="both"/>
        <w:rPr>
          <w:rFonts w:ascii="Times New Roman" w:hAnsi="Times New Roman"/>
          <w:bCs/>
          <w:sz w:val="24"/>
          <w:szCs w:val="24"/>
        </w:rPr>
      </w:pPr>
      <w:r w:rsidRPr="00C4778B">
        <w:rPr>
          <w:rFonts w:ascii="Times New Roman" w:hAnsi="Times New Roman"/>
          <w:bCs/>
          <w:sz w:val="24"/>
          <w:szCs w:val="24"/>
        </w:rPr>
        <w:t xml:space="preserve">Wykonawca oświadcza, że zapoznał się z klauzulą informacją RODO, stanowiącą załącznik nr </w:t>
      </w:r>
      <w:r>
        <w:rPr>
          <w:rFonts w:ascii="Times New Roman" w:hAnsi="Times New Roman"/>
          <w:bCs/>
          <w:sz w:val="24"/>
          <w:szCs w:val="24"/>
        </w:rPr>
        <w:t>4</w:t>
      </w:r>
      <w:r w:rsidRPr="00C4778B">
        <w:rPr>
          <w:rFonts w:ascii="Times New Roman" w:hAnsi="Times New Roman"/>
          <w:bCs/>
          <w:sz w:val="24"/>
          <w:szCs w:val="24"/>
        </w:rPr>
        <w:t xml:space="preserve"> do niniejszej Umowy.</w:t>
      </w:r>
    </w:p>
    <w:p w14:paraId="173108B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4F28975E" w14:textId="2AB8EE03"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3</w:t>
      </w:r>
    </w:p>
    <w:p w14:paraId="6343DC25"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USTALENIA KOŃCOWE</w:t>
      </w:r>
    </w:p>
    <w:p w14:paraId="3D615FF8"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W sprawach nieuregulowanych niniejszą umową stosuje się przepisy ustawy Kodeks cywilny.</w:t>
      </w:r>
    </w:p>
    <w:p w14:paraId="5BAB6F7B"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Spory powstałe w związku z przedmiotową Umową strony poddają pod rozstrzygnięcie sądów miejscowo właściwych dla siedziby Zamawiającego.</w:t>
      </w:r>
    </w:p>
    <w:p w14:paraId="5AE098F9" w14:textId="7C9A78B4"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 xml:space="preserve">Wszelkie zmiany zawartej Umowy wymagają formy pisemnej i mogą być wprowadzane aneksem do </w:t>
      </w:r>
      <w:r w:rsidR="00E01493">
        <w:rPr>
          <w:rFonts w:ascii="Times New Roman" w:eastAsia="SimSun" w:hAnsi="Times New Roman"/>
          <w:kern w:val="2"/>
          <w:sz w:val="24"/>
          <w:szCs w:val="24"/>
          <w:lang w:eastAsia="hi-IN" w:bidi="hi-IN"/>
        </w:rPr>
        <w:t>U</w:t>
      </w:r>
      <w:r w:rsidRPr="00AE731D">
        <w:rPr>
          <w:rFonts w:ascii="Times New Roman" w:eastAsia="SimSun" w:hAnsi="Times New Roman"/>
          <w:kern w:val="2"/>
          <w:sz w:val="24"/>
          <w:szCs w:val="24"/>
          <w:lang w:eastAsia="hi-IN" w:bidi="hi-IN"/>
        </w:rPr>
        <w:t>mowy pod rygorem nieważności.</w:t>
      </w:r>
    </w:p>
    <w:p w14:paraId="755979BF" w14:textId="77777777" w:rsidR="00AE731D" w:rsidRPr="00AE731D" w:rsidRDefault="00AE731D" w:rsidP="00B24C88">
      <w:pPr>
        <w:suppressAutoHyphens/>
        <w:spacing w:after="0"/>
        <w:jc w:val="center"/>
        <w:rPr>
          <w:rFonts w:ascii="Times New Roman" w:eastAsia="SimSun" w:hAnsi="Times New Roman"/>
          <w:b/>
          <w:kern w:val="2"/>
          <w:sz w:val="24"/>
          <w:szCs w:val="24"/>
          <w:lang w:eastAsia="hi-IN" w:bidi="hi-IN"/>
        </w:rPr>
      </w:pPr>
    </w:p>
    <w:p w14:paraId="04A086CE" w14:textId="0A1C99D5"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4</w:t>
      </w:r>
    </w:p>
    <w:p w14:paraId="1D604E67"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Umowę sporządzono w dwóch jednobrzmiących egzemplarzach, w tym jeden egzemplarz dla Zamawiającego, jeden egzemplarz dla Wykonawcy.</w:t>
      </w:r>
    </w:p>
    <w:p w14:paraId="12AC766D"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Integralną część umowy stanowi załącznik:</w:t>
      </w:r>
    </w:p>
    <w:p w14:paraId="7D47DF21" w14:textId="646278D4"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1) </w:t>
      </w:r>
      <w:r w:rsidR="00E01493">
        <w:rPr>
          <w:rFonts w:ascii="Times New Roman" w:eastAsia="SimSun" w:hAnsi="Times New Roman"/>
          <w:kern w:val="2"/>
          <w:sz w:val="24"/>
          <w:szCs w:val="24"/>
          <w:lang w:eastAsia="hi-IN" w:bidi="hi-IN"/>
        </w:rPr>
        <w:t>Karta Postępowania</w:t>
      </w:r>
      <w:r w:rsidRPr="00AE731D">
        <w:rPr>
          <w:rFonts w:ascii="Times New Roman" w:eastAsia="SimSun" w:hAnsi="Times New Roman"/>
          <w:kern w:val="2"/>
          <w:sz w:val="24"/>
          <w:szCs w:val="24"/>
          <w:lang w:eastAsia="hi-IN" w:bidi="hi-IN"/>
        </w:rPr>
        <w:t>,</w:t>
      </w:r>
    </w:p>
    <w:p w14:paraId="4947E348" w14:textId="77777777"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2) oferta Wykonawcy z dnia …………………………,</w:t>
      </w:r>
    </w:p>
    <w:p w14:paraId="65E72961" w14:textId="6F780328" w:rsid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3) polisa OC </w:t>
      </w:r>
      <w:r w:rsidR="00C4778B">
        <w:rPr>
          <w:rFonts w:ascii="Times New Roman" w:eastAsia="SimSun" w:hAnsi="Times New Roman"/>
          <w:kern w:val="2"/>
          <w:sz w:val="24"/>
          <w:szCs w:val="24"/>
          <w:lang w:eastAsia="hi-IN" w:bidi="hi-IN"/>
        </w:rPr>
        <w:t>Wykonawcy,</w:t>
      </w:r>
    </w:p>
    <w:p w14:paraId="4C298249" w14:textId="01DAC15F" w:rsidR="00C4778B" w:rsidRPr="00AE731D" w:rsidRDefault="00C4778B" w:rsidP="00B24C88">
      <w:pPr>
        <w:suppressAutoHyphens/>
        <w:spacing w:after="0"/>
        <w:ind w:firstLine="426"/>
        <w:jc w:val="both"/>
        <w:rPr>
          <w:rFonts w:ascii="Times New Roman" w:eastAsia="Cambria" w:hAnsi="Times New Roman"/>
          <w:sz w:val="24"/>
          <w:szCs w:val="24"/>
          <w:lang w:eastAsia="zh-CN"/>
        </w:rPr>
      </w:pPr>
      <w:r>
        <w:rPr>
          <w:rFonts w:ascii="Times New Roman" w:eastAsia="SimSun" w:hAnsi="Times New Roman"/>
          <w:kern w:val="2"/>
          <w:sz w:val="24"/>
          <w:szCs w:val="24"/>
          <w:lang w:eastAsia="hi-IN" w:bidi="hi-IN"/>
        </w:rPr>
        <w:t>4) klauzula informacyjna RODO.</w:t>
      </w:r>
    </w:p>
    <w:p w14:paraId="7B91E31B" w14:textId="3B867175" w:rsidR="00E14CFB" w:rsidRDefault="00E14CFB" w:rsidP="00B24C88">
      <w:pPr>
        <w:autoSpaceDE w:val="0"/>
        <w:autoSpaceDN w:val="0"/>
        <w:adjustRightInd w:val="0"/>
        <w:spacing w:after="0"/>
        <w:rPr>
          <w:rFonts w:ascii="Times New Roman" w:hAnsi="Times New Roman"/>
          <w:b/>
          <w:bCs/>
          <w:sz w:val="24"/>
          <w:szCs w:val="24"/>
        </w:rPr>
      </w:pPr>
    </w:p>
    <w:p w14:paraId="565D6C6A" w14:textId="77777777" w:rsidR="00F251A4" w:rsidRDefault="00F251A4" w:rsidP="00B24C88">
      <w:pPr>
        <w:pStyle w:val="Akapitzlist"/>
        <w:spacing w:line="276" w:lineRule="auto"/>
        <w:ind w:left="5144"/>
        <w:jc w:val="both"/>
        <w:rPr>
          <w:bCs/>
          <w:szCs w:val="24"/>
        </w:rPr>
      </w:pPr>
    </w:p>
    <w:p w14:paraId="7673E128" w14:textId="77777777" w:rsidR="0094000F" w:rsidRPr="0094000F" w:rsidRDefault="0094000F" w:rsidP="00B24C88">
      <w:pPr>
        <w:pStyle w:val="Akapitzlist"/>
        <w:spacing w:line="276" w:lineRule="auto"/>
        <w:ind w:left="284"/>
        <w:jc w:val="both"/>
        <w:rPr>
          <w:bCs/>
          <w:szCs w:val="24"/>
        </w:rPr>
      </w:pPr>
    </w:p>
    <w:p w14:paraId="1CE239A6" w14:textId="77777777" w:rsidR="00734A51" w:rsidRDefault="00734A51" w:rsidP="00B24C88">
      <w:pPr>
        <w:autoSpaceDE w:val="0"/>
        <w:autoSpaceDN w:val="0"/>
        <w:adjustRightInd w:val="0"/>
        <w:spacing w:after="0"/>
        <w:jc w:val="both"/>
        <w:rPr>
          <w:rFonts w:ascii="Times New Roman" w:hAnsi="Times New Roman"/>
          <w:bCs/>
          <w:color w:val="FF0000"/>
          <w:sz w:val="24"/>
          <w:szCs w:val="24"/>
        </w:rPr>
      </w:pPr>
    </w:p>
    <w:p w14:paraId="74DFE0A6" w14:textId="77777777" w:rsidR="00B40304" w:rsidRPr="00912C89" w:rsidRDefault="00B40304" w:rsidP="00B24C88">
      <w:pPr>
        <w:autoSpaceDE w:val="0"/>
        <w:autoSpaceDN w:val="0"/>
        <w:adjustRightInd w:val="0"/>
        <w:spacing w:after="0"/>
        <w:jc w:val="both"/>
        <w:rPr>
          <w:rFonts w:ascii="Times New Roman" w:hAnsi="Times New Roman"/>
          <w:bCs/>
          <w:color w:val="FF0000"/>
          <w:sz w:val="24"/>
          <w:szCs w:val="24"/>
        </w:rPr>
      </w:pPr>
    </w:p>
    <w:p w14:paraId="2DCA47CF" w14:textId="77777777" w:rsidR="00734A51" w:rsidRDefault="00734A51" w:rsidP="00B24C88">
      <w:pPr>
        <w:spacing w:after="0"/>
        <w:jc w:val="both"/>
        <w:rPr>
          <w:rFonts w:ascii="Times New Roman" w:hAnsi="Times New Roman"/>
          <w:b/>
          <w:bCs/>
          <w:sz w:val="28"/>
          <w:szCs w:val="28"/>
        </w:rPr>
      </w:pPr>
      <w:r w:rsidRPr="00D333CA">
        <w:rPr>
          <w:rFonts w:ascii="Times New Roman" w:hAnsi="Times New Roman"/>
          <w:bCs/>
          <w:sz w:val="24"/>
          <w:szCs w:val="24"/>
        </w:rPr>
        <w:t xml:space="preserve">    </w:t>
      </w:r>
      <w:r w:rsidRPr="00D333CA">
        <w:rPr>
          <w:rFonts w:ascii="Times New Roman" w:hAnsi="Times New Roman"/>
          <w:b/>
          <w:bCs/>
          <w:sz w:val="28"/>
          <w:szCs w:val="28"/>
        </w:rPr>
        <w:t xml:space="preserve">Zamawiający  </w:t>
      </w:r>
      <w:r w:rsidRPr="00D333CA">
        <w:rPr>
          <w:rFonts w:ascii="Times New Roman" w:hAnsi="Times New Roman"/>
          <w:b/>
          <w:bCs/>
          <w:sz w:val="24"/>
          <w:szCs w:val="24"/>
        </w:rPr>
        <w:t xml:space="preserve">   </w:t>
      </w:r>
      <w:r w:rsidRPr="00D333CA">
        <w:rPr>
          <w:rFonts w:ascii="Times New Roman" w:hAnsi="Times New Roman"/>
          <w:bCs/>
          <w:sz w:val="24"/>
          <w:szCs w:val="24"/>
        </w:rPr>
        <w:t xml:space="preserve">                                                                               </w:t>
      </w:r>
      <w:r w:rsidRPr="00D333CA">
        <w:rPr>
          <w:rFonts w:ascii="Times New Roman" w:hAnsi="Times New Roman"/>
          <w:b/>
          <w:bCs/>
          <w:sz w:val="28"/>
          <w:szCs w:val="28"/>
        </w:rPr>
        <w:t>Wykonawca</w:t>
      </w:r>
    </w:p>
    <w:p w14:paraId="09E9235A" w14:textId="77777777" w:rsidR="00D935D7" w:rsidRDefault="00D935D7" w:rsidP="00B24C88">
      <w:pPr>
        <w:spacing w:after="0"/>
        <w:jc w:val="both"/>
        <w:rPr>
          <w:rFonts w:ascii="Times New Roman" w:hAnsi="Times New Roman"/>
          <w:b/>
          <w:bCs/>
          <w:sz w:val="28"/>
          <w:szCs w:val="28"/>
        </w:rPr>
      </w:pPr>
    </w:p>
    <w:p w14:paraId="657C87BB" w14:textId="77777777" w:rsidR="00925066" w:rsidRDefault="00925066" w:rsidP="00B24C88">
      <w:pPr>
        <w:spacing w:after="0"/>
      </w:pPr>
    </w:p>
    <w:sectPr w:rsidR="00925066" w:rsidSect="00072A33">
      <w:headerReference w:type="default" r:id="rId11"/>
      <w:footerReference w:type="default" r:id="rId12"/>
      <w:pgSz w:w="11906" w:h="16838"/>
      <w:pgMar w:top="1276"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2399F" w16cid:durableId="23162E08"/>
  <w16cid:commentId w16cid:paraId="4CF5F224" w16cid:durableId="231F2E75"/>
  <w16cid:commentId w16cid:paraId="3FB01288" w16cid:durableId="231F2EE8"/>
  <w16cid:commentId w16cid:paraId="53FF92DC" w16cid:durableId="23162E55"/>
  <w16cid:commentId w16cid:paraId="6395F8EE" w16cid:durableId="231F2E77"/>
  <w16cid:commentId w16cid:paraId="42DD0279" w16cid:durableId="231F2F33"/>
  <w16cid:commentId w16cid:paraId="2C0C8176" w16cid:durableId="23162F2B"/>
  <w16cid:commentId w16cid:paraId="14D8F539" w16cid:durableId="231F2E79"/>
  <w16cid:commentId w16cid:paraId="3EB89367" w16cid:durableId="231F2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5C1F" w14:textId="77777777" w:rsidR="00042EB0" w:rsidRDefault="00042EB0">
      <w:pPr>
        <w:spacing w:after="0" w:line="240" w:lineRule="auto"/>
      </w:pPr>
      <w:r>
        <w:separator/>
      </w:r>
    </w:p>
  </w:endnote>
  <w:endnote w:type="continuationSeparator" w:id="0">
    <w:p w14:paraId="28A7F5EF" w14:textId="77777777" w:rsidR="00042EB0" w:rsidRDefault="0004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BDC" w14:textId="77777777" w:rsidR="00042EB0" w:rsidRDefault="00042EB0">
    <w:pPr>
      <w:pStyle w:val="Stopka"/>
      <w:jc w:val="right"/>
    </w:pPr>
    <w:r>
      <w:fldChar w:fldCharType="begin"/>
    </w:r>
    <w:r>
      <w:instrText xml:space="preserve"> PAGE   \* MERGEFORMAT </w:instrText>
    </w:r>
    <w:r>
      <w:fldChar w:fldCharType="separate"/>
    </w:r>
    <w:r w:rsidR="005530C9">
      <w:rPr>
        <w:noProof/>
      </w:rPr>
      <w:t>9</w:t>
    </w:r>
    <w:r>
      <w:fldChar w:fldCharType="end"/>
    </w:r>
  </w:p>
  <w:p w14:paraId="04FB1C02" w14:textId="77777777" w:rsidR="00042EB0" w:rsidRDefault="00042E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D880" w14:textId="77777777" w:rsidR="00042EB0" w:rsidRDefault="00042EB0">
      <w:pPr>
        <w:spacing w:after="0" w:line="240" w:lineRule="auto"/>
      </w:pPr>
      <w:r>
        <w:separator/>
      </w:r>
    </w:p>
  </w:footnote>
  <w:footnote w:type="continuationSeparator" w:id="0">
    <w:p w14:paraId="03E6BFC0" w14:textId="77777777" w:rsidR="00042EB0" w:rsidRDefault="0004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6056" w14:textId="55F99190" w:rsidR="00042EB0" w:rsidRPr="005A7C7F" w:rsidRDefault="00042EB0" w:rsidP="005A7C7F">
    <w:pPr>
      <w:pStyle w:val="Nagwek"/>
      <w:jc w:val="right"/>
      <w:rPr>
        <w:rFonts w:ascii="Times New Roman" w:hAnsi="Times New Roman"/>
        <w:sz w:val="24"/>
        <w:szCs w:val="24"/>
      </w:rPr>
    </w:pPr>
    <w:r w:rsidRPr="005A7C7F">
      <w:rPr>
        <w:rFonts w:ascii="Times New Roman" w:hAnsi="Times New Roman"/>
        <w:sz w:val="24"/>
        <w:szCs w:val="24"/>
      </w:rPr>
      <w:t xml:space="preserve">Załącznik nr </w:t>
    </w:r>
    <w:r w:rsidR="005530C9">
      <w:rPr>
        <w:rFonts w:ascii="Times New Roman" w:hAnsi="Times New Roman"/>
        <w:sz w:val="24"/>
        <w:szCs w:val="24"/>
      </w:rPr>
      <w:t>4</w:t>
    </w:r>
    <w:r w:rsidRPr="005A7C7F">
      <w:rPr>
        <w:rFonts w:ascii="Times New Roman" w:hAnsi="Times New Roman"/>
        <w:sz w:val="24"/>
        <w:szCs w:val="24"/>
      </w:rPr>
      <w:t xml:space="preserve"> </w:t>
    </w:r>
    <w:r w:rsidR="00072A33">
      <w:rPr>
        <w:rFonts w:ascii="Times New Roman" w:hAnsi="Times New Roman"/>
        <w:sz w:val="24"/>
        <w:szCs w:val="24"/>
      </w:rPr>
      <w:t>do Zaproszenia nr AZP.242.12.</w:t>
    </w:r>
    <w:r w:rsidR="005530C9">
      <w:rPr>
        <w:rFonts w:ascii="Times New Roman" w:hAnsi="Times New Roman"/>
        <w:sz w:val="24"/>
        <w:szCs w:val="24"/>
      </w:rPr>
      <w:t>1.</w:t>
    </w:r>
    <w:r w:rsidRPr="005A7C7F">
      <w:rPr>
        <w:rFonts w:ascii="Times New Roman" w:hAnsi="Times New Roman"/>
        <w:sz w:val="24"/>
        <w:szCs w:val="24"/>
      </w:rPr>
      <w:t xml:space="preserve">NB.2022 z dnia </w:t>
    </w:r>
    <w:r w:rsidR="00072A33">
      <w:rPr>
        <w:rFonts w:ascii="Times New Roman" w:hAnsi="Times New Roman"/>
        <w:sz w:val="24"/>
        <w:szCs w:val="24"/>
      </w:rPr>
      <w:t>2</w:t>
    </w:r>
    <w:r w:rsidR="005530C9">
      <w:rPr>
        <w:rFonts w:ascii="Times New Roman" w:hAnsi="Times New Roman"/>
        <w:sz w:val="24"/>
        <w:szCs w:val="24"/>
      </w:rPr>
      <w:t>3</w:t>
    </w:r>
    <w:r w:rsidR="00072A33">
      <w:rPr>
        <w:rFonts w:ascii="Times New Roman" w:hAnsi="Times New Roman"/>
        <w:sz w:val="24"/>
        <w:szCs w:val="24"/>
      </w:rPr>
      <w:t>.0</w:t>
    </w:r>
    <w:r w:rsidR="005530C9">
      <w:rPr>
        <w:rFonts w:ascii="Times New Roman" w:hAnsi="Times New Roman"/>
        <w:sz w:val="24"/>
        <w:szCs w:val="24"/>
      </w:rPr>
      <w:t>2</w:t>
    </w:r>
    <w:r w:rsidR="00072A33">
      <w:rPr>
        <w:rFonts w:ascii="Times New Roman" w:hAnsi="Times New Roman"/>
        <w:sz w:val="24"/>
        <w:szCs w:val="24"/>
      </w:rPr>
      <w:t>.</w:t>
    </w:r>
    <w:r w:rsidRPr="005A7C7F">
      <w:rPr>
        <w:rFonts w:ascii="Times New Roman" w:hAnsi="Times New Roman"/>
        <w:sz w:val="24"/>
        <w:szCs w:val="24"/>
      </w:rPr>
      <w:t>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4"/>
    <w:lvl w:ilvl="0">
      <w:start w:val="1"/>
      <w:numFmt w:val="decimal"/>
      <w:lvlText w:val="%1."/>
      <w:lvlJc w:val="left"/>
      <w:pPr>
        <w:tabs>
          <w:tab w:val="num" w:pos="0"/>
        </w:tabs>
        <w:ind w:left="1008" w:hanging="360"/>
      </w:pPr>
      <w:rPr>
        <w:rFonts w:cs="Calibri"/>
      </w:rPr>
    </w:lvl>
  </w:abstractNum>
  <w:abstractNum w:abstractNumId="1" w15:restartNumberingAfterBreak="0">
    <w:nsid w:val="00000005"/>
    <w:multiLevelType w:val="singleLevel"/>
    <w:tmpl w:val="B1B86F56"/>
    <w:name w:val="WW8Num17"/>
    <w:lvl w:ilvl="0">
      <w:start w:val="1"/>
      <w:numFmt w:val="decimal"/>
      <w:lvlText w:val="%1)"/>
      <w:lvlJc w:val="left"/>
      <w:pPr>
        <w:tabs>
          <w:tab w:val="num" w:pos="0"/>
        </w:tabs>
        <w:ind w:left="703" w:hanging="420"/>
      </w:pPr>
      <w:rPr>
        <w:rFonts w:ascii="Times New Roman" w:eastAsia="SimSun" w:hAnsi="Times New Roman" w:cs="Calibri" w:hint="default"/>
        <w:kern w:val="2"/>
        <w:sz w:val="24"/>
        <w:szCs w:val="22"/>
        <w:lang w:eastAsia="hi-IN" w:bidi="hi-IN"/>
      </w:rPr>
    </w:lvl>
  </w:abstractNum>
  <w:abstractNum w:abstractNumId="2" w15:restartNumberingAfterBreak="0">
    <w:nsid w:val="00000006"/>
    <w:multiLevelType w:val="multilevel"/>
    <w:tmpl w:val="30D25772"/>
    <w:name w:val="WW8Num19"/>
    <w:lvl w:ilvl="0">
      <w:start w:val="1"/>
      <w:numFmt w:val="decimal"/>
      <w:lvlText w:val="%1)"/>
      <w:lvlJc w:val="left"/>
      <w:pPr>
        <w:tabs>
          <w:tab w:val="num" w:pos="0"/>
        </w:tabs>
        <w:ind w:left="1368" w:hanging="360"/>
      </w:pPr>
      <w:rPr>
        <w:rFonts w:cs="Calibri"/>
      </w:rPr>
    </w:lvl>
    <w:lvl w:ilvl="1">
      <w:start w:val="1"/>
      <w:numFmt w:val="decimal"/>
      <w:lvlText w:val="%2)"/>
      <w:lvlJc w:val="left"/>
      <w:pPr>
        <w:tabs>
          <w:tab w:val="num" w:pos="0"/>
        </w:tabs>
        <w:ind w:left="2088" w:hanging="360"/>
      </w:pPr>
      <w:rPr>
        <w:rFonts w:ascii="Calibri" w:hAnsi="Calibri" w:cs="Calibri" w:hint="default"/>
        <w:sz w:val="22"/>
        <w:szCs w:val="22"/>
      </w:rPr>
    </w:lvl>
    <w:lvl w:ilvl="2">
      <w:start w:val="1"/>
      <w:numFmt w:val="lowerLetter"/>
      <w:lvlText w:val="%3)"/>
      <w:lvlJc w:val="left"/>
      <w:pPr>
        <w:tabs>
          <w:tab w:val="num" w:pos="0"/>
        </w:tabs>
        <w:ind w:left="2988" w:hanging="360"/>
      </w:pPr>
      <w:rPr>
        <w:rFonts w:hint="default"/>
      </w:rPr>
    </w:lvl>
    <w:lvl w:ilvl="3">
      <w:start w:val="1"/>
      <w:numFmt w:val="decimal"/>
      <w:lvlText w:val="%4."/>
      <w:lvlJc w:val="left"/>
      <w:pPr>
        <w:tabs>
          <w:tab w:val="num" w:pos="0"/>
        </w:tabs>
        <w:ind w:left="3528" w:hanging="360"/>
      </w:pPr>
    </w:lvl>
    <w:lvl w:ilvl="4">
      <w:start w:val="1"/>
      <w:numFmt w:val="lowerLetter"/>
      <w:lvlText w:val="%5."/>
      <w:lvlJc w:val="left"/>
      <w:pPr>
        <w:tabs>
          <w:tab w:val="num" w:pos="0"/>
        </w:tabs>
        <w:ind w:left="4248" w:hanging="360"/>
      </w:pPr>
    </w:lvl>
    <w:lvl w:ilvl="5">
      <w:start w:val="1"/>
      <w:numFmt w:val="lowerRoman"/>
      <w:lvlText w:val="%6."/>
      <w:lvlJc w:val="right"/>
      <w:pPr>
        <w:tabs>
          <w:tab w:val="num" w:pos="0"/>
        </w:tabs>
        <w:ind w:left="4968" w:hanging="180"/>
      </w:pPr>
    </w:lvl>
    <w:lvl w:ilvl="6">
      <w:start w:val="1"/>
      <w:numFmt w:val="decimal"/>
      <w:lvlText w:val="%7."/>
      <w:lvlJc w:val="left"/>
      <w:pPr>
        <w:tabs>
          <w:tab w:val="num" w:pos="0"/>
        </w:tabs>
        <w:ind w:left="5688" w:hanging="360"/>
      </w:pPr>
    </w:lvl>
    <w:lvl w:ilvl="7">
      <w:start w:val="1"/>
      <w:numFmt w:val="lowerLetter"/>
      <w:lvlText w:val="%8."/>
      <w:lvlJc w:val="left"/>
      <w:pPr>
        <w:tabs>
          <w:tab w:val="num" w:pos="0"/>
        </w:tabs>
        <w:ind w:left="6408" w:hanging="360"/>
      </w:pPr>
    </w:lvl>
    <w:lvl w:ilvl="8">
      <w:start w:val="1"/>
      <w:numFmt w:val="lowerRoman"/>
      <w:lvlText w:val="%9."/>
      <w:lvlJc w:val="right"/>
      <w:pPr>
        <w:tabs>
          <w:tab w:val="num" w:pos="0"/>
        </w:tabs>
        <w:ind w:left="7128" w:hanging="180"/>
      </w:pPr>
    </w:lvl>
  </w:abstractNum>
  <w:abstractNum w:abstractNumId="3" w15:restartNumberingAfterBreak="0">
    <w:nsid w:val="01C468B0"/>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8222710"/>
    <w:multiLevelType w:val="hybridMultilevel"/>
    <w:tmpl w:val="AAC25E12"/>
    <w:lvl w:ilvl="0" w:tplc="7AC45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05A1"/>
    <w:multiLevelType w:val="hybridMultilevel"/>
    <w:tmpl w:val="585417B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5E50E5"/>
    <w:multiLevelType w:val="hybridMultilevel"/>
    <w:tmpl w:val="C7F487B8"/>
    <w:lvl w:ilvl="0" w:tplc="F9E0B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5355BD"/>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0E47A98"/>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232A3029"/>
    <w:multiLevelType w:val="multilevel"/>
    <w:tmpl w:val="F852E2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346B30"/>
    <w:multiLevelType w:val="hybridMultilevel"/>
    <w:tmpl w:val="BF3AC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0D519A"/>
    <w:multiLevelType w:val="hybridMultilevel"/>
    <w:tmpl w:val="1B142F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DF1FCE"/>
    <w:multiLevelType w:val="hybridMultilevel"/>
    <w:tmpl w:val="ACB413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341A11EC"/>
    <w:multiLevelType w:val="hybridMultilevel"/>
    <w:tmpl w:val="2FAEA366"/>
    <w:lvl w:ilvl="0" w:tplc="52B07D2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7294A"/>
    <w:multiLevelType w:val="hybridMultilevel"/>
    <w:tmpl w:val="5AA017E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8" w15:restartNumberingAfterBreak="0">
    <w:nsid w:val="43124D9C"/>
    <w:multiLevelType w:val="hybridMultilevel"/>
    <w:tmpl w:val="3236A1D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73996"/>
    <w:multiLevelType w:val="hybridMultilevel"/>
    <w:tmpl w:val="C98A68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2E44BDC"/>
    <w:multiLevelType w:val="hybridMultilevel"/>
    <w:tmpl w:val="A8AE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15C2B"/>
    <w:multiLevelType w:val="hybridMultilevel"/>
    <w:tmpl w:val="F6582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D7AD0"/>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C6F4622"/>
    <w:multiLevelType w:val="hybridMultilevel"/>
    <w:tmpl w:val="B1FA6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20A8A"/>
    <w:multiLevelType w:val="hybridMultilevel"/>
    <w:tmpl w:val="F6BADE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975EEF"/>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01A0201"/>
    <w:multiLevelType w:val="hybridMultilevel"/>
    <w:tmpl w:val="1E0E53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8" w15:restartNumberingAfterBreak="0">
    <w:nsid w:val="6031116C"/>
    <w:multiLevelType w:val="hybridMultilevel"/>
    <w:tmpl w:val="3AFE93E2"/>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29" w15:restartNumberingAfterBreak="0">
    <w:nsid w:val="67DD5303"/>
    <w:multiLevelType w:val="hybridMultilevel"/>
    <w:tmpl w:val="B8FE9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E68E9"/>
    <w:multiLevelType w:val="hybridMultilevel"/>
    <w:tmpl w:val="0DF0F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A94421"/>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726C6B91"/>
    <w:multiLevelType w:val="hybridMultilevel"/>
    <w:tmpl w:val="07FE1402"/>
    <w:lvl w:ilvl="0" w:tplc="30663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2D703C7"/>
    <w:multiLevelType w:val="multilevel"/>
    <w:tmpl w:val="25184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84167"/>
    <w:multiLevelType w:val="multilevel"/>
    <w:tmpl w:val="8EAE4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9"/>
  </w:num>
  <w:num w:numId="4">
    <w:abstractNumId w:val="12"/>
  </w:num>
  <w:num w:numId="5">
    <w:abstractNumId w:val="14"/>
  </w:num>
  <w:num w:numId="6">
    <w:abstractNumId w:val="7"/>
  </w:num>
  <w:num w:numId="7">
    <w:abstractNumId w:val="28"/>
  </w:num>
  <w:num w:numId="8">
    <w:abstractNumId w:val="27"/>
  </w:num>
  <w:num w:numId="9">
    <w:abstractNumId w:val="13"/>
  </w:num>
  <w:num w:numId="10">
    <w:abstractNumId w:val="25"/>
  </w:num>
  <w:num w:numId="11">
    <w:abstractNumId w:val="23"/>
  </w:num>
  <w:num w:numId="12">
    <w:abstractNumId w:val="20"/>
  </w:num>
  <w:num w:numId="13">
    <w:abstractNumId w:val="5"/>
  </w:num>
  <w:num w:numId="14">
    <w:abstractNumId w:val="3"/>
  </w:num>
  <w:num w:numId="15">
    <w:abstractNumId w:val="18"/>
  </w:num>
  <w:num w:numId="16">
    <w:abstractNumId w:val="17"/>
  </w:num>
  <w:num w:numId="17">
    <w:abstractNumId w:val="31"/>
  </w:num>
  <w:num w:numId="18">
    <w:abstractNumId w:val="8"/>
  </w:num>
  <w:num w:numId="19">
    <w:abstractNumId w:val="26"/>
  </w:num>
  <w:num w:numId="20">
    <w:abstractNumId w:val="29"/>
  </w:num>
  <w:num w:numId="21">
    <w:abstractNumId w:val="19"/>
  </w:num>
  <w:num w:numId="22">
    <w:abstractNumId w:val="6"/>
  </w:num>
  <w:num w:numId="23">
    <w:abstractNumId w:val="15"/>
  </w:num>
  <w:num w:numId="24">
    <w:abstractNumId w:val="0"/>
  </w:num>
  <w:num w:numId="25">
    <w:abstractNumId w:val="24"/>
  </w:num>
  <w:num w:numId="26">
    <w:abstractNumId w:val="4"/>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16"/>
  </w:num>
  <w:num w:numId="32">
    <w:abstractNumId w:val="1"/>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1"/>
    <w:rsid w:val="00005005"/>
    <w:rsid w:val="00005850"/>
    <w:rsid w:val="00005B2A"/>
    <w:rsid w:val="0001032D"/>
    <w:rsid w:val="000222F0"/>
    <w:rsid w:val="0002600F"/>
    <w:rsid w:val="0003718A"/>
    <w:rsid w:val="000378EC"/>
    <w:rsid w:val="00042668"/>
    <w:rsid w:val="00042EB0"/>
    <w:rsid w:val="000504CC"/>
    <w:rsid w:val="00050EE8"/>
    <w:rsid w:val="00054E7F"/>
    <w:rsid w:val="0006152E"/>
    <w:rsid w:val="000627CF"/>
    <w:rsid w:val="00072A33"/>
    <w:rsid w:val="000872CB"/>
    <w:rsid w:val="000A51D0"/>
    <w:rsid w:val="000D51B0"/>
    <w:rsid w:val="000F6505"/>
    <w:rsid w:val="0010791D"/>
    <w:rsid w:val="001204BE"/>
    <w:rsid w:val="00131A0F"/>
    <w:rsid w:val="00151B3E"/>
    <w:rsid w:val="00161BBA"/>
    <w:rsid w:val="001650F2"/>
    <w:rsid w:val="00165F65"/>
    <w:rsid w:val="00170FBF"/>
    <w:rsid w:val="00175805"/>
    <w:rsid w:val="001815E7"/>
    <w:rsid w:val="00191E8B"/>
    <w:rsid w:val="001A798A"/>
    <w:rsid w:val="001C41F8"/>
    <w:rsid w:val="001D7127"/>
    <w:rsid w:val="001F15F8"/>
    <w:rsid w:val="00206291"/>
    <w:rsid w:val="00215D44"/>
    <w:rsid w:val="00217086"/>
    <w:rsid w:val="00223D10"/>
    <w:rsid w:val="00232D85"/>
    <w:rsid w:val="00240B48"/>
    <w:rsid w:val="00244DBD"/>
    <w:rsid w:val="00257A5B"/>
    <w:rsid w:val="00261098"/>
    <w:rsid w:val="002612AC"/>
    <w:rsid w:val="002634F5"/>
    <w:rsid w:val="00280E80"/>
    <w:rsid w:val="00285C2E"/>
    <w:rsid w:val="00291B14"/>
    <w:rsid w:val="00294F10"/>
    <w:rsid w:val="0029751A"/>
    <w:rsid w:val="002A06CF"/>
    <w:rsid w:val="002A4630"/>
    <w:rsid w:val="002B0F0F"/>
    <w:rsid w:val="002B2249"/>
    <w:rsid w:val="002B369D"/>
    <w:rsid w:val="002B7B19"/>
    <w:rsid w:val="002C43E8"/>
    <w:rsid w:val="002C4E8C"/>
    <w:rsid w:val="002E5542"/>
    <w:rsid w:val="002E637D"/>
    <w:rsid w:val="00303533"/>
    <w:rsid w:val="00306960"/>
    <w:rsid w:val="00306FB9"/>
    <w:rsid w:val="003176ED"/>
    <w:rsid w:val="00317816"/>
    <w:rsid w:val="00331ADE"/>
    <w:rsid w:val="00332A67"/>
    <w:rsid w:val="00334970"/>
    <w:rsid w:val="0033540C"/>
    <w:rsid w:val="00395622"/>
    <w:rsid w:val="00396D71"/>
    <w:rsid w:val="003A5600"/>
    <w:rsid w:val="003B2370"/>
    <w:rsid w:val="003B3074"/>
    <w:rsid w:val="003B689F"/>
    <w:rsid w:val="003C4792"/>
    <w:rsid w:val="003C4AF2"/>
    <w:rsid w:val="003D6BC4"/>
    <w:rsid w:val="003E4FF7"/>
    <w:rsid w:val="0040270D"/>
    <w:rsid w:val="00403F7C"/>
    <w:rsid w:val="004064F1"/>
    <w:rsid w:val="004065B2"/>
    <w:rsid w:val="00406F3E"/>
    <w:rsid w:val="00407EC8"/>
    <w:rsid w:val="00417777"/>
    <w:rsid w:val="00425460"/>
    <w:rsid w:val="004466C8"/>
    <w:rsid w:val="0044738F"/>
    <w:rsid w:val="004551B7"/>
    <w:rsid w:val="004618CA"/>
    <w:rsid w:val="00461C34"/>
    <w:rsid w:val="004664FC"/>
    <w:rsid w:val="00481C43"/>
    <w:rsid w:val="00485B17"/>
    <w:rsid w:val="004928E8"/>
    <w:rsid w:val="00494E86"/>
    <w:rsid w:val="004A3ED5"/>
    <w:rsid w:val="004A5270"/>
    <w:rsid w:val="004A6EFD"/>
    <w:rsid w:val="004C4159"/>
    <w:rsid w:val="004C6315"/>
    <w:rsid w:val="004D6A1E"/>
    <w:rsid w:val="004E2F9D"/>
    <w:rsid w:val="004E462B"/>
    <w:rsid w:val="004F0AA1"/>
    <w:rsid w:val="004F7F36"/>
    <w:rsid w:val="00506A9F"/>
    <w:rsid w:val="00506CE5"/>
    <w:rsid w:val="00510EF5"/>
    <w:rsid w:val="0051300B"/>
    <w:rsid w:val="00517B32"/>
    <w:rsid w:val="00522514"/>
    <w:rsid w:val="00540F50"/>
    <w:rsid w:val="005530C9"/>
    <w:rsid w:val="00553E65"/>
    <w:rsid w:val="00555C9C"/>
    <w:rsid w:val="005644C5"/>
    <w:rsid w:val="00572014"/>
    <w:rsid w:val="005728D9"/>
    <w:rsid w:val="00577206"/>
    <w:rsid w:val="00580F46"/>
    <w:rsid w:val="005851E9"/>
    <w:rsid w:val="0059217A"/>
    <w:rsid w:val="00595B03"/>
    <w:rsid w:val="005A0E34"/>
    <w:rsid w:val="005A7C7F"/>
    <w:rsid w:val="005B1CC4"/>
    <w:rsid w:val="005B3575"/>
    <w:rsid w:val="005C1391"/>
    <w:rsid w:val="005C3098"/>
    <w:rsid w:val="005D4B20"/>
    <w:rsid w:val="006075E3"/>
    <w:rsid w:val="00612F65"/>
    <w:rsid w:val="006207EC"/>
    <w:rsid w:val="006247C5"/>
    <w:rsid w:val="00633B0C"/>
    <w:rsid w:val="0063782B"/>
    <w:rsid w:val="00637A4F"/>
    <w:rsid w:val="00642849"/>
    <w:rsid w:val="00643DF1"/>
    <w:rsid w:val="00656193"/>
    <w:rsid w:val="00661A45"/>
    <w:rsid w:val="0066766D"/>
    <w:rsid w:val="00682F7A"/>
    <w:rsid w:val="006875CE"/>
    <w:rsid w:val="00697325"/>
    <w:rsid w:val="006A22E1"/>
    <w:rsid w:val="006B352C"/>
    <w:rsid w:val="006B61F6"/>
    <w:rsid w:val="006B6A7E"/>
    <w:rsid w:val="006C1993"/>
    <w:rsid w:val="006D524C"/>
    <w:rsid w:val="006E7EEC"/>
    <w:rsid w:val="006F43C4"/>
    <w:rsid w:val="007008E5"/>
    <w:rsid w:val="00704DB3"/>
    <w:rsid w:val="0070652C"/>
    <w:rsid w:val="00712CFD"/>
    <w:rsid w:val="007174CA"/>
    <w:rsid w:val="007232C9"/>
    <w:rsid w:val="007263AF"/>
    <w:rsid w:val="00734A51"/>
    <w:rsid w:val="007470CE"/>
    <w:rsid w:val="007512C1"/>
    <w:rsid w:val="0075308C"/>
    <w:rsid w:val="0075486F"/>
    <w:rsid w:val="00754AF0"/>
    <w:rsid w:val="007703DB"/>
    <w:rsid w:val="00771B05"/>
    <w:rsid w:val="0077540C"/>
    <w:rsid w:val="00775C2A"/>
    <w:rsid w:val="0078430B"/>
    <w:rsid w:val="00785E4E"/>
    <w:rsid w:val="00786B69"/>
    <w:rsid w:val="00794109"/>
    <w:rsid w:val="007A0536"/>
    <w:rsid w:val="007A25C7"/>
    <w:rsid w:val="007C23D2"/>
    <w:rsid w:val="007C4834"/>
    <w:rsid w:val="007D4C39"/>
    <w:rsid w:val="007D55D9"/>
    <w:rsid w:val="007E4416"/>
    <w:rsid w:val="007F6E2B"/>
    <w:rsid w:val="00803098"/>
    <w:rsid w:val="00803A05"/>
    <w:rsid w:val="00803AA9"/>
    <w:rsid w:val="008205CA"/>
    <w:rsid w:val="00845429"/>
    <w:rsid w:val="008516F1"/>
    <w:rsid w:val="00852B0D"/>
    <w:rsid w:val="0085693F"/>
    <w:rsid w:val="0086073A"/>
    <w:rsid w:val="00860977"/>
    <w:rsid w:val="00861E1A"/>
    <w:rsid w:val="00866A9C"/>
    <w:rsid w:val="00870371"/>
    <w:rsid w:val="00875131"/>
    <w:rsid w:val="008812E7"/>
    <w:rsid w:val="008821A3"/>
    <w:rsid w:val="0088450E"/>
    <w:rsid w:val="00886B0A"/>
    <w:rsid w:val="008A0B15"/>
    <w:rsid w:val="008A2525"/>
    <w:rsid w:val="008A35B5"/>
    <w:rsid w:val="008A7AE3"/>
    <w:rsid w:val="008B49A3"/>
    <w:rsid w:val="008B7331"/>
    <w:rsid w:val="008E5180"/>
    <w:rsid w:val="008E7171"/>
    <w:rsid w:val="008F0A7B"/>
    <w:rsid w:val="008F4979"/>
    <w:rsid w:val="008F4F1A"/>
    <w:rsid w:val="009039DB"/>
    <w:rsid w:val="00925066"/>
    <w:rsid w:val="009250D4"/>
    <w:rsid w:val="0094000F"/>
    <w:rsid w:val="0094395A"/>
    <w:rsid w:val="00954D4B"/>
    <w:rsid w:val="00962D25"/>
    <w:rsid w:val="009665A5"/>
    <w:rsid w:val="00975596"/>
    <w:rsid w:val="00983260"/>
    <w:rsid w:val="009861DF"/>
    <w:rsid w:val="00986F4C"/>
    <w:rsid w:val="00992602"/>
    <w:rsid w:val="009B3859"/>
    <w:rsid w:val="009C1128"/>
    <w:rsid w:val="009C43DA"/>
    <w:rsid w:val="009D3935"/>
    <w:rsid w:val="009E1590"/>
    <w:rsid w:val="00A024DC"/>
    <w:rsid w:val="00A226D5"/>
    <w:rsid w:val="00A256AA"/>
    <w:rsid w:val="00A44E5B"/>
    <w:rsid w:val="00A47D64"/>
    <w:rsid w:val="00A50FD6"/>
    <w:rsid w:val="00A518E0"/>
    <w:rsid w:val="00A5213B"/>
    <w:rsid w:val="00A54DC9"/>
    <w:rsid w:val="00A605A0"/>
    <w:rsid w:val="00A70D74"/>
    <w:rsid w:val="00A7191B"/>
    <w:rsid w:val="00A75DE3"/>
    <w:rsid w:val="00A85906"/>
    <w:rsid w:val="00A86E9D"/>
    <w:rsid w:val="00AB3863"/>
    <w:rsid w:val="00AB4594"/>
    <w:rsid w:val="00AC5520"/>
    <w:rsid w:val="00AC7761"/>
    <w:rsid w:val="00AD3496"/>
    <w:rsid w:val="00AE5DC0"/>
    <w:rsid w:val="00AE731D"/>
    <w:rsid w:val="00AF564E"/>
    <w:rsid w:val="00B0000E"/>
    <w:rsid w:val="00B13975"/>
    <w:rsid w:val="00B2468F"/>
    <w:rsid w:val="00B24C88"/>
    <w:rsid w:val="00B30ACC"/>
    <w:rsid w:val="00B40304"/>
    <w:rsid w:val="00B509F4"/>
    <w:rsid w:val="00B52F34"/>
    <w:rsid w:val="00B6739B"/>
    <w:rsid w:val="00B72660"/>
    <w:rsid w:val="00B76F43"/>
    <w:rsid w:val="00B93B14"/>
    <w:rsid w:val="00B9576E"/>
    <w:rsid w:val="00BA1B91"/>
    <w:rsid w:val="00BA3735"/>
    <w:rsid w:val="00BB0147"/>
    <w:rsid w:val="00BB4C30"/>
    <w:rsid w:val="00BC739E"/>
    <w:rsid w:val="00BD33D5"/>
    <w:rsid w:val="00BD6DD3"/>
    <w:rsid w:val="00BF0498"/>
    <w:rsid w:val="00C021BF"/>
    <w:rsid w:val="00C0565A"/>
    <w:rsid w:val="00C064AE"/>
    <w:rsid w:val="00C1077A"/>
    <w:rsid w:val="00C110E2"/>
    <w:rsid w:val="00C125DD"/>
    <w:rsid w:val="00C16417"/>
    <w:rsid w:val="00C21D57"/>
    <w:rsid w:val="00C26CB4"/>
    <w:rsid w:val="00C279D7"/>
    <w:rsid w:val="00C32ED2"/>
    <w:rsid w:val="00C42D68"/>
    <w:rsid w:val="00C43CE0"/>
    <w:rsid w:val="00C473B8"/>
    <w:rsid w:val="00C4778B"/>
    <w:rsid w:val="00C5103B"/>
    <w:rsid w:val="00C54DAF"/>
    <w:rsid w:val="00C57158"/>
    <w:rsid w:val="00C60A4D"/>
    <w:rsid w:val="00C675AE"/>
    <w:rsid w:val="00C67CCA"/>
    <w:rsid w:val="00C94D69"/>
    <w:rsid w:val="00C96B73"/>
    <w:rsid w:val="00CA0117"/>
    <w:rsid w:val="00CA27B1"/>
    <w:rsid w:val="00CB630C"/>
    <w:rsid w:val="00CC0A1F"/>
    <w:rsid w:val="00CC187C"/>
    <w:rsid w:val="00CC56D7"/>
    <w:rsid w:val="00CF3D33"/>
    <w:rsid w:val="00D075B0"/>
    <w:rsid w:val="00D116CA"/>
    <w:rsid w:val="00D12F68"/>
    <w:rsid w:val="00D171D0"/>
    <w:rsid w:val="00D2287B"/>
    <w:rsid w:val="00D24FE7"/>
    <w:rsid w:val="00D30AD3"/>
    <w:rsid w:val="00D400E1"/>
    <w:rsid w:val="00D41990"/>
    <w:rsid w:val="00D639E5"/>
    <w:rsid w:val="00D652F9"/>
    <w:rsid w:val="00D747C4"/>
    <w:rsid w:val="00D75498"/>
    <w:rsid w:val="00D76D2F"/>
    <w:rsid w:val="00D82964"/>
    <w:rsid w:val="00D837FC"/>
    <w:rsid w:val="00D85CE8"/>
    <w:rsid w:val="00D935D7"/>
    <w:rsid w:val="00DA7E7B"/>
    <w:rsid w:val="00DB36F1"/>
    <w:rsid w:val="00DB6352"/>
    <w:rsid w:val="00DD2754"/>
    <w:rsid w:val="00DD2DFE"/>
    <w:rsid w:val="00DD520C"/>
    <w:rsid w:val="00DE6224"/>
    <w:rsid w:val="00DF5693"/>
    <w:rsid w:val="00E01493"/>
    <w:rsid w:val="00E02AFD"/>
    <w:rsid w:val="00E14CFB"/>
    <w:rsid w:val="00E5582D"/>
    <w:rsid w:val="00E65026"/>
    <w:rsid w:val="00E740B6"/>
    <w:rsid w:val="00E75D33"/>
    <w:rsid w:val="00E82322"/>
    <w:rsid w:val="00E838DA"/>
    <w:rsid w:val="00E85DEC"/>
    <w:rsid w:val="00E90E15"/>
    <w:rsid w:val="00EA4871"/>
    <w:rsid w:val="00EB29A0"/>
    <w:rsid w:val="00ED2EFF"/>
    <w:rsid w:val="00ED41F6"/>
    <w:rsid w:val="00EE39A4"/>
    <w:rsid w:val="00EE608F"/>
    <w:rsid w:val="00EE6229"/>
    <w:rsid w:val="00F00A27"/>
    <w:rsid w:val="00F0586B"/>
    <w:rsid w:val="00F24839"/>
    <w:rsid w:val="00F251A4"/>
    <w:rsid w:val="00F3590F"/>
    <w:rsid w:val="00F368B4"/>
    <w:rsid w:val="00F36FA4"/>
    <w:rsid w:val="00F403F2"/>
    <w:rsid w:val="00F52950"/>
    <w:rsid w:val="00F53EBC"/>
    <w:rsid w:val="00F60ACF"/>
    <w:rsid w:val="00F629E6"/>
    <w:rsid w:val="00F6767C"/>
    <w:rsid w:val="00F740CE"/>
    <w:rsid w:val="00F7713B"/>
    <w:rsid w:val="00F80D5C"/>
    <w:rsid w:val="00F81247"/>
    <w:rsid w:val="00F91F87"/>
    <w:rsid w:val="00F96D3D"/>
    <w:rsid w:val="00FA7650"/>
    <w:rsid w:val="00FB13E1"/>
    <w:rsid w:val="00FB49C7"/>
    <w:rsid w:val="00FB7B5B"/>
    <w:rsid w:val="00FD04C0"/>
    <w:rsid w:val="00FD39C3"/>
    <w:rsid w:val="00FE4676"/>
    <w:rsid w:val="00FF774A"/>
    <w:rsid w:val="00FF7887"/>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AF"/>
  <w15:chartTrackingRefBased/>
  <w15:docId w15:val="{87C8688C-E666-4CD6-89CE-5C18ADA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1D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2">
    <w:name w:val="Akapit z list?2"/>
    <w:basedOn w:val="Normalny"/>
    <w:rsid w:val="00734A51"/>
    <w:pPr>
      <w:suppressAutoHyphens/>
      <w:overflowPunct w:val="0"/>
      <w:autoSpaceDE w:val="0"/>
      <w:autoSpaceDN w:val="0"/>
      <w:adjustRightInd w:val="0"/>
      <w:spacing w:after="0" w:line="240" w:lineRule="auto"/>
      <w:ind w:left="720"/>
      <w:textAlignment w:val="baseline"/>
    </w:pPr>
    <w:rPr>
      <w:kern w:val="1"/>
      <w:sz w:val="24"/>
      <w:szCs w:val="24"/>
    </w:rPr>
  </w:style>
  <w:style w:type="paragraph" w:styleId="Stopka">
    <w:name w:val="footer"/>
    <w:basedOn w:val="Normalny"/>
    <w:link w:val="StopkaZnak"/>
    <w:rsid w:val="00734A51"/>
    <w:pPr>
      <w:tabs>
        <w:tab w:val="center" w:pos="4536"/>
        <w:tab w:val="right" w:pos="9072"/>
      </w:tabs>
      <w:spacing w:after="0" w:line="240" w:lineRule="auto"/>
    </w:pPr>
  </w:style>
  <w:style w:type="character" w:customStyle="1" w:styleId="StopkaZnak">
    <w:name w:val="Stopka Znak"/>
    <w:basedOn w:val="Domylnaczcionkaakapitu"/>
    <w:link w:val="Stopka"/>
    <w:rsid w:val="00734A51"/>
    <w:rPr>
      <w:rFonts w:ascii="Calibri" w:eastAsia="Times New Roman" w:hAnsi="Calibri" w:cs="Times New Roman"/>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734A51"/>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rsid w:val="00734A51"/>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Tekstpodstawowy">
    <w:name w:val="Body Text"/>
    <w:basedOn w:val="Normalny"/>
    <w:link w:val="TekstpodstawowyZnak"/>
    <w:rsid w:val="0040270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40270D"/>
    <w:rPr>
      <w:rFonts w:ascii="Times New Roman" w:eastAsia="Times New Roman" w:hAnsi="Times New Roman" w:cs="Times New Roman"/>
      <w:sz w:val="24"/>
      <w:szCs w:val="24"/>
      <w:lang w:eastAsia="ar-SA"/>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locked/>
    <w:rsid w:val="004027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74"/>
    <w:rPr>
      <w:rFonts w:ascii="Segoe UI" w:eastAsia="Times New Roman" w:hAnsi="Segoe UI" w:cs="Segoe UI"/>
      <w:sz w:val="18"/>
      <w:szCs w:val="18"/>
      <w:lang w:eastAsia="pl-PL"/>
    </w:rPr>
  </w:style>
  <w:style w:type="table" w:styleId="Tabela-Siatka">
    <w:name w:val="Table Grid"/>
    <w:basedOn w:val="Standardowy"/>
    <w:uiPriority w:val="39"/>
    <w:rsid w:val="00BA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798A"/>
    <w:rPr>
      <w:sz w:val="16"/>
      <w:szCs w:val="16"/>
    </w:rPr>
  </w:style>
  <w:style w:type="paragraph" w:styleId="Tekstkomentarza">
    <w:name w:val="annotation text"/>
    <w:basedOn w:val="Normalny"/>
    <w:link w:val="TekstkomentarzaZnak"/>
    <w:uiPriority w:val="99"/>
    <w:semiHidden/>
    <w:unhideWhenUsed/>
    <w:rsid w:val="001A79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9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98A"/>
    <w:rPr>
      <w:b/>
      <w:bCs/>
    </w:rPr>
  </w:style>
  <w:style w:type="character" w:customStyle="1" w:styleId="TematkomentarzaZnak">
    <w:name w:val="Temat komentarza Znak"/>
    <w:basedOn w:val="TekstkomentarzaZnak"/>
    <w:link w:val="Tematkomentarza"/>
    <w:uiPriority w:val="99"/>
    <w:semiHidden/>
    <w:rsid w:val="001A798A"/>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5A7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7F"/>
    <w:rPr>
      <w:rFonts w:ascii="Calibri" w:eastAsia="Times New Roman" w:hAnsi="Calibri" w:cs="Times New Roman"/>
      <w:lang w:eastAsia="pl-PL"/>
    </w:rPr>
  </w:style>
  <w:style w:type="character" w:styleId="Hipercze">
    <w:name w:val="Hyperlink"/>
    <w:rsid w:val="00261098"/>
    <w:rPr>
      <w:color w:val="0000FF"/>
      <w:u w:val="single"/>
    </w:rPr>
  </w:style>
  <w:style w:type="paragraph" w:customStyle="1" w:styleId="Akapitzlist1">
    <w:name w:val="Akapit z listą1"/>
    <w:basedOn w:val="Normalny"/>
    <w:rsid w:val="00A54DC9"/>
    <w:pPr>
      <w:suppressAutoHyphens/>
      <w:spacing w:after="0" w:line="100" w:lineRule="atLeast"/>
      <w:ind w:left="720"/>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askowski@tbsloku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iuro@fn-serwis.pl" TargetMode="External"/><Relationship Id="rId4" Type="http://schemas.openxmlformats.org/officeDocument/2006/relationships/settings" Target="settings.xml"/><Relationship Id="rId9" Type="http://schemas.openxmlformats.org/officeDocument/2006/relationships/hyperlink" Target="mailto:jlemza@tbslok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B363-7CD7-4D10-BE87-528E2D43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190C5EAF</Template>
  <TotalTime>8</TotalTime>
  <Pages>9</Pages>
  <Words>2993</Words>
  <Characters>17961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4</cp:revision>
  <cp:lastPrinted>2020-10-06T07:35:00Z</cp:lastPrinted>
  <dcterms:created xsi:type="dcterms:W3CDTF">2022-01-24T08:24:00Z</dcterms:created>
  <dcterms:modified xsi:type="dcterms:W3CDTF">2022-02-22T08:26:00Z</dcterms:modified>
</cp:coreProperties>
</file>