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57" w:rsidRPr="00691EF9" w:rsidRDefault="00FC1757" w:rsidP="00241CB6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</w:t>
      </w:r>
      <w:r w:rsidR="00332183" w:rsidRPr="00691EF9">
        <w:rPr>
          <w:rFonts w:ascii="Arial" w:hAnsi="Arial" w:cs="Arial"/>
          <w:sz w:val="24"/>
          <w:szCs w:val="24"/>
        </w:rPr>
        <w:t>ofertowego</w:t>
      </w:r>
      <w:r w:rsidR="00EB3D4C">
        <w:rPr>
          <w:rFonts w:ascii="Arial" w:hAnsi="Arial" w:cs="Arial"/>
          <w:sz w:val="24"/>
          <w:szCs w:val="24"/>
        </w:rPr>
        <w:t xml:space="preserve">_ </w:t>
      </w:r>
      <w:r w:rsidR="00EB3D4C" w:rsidRPr="00EB3D4C">
        <w:rPr>
          <w:rFonts w:ascii="Arial" w:hAnsi="Arial" w:cs="Arial"/>
          <w:sz w:val="24"/>
          <w:szCs w:val="24"/>
        </w:rPr>
        <w:t>formularz ofertowy</w:t>
      </w:r>
    </w:p>
    <w:p w:rsidR="00241CB6" w:rsidRDefault="00241CB6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25544F" w:rsidRPr="00691EF9" w:rsidRDefault="0025544F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1757" w:rsidRPr="00691EF9" w:rsidRDefault="00FC1757" w:rsidP="00241CB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C1757" w:rsidRPr="00691EF9" w:rsidRDefault="00FC1757" w:rsidP="00241CB6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  <w:r w:rsidR="00261D0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i Adres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Wykonawcy: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61D0F" w:rsidRPr="00691EF9">
        <w:rPr>
          <w:rFonts w:ascii="Arial" w:hAnsi="Arial" w:cs="Arial"/>
          <w:sz w:val="24"/>
          <w:szCs w:val="24"/>
        </w:rPr>
        <w:t>.</w:t>
      </w:r>
      <w:r w:rsidR="009560F7" w:rsidRPr="00691EF9">
        <w:rPr>
          <w:rFonts w:ascii="Arial" w:hAnsi="Arial" w:cs="Arial"/>
          <w:sz w:val="24"/>
          <w:szCs w:val="24"/>
        </w:rPr>
        <w:t>……………….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</w:t>
      </w:r>
      <w:r w:rsidR="009560F7"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</w:t>
      </w:r>
      <w:r w:rsidR="00261D0F" w:rsidRPr="00691EF9">
        <w:rPr>
          <w:rFonts w:ascii="Arial" w:hAnsi="Arial" w:cs="Arial"/>
          <w:sz w:val="24"/>
          <w:szCs w:val="24"/>
        </w:rPr>
        <w:t xml:space="preserve">……………………………. </w:t>
      </w:r>
    </w:p>
    <w:p w:rsidR="00FC1757" w:rsidRDefault="00FC1757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</w:t>
      </w:r>
      <w:r w:rsidR="00261D0F" w:rsidRPr="00691EF9">
        <w:rPr>
          <w:rFonts w:ascii="Arial" w:hAnsi="Arial" w:cs="Arial"/>
          <w:sz w:val="24"/>
          <w:szCs w:val="24"/>
        </w:rPr>
        <w:t xml:space="preserve"> ………………………….</w:t>
      </w:r>
      <w:r w:rsidR="00E74CFA"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241CB6" w:rsidRPr="00691EF9" w:rsidRDefault="00241CB6" w:rsidP="00241CB6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241CB6" w:rsidRDefault="00FC1757" w:rsidP="000863E4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ED39A7" w:rsidRPr="000863E4" w:rsidRDefault="00ED39A7" w:rsidP="00ED39A7">
      <w:pPr>
        <w:autoSpaceDE w:val="0"/>
        <w:autoSpaceDN w:val="0"/>
        <w:adjustRightInd w:val="0"/>
        <w:spacing w:after="120"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:rsidR="0079608C" w:rsidRPr="0079608C" w:rsidRDefault="0079608C" w:rsidP="00241CB6">
      <w:pPr>
        <w:suppressAutoHyphens/>
        <w:autoSpaceDN w:val="0"/>
        <w:spacing w:after="120" w:line="36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</w:pPr>
      <w:r w:rsidRPr="0079608C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zakup oprogramowania ADOBE Creative </w:t>
      </w:r>
      <w:proofErr w:type="spellStart"/>
      <w:r w:rsidRPr="0079608C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Cloud</w:t>
      </w:r>
      <w:proofErr w:type="spellEnd"/>
      <w:r w:rsidRPr="0079608C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 dla Zespołu Szkół Zawodowych im. Gen. Stanisława Maczka w Koronowie w ramach projektu „Rozwój bazy kształcenia zawodowego w powiecie bydgoskim.”</w:t>
      </w:r>
    </w:p>
    <w:p w:rsidR="00FC1757" w:rsidRPr="00691EF9" w:rsidRDefault="00FC1757" w:rsidP="00241CB6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zgodnie z wszystkimi informacjami zawartymi w zapytaniu ofertowym</w:t>
      </w:r>
      <w:r w:rsidR="008A1B2B" w:rsidRPr="00691EF9">
        <w:rPr>
          <w:rFonts w:ascii="Arial" w:hAnsi="Arial" w:cs="Arial"/>
          <w:sz w:val="24"/>
          <w:szCs w:val="24"/>
        </w:rPr>
        <w:t xml:space="preserve"> </w:t>
      </w:r>
      <w:r w:rsidR="00241CB6">
        <w:rPr>
          <w:rFonts w:ascii="Arial" w:hAnsi="Arial" w:cs="Arial"/>
          <w:sz w:val="24"/>
          <w:szCs w:val="24"/>
        </w:rPr>
        <w:t>o</w:t>
      </w:r>
      <w:r w:rsidR="00241CB6" w:rsidRPr="00691EF9">
        <w:rPr>
          <w:rFonts w:ascii="Arial" w:hAnsi="Arial" w:cs="Arial"/>
          <w:sz w:val="24"/>
          <w:szCs w:val="24"/>
        </w:rPr>
        <w:t>feruję realizację przedmiotu zamówienia</w:t>
      </w:r>
      <w:r w:rsidR="00150A97">
        <w:rPr>
          <w:rFonts w:ascii="Arial" w:hAnsi="Arial" w:cs="Arial"/>
          <w:sz w:val="24"/>
          <w:szCs w:val="24"/>
        </w:rPr>
        <w:t>:</w:t>
      </w:r>
    </w:p>
    <w:p w:rsidR="005C7222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</w:p>
    <w:p w:rsidR="00F05ACF" w:rsidRPr="000863E4" w:rsidRDefault="00BB79A2" w:rsidP="004833F6">
      <w:pPr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oprogramowanie</w:t>
      </w:r>
      <w:r w:rsidR="00EF5D56" w:rsidRPr="00EF5D56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 xml:space="preserve"> ADOBE Creative </w:t>
      </w:r>
      <w:proofErr w:type="spellStart"/>
      <w:r w:rsidR="00EF5D56" w:rsidRPr="00EF5D56">
        <w:rPr>
          <w:rFonts w:ascii="Arial" w:eastAsia="Times New Roman" w:hAnsi="Arial" w:cs="Arial"/>
          <w:b/>
          <w:bCs/>
          <w:i/>
          <w:iCs/>
          <w:kern w:val="3"/>
          <w:sz w:val="24"/>
          <w:szCs w:val="24"/>
          <w:lang w:eastAsia="pl-PL"/>
        </w:rPr>
        <w:t>Cloud</w:t>
      </w:r>
      <w:proofErr w:type="spellEnd"/>
      <w:r w:rsidR="000863E4" w:rsidRPr="000863E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EF5D5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0863E4" w:rsidRPr="000863E4">
        <w:rPr>
          <w:rFonts w:ascii="Arial" w:eastAsia="Times New Roman" w:hAnsi="Arial" w:cs="Arial"/>
          <w:kern w:val="3"/>
          <w:sz w:val="24"/>
          <w:szCs w:val="24"/>
          <w:lang w:eastAsia="pl-PL"/>
        </w:rPr>
        <w:t>(25 szt.)</w:t>
      </w:r>
      <w:bookmarkStart w:id="0" w:name="_GoBack"/>
      <w:bookmarkEnd w:id="0"/>
    </w:p>
    <w:p w:rsidR="000863E4" w:rsidRPr="000863E4" w:rsidRDefault="000863E4" w:rsidP="004833F6">
      <w:pPr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1F0E4C" w:rsidRPr="000863E4" w:rsidRDefault="000863E4" w:rsidP="004833F6">
      <w:pPr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863E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 cenę ryczałtową brutto : ………………………. </w:t>
      </w:r>
      <w:r w:rsidR="00EF5D5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0863E4">
        <w:rPr>
          <w:rFonts w:ascii="Arial" w:eastAsia="Times New Roman" w:hAnsi="Arial" w:cs="Arial"/>
          <w:kern w:val="3"/>
          <w:sz w:val="24"/>
          <w:szCs w:val="24"/>
          <w:lang w:eastAsia="pl-PL"/>
        </w:rPr>
        <w:t>zł</w:t>
      </w:r>
    </w:p>
    <w:p w:rsidR="0041207B" w:rsidRDefault="0041207B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9D0EF9" w:rsidP="0069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F4FA6" w:rsidRDefault="00AF4FA6" w:rsidP="0069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F4FA6" w:rsidRDefault="00AF4FA6" w:rsidP="0069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F4FA6" w:rsidRDefault="00AF4FA6" w:rsidP="0069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F4FA6" w:rsidRPr="00691EF9" w:rsidRDefault="00AF4FA6" w:rsidP="00691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Default="00FC1757" w:rsidP="005C72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że:</w:t>
      </w:r>
    </w:p>
    <w:p w:rsidR="005C7222" w:rsidRPr="00691EF9" w:rsidRDefault="005C7222" w:rsidP="005C72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691EF9" w:rsidRDefault="00FC1757" w:rsidP="005C7222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przedmiotowe zamówienie wykonam</w:t>
      </w:r>
      <w:r w:rsidR="005C7222">
        <w:rPr>
          <w:rFonts w:ascii="Arial" w:eastAsia="Times New Roman" w:hAnsi="Arial" w:cs="Arial"/>
          <w:sz w:val="24"/>
          <w:szCs w:val="24"/>
          <w:lang w:eastAsia="pl-PL"/>
        </w:rPr>
        <w:t>/m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y zgodnie z treścią </w:t>
      </w:r>
      <w:r w:rsidR="0064521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apytania ofertowego, warunkami określonymi w zapytaniu;</w:t>
      </w:r>
    </w:p>
    <w:p w:rsidR="00FC1757" w:rsidRPr="00691EF9" w:rsidRDefault="00FC1757" w:rsidP="005C7222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zapewnimy spełnienie wszystkich wymogów dot. realizacji przedmiotu zamówienia, określonych w Zapytaniu ofertowym;</w:t>
      </w:r>
      <w:r w:rsidR="00D14473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757" w:rsidRPr="00691EF9" w:rsidRDefault="00FC1757" w:rsidP="005C7222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zapoznaliśmy się z treścią zapytania ofertowego</w:t>
      </w:r>
      <w:r w:rsidR="008E40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oraz akceptujemy </w:t>
      </w:r>
      <w:r w:rsidR="005270E6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 treść;</w:t>
      </w:r>
    </w:p>
    <w:p w:rsidR="00FC1757" w:rsidRPr="00691EF9" w:rsidRDefault="00FC1757" w:rsidP="005C7222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cena </w:t>
      </w:r>
      <w:r w:rsidR="0064521F">
        <w:rPr>
          <w:rFonts w:ascii="Arial" w:eastAsia="Times New Roman" w:hAnsi="Arial" w:cs="Arial"/>
          <w:sz w:val="24"/>
          <w:szCs w:val="24"/>
          <w:lang w:eastAsia="pl-PL"/>
        </w:rPr>
        <w:t xml:space="preserve">oferty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została obliczona w oparciu o dostarczone przez Zamawiającego materiały i zawiera wszystkie koszty wykonania zamówienia;</w:t>
      </w:r>
    </w:p>
    <w:p w:rsidR="005744AD" w:rsidRPr="005744AD" w:rsidRDefault="00FC1757" w:rsidP="005744A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uważamy się za zw</w:t>
      </w:r>
      <w:r w:rsidR="005744AD">
        <w:rPr>
          <w:rFonts w:ascii="Arial" w:eastAsia="Times New Roman" w:hAnsi="Arial" w:cs="Arial"/>
          <w:sz w:val="24"/>
          <w:szCs w:val="24"/>
          <w:lang w:eastAsia="pl-PL"/>
        </w:rPr>
        <w:t>iązanych niniejszą ofertą przez</w:t>
      </w:r>
      <w:r w:rsidR="005744AD" w:rsidRPr="005744A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okres 30 dni od daty upływu terminu składania ofert.</w:t>
      </w:r>
    </w:p>
    <w:p w:rsidR="00FC1757" w:rsidRPr="00691EF9" w:rsidRDefault="00FC1757" w:rsidP="005C7222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w przypadku wyboru naszej oferty w przedmiotowym pos</w:t>
      </w:r>
      <w:r w:rsidR="007A6F8F" w:rsidRPr="00691EF9">
        <w:rPr>
          <w:rFonts w:ascii="Arial" w:eastAsia="Times New Roman" w:hAnsi="Arial" w:cs="Arial"/>
          <w:sz w:val="24"/>
          <w:szCs w:val="24"/>
          <w:lang w:eastAsia="pl-PL"/>
        </w:rPr>
        <w:t xml:space="preserve">tępowaniu osobą odpowiedzialną </w:t>
      </w:r>
      <w:r w:rsidRPr="00691EF9">
        <w:rPr>
          <w:rFonts w:ascii="Arial" w:eastAsia="Times New Roman" w:hAnsi="Arial" w:cs="Arial"/>
          <w:sz w:val="24"/>
          <w:szCs w:val="24"/>
          <w:lang w:eastAsia="pl-PL"/>
        </w:rPr>
        <w:t>za realizację umowy będzie Pani/Pan</w:t>
      </w:r>
    </w:p>
    <w:p w:rsidR="0064521F" w:rsidRDefault="00FC1757" w:rsidP="0064521F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1EF9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A6F8F" w:rsidRPr="00691EF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64521F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7A6F8F" w:rsidRPr="00691EF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FC1757" w:rsidRPr="00691EF9" w:rsidRDefault="0064521F" w:rsidP="0064521F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………………………………………..</w:t>
      </w:r>
      <w:r w:rsidR="007A6F8F" w:rsidRPr="00691EF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61D0F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0F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57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0F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0F" w:rsidRPr="00FC1757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57" w:rsidRPr="00FC1757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57" w:rsidRPr="00FC1757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57" w:rsidRPr="00FC1757" w:rsidRDefault="00FC1757" w:rsidP="00FC1757">
      <w:pPr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 w:rsidRPr="00FC1757">
        <w:rPr>
          <w:rFonts w:ascii="Times New Roman" w:hAnsi="Times New Roman" w:cs="Times New Roman"/>
          <w:sz w:val="24"/>
          <w:szCs w:val="24"/>
        </w:rPr>
        <w:t xml:space="preserve">  </w:t>
      </w:r>
      <w:r w:rsidR="005A12F8">
        <w:rPr>
          <w:rFonts w:ascii="Times New Roman" w:hAnsi="Times New Roman" w:cs="Times New Roman"/>
          <w:sz w:val="24"/>
          <w:szCs w:val="24"/>
        </w:rPr>
        <w:t xml:space="preserve">  ………………….……., dnia ………….…….2021</w:t>
      </w:r>
      <w:r w:rsidRPr="00FC1757">
        <w:rPr>
          <w:rFonts w:ascii="Times New Roman" w:hAnsi="Times New Roman" w:cs="Times New Roman"/>
          <w:sz w:val="24"/>
          <w:szCs w:val="24"/>
        </w:rPr>
        <w:t xml:space="preserve"> r.</w:t>
      </w:r>
      <w:r w:rsidRPr="00FC1757">
        <w:rPr>
          <w:rFonts w:ascii="Times New Roman" w:hAnsi="Times New Roman" w:cs="Times New Roman"/>
          <w:sz w:val="24"/>
          <w:szCs w:val="24"/>
        </w:rPr>
        <w:br/>
      </w:r>
      <w:r w:rsidRPr="00FC1757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C1757">
        <w:rPr>
          <w:rFonts w:ascii="Times New Roman" w:hAnsi="Times New Roman" w:cs="Times New Roman"/>
          <w:i/>
          <w:iCs/>
          <w:sz w:val="20"/>
          <w:szCs w:val="20"/>
        </w:rPr>
        <w:t>miejscowość</w:t>
      </w:r>
    </w:p>
    <w:p w:rsidR="00FC1757" w:rsidRPr="00FC1757" w:rsidRDefault="00FC1757" w:rsidP="00FC1757">
      <w:pPr>
        <w:ind w:left="357"/>
        <w:rPr>
          <w:rFonts w:ascii="Times New Roman" w:hAnsi="Times New Roman" w:cs="Times New Roman"/>
          <w:i/>
          <w:iCs/>
          <w:sz w:val="24"/>
          <w:szCs w:val="24"/>
        </w:rPr>
      </w:pPr>
    </w:p>
    <w:p w:rsidR="004D3AE4" w:rsidRDefault="004D3AE4" w:rsidP="00D31076">
      <w:pPr>
        <w:pStyle w:val="Akapitzlist"/>
        <w:ind w:right="440"/>
        <w:jc w:val="both"/>
        <w:rPr>
          <w:rFonts w:ascii="Times New Roman" w:hAnsi="Times New Roman" w:cs="Times New Roman"/>
        </w:rPr>
      </w:pPr>
    </w:p>
    <w:sectPr w:rsidR="004D3AE4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3A" w:rsidRDefault="0021373A" w:rsidP="009D2438">
      <w:pPr>
        <w:spacing w:after="0" w:line="240" w:lineRule="auto"/>
      </w:pPr>
      <w:r>
        <w:separator/>
      </w:r>
    </w:p>
  </w:endnote>
  <w:endnote w:type="continuationSeparator" w:id="0">
    <w:p w:rsidR="0021373A" w:rsidRDefault="0021373A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3A" w:rsidRDefault="0021373A" w:rsidP="009D2438">
      <w:pPr>
        <w:spacing w:after="0" w:line="240" w:lineRule="auto"/>
      </w:pPr>
      <w:r>
        <w:separator/>
      </w:r>
    </w:p>
  </w:footnote>
  <w:footnote w:type="continuationSeparator" w:id="0">
    <w:p w:rsidR="0021373A" w:rsidRDefault="0021373A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1"/>
    <w:rsid w:val="00001875"/>
    <w:rsid w:val="0000492E"/>
    <w:rsid w:val="00005FB8"/>
    <w:rsid w:val="00013D67"/>
    <w:rsid w:val="000177AB"/>
    <w:rsid w:val="000202CD"/>
    <w:rsid w:val="00020EC2"/>
    <w:rsid w:val="00023590"/>
    <w:rsid w:val="000319EE"/>
    <w:rsid w:val="0003436E"/>
    <w:rsid w:val="000467B2"/>
    <w:rsid w:val="00051183"/>
    <w:rsid w:val="00073789"/>
    <w:rsid w:val="00082E2E"/>
    <w:rsid w:val="000863E4"/>
    <w:rsid w:val="000B1EE1"/>
    <w:rsid w:val="000D48B5"/>
    <w:rsid w:val="000D4AAF"/>
    <w:rsid w:val="000D7A2B"/>
    <w:rsid w:val="000E2B62"/>
    <w:rsid w:val="000F09D7"/>
    <w:rsid w:val="000F12A8"/>
    <w:rsid w:val="000F766C"/>
    <w:rsid w:val="00107863"/>
    <w:rsid w:val="001147A3"/>
    <w:rsid w:val="00121BE1"/>
    <w:rsid w:val="00123B6A"/>
    <w:rsid w:val="001507C1"/>
    <w:rsid w:val="00150A97"/>
    <w:rsid w:val="001513F5"/>
    <w:rsid w:val="001563D5"/>
    <w:rsid w:val="001711A3"/>
    <w:rsid w:val="0018468F"/>
    <w:rsid w:val="00186882"/>
    <w:rsid w:val="001872C4"/>
    <w:rsid w:val="001A3341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1373A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544F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0400"/>
    <w:rsid w:val="00302DA8"/>
    <w:rsid w:val="00312308"/>
    <w:rsid w:val="00313149"/>
    <w:rsid w:val="003155F7"/>
    <w:rsid w:val="00315A09"/>
    <w:rsid w:val="00321C93"/>
    <w:rsid w:val="003225D4"/>
    <w:rsid w:val="00332183"/>
    <w:rsid w:val="00346F56"/>
    <w:rsid w:val="003501EC"/>
    <w:rsid w:val="0035138C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D6C96"/>
    <w:rsid w:val="004016AB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3F6"/>
    <w:rsid w:val="0048391D"/>
    <w:rsid w:val="00485BF9"/>
    <w:rsid w:val="004C20AA"/>
    <w:rsid w:val="004C33DD"/>
    <w:rsid w:val="004C6628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270E6"/>
    <w:rsid w:val="0053017E"/>
    <w:rsid w:val="005438C0"/>
    <w:rsid w:val="00547ADE"/>
    <w:rsid w:val="00553B7D"/>
    <w:rsid w:val="00554371"/>
    <w:rsid w:val="00567313"/>
    <w:rsid w:val="0057001A"/>
    <w:rsid w:val="005744AD"/>
    <w:rsid w:val="00585E2D"/>
    <w:rsid w:val="00591738"/>
    <w:rsid w:val="0059334F"/>
    <w:rsid w:val="0059510A"/>
    <w:rsid w:val="005A12F8"/>
    <w:rsid w:val="005A3F54"/>
    <w:rsid w:val="005A55D5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43054"/>
    <w:rsid w:val="00643E35"/>
    <w:rsid w:val="0064521F"/>
    <w:rsid w:val="00650E3C"/>
    <w:rsid w:val="00654A03"/>
    <w:rsid w:val="00656F67"/>
    <w:rsid w:val="00670E7A"/>
    <w:rsid w:val="00682186"/>
    <w:rsid w:val="00687F93"/>
    <w:rsid w:val="00691EF9"/>
    <w:rsid w:val="00693492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52127"/>
    <w:rsid w:val="007577AB"/>
    <w:rsid w:val="007857B1"/>
    <w:rsid w:val="00792941"/>
    <w:rsid w:val="00793CB7"/>
    <w:rsid w:val="0079608C"/>
    <w:rsid w:val="0079784F"/>
    <w:rsid w:val="007A0FEA"/>
    <w:rsid w:val="007A57A1"/>
    <w:rsid w:val="007A6A83"/>
    <w:rsid w:val="007A6F8F"/>
    <w:rsid w:val="007C01C8"/>
    <w:rsid w:val="007C55B9"/>
    <w:rsid w:val="007C7326"/>
    <w:rsid w:val="007D66CC"/>
    <w:rsid w:val="007E23FA"/>
    <w:rsid w:val="007F28D0"/>
    <w:rsid w:val="0082173F"/>
    <w:rsid w:val="00822830"/>
    <w:rsid w:val="00823970"/>
    <w:rsid w:val="0083041A"/>
    <w:rsid w:val="00836DED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3D8A"/>
    <w:rsid w:val="008C00AA"/>
    <w:rsid w:val="008C0314"/>
    <w:rsid w:val="008D790F"/>
    <w:rsid w:val="008E40FC"/>
    <w:rsid w:val="008F4C3F"/>
    <w:rsid w:val="009030FF"/>
    <w:rsid w:val="009077E3"/>
    <w:rsid w:val="00912B3C"/>
    <w:rsid w:val="00912C0F"/>
    <w:rsid w:val="009130F7"/>
    <w:rsid w:val="0092553D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C3F11"/>
    <w:rsid w:val="009D0EF9"/>
    <w:rsid w:val="009D2438"/>
    <w:rsid w:val="009D3C3A"/>
    <w:rsid w:val="009D4A55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767E"/>
    <w:rsid w:val="00A223F6"/>
    <w:rsid w:val="00A377FC"/>
    <w:rsid w:val="00A451D4"/>
    <w:rsid w:val="00A46C33"/>
    <w:rsid w:val="00A5212E"/>
    <w:rsid w:val="00A5497F"/>
    <w:rsid w:val="00A57FC7"/>
    <w:rsid w:val="00A60BBD"/>
    <w:rsid w:val="00A6529B"/>
    <w:rsid w:val="00A724FC"/>
    <w:rsid w:val="00A87E8C"/>
    <w:rsid w:val="00A9378E"/>
    <w:rsid w:val="00AA2BCE"/>
    <w:rsid w:val="00AA5386"/>
    <w:rsid w:val="00AD0372"/>
    <w:rsid w:val="00AD1BF7"/>
    <w:rsid w:val="00AD21B3"/>
    <w:rsid w:val="00AD7658"/>
    <w:rsid w:val="00AE081B"/>
    <w:rsid w:val="00AE6B20"/>
    <w:rsid w:val="00AF1948"/>
    <w:rsid w:val="00AF4FA6"/>
    <w:rsid w:val="00B012A2"/>
    <w:rsid w:val="00B01D5D"/>
    <w:rsid w:val="00B05065"/>
    <w:rsid w:val="00B120D7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B79A2"/>
    <w:rsid w:val="00BC1571"/>
    <w:rsid w:val="00BC7CD7"/>
    <w:rsid w:val="00BD0664"/>
    <w:rsid w:val="00BD08DA"/>
    <w:rsid w:val="00BD5B03"/>
    <w:rsid w:val="00BE03F4"/>
    <w:rsid w:val="00BE04A8"/>
    <w:rsid w:val="00BE28D9"/>
    <w:rsid w:val="00BE316F"/>
    <w:rsid w:val="00BF4F74"/>
    <w:rsid w:val="00BF50BF"/>
    <w:rsid w:val="00BF7FA2"/>
    <w:rsid w:val="00C07D3C"/>
    <w:rsid w:val="00C115D5"/>
    <w:rsid w:val="00C11948"/>
    <w:rsid w:val="00C16625"/>
    <w:rsid w:val="00C22378"/>
    <w:rsid w:val="00C35ABF"/>
    <w:rsid w:val="00C4183B"/>
    <w:rsid w:val="00C739DB"/>
    <w:rsid w:val="00C822FD"/>
    <w:rsid w:val="00C90D45"/>
    <w:rsid w:val="00CA43F1"/>
    <w:rsid w:val="00CB0C1C"/>
    <w:rsid w:val="00CB77CE"/>
    <w:rsid w:val="00CC1E9B"/>
    <w:rsid w:val="00CC6ADE"/>
    <w:rsid w:val="00CD0563"/>
    <w:rsid w:val="00CD4BFA"/>
    <w:rsid w:val="00CE4784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E00B02"/>
    <w:rsid w:val="00E115C2"/>
    <w:rsid w:val="00E12EED"/>
    <w:rsid w:val="00E26F8B"/>
    <w:rsid w:val="00E30207"/>
    <w:rsid w:val="00E34DC5"/>
    <w:rsid w:val="00E4007D"/>
    <w:rsid w:val="00E5119D"/>
    <w:rsid w:val="00E6675D"/>
    <w:rsid w:val="00E674DA"/>
    <w:rsid w:val="00E74CFA"/>
    <w:rsid w:val="00E80204"/>
    <w:rsid w:val="00E86450"/>
    <w:rsid w:val="00EA0F86"/>
    <w:rsid w:val="00EA375D"/>
    <w:rsid w:val="00EA662A"/>
    <w:rsid w:val="00EA6810"/>
    <w:rsid w:val="00EB1CA8"/>
    <w:rsid w:val="00EB3D4C"/>
    <w:rsid w:val="00EC04DD"/>
    <w:rsid w:val="00EC2C8F"/>
    <w:rsid w:val="00ED39A7"/>
    <w:rsid w:val="00ED7C06"/>
    <w:rsid w:val="00EE754D"/>
    <w:rsid w:val="00EF395D"/>
    <w:rsid w:val="00EF5D56"/>
    <w:rsid w:val="00EF7474"/>
    <w:rsid w:val="00F055AA"/>
    <w:rsid w:val="00F05ACF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D6CAC"/>
    <w:rsid w:val="00FE1349"/>
    <w:rsid w:val="00FE5A35"/>
    <w:rsid w:val="00FE6D33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15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Natalia Moch</cp:lastModifiedBy>
  <cp:revision>62</cp:revision>
  <cp:lastPrinted>2020-07-03T09:49:00Z</cp:lastPrinted>
  <dcterms:created xsi:type="dcterms:W3CDTF">2021-07-05T06:20:00Z</dcterms:created>
  <dcterms:modified xsi:type="dcterms:W3CDTF">2021-07-07T10:35:00Z</dcterms:modified>
</cp:coreProperties>
</file>