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D2B28" w14:textId="77777777" w:rsidR="00581858" w:rsidRDefault="00581858" w:rsidP="00581858">
      <w:pPr>
        <w:rPr>
          <w:rFonts w:cs="Arial"/>
          <w:sz w:val="20"/>
          <w:szCs w:val="20"/>
        </w:rPr>
      </w:pPr>
    </w:p>
    <w:p w14:paraId="583D6A42" w14:textId="4A5A21C3" w:rsidR="00D83399" w:rsidRDefault="00924D3B" w:rsidP="00D83399">
      <w:pPr>
        <w:spacing w:line="276" w:lineRule="auto"/>
        <w:jc w:val="right"/>
        <w:rPr>
          <w:rFonts w:eastAsia="Calibri" w:cs="Arial"/>
          <w:sz w:val="20"/>
          <w:szCs w:val="20"/>
          <w:lang w:eastAsia="en-US"/>
        </w:rPr>
      </w:pPr>
      <w:r w:rsidRPr="00924D3B">
        <w:rPr>
          <w:rFonts w:eastAsia="Calibri" w:cs="Arial"/>
          <w:sz w:val="20"/>
          <w:szCs w:val="20"/>
          <w:lang w:eastAsia="en-US"/>
        </w:rPr>
        <w:t xml:space="preserve">Czersk, </w:t>
      </w:r>
      <w:r w:rsidR="00FA5974">
        <w:rPr>
          <w:rFonts w:eastAsia="Calibri" w:cs="Arial"/>
          <w:sz w:val="20"/>
          <w:szCs w:val="20"/>
          <w:lang w:eastAsia="en-US"/>
        </w:rPr>
        <w:t>2023-04-03</w:t>
      </w:r>
    </w:p>
    <w:p w14:paraId="616FD3C2" w14:textId="77777777" w:rsidR="0005131D" w:rsidRDefault="0005131D" w:rsidP="0005131D">
      <w:pPr>
        <w:spacing w:line="276" w:lineRule="auto"/>
        <w:jc w:val="center"/>
        <w:rPr>
          <w:rFonts w:eastAsia="Calibri" w:cs="Arial"/>
          <w:sz w:val="20"/>
          <w:szCs w:val="20"/>
          <w:lang w:eastAsia="en-US"/>
        </w:rPr>
      </w:pPr>
    </w:p>
    <w:p w14:paraId="47223FD1" w14:textId="5E4AAC5A" w:rsidR="00924D3B" w:rsidRPr="00924D3B" w:rsidRDefault="00FA618D" w:rsidP="00BC6584">
      <w:pPr>
        <w:tabs>
          <w:tab w:val="left" w:pos="1080"/>
          <w:tab w:val="left" w:pos="7020"/>
        </w:tabs>
        <w:spacing w:line="276" w:lineRule="auto"/>
        <w:jc w:val="both"/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 xml:space="preserve"> WZ.271.</w:t>
      </w:r>
      <w:r w:rsidR="00FA5974">
        <w:rPr>
          <w:rFonts w:eastAsia="Calibri" w:cs="Arial"/>
          <w:sz w:val="20"/>
          <w:szCs w:val="20"/>
          <w:lang w:eastAsia="en-US"/>
        </w:rPr>
        <w:t>12</w:t>
      </w:r>
      <w:r w:rsidR="00924D3B" w:rsidRPr="00924D3B">
        <w:rPr>
          <w:rFonts w:eastAsia="Calibri" w:cs="Arial"/>
          <w:sz w:val="20"/>
          <w:szCs w:val="20"/>
          <w:lang w:eastAsia="en-US"/>
        </w:rPr>
        <w:t>.202</w:t>
      </w:r>
      <w:r w:rsidR="00BB21BC">
        <w:rPr>
          <w:rFonts w:eastAsia="Calibri" w:cs="Arial"/>
          <w:sz w:val="20"/>
          <w:szCs w:val="20"/>
          <w:lang w:eastAsia="en-US"/>
        </w:rPr>
        <w:t>3</w:t>
      </w:r>
    </w:p>
    <w:p w14:paraId="7AAE6268" w14:textId="6547E6E1" w:rsidR="00C5224E" w:rsidRPr="00E4676D" w:rsidRDefault="00924D3B" w:rsidP="00E4676D">
      <w:pPr>
        <w:rPr>
          <w:rFonts w:cs="Arial"/>
          <w:b/>
          <w:sz w:val="20"/>
          <w:szCs w:val="20"/>
        </w:rPr>
      </w:pPr>
      <w:r w:rsidRPr="00924D3B">
        <w:rPr>
          <w:rFonts w:cs="Arial"/>
          <w:b/>
          <w:sz w:val="20"/>
          <w:szCs w:val="20"/>
        </w:rPr>
        <w:t xml:space="preserve">                              </w:t>
      </w:r>
    </w:p>
    <w:p w14:paraId="19B1B2AE" w14:textId="4BCAE938" w:rsidR="00BE105F" w:rsidRDefault="00BE105F" w:rsidP="00D700D8">
      <w:pPr>
        <w:spacing w:line="276" w:lineRule="auto"/>
        <w:rPr>
          <w:rFonts w:cs="Arial"/>
          <w:b/>
        </w:rPr>
      </w:pPr>
    </w:p>
    <w:p w14:paraId="4261EDBF" w14:textId="6D622EF0" w:rsidR="00BE105F" w:rsidRDefault="00BE105F" w:rsidP="00D31CC8">
      <w:pPr>
        <w:spacing w:line="276" w:lineRule="auto"/>
        <w:jc w:val="right"/>
        <w:rPr>
          <w:rFonts w:cs="Arial"/>
          <w:b/>
        </w:rPr>
      </w:pPr>
    </w:p>
    <w:p w14:paraId="6AAF8CB8" w14:textId="77777777" w:rsidR="00E71001" w:rsidRDefault="00E71001" w:rsidP="00D31CC8">
      <w:pPr>
        <w:spacing w:line="276" w:lineRule="auto"/>
        <w:jc w:val="right"/>
        <w:rPr>
          <w:rFonts w:cs="Arial"/>
          <w:b/>
        </w:rPr>
      </w:pPr>
    </w:p>
    <w:p w14:paraId="3B9875A4" w14:textId="43867E8D" w:rsidR="00A57675" w:rsidRPr="00A57675" w:rsidRDefault="00A57675" w:rsidP="00D31CC8">
      <w:pPr>
        <w:spacing w:line="276" w:lineRule="auto"/>
        <w:jc w:val="right"/>
        <w:rPr>
          <w:rFonts w:cs="Arial"/>
          <w:b/>
        </w:rPr>
      </w:pPr>
      <w:r w:rsidRPr="00A57675">
        <w:rPr>
          <w:rFonts w:cs="Arial"/>
          <w:b/>
        </w:rPr>
        <w:t>Do Wykonawców</w:t>
      </w:r>
    </w:p>
    <w:p w14:paraId="62E5DB15" w14:textId="77777777" w:rsidR="00A57675" w:rsidRPr="00A57675" w:rsidRDefault="00A57675" w:rsidP="00D31CC8">
      <w:pPr>
        <w:spacing w:line="276" w:lineRule="auto"/>
        <w:rPr>
          <w:rFonts w:cs="Arial"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 xml:space="preserve">                                                                     </w:t>
      </w:r>
    </w:p>
    <w:p w14:paraId="2712B1E9" w14:textId="77777777" w:rsidR="00A57675" w:rsidRPr="00A57675" w:rsidRDefault="00A57675" w:rsidP="00D31CC8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</w:p>
    <w:p w14:paraId="29C07618" w14:textId="2A06E954" w:rsidR="00FA5974" w:rsidRPr="00FA5974" w:rsidRDefault="00A57675" w:rsidP="00FA5974">
      <w:pPr>
        <w:spacing w:before="120" w:after="120"/>
        <w:jc w:val="both"/>
        <w:rPr>
          <w:rFonts w:eastAsia="Arial" w:cs="Arial"/>
          <w:b/>
          <w:bCs/>
          <w:sz w:val="20"/>
          <w:szCs w:val="20"/>
        </w:rPr>
      </w:pPr>
      <w:r w:rsidRPr="00A57675">
        <w:rPr>
          <w:rFonts w:cs="Arial"/>
          <w:sz w:val="20"/>
          <w:szCs w:val="20"/>
          <w:lang w:eastAsia="en-US"/>
        </w:rPr>
        <w:t xml:space="preserve">dotyczy postępowania o udzielenie zamówienia publicznego pn.: </w:t>
      </w:r>
      <w:r w:rsidRPr="00BB21BC">
        <w:rPr>
          <w:rFonts w:eastAsia="Arial" w:cs="Arial"/>
          <w:b/>
          <w:bCs/>
          <w:sz w:val="20"/>
          <w:szCs w:val="20"/>
        </w:rPr>
        <w:t>„</w:t>
      </w:r>
      <w:bookmarkStart w:id="0" w:name="_Hlk83967400"/>
      <w:bookmarkStart w:id="1" w:name="_Hlk126665234"/>
      <w:bookmarkStart w:id="2" w:name="_Hlk125718672"/>
      <w:bookmarkStart w:id="3" w:name="_Hlk125966524"/>
      <w:bookmarkStart w:id="4" w:name="_Hlk125704689"/>
      <w:bookmarkStart w:id="5" w:name="_Hlk112314938"/>
      <w:r w:rsidR="00FA5974" w:rsidRPr="00FA5974">
        <w:rPr>
          <w:rFonts w:eastAsia="Arial" w:cs="Arial"/>
          <w:b/>
          <w:bCs/>
          <w:sz w:val="20"/>
          <w:szCs w:val="20"/>
        </w:rPr>
        <w:t>Rozbudowa i przebudowa budynku remizy OSP w Złym Mięsie</w:t>
      </w:r>
      <w:bookmarkEnd w:id="0"/>
      <w:r w:rsidR="00FA5974" w:rsidRPr="00FA5974">
        <w:rPr>
          <w:rFonts w:eastAsia="Arial" w:cs="Arial"/>
          <w:b/>
          <w:bCs/>
          <w:sz w:val="20"/>
          <w:szCs w:val="20"/>
        </w:rPr>
        <w:t xml:space="preserve"> - etap III - roboty instalacyjne i wykończeniowe</w:t>
      </w:r>
      <w:bookmarkEnd w:id="1"/>
      <w:r w:rsidR="00FA5974" w:rsidRPr="00FA5974">
        <w:rPr>
          <w:rFonts w:eastAsia="Arial" w:cs="Arial"/>
          <w:b/>
          <w:bCs/>
          <w:sz w:val="20"/>
          <w:szCs w:val="20"/>
        </w:rPr>
        <w:t>”</w:t>
      </w:r>
      <w:bookmarkEnd w:id="2"/>
      <w:bookmarkEnd w:id="3"/>
      <w:bookmarkEnd w:id="4"/>
      <w:r w:rsidR="00FA5974" w:rsidRPr="00FA5974">
        <w:rPr>
          <w:rFonts w:eastAsia="Arial" w:cs="Arial"/>
          <w:b/>
          <w:bCs/>
          <w:sz w:val="20"/>
          <w:szCs w:val="20"/>
        </w:rPr>
        <w:t>.</w:t>
      </w:r>
    </w:p>
    <w:bookmarkEnd w:id="5"/>
    <w:p w14:paraId="577F4C10" w14:textId="77777777" w:rsidR="00FA5974" w:rsidRPr="00FA5974" w:rsidRDefault="00FA5974" w:rsidP="00FA5974">
      <w:pPr>
        <w:keepNext/>
        <w:spacing w:before="120" w:after="120" w:line="276" w:lineRule="auto"/>
        <w:jc w:val="both"/>
        <w:outlineLvl w:val="3"/>
        <w:rPr>
          <w:sz w:val="20"/>
          <w:szCs w:val="20"/>
        </w:rPr>
      </w:pPr>
      <w:r w:rsidRPr="00FA5974">
        <w:rPr>
          <w:sz w:val="20"/>
          <w:szCs w:val="20"/>
        </w:rPr>
        <w:t>Ogłoszenie nr 2023/BZP 00127449 z dnia 2023-03-09</w:t>
      </w:r>
    </w:p>
    <w:p w14:paraId="1EF8A2B3" w14:textId="4995D761" w:rsidR="00BE105F" w:rsidRPr="00A57675" w:rsidRDefault="00BE105F" w:rsidP="00FA5974">
      <w:pPr>
        <w:spacing w:line="276" w:lineRule="auto"/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3DBFF3DA" w14:textId="58CBC527" w:rsidR="00A57675" w:rsidRDefault="00A57675" w:rsidP="00D700D8">
      <w:pPr>
        <w:keepNext/>
        <w:spacing w:line="276" w:lineRule="auto"/>
        <w:jc w:val="center"/>
        <w:outlineLvl w:val="3"/>
        <w:rPr>
          <w:rFonts w:eastAsia="Calibri" w:cs="Arial"/>
          <w:b/>
          <w:sz w:val="20"/>
          <w:szCs w:val="20"/>
          <w:lang w:eastAsia="en-US"/>
        </w:rPr>
      </w:pPr>
      <w:r w:rsidRPr="00A57675">
        <w:rPr>
          <w:rFonts w:eastAsia="Calibri" w:cs="Arial"/>
          <w:b/>
          <w:sz w:val="20"/>
          <w:szCs w:val="20"/>
          <w:lang w:eastAsia="en-US"/>
        </w:rPr>
        <w:t>INFORMACJA O WYBORZE NAJKORZYSTNIEJSZEJ OFERTY</w:t>
      </w:r>
    </w:p>
    <w:p w14:paraId="1C57427C" w14:textId="77777777" w:rsidR="00BE105F" w:rsidRDefault="00BE105F" w:rsidP="00D700D8">
      <w:pPr>
        <w:keepNext/>
        <w:spacing w:line="276" w:lineRule="auto"/>
        <w:jc w:val="center"/>
        <w:outlineLvl w:val="3"/>
        <w:rPr>
          <w:rFonts w:eastAsia="Calibri" w:cs="Arial"/>
          <w:b/>
          <w:sz w:val="20"/>
          <w:szCs w:val="20"/>
          <w:lang w:eastAsia="en-US"/>
        </w:rPr>
      </w:pPr>
    </w:p>
    <w:p w14:paraId="07FAD435" w14:textId="7888052A" w:rsidR="00A57675" w:rsidRPr="00A57675" w:rsidRDefault="00A57675" w:rsidP="00D700D8">
      <w:pPr>
        <w:spacing w:line="276" w:lineRule="auto"/>
        <w:ind w:firstLine="708"/>
        <w:jc w:val="both"/>
        <w:rPr>
          <w:rFonts w:cs="Arial"/>
          <w:sz w:val="20"/>
          <w:szCs w:val="20"/>
        </w:rPr>
      </w:pPr>
      <w:r w:rsidRPr="00A57675">
        <w:rPr>
          <w:rFonts w:cs="Arial"/>
          <w:sz w:val="20"/>
          <w:szCs w:val="20"/>
        </w:rPr>
        <w:t xml:space="preserve">W związku z rozstrzygnięciem postępowania prowadzonego w trybie podstawowym na podstawie art. 275 pkt </w:t>
      </w:r>
      <w:r w:rsidR="00A81819">
        <w:rPr>
          <w:rFonts w:cs="Arial"/>
          <w:sz w:val="20"/>
          <w:szCs w:val="20"/>
        </w:rPr>
        <w:t>1</w:t>
      </w:r>
      <w:r w:rsidRPr="00A57675">
        <w:rPr>
          <w:rFonts w:cs="Arial"/>
          <w:sz w:val="20"/>
          <w:szCs w:val="20"/>
        </w:rPr>
        <w:t xml:space="preserve"> </w:t>
      </w:r>
      <w:proofErr w:type="spellStart"/>
      <w:r w:rsidRPr="00A57675">
        <w:rPr>
          <w:rFonts w:cs="Arial"/>
          <w:sz w:val="20"/>
          <w:szCs w:val="20"/>
        </w:rPr>
        <w:t>Pzp</w:t>
      </w:r>
      <w:proofErr w:type="spellEnd"/>
      <w:r w:rsidRPr="00A57675">
        <w:rPr>
          <w:rFonts w:cs="Arial"/>
          <w:sz w:val="20"/>
          <w:szCs w:val="20"/>
        </w:rPr>
        <w:t xml:space="preserve">, ogłoszonego w dniu </w:t>
      </w:r>
      <w:r w:rsidR="00FA5974">
        <w:rPr>
          <w:rFonts w:cs="Arial"/>
          <w:sz w:val="20"/>
          <w:szCs w:val="20"/>
        </w:rPr>
        <w:t>09</w:t>
      </w:r>
      <w:r w:rsidRPr="00A57675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>0</w:t>
      </w:r>
      <w:r w:rsidR="00FA5974">
        <w:rPr>
          <w:rFonts w:cs="Arial"/>
          <w:sz w:val="20"/>
          <w:szCs w:val="20"/>
        </w:rPr>
        <w:t>3</w:t>
      </w:r>
      <w:r w:rsidRPr="00A57675">
        <w:rPr>
          <w:rFonts w:cs="Arial"/>
          <w:sz w:val="20"/>
          <w:szCs w:val="20"/>
        </w:rPr>
        <w:t>.202</w:t>
      </w:r>
      <w:r>
        <w:rPr>
          <w:rFonts w:cs="Arial"/>
          <w:sz w:val="20"/>
          <w:szCs w:val="20"/>
        </w:rPr>
        <w:t>3</w:t>
      </w:r>
      <w:r w:rsidRPr="00A57675">
        <w:rPr>
          <w:rFonts w:cs="Arial"/>
          <w:sz w:val="20"/>
          <w:szCs w:val="20"/>
        </w:rPr>
        <w:t xml:space="preserve"> r. pod numerem </w:t>
      </w:r>
      <w:r w:rsidRPr="00BB21BC">
        <w:rPr>
          <w:sz w:val="20"/>
          <w:szCs w:val="20"/>
        </w:rPr>
        <w:t xml:space="preserve">2023/BZP </w:t>
      </w:r>
      <w:r w:rsidR="00FA5974" w:rsidRPr="00FA5974">
        <w:rPr>
          <w:sz w:val="20"/>
          <w:szCs w:val="20"/>
        </w:rPr>
        <w:t>00127449</w:t>
      </w:r>
      <w:r w:rsidR="00D700D8">
        <w:rPr>
          <w:rFonts w:eastAsia="Calibri" w:cs="Arial"/>
          <w:sz w:val="20"/>
          <w:szCs w:val="20"/>
          <w:lang w:eastAsia="en-US"/>
        </w:rPr>
        <w:t xml:space="preserve"> </w:t>
      </w:r>
      <w:r w:rsidRPr="00A57675">
        <w:rPr>
          <w:rFonts w:cs="Arial"/>
          <w:sz w:val="20"/>
          <w:szCs w:val="20"/>
        </w:rPr>
        <w:t xml:space="preserve">w Biuletynie Zamówień Publicznych oraz na podstawie art. 253 ustawy Prawo zamówień publicznych </w:t>
      </w:r>
      <w:bookmarkStart w:id="6" w:name="_Hlk91667661"/>
      <w:r w:rsidRPr="00A57675">
        <w:rPr>
          <w:rFonts w:cs="Arial"/>
          <w:sz w:val="20"/>
          <w:szCs w:val="20"/>
        </w:rPr>
        <w:t xml:space="preserve">(t. j. - Dz. U. </w:t>
      </w:r>
      <w:r w:rsidRPr="00A57675">
        <w:rPr>
          <w:rFonts w:cs="Arial"/>
          <w:sz w:val="20"/>
          <w:szCs w:val="20"/>
        </w:rPr>
        <w:br/>
        <w:t xml:space="preserve">z 2022 r., poz. 1710 ze zm.), </w:t>
      </w:r>
      <w:bookmarkEnd w:id="6"/>
      <w:r w:rsidRPr="00A57675">
        <w:rPr>
          <w:rFonts w:cs="Arial"/>
          <w:sz w:val="20"/>
          <w:szCs w:val="20"/>
        </w:rPr>
        <w:t>informuję, że:</w:t>
      </w:r>
    </w:p>
    <w:p w14:paraId="3CAB98D8" w14:textId="77777777" w:rsidR="00A57675" w:rsidRPr="00A57675" w:rsidRDefault="00A57675" w:rsidP="00D700D8">
      <w:pPr>
        <w:tabs>
          <w:tab w:val="left" w:pos="360"/>
        </w:tabs>
        <w:spacing w:line="276" w:lineRule="auto"/>
        <w:jc w:val="both"/>
        <w:rPr>
          <w:rFonts w:cs="Arial"/>
          <w:b/>
          <w:sz w:val="20"/>
          <w:szCs w:val="20"/>
          <w:u w:val="single"/>
        </w:rPr>
      </w:pPr>
    </w:p>
    <w:p w14:paraId="1E137B06" w14:textId="77777777" w:rsidR="00A57675" w:rsidRPr="00A57675" w:rsidRDefault="00A57675" w:rsidP="00D700D8">
      <w:pPr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cs="Arial"/>
          <w:sz w:val="20"/>
          <w:szCs w:val="20"/>
        </w:rPr>
      </w:pPr>
      <w:r w:rsidRPr="00A57675">
        <w:rPr>
          <w:rFonts w:cs="Arial"/>
          <w:sz w:val="20"/>
          <w:szCs w:val="20"/>
        </w:rPr>
        <w:t>wybrano ofertę firmy:</w:t>
      </w:r>
      <w:bookmarkStart w:id="7" w:name="_Hlk112915595"/>
    </w:p>
    <w:p w14:paraId="2F957A56" w14:textId="77777777" w:rsidR="00FA5974" w:rsidRPr="00FA5974" w:rsidRDefault="00FA5974" w:rsidP="00FA5974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 w:rsidRPr="00FA5974">
        <w:rPr>
          <w:rFonts w:cs="Arial"/>
          <w:b/>
          <w:sz w:val="20"/>
          <w:szCs w:val="20"/>
        </w:rPr>
        <w:t xml:space="preserve">Zakład Usług Komunalnych Sp. z o.o. </w:t>
      </w:r>
    </w:p>
    <w:p w14:paraId="1482F635" w14:textId="77777777" w:rsidR="00FA5974" w:rsidRPr="00FA5974" w:rsidRDefault="00FA5974" w:rsidP="00FA5974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 w:rsidRPr="00FA5974">
        <w:rPr>
          <w:rFonts w:cs="Arial"/>
          <w:b/>
          <w:sz w:val="20"/>
          <w:szCs w:val="20"/>
        </w:rPr>
        <w:t>ul. Kilińskiego 15, 89-650 Czersk</w:t>
      </w:r>
    </w:p>
    <w:p w14:paraId="62640285" w14:textId="3E477E0F" w:rsidR="00A57675" w:rsidRDefault="00A57675" w:rsidP="00D700D8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 xml:space="preserve">województwo: pomorskie </w:t>
      </w:r>
    </w:p>
    <w:p w14:paraId="3909F224" w14:textId="487F9AD7" w:rsidR="00A57675" w:rsidRPr="00A57675" w:rsidRDefault="00A57675" w:rsidP="00D700D8">
      <w:pPr>
        <w:spacing w:line="276" w:lineRule="auto"/>
        <w:contextualSpacing/>
        <w:rPr>
          <w:rFonts w:cs="Arial"/>
          <w:b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>za cenę brutto:</w:t>
      </w:r>
    </w:p>
    <w:p w14:paraId="4D9B15F6" w14:textId="073C0A29" w:rsidR="00A57675" w:rsidRPr="00A57675" w:rsidRDefault="00FA5974" w:rsidP="00E71001">
      <w:pPr>
        <w:spacing w:line="276" w:lineRule="auto"/>
        <w:ind w:left="1800" w:hanging="1800"/>
        <w:jc w:val="both"/>
        <w:rPr>
          <w:rFonts w:cs="Arial"/>
          <w:b/>
          <w:sz w:val="20"/>
          <w:szCs w:val="20"/>
        </w:rPr>
      </w:pPr>
      <w:r w:rsidRPr="00FA5974">
        <w:rPr>
          <w:rFonts w:cs="Arial"/>
          <w:b/>
          <w:sz w:val="20"/>
          <w:szCs w:val="20"/>
        </w:rPr>
        <w:t>68.535,60</w:t>
      </w:r>
      <w:r>
        <w:rPr>
          <w:rFonts w:cs="Arial"/>
          <w:sz w:val="18"/>
          <w:szCs w:val="18"/>
        </w:rPr>
        <w:t xml:space="preserve"> </w:t>
      </w:r>
      <w:r w:rsidR="00A57675" w:rsidRPr="00A57675">
        <w:rPr>
          <w:rFonts w:cs="Arial"/>
          <w:b/>
          <w:sz w:val="20"/>
          <w:szCs w:val="20"/>
        </w:rPr>
        <w:t>zł</w:t>
      </w:r>
      <w:r w:rsidR="00A57675" w:rsidRPr="00A57675">
        <w:rPr>
          <w:rFonts w:cs="Arial"/>
          <w:sz w:val="20"/>
          <w:szCs w:val="20"/>
        </w:rPr>
        <w:t xml:space="preserve">  (słownie zł.: </w:t>
      </w:r>
      <w:r>
        <w:rPr>
          <w:rFonts w:cs="Arial"/>
          <w:sz w:val="20"/>
          <w:szCs w:val="20"/>
        </w:rPr>
        <w:t>sześćdziesiąt osiem</w:t>
      </w:r>
      <w:r w:rsidR="00A57675">
        <w:rPr>
          <w:rFonts w:cs="Arial"/>
          <w:sz w:val="20"/>
          <w:szCs w:val="20"/>
        </w:rPr>
        <w:t xml:space="preserve"> tysi</w:t>
      </w:r>
      <w:r w:rsidR="00E71001">
        <w:rPr>
          <w:rFonts w:cs="Arial"/>
          <w:sz w:val="20"/>
          <w:szCs w:val="20"/>
        </w:rPr>
        <w:t>ę</w:t>
      </w:r>
      <w:r w:rsidR="00A57675">
        <w:rPr>
          <w:rFonts w:cs="Arial"/>
          <w:sz w:val="20"/>
          <w:szCs w:val="20"/>
        </w:rPr>
        <w:t>c</w:t>
      </w:r>
      <w:r w:rsidR="00E71001">
        <w:rPr>
          <w:rFonts w:cs="Arial"/>
          <w:sz w:val="20"/>
          <w:szCs w:val="20"/>
        </w:rPr>
        <w:t>y</w:t>
      </w:r>
      <w:r>
        <w:rPr>
          <w:rFonts w:cs="Arial"/>
          <w:sz w:val="20"/>
          <w:szCs w:val="20"/>
        </w:rPr>
        <w:t xml:space="preserve"> pięćset trzydzieści pięć</w:t>
      </w:r>
      <w:r w:rsidR="00A57675">
        <w:rPr>
          <w:rFonts w:cs="Arial"/>
          <w:sz w:val="20"/>
          <w:szCs w:val="20"/>
        </w:rPr>
        <w:t xml:space="preserve"> </w:t>
      </w:r>
      <w:r w:rsidR="00A57675" w:rsidRPr="00A57675">
        <w:rPr>
          <w:rFonts w:cs="Arial"/>
          <w:sz w:val="20"/>
          <w:szCs w:val="20"/>
        </w:rPr>
        <w:t xml:space="preserve">złotych </w:t>
      </w:r>
      <w:r>
        <w:rPr>
          <w:rFonts w:cs="Arial"/>
          <w:sz w:val="20"/>
          <w:szCs w:val="20"/>
        </w:rPr>
        <w:t>6</w:t>
      </w:r>
      <w:r w:rsidR="00E71001">
        <w:rPr>
          <w:rFonts w:cs="Arial"/>
          <w:sz w:val="20"/>
          <w:szCs w:val="20"/>
        </w:rPr>
        <w:t>0</w:t>
      </w:r>
      <w:r w:rsidR="00A57675" w:rsidRPr="00A57675">
        <w:rPr>
          <w:rFonts w:cs="Arial"/>
          <w:sz w:val="20"/>
          <w:szCs w:val="20"/>
        </w:rPr>
        <w:t>/100).</w:t>
      </w:r>
    </w:p>
    <w:p w14:paraId="51A651C3" w14:textId="77777777" w:rsidR="00A57675" w:rsidRPr="00A57675" w:rsidRDefault="00A57675" w:rsidP="00D700D8">
      <w:pPr>
        <w:spacing w:line="276" w:lineRule="auto"/>
        <w:rPr>
          <w:rFonts w:cs="Arial"/>
          <w:b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>Oferowany okres gwarancji: 60 miesięcy.</w:t>
      </w:r>
    </w:p>
    <w:p w14:paraId="749B860B" w14:textId="77777777" w:rsidR="00A57675" w:rsidRPr="00A57675" w:rsidRDefault="00A57675" w:rsidP="00D700D8">
      <w:pPr>
        <w:spacing w:line="276" w:lineRule="auto"/>
        <w:rPr>
          <w:rFonts w:cs="Arial"/>
          <w:sz w:val="20"/>
          <w:szCs w:val="20"/>
          <w:u w:val="single"/>
        </w:rPr>
      </w:pPr>
    </w:p>
    <w:p w14:paraId="0D725CE5" w14:textId="77777777" w:rsidR="00A57675" w:rsidRPr="00A57675" w:rsidRDefault="00A57675" w:rsidP="00D700D8">
      <w:pPr>
        <w:spacing w:line="276" w:lineRule="auto"/>
        <w:rPr>
          <w:rFonts w:cs="Arial"/>
          <w:sz w:val="20"/>
          <w:szCs w:val="20"/>
          <w:u w:val="single"/>
        </w:rPr>
      </w:pPr>
      <w:r w:rsidRPr="00A57675">
        <w:rPr>
          <w:rFonts w:cs="Arial"/>
          <w:sz w:val="20"/>
          <w:szCs w:val="20"/>
          <w:u w:val="single"/>
        </w:rPr>
        <w:t>Uzasadnienie:</w:t>
      </w:r>
    </w:p>
    <w:p w14:paraId="1C6E59FC" w14:textId="3702E111" w:rsidR="00BE105F" w:rsidRDefault="00A57675" w:rsidP="00D700D8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  <w:r w:rsidRPr="00A57675">
        <w:rPr>
          <w:rFonts w:eastAsiaTheme="minorHAnsi" w:cs="Arial"/>
          <w:sz w:val="20"/>
          <w:szCs w:val="20"/>
          <w:lang w:eastAsia="en-US"/>
        </w:rPr>
        <w:t>Wybrana oferta sporządzona została prawidłowo, zgodnie z wymogami określonymi w Specyfikacji Warunków Zamówienia. Oferta przedstawia najkorzystniejszy bilans kryteriów: ceny i okresu gwarancji uzyskując najwyższą ilość punktów.</w:t>
      </w:r>
    </w:p>
    <w:p w14:paraId="1F6B2EFE" w14:textId="77777777" w:rsidR="00D31CC8" w:rsidRPr="00A57675" w:rsidRDefault="00D31CC8" w:rsidP="00D700D8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bookmarkEnd w:id="7"/>
    <w:p w14:paraId="15BA2B1B" w14:textId="77777777" w:rsidR="00A57675" w:rsidRPr="00A57675" w:rsidRDefault="00A57675" w:rsidP="00D700D8">
      <w:pPr>
        <w:spacing w:line="276" w:lineRule="auto"/>
        <w:rPr>
          <w:rFonts w:cs="Arial"/>
          <w:sz w:val="20"/>
          <w:szCs w:val="20"/>
        </w:rPr>
      </w:pPr>
      <w:r w:rsidRPr="00A57675">
        <w:rPr>
          <w:rFonts w:cs="Arial"/>
          <w:sz w:val="20"/>
          <w:szCs w:val="20"/>
        </w:rPr>
        <w:t>Tabela 1: Zestawienie ofert – ceny brutto oraz liczba pkt w kryterium cena – 60%, okres gwarancji 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006"/>
        <w:gridCol w:w="1275"/>
        <w:gridCol w:w="1276"/>
        <w:gridCol w:w="1134"/>
        <w:gridCol w:w="1247"/>
        <w:gridCol w:w="992"/>
      </w:tblGrid>
      <w:tr w:rsidR="00A57675" w:rsidRPr="00A57675" w14:paraId="66287C4F" w14:textId="77777777" w:rsidTr="00D31CC8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7A29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69F3816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5375885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eastAsia="Calibri" w:cs="Arial"/>
                <w:b/>
                <w:sz w:val="16"/>
                <w:szCs w:val="16"/>
                <w:lang w:eastAsia="en-US"/>
              </w:rPr>
              <w:t>Nr oferty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A674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C3D9C91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2AC13C9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eastAsia="Calibri" w:cs="Arial"/>
                <w:b/>
                <w:sz w:val="16"/>
                <w:szCs w:val="16"/>
                <w:lang w:eastAsia="en-US"/>
              </w:rPr>
              <w:t>Nazwa i 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C6D6" w14:textId="77777777" w:rsidR="00A57675" w:rsidRPr="002E017A" w:rsidRDefault="00A57675" w:rsidP="00A57675">
            <w:pPr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Cena brutto 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B7CA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Oferowany okres gwarancji [w miesiącach]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9521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  <w:p w14:paraId="0A53D72D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Liczba pkt w kryterium cena – 60 %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9810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Liczba pkt w kryterium okres gwarancji</w:t>
            </w:r>
          </w:p>
          <w:p w14:paraId="404078ED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F125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C0ED223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FA05D50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eastAsia="Calibri" w:cs="Arial"/>
                <w:b/>
                <w:sz w:val="16"/>
                <w:szCs w:val="16"/>
                <w:lang w:eastAsia="en-US"/>
              </w:rPr>
              <w:t>Łączna punktacja</w:t>
            </w:r>
          </w:p>
        </w:tc>
      </w:tr>
      <w:tr w:rsidR="00FA5974" w:rsidRPr="00A57675" w14:paraId="184DBD22" w14:textId="77777777" w:rsidTr="00D31CC8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B92E" w14:textId="77777777" w:rsidR="00FA5974" w:rsidRPr="00FA5974" w:rsidRDefault="00FA5974" w:rsidP="00FA5974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3A35D005" w14:textId="3A8ACC97" w:rsidR="00FA5974" w:rsidRPr="00FA5974" w:rsidRDefault="00FA5974" w:rsidP="00FA5974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A5974">
              <w:rPr>
                <w:rFonts w:eastAsia="Calibri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8AA8" w14:textId="77777777" w:rsidR="00FA5974" w:rsidRPr="00FA5974" w:rsidRDefault="00FA5974" w:rsidP="00FA5974">
            <w:pPr>
              <w:jc w:val="center"/>
              <w:rPr>
                <w:rFonts w:cs="Arial"/>
                <w:sz w:val="16"/>
                <w:szCs w:val="16"/>
              </w:rPr>
            </w:pPr>
            <w:r w:rsidRPr="00FA5974">
              <w:rPr>
                <w:rFonts w:cs="Arial"/>
                <w:sz w:val="16"/>
                <w:szCs w:val="16"/>
              </w:rPr>
              <w:t xml:space="preserve">Zakład Usług Komunalnych Sp. z o.o. </w:t>
            </w:r>
          </w:p>
          <w:p w14:paraId="7719298B" w14:textId="77777777" w:rsidR="00FA5974" w:rsidRPr="00FA5974" w:rsidRDefault="00FA5974" w:rsidP="00FA5974">
            <w:pPr>
              <w:jc w:val="center"/>
              <w:rPr>
                <w:rFonts w:cs="Arial"/>
                <w:sz w:val="16"/>
                <w:szCs w:val="16"/>
              </w:rPr>
            </w:pPr>
            <w:r w:rsidRPr="00FA5974">
              <w:rPr>
                <w:rFonts w:cs="Arial"/>
                <w:sz w:val="16"/>
                <w:szCs w:val="16"/>
              </w:rPr>
              <w:t>ul. Kilińskiego 15, 89-650 Czersk</w:t>
            </w:r>
          </w:p>
          <w:p w14:paraId="46A97D4D" w14:textId="1B5BA386" w:rsidR="00FA5974" w:rsidRPr="00FA5974" w:rsidRDefault="00FA5974" w:rsidP="00FA5974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A5974">
              <w:rPr>
                <w:rFonts w:cs="Arial"/>
                <w:sz w:val="16"/>
                <w:szCs w:val="16"/>
              </w:rPr>
              <w:t>województwo: 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CC6F" w14:textId="259D000E" w:rsidR="00FA5974" w:rsidRPr="00FA5974" w:rsidRDefault="00FA5974" w:rsidP="00FA5974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A5974">
              <w:rPr>
                <w:rFonts w:cs="Arial"/>
                <w:sz w:val="16"/>
                <w:szCs w:val="16"/>
              </w:rPr>
              <w:t>68.535,60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B9E1" w14:textId="1317F1A7" w:rsidR="00FA5974" w:rsidRPr="00FA5974" w:rsidRDefault="00FA5974" w:rsidP="00FA5974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A5974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DACF" w14:textId="313DBCDE" w:rsidR="00FA5974" w:rsidRPr="00FA5974" w:rsidRDefault="00FA5974" w:rsidP="00FA5974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 w:rsidRPr="00FA5974"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0A98" w14:textId="52B904AE" w:rsidR="00FA5974" w:rsidRPr="00FA5974" w:rsidRDefault="00FA5974" w:rsidP="00FA5974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FA5974"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496E" w14:textId="462EA62E" w:rsidR="00FA5974" w:rsidRPr="00FA5974" w:rsidRDefault="00FA5974" w:rsidP="00FA5974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FA5974">
              <w:rPr>
                <w:rFonts w:cs="Arial"/>
                <w:sz w:val="16"/>
                <w:szCs w:val="16"/>
                <w:lang w:eastAsia="en-US"/>
              </w:rPr>
              <w:t>100</w:t>
            </w:r>
          </w:p>
        </w:tc>
      </w:tr>
      <w:tr w:rsidR="00FA5974" w:rsidRPr="00A57675" w14:paraId="4C20CCA9" w14:textId="77777777" w:rsidTr="00D31CC8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6F5B" w14:textId="6EFF6176" w:rsidR="00FA5974" w:rsidRPr="00FA5974" w:rsidRDefault="00FA5974" w:rsidP="00FA5974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A5974">
              <w:rPr>
                <w:rFonts w:eastAsia="Calibri" w:cs="Arial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61F9" w14:textId="77777777" w:rsidR="00FA5974" w:rsidRPr="00FA5974" w:rsidRDefault="00FA5974" w:rsidP="00FA5974">
            <w:pPr>
              <w:jc w:val="center"/>
              <w:rPr>
                <w:rFonts w:cs="Arial"/>
                <w:sz w:val="16"/>
                <w:szCs w:val="16"/>
              </w:rPr>
            </w:pPr>
            <w:r w:rsidRPr="00FA5974">
              <w:rPr>
                <w:rFonts w:cs="Arial"/>
                <w:sz w:val="16"/>
                <w:szCs w:val="16"/>
              </w:rPr>
              <w:t xml:space="preserve">HGO Developers Sp. z o.o. </w:t>
            </w:r>
          </w:p>
          <w:p w14:paraId="0F2139D1" w14:textId="77777777" w:rsidR="00FA5974" w:rsidRPr="00FA5974" w:rsidRDefault="00FA5974" w:rsidP="00FA5974">
            <w:pPr>
              <w:jc w:val="center"/>
              <w:rPr>
                <w:rFonts w:cs="Arial"/>
                <w:sz w:val="16"/>
                <w:szCs w:val="16"/>
              </w:rPr>
            </w:pPr>
            <w:r w:rsidRPr="00FA5974">
              <w:rPr>
                <w:rFonts w:cs="Arial"/>
                <w:sz w:val="16"/>
                <w:szCs w:val="16"/>
              </w:rPr>
              <w:t>ul. Kochanowskiego 8, 89-600 Chojnice</w:t>
            </w:r>
          </w:p>
          <w:p w14:paraId="024224D0" w14:textId="08B3CEC9" w:rsidR="00FA5974" w:rsidRPr="00FA5974" w:rsidRDefault="00FA5974" w:rsidP="00FA5974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A5974">
              <w:rPr>
                <w:rFonts w:cs="Arial"/>
                <w:sz w:val="16"/>
                <w:szCs w:val="16"/>
              </w:rPr>
              <w:t>województwo: 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FE9" w14:textId="77777777" w:rsidR="00FA5974" w:rsidRPr="00FA5974" w:rsidRDefault="00FA5974" w:rsidP="00FA5974">
            <w:pPr>
              <w:jc w:val="center"/>
              <w:rPr>
                <w:rFonts w:cs="Arial"/>
                <w:sz w:val="16"/>
                <w:szCs w:val="16"/>
              </w:rPr>
            </w:pPr>
            <w:r w:rsidRPr="00FA5974">
              <w:rPr>
                <w:rFonts w:cs="Arial"/>
                <w:sz w:val="16"/>
                <w:szCs w:val="16"/>
              </w:rPr>
              <w:t>75.173,91</w:t>
            </w:r>
          </w:p>
          <w:p w14:paraId="3E8AFBBB" w14:textId="3589AEB8" w:rsidR="00FA5974" w:rsidRPr="00FA5974" w:rsidRDefault="00FA5974" w:rsidP="00FA5974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094D" w14:textId="1C397502" w:rsidR="00FA5974" w:rsidRPr="00FA5974" w:rsidRDefault="00FA5974" w:rsidP="00FA5974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A5974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D40D" w14:textId="19249078" w:rsidR="00FA5974" w:rsidRPr="00FA5974" w:rsidRDefault="00FA5974" w:rsidP="00FA5974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54,70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9A9C" w14:textId="77777777" w:rsidR="00FA5974" w:rsidRPr="00FA5974" w:rsidRDefault="00FA5974" w:rsidP="00FA5974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FA5974"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531A" w14:textId="1AE8FBBF" w:rsidR="00FA5974" w:rsidRPr="00FA5974" w:rsidRDefault="00FA5974" w:rsidP="00FA5974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94,70</w:t>
            </w:r>
          </w:p>
        </w:tc>
      </w:tr>
      <w:tr w:rsidR="00FA5974" w:rsidRPr="00A57675" w14:paraId="07B0D466" w14:textId="77777777" w:rsidTr="00D31CC8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3C6C" w14:textId="315BA56B" w:rsidR="00FA5974" w:rsidRPr="00FA5974" w:rsidRDefault="00FA5974" w:rsidP="00FA5974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A5974">
              <w:rPr>
                <w:rFonts w:eastAsia="Calibri" w:cs="Arial"/>
                <w:sz w:val="16"/>
                <w:szCs w:val="16"/>
                <w:lang w:eastAsia="en-US"/>
              </w:rPr>
              <w:lastRenderedPageBreak/>
              <w:t>3.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8ED6" w14:textId="77777777" w:rsidR="00FA5974" w:rsidRPr="00FA5974" w:rsidRDefault="00FA5974" w:rsidP="00FA5974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FA5974">
              <w:rPr>
                <w:rFonts w:cs="Arial"/>
                <w:sz w:val="16"/>
                <w:szCs w:val="16"/>
              </w:rPr>
              <w:t>Allpro</w:t>
            </w:r>
            <w:proofErr w:type="spellEnd"/>
            <w:r w:rsidRPr="00FA5974">
              <w:rPr>
                <w:rFonts w:cs="Arial"/>
                <w:sz w:val="16"/>
                <w:szCs w:val="16"/>
              </w:rPr>
              <w:t xml:space="preserve"> Budownictwo Patryk </w:t>
            </w:r>
            <w:proofErr w:type="spellStart"/>
            <w:r w:rsidRPr="00FA5974">
              <w:rPr>
                <w:rFonts w:cs="Arial"/>
                <w:sz w:val="16"/>
                <w:szCs w:val="16"/>
              </w:rPr>
              <w:t>Szmaglik</w:t>
            </w:r>
            <w:proofErr w:type="spellEnd"/>
            <w:r w:rsidRPr="00FA5974">
              <w:rPr>
                <w:rFonts w:cs="Arial"/>
                <w:sz w:val="16"/>
                <w:szCs w:val="16"/>
              </w:rPr>
              <w:t xml:space="preserve"> </w:t>
            </w:r>
          </w:p>
          <w:p w14:paraId="3E56A207" w14:textId="77777777" w:rsidR="00FA5974" w:rsidRPr="00FA5974" w:rsidRDefault="00FA5974" w:rsidP="00FA5974">
            <w:pPr>
              <w:jc w:val="center"/>
              <w:rPr>
                <w:rFonts w:cs="Arial"/>
                <w:sz w:val="16"/>
                <w:szCs w:val="16"/>
              </w:rPr>
            </w:pPr>
            <w:r w:rsidRPr="00FA5974">
              <w:rPr>
                <w:rFonts w:cs="Arial"/>
                <w:sz w:val="16"/>
                <w:szCs w:val="16"/>
              </w:rPr>
              <w:t>ul. Sadowa 9, 89-620 Lichnowy</w:t>
            </w:r>
          </w:p>
          <w:p w14:paraId="56EF6095" w14:textId="1C92AACE" w:rsidR="00FA5974" w:rsidRPr="00FA5974" w:rsidRDefault="00FA5974" w:rsidP="00FA5974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A5974">
              <w:rPr>
                <w:rFonts w:cs="Arial"/>
                <w:sz w:val="16"/>
                <w:szCs w:val="16"/>
              </w:rPr>
              <w:t>województwo: 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208D" w14:textId="41AF6685" w:rsidR="00FA5974" w:rsidRPr="00FA5974" w:rsidRDefault="00FA5974" w:rsidP="00FA5974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A5974">
              <w:rPr>
                <w:rFonts w:cs="Arial"/>
                <w:sz w:val="16"/>
                <w:szCs w:val="16"/>
              </w:rPr>
              <w:t>79.473,94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94B1" w14:textId="00FCD350" w:rsidR="00FA5974" w:rsidRPr="00FA5974" w:rsidRDefault="00FA5974" w:rsidP="00FA5974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A5974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317A" w14:textId="6F11E0AB" w:rsidR="00FA5974" w:rsidRPr="00FA5974" w:rsidRDefault="00FA5974" w:rsidP="00FA5974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51,74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F3BB" w14:textId="77777777" w:rsidR="00FA5974" w:rsidRPr="00FA5974" w:rsidRDefault="00FA5974" w:rsidP="00FA5974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FA5974"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21AD" w14:textId="6C50BC94" w:rsidR="00FA5974" w:rsidRPr="00FA5974" w:rsidRDefault="00FA5974" w:rsidP="00FA5974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91,74</w:t>
            </w:r>
          </w:p>
        </w:tc>
      </w:tr>
    </w:tbl>
    <w:p w14:paraId="194A1741" w14:textId="77777777" w:rsidR="00FA5974" w:rsidRDefault="00FA5974" w:rsidP="00FA5974">
      <w:pPr>
        <w:tabs>
          <w:tab w:val="left" w:pos="360"/>
        </w:tabs>
        <w:spacing w:after="200" w:line="276" w:lineRule="auto"/>
        <w:jc w:val="both"/>
        <w:rPr>
          <w:rFonts w:cs="Arial"/>
          <w:sz w:val="20"/>
          <w:szCs w:val="20"/>
          <w:u w:val="single"/>
        </w:rPr>
      </w:pPr>
    </w:p>
    <w:p w14:paraId="5FBD5FAD" w14:textId="77777777" w:rsidR="00A57675" w:rsidRPr="00A57675" w:rsidRDefault="00A57675" w:rsidP="00A57675">
      <w:pPr>
        <w:spacing w:line="276" w:lineRule="auto"/>
        <w:jc w:val="right"/>
        <w:rPr>
          <w:rFonts w:cs="Arial"/>
          <w:b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>Z poważaniem</w:t>
      </w:r>
    </w:p>
    <w:p w14:paraId="7F0C6B40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1A7B7CAD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E6AA73B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2C9E469F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4F08007A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1072370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9E72E5F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4EAAC36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39DD4D5A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79ED3A97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63351810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2FDE0DA1" w14:textId="6BB65F75" w:rsid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4E790BEE" w14:textId="14CB9031" w:rsidR="00E71001" w:rsidRDefault="00E71001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60675C66" w14:textId="7850A286" w:rsidR="00E71001" w:rsidRDefault="00E71001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4877D6FB" w14:textId="387F2F07" w:rsidR="00E71001" w:rsidRDefault="00E71001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23C0334" w14:textId="53538555" w:rsidR="00E71001" w:rsidRDefault="00E71001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462EE480" w14:textId="1000CC15" w:rsidR="00E71001" w:rsidRDefault="00E71001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9A20358" w14:textId="276705E9" w:rsidR="00E71001" w:rsidRDefault="00E71001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365A854D" w14:textId="49B8A3A7" w:rsidR="00E71001" w:rsidRDefault="00E71001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4B6B1ED9" w14:textId="678B5B39" w:rsidR="00E71001" w:rsidRDefault="00E71001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6837853A" w14:textId="34FEF503" w:rsidR="00E71001" w:rsidRDefault="00E71001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340A3FFE" w14:textId="0845CD31" w:rsidR="00E71001" w:rsidRDefault="00E71001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78DD8313" w14:textId="64FA6B88" w:rsidR="00E71001" w:rsidRDefault="00E71001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75FC3584" w14:textId="679E057B" w:rsidR="00E71001" w:rsidRDefault="00E71001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34453BB1" w14:textId="5F0FC061" w:rsidR="00E71001" w:rsidRDefault="00E71001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7A542339" w14:textId="08D847AF" w:rsidR="00E71001" w:rsidRDefault="00E71001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6C42AF5B" w14:textId="554E2B65" w:rsidR="00E71001" w:rsidRDefault="00E71001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32E3ACEA" w14:textId="636D6413" w:rsidR="00E71001" w:rsidRDefault="00E71001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76A50949" w14:textId="77777777" w:rsidR="00E71001" w:rsidRPr="00A57675" w:rsidRDefault="00E71001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431E97A2" w14:textId="77777777" w:rsidR="00A57675" w:rsidRPr="00A57675" w:rsidRDefault="00A57675" w:rsidP="00A57675">
      <w:pPr>
        <w:spacing w:line="276" w:lineRule="auto"/>
        <w:rPr>
          <w:rFonts w:eastAsia="Calibri" w:cs="Arial"/>
          <w:sz w:val="20"/>
          <w:szCs w:val="20"/>
          <w:lang w:eastAsia="en-US"/>
        </w:rPr>
      </w:pPr>
    </w:p>
    <w:p w14:paraId="78A47DD4" w14:textId="62497A3B" w:rsidR="00581858" w:rsidRDefault="00581858" w:rsidP="00581858">
      <w:pPr>
        <w:suppressAutoHyphens/>
        <w:jc w:val="right"/>
        <w:rPr>
          <w:rFonts w:cs="Arial"/>
          <w:bCs/>
          <w:sz w:val="20"/>
          <w:szCs w:val="20"/>
        </w:rPr>
      </w:pPr>
    </w:p>
    <w:p w14:paraId="5EE120B5" w14:textId="77777777" w:rsidR="00427E89" w:rsidRPr="00427E89" w:rsidRDefault="00427E89" w:rsidP="00427E89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  <w:r w:rsidRPr="00427E89">
        <w:rPr>
          <w:rFonts w:eastAsia="Calibri" w:cs="Arial"/>
          <w:b/>
          <w:sz w:val="20"/>
          <w:szCs w:val="20"/>
          <w:lang w:eastAsia="en-US"/>
        </w:rPr>
        <w:t>Otrzymują:</w:t>
      </w:r>
    </w:p>
    <w:p w14:paraId="7DB0ADBF" w14:textId="77777777" w:rsidR="00427E89" w:rsidRPr="00427E89" w:rsidRDefault="00427E89" w:rsidP="00427E89">
      <w:pPr>
        <w:spacing w:line="276" w:lineRule="auto"/>
        <w:rPr>
          <w:rFonts w:eastAsia="Calibri" w:cs="Arial"/>
          <w:sz w:val="20"/>
          <w:szCs w:val="20"/>
          <w:lang w:eastAsia="en-US"/>
        </w:rPr>
      </w:pPr>
      <w:r w:rsidRPr="00427E89">
        <w:rPr>
          <w:rFonts w:eastAsia="Calibri" w:cs="Arial"/>
          <w:sz w:val="20"/>
          <w:szCs w:val="20"/>
          <w:lang w:eastAsia="en-US"/>
        </w:rPr>
        <w:t>1) strona prowadzonego postępowania: https://platformazakupowa.pl/pn/czersk</w:t>
      </w:r>
    </w:p>
    <w:p w14:paraId="7E066B19" w14:textId="77777777" w:rsidR="00427E89" w:rsidRPr="00427E89" w:rsidRDefault="00427E89" w:rsidP="00427E89">
      <w:pPr>
        <w:spacing w:line="276" w:lineRule="auto"/>
        <w:rPr>
          <w:rFonts w:eastAsia="Calibri" w:cs="Arial"/>
          <w:sz w:val="20"/>
          <w:szCs w:val="20"/>
          <w:lang w:eastAsia="en-US"/>
        </w:rPr>
      </w:pPr>
      <w:r w:rsidRPr="00427E89">
        <w:rPr>
          <w:rFonts w:eastAsia="Calibri" w:cs="Arial"/>
          <w:sz w:val="20"/>
          <w:szCs w:val="20"/>
          <w:lang w:eastAsia="en-US"/>
        </w:rPr>
        <w:t xml:space="preserve">2) a/a </w:t>
      </w:r>
    </w:p>
    <w:p w14:paraId="06EBCEB9" w14:textId="77777777" w:rsidR="00B70827" w:rsidRDefault="00B70827" w:rsidP="00D31CC8">
      <w:pPr>
        <w:suppressAutoHyphens/>
        <w:rPr>
          <w:rFonts w:cs="Arial"/>
          <w:bCs/>
          <w:sz w:val="20"/>
          <w:szCs w:val="20"/>
        </w:rPr>
      </w:pPr>
    </w:p>
    <w:sectPr w:rsidR="00B70827" w:rsidSect="004A5ED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3" w:bottom="1418" w:left="1418" w:header="426" w:footer="5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3B00B" w14:textId="77777777" w:rsidR="008C6C1F" w:rsidRDefault="008C6C1F">
      <w:r>
        <w:separator/>
      </w:r>
    </w:p>
  </w:endnote>
  <w:endnote w:type="continuationSeparator" w:id="0">
    <w:p w14:paraId="014AEECE" w14:textId="77777777" w:rsidR="008C6C1F" w:rsidRDefault="008C6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rlow">
    <w:altName w:val="Barlow"/>
    <w:charset w:val="EE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2C53C" w14:textId="4D19F6F4" w:rsidR="00BB21BC" w:rsidRDefault="00BB21B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B59BD1" wp14:editId="52AD5A9A">
              <wp:simplePos x="0" y="0"/>
              <wp:positionH relativeFrom="column">
                <wp:posOffset>807720</wp:posOffset>
              </wp:positionH>
              <wp:positionV relativeFrom="paragraph">
                <wp:posOffset>568960</wp:posOffset>
              </wp:positionV>
              <wp:extent cx="5958840" cy="6985"/>
              <wp:effectExtent l="12065" t="10795" r="10795" b="10795"/>
              <wp:wrapNone/>
              <wp:docPr id="23" name="Łącznik prosty ze strzałką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B6B4A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3" o:spid="_x0000_s1026" type="#_x0000_t32" style="position:absolute;margin-left:63.6pt;margin-top:44.8pt;width:469.2pt;height: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QlE6D94AAAAKAQAADwAAAGRy&#10;cy9kb3ducmV2LnhtbEyPwU6DQBCG7ya+w2ZMvNlFokApS2NMNB4MidXet+wIKDuL7Bbo2zs96W3+&#10;zJd/vim2i+3FhKPvHCm4XUUgkGpnOmoUfLw/3WQgfNBkdO8IFZzQw7a8vCh0btxMbzjtQiO4hHyu&#10;FbQhDLmUvm7Rar9yAxLvPt1odeA4NtKMeuZy28s4ihJpdUd8odUDPrZYf++OVsEPpaf9nZyyr6oK&#10;yfPLa0NYzUpdXy0PGxABl/AHw1mf1aFkp4M7kvGi5xynMaMKsnUC4gxEyT1PBwXrKAVZFvL/C+Uv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EJROg/eAAAACgEAAA8AAAAAAAAAAAAA&#10;AAAAGwQAAGRycy9kb3ducmV2LnhtbFBLBQYAAAAABAAEAPMAAAAmBQAAAAA=&#10;"/>
          </w:pict>
        </mc:Fallback>
      </mc:AlternateContent>
    </w:r>
    <w:r>
      <w:rPr>
        <w:noProof/>
      </w:rPr>
      <w:drawing>
        <wp:inline distT="0" distB="0" distL="0" distR="0" wp14:anchorId="3358C3F3" wp14:editId="5A6AC525">
          <wp:extent cx="5981065" cy="28575"/>
          <wp:effectExtent l="0" t="0" r="635" b="9525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065" cy="2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F7C98" w14:textId="2CCB69FB" w:rsidR="00D864EB" w:rsidRDefault="00BB21BC" w:rsidP="00BB21BC">
    <w:pPr>
      <w:pStyle w:val="Stopka"/>
      <w:tabs>
        <w:tab w:val="clear" w:pos="4536"/>
        <w:tab w:val="clear" w:pos="9072"/>
        <w:tab w:val="left" w:pos="1774"/>
      </w:tabs>
    </w:pPr>
    <w:r>
      <w:tab/>
    </w:r>
    <w:r w:rsidRPr="00BB21BC">
      <w:rPr>
        <w:noProof/>
      </w:rPr>
      <w:drawing>
        <wp:inline distT="0" distB="0" distL="0" distR="0" wp14:anchorId="287867BA" wp14:editId="506DDE81">
          <wp:extent cx="5940425" cy="614045"/>
          <wp:effectExtent l="0" t="0" r="0" b="0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7598B" w14:textId="77777777" w:rsidR="008C6C1F" w:rsidRDefault="008C6C1F">
      <w:r>
        <w:separator/>
      </w:r>
    </w:p>
  </w:footnote>
  <w:footnote w:type="continuationSeparator" w:id="0">
    <w:p w14:paraId="55DAFC8A" w14:textId="77777777" w:rsidR="008C6C1F" w:rsidRDefault="008C6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09898" w14:textId="41ECAE79" w:rsidR="00BB21BC" w:rsidRDefault="00BB21B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B59BD1" wp14:editId="6C46F98C">
              <wp:simplePos x="0" y="0"/>
              <wp:positionH relativeFrom="column">
                <wp:posOffset>20803</wp:posOffset>
              </wp:positionH>
              <wp:positionV relativeFrom="paragraph">
                <wp:posOffset>330504</wp:posOffset>
              </wp:positionV>
              <wp:extent cx="5958840" cy="6985"/>
              <wp:effectExtent l="12065" t="10795" r="10795" b="10795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2A749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1.65pt;margin-top:26pt;width:469.2pt;height: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odkPy90AAAAHAQAADwAAAGRy&#10;cy9kb3ducmV2LnhtbEyPwU7DMBBE70j9B2srcaNOmtKWEKdCSCAOVSQK3N14SQLxOsRukv59lxMc&#10;Z2c08zbbTbYVA/a+caQgXkQgkEpnGqoUvL893WxB+KDJ6NYRKjijh10+u8p0atxIrzgcQiW4hHyq&#10;FdQhdKmUvqzRar9wHRJ7n663OrDsK2l6PXK5beUyitbS6oZ4odYdPtZYfh9OVsEPbc4fKzlsv4oi&#10;rJ9f9hVhMSp1PZ8e7kEEnMJfGH7xGR1yZjq6ExkvWgVJwkEFt0v+iO27VbwBceRDEoPMM/mfP78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odkPy90AAAAHAQAADwAAAAAAAAAAAAAA&#10;AAAbBAAAZHJzL2Rvd25yZXYueG1sUEsFBgAAAAAEAAQA8wAAACU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3237"/>
      <w:gridCol w:w="3020"/>
      <w:gridCol w:w="2990"/>
    </w:tblGrid>
    <w:tr w:rsidR="00BB21BC" w:rsidRPr="00BB21BC" w14:paraId="3ECE82FD" w14:textId="77777777" w:rsidTr="00AF3C3F">
      <w:tc>
        <w:tcPr>
          <w:tcW w:w="3014" w:type="dxa"/>
          <w:shd w:val="clear" w:color="auto" w:fill="auto"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1176"/>
            <w:gridCol w:w="1623"/>
            <w:gridCol w:w="222"/>
          </w:tblGrid>
          <w:tr w:rsidR="00D700D8" w:rsidRPr="00D700D8" w14:paraId="33B4245C" w14:textId="77777777" w:rsidTr="00F7025A">
            <w:tc>
              <w:tcPr>
                <w:tcW w:w="1101" w:type="dxa"/>
                <w:hideMark/>
              </w:tcPr>
              <w:p w14:paraId="79A71BB2" w14:textId="77777777" w:rsidR="00D700D8" w:rsidRPr="00D700D8" w:rsidRDefault="00D700D8" w:rsidP="00D700D8">
                <w:pPr>
                  <w:spacing w:after="200" w:line="276" w:lineRule="auto"/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</w:pPr>
                <w:bookmarkStart w:id="8" w:name="_Hlk130821579"/>
                <w:bookmarkStart w:id="9" w:name="_Hlk130821580"/>
                <w:r w:rsidRPr="00D700D8">
                  <w:rPr>
                    <w:rFonts w:ascii="Calibri" w:eastAsia="Calibri" w:hAnsi="Calibri"/>
                    <w:noProof/>
                    <w:sz w:val="22"/>
                    <w:szCs w:val="22"/>
                    <w:lang w:eastAsia="en-US"/>
                  </w:rPr>
                  <w:drawing>
                    <wp:inline distT="0" distB="0" distL="0" distR="0" wp14:anchorId="5A1A2119" wp14:editId="3774A402">
                      <wp:extent cx="609600" cy="609600"/>
                      <wp:effectExtent l="0" t="0" r="0" b="0"/>
                      <wp:docPr id="38" name="Obraz 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9600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624" w:type="dxa"/>
                <w:hideMark/>
              </w:tcPr>
              <w:p w14:paraId="1ADE762D" w14:textId="77777777" w:rsidR="00D700D8" w:rsidRPr="00D700D8" w:rsidRDefault="00D700D8" w:rsidP="00D700D8">
                <w:pPr>
                  <w:spacing w:after="200" w:line="500" w:lineRule="exact"/>
                  <w:rPr>
                    <w:rFonts w:ascii="Barlow" w:eastAsia="Calibri" w:hAnsi="Barlow"/>
                    <w:sz w:val="22"/>
                    <w:szCs w:val="22"/>
                    <w:lang w:eastAsia="en-US"/>
                  </w:rPr>
                </w:pPr>
                <w:r w:rsidRPr="00D700D8">
                  <w:rPr>
                    <w:rFonts w:ascii="Barlow" w:eastAsia="Calibri" w:hAnsi="Barlow"/>
                    <w:color w:val="3E3E3D"/>
                    <w:sz w:val="48"/>
                    <w:szCs w:val="40"/>
                    <w:lang w:eastAsia="en-US"/>
                  </w:rPr>
                  <w:t>Gmina                 Czersk</w:t>
                </w:r>
              </w:p>
            </w:tc>
            <w:tc>
              <w:tcPr>
                <w:tcW w:w="4845" w:type="dxa"/>
              </w:tcPr>
              <w:p w14:paraId="63684F39" w14:textId="77777777" w:rsidR="00D700D8" w:rsidRPr="00D700D8" w:rsidRDefault="00D700D8" w:rsidP="00D700D8">
                <w:pPr>
                  <w:spacing w:after="200" w:line="276" w:lineRule="auto"/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</w:pPr>
              </w:p>
            </w:tc>
          </w:tr>
        </w:tbl>
        <w:p w14:paraId="24FBA829" w14:textId="0E2166DF" w:rsidR="00BB21BC" w:rsidRPr="00BB21BC" w:rsidRDefault="00D700D8" w:rsidP="00D700D8">
          <w:pPr>
            <w:spacing w:after="200" w:line="276" w:lineRule="auto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D700D8">
            <w:rPr>
              <w:rFonts w:ascii="Calibri" w:eastAsia="Calibri" w:hAnsi="Calibri"/>
              <w:noProof/>
              <w:sz w:val="22"/>
              <w:szCs w:val="22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0C4B819" wp14:editId="65D7429D">
                    <wp:simplePos x="0" y="0"/>
                    <wp:positionH relativeFrom="column">
                      <wp:posOffset>-54610</wp:posOffset>
                    </wp:positionH>
                    <wp:positionV relativeFrom="paragraph">
                      <wp:posOffset>158750</wp:posOffset>
                    </wp:positionV>
                    <wp:extent cx="5958840" cy="6985"/>
                    <wp:effectExtent l="0" t="0" r="22860" b="31115"/>
                    <wp:wrapNone/>
                    <wp:docPr id="3" name="Łącznik prosty ze strzałką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958840" cy="698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1C88E4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Łącznik prosty ze strzałką 3" o:spid="_x0000_s1026" type="#_x0000_t32" style="position:absolute;margin-left:-4.3pt;margin-top:12.5pt;width:469.2pt;height: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2Muo+d0AAAAIAQAADwAAAGRy&#10;cy9kb3ducmV2LnhtbEyPQU+DQBCF7yb9D5tp4q1dShQpsjSNicaDIbHqfcuOgLKzlN0C/feOJz3O&#10;ey9v3pfvZtuJEQffOlKwWUcgkCpnWqoVvL89rlIQPmgyunOECi7oYVcsrnKdGTfRK46HUAsuIZ9p&#10;BU0IfSalrxq02q9dj8TepxusDnwOtTSDnrjcdjKOokRa3RJ/aHSPDw1W34ezVXCiu8vHjRzTr7IM&#10;ydPzS01YTkpdL+f9PYiAc/gLw+98ng4Fbzq6MxkvOgWrNOGkgviWkdjfxltGObKQbE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2Muo+d0AAAAIAQAADwAAAAAAAAAAAAAA&#10;AAAbBAAAZHJzL2Rvd25yZXYueG1sUEsFBgAAAAAEAAQA8wAAACUFAAAAAA==&#10;"/>
                </w:pict>
              </mc:Fallback>
            </mc:AlternateContent>
          </w:r>
          <w:bookmarkEnd w:id="8"/>
          <w:bookmarkEnd w:id="9"/>
        </w:p>
      </w:tc>
      <w:tc>
        <w:tcPr>
          <w:tcW w:w="3044" w:type="dxa"/>
          <w:shd w:val="clear" w:color="auto" w:fill="auto"/>
        </w:tcPr>
        <w:p w14:paraId="656EFCFE" w14:textId="0361E0CE" w:rsidR="00BB21BC" w:rsidRPr="00BB21BC" w:rsidRDefault="00BB21BC" w:rsidP="00BB21BC">
          <w:pPr>
            <w:tabs>
              <w:tab w:val="center" w:pos="4536"/>
              <w:tab w:val="right" w:pos="9072"/>
            </w:tabs>
            <w:spacing w:after="200" w:line="276" w:lineRule="auto"/>
            <w:rPr>
              <w:rFonts w:ascii="Calibri" w:eastAsia="Calibri" w:hAnsi="Calibri"/>
              <w:sz w:val="22"/>
              <w:szCs w:val="22"/>
              <w:lang w:eastAsia="en-US"/>
            </w:rPr>
          </w:pPr>
        </w:p>
      </w:tc>
      <w:tc>
        <w:tcPr>
          <w:tcW w:w="3014" w:type="dxa"/>
          <w:shd w:val="clear" w:color="auto" w:fill="auto"/>
        </w:tcPr>
        <w:p w14:paraId="247BDCB3" w14:textId="77777777" w:rsidR="00BB21BC" w:rsidRPr="00BB21BC" w:rsidRDefault="00BB21BC" w:rsidP="00BB21BC">
          <w:pPr>
            <w:tabs>
              <w:tab w:val="center" w:pos="4536"/>
              <w:tab w:val="right" w:pos="9072"/>
            </w:tabs>
            <w:spacing w:after="200" w:line="276" w:lineRule="auto"/>
            <w:rPr>
              <w:rFonts w:ascii="Calibri" w:eastAsia="Calibri" w:hAnsi="Calibri"/>
              <w:sz w:val="22"/>
              <w:szCs w:val="22"/>
              <w:lang w:eastAsia="en-US"/>
            </w:rPr>
          </w:pPr>
        </w:p>
      </w:tc>
    </w:tr>
  </w:tbl>
  <w:p w14:paraId="5CC6020C" w14:textId="53BD73BA" w:rsidR="00BB21BC" w:rsidRDefault="00BB21BC" w:rsidP="00D700D8">
    <w:pPr>
      <w:pStyle w:val="Nagwek"/>
      <w:tabs>
        <w:tab w:val="clear" w:pos="4536"/>
        <w:tab w:val="clear" w:pos="9072"/>
        <w:tab w:val="left" w:pos="211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88D5C8F"/>
    <w:multiLevelType w:val="hybridMultilevel"/>
    <w:tmpl w:val="C1EE66D2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5" w15:restartNumberingAfterBreak="0">
    <w:nsid w:val="2EC74682"/>
    <w:multiLevelType w:val="hybridMultilevel"/>
    <w:tmpl w:val="78FE0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AD4F87"/>
    <w:multiLevelType w:val="hybridMultilevel"/>
    <w:tmpl w:val="A0C2C7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292F90"/>
    <w:multiLevelType w:val="hybridMultilevel"/>
    <w:tmpl w:val="92EAB388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0" w15:restartNumberingAfterBreak="0">
    <w:nsid w:val="609E48C6"/>
    <w:multiLevelType w:val="hybridMultilevel"/>
    <w:tmpl w:val="92EAB38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num w:numId="1" w16cid:durableId="1289899602">
    <w:abstractNumId w:val="6"/>
  </w:num>
  <w:num w:numId="2" w16cid:durableId="1249458778">
    <w:abstractNumId w:val="0"/>
  </w:num>
  <w:num w:numId="3" w16cid:durableId="462773441">
    <w:abstractNumId w:val="10"/>
  </w:num>
  <w:num w:numId="4" w16cid:durableId="1972786842">
    <w:abstractNumId w:val="1"/>
  </w:num>
  <w:num w:numId="5" w16cid:durableId="347366465">
    <w:abstractNumId w:val="5"/>
  </w:num>
  <w:num w:numId="6" w16cid:durableId="338973348">
    <w:abstractNumId w:val="2"/>
  </w:num>
  <w:num w:numId="7" w16cid:durableId="25521010">
    <w:abstractNumId w:val="8"/>
  </w:num>
  <w:num w:numId="8" w16cid:durableId="654338934">
    <w:abstractNumId w:val="4"/>
  </w:num>
  <w:num w:numId="9" w16cid:durableId="1573153473">
    <w:abstractNumId w:val="9"/>
  </w:num>
  <w:num w:numId="10" w16cid:durableId="2068802136">
    <w:abstractNumId w:val="3"/>
  </w:num>
  <w:num w:numId="11" w16cid:durableId="21370257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1B"/>
    <w:rsid w:val="0005131D"/>
    <w:rsid w:val="00056B7F"/>
    <w:rsid w:val="00061F20"/>
    <w:rsid w:val="000772B2"/>
    <w:rsid w:val="00080A6E"/>
    <w:rsid w:val="00080D83"/>
    <w:rsid w:val="000D283E"/>
    <w:rsid w:val="000E2CC0"/>
    <w:rsid w:val="00100DBB"/>
    <w:rsid w:val="00124D4A"/>
    <w:rsid w:val="00130B23"/>
    <w:rsid w:val="00140415"/>
    <w:rsid w:val="00150C5B"/>
    <w:rsid w:val="00153F79"/>
    <w:rsid w:val="001B210F"/>
    <w:rsid w:val="001D0F14"/>
    <w:rsid w:val="001D738A"/>
    <w:rsid w:val="001E10F1"/>
    <w:rsid w:val="001E4AFF"/>
    <w:rsid w:val="001E7EE2"/>
    <w:rsid w:val="002034C9"/>
    <w:rsid w:val="00241C1F"/>
    <w:rsid w:val="002425AE"/>
    <w:rsid w:val="002516C3"/>
    <w:rsid w:val="0025398D"/>
    <w:rsid w:val="002739E6"/>
    <w:rsid w:val="00280917"/>
    <w:rsid w:val="0028325A"/>
    <w:rsid w:val="002A1095"/>
    <w:rsid w:val="002C3F62"/>
    <w:rsid w:val="002C6347"/>
    <w:rsid w:val="002E017A"/>
    <w:rsid w:val="002E39E1"/>
    <w:rsid w:val="002E7D18"/>
    <w:rsid w:val="00320AAC"/>
    <w:rsid w:val="003235CC"/>
    <w:rsid w:val="00325198"/>
    <w:rsid w:val="00353985"/>
    <w:rsid w:val="00353DE1"/>
    <w:rsid w:val="0035482A"/>
    <w:rsid w:val="003619F2"/>
    <w:rsid w:val="00365820"/>
    <w:rsid w:val="003C554F"/>
    <w:rsid w:val="003E01AC"/>
    <w:rsid w:val="003E3CB7"/>
    <w:rsid w:val="003F331B"/>
    <w:rsid w:val="0040149C"/>
    <w:rsid w:val="00414478"/>
    <w:rsid w:val="0042691A"/>
    <w:rsid w:val="00427E89"/>
    <w:rsid w:val="00433937"/>
    <w:rsid w:val="00466277"/>
    <w:rsid w:val="00477B1F"/>
    <w:rsid w:val="00483CC6"/>
    <w:rsid w:val="004861BD"/>
    <w:rsid w:val="00492BD3"/>
    <w:rsid w:val="004A5ED7"/>
    <w:rsid w:val="004A7F01"/>
    <w:rsid w:val="004B70BD"/>
    <w:rsid w:val="004C10D8"/>
    <w:rsid w:val="004C6D3F"/>
    <w:rsid w:val="004E58D2"/>
    <w:rsid w:val="004E6F27"/>
    <w:rsid w:val="0052111D"/>
    <w:rsid w:val="00537F26"/>
    <w:rsid w:val="005417E9"/>
    <w:rsid w:val="00573B57"/>
    <w:rsid w:val="005760A9"/>
    <w:rsid w:val="00581858"/>
    <w:rsid w:val="005836D9"/>
    <w:rsid w:val="00594464"/>
    <w:rsid w:val="00596AD3"/>
    <w:rsid w:val="005A0BC7"/>
    <w:rsid w:val="005A5663"/>
    <w:rsid w:val="005C6DF3"/>
    <w:rsid w:val="005C7AD8"/>
    <w:rsid w:val="00607C87"/>
    <w:rsid w:val="00622781"/>
    <w:rsid w:val="00640BFF"/>
    <w:rsid w:val="00666A48"/>
    <w:rsid w:val="00673EDE"/>
    <w:rsid w:val="00694808"/>
    <w:rsid w:val="006956B2"/>
    <w:rsid w:val="0069621B"/>
    <w:rsid w:val="006B112D"/>
    <w:rsid w:val="006D5881"/>
    <w:rsid w:val="006F209E"/>
    <w:rsid w:val="007012AB"/>
    <w:rsid w:val="00727F94"/>
    <w:rsid w:val="007337EB"/>
    <w:rsid w:val="00745D18"/>
    <w:rsid w:val="00751CFD"/>
    <w:rsid w:val="00774BB9"/>
    <w:rsid w:val="00776530"/>
    <w:rsid w:val="00791E8E"/>
    <w:rsid w:val="00795400"/>
    <w:rsid w:val="007A0109"/>
    <w:rsid w:val="007A795E"/>
    <w:rsid w:val="007B2500"/>
    <w:rsid w:val="007C4075"/>
    <w:rsid w:val="007C6702"/>
    <w:rsid w:val="007D61D6"/>
    <w:rsid w:val="007E1B19"/>
    <w:rsid w:val="007E4E62"/>
    <w:rsid w:val="007E556B"/>
    <w:rsid w:val="007F3623"/>
    <w:rsid w:val="008013A1"/>
    <w:rsid w:val="00825CEF"/>
    <w:rsid w:val="00827311"/>
    <w:rsid w:val="00834BB4"/>
    <w:rsid w:val="00835187"/>
    <w:rsid w:val="00856E3A"/>
    <w:rsid w:val="00860B8E"/>
    <w:rsid w:val="00883365"/>
    <w:rsid w:val="008945D9"/>
    <w:rsid w:val="008B6EB0"/>
    <w:rsid w:val="008C6C1F"/>
    <w:rsid w:val="008F3BF4"/>
    <w:rsid w:val="008F6839"/>
    <w:rsid w:val="00922523"/>
    <w:rsid w:val="00924D3B"/>
    <w:rsid w:val="00936560"/>
    <w:rsid w:val="009416FC"/>
    <w:rsid w:val="009506A6"/>
    <w:rsid w:val="009551AF"/>
    <w:rsid w:val="009D71C1"/>
    <w:rsid w:val="009F2CF0"/>
    <w:rsid w:val="009F4761"/>
    <w:rsid w:val="009F643E"/>
    <w:rsid w:val="00A04690"/>
    <w:rsid w:val="00A06F49"/>
    <w:rsid w:val="00A240C4"/>
    <w:rsid w:val="00A360D2"/>
    <w:rsid w:val="00A40DD3"/>
    <w:rsid w:val="00A416C0"/>
    <w:rsid w:val="00A421AC"/>
    <w:rsid w:val="00A57675"/>
    <w:rsid w:val="00A603A3"/>
    <w:rsid w:val="00A73DBB"/>
    <w:rsid w:val="00A77748"/>
    <w:rsid w:val="00A81819"/>
    <w:rsid w:val="00A8311B"/>
    <w:rsid w:val="00AF54D7"/>
    <w:rsid w:val="00B01F08"/>
    <w:rsid w:val="00B16E8F"/>
    <w:rsid w:val="00B30401"/>
    <w:rsid w:val="00B574DD"/>
    <w:rsid w:val="00B6637D"/>
    <w:rsid w:val="00B70827"/>
    <w:rsid w:val="00B76821"/>
    <w:rsid w:val="00B84156"/>
    <w:rsid w:val="00BA3CA8"/>
    <w:rsid w:val="00BB21BC"/>
    <w:rsid w:val="00BB76D0"/>
    <w:rsid w:val="00BC363C"/>
    <w:rsid w:val="00BC6584"/>
    <w:rsid w:val="00BD47AA"/>
    <w:rsid w:val="00BE105F"/>
    <w:rsid w:val="00C064B9"/>
    <w:rsid w:val="00C1507B"/>
    <w:rsid w:val="00C154E0"/>
    <w:rsid w:val="00C37BA1"/>
    <w:rsid w:val="00C41940"/>
    <w:rsid w:val="00C5224E"/>
    <w:rsid w:val="00C62C24"/>
    <w:rsid w:val="00C635B6"/>
    <w:rsid w:val="00CA20F9"/>
    <w:rsid w:val="00CB1AA7"/>
    <w:rsid w:val="00CC263D"/>
    <w:rsid w:val="00CE005B"/>
    <w:rsid w:val="00CE5CF3"/>
    <w:rsid w:val="00CF1A4A"/>
    <w:rsid w:val="00D0361A"/>
    <w:rsid w:val="00D1751A"/>
    <w:rsid w:val="00D30ADD"/>
    <w:rsid w:val="00D31CC8"/>
    <w:rsid w:val="00D43A0D"/>
    <w:rsid w:val="00D46867"/>
    <w:rsid w:val="00D525AD"/>
    <w:rsid w:val="00D526F3"/>
    <w:rsid w:val="00D700D8"/>
    <w:rsid w:val="00D83399"/>
    <w:rsid w:val="00D864EB"/>
    <w:rsid w:val="00DC618F"/>
    <w:rsid w:val="00DC733E"/>
    <w:rsid w:val="00DD16AA"/>
    <w:rsid w:val="00DD2604"/>
    <w:rsid w:val="00DE0C58"/>
    <w:rsid w:val="00DF57BE"/>
    <w:rsid w:val="00E06500"/>
    <w:rsid w:val="00E06D09"/>
    <w:rsid w:val="00E131EE"/>
    <w:rsid w:val="00E3010D"/>
    <w:rsid w:val="00E4676D"/>
    <w:rsid w:val="00E473E9"/>
    <w:rsid w:val="00E51F44"/>
    <w:rsid w:val="00E57060"/>
    <w:rsid w:val="00E71001"/>
    <w:rsid w:val="00E87616"/>
    <w:rsid w:val="00E92047"/>
    <w:rsid w:val="00EA5C16"/>
    <w:rsid w:val="00EA5D70"/>
    <w:rsid w:val="00EB7D64"/>
    <w:rsid w:val="00EF000D"/>
    <w:rsid w:val="00F02D1D"/>
    <w:rsid w:val="00F545A3"/>
    <w:rsid w:val="00FA3F62"/>
    <w:rsid w:val="00FA5855"/>
    <w:rsid w:val="00FA5974"/>
    <w:rsid w:val="00FA618D"/>
    <w:rsid w:val="00FA7CEF"/>
    <w:rsid w:val="00FB275F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637E004"/>
  <w15:docId w15:val="{8D4B9313-9E62-40A9-B2D6-280F07AB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5131D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81858"/>
    <w:pPr>
      <w:keepNext/>
      <w:numPr>
        <w:numId w:val="1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B21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581858"/>
    <w:rPr>
      <w:b/>
      <w:sz w:val="24"/>
      <w:lang w:eastAsia="en-US"/>
    </w:rPr>
  </w:style>
  <w:style w:type="paragraph" w:styleId="Tekstpodstawowy">
    <w:name w:val="Body Text"/>
    <w:basedOn w:val="Normalny"/>
    <w:link w:val="TekstpodstawowyZnak"/>
    <w:rsid w:val="00581858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81858"/>
    <w:rPr>
      <w:sz w:val="24"/>
      <w:lang w:eastAsia="en-US"/>
    </w:rPr>
  </w:style>
  <w:style w:type="character" w:customStyle="1" w:styleId="FontStyle92">
    <w:name w:val="Font Style92"/>
    <w:rsid w:val="00581858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5818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581858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</w:rPr>
  </w:style>
  <w:style w:type="paragraph" w:customStyle="1" w:styleId="Style52">
    <w:name w:val="Style52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53">
    <w:name w:val="Style53"/>
    <w:basedOn w:val="Normalny"/>
    <w:rsid w:val="00581858"/>
    <w:pPr>
      <w:widowControl w:val="0"/>
      <w:autoSpaceDE w:val="0"/>
      <w:autoSpaceDN w:val="0"/>
      <w:adjustRightInd w:val="0"/>
      <w:spacing w:line="269" w:lineRule="exact"/>
      <w:ind w:hanging="1915"/>
    </w:pPr>
    <w:rPr>
      <w:rFonts w:ascii="Times New Roman" w:hAnsi="Times New Roman"/>
    </w:rPr>
  </w:style>
  <w:style w:type="character" w:customStyle="1" w:styleId="FontStyle84">
    <w:name w:val="Font Style84"/>
    <w:rsid w:val="00581858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80">
    <w:name w:val="Font Style80"/>
    <w:rsid w:val="00581858"/>
    <w:rPr>
      <w:rFonts w:ascii="Arial" w:hAnsi="Arial" w:cs="Arial"/>
      <w:color w:val="000000"/>
      <w:sz w:val="22"/>
      <w:szCs w:val="22"/>
    </w:rPr>
  </w:style>
  <w:style w:type="character" w:customStyle="1" w:styleId="FontStyle96">
    <w:name w:val="Font Style96"/>
    <w:rsid w:val="0058185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58185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rsid w:val="0058185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7C67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53DE1"/>
    <w:rPr>
      <w:b/>
      <w:bCs/>
    </w:rPr>
  </w:style>
  <w:style w:type="paragraph" w:customStyle="1" w:styleId="Default">
    <w:name w:val="Default"/>
    <w:rsid w:val="009506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864EB"/>
    <w:rPr>
      <w:rFonts w:ascii="Arial" w:hAnsi="Arial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BB21B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430</TotalTime>
  <Pages>2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Wioletta Rostankowska</cp:lastModifiedBy>
  <cp:revision>35</cp:revision>
  <cp:lastPrinted>2023-03-01T08:47:00Z</cp:lastPrinted>
  <dcterms:created xsi:type="dcterms:W3CDTF">2022-07-19T07:21:00Z</dcterms:created>
  <dcterms:modified xsi:type="dcterms:W3CDTF">2023-03-31T07:38:00Z</dcterms:modified>
</cp:coreProperties>
</file>