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DD2741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C321B9">
        <w:rPr>
          <w:rFonts w:asciiTheme="minorHAnsi" w:eastAsia="Calibri" w:hAnsiTheme="minorHAnsi" w:cstheme="minorHAnsi"/>
          <w:b/>
          <w:color w:val="000000"/>
          <w:lang w:eastAsia="en-US"/>
        </w:rPr>
        <w:t>MOSiR</w:t>
      </w:r>
      <w:r w:rsidR="00436A0E">
        <w:rPr>
          <w:rFonts w:asciiTheme="minorHAnsi" w:eastAsia="Calibri" w:hAnsiTheme="minorHAnsi" w:cstheme="minorHAnsi"/>
          <w:b/>
          <w:color w:val="000000"/>
          <w:lang w:eastAsia="en-US"/>
        </w:rPr>
        <w:t>.ZP.II DU.2.26.</w:t>
      </w:r>
      <w:r w:rsidR="00456E95">
        <w:rPr>
          <w:rFonts w:asciiTheme="minorHAnsi" w:eastAsia="Calibri" w:hAnsiTheme="minorHAnsi" w:cstheme="minorHAnsi"/>
          <w:b/>
          <w:color w:val="000000"/>
          <w:lang w:eastAsia="en-US"/>
        </w:rPr>
        <w:t>3</w:t>
      </w:r>
      <w:r w:rsidR="00DD2741" w:rsidRPr="00DD2741">
        <w:rPr>
          <w:rFonts w:asciiTheme="minorHAnsi" w:eastAsia="Calibri" w:hAnsiTheme="minorHAnsi" w:cstheme="minorHAnsi"/>
          <w:b/>
          <w:color w:val="000000"/>
          <w:lang w:eastAsia="en-US"/>
        </w:rPr>
        <w:t>.2022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</w:t>
      </w:r>
      <w:r w:rsidR="00DD2741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</w:t>
      </w:r>
      <w:r w:rsidR="00690F17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FB46CB" w:rsidRPr="001720E3" w:rsidRDefault="00DD2741" w:rsidP="001720E3">
      <w:pPr>
        <w:spacing w:after="160"/>
        <w:ind w:right="220"/>
        <w:rPr>
          <w:rFonts w:ascii="Calibri" w:eastAsia="Arial" w:hAnsi="Calibri" w:cs="Calibri"/>
          <w:sz w:val="24"/>
          <w:szCs w:val="24"/>
          <w:lang w:eastAsia="en-US"/>
        </w:rPr>
      </w:pPr>
      <w:r>
        <w:rPr>
          <w:rFonts w:ascii="Calibri" w:eastAsia="Arial" w:hAnsi="Calibri" w:cs="Calibri"/>
          <w:sz w:val="24"/>
          <w:szCs w:val="24"/>
          <w:lang w:eastAsia="en-US"/>
        </w:rPr>
        <w:t>„</w:t>
      </w:r>
      <w:r w:rsidRPr="00DD2741">
        <w:rPr>
          <w:rFonts w:ascii="Calibri" w:eastAsia="Arial" w:hAnsi="Calibri" w:cs="Calibri"/>
          <w:sz w:val="24"/>
          <w:szCs w:val="24"/>
          <w:lang w:eastAsia="en-US"/>
        </w:rPr>
        <w:t>„Dostawa żółto-czerwonych siedzisk na Stadion Piłkarski przy ul. Ściegiennego 8 w ramach zadania inwestycyjnego pn: „ Żółto-czerwony dom”.</w:t>
      </w:r>
    </w:p>
    <w:p w:rsidR="00F24524" w:rsidRDefault="00F24524" w:rsidP="001739EB">
      <w:pPr>
        <w:jc w:val="both"/>
        <w:rPr>
          <w:rFonts w:asciiTheme="minorHAnsi" w:hAnsiTheme="minorHAnsi" w:cstheme="minorHAnsi"/>
          <w:b/>
        </w:rPr>
      </w:pPr>
    </w:p>
    <w:p w:rsidR="000A1E88" w:rsidRPr="00BB4A0A" w:rsidRDefault="000A1E88" w:rsidP="001739EB">
      <w:pPr>
        <w:jc w:val="both"/>
        <w:rPr>
          <w:rFonts w:asciiTheme="minorHAnsi" w:hAnsiTheme="minorHAnsi" w:cstheme="minorHAnsi"/>
          <w:b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76365B" w:rsidRDefault="0076365B" w:rsidP="000C4968">
      <w:pPr>
        <w:rPr>
          <w:rFonts w:asciiTheme="minorHAnsi" w:hAnsiTheme="minorHAnsi" w:cstheme="minorHAns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45"/>
        <w:gridCol w:w="2268"/>
        <w:gridCol w:w="1984"/>
        <w:gridCol w:w="1985"/>
        <w:gridCol w:w="2551"/>
      </w:tblGrid>
      <w:tr w:rsidR="003A449C" w:rsidRPr="00583BE9" w:rsidTr="00C365D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3A449C" w:rsidRPr="00583BE9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45" w:type="dxa"/>
            <w:shd w:val="clear" w:color="auto" w:fill="DAEEF3" w:themeFill="accent5" w:themeFillTint="33"/>
            <w:vAlign w:val="center"/>
          </w:tcPr>
          <w:p w:rsidR="003A449C" w:rsidRPr="00583BE9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A449C" w:rsidRPr="004D42E4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42E4">
              <w:rPr>
                <w:rFonts w:asciiTheme="minorHAnsi" w:hAnsiTheme="minorHAnsi" w:cstheme="minorHAnsi"/>
                <w:b/>
              </w:rPr>
              <w:t>Cena</w:t>
            </w:r>
          </w:p>
          <w:p w:rsidR="003A449C" w:rsidRPr="004D42E4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42E4">
              <w:rPr>
                <w:rFonts w:asciiTheme="minorHAnsi" w:hAnsiTheme="minorHAnsi" w:cstheme="minorHAnsi"/>
                <w:b/>
              </w:rPr>
              <w:t>brutto zł</w:t>
            </w:r>
          </w:p>
          <w:p w:rsidR="003A449C" w:rsidRPr="004D42E4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3A449C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Termin </w:t>
            </w:r>
          </w:p>
          <w:p w:rsidR="003A449C" w:rsidRPr="004D42E4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49C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Okres </w:t>
            </w:r>
          </w:p>
          <w:p w:rsidR="003A449C" w:rsidRPr="004D42E4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3A449C" w:rsidRPr="004D42E4" w:rsidRDefault="003A449C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4D42E4">
              <w:rPr>
                <w:rFonts w:asciiTheme="minorHAnsi" w:hAnsiTheme="minorHAnsi" w:cstheme="minorHAnsi"/>
                <w:b/>
                <w:sz w:val="20"/>
              </w:rPr>
              <w:t>REGON</w:t>
            </w:r>
          </w:p>
        </w:tc>
      </w:tr>
      <w:tr w:rsidR="003A449C" w:rsidRPr="00F4081F" w:rsidTr="00C365D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3A449C" w:rsidRDefault="003A449C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45" w:type="dxa"/>
            <w:shd w:val="clear" w:color="auto" w:fill="EAF1DD" w:themeFill="accent3" w:themeFillTint="33"/>
          </w:tcPr>
          <w:p w:rsidR="00020475" w:rsidRPr="00020475" w:rsidRDefault="00020475" w:rsidP="0002047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20475">
              <w:rPr>
                <w:rFonts w:asciiTheme="minorHAnsi" w:hAnsiTheme="minorHAnsi" w:cstheme="minorHAnsi"/>
                <w:lang w:val="en-US"/>
              </w:rPr>
              <w:t>LQS Energy People Company sp. z o.o.</w:t>
            </w:r>
          </w:p>
          <w:p w:rsidR="00006F73" w:rsidRPr="006F7C72" w:rsidRDefault="00020475" w:rsidP="000204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Krótka 18, 22-400 Zamość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A449C" w:rsidRPr="006F7C72" w:rsidRDefault="00BC786D" w:rsidP="00C4258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359 </w:t>
            </w:r>
            <w:r w:rsidR="00EC6901" w:rsidRPr="00EC6901">
              <w:rPr>
                <w:rFonts w:asciiTheme="minorHAnsi" w:hAnsiTheme="minorHAnsi" w:cstheme="minorHAnsi"/>
                <w:bCs/>
              </w:rPr>
              <w:t>323,59</w:t>
            </w:r>
            <w:r w:rsidR="00EC6901">
              <w:rPr>
                <w:rFonts w:asciiTheme="minorHAnsi" w:hAnsiTheme="minorHAnsi" w:cstheme="minorHAnsi"/>
                <w:bCs/>
              </w:rPr>
              <w:t xml:space="preserve"> </w:t>
            </w:r>
            <w:r w:rsidR="00020475">
              <w:rPr>
                <w:rFonts w:asciiTheme="minorHAnsi" w:hAnsiTheme="minorHAnsi" w:cstheme="minorHAnsi"/>
                <w:bCs/>
              </w:rPr>
              <w:t>zł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A449C" w:rsidRPr="00717182" w:rsidRDefault="00020475" w:rsidP="00870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20475">
              <w:rPr>
                <w:rFonts w:asciiTheme="minorHAnsi" w:eastAsiaTheme="minorHAnsi" w:hAnsiTheme="minorHAnsi" w:cstheme="minorHAnsi"/>
                <w:lang w:eastAsia="en-US"/>
              </w:rPr>
              <w:t xml:space="preserve">Od </w:t>
            </w:r>
            <w:r w:rsidR="0087080D">
              <w:rPr>
                <w:rFonts w:asciiTheme="minorHAnsi" w:eastAsiaTheme="minorHAnsi" w:hAnsiTheme="minorHAnsi" w:cstheme="minorHAnsi"/>
                <w:lang w:eastAsia="en-US"/>
              </w:rPr>
              <w:t>21 dni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A449C" w:rsidRPr="00717182" w:rsidRDefault="0087080D" w:rsidP="00870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72</w:t>
            </w:r>
            <w:r w:rsidR="00020475" w:rsidRPr="00020475">
              <w:rPr>
                <w:rFonts w:asciiTheme="minorHAnsi" w:eastAsiaTheme="minorHAnsi" w:hAnsiTheme="minorHAnsi" w:cstheme="minorHAnsi"/>
                <w:lang w:eastAsia="en-US"/>
              </w:rPr>
              <w:t xml:space="preserve"> miesi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ą</w:t>
            </w:r>
            <w:r w:rsidR="00020475" w:rsidRPr="00020475">
              <w:rPr>
                <w:rFonts w:asciiTheme="minorHAnsi" w:eastAsiaTheme="minorHAnsi" w:hAnsiTheme="minorHAnsi" w:cstheme="minorHAnsi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A449C" w:rsidRPr="002D3117" w:rsidRDefault="003A449C" w:rsidP="00E402C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F7C72">
              <w:rPr>
                <w:rFonts w:asciiTheme="minorHAnsi" w:eastAsiaTheme="minorHAnsi" w:hAnsiTheme="minorHAnsi" w:cstheme="minorHAnsi"/>
                <w:lang w:eastAsia="en-US"/>
              </w:rPr>
              <w:t xml:space="preserve">REGON </w:t>
            </w:r>
            <w:r w:rsidR="00020475" w:rsidRPr="00020475">
              <w:rPr>
                <w:rFonts w:asciiTheme="minorHAnsi" w:eastAsiaTheme="minorHAnsi" w:hAnsiTheme="minorHAnsi" w:cstheme="minorHAnsi"/>
                <w:lang w:eastAsia="en-US"/>
              </w:rPr>
              <w:t>367029373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4C36" w:rsidRPr="000A4C36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95" w:rsidRDefault="00456E95" w:rsidP="00D86A88">
      <w:r>
        <w:separator/>
      </w:r>
    </w:p>
  </w:endnote>
  <w:endnote w:type="continuationSeparator" w:id="0">
    <w:p w:rsidR="00456E95" w:rsidRDefault="00456E95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95" w:rsidRDefault="00456E95" w:rsidP="00D86A88">
      <w:r>
        <w:separator/>
      </w:r>
    </w:p>
  </w:footnote>
  <w:footnote w:type="continuationSeparator" w:id="0">
    <w:p w:rsidR="00456E95" w:rsidRDefault="00456E95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6F73"/>
    <w:rsid w:val="00007E75"/>
    <w:rsid w:val="00013543"/>
    <w:rsid w:val="0001447B"/>
    <w:rsid w:val="00020475"/>
    <w:rsid w:val="00027549"/>
    <w:rsid w:val="000455F9"/>
    <w:rsid w:val="00097CCC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21471B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449C"/>
    <w:rsid w:val="003A7746"/>
    <w:rsid w:val="003C024F"/>
    <w:rsid w:val="003C159F"/>
    <w:rsid w:val="003F42C3"/>
    <w:rsid w:val="003F5964"/>
    <w:rsid w:val="003F6CB8"/>
    <w:rsid w:val="00420100"/>
    <w:rsid w:val="004259EB"/>
    <w:rsid w:val="004352EA"/>
    <w:rsid w:val="00436A0E"/>
    <w:rsid w:val="004545AD"/>
    <w:rsid w:val="00456E95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50CF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83AA2"/>
    <w:rsid w:val="00687B75"/>
    <w:rsid w:val="00690F17"/>
    <w:rsid w:val="00696D10"/>
    <w:rsid w:val="006A34E5"/>
    <w:rsid w:val="006B428C"/>
    <w:rsid w:val="006C1A14"/>
    <w:rsid w:val="006C2A93"/>
    <w:rsid w:val="006D539D"/>
    <w:rsid w:val="006F2C3C"/>
    <w:rsid w:val="006F7C72"/>
    <w:rsid w:val="00701828"/>
    <w:rsid w:val="007037AD"/>
    <w:rsid w:val="00706824"/>
    <w:rsid w:val="00707841"/>
    <w:rsid w:val="00710878"/>
    <w:rsid w:val="00717182"/>
    <w:rsid w:val="00725952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7F4A10"/>
    <w:rsid w:val="008005B1"/>
    <w:rsid w:val="00812674"/>
    <w:rsid w:val="00816B2E"/>
    <w:rsid w:val="00817FBE"/>
    <w:rsid w:val="00830CBF"/>
    <w:rsid w:val="008632AC"/>
    <w:rsid w:val="0087080D"/>
    <w:rsid w:val="0088577F"/>
    <w:rsid w:val="00892DE8"/>
    <w:rsid w:val="008A315B"/>
    <w:rsid w:val="008B45E5"/>
    <w:rsid w:val="008C2DF6"/>
    <w:rsid w:val="008D5A67"/>
    <w:rsid w:val="008E1C77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62BA2"/>
    <w:rsid w:val="00977786"/>
    <w:rsid w:val="009905AB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551CB"/>
    <w:rsid w:val="00A63424"/>
    <w:rsid w:val="00A6420A"/>
    <w:rsid w:val="00A64D0F"/>
    <w:rsid w:val="00A67931"/>
    <w:rsid w:val="00A86476"/>
    <w:rsid w:val="00AA0E99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5312"/>
    <w:rsid w:val="00BC786D"/>
    <w:rsid w:val="00C0258E"/>
    <w:rsid w:val="00C05FD6"/>
    <w:rsid w:val="00C1127F"/>
    <w:rsid w:val="00C11FE9"/>
    <w:rsid w:val="00C160E0"/>
    <w:rsid w:val="00C21365"/>
    <w:rsid w:val="00C23CE6"/>
    <w:rsid w:val="00C321B9"/>
    <w:rsid w:val="00C32E10"/>
    <w:rsid w:val="00C365D6"/>
    <w:rsid w:val="00C42588"/>
    <w:rsid w:val="00C53C00"/>
    <w:rsid w:val="00C57715"/>
    <w:rsid w:val="00C618F0"/>
    <w:rsid w:val="00C630BC"/>
    <w:rsid w:val="00C73E0E"/>
    <w:rsid w:val="00CB5A20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407"/>
    <w:rsid w:val="00D7183F"/>
    <w:rsid w:val="00D80472"/>
    <w:rsid w:val="00D86A88"/>
    <w:rsid w:val="00DB0ACD"/>
    <w:rsid w:val="00DC726D"/>
    <w:rsid w:val="00DD235A"/>
    <w:rsid w:val="00DD2741"/>
    <w:rsid w:val="00DD612E"/>
    <w:rsid w:val="00DE3941"/>
    <w:rsid w:val="00DE4392"/>
    <w:rsid w:val="00DE6A7C"/>
    <w:rsid w:val="00DF2650"/>
    <w:rsid w:val="00E21B5C"/>
    <w:rsid w:val="00E402CB"/>
    <w:rsid w:val="00E403D1"/>
    <w:rsid w:val="00E472DB"/>
    <w:rsid w:val="00E80DD2"/>
    <w:rsid w:val="00E81184"/>
    <w:rsid w:val="00E916B9"/>
    <w:rsid w:val="00EA1DB2"/>
    <w:rsid w:val="00EB09F7"/>
    <w:rsid w:val="00EB7007"/>
    <w:rsid w:val="00EC27F0"/>
    <w:rsid w:val="00EC6901"/>
    <w:rsid w:val="00ED54D5"/>
    <w:rsid w:val="00EE1C8B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74A6-7F11-48A0-9079-5AF41E5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CCB3C79D</Template>
  <TotalTime>29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5</cp:revision>
  <cp:lastPrinted>2021-10-29T12:02:00Z</cp:lastPrinted>
  <dcterms:created xsi:type="dcterms:W3CDTF">2022-04-29T07:15:00Z</dcterms:created>
  <dcterms:modified xsi:type="dcterms:W3CDTF">2022-04-29T07:43:00Z</dcterms:modified>
</cp:coreProperties>
</file>