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02" w:rsidRPr="00DC3D02" w:rsidRDefault="00DC3D02" w:rsidP="00DC3D02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C3D02">
        <w:rPr>
          <w:rFonts w:ascii="Calibri" w:eastAsia="Times New Roman" w:hAnsi="Calibri" w:cs="Times New Roman"/>
          <w:b/>
          <w:bCs/>
          <w:sz w:val="24"/>
          <w:szCs w:val="24"/>
        </w:rPr>
        <w:t>Załącznik nr 4</w:t>
      </w:r>
    </w:p>
    <w:p w:rsidR="00DC3D02" w:rsidRPr="00DC3D02" w:rsidRDefault="00DC3D02" w:rsidP="00DC3D0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DC3D02" w:rsidRPr="00DC3D02" w:rsidRDefault="00DC3D02" w:rsidP="00DC3D0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DC3D02" w:rsidRPr="00DC3D02" w:rsidTr="00625FD4">
        <w:tc>
          <w:tcPr>
            <w:tcW w:w="5938" w:type="dxa"/>
            <w:shd w:val="clear" w:color="auto" w:fill="auto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Zamawiający: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Państwowa Wyższa Szkoła Zawodowa 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>im. Prezydenta Stanisława Wojciechowskiego w Kaliszu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>ul. Nowy Świat 4, 62-800 Kalisz</w:t>
            </w:r>
          </w:p>
        </w:tc>
      </w:tr>
    </w:tbl>
    <w:p w:rsidR="00DC3D02" w:rsidRPr="00DC3D02" w:rsidRDefault="00DC3D02" w:rsidP="00DC3D02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3D02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DC3D02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DC3D02" w:rsidRPr="00DC3D02" w:rsidRDefault="00DC3D02" w:rsidP="00DC3D02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DC3D02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C3D02" w:rsidRPr="00DC3D02" w:rsidRDefault="00DC3D02" w:rsidP="00DC3D0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DC3D02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D02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DC3D02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3D02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DC3D02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DC3D02" w:rsidRPr="00DC3D02" w:rsidRDefault="00DC3D02" w:rsidP="00DC3D0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DC3D02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DC3D02" w:rsidRPr="00DC3D02" w:rsidRDefault="00DC3D02" w:rsidP="00DC3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 w:rsidRPr="00DC3D02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WYKAZ WYKONANYCH USŁUG</w:t>
      </w:r>
    </w:p>
    <w:p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p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1772"/>
        <w:gridCol w:w="1772"/>
      </w:tblGrid>
      <w:tr w:rsidR="00DC3D02" w:rsidRPr="00DC3D02" w:rsidTr="00625FD4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Nazwa i adres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Data realizacji zamówienia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C3D02">
              <w:rPr>
                <w:rFonts w:ascii="Calibri" w:eastAsia="Times New Roman" w:hAnsi="Calibri" w:cs="Times New Roman"/>
                <w:sz w:val="20"/>
                <w:szCs w:val="20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Wartość zamówienia brutto</w:t>
            </w: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C3D02">
              <w:rPr>
                <w:rFonts w:ascii="Calibri" w:eastAsia="Times New Roman" w:hAnsi="Calibri" w:cs="Times New Roman"/>
                <w:sz w:val="21"/>
                <w:szCs w:val="21"/>
              </w:rPr>
              <w:t>[PLN]</w:t>
            </w:r>
          </w:p>
        </w:tc>
      </w:tr>
      <w:tr w:rsidR="00DC3D02" w:rsidRPr="00DC3D02" w:rsidTr="00625FD4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3D02" w:rsidRPr="00DC3D02" w:rsidTr="00625FD4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DC3D02" w:rsidRPr="00DC3D02" w:rsidRDefault="00DC3D02" w:rsidP="00DC3D0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3D02">
        <w:rPr>
          <w:rFonts w:ascii="Calibri" w:eastAsia="Times New Roman" w:hAnsi="Calibri" w:cs="Times New Roman"/>
          <w:sz w:val="24"/>
          <w:szCs w:val="24"/>
        </w:rPr>
        <w:t>Wykonawca powinien podać informacje na podstawie, których zamawiający będzie mógł ocenić spełnienie warunku udziału w postępowaniu.</w:t>
      </w:r>
    </w:p>
    <w:p w:rsidR="00DC3D02" w:rsidRPr="00DC3D02" w:rsidRDefault="00DC3D02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C3D02" w:rsidRDefault="00DC3D02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09F4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09F4" w:rsidRPr="00DC3D02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DC3D02" w:rsidRPr="00116766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………………………………………………………………………………….</w:t>
      </w:r>
    </w:p>
    <w:p w:rsidR="007B09F4" w:rsidRPr="007B09F4" w:rsidRDefault="00DC3D02" w:rsidP="007B09F4">
      <w:pPr>
        <w:ind w:right="197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="007B09F4" w:rsidRPr="007B09F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/ miejscowość, data/ /podpis, pieczątki-osób upoważnionych/</w:t>
      </w:r>
    </w:p>
    <w:p w:rsidR="00196B09" w:rsidRPr="00116766" w:rsidRDefault="00196B09" w:rsidP="007B09F4">
      <w:pPr>
        <w:suppressAutoHyphens/>
        <w:spacing w:after="0" w:line="240" w:lineRule="auto"/>
        <w:ind w:right="90"/>
        <w:jc w:val="right"/>
        <w:rPr>
          <w:rFonts w:ascii="Calibri" w:eastAsia="Times New Roman" w:hAnsi="Calibri" w:cs="Times New Roman"/>
          <w:sz w:val="18"/>
          <w:szCs w:val="18"/>
        </w:rPr>
      </w:pPr>
    </w:p>
    <w:sectPr w:rsidR="00196B09" w:rsidRPr="0011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8"/>
    <w:rsid w:val="00116766"/>
    <w:rsid w:val="00196B09"/>
    <w:rsid w:val="004720A8"/>
    <w:rsid w:val="007B09F4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CAFB8B00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2</cp:revision>
  <dcterms:created xsi:type="dcterms:W3CDTF">2020-06-16T15:44:00Z</dcterms:created>
  <dcterms:modified xsi:type="dcterms:W3CDTF">2020-06-16T15:44:00Z</dcterms:modified>
</cp:coreProperties>
</file>