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AD92" w14:textId="3E1FB885" w:rsidR="00963F2E" w:rsidRDefault="00963F2E" w:rsidP="00963F2E">
      <w:pPr>
        <w:pStyle w:val="Nagwek1"/>
        <w:jc w:val="left"/>
        <w:rPr>
          <w:rFonts w:ascii="Calibri" w:hAnsi="Calibri" w:cs="Calibri"/>
        </w:rPr>
      </w:pPr>
      <w:r>
        <w:rPr>
          <w:spacing w:val="-1"/>
        </w:rPr>
        <w:t>BON-IV.272.26</w:t>
      </w:r>
      <w:r w:rsidRPr="009B1D7F">
        <w:rPr>
          <w:spacing w:val="-1"/>
        </w:rPr>
        <w:t>.202</w:t>
      </w:r>
      <w:r>
        <w:rPr>
          <w:spacing w:val="-1"/>
        </w:rPr>
        <w:t>3.AS</w:t>
      </w:r>
    </w:p>
    <w:p w14:paraId="2D3808CD" w14:textId="534A9110" w:rsidR="00C83508" w:rsidRPr="004D0166" w:rsidRDefault="00C83508" w:rsidP="009364F9">
      <w:pPr>
        <w:pStyle w:val="Nagwek1"/>
        <w:jc w:val="right"/>
        <w:rPr>
          <w:rFonts w:ascii="Calibri" w:hAnsi="Calibri" w:cs="Calibri"/>
        </w:rPr>
      </w:pPr>
      <w:r w:rsidRPr="004D0166">
        <w:rPr>
          <w:rFonts w:ascii="Calibri" w:hAnsi="Calibri" w:cs="Calibri"/>
        </w:rPr>
        <w:t xml:space="preserve">Załącznik nr </w:t>
      </w:r>
      <w:r w:rsidR="00276651">
        <w:rPr>
          <w:rFonts w:ascii="Calibri" w:hAnsi="Calibri" w:cs="Calibri"/>
        </w:rPr>
        <w:t>8</w:t>
      </w:r>
      <w:r w:rsidRPr="004D0166">
        <w:rPr>
          <w:rFonts w:ascii="Calibri" w:hAnsi="Calibri" w:cs="Calibri"/>
        </w:rPr>
        <w:t xml:space="preserve"> </w:t>
      </w:r>
      <w:r w:rsidR="00E463DA" w:rsidRPr="004D0166">
        <w:rPr>
          <w:rFonts w:ascii="Calibri" w:hAnsi="Calibri" w:cs="Calibri"/>
        </w:rPr>
        <w:t xml:space="preserve">do </w:t>
      </w:r>
      <w:r w:rsidR="004D3B15">
        <w:rPr>
          <w:rFonts w:ascii="Calibri" w:hAnsi="Calibri" w:cs="Calibri"/>
        </w:rPr>
        <w:t>SWZ</w:t>
      </w:r>
    </w:p>
    <w:p w14:paraId="59B67285" w14:textId="77777777" w:rsidR="00B0294E" w:rsidRPr="004D0166" w:rsidRDefault="00B0294E" w:rsidP="00B0294E">
      <w:pPr>
        <w:jc w:val="center"/>
        <w:rPr>
          <w:rFonts w:ascii="Calibri" w:hAnsi="Calibri" w:cs="Calibri"/>
          <w:spacing w:val="20"/>
        </w:rPr>
      </w:pPr>
    </w:p>
    <w:p w14:paraId="47542E2F" w14:textId="7962FF72" w:rsidR="00C83508" w:rsidRPr="004D0166" w:rsidRDefault="00B0294E" w:rsidP="0046594C">
      <w:pPr>
        <w:jc w:val="center"/>
        <w:rPr>
          <w:rFonts w:ascii="Calibri" w:hAnsi="Calibri" w:cs="Calibri"/>
          <w:spacing w:val="20"/>
        </w:rPr>
      </w:pPr>
      <w:r w:rsidRPr="004D0166">
        <w:rPr>
          <w:rFonts w:ascii="Calibri" w:hAnsi="Calibri" w:cs="Calibri"/>
          <w:spacing w:val="20"/>
        </w:rPr>
        <w:t xml:space="preserve">WYKAZ OSÓB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1"/>
      </w:tblGrid>
      <w:tr w:rsidR="000C6143" w:rsidRPr="00963F2E" w14:paraId="0A2CDBA3" w14:textId="77777777" w:rsidTr="00A941ED">
        <w:trPr>
          <w:trHeight w:val="667"/>
        </w:trPr>
        <w:tc>
          <w:tcPr>
            <w:tcW w:w="14141" w:type="dxa"/>
            <w:shd w:val="clear" w:color="auto" w:fill="D9D9D9" w:themeFill="background1" w:themeFillShade="D9"/>
          </w:tcPr>
          <w:p w14:paraId="57DF9651" w14:textId="24654178" w:rsidR="000C0F5F" w:rsidRDefault="000C0F5F" w:rsidP="000C0F5F">
            <w:pPr>
              <w:pStyle w:val="Nagwek1"/>
              <w:rPr>
                <w:rFonts w:asciiTheme="minorHAnsi" w:hAnsiTheme="minorHAnsi" w:cstheme="minorHAnsi"/>
                <w:sz w:val="22"/>
                <w:szCs w:val="18"/>
              </w:rPr>
            </w:pPr>
            <w:r w:rsidRPr="00963F2E">
              <w:rPr>
                <w:rFonts w:asciiTheme="minorHAnsi" w:hAnsiTheme="minorHAnsi" w:cstheme="minorHAnsi"/>
                <w:sz w:val="22"/>
                <w:szCs w:val="18"/>
              </w:rPr>
              <w:t>KIEROWNIK PROJEKTU</w:t>
            </w:r>
          </w:p>
          <w:p w14:paraId="5F3B8A13" w14:textId="35A00B55" w:rsidR="000C6143" w:rsidRPr="00963F2E" w:rsidRDefault="00963F2E" w:rsidP="000C0F5F">
            <w:pPr>
              <w:pStyle w:val="Nagwek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63F2E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0C6143" w:rsidRPr="00963F2E">
              <w:rPr>
                <w:rFonts w:asciiTheme="minorHAnsi" w:hAnsiTheme="minorHAnsi" w:cstheme="minorHAnsi"/>
                <w:i/>
                <w:sz w:val="22"/>
                <w:szCs w:val="22"/>
              </w:rPr>
              <w:t>(dokument składany przez Wykonawcę w postępowaniu na wezwanie Zamawiającego)</w:t>
            </w:r>
          </w:p>
        </w:tc>
      </w:tr>
    </w:tbl>
    <w:p w14:paraId="75F2C2CB" w14:textId="77777777" w:rsidR="009D3A72" w:rsidRPr="00963F2E" w:rsidRDefault="009D3A72" w:rsidP="00963F2E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9"/>
        <w:gridCol w:w="1921"/>
      </w:tblGrid>
      <w:tr w:rsidR="00CB44C3" w:rsidRPr="004D0166" w14:paraId="72165B9D" w14:textId="77777777" w:rsidTr="003D5499">
        <w:trPr>
          <w:jc w:val="center"/>
        </w:trPr>
        <w:tc>
          <w:tcPr>
            <w:tcW w:w="12299" w:type="dxa"/>
            <w:shd w:val="clear" w:color="auto" w:fill="auto"/>
            <w:vAlign w:val="center"/>
          </w:tcPr>
          <w:p w14:paraId="52250AD0" w14:textId="77777777" w:rsidR="00CB44C3" w:rsidRDefault="00CB44C3" w:rsidP="008051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Doświadczenie, o którym mowa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w rozdziale VII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ust. 2 pkt 4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lit.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ba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 SWZ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4419F961" w14:textId="43E44C42" w:rsidR="00CB44C3" w:rsidRPr="004D0166" w:rsidRDefault="00CB44C3" w:rsidP="00021A67">
            <w:pPr>
              <w:ind w:left="35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21" w:type="dxa"/>
            <w:vAlign w:val="center"/>
          </w:tcPr>
          <w:p w14:paraId="3380DFCC" w14:textId="77777777" w:rsidR="00CB44C3" w:rsidRPr="004D0166" w:rsidRDefault="00CB44C3" w:rsidP="00021A67">
            <w:pPr>
              <w:ind w:firstLine="33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Informacja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br/>
              <w:t>o podstawie dysponowania</w:t>
            </w:r>
          </w:p>
        </w:tc>
      </w:tr>
      <w:tr w:rsidR="005F5F7F" w:rsidRPr="004D0166" w14:paraId="0D9EFB6A" w14:textId="77777777" w:rsidTr="00372E61">
        <w:trPr>
          <w:trHeight w:val="636"/>
          <w:jc w:val="center"/>
        </w:trPr>
        <w:tc>
          <w:tcPr>
            <w:tcW w:w="12299" w:type="dxa"/>
            <w:shd w:val="clear" w:color="auto" w:fill="auto"/>
            <w:vAlign w:val="center"/>
          </w:tcPr>
          <w:p w14:paraId="5EC59350" w14:textId="77777777" w:rsidR="005F5F7F" w:rsidRPr="004D0166" w:rsidRDefault="005F5F7F" w:rsidP="005F5F7F">
            <w:pPr>
              <w:ind w:left="35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Imię i nazwisko…………………………………………………………………………</w:t>
            </w:r>
          </w:p>
        </w:tc>
        <w:tc>
          <w:tcPr>
            <w:tcW w:w="1921" w:type="dxa"/>
            <w:vMerge w:val="restart"/>
            <w:vAlign w:val="center"/>
          </w:tcPr>
          <w:p w14:paraId="3D0F9AE2" w14:textId="77777777" w:rsidR="005F5F7F" w:rsidRPr="004D0166" w:rsidRDefault="005F5F7F" w:rsidP="005F5F7F">
            <w:pPr>
              <w:ind w:left="33" w:hanging="33"/>
              <w:rPr>
                <w:rFonts w:ascii="Calibri" w:hAnsi="Calibri" w:cs="Calibri"/>
                <w:b/>
                <w:szCs w:val="24"/>
              </w:rPr>
            </w:pPr>
            <w:r w:rsidRPr="004D0166">
              <w:rPr>
                <w:rFonts w:ascii="Calibri" w:hAnsi="Calibri" w:cs="Calibri"/>
                <w:szCs w:val="24"/>
              </w:rPr>
              <w:t xml:space="preserve">Wykonawca </w:t>
            </w:r>
          </w:p>
          <w:p w14:paraId="1AB5B21C" w14:textId="77777777" w:rsidR="005F5F7F" w:rsidRPr="004D0166" w:rsidRDefault="005F5F7F" w:rsidP="00943E32">
            <w:pPr>
              <w:ind w:left="33" w:hanging="33"/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>- dysponuje osobą na podstawie: ………………………...……...…</w:t>
            </w:r>
            <w:r w:rsidR="00943E32"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1"/>
            </w:r>
          </w:p>
          <w:p w14:paraId="60B7FE2D" w14:textId="74C9FA99" w:rsidR="005F5F7F" w:rsidRPr="00CB44C3" w:rsidRDefault="005F5F7F" w:rsidP="00CB44C3">
            <w:pPr>
              <w:ind w:left="33"/>
              <w:rPr>
                <w:rFonts w:ascii="Calibri" w:hAnsi="Calibri" w:cs="Calibri"/>
                <w:b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>- będzie dysponował osobą na podstawie: ……………….………………</w:t>
            </w:r>
            <w:r w:rsidR="002135C2"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2"/>
            </w:r>
          </w:p>
        </w:tc>
      </w:tr>
      <w:tr w:rsidR="00CB44C3" w:rsidRPr="004D0166" w14:paraId="206AA75B" w14:textId="77777777" w:rsidTr="00936AE8">
        <w:trPr>
          <w:trHeight w:val="1558"/>
          <w:jc w:val="center"/>
        </w:trPr>
        <w:tc>
          <w:tcPr>
            <w:tcW w:w="12299" w:type="dxa"/>
          </w:tcPr>
          <w:p w14:paraId="2C46710A" w14:textId="2DA482BC" w:rsidR="000C0F5F" w:rsidRDefault="000C0F5F" w:rsidP="000C0F5F">
            <w:pPr>
              <w:pStyle w:val="Nagwek1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18"/>
              </w:rPr>
            </w:pPr>
            <w:r w:rsidRPr="000C0F5F">
              <w:rPr>
                <w:rFonts w:asciiTheme="minorHAnsi" w:hAnsiTheme="minorHAnsi" w:cstheme="minorHAnsi"/>
                <w:b w:val="0"/>
                <w:bCs/>
                <w:sz w:val="22"/>
                <w:szCs w:val="18"/>
              </w:rPr>
              <w:t xml:space="preserve">Osoba </w:t>
            </w:r>
            <w:r w:rsidRPr="000C0F5F">
              <w:rPr>
                <w:rFonts w:asciiTheme="minorHAnsi" w:hAnsiTheme="minorHAnsi" w:cstheme="minorHAnsi"/>
                <w:b w:val="0"/>
                <w:bCs/>
                <w:sz w:val="22"/>
                <w:szCs w:val="18"/>
              </w:rPr>
              <w:t>zrealizował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18"/>
              </w:rPr>
              <w:t>a</w:t>
            </w:r>
            <w:r w:rsidRPr="000C0F5F">
              <w:rPr>
                <w:rFonts w:asciiTheme="minorHAnsi" w:hAnsiTheme="minorHAnsi" w:cstheme="minorHAnsi"/>
                <w:b w:val="0"/>
                <w:bCs/>
                <w:sz w:val="22"/>
                <w:szCs w:val="18"/>
              </w:rPr>
              <w:t xml:space="preserve"> lub realizuje co najmniej 1 usługę świadczenia asysty technicznej dla systemu zbudowanego</w:t>
            </w:r>
            <w:r w:rsidRPr="000C0F5F">
              <w:rPr>
                <w:rFonts w:asciiTheme="minorHAnsi" w:hAnsiTheme="minorHAnsi" w:cstheme="minorHAnsi"/>
                <w:b w:val="0"/>
                <w:bCs/>
                <w:sz w:val="22"/>
                <w:szCs w:val="18"/>
              </w:rPr>
              <w:br/>
              <w:t>w architekturze trójwarstwowej, dla którego interfejsem dostępowym użytkownika końcowego jest przeglądarka www</w:t>
            </w:r>
          </w:p>
          <w:p w14:paraId="57ADF423" w14:textId="77777777" w:rsidR="000C0F5F" w:rsidRDefault="000C0F5F" w:rsidP="000C0F5F"/>
          <w:p w14:paraId="7195BE67" w14:textId="77777777" w:rsidR="000C0F5F" w:rsidRDefault="000C0F5F" w:rsidP="000C0F5F"/>
          <w:p w14:paraId="6B717903" w14:textId="454A7729" w:rsidR="000C0F5F" w:rsidRDefault="000C0F5F" w:rsidP="000C0F5F">
            <w:r>
              <w:t>……………………………..</w:t>
            </w:r>
          </w:p>
          <w:p w14:paraId="6F3ABA44" w14:textId="083AE088" w:rsidR="000C0F5F" w:rsidRPr="000C0F5F" w:rsidRDefault="000C0F5F" w:rsidP="000C0F5F">
            <w:pPr>
              <w:rPr>
                <w:rFonts w:asciiTheme="minorHAnsi" w:hAnsiTheme="minorHAnsi" w:cstheme="minorHAnsi"/>
                <w:i/>
                <w:iCs/>
              </w:rPr>
            </w:pPr>
            <w:r w:rsidRPr="000C0F5F">
              <w:rPr>
                <w:rFonts w:asciiTheme="minorHAnsi" w:hAnsiTheme="minorHAnsi" w:cstheme="minorHAnsi"/>
                <w:i/>
                <w:iCs/>
              </w:rPr>
              <w:t>(proszę wpisać TAK lub NIE)</w:t>
            </w:r>
          </w:p>
          <w:p w14:paraId="2504D4F5" w14:textId="77777777" w:rsidR="00CB44C3" w:rsidRPr="004D0166" w:rsidRDefault="00CB44C3" w:rsidP="005F5F7F">
            <w:pPr>
              <w:ind w:left="-567"/>
              <w:rPr>
                <w:rFonts w:ascii="Calibri" w:hAnsi="Calibri" w:cs="Calibri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456A772C" w14:textId="77777777" w:rsidR="00CB44C3" w:rsidRPr="004D0166" w:rsidRDefault="00CB44C3" w:rsidP="005F5F7F">
            <w:pPr>
              <w:ind w:left="-567"/>
              <w:rPr>
                <w:rFonts w:ascii="Calibri" w:hAnsi="Calibri" w:cs="Calibri"/>
                <w:szCs w:val="24"/>
              </w:rPr>
            </w:pPr>
          </w:p>
        </w:tc>
      </w:tr>
    </w:tbl>
    <w:p w14:paraId="2986D386" w14:textId="77777777" w:rsidR="00B81697" w:rsidRPr="004D0166" w:rsidRDefault="00757B30" w:rsidP="00757B30">
      <w:pPr>
        <w:rPr>
          <w:rFonts w:ascii="Calibri" w:hAnsi="Calibri" w:cs="Calibri"/>
          <w:szCs w:val="24"/>
        </w:rPr>
      </w:pPr>
      <w:r w:rsidRPr="004D0166">
        <w:rPr>
          <w:rFonts w:ascii="Calibri" w:hAnsi="Calibri" w:cs="Calibri"/>
          <w:szCs w:val="24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160770" w:rsidRPr="004D0166" w14:paraId="575D8DA6" w14:textId="77777777" w:rsidTr="00A941ED">
        <w:trPr>
          <w:trHeight w:val="667"/>
        </w:trPr>
        <w:tc>
          <w:tcPr>
            <w:tcW w:w="14144" w:type="dxa"/>
            <w:shd w:val="clear" w:color="auto" w:fill="D9D9D9" w:themeFill="background1" w:themeFillShade="D9"/>
          </w:tcPr>
          <w:p w14:paraId="51AE8628" w14:textId="77777777" w:rsidR="000C0F5F" w:rsidRDefault="00CB44C3" w:rsidP="000C0F5F">
            <w:pPr>
              <w:pStyle w:val="Nagwek1"/>
              <w:rPr>
                <w:rFonts w:asciiTheme="minorHAnsi" w:hAnsiTheme="minorHAnsi" w:cstheme="minorHAnsi"/>
              </w:rPr>
            </w:pPr>
            <w:bookmarkStart w:id="0" w:name="_Hlk140231300"/>
            <w:r w:rsidRPr="00CB44C3">
              <w:rPr>
                <w:rFonts w:asciiTheme="minorHAnsi" w:hAnsiTheme="minorHAnsi" w:cstheme="minorHAnsi"/>
              </w:rPr>
              <w:t>Co najmniej 2 osoby zdolne do wykonania zamówienia</w:t>
            </w:r>
          </w:p>
          <w:p w14:paraId="1C49D42D" w14:textId="4D264EEC" w:rsidR="00160770" w:rsidRPr="004D0166" w:rsidRDefault="00160770" w:rsidP="000C0F5F">
            <w:pPr>
              <w:pStyle w:val="Nagwek1"/>
              <w:rPr>
                <w:rFonts w:ascii="Calibri" w:hAnsi="Calibri" w:cs="Calibri"/>
                <w:b w:val="0"/>
                <w:szCs w:val="24"/>
              </w:rPr>
            </w:pPr>
            <w:r w:rsidRPr="00CB44C3">
              <w:rPr>
                <w:rFonts w:asciiTheme="minorHAnsi" w:hAnsiTheme="minorHAnsi" w:cstheme="minorHAnsi"/>
                <w:i/>
                <w:szCs w:val="24"/>
              </w:rPr>
              <w:t>(dokument składany przez Wykonawcę w postępowaniu na wezwanie Zamawiającego)</w:t>
            </w:r>
          </w:p>
        </w:tc>
      </w:tr>
      <w:bookmarkEnd w:id="0"/>
    </w:tbl>
    <w:p w14:paraId="3B100833" w14:textId="77777777" w:rsidR="00160770" w:rsidRPr="004D0166" w:rsidRDefault="00160770" w:rsidP="00160770">
      <w:pPr>
        <w:jc w:val="both"/>
        <w:rPr>
          <w:rFonts w:ascii="Calibri" w:hAnsi="Calibri" w:cs="Calibri"/>
          <w:szCs w:val="24"/>
        </w:rPr>
      </w:pPr>
    </w:p>
    <w:p w14:paraId="71175FC5" w14:textId="77777777" w:rsidR="00160770" w:rsidRPr="004D0166" w:rsidRDefault="00160770" w:rsidP="00160770">
      <w:pPr>
        <w:ind w:left="5103"/>
        <w:jc w:val="center"/>
        <w:rPr>
          <w:rFonts w:ascii="Calibri" w:hAnsi="Calibri" w:cs="Calibri"/>
          <w:szCs w:val="24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9"/>
        <w:gridCol w:w="1921"/>
      </w:tblGrid>
      <w:tr w:rsidR="00CB44C3" w:rsidRPr="004D0166" w14:paraId="48221396" w14:textId="77777777" w:rsidTr="008645E3">
        <w:trPr>
          <w:jc w:val="center"/>
        </w:trPr>
        <w:tc>
          <w:tcPr>
            <w:tcW w:w="12299" w:type="dxa"/>
            <w:shd w:val="clear" w:color="auto" w:fill="auto"/>
            <w:vAlign w:val="center"/>
          </w:tcPr>
          <w:p w14:paraId="7A52ED21" w14:textId="788FEEE5" w:rsidR="00CB44C3" w:rsidRDefault="00CB44C3" w:rsidP="00CB4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" w:name="_Hlk65667005"/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Doświadczenie, o którym mowa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w rozdziale VII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ust. 2 pkt 4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lit.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bb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 SWZ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548862BE" w14:textId="6BAD81A1" w:rsidR="00CB44C3" w:rsidRPr="004D0166" w:rsidRDefault="00CB44C3" w:rsidP="000C0F5F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0F40E872" w14:textId="77777777" w:rsidR="00CB44C3" w:rsidRPr="004D0166" w:rsidRDefault="00CB44C3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Informacja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o podstawie dysponowania</w:t>
            </w:r>
          </w:p>
        </w:tc>
      </w:tr>
      <w:tr w:rsidR="0046594C" w:rsidRPr="004D0166" w14:paraId="2F0F07F4" w14:textId="77777777" w:rsidTr="007A514D">
        <w:trPr>
          <w:jc w:val="center"/>
        </w:trPr>
        <w:tc>
          <w:tcPr>
            <w:tcW w:w="14220" w:type="dxa"/>
            <w:gridSpan w:val="2"/>
            <w:shd w:val="clear" w:color="auto" w:fill="auto"/>
            <w:vAlign w:val="center"/>
          </w:tcPr>
          <w:p w14:paraId="5E5647D8" w14:textId="77777777" w:rsidR="0046594C" w:rsidRPr="004D0166" w:rsidRDefault="0046594C" w:rsidP="0046594C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Imię i nazwisko…………………………………………………………………………</w:t>
            </w:r>
          </w:p>
        </w:tc>
      </w:tr>
      <w:tr w:rsidR="00CB2D47" w:rsidRPr="004D0166" w14:paraId="119D4870" w14:textId="77777777" w:rsidTr="00CB4FC4">
        <w:trPr>
          <w:trHeight w:val="608"/>
          <w:jc w:val="center"/>
        </w:trPr>
        <w:tc>
          <w:tcPr>
            <w:tcW w:w="12299" w:type="dxa"/>
          </w:tcPr>
          <w:p w14:paraId="64F8BC24" w14:textId="77777777" w:rsidR="00CB2D47" w:rsidRDefault="00CB2D47" w:rsidP="009159C4">
            <w:pPr>
              <w:rPr>
                <w:rFonts w:ascii="Calibri" w:hAnsi="Calibri" w:cs="Calibri"/>
                <w:szCs w:val="24"/>
              </w:rPr>
            </w:pPr>
            <w:bookmarkStart w:id="2" w:name="_Hlk65667784"/>
          </w:p>
          <w:p w14:paraId="2386B98A" w14:textId="65599971" w:rsidR="000C0F5F" w:rsidRPr="000C0F5F" w:rsidRDefault="000C0F5F" w:rsidP="000C0F5F">
            <w:pPr>
              <w:pStyle w:val="Nagwek1"/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 xml:space="preserve">Osoba </w:t>
            </w:r>
            <w:r w:rsidRPr="000C0F5F">
              <w:rPr>
                <w:rFonts w:asciiTheme="minorHAnsi" w:hAnsiTheme="minorHAnsi" w:cstheme="minorHAnsi"/>
                <w:b w:val="0"/>
                <w:bCs/>
              </w:rPr>
              <w:t>posiada doświadczenie w programowaniu i obsłudze, naprawie błędów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0C0F5F">
              <w:rPr>
                <w:rFonts w:asciiTheme="minorHAnsi" w:hAnsiTheme="minorHAnsi" w:cstheme="minorHAnsi"/>
                <w:b w:val="0"/>
                <w:bCs/>
              </w:rPr>
              <w:t>i wprowadzaniu zmian w rozwiązaniach opartych o serwery aplikacyjne: JBoss Application Server, Apache Tomcat, WildFly, Oracle WebLogic, w szczególności doświadczenie w implementacji w Java EE</w:t>
            </w:r>
          </w:p>
          <w:p w14:paraId="7686A1C5" w14:textId="77777777" w:rsidR="000C0F5F" w:rsidRDefault="000C0F5F" w:rsidP="009159C4">
            <w:pPr>
              <w:rPr>
                <w:rFonts w:ascii="Calibri" w:hAnsi="Calibri" w:cs="Calibri"/>
                <w:szCs w:val="24"/>
              </w:rPr>
            </w:pPr>
          </w:p>
          <w:p w14:paraId="5C091288" w14:textId="77777777" w:rsidR="000C0F5F" w:rsidRDefault="000C0F5F" w:rsidP="009159C4">
            <w:pPr>
              <w:rPr>
                <w:rFonts w:ascii="Calibri" w:hAnsi="Calibri" w:cs="Calibri"/>
                <w:szCs w:val="24"/>
              </w:rPr>
            </w:pPr>
          </w:p>
          <w:p w14:paraId="4ABDD7C1" w14:textId="77777777" w:rsidR="000C0F5F" w:rsidRDefault="000C0F5F" w:rsidP="009159C4">
            <w:pPr>
              <w:rPr>
                <w:rFonts w:ascii="Calibri" w:hAnsi="Calibri" w:cs="Calibri"/>
                <w:szCs w:val="24"/>
              </w:rPr>
            </w:pPr>
          </w:p>
          <w:p w14:paraId="700ADCD4" w14:textId="77777777" w:rsidR="000C0F5F" w:rsidRDefault="000C0F5F" w:rsidP="000C0F5F">
            <w:r>
              <w:t>……………………………..</w:t>
            </w:r>
          </w:p>
          <w:p w14:paraId="6BC6A96C" w14:textId="77777777" w:rsidR="000C0F5F" w:rsidRPr="000C0F5F" w:rsidRDefault="000C0F5F" w:rsidP="000C0F5F">
            <w:pPr>
              <w:rPr>
                <w:rFonts w:asciiTheme="minorHAnsi" w:hAnsiTheme="minorHAnsi" w:cstheme="minorHAnsi"/>
                <w:i/>
                <w:iCs/>
              </w:rPr>
            </w:pPr>
            <w:r w:rsidRPr="000C0F5F">
              <w:rPr>
                <w:rFonts w:asciiTheme="minorHAnsi" w:hAnsiTheme="minorHAnsi" w:cstheme="minorHAnsi"/>
                <w:i/>
                <w:iCs/>
              </w:rPr>
              <w:t>(proszę wpisać TAK lub NIE)</w:t>
            </w:r>
          </w:p>
          <w:p w14:paraId="3A6CA73B" w14:textId="77777777" w:rsidR="000C0F5F" w:rsidRPr="004D0166" w:rsidRDefault="000C0F5F" w:rsidP="009159C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755864BD" w14:textId="77777777" w:rsidR="00CB2D47" w:rsidRPr="00CB44C3" w:rsidRDefault="00CB2D47" w:rsidP="005079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4C3">
              <w:rPr>
                <w:rFonts w:ascii="Calibri" w:hAnsi="Calibri" w:cs="Calibri"/>
                <w:sz w:val="22"/>
                <w:szCs w:val="22"/>
              </w:rPr>
              <w:t xml:space="preserve">Wykonawca </w:t>
            </w:r>
          </w:p>
          <w:p w14:paraId="5B1D8C7D" w14:textId="77777777" w:rsidR="00CB2D47" w:rsidRPr="00CB44C3" w:rsidRDefault="00CB2D47" w:rsidP="005079B0">
            <w:pPr>
              <w:rPr>
                <w:rFonts w:ascii="Calibri" w:hAnsi="Calibri" w:cs="Calibri"/>
                <w:sz w:val="22"/>
                <w:szCs w:val="22"/>
              </w:rPr>
            </w:pPr>
            <w:r w:rsidRPr="00CB44C3">
              <w:rPr>
                <w:rFonts w:ascii="Calibri" w:hAnsi="Calibri" w:cs="Calibri"/>
                <w:b/>
                <w:sz w:val="22"/>
                <w:szCs w:val="22"/>
              </w:rPr>
              <w:t>- dysponuje osobą na podstawie: ………………………...……...…</w:t>
            </w:r>
            <w:r w:rsidRPr="00CB44C3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  <w:p w14:paraId="616B28E3" w14:textId="483EA478" w:rsidR="00CB2D47" w:rsidRDefault="00CB2D47">
            <w:pPr>
              <w:rPr>
                <w:rFonts w:ascii="Calibri" w:hAnsi="Calibri" w:cs="Calibri"/>
                <w:szCs w:val="24"/>
              </w:rPr>
            </w:pPr>
            <w:r w:rsidRPr="00CB44C3">
              <w:rPr>
                <w:rFonts w:ascii="Calibri" w:hAnsi="Calibri" w:cs="Calibri"/>
                <w:b/>
                <w:sz w:val="22"/>
                <w:szCs w:val="22"/>
              </w:rPr>
              <w:t xml:space="preserve">- będzie dysponował osobą na podstawie: </w:t>
            </w:r>
            <w:r w:rsidRPr="004D0166">
              <w:rPr>
                <w:rFonts w:ascii="Calibri" w:hAnsi="Calibri" w:cs="Calibri"/>
                <w:b/>
                <w:szCs w:val="24"/>
              </w:rPr>
              <w:t>…………</w:t>
            </w:r>
            <w:r w:rsidR="00824C2F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4"/>
            </w:r>
          </w:p>
          <w:p w14:paraId="65AE829D" w14:textId="77777777" w:rsidR="00CB2D47" w:rsidRDefault="00CB2D47">
            <w:pPr>
              <w:rPr>
                <w:rFonts w:ascii="Calibri" w:hAnsi="Calibri" w:cs="Calibri"/>
                <w:szCs w:val="24"/>
              </w:rPr>
            </w:pPr>
          </w:p>
          <w:p w14:paraId="7361FFBF" w14:textId="77777777" w:rsidR="00CB2D47" w:rsidRPr="004D0166" w:rsidRDefault="00CB2D47">
            <w:pPr>
              <w:rPr>
                <w:rFonts w:ascii="Calibri" w:hAnsi="Calibri" w:cs="Calibri"/>
                <w:szCs w:val="24"/>
              </w:rPr>
            </w:pPr>
          </w:p>
        </w:tc>
      </w:tr>
      <w:tr w:rsidR="00CB44C3" w:rsidRPr="004D0166" w14:paraId="46AE901B" w14:textId="77777777" w:rsidTr="00E47A33">
        <w:trPr>
          <w:trHeight w:val="608"/>
          <w:jc w:val="center"/>
        </w:trPr>
        <w:tc>
          <w:tcPr>
            <w:tcW w:w="12299" w:type="dxa"/>
          </w:tcPr>
          <w:p w14:paraId="34510C18" w14:textId="77777777" w:rsidR="00CB44C3" w:rsidRDefault="00CB44C3" w:rsidP="00CB4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lastRenderedPageBreak/>
              <w:tab/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Doświadczenie, o którym mowa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w rozdziale VII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ust. 2 pkt 4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lit.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bb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 SWZ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7C75DE18" w14:textId="3ACEA06E" w:rsidR="00CB44C3" w:rsidRPr="004D0166" w:rsidRDefault="00CB44C3" w:rsidP="000C0F5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50D641FE" w14:textId="73219F90" w:rsidR="00CB44C3" w:rsidRPr="00CB44C3" w:rsidRDefault="00CB44C3" w:rsidP="005079B0">
            <w:pPr>
              <w:rPr>
                <w:rFonts w:ascii="Calibri" w:hAnsi="Calibri" w:cs="Calibri"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Informacja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o podstawie dysponowania</w:t>
            </w:r>
          </w:p>
        </w:tc>
      </w:tr>
      <w:tr w:rsidR="00CB44C3" w:rsidRPr="004D0166" w14:paraId="64CC448E" w14:textId="77777777" w:rsidTr="00CB44C3">
        <w:trPr>
          <w:trHeight w:val="373"/>
          <w:jc w:val="center"/>
        </w:trPr>
        <w:tc>
          <w:tcPr>
            <w:tcW w:w="14220" w:type="dxa"/>
            <w:gridSpan w:val="2"/>
          </w:tcPr>
          <w:p w14:paraId="6070DC9C" w14:textId="3BF7AA97" w:rsidR="00CB44C3" w:rsidRPr="00CB44C3" w:rsidRDefault="00CB44C3" w:rsidP="005079B0">
            <w:pPr>
              <w:rPr>
                <w:rFonts w:ascii="Calibri" w:hAnsi="Calibri" w:cs="Calibri"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Imię i nazwisko…………………………………………………………………………</w:t>
            </w:r>
          </w:p>
        </w:tc>
      </w:tr>
      <w:tr w:rsidR="00CB2D47" w:rsidRPr="004D0166" w14:paraId="6E9FA177" w14:textId="77777777" w:rsidTr="005477FF">
        <w:trPr>
          <w:trHeight w:val="608"/>
          <w:jc w:val="center"/>
        </w:trPr>
        <w:tc>
          <w:tcPr>
            <w:tcW w:w="12299" w:type="dxa"/>
          </w:tcPr>
          <w:p w14:paraId="23B2DAF4" w14:textId="77777777" w:rsidR="00CB2D47" w:rsidRDefault="00CB2D47" w:rsidP="009159C4">
            <w:pPr>
              <w:rPr>
                <w:rFonts w:ascii="Calibri" w:hAnsi="Calibri" w:cs="Calibri"/>
                <w:szCs w:val="24"/>
              </w:rPr>
            </w:pPr>
          </w:p>
          <w:p w14:paraId="045CEF5A" w14:textId="77777777" w:rsidR="000C0F5F" w:rsidRDefault="000C0F5F" w:rsidP="009159C4">
            <w:pPr>
              <w:rPr>
                <w:rFonts w:ascii="Calibri" w:hAnsi="Calibri" w:cs="Calibri"/>
                <w:szCs w:val="24"/>
              </w:rPr>
            </w:pPr>
          </w:p>
          <w:p w14:paraId="7C56F515" w14:textId="77777777" w:rsidR="000C0F5F" w:rsidRPr="000C0F5F" w:rsidRDefault="000C0F5F" w:rsidP="000C0F5F">
            <w:pPr>
              <w:pStyle w:val="Nagwek1"/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 xml:space="preserve">Osoba </w:t>
            </w:r>
            <w:r w:rsidRPr="000C0F5F">
              <w:rPr>
                <w:rFonts w:asciiTheme="minorHAnsi" w:hAnsiTheme="minorHAnsi" w:cstheme="minorHAnsi"/>
                <w:b w:val="0"/>
                <w:bCs/>
              </w:rPr>
              <w:t>posiada doświadczenie w programowaniu i obsłudze, naprawie błędów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0C0F5F">
              <w:rPr>
                <w:rFonts w:asciiTheme="minorHAnsi" w:hAnsiTheme="minorHAnsi" w:cstheme="minorHAnsi"/>
                <w:b w:val="0"/>
                <w:bCs/>
              </w:rPr>
              <w:t>i wprowadzaniu zmian w rozwiązaniach opartych o serwery aplikacyjne: JBoss Application Server, Apache Tomcat, WildFly, Oracle WebLogic, w szczególności doświadczenie w implementacji w Java EE</w:t>
            </w:r>
          </w:p>
          <w:p w14:paraId="2F0518F9" w14:textId="77777777" w:rsidR="000C0F5F" w:rsidRDefault="000C0F5F" w:rsidP="000C0F5F">
            <w:pPr>
              <w:rPr>
                <w:rFonts w:ascii="Calibri" w:hAnsi="Calibri" w:cs="Calibri"/>
                <w:szCs w:val="24"/>
              </w:rPr>
            </w:pPr>
          </w:p>
          <w:p w14:paraId="719BC320" w14:textId="77777777" w:rsidR="000C0F5F" w:rsidRDefault="000C0F5F" w:rsidP="000C0F5F">
            <w:pPr>
              <w:rPr>
                <w:rFonts w:ascii="Calibri" w:hAnsi="Calibri" w:cs="Calibri"/>
                <w:szCs w:val="24"/>
              </w:rPr>
            </w:pPr>
          </w:p>
          <w:p w14:paraId="7F998514" w14:textId="77777777" w:rsidR="000C0F5F" w:rsidRDefault="000C0F5F" w:rsidP="000C0F5F">
            <w:pPr>
              <w:rPr>
                <w:rFonts w:ascii="Calibri" w:hAnsi="Calibri" w:cs="Calibri"/>
                <w:szCs w:val="24"/>
              </w:rPr>
            </w:pPr>
          </w:p>
          <w:p w14:paraId="3F93442E" w14:textId="77777777" w:rsidR="000C0F5F" w:rsidRDefault="000C0F5F" w:rsidP="000C0F5F">
            <w:r>
              <w:t>……………………………..</w:t>
            </w:r>
          </w:p>
          <w:p w14:paraId="0FAB728E" w14:textId="77777777" w:rsidR="000C0F5F" w:rsidRPr="000C0F5F" w:rsidRDefault="000C0F5F" w:rsidP="000C0F5F">
            <w:pPr>
              <w:rPr>
                <w:rFonts w:asciiTheme="minorHAnsi" w:hAnsiTheme="minorHAnsi" w:cstheme="minorHAnsi"/>
                <w:i/>
                <w:iCs/>
              </w:rPr>
            </w:pPr>
            <w:r w:rsidRPr="000C0F5F">
              <w:rPr>
                <w:rFonts w:asciiTheme="minorHAnsi" w:hAnsiTheme="minorHAnsi" w:cstheme="minorHAnsi"/>
                <w:i/>
                <w:iCs/>
              </w:rPr>
              <w:t>(proszę wpisać TAK lub NIE)</w:t>
            </w:r>
          </w:p>
          <w:p w14:paraId="72DC9DC3" w14:textId="77777777" w:rsidR="000C0F5F" w:rsidRPr="004D0166" w:rsidRDefault="000C0F5F" w:rsidP="009159C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2024CDBE" w14:textId="77777777" w:rsidR="00CB2D47" w:rsidRPr="00CB44C3" w:rsidRDefault="00CB2D47" w:rsidP="00CB44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4C3">
              <w:rPr>
                <w:rFonts w:ascii="Calibri" w:hAnsi="Calibri" w:cs="Calibri"/>
                <w:sz w:val="22"/>
                <w:szCs w:val="22"/>
              </w:rPr>
              <w:t xml:space="preserve">Wykonawca </w:t>
            </w:r>
          </w:p>
          <w:p w14:paraId="3EF5BCBA" w14:textId="77777777" w:rsidR="00CB2D47" w:rsidRPr="00CB44C3" w:rsidRDefault="00CB2D47" w:rsidP="00CB44C3">
            <w:pPr>
              <w:rPr>
                <w:rFonts w:ascii="Calibri" w:hAnsi="Calibri" w:cs="Calibri"/>
                <w:sz w:val="22"/>
                <w:szCs w:val="22"/>
              </w:rPr>
            </w:pPr>
            <w:r w:rsidRPr="00CB44C3">
              <w:rPr>
                <w:rFonts w:ascii="Calibri" w:hAnsi="Calibri" w:cs="Calibri"/>
                <w:b/>
                <w:sz w:val="22"/>
                <w:szCs w:val="22"/>
              </w:rPr>
              <w:t>- dysponuje osobą na podstawie: ………………………...……...…</w:t>
            </w:r>
            <w:r w:rsidRPr="00CB44C3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5"/>
            </w:r>
          </w:p>
          <w:p w14:paraId="74560914" w14:textId="6C309967" w:rsidR="00CB2D47" w:rsidRDefault="00CB2D47" w:rsidP="00CB44C3">
            <w:pPr>
              <w:rPr>
                <w:rFonts w:ascii="Calibri" w:hAnsi="Calibri" w:cs="Calibri"/>
                <w:szCs w:val="24"/>
              </w:rPr>
            </w:pPr>
            <w:r w:rsidRPr="00CB44C3">
              <w:rPr>
                <w:rFonts w:ascii="Calibri" w:hAnsi="Calibri" w:cs="Calibri"/>
                <w:b/>
                <w:sz w:val="22"/>
                <w:szCs w:val="22"/>
              </w:rPr>
              <w:t xml:space="preserve">- będzie dysponował osobą na podstawie: </w:t>
            </w:r>
            <w:r w:rsidRPr="004D0166">
              <w:rPr>
                <w:rFonts w:ascii="Calibri" w:hAnsi="Calibri" w:cs="Calibri"/>
                <w:b/>
                <w:szCs w:val="24"/>
              </w:rPr>
              <w:t>…………</w:t>
            </w:r>
            <w:r w:rsidR="00824C2F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6"/>
            </w:r>
          </w:p>
          <w:p w14:paraId="149D38FB" w14:textId="77777777" w:rsidR="00CB2D47" w:rsidRPr="00CB44C3" w:rsidRDefault="00CB2D47" w:rsidP="005079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  <w:bookmarkEnd w:id="2"/>
    </w:tbl>
    <w:p w14:paraId="28BC6909" w14:textId="77777777" w:rsidR="004D0166" w:rsidRDefault="004D0166" w:rsidP="0046594C">
      <w:pPr>
        <w:rPr>
          <w:rFonts w:ascii="Calibri" w:hAnsi="Calibri" w:cs="Calibri"/>
          <w:szCs w:val="24"/>
        </w:rPr>
      </w:pPr>
    </w:p>
    <w:p w14:paraId="73902643" w14:textId="77777777" w:rsidR="004D0166" w:rsidRDefault="004D016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 w:type="page"/>
      </w:r>
    </w:p>
    <w:p w14:paraId="688ACD8F" w14:textId="780BA75F" w:rsidR="00D177EE" w:rsidRPr="004D0166" w:rsidRDefault="00954793" w:rsidP="0046594C">
      <w:pPr>
        <w:rPr>
          <w:rFonts w:ascii="Calibri" w:hAnsi="Calibri" w:cs="Calibri"/>
          <w:szCs w:val="24"/>
        </w:rPr>
      </w:pPr>
      <w:r w:rsidRPr="004D0166">
        <w:rPr>
          <w:rFonts w:ascii="Calibri" w:hAnsi="Calibri" w:cs="Calibri"/>
          <w:szCs w:val="24"/>
        </w:rPr>
        <w:lastRenderedPageBreak/>
        <w:tab/>
      </w:r>
      <w:r w:rsidRPr="004D0166">
        <w:rPr>
          <w:rFonts w:ascii="Calibri" w:hAnsi="Calibri" w:cs="Calibri"/>
          <w:szCs w:val="24"/>
        </w:rPr>
        <w:tab/>
      </w:r>
      <w:r w:rsidRPr="004D0166">
        <w:rPr>
          <w:rFonts w:ascii="Calibri" w:hAnsi="Calibri" w:cs="Calibri"/>
          <w:szCs w:val="24"/>
        </w:rPr>
        <w:tab/>
        <w:t xml:space="preserve">    </w:t>
      </w:r>
    </w:p>
    <w:p w14:paraId="2FFCDDC9" w14:textId="77777777" w:rsidR="00D177EE" w:rsidRPr="004D0166" w:rsidRDefault="00D177EE" w:rsidP="00D177EE">
      <w:pPr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D177EE" w:rsidRPr="004D0166" w14:paraId="72A48D69" w14:textId="77777777" w:rsidTr="00A941ED">
        <w:trPr>
          <w:trHeight w:val="667"/>
        </w:trPr>
        <w:tc>
          <w:tcPr>
            <w:tcW w:w="14144" w:type="dxa"/>
            <w:shd w:val="clear" w:color="auto" w:fill="D9D9D9" w:themeFill="background1" w:themeFillShade="D9"/>
          </w:tcPr>
          <w:p w14:paraId="2C7A5DDF" w14:textId="381CC591" w:rsidR="00CB2D47" w:rsidRPr="00CB2D47" w:rsidRDefault="00CB2D47" w:rsidP="00E51D8B">
            <w:pPr>
              <w:pStyle w:val="Nagwek1"/>
              <w:rPr>
                <w:rFonts w:asciiTheme="minorHAnsi" w:hAnsiTheme="minorHAnsi" w:cstheme="minorHAnsi"/>
                <w:i/>
                <w:szCs w:val="24"/>
              </w:rPr>
            </w:pPr>
            <w:r w:rsidRPr="00CB2D47">
              <w:rPr>
                <w:rFonts w:asciiTheme="minorHAnsi" w:hAnsiTheme="minorHAnsi" w:cstheme="minorHAnsi"/>
              </w:rPr>
              <w:t xml:space="preserve">Co najmniej 2 osoby zdolne do wykonania zamówienia </w:t>
            </w:r>
          </w:p>
          <w:p w14:paraId="17960E05" w14:textId="5FFA9D88" w:rsidR="00D177EE" w:rsidRPr="004D0166" w:rsidRDefault="00D177EE" w:rsidP="00E51D8B">
            <w:pPr>
              <w:pStyle w:val="Nagwek1"/>
              <w:rPr>
                <w:rFonts w:ascii="Calibri" w:hAnsi="Calibri" w:cs="Calibri"/>
                <w:b w:val="0"/>
                <w:szCs w:val="24"/>
              </w:rPr>
            </w:pPr>
            <w:r w:rsidRPr="00CB2D47">
              <w:rPr>
                <w:rFonts w:asciiTheme="minorHAnsi" w:hAnsiTheme="minorHAnsi" w:cstheme="minorHAnsi"/>
                <w:i/>
                <w:szCs w:val="24"/>
              </w:rPr>
              <w:t>(dokument składany przez Wykonawcę w postępowaniu na wezwanie Zamawiającego)</w:t>
            </w:r>
          </w:p>
        </w:tc>
      </w:tr>
    </w:tbl>
    <w:p w14:paraId="2DD1ECCE" w14:textId="77777777" w:rsidR="00D177EE" w:rsidRPr="004D0166" w:rsidRDefault="00D177EE" w:rsidP="00D177EE">
      <w:pPr>
        <w:jc w:val="both"/>
        <w:rPr>
          <w:rFonts w:ascii="Calibri" w:hAnsi="Calibri" w:cs="Calibri"/>
          <w:szCs w:val="24"/>
        </w:rPr>
      </w:pPr>
    </w:p>
    <w:p w14:paraId="697677D2" w14:textId="77777777" w:rsidR="00D177EE" w:rsidRPr="004D0166" w:rsidRDefault="00D177EE" w:rsidP="00D177EE">
      <w:pPr>
        <w:ind w:left="5103"/>
        <w:jc w:val="center"/>
        <w:rPr>
          <w:rFonts w:ascii="Calibri" w:hAnsi="Calibri" w:cs="Calibri"/>
          <w:szCs w:val="24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9"/>
        <w:gridCol w:w="1921"/>
      </w:tblGrid>
      <w:tr w:rsidR="00CB2D47" w:rsidRPr="004D0166" w14:paraId="5C20CD70" w14:textId="77777777" w:rsidTr="005C1F57">
        <w:trPr>
          <w:jc w:val="center"/>
        </w:trPr>
        <w:tc>
          <w:tcPr>
            <w:tcW w:w="12299" w:type="dxa"/>
            <w:shd w:val="clear" w:color="auto" w:fill="auto"/>
            <w:vAlign w:val="center"/>
          </w:tcPr>
          <w:p w14:paraId="2D9E435C" w14:textId="25CC9E6B" w:rsidR="00CB2D47" w:rsidRDefault="00CB2D47" w:rsidP="00CB2D4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Doświadczenie, o którym mowa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w rozdziale VII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ust. 2 pkt 4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lit.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bc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 SWZ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2B8AF791" w14:textId="77777777" w:rsidR="00CB2D47" w:rsidRPr="004D0166" w:rsidRDefault="00CB2D47" w:rsidP="00CB2D4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(proszę szczegółowo opisać przedmiot i zakres zrealizowanych usług)</w:t>
            </w:r>
          </w:p>
          <w:p w14:paraId="1ACB3B6D" w14:textId="55354CAF" w:rsidR="00CB2D47" w:rsidRPr="004D0166" w:rsidRDefault="00CB2D47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01B371C9" w14:textId="77777777" w:rsidR="00CB2D47" w:rsidRPr="004D0166" w:rsidRDefault="00CB2D47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Informacja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o podstawie dysponowania</w:t>
            </w:r>
          </w:p>
        </w:tc>
      </w:tr>
      <w:tr w:rsidR="0046594C" w:rsidRPr="004D0166" w14:paraId="5B1C31F1" w14:textId="77777777" w:rsidTr="00A13174">
        <w:trPr>
          <w:jc w:val="center"/>
        </w:trPr>
        <w:tc>
          <w:tcPr>
            <w:tcW w:w="14220" w:type="dxa"/>
            <w:gridSpan w:val="2"/>
            <w:shd w:val="clear" w:color="auto" w:fill="auto"/>
            <w:vAlign w:val="center"/>
          </w:tcPr>
          <w:p w14:paraId="71761BFA" w14:textId="77777777" w:rsidR="0046594C" w:rsidRPr="004D0166" w:rsidRDefault="0046594C" w:rsidP="0046594C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Imię i nazwisko…………………………………………………………………………</w:t>
            </w:r>
          </w:p>
        </w:tc>
      </w:tr>
      <w:tr w:rsidR="00CB2D47" w:rsidRPr="004D0166" w14:paraId="095E5435" w14:textId="77777777" w:rsidTr="00434B8B">
        <w:trPr>
          <w:trHeight w:val="608"/>
          <w:jc w:val="center"/>
        </w:trPr>
        <w:tc>
          <w:tcPr>
            <w:tcW w:w="12299" w:type="dxa"/>
          </w:tcPr>
          <w:p w14:paraId="6F369694" w14:textId="77777777" w:rsidR="00CB2D47" w:rsidRDefault="00CB2D47" w:rsidP="0046594C">
            <w:pPr>
              <w:rPr>
                <w:rFonts w:ascii="Calibri" w:hAnsi="Calibri" w:cs="Calibri"/>
                <w:szCs w:val="24"/>
              </w:rPr>
            </w:pPr>
          </w:p>
          <w:p w14:paraId="36838ED0" w14:textId="3F30398E" w:rsidR="000C0F5F" w:rsidRDefault="000C0F5F" w:rsidP="0046594C">
            <w:pPr>
              <w:rPr>
                <w:rFonts w:ascii="Calibri" w:hAnsi="Calibri" w:cs="Calibri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Osoba </w:t>
            </w:r>
            <w:r w:rsidRPr="00CB2D47">
              <w:rPr>
                <w:rFonts w:asciiTheme="minorHAnsi" w:hAnsiTheme="minorHAnsi" w:cstheme="minorHAnsi"/>
              </w:rPr>
              <w:t>posiada doświadczenie w programowaniu i obsłudze, naprawie błędów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2D47">
              <w:rPr>
                <w:rFonts w:asciiTheme="minorHAnsi" w:hAnsiTheme="minorHAnsi" w:cstheme="minorHAnsi"/>
              </w:rPr>
              <w:t>i wprowadzaniu zmian w rozwiązaniach integracyjnych opartych na Oracle Service Bus, Java, znajomość usług WebService, technologii przetwarzania XML</w:t>
            </w:r>
          </w:p>
          <w:p w14:paraId="578CA6F8" w14:textId="77777777" w:rsidR="000C0F5F" w:rsidRDefault="000C0F5F" w:rsidP="000C0F5F">
            <w:pPr>
              <w:rPr>
                <w:rFonts w:ascii="Calibri" w:hAnsi="Calibri" w:cs="Calibri"/>
                <w:szCs w:val="24"/>
              </w:rPr>
            </w:pPr>
          </w:p>
          <w:p w14:paraId="49EE656A" w14:textId="77777777" w:rsidR="000C0F5F" w:rsidRDefault="000C0F5F" w:rsidP="000C0F5F">
            <w:r>
              <w:t>……………………………..</w:t>
            </w:r>
          </w:p>
          <w:p w14:paraId="59B56DDF" w14:textId="77777777" w:rsidR="000C0F5F" w:rsidRPr="000C0F5F" w:rsidRDefault="000C0F5F" w:rsidP="000C0F5F">
            <w:pPr>
              <w:rPr>
                <w:rFonts w:asciiTheme="minorHAnsi" w:hAnsiTheme="minorHAnsi" w:cstheme="minorHAnsi"/>
                <w:i/>
                <w:iCs/>
              </w:rPr>
            </w:pPr>
            <w:r w:rsidRPr="000C0F5F">
              <w:rPr>
                <w:rFonts w:asciiTheme="minorHAnsi" w:hAnsiTheme="minorHAnsi" w:cstheme="minorHAnsi"/>
                <w:i/>
                <w:iCs/>
              </w:rPr>
              <w:t>(proszę wpisać TAK lub NIE)</w:t>
            </w:r>
          </w:p>
          <w:p w14:paraId="539BFD00" w14:textId="77777777" w:rsidR="000C0F5F" w:rsidRPr="004D0166" w:rsidRDefault="000C0F5F" w:rsidP="0046594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2245D858" w14:textId="77777777" w:rsidR="00CB2D47" w:rsidRPr="00CB2D47" w:rsidRDefault="00CB2D47" w:rsidP="004659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2D47">
              <w:rPr>
                <w:rFonts w:ascii="Calibri" w:hAnsi="Calibri" w:cs="Calibri"/>
                <w:sz w:val="22"/>
                <w:szCs w:val="22"/>
              </w:rPr>
              <w:t xml:space="preserve">Wykonawca </w:t>
            </w:r>
          </w:p>
          <w:p w14:paraId="6C897EA9" w14:textId="77777777" w:rsidR="00CB2D47" w:rsidRPr="00CB2D47" w:rsidRDefault="00CB2D47" w:rsidP="0046594C">
            <w:pPr>
              <w:rPr>
                <w:rFonts w:ascii="Calibri" w:hAnsi="Calibri" w:cs="Calibri"/>
                <w:sz w:val="22"/>
                <w:szCs w:val="22"/>
              </w:rPr>
            </w:pPr>
            <w:r w:rsidRPr="00CB2D47">
              <w:rPr>
                <w:rFonts w:ascii="Calibri" w:hAnsi="Calibri" w:cs="Calibri"/>
                <w:b/>
                <w:sz w:val="22"/>
                <w:szCs w:val="22"/>
              </w:rPr>
              <w:t>- dysponuje osobą na podstawie: ………………………...……...…</w:t>
            </w:r>
            <w:r w:rsidRPr="00CB2D47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7"/>
            </w:r>
          </w:p>
          <w:p w14:paraId="71CCF94D" w14:textId="35E62F9C" w:rsidR="00CB2D47" w:rsidRPr="00CB2D47" w:rsidRDefault="00CB2D47" w:rsidP="0046594C">
            <w:pPr>
              <w:rPr>
                <w:rFonts w:ascii="Calibri" w:hAnsi="Calibri" w:cs="Calibri"/>
                <w:sz w:val="22"/>
                <w:szCs w:val="22"/>
              </w:rPr>
            </w:pPr>
            <w:r w:rsidRPr="00CB2D47">
              <w:rPr>
                <w:rFonts w:ascii="Calibri" w:hAnsi="Calibri" w:cs="Calibri"/>
                <w:b/>
                <w:sz w:val="22"/>
                <w:szCs w:val="22"/>
              </w:rPr>
              <w:t>- będzie dysponował osobą na podstawie: ………………</w:t>
            </w:r>
            <w:r w:rsidRPr="00CB2D47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8"/>
            </w:r>
          </w:p>
          <w:p w14:paraId="5F84EBFE" w14:textId="77777777" w:rsidR="00CB2D47" w:rsidRPr="004D0166" w:rsidRDefault="00CB2D47" w:rsidP="0046594C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2B2E9577" w14:textId="77777777" w:rsidR="00D177EE" w:rsidRPr="004D0166" w:rsidRDefault="00D177EE">
      <w:pPr>
        <w:ind w:left="5103"/>
        <w:jc w:val="center"/>
        <w:rPr>
          <w:rFonts w:ascii="Calibri" w:hAnsi="Calibri" w:cs="Calibri"/>
          <w:szCs w:val="24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7"/>
        <w:gridCol w:w="2395"/>
      </w:tblGrid>
      <w:tr w:rsidR="00CB2D47" w:rsidRPr="004D0166" w14:paraId="44F9C1EA" w14:textId="77777777" w:rsidTr="00033853">
        <w:trPr>
          <w:jc w:val="center"/>
        </w:trPr>
        <w:tc>
          <w:tcPr>
            <w:tcW w:w="11747" w:type="dxa"/>
            <w:shd w:val="clear" w:color="auto" w:fill="auto"/>
            <w:vAlign w:val="center"/>
          </w:tcPr>
          <w:p w14:paraId="7887B308" w14:textId="77777777" w:rsidR="00CB2D47" w:rsidRDefault="00CB2D47" w:rsidP="00CB2D4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Doświadczenie, o którym mowa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w rozdziale VII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ust. 2 pkt 4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lit.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bc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 SWZ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08EC328B" w14:textId="77777777" w:rsidR="00CB2D47" w:rsidRPr="004D0166" w:rsidRDefault="00CB2D47" w:rsidP="00CB2D4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(proszę szczegółowo opisać przedmiot i zakres zrealizowanych usług)</w:t>
            </w:r>
          </w:p>
          <w:p w14:paraId="2FF0CF72" w14:textId="4FD77533" w:rsidR="00CB2D47" w:rsidRPr="004D0166" w:rsidRDefault="00CB2D47" w:rsidP="00A50151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44532686" w14:textId="77777777" w:rsidR="00CB2D47" w:rsidRPr="004D0166" w:rsidRDefault="00CB2D47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Informacja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o podstawie dysponowania</w:t>
            </w:r>
          </w:p>
        </w:tc>
      </w:tr>
      <w:tr w:rsidR="0046594C" w:rsidRPr="004D0166" w14:paraId="22208A6E" w14:textId="77777777" w:rsidTr="0046594C">
        <w:trPr>
          <w:jc w:val="center"/>
        </w:trPr>
        <w:tc>
          <w:tcPr>
            <w:tcW w:w="14142" w:type="dxa"/>
            <w:gridSpan w:val="2"/>
            <w:shd w:val="clear" w:color="auto" w:fill="auto"/>
            <w:vAlign w:val="center"/>
          </w:tcPr>
          <w:p w14:paraId="3C9102AD" w14:textId="77777777" w:rsidR="0046594C" w:rsidRPr="004D0166" w:rsidRDefault="0046594C" w:rsidP="00A77487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Imię i nazwisko…………………………………………………………………………</w:t>
            </w:r>
          </w:p>
        </w:tc>
      </w:tr>
      <w:tr w:rsidR="00CB2D47" w:rsidRPr="004D0166" w14:paraId="1593806B" w14:textId="77777777" w:rsidTr="00435E39">
        <w:trPr>
          <w:trHeight w:val="608"/>
          <w:jc w:val="center"/>
        </w:trPr>
        <w:tc>
          <w:tcPr>
            <w:tcW w:w="11747" w:type="dxa"/>
          </w:tcPr>
          <w:p w14:paraId="0D354B86" w14:textId="77777777" w:rsidR="00CB2D47" w:rsidRDefault="00CB2D47" w:rsidP="00E51D8B">
            <w:pPr>
              <w:rPr>
                <w:rFonts w:ascii="Calibri" w:hAnsi="Calibri" w:cs="Calibri"/>
                <w:szCs w:val="24"/>
              </w:rPr>
            </w:pPr>
          </w:p>
          <w:p w14:paraId="509F085B" w14:textId="77777777" w:rsidR="000C0F5F" w:rsidRDefault="000C0F5F" w:rsidP="000C0F5F">
            <w:pPr>
              <w:rPr>
                <w:rFonts w:ascii="Calibri" w:hAnsi="Calibri" w:cs="Calibri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Osoba </w:t>
            </w:r>
            <w:r w:rsidRPr="00CB2D47">
              <w:rPr>
                <w:rFonts w:asciiTheme="minorHAnsi" w:hAnsiTheme="minorHAnsi" w:cstheme="minorHAnsi"/>
              </w:rPr>
              <w:t>posiada doświadczenie w programowaniu i obsłudze, naprawie błędów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2D47">
              <w:rPr>
                <w:rFonts w:asciiTheme="minorHAnsi" w:hAnsiTheme="minorHAnsi" w:cstheme="minorHAnsi"/>
              </w:rPr>
              <w:t>i wprowadzaniu zmian w rozwiązaniach integracyjnych opartych na Oracle Service Bus, Java, znajomość usług WebService, technologii przetwarzania XML</w:t>
            </w:r>
          </w:p>
          <w:p w14:paraId="00105923" w14:textId="77777777" w:rsidR="000C0F5F" w:rsidRDefault="000C0F5F" w:rsidP="000C0F5F">
            <w:pPr>
              <w:rPr>
                <w:rFonts w:ascii="Calibri" w:hAnsi="Calibri" w:cs="Calibri"/>
                <w:szCs w:val="24"/>
              </w:rPr>
            </w:pPr>
          </w:p>
          <w:p w14:paraId="0E385189" w14:textId="77777777" w:rsidR="000C0F5F" w:rsidRDefault="000C0F5F" w:rsidP="000C0F5F">
            <w:r>
              <w:t>……………………………..</w:t>
            </w:r>
          </w:p>
          <w:p w14:paraId="219CA2A1" w14:textId="77777777" w:rsidR="000C0F5F" w:rsidRPr="000C0F5F" w:rsidRDefault="000C0F5F" w:rsidP="000C0F5F">
            <w:pPr>
              <w:rPr>
                <w:rFonts w:asciiTheme="minorHAnsi" w:hAnsiTheme="minorHAnsi" w:cstheme="minorHAnsi"/>
                <w:i/>
                <w:iCs/>
              </w:rPr>
            </w:pPr>
            <w:r w:rsidRPr="000C0F5F">
              <w:rPr>
                <w:rFonts w:asciiTheme="minorHAnsi" w:hAnsiTheme="minorHAnsi" w:cstheme="minorHAnsi"/>
                <w:i/>
                <w:iCs/>
              </w:rPr>
              <w:t>(proszę wpisać TAK lub NIE)</w:t>
            </w:r>
          </w:p>
          <w:p w14:paraId="5C518C5A" w14:textId="77777777" w:rsidR="000C0F5F" w:rsidRPr="004D0166" w:rsidRDefault="000C0F5F" w:rsidP="00E51D8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3F8251C8" w14:textId="77777777" w:rsidR="00CB2D47" w:rsidRPr="004D0166" w:rsidRDefault="00CB2D47" w:rsidP="00E51D8B">
            <w:pPr>
              <w:rPr>
                <w:rFonts w:ascii="Calibri" w:hAnsi="Calibri" w:cs="Calibri"/>
                <w:b/>
                <w:szCs w:val="24"/>
              </w:rPr>
            </w:pPr>
            <w:r w:rsidRPr="004D0166">
              <w:rPr>
                <w:rFonts w:ascii="Calibri" w:hAnsi="Calibri" w:cs="Calibri"/>
                <w:szCs w:val="24"/>
              </w:rPr>
              <w:t xml:space="preserve">Wykonawca </w:t>
            </w:r>
          </w:p>
          <w:p w14:paraId="05882D84" w14:textId="77777777" w:rsidR="00CB2D47" w:rsidRPr="004D0166" w:rsidRDefault="00CB2D47" w:rsidP="00E51D8B">
            <w:pPr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>- dysponuje osobą na podstawie: ………………………...……...…</w:t>
            </w:r>
            <w:r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9"/>
            </w:r>
          </w:p>
          <w:p w14:paraId="5446DBD9" w14:textId="77777777" w:rsidR="00CB2D47" w:rsidRPr="004D0166" w:rsidRDefault="00CB2D47" w:rsidP="00E51D8B">
            <w:pPr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>- będzie dysponował osobą na podstawie: ……………….………………</w:t>
            </w:r>
            <w:r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10"/>
            </w:r>
          </w:p>
          <w:p w14:paraId="3D6CE4D4" w14:textId="77777777" w:rsidR="00CB2D47" w:rsidRPr="004D0166" w:rsidRDefault="00CB2D47" w:rsidP="00E51D8B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56B255D2" w14:textId="77777777" w:rsidR="00166F65" w:rsidRDefault="00166F65">
      <w:pPr>
        <w:ind w:left="5103"/>
        <w:jc w:val="center"/>
        <w:rPr>
          <w:rFonts w:ascii="Calibri" w:hAnsi="Calibri" w:cs="Calibri"/>
          <w:szCs w:val="24"/>
        </w:rPr>
      </w:pPr>
    </w:p>
    <w:p w14:paraId="7419FE2A" w14:textId="77777777" w:rsidR="00CB2D47" w:rsidRDefault="00CB2D47">
      <w:pPr>
        <w:ind w:left="5103"/>
        <w:jc w:val="center"/>
        <w:rPr>
          <w:rFonts w:ascii="Calibri" w:hAnsi="Calibri" w:cs="Calibri"/>
          <w:szCs w:val="24"/>
        </w:rPr>
      </w:pPr>
    </w:p>
    <w:p w14:paraId="27C13E2B" w14:textId="77777777" w:rsidR="00CB2D47" w:rsidRDefault="00CB2D47">
      <w:pPr>
        <w:ind w:left="5103"/>
        <w:jc w:val="center"/>
        <w:rPr>
          <w:rFonts w:ascii="Calibri" w:hAnsi="Calibri" w:cs="Calibri"/>
          <w:szCs w:val="24"/>
        </w:rPr>
      </w:pPr>
    </w:p>
    <w:p w14:paraId="714C92D7" w14:textId="77777777" w:rsidR="00CB2D47" w:rsidRDefault="00CB2D47">
      <w:pPr>
        <w:ind w:left="5103"/>
        <w:jc w:val="center"/>
        <w:rPr>
          <w:rFonts w:ascii="Calibri" w:hAnsi="Calibri" w:cs="Calibri"/>
          <w:szCs w:val="24"/>
        </w:rPr>
      </w:pPr>
    </w:p>
    <w:p w14:paraId="1840AA98" w14:textId="77777777" w:rsidR="00CB2D47" w:rsidRDefault="00CB2D47">
      <w:pPr>
        <w:ind w:left="5103"/>
        <w:jc w:val="center"/>
        <w:rPr>
          <w:rFonts w:ascii="Calibri" w:hAnsi="Calibri" w:cs="Calibri"/>
          <w:szCs w:val="24"/>
        </w:rPr>
      </w:pPr>
    </w:p>
    <w:p w14:paraId="5BB5D015" w14:textId="77777777" w:rsidR="00CB2D47" w:rsidRDefault="00CB2D47">
      <w:pPr>
        <w:ind w:left="5103"/>
        <w:jc w:val="center"/>
        <w:rPr>
          <w:rFonts w:ascii="Calibri" w:hAnsi="Calibri" w:cs="Calibri"/>
          <w:szCs w:val="24"/>
        </w:rPr>
      </w:pPr>
    </w:p>
    <w:p w14:paraId="592EA490" w14:textId="77777777" w:rsidR="000C0F5F" w:rsidRPr="004D0166" w:rsidRDefault="000C0F5F">
      <w:pPr>
        <w:ind w:left="5103"/>
        <w:jc w:val="center"/>
        <w:rPr>
          <w:rFonts w:ascii="Calibri" w:hAnsi="Calibri" w:cs="Calibri"/>
          <w:szCs w:val="24"/>
        </w:rPr>
      </w:pPr>
    </w:p>
    <w:p w14:paraId="12934809" w14:textId="77777777" w:rsidR="00D177EE" w:rsidRPr="004D0166" w:rsidRDefault="00D177EE">
      <w:pPr>
        <w:ind w:left="5103"/>
        <w:jc w:val="center"/>
        <w:rPr>
          <w:rFonts w:ascii="Calibri" w:hAnsi="Calibri" w:cs="Calibri"/>
          <w:szCs w:val="24"/>
        </w:rPr>
      </w:pPr>
    </w:p>
    <w:tbl>
      <w:tblPr>
        <w:tblW w:w="140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5"/>
      </w:tblGrid>
      <w:tr w:rsidR="00CB2D47" w14:paraId="1E35B84D" w14:textId="77777777" w:rsidTr="00824C2F">
        <w:trPr>
          <w:trHeight w:val="441"/>
        </w:trPr>
        <w:tc>
          <w:tcPr>
            <w:tcW w:w="14035" w:type="dxa"/>
            <w:shd w:val="clear" w:color="auto" w:fill="D9D9D9" w:themeFill="background1" w:themeFillShade="D9"/>
          </w:tcPr>
          <w:p w14:paraId="33F1F1D0" w14:textId="6D6C0C7D" w:rsidR="00CB2D47" w:rsidRPr="00CB2D47" w:rsidRDefault="00CB2D47" w:rsidP="00CB2D47">
            <w:pPr>
              <w:tabs>
                <w:tab w:val="left" w:pos="3761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szCs w:val="24"/>
              </w:rPr>
            </w:pPr>
            <w:r w:rsidRPr="00CB2D47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Co najmniej 2 osoby zdolne do wykonania zamówienia </w:t>
            </w:r>
          </w:p>
          <w:p w14:paraId="7A07F457" w14:textId="632C4222" w:rsidR="00CB2D47" w:rsidRDefault="00CB2D47" w:rsidP="00CB2D47">
            <w:pPr>
              <w:tabs>
                <w:tab w:val="left" w:pos="3761"/>
              </w:tabs>
              <w:jc w:val="center"/>
              <w:rPr>
                <w:rFonts w:ascii="Calibri" w:hAnsi="Calibri" w:cs="Calibri"/>
                <w:szCs w:val="24"/>
              </w:rPr>
            </w:pPr>
            <w:r w:rsidRPr="00CB2D47">
              <w:rPr>
                <w:rFonts w:asciiTheme="minorHAnsi" w:hAnsiTheme="minorHAnsi" w:cstheme="minorHAnsi"/>
                <w:b/>
                <w:bCs/>
                <w:i/>
                <w:szCs w:val="24"/>
              </w:rPr>
              <w:t>(dokument składany przez Wykonawcę w postępowaniu na wezwanie Zamawiającego)</w:t>
            </w:r>
          </w:p>
        </w:tc>
      </w:tr>
    </w:tbl>
    <w:p w14:paraId="373F4694" w14:textId="77777777" w:rsidR="00D177EE" w:rsidRDefault="00D177EE">
      <w:pPr>
        <w:ind w:left="5103"/>
        <w:jc w:val="center"/>
        <w:rPr>
          <w:rFonts w:ascii="Calibri" w:hAnsi="Calibri" w:cs="Calibri"/>
          <w:szCs w:val="24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7"/>
        <w:gridCol w:w="2395"/>
      </w:tblGrid>
      <w:tr w:rsidR="00CB2D47" w:rsidRPr="004D0166" w14:paraId="5494DE85" w14:textId="77777777" w:rsidTr="005C11D9">
        <w:trPr>
          <w:jc w:val="center"/>
        </w:trPr>
        <w:tc>
          <w:tcPr>
            <w:tcW w:w="11747" w:type="dxa"/>
            <w:shd w:val="clear" w:color="auto" w:fill="auto"/>
            <w:vAlign w:val="center"/>
          </w:tcPr>
          <w:p w14:paraId="5A021371" w14:textId="57A996E5" w:rsidR="00CB2D47" w:rsidRDefault="00CB2D47" w:rsidP="005C11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Doświadczenie, o którym mowa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w rozdziale VII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ust. 2 pkt 4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lit.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bd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 SWZ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1CB0B716" w14:textId="77777777" w:rsidR="00CB2D47" w:rsidRPr="004D0166" w:rsidRDefault="00CB2D47" w:rsidP="005C11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(proszę szczegółowo opisać przedmiot i zakres zrealizowanych usług)</w:t>
            </w:r>
          </w:p>
          <w:p w14:paraId="426C8316" w14:textId="77777777" w:rsidR="00CB2D47" w:rsidRPr="004D0166" w:rsidRDefault="00CB2D47" w:rsidP="005C11D9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57EDB064" w14:textId="77777777" w:rsidR="00CB2D47" w:rsidRPr="004D0166" w:rsidRDefault="00CB2D47" w:rsidP="005C11D9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Informacja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o podstawie dysponowania</w:t>
            </w:r>
          </w:p>
        </w:tc>
      </w:tr>
      <w:tr w:rsidR="00CB2D47" w:rsidRPr="004D0166" w14:paraId="456B521A" w14:textId="77777777" w:rsidTr="005C11D9">
        <w:trPr>
          <w:jc w:val="center"/>
        </w:trPr>
        <w:tc>
          <w:tcPr>
            <w:tcW w:w="14142" w:type="dxa"/>
            <w:gridSpan w:val="2"/>
            <w:shd w:val="clear" w:color="auto" w:fill="auto"/>
            <w:vAlign w:val="center"/>
          </w:tcPr>
          <w:p w14:paraId="6E296742" w14:textId="77777777" w:rsidR="00CB2D47" w:rsidRPr="004D0166" w:rsidRDefault="00CB2D47" w:rsidP="005C11D9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Imię i nazwisko…………………………………………………………………………</w:t>
            </w:r>
          </w:p>
        </w:tc>
      </w:tr>
      <w:tr w:rsidR="00CB2D47" w:rsidRPr="004D0166" w14:paraId="3F7EEF93" w14:textId="77777777" w:rsidTr="005C11D9">
        <w:trPr>
          <w:trHeight w:val="608"/>
          <w:jc w:val="center"/>
        </w:trPr>
        <w:tc>
          <w:tcPr>
            <w:tcW w:w="11747" w:type="dxa"/>
          </w:tcPr>
          <w:p w14:paraId="577703F3" w14:textId="77777777" w:rsidR="00CB2D47" w:rsidRDefault="00CB2D47" w:rsidP="005C11D9">
            <w:pPr>
              <w:rPr>
                <w:rFonts w:ascii="Calibri" w:hAnsi="Calibri" w:cs="Calibri"/>
                <w:szCs w:val="24"/>
              </w:rPr>
            </w:pPr>
          </w:p>
          <w:p w14:paraId="14AE68F1" w14:textId="77777777" w:rsidR="000C0F5F" w:rsidRDefault="000C0F5F" w:rsidP="005C11D9">
            <w:pPr>
              <w:rPr>
                <w:rFonts w:ascii="Calibri" w:hAnsi="Calibri" w:cs="Calibri"/>
                <w:szCs w:val="24"/>
              </w:rPr>
            </w:pPr>
          </w:p>
          <w:p w14:paraId="539E46AB" w14:textId="0D53159B" w:rsidR="000C0F5F" w:rsidRDefault="000C0F5F" w:rsidP="000C0F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Osoba </w:t>
            </w:r>
            <w:r w:rsidRPr="000C0F5F">
              <w:rPr>
                <w:rFonts w:asciiTheme="minorHAnsi" w:hAnsiTheme="minorHAnsi" w:cstheme="minorHAnsi"/>
              </w:rPr>
              <w:t>posiada doświadczenie w programowaniu i obsłudze, naprawie błędów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C0F5F">
              <w:rPr>
                <w:rFonts w:asciiTheme="minorHAnsi" w:hAnsiTheme="minorHAnsi" w:cstheme="minorHAnsi"/>
              </w:rPr>
              <w:t>i wprowadzaniu zmian w rozwiązaniach/systemach zrealizowanych w architekturze wielowarstwowej, w tym graficznych interfejsów</w:t>
            </w:r>
            <w:r w:rsidRPr="000C0F5F">
              <w:rPr>
                <w:rFonts w:asciiTheme="minorHAnsi" w:hAnsiTheme="minorHAnsi" w:cstheme="minorHAnsi"/>
              </w:rPr>
              <w:br/>
              <w:t>w HTML, Java Script, CSS</w:t>
            </w:r>
          </w:p>
          <w:p w14:paraId="43259212" w14:textId="77777777" w:rsidR="000C0F5F" w:rsidRPr="000C0F5F" w:rsidRDefault="000C0F5F" w:rsidP="000C0F5F">
            <w:pPr>
              <w:rPr>
                <w:rFonts w:ascii="Calibri" w:hAnsi="Calibri" w:cs="Calibri"/>
                <w:szCs w:val="24"/>
              </w:rPr>
            </w:pPr>
          </w:p>
          <w:p w14:paraId="7A09FDC3" w14:textId="77777777" w:rsidR="000C0F5F" w:rsidRDefault="000C0F5F" w:rsidP="000C0F5F">
            <w:r>
              <w:t>……………………………..</w:t>
            </w:r>
          </w:p>
          <w:p w14:paraId="6C592B68" w14:textId="77777777" w:rsidR="000C0F5F" w:rsidRPr="000C0F5F" w:rsidRDefault="000C0F5F" w:rsidP="000C0F5F">
            <w:pPr>
              <w:rPr>
                <w:rFonts w:asciiTheme="minorHAnsi" w:hAnsiTheme="minorHAnsi" w:cstheme="minorHAnsi"/>
                <w:i/>
                <w:iCs/>
              </w:rPr>
            </w:pPr>
            <w:r w:rsidRPr="000C0F5F">
              <w:rPr>
                <w:rFonts w:asciiTheme="minorHAnsi" w:hAnsiTheme="minorHAnsi" w:cstheme="minorHAnsi"/>
                <w:i/>
                <w:iCs/>
              </w:rPr>
              <w:t>(proszę wpisać TAK lub NIE)</w:t>
            </w:r>
          </w:p>
          <w:p w14:paraId="4139847D" w14:textId="77777777" w:rsidR="000C0F5F" w:rsidRPr="004D0166" w:rsidRDefault="000C0F5F" w:rsidP="005C11D9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569C8F78" w14:textId="77777777" w:rsidR="00CB2D47" w:rsidRPr="004D0166" w:rsidRDefault="00CB2D47" w:rsidP="005C11D9">
            <w:pPr>
              <w:rPr>
                <w:rFonts w:ascii="Calibri" w:hAnsi="Calibri" w:cs="Calibri"/>
                <w:b/>
                <w:szCs w:val="24"/>
              </w:rPr>
            </w:pPr>
            <w:r w:rsidRPr="004D0166">
              <w:rPr>
                <w:rFonts w:ascii="Calibri" w:hAnsi="Calibri" w:cs="Calibri"/>
                <w:szCs w:val="24"/>
              </w:rPr>
              <w:t xml:space="preserve">Wykonawca </w:t>
            </w:r>
          </w:p>
          <w:p w14:paraId="4F38C330" w14:textId="77777777" w:rsidR="00CB2D47" w:rsidRPr="004D0166" w:rsidRDefault="00CB2D47" w:rsidP="005C11D9">
            <w:pPr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>- dysponuje osobą na podstawie: ………………………...……...…</w:t>
            </w:r>
            <w:r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11"/>
            </w:r>
          </w:p>
          <w:p w14:paraId="4FA4E50C" w14:textId="77777777" w:rsidR="00CB2D47" w:rsidRPr="004D0166" w:rsidRDefault="00CB2D47" w:rsidP="005C11D9">
            <w:pPr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>- będzie dysponował osobą na podstawie: ……………….………………</w:t>
            </w:r>
            <w:r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12"/>
            </w:r>
          </w:p>
          <w:p w14:paraId="03F3EAAF" w14:textId="77777777" w:rsidR="00CB2D47" w:rsidRPr="004D0166" w:rsidRDefault="00CB2D47" w:rsidP="005C11D9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2A5A01C1" w14:textId="77777777" w:rsidR="00CB2D47" w:rsidRPr="004D0166" w:rsidRDefault="00CB2D47">
      <w:pPr>
        <w:ind w:left="5103"/>
        <w:jc w:val="center"/>
        <w:rPr>
          <w:rFonts w:ascii="Calibri" w:hAnsi="Calibri" w:cs="Calibri"/>
          <w:szCs w:val="24"/>
        </w:rPr>
      </w:pPr>
    </w:p>
    <w:p w14:paraId="11837648" w14:textId="77777777" w:rsidR="00D177EE" w:rsidRDefault="00D177EE">
      <w:pPr>
        <w:ind w:left="5103"/>
        <w:jc w:val="center"/>
        <w:rPr>
          <w:rFonts w:ascii="Calibri" w:hAnsi="Calibri" w:cs="Calibri"/>
          <w:szCs w:val="24"/>
        </w:rPr>
      </w:pPr>
    </w:p>
    <w:p w14:paraId="6F402A9F" w14:textId="77777777" w:rsidR="000C0F5F" w:rsidRDefault="000C0F5F">
      <w:pPr>
        <w:ind w:left="5103"/>
        <w:jc w:val="center"/>
        <w:rPr>
          <w:rFonts w:ascii="Calibri" w:hAnsi="Calibri" w:cs="Calibri"/>
          <w:szCs w:val="24"/>
        </w:rPr>
      </w:pPr>
    </w:p>
    <w:p w14:paraId="6CCAF156" w14:textId="77777777" w:rsidR="00CB2D47" w:rsidRDefault="00CB2D47">
      <w:pPr>
        <w:ind w:left="5103"/>
        <w:jc w:val="center"/>
        <w:rPr>
          <w:rFonts w:ascii="Calibri" w:hAnsi="Calibri" w:cs="Calibri"/>
          <w:szCs w:val="24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7"/>
        <w:gridCol w:w="2395"/>
      </w:tblGrid>
      <w:tr w:rsidR="00CB2D47" w:rsidRPr="004D0166" w14:paraId="444A397E" w14:textId="77777777" w:rsidTr="005C11D9">
        <w:trPr>
          <w:jc w:val="center"/>
        </w:trPr>
        <w:tc>
          <w:tcPr>
            <w:tcW w:w="11747" w:type="dxa"/>
            <w:shd w:val="clear" w:color="auto" w:fill="auto"/>
            <w:vAlign w:val="center"/>
          </w:tcPr>
          <w:p w14:paraId="099EEBF7" w14:textId="23FBD4B0" w:rsidR="00CB2D47" w:rsidRDefault="00CB2D47" w:rsidP="005C11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Doświadczenie, o którym mowa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w rozdziale VII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ust. 2 pkt 4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lit.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bd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 SWZ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30CF0CEB" w14:textId="77777777" w:rsidR="00CB2D47" w:rsidRPr="004D0166" w:rsidRDefault="00CB2D47" w:rsidP="005C11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(proszę szczegółowo opisać przedmiot i zakres zrealizowanych usług)</w:t>
            </w:r>
          </w:p>
          <w:p w14:paraId="122F50F7" w14:textId="77777777" w:rsidR="00CB2D47" w:rsidRPr="004D0166" w:rsidRDefault="00CB2D47" w:rsidP="005C11D9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3C41D30C" w14:textId="77777777" w:rsidR="00CB2D47" w:rsidRPr="004D0166" w:rsidRDefault="00CB2D47" w:rsidP="005C11D9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Informacja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o podstawie dysponowania</w:t>
            </w:r>
          </w:p>
        </w:tc>
      </w:tr>
      <w:tr w:rsidR="00CB2D47" w:rsidRPr="004D0166" w14:paraId="1CE007AD" w14:textId="77777777" w:rsidTr="005C11D9">
        <w:trPr>
          <w:jc w:val="center"/>
        </w:trPr>
        <w:tc>
          <w:tcPr>
            <w:tcW w:w="14142" w:type="dxa"/>
            <w:gridSpan w:val="2"/>
            <w:shd w:val="clear" w:color="auto" w:fill="auto"/>
            <w:vAlign w:val="center"/>
          </w:tcPr>
          <w:p w14:paraId="6E8C7136" w14:textId="77777777" w:rsidR="00CB2D47" w:rsidRPr="004D0166" w:rsidRDefault="00CB2D47" w:rsidP="005C11D9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Imię i nazwisko…………………………………………………………………………</w:t>
            </w:r>
          </w:p>
        </w:tc>
      </w:tr>
      <w:tr w:rsidR="00CB2D47" w:rsidRPr="004D0166" w14:paraId="0D463460" w14:textId="77777777" w:rsidTr="005C11D9">
        <w:trPr>
          <w:trHeight w:val="608"/>
          <w:jc w:val="center"/>
        </w:trPr>
        <w:tc>
          <w:tcPr>
            <w:tcW w:w="11747" w:type="dxa"/>
          </w:tcPr>
          <w:p w14:paraId="7E080DE2" w14:textId="77777777" w:rsidR="00CB2D47" w:rsidRDefault="00CB2D47" w:rsidP="005C11D9">
            <w:pPr>
              <w:rPr>
                <w:rFonts w:ascii="Calibri" w:hAnsi="Calibri" w:cs="Calibri"/>
                <w:szCs w:val="24"/>
              </w:rPr>
            </w:pPr>
          </w:p>
          <w:p w14:paraId="16099D3A" w14:textId="77777777" w:rsidR="000C0F5F" w:rsidRDefault="000C0F5F" w:rsidP="000C0F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Osoba </w:t>
            </w:r>
            <w:r w:rsidRPr="000C0F5F">
              <w:rPr>
                <w:rFonts w:asciiTheme="minorHAnsi" w:hAnsiTheme="minorHAnsi" w:cstheme="minorHAnsi"/>
              </w:rPr>
              <w:t>posiada doświadczenie w programowaniu i obsłudze, naprawie błędów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C0F5F">
              <w:rPr>
                <w:rFonts w:asciiTheme="minorHAnsi" w:hAnsiTheme="minorHAnsi" w:cstheme="minorHAnsi"/>
              </w:rPr>
              <w:t>i wprowadzaniu zmian w rozwiązaniach/systemach zrealizowanych w architekturze wielowarstwowej, w tym graficznych interfejsów</w:t>
            </w:r>
            <w:r w:rsidRPr="000C0F5F">
              <w:rPr>
                <w:rFonts w:asciiTheme="minorHAnsi" w:hAnsiTheme="minorHAnsi" w:cstheme="minorHAnsi"/>
              </w:rPr>
              <w:br/>
              <w:t>w HTML, Java Script, CSS</w:t>
            </w:r>
          </w:p>
          <w:p w14:paraId="09E172F2" w14:textId="77777777" w:rsidR="000C0F5F" w:rsidRPr="000C0F5F" w:rsidRDefault="000C0F5F" w:rsidP="000C0F5F">
            <w:pPr>
              <w:rPr>
                <w:rFonts w:ascii="Calibri" w:hAnsi="Calibri" w:cs="Calibri"/>
                <w:szCs w:val="24"/>
              </w:rPr>
            </w:pPr>
          </w:p>
          <w:p w14:paraId="29035C39" w14:textId="77777777" w:rsidR="000C0F5F" w:rsidRDefault="000C0F5F" w:rsidP="000C0F5F">
            <w:r>
              <w:t>……………………………..</w:t>
            </w:r>
          </w:p>
          <w:p w14:paraId="00F5B3ED" w14:textId="77777777" w:rsidR="000C0F5F" w:rsidRPr="000C0F5F" w:rsidRDefault="000C0F5F" w:rsidP="000C0F5F">
            <w:pPr>
              <w:rPr>
                <w:rFonts w:asciiTheme="minorHAnsi" w:hAnsiTheme="minorHAnsi" w:cstheme="minorHAnsi"/>
                <w:i/>
                <w:iCs/>
              </w:rPr>
            </w:pPr>
            <w:r w:rsidRPr="000C0F5F">
              <w:rPr>
                <w:rFonts w:asciiTheme="minorHAnsi" w:hAnsiTheme="minorHAnsi" w:cstheme="minorHAnsi"/>
                <w:i/>
                <w:iCs/>
              </w:rPr>
              <w:t>(proszę wpisać TAK lub NIE)</w:t>
            </w:r>
          </w:p>
          <w:p w14:paraId="5993306B" w14:textId="77777777" w:rsidR="000C0F5F" w:rsidRPr="004D0166" w:rsidRDefault="000C0F5F" w:rsidP="005C11D9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7EB55807" w14:textId="77777777" w:rsidR="00CB2D47" w:rsidRPr="004D0166" w:rsidRDefault="00CB2D47" w:rsidP="005C11D9">
            <w:pPr>
              <w:rPr>
                <w:rFonts w:ascii="Calibri" w:hAnsi="Calibri" w:cs="Calibri"/>
                <w:b/>
                <w:szCs w:val="24"/>
              </w:rPr>
            </w:pPr>
            <w:r w:rsidRPr="004D0166">
              <w:rPr>
                <w:rFonts w:ascii="Calibri" w:hAnsi="Calibri" w:cs="Calibri"/>
                <w:szCs w:val="24"/>
              </w:rPr>
              <w:t xml:space="preserve">Wykonawca </w:t>
            </w:r>
          </w:p>
          <w:p w14:paraId="0DFEF89C" w14:textId="77777777" w:rsidR="00CB2D47" w:rsidRPr="004D0166" w:rsidRDefault="00CB2D47" w:rsidP="005C11D9">
            <w:pPr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>- dysponuje osobą na podstawie: ………………………...……...…</w:t>
            </w:r>
            <w:r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13"/>
            </w:r>
          </w:p>
          <w:p w14:paraId="09943A17" w14:textId="77777777" w:rsidR="00CB2D47" w:rsidRPr="004D0166" w:rsidRDefault="00CB2D47" w:rsidP="005C11D9">
            <w:pPr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>- będzie dysponował osobą na podstawie: ……………….………………</w:t>
            </w:r>
            <w:r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14"/>
            </w:r>
          </w:p>
          <w:p w14:paraId="1685276D" w14:textId="77777777" w:rsidR="00CB2D47" w:rsidRPr="004D0166" w:rsidRDefault="00CB2D47" w:rsidP="005C11D9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5639FCAA" w14:textId="77777777" w:rsidR="00CB2D47" w:rsidRPr="004D0166" w:rsidRDefault="00CB2D47">
      <w:pPr>
        <w:ind w:left="5103"/>
        <w:jc w:val="center"/>
        <w:rPr>
          <w:rFonts w:ascii="Calibri" w:hAnsi="Calibri" w:cs="Calibri"/>
          <w:szCs w:val="24"/>
        </w:rPr>
      </w:pPr>
    </w:p>
    <w:p w14:paraId="7B5D6BD0" w14:textId="77777777" w:rsidR="00353A9F" w:rsidRPr="004D0166" w:rsidRDefault="00954793" w:rsidP="00353A9F">
      <w:pPr>
        <w:ind w:left="5103"/>
        <w:jc w:val="center"/>
        <w:rPr>
          <w:rFonts w:ascii="Calibri" w:hAnsi="Calibri" w:cs="Calibri"/>
          <w:szCs w:val="24"/>
        </w:rPr>
      </w:pPr>
      <w:r w:rsidRPr="004D0166">
        <w:rPr>
          <w:rFonts w:ascii="Calibri" w:hAnsi="Calibri" w:cs="Calibri"/>
          <w:szCs w:val="24"/>
        </w:rPr>
        <w:t xml:space="preserve"> </w:t>
      </w:r>
      <w:r w:rsidR="00932F83" w:rsidRPr="004D0166">
        <w:rPr>
          <w:rFonts w:ascii="Calibri" w:hAnsi="Calibri" w:cs="Calibri"/>
          <w:szCs w:val="24"/>
        </w:rPr>
        <w:t>...................</w:t>
      </w:r>
      <w:r w:rsidR="007260B2" w:rsidRPr="004D0166">
        <w:rPr>
          <w:rFonts w:ascii="Calibri" w:hAnsi="Calibri" w:cs="Calibri"/>
          <w:szCs w:val="24"/>
        </w:rPr>
        <w:t>.........</w:t>
      </w:r>
      <w:r w:rsidR="00932F83" w:rsidRPr="004D0166">
        <w:rPr>
          <w:rFonts w:ascii="Calibri" w:hAnsi="Calibri" w:cs="Calibri"/>
          <w:szCs w:val="24"/>
        </w:rPr>
        <w:t>...................................</w:t>
      </w:r>
    </w:p>
    <w:p w14:paraId="49FE0B97" w14:textId="74450B13" w:rsidR="00F66006" w:rsidRPr="004D0166" w:rsidRDefault="005C1D99" w:rsidP="00353A9F">
      <w:pPr>
        <w:ind w:left="5103"/>
        <w:jc w:val="center"/>
        <w:rPr>
          <w:rFonts w:ascii="Calibri" w:hAnsi="Calibri" w:cs="Calibri"/>
          <w:szCs w:val="24"/>
        </w:rPr>
      </w:pPr>
      <w:r w:rsidRPr="004D0166">
        <w:rPr>
          <w:rFonts w:ascii="Calibri" w:hAnsi="Calibri" w:cs="Calibri"/>
          <w:szCs w:val="24"/>
        </w:rPr>
        <w:t xml:space="preserve">   </w:t>
      </w:r>
      <w:r w:rsidRPr="004D0166">
        <w:rPr>
          <w:rFonts w:ascii="Calibri" w:hAnsi="Calibri" w:cs="Calibri"/>
          <w:i/>
          <w:szCs w:val="24"/>
        </w:rPr>
        <w:t>podpis Wykonawcy</w:t>
      </w:r>
    </w:p>
    <w:sectPr w:rsidR="00F66006" w:rsidRPr="004D0166" w:rsidSect="00FA67B0">
      <w:footerReference w:type="default" r:id="rId8"/>
      <w:pgSz w:w="16840" w:h="11907" w:orient="landscape"/>
      <w:pgMar w:top="1418" w:right="1418" w:bottom="311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A9FF" w14:textId="77777777" w:rsidR="00A54E6C" w:rsidRDefault="00A54E6C" w:rsidP="00731D8E">
      <w:r>
        <w:separator/>
      </w:r>
    </w:p>
  </w:endnote>
  <w:endnote w:type="continuationSeparator" w:id="0">
    <w:p w14:paraId="6157BA16" w14:textId="77777777" w:rsidR="00A54E6C" w:rsidRDefault="00A54E6C" w:rsidP="0073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37342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434101B7" w14:textId="26B39D14" w:rsidR="007773CC" w:rsidRPr="007773CC" w:rsidRDefault="007773CC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7773CC">
          <w:rPr>
            <w:rFonts w:ascii="Calibri" w:hAnsi="Calibri" w:cs="Calibri"/>
            <w:sz w:val="22"/>
            <w:szCs w:val="22"/>
          </w:rPr>
          <w:fldChar w:fldCharType="begin"/>
        </w:r>
        <w:r w:rsidRPr="007773CC">
          <w:rPr>
            <w:rFonts w:ascii="Calibri" w:hAnsi="Calibri" w:cs="Calibri"/>
            <w:sz w:val="22"/>
            <w:szCs w:val="22"/>
          </w:rPr>
          <w:instrText>PAGE   \* MERGEFORMAT</w:instrText>
        </w:r>
        <w:r w:rsidRPr="007773CC">
          <w:rPr>
            <w:rFonts w:ascii="Calibri" w:hAnsi="Calibri" w:cs="Calibri"/>
            <w:sz w:val="22"/>
            <w:szCs w:val="22"/>
          </w:rPr>
          <w:fldChar w:fldCharType="separate"/>
        </w:r>
        <w:r w:rsidR="004D3B15">
          <w:rPr>
            <w:rFonts w:ascii="Calibri" w:hAnsi="Calibri" w:cs="Calibri"/>
            <w:noProof/>
            <w:sz w:val="22"/>
            <w:szCs w:val="22"/>
          </w:rPr>
          <w:t>5</w:t>
        </w:r>
        <w:r w:rsidRPr="007773CC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3A901DCD" w14:textId="77777777" w:rsidR="007773CC" w:rsidRDefault="007773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C3FE" w14:textId="77777777" w:rsidR="00A54E6C" w:rsidRDefault="00A54E6C" w:rsidP="00731D8E">
      <w:r>
        <w:separator/>
      </w:r>
    </w:p>
  </w:footnote>
  <w:footnote w:type="continuationSeparator" w:id="0">
    <w:p w14:paraId="5D65DC79" w14:textId="77777777" w:rsidR="00A54E6C" w:rsidRDefault="00A54E6C" w:rsidP="00731D8E">
      <w:r>
        <w:continuationSeparator/>
      </w:r>
    </w:p>
  </w:footnote>
  <w:footnote w:id="1">
    <w:p w14:paraId="7B3D12E8" w14:textId="77777777" w:rsidR="00943E32" w:rsidRPr="004D0166" w:rsidRDefault="00943E32">
      <w:pPr>
        <w:pStyle w:val="Tekstprzypisudolnego"/>
        <w:rPr>
          <w:rFonts w:ascii="Calibri" w:hAnsi="Calibri" w:cs="Calibri"/>
        </w:rPr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Wpisać, np.: umowa o pracę, umowa o świadczenie usług, umowa zlecenia, samozatrudnienie osoby fizycznej</w:t>
      </w:r>
    </w:p>
  </w:footnote>
  <w:footnote w:id="2">
    <w:p w14:paraId="710B4F61" w14:textId="77777777" w:rsidR="002135C2" w:rsidRPr="004D0166" w:rsidRDefault="002135C2" w:rsidP="004D0166">
      <w:pPr>
        <w:rPr>
          <w:rFonts w:ascii="Calibri" w:hAnsi="Calibri" w:cs="Calibri"/>
          <w:sz w:val="20"/>
        </w:rPr>
      </w:pPr>
      <w:r w:rsidRPr="004D0166">
        <w:rPr>
          <w:rStyle w:val="Odwoanieprzypisudolnego"/>
          <w:rFonts w:ascii="Calibri" w:hAnsi="Calibri" w:cs="Calibri"/>
          <w:sz w:val="20"/>
        </w:rPr>
        <w:footnoteRef/>
      </w:r>
      <w:r w:rsidRPr="004D0166">
        <w:rPr>
          <w:rFonts w:ascii="Calibri" w:hAnsi="Calibri" w:cs="Calibri"/>
          <w:sz w:val="20"/>
        </w:rPr>
        <w:t xml:space="preserve"> Wpisać, np.: umowa o podwykonawstwo, o współpracy, porozumienie pomiędzy pracodawcami o delegowaniu pracowników w celu wykonania pracy u wykonawcy itd.</w:t>
      </w:r>
    </w:p>
    <w:p w14:paraId="59F13B3E" w14:textId="77777777" w:rsidR="002135C2" w:rsidRDefault="002135C2">
      <w:pPr>
        <w:pStyle w:val="Tekstprzypisudolnego"/>
      </w:pPr>
    </w:p>
  </w:footnote>
  <w:footnote w:id="3">
    <w:p w14:paraId="76C7B037" w14:textId="77777777" w:rsidR="00CB2D47" w:rsidRPr="00474150" w:rsidRDefault="00CB2D47">
      <w:pPr>
        <w:pStyle w:val="Tekstprzypisudolnego"/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Wpisać, np.: umowa o podwykonawstwo, o współpracy, porozumienie pomiędzy pracodawcami o delegowaniu pracowników w celu wykonania pracy u wykonawcy itd.</w:t>
      </w:r>
    </w:p>
  </w:footnote>
  <w:footnote w:id="4">
    <w:p w14:paraId="263866D0" w14:textId="4EB40BAC" w:rsidR="00824C2F" w:rsidRDefault="00824C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0166">
        <w:rPr>
          <w:rFonts w:ascii="Calibri" w:hAnsi="Calibri" w:cs="Calibri"/>
        </w:rPr>
        <w:t>Wpisać, np.: umowa o podwykonawstwo, o współpracy, porozumienie pomiędzy pracodawcami o delegowaniu pracowników w celu wykonania pracy u wykonawcy itd.</w:t>
      </w:r>
    </w:p>
  </w:footnote>
  <w:footnote w:id="5">
    <w:p w14:paraId="23A7387B" w14:textId="77777777" w:rsidR="00CB2D47" w:rsidRPr="00474150" w:rsidRDefault="00CB2D47" w:rsidP="00CB44C3">
      <w:pPr>
        <w:pStyle w:val="Tekstprzypisudolnego"/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Wpisać, np.: umowa o podwykonawstwo, o współpracy, porozumienie pomiędzy pracodawcami o delegowaniu pracowników w celu wykonania pracy u wykonawcy itd.</w:t>
      </w:r>
    </w:p>
  </w:footnote>
  <w:footnote w:id="6">
    <w:p w14:paraId="1F79EF0B" w14:textId="42A4BA33" w:rsidR="00824C2F" w:rsidRDefault="00824C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0166">
        <w:rPr>
          <w:rFonts w:ascii="Calibri" w:hAnsi="Calibri" w:cs="Calibri"/>
        </w:rPr>
        <w:t>Wpisać, np.: umowa o podwykonawstwo, o współpracy, porozumienie pomiędzy pracodawcami o delegowaniu pracowników w celu wykonania pracy u wykonawcy itd.</w:t>
      </w:r>
    </w:p>
  </w:footnote>
  <w:footnote w:id="7">
    <w:p w14:paraId="07EC472C" w14:textId="77777777" w:rsidR="00CB2D47" w:rsidRPr="004D0166" w:rsidRDefault="00CB2D47" w:rsidP="00D177EE">
      <w:pPr>
        <w:pStyle w:val="Tekstprzypisudolnego"/>
        <w:rPr>
          <w:rFonts w:ascii="Calibri" w:hAnsi="Calibri" w:cs="Calibri"/>
        </w:rPr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Wpisać, np.: umowa o podwykonawstwo, o współpracy, porozumienie pomiędzy pracodawcami o delegowaniu pracowników w celu wykonania pracy u wykonawcy itd.</w:t>
      </w:r>
    </w:p>
  </w:footnote>
  <w:footnote w:id="8">
    <w:p w14:paraId="0E7310B2" w14:textId="77777777" w:rsidR="00CB2D47" w:rsidRPr="004D0166" w:rsidRDefault="00CB2D47" w:rsidP="00D177EE">
      <w:pPr>
        <w:rPr>
          <w:rFonts w:ascii="Calibri" w:hAnsi="Calibri" w:cs="Calibri"/>
          <w:sz w:val="20"/>
        </w:rPr>
      </w:pPr>
      <w:r w:rsidRPr="004D0166">
        <w:rPr>
          <w:rStyle w:val="Odwoanieprzypisudolnego"/>
          <w:rFonts w:ascii="Calibri" w:hAnsi="Calibri" w:cs="Calibri"/>
          <w:sz w:val="20"/>
        </w:rPr>
        <w:footnoteRef/>
      </w:r>
      <w:r w:rsidRPr="004D0166">
        <w:rPr>
          <w:rFonts w:ascii="Calibri" w:hAnsi="Calibri" w:cs="Calibri"/>
          <w:sz w:val="20"/>
        </w:rPr>
        <w:t xml:space="preserve"> wpisać, np.: umowa o podwykonawstwo, o współpracy, porozumienie pomiędzy pracodawcami o delegowaniu pracowników w celu wykonania pracy u wykonawcy itd.</w:t>
      </w:r>
    </w:p>
  </w:footnote>
  <w:footnote w:id="9">
    <w:p w14:paraId="6F54287F" w14:textId="77777777" w:rsidR="00CB2D47" w:rsidRPr="00A941ED" w:rsidRDefault="00CB2D47" w:rsidP="00166F65">
      <w:pPr>
        <w:pStyle w:val="Tekstprzypisudolnego"/>
        <w:rPr>
          <w:rFonts w:ascii="Calibri" w:hAnsi="Calibri" w:cs="Calibri"/>
        </w:rPr>
      </w:pPr>
      <w:r w:rsidRPr="00A941ED">
        <w:rPr>
          <w:rStyle w:val="Odwoanieprzypisudolnego"/>
          <w:rFonts w:ascii="Calibri" w:hAnsi="Calibri" w:cs="Calibri"/>
        </w:rPr>
        <w:footnoteRef/>
      </w:r>
      <w:r w:rsidRPr="00A941ED">
        <w:rPr>
          <w:rFonts w:ascii="Calibri" w:hAnsi="Calibri" w:cs="Calibri"/>
        </w:rPr>
        <w:t xml:space="preserve"> Wpisać, np.: umowa o podwykonawstwo, o współpracy, porozumienie pomiędzy pracodawcami o delegowaniu pracowników w celu wykonania pracy u wykonawcy itd.</w:t>
      </w:r>
    </w:p>
  </w:footnote>
  <w:footnote w:id="10">
    <w:p w14:paraId="0AA273F2" w14:textId="392648D1" w:rsidR="00CB2D47" w:rsidRPr="009A6C1B" w:rsidRDefault="00CB2D47" w:rsidP="00166F65">
      <w:pPr>
        <w:rPr>
          <w:sz w:val="20"/>
        </w:rPr>
      </w:pPr>
      <w:r w:rsidRPr="00A941ED">
        <w:rPr>
          <w:rStyle w:val="Odwoanieprzypisudolnego"/>
          <w:rFonts w:ascii="Calibri" w:hAnsi="Calibri" w:cs="Calibri"/>
          <w:sz w:val="20"/>
        </w:rPr>
        <w:footnoteRef/>
      </w:r>
      <w:r w:rsidRPr="00A941ED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W</w:t>
      </w:r>
      <w:r w:rsidRPr="00A941ED">
        <w:rPr>
          <w:rFonts w:ascii="Calibri" w:hAnsi="Calibri" w:cs="Calibri"/>
          <w:sz w:val="20"/>
        </w:rPr>
        <w:t>pisać, np.: umowa o podwykonawstwo, o współpracy, porozumienie pomiędzy pracodawcami o delegowaniu pracowników w celu wykonania pracy u wykonawcy itd.</w:t>
      </w:r>
    </w:p>
  </w:footnote>
  <w:footnote w:id="11">
    <w:p w14:paraId="03B9B67E" w14:textId="77777777" w:rsidR="00CB2D47" w:rsidRPr="00A941ED" w:rsidRDefault="00CB2D47" w:rsidP="00CB2D47">
      <w:pPr>
        <w:pStyle w:val="Tekstprzypisudolnego"/>
        <w:rPr>
          <w:rFonts w:ascii="Calibri" w:hAnsi="Calibri" w:cs="Calibri"/>
        </w:rPr>
      </w:pPr>
      <w:r w:rsidRPr="00A941ED">
        <w:rPr>
          <w:rStyle w:val="Odwoanieprzypisudolnego"/>
          <w:rFonts w:ascii="Calibri" w:hAnsi="Calibri" w:cs="Calibri"/>
        </w:rPr>
        <w:footnoteRef/>
      </w:r>
      <w:r w:rsidRPr="00A941ED">
        <w:rPr>
          <w:rFonts w:ascii="Calibri" w:hAnsi="Calibri" w:cs="Calibri"/>
        </w:rPr>
        <w:t xml:space="preserve"> Wpisać, np.: umowa o podwykonawstwo, o współpracy, porozumienie pomiędzy pracodawcami o delegowaniu pracowników w celu wykonania pracy u wykonawcy itd.</w:t>
      </w:r>
    </w:p>
  </w:footnote>
  <w:footnote w:id="12">
    <w:p w14:paraId="069ABC52" w14:textId="77777777" w:rsidR="00CB2D47" w:rsidRPr="009A6C1B" w:rsidRDefault="00CB2D47" w:rsidP="00CB2D47">
      <w:pPr>
        <w:rPr>
          <w:sz w:val="20"/>
        </w:rPr>
      </w:pPr>
      <w:r w:rsidRPr="00A941ED">
        <w:rPr>
          <w:rStyle w:val="Odwoanieprzypisudolnego"/>
          <w:rFonts w:ascii="Calibri" w:hAnsi="Calibri" w:cs="Calibri"/>
          <w:sz w:val="20"/>
        </w:rPr>
        <w:footnoteRef/>
      </w:r>
      <w:r w:rsidRPr="00A941ED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W</w:t>
      </w:r>
      <w:r w:rsidRPr="00A941ED">
        <w:rPr>
          <w:rFonts w:ascii="Calibri" w:hAnsi="Calibri" w:cs="Calibri"/>
          <w:sz w:val="20"/>
        </w:rPr>
        <w:t>pisać, np.: umowa o podwykonawstwo, o współpracy, porozumienie pomiędzy pracodawcami o delegowaniu pracowników w celu wykonania pracy u wykonawcy itd.</w:t>
      </w:r>
    </w:p>
  </w:footnote>
  <w:footnote w:id="13">
    <w:p w14:paraId="59540E0E" w14:textId="77777777" w:rsidR="00CB2D47" w:rsidRPr="00A941ED" w:rsidRDefault="00CB2D47" w:rsidP="00CB2D47">
      <w:pPr>
        <w:pStyle w:val="Tekstprzypisudolnego"/>
        <w:rPr>
          <w:rFonts w:ascii="Calibri" w:hAnsi="Calibri" w:cs="Calibri"/>
        </w:rPr>
      </w:pPr>
      <w:r w:rsidRPr="00A941ED">
        <w:rPr>
          <w:rStyle w:val="Odwoanieprzypisudolnego"/>
          <w:rFonts w:ascii="Calibri" w:hAnsi="Calibri" w:cs="Calibri"/>
        </w:rPr>
        <w:footnoteRef/>
      </w:r>
      <w:r w:rsidRPr="00A941ED">
        <w:rPr>
          <w:rFonts w:ascii="Calibri" w:hAnsi="Calibri" w:cs="Calibri"/>
        </w:rPr>
        <w:t xml:space="preserve"> Wpisać, np.: umowa o podwykonawstwo, o współpracy, porozumienie pomiędzy pracodawcami o delegowaniu pracowników w celu wykonania pracy u wykonawcy itd.</w:t>
      </w:r>
    </w:p>
  </w:footnote>
  <w:footnote w:id="14">
    <w:p w14:paraId="08AC1E5C" w14:textId="77777777" w:rsidR="00CB2D47" w:rsidRPr="009A6C1B" w:rsidRDefault="00CB2D47" w:rsidP="00CB2D47">
      <w:pPr>
        <w:rPr>
          <w:sz w:val="20"/>
        </w:rPr>
      </w:pPr>
      <w:r w:rsidRPr="00A941ED">
        <w:rPr>
          <w:rStyle w:val="Odwoanieprzypisudolnego"/>
          <w:rFonts w:ascii="Calibri" w:hAnsi="Calibri" w:cs="Calibri"/>
          <w:sz w:val="20"/>
        </w:rPr>
        <w:footnoteRef/>
      </w:r>
      <w:r w:rsidRPr="00A941ED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W</w:t>
      </w:r>
      <w:r w:rsidRPr="00A941ED">
        <w:rPr>
          <w:rFonts w:ascii="Calibri" w:hAnsi="Calibri" w:cs="Calibri"/>
          <w:sz w:val="20"/>
        </w:rPr>
        <w:t>pisać, np.: umowa o podwykonawstwo, o współpracy, porozumienie pomiędzy pracodawcami o delegowaniu pracowników w celu wykonania pracy u wykonawcy itd.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221738"/>
    <w:multiLevelType w:val="singleLevel"/>
    <w:tmpl w:val="EE64F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80E0090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BE153A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4D08AB"/>
    <w:multiLevelType w:val="hybridMultilevel"/>
    <w:tmpl w:val="6898163E"/>
    <w:lvl w:ilvl="0" w:tplc="24400260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939"/>
    <w:multiLevelType w:val="hybridMultilevel"/>
    <w:tmpl w:val="51A22EC0"/>
    <w:lvl w:ilvl="0" w:tplc="79262F46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E17E557A">
      <w:start w:val="1"/>
      <w:numFmt w:val="lowerLetter"/>
      <w:lvlText w:val="%2."/>
      <w:lvlJc w:val="left"/>
      <w:pPr>
        <w:ind w:left="2024" w:hanging="360"/>
      </w:pPr>
      <w:rPr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6" w15:restartNumberingAfterBreak="0">
    <w:nsid w:val="6A046EE1"/>
    <w:multiLevelType w:val="hybridMultilevel"/>
    <w:tmpl w:val="0CAC9512"/>
    <w:lvl w:ilvl="0" w:tplc="79262F46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24" w:hanging="360"/>
      </w:p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7" w15:restartNumberingAfterBreak="0">
    <w:nsid w:val="7CF339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71544362">
    <w:abstractNumId w:val="2"/>
  </w:num>
  <w:num w:numId="2" w16cid:durableId="131562333">
    <w:abstractNumId w:val="3"/>
  </w:num>
  <w:num w:numId="3" w16cid:durableId="1154446764">
    <w:abstractNumId w:val="7"/>
  </w:num>
  <w:num w:numId="4" w16cid:durableId="1358046931">
    <w:abstractNumId w:val="1"/>
  </w:num>
  <w:num w:numId="5" w16cid:durableId="98256893">
    <w:abstractNumId w:val="0"/>
  </w:num>
  <w:num w:numId="6" w16cid:durableId="1334717942">
    <w:abstractNumId w:val="6"/>
  </w:num>
  <w:num w:numId="7" w16cid:durableId="566115197">
    <w:abstractNumId w:val="4"/>
  </w:num>
  <w:num w:numId="8" w16cid:durableId="13870268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22"/>
    <w:rsid w:val="000066F2"/>
    <w:rsid w:val="00006DCD"/>
    <w:rsid w:val="00021A67"/>
    <w:rsid w:val="00023FEA"/>
    <w:rsid w:val="00024961"/>
    <w:rsid w:val="00041F0C"/>
    <w:rsid w:val="00041F3D"/>
    <w:rsid w:val="00046A22"/>
    <w:rsid w:val="00047454"/>
    <w:rsid w:val="00055676"/>
    <w:rsid w:val="00056CD8"/>
    <w:rsid w:val="000644E1"/>
    <w:rsid w:val="00067E27"/>
    <w:rsid w:val="000900A5"/>
    <w:rsid w:val="0009224B"/>
    <w:rsid w:val="000A76FA"/>
    <w:rsid w:val="000C0F5F"/>
    <w:rsid w:val="000C6143"/>
    <w:rsid w:val="000C7955"/>
    <w:rsid w:val="000E0B85"/>
    <w:rsid w:val="000E69CD"/>
    <w:rsid w:val="000F39F4"/>
    <w:rsid w:val="00113639"/>
    <w:rsid w:val="00117877"/>
    <w:rsid w:val="00117B05"/>
    <w:rsid w:val="00146EA7"/>
    <w:rsid w:val="00160770"/>
    <w:rsid w:val="00166F65"/>
    <w:rsid w:val="001725F9"/>
    <w:rsid w:val="00180DC7"/>
    <w:rsid w:val="001925B7"/>
    <w:rsid w:val="001A453C"/>
    <w:rsid w:val="001E3171"/>
    <w:rsid w:val="001E4F30"/>
    <w:rsid w:val="00202692"/>
    <w:rsid w:val="0021100B"/>
    <w:rsid w:val="002135C2"/>
    <w:rsid w:val="00217E49"/>
    <w:rsid w:val="00233086"/>
    <w:rsid w:val="002525FC"/>
    <w:rsid w:val="00253953"/>
    <w:rsid w:val="00276651"/>
    <w:rsid w:val="0028586B"/>
    <w:rsid w:val="002A1FDE"/>
    <w:rsid w:val="002C6277"/>
    <w:rsid w:val="002E660A"/>
    <w:rsid w:val="002F043F"/>
    <w:rsid w:val="002F35E5"/>
    <w:rsid w:val="002F3ACA"/>
    <w:rsid w:val="002F77CE"/>
    <w:rsid w:val="003413FB"/>
    <w:rsid w:val="00353A9F"/>
    <w:rsid w:val="00362AD4"/>
    <w:rsid w:val="00372E61"/>
    <w:rsid w:val="00383C58"/>
    <w:rsid w:val="00386328"/>
    <w:rsid w:val="00395BE9"/>
    <w:rsid w:val="003972E6"/>
    <w:rsid w:val="0039757B"/>
    <w:rsid w:val="003A5945"/>
    <w:rsid w:val="003B3533"/>
    <w:rsid w:val="00400BF9"/>
    <w:rsid w:val="004320C9"/>
    <w:rsid w:val="004352B7"/>
    <w:rsid w:val="0046594C"/>
    <w:rsid w:val="004700A3"/>
    <w:rsid w:val="00474150"/>
    <w:rsid w:val="004771A9"/>
    <w:rsid w:val="004A68AC"/>
    <w:rsid w:val="004B3424"/>
    <w:rsid w:val="004B7F9D"/>
    <w:rsid w:val="004C5DB2"/>
    <w:rsid w:val="004D0166"/>
    <w:rsid w:val="004D3B15"/>
    <w:rsid w:val="004D3E5E"/>
    <w:rsid w:val="004E3C7D"/>
    <w:rsid w:val="004F08F7"/>
    <w:rsid w:val="005079B0"/>
    <w:rsid w:val="00511356"/>
    <w:rsid w:val="00522F1C"/>
    <w:rsid w:val="00527837"/>
    <w:rsid w:val="00535CCE"/>
    <w:rsid w:val="005452D4"/>
    <w:rsid w:val="005542A2"/>
    <w:rsid w:val="005663F7"/>
    <w:rsid w:val="005665E1"/>
    <w:rsid w:val="005730C3"/>
    <w:rsid w:val="005828AA"/>
    <w:rsid w:val="0058390A"/>
    <w:rsid w:val="00596AFB"/>
    <w:rsid w:val="0059706B"/>
    <w:rsid w:val="005C1D99"/>
    <w:rsid w:val="005C5AA6"/>
    <w:rsid w:val="005D08F6"/>
    <w:rsid w:val="005D18A3"/>
    <w:rsid w:val="005D6158"/>
    <w:rsid w:val="005D7CD7"/>
    <w:rsid w:val="005D7F7F"/>
    <w:rsid w:val="005E5BEC"/>
    <w:rsid w:val="005E706A"/>
    <w:rsid w:val="005F5F7F"/>
    <w:rsid w:val="00614492"/>
    <w:rsid w:val="00615356"/>
    <w:rsid w:val="006553FA"/>
    <w:rsid w:val="006625EF"/>
    <w:rsid w:val="00670184"/>
    <w:rsid w:val="006729A7"/>
    <w:rsid w:val="00673079"/>
    <w:rsid w:val="00673958"/>
    <w:rsid w:val="006905E3"/>
    <w:rsid w:val="00692D41"/>
    <w:rsid w:val="00693A08"/>
    <w:rsid w:val="006A59BE"/>
    <w:rsid w:val="006B3DCE"/>
    <w:rsid w:val="006B68ED"/>
    <w:rsid w:val="006B6EBC"/>
    <w:rsid w:val="006C267C"/>
    <w:rsid w:val="006D2588"/>
    <w:rsid w:val="006E7DF1"/>
    <w:rsid w:val="006E7ECD"/>
    <w:rsid w:val="007037CC"/>
    <w:rsid w:val="00715E43"/>
    <w:rsid w:val="00724F76"/>
    <w:rsid w:val="007257D7"/>
    <w:rsid w:val="00725D4B"/>
    <w:rsid w:val="007260B2"/>
    <w:rsid w:val="00731D8E"/>
    <w:rsid w:val="007358EB"/>
    <w:rsid w:val="007411B0"/>
    <w:rsid w:val="00757B30"/>
    <w:rsid w:val="00770AF8"/>
    <w:rsid w:val="0077195B"/>
    <w:rsid w:val="007760F0"/>
    <w:rsid w:val="007773CC"/>
    <w:rsid w:val="00781265"/>
    <w:rsid w:val="007819F8"/>
    <w:rsid w:val="007877A2"/>
    <w:rsid w:val="00793D03"/>
    <w:rsid w:val="00797E12"/>
    <w:rsid w:val="007C4DB5"/>
    <w:rsid w:val="007C7630"/>
    <w:rsid w:val="008051E1"/>
    <w:rsid w:val="0080601D"/>
    <w:rsid w:val="008140C0"/>
    <w:rsid w:val="00815889"/>
    <w:rsid w:val="008248F8"/>
    <w:rsid w:val="00824C2F"/>
    <w:rsid w:val="0085756C"/>
    <w:rsid w:val="00860B1A"/>
    <w:rsid w:val="008623B9"/>
    <w:rsid w:val="00863A4A"/>
    <w:rsid w:val="00866547"/>
    <w:rsid w:val="00867733"/>
    <w:rsid w:val="00871BF0"/>
    <w:rsid w:val="00887616"/>
    <w:rsid w:val="008B0E01"/>
    <w:rsid w:val="008C0320"/>
    <w:rsid w:val="008C6EC1"/>
    <w:rsid w:val="008F74FF"/>
    <w:rsid w:val="0090412C"/>
    <w:rsid w:val="00904978"/>
    <w:rsid w:val="00914FB7"/>
    <w:rsid w:val="009159C4"/>
    <w:rsid w:val="00915B38"/>
    <w:rsid w:val="009278AC"/>
    <w:rsid w:val="00932F83"/>
    <w:rsid w:val="009364F9"/>
    <w:rsid w:val="00943E32"/>
    <w:rsid w:val="00944342"/>
    <w:rsid w:val="00944C6B"/>
    <w:rsid w:val="00954793"/>
    <w:rsid w:val="0095510C"/>
    <w:rsid w:val="00963F2E"/>
    <w:rsid w:val="00973B4E"/>
    <w:rsid w:val="009A6C1B"/>
    <w:rsid w:val="009D172F"/>
    <w:rsid w:val="009D3A72"/>
    <w:rsid w:val="009D724E"/>
    <w:rsid w:val="009F3235"/>
    <w:rsid w:val="00A0430A"/>
    <w:rsid w:val="00A313D0"/>
    <w:rsid w:val="00A32411"/>
    <w:rsid w:val="00A42D32"/>
    <w:rsid w:val="00A50151"/>
    <w:rsid w:val="00A54E6C"/>
    <w:rsid w:val="00A64273"/>
    <w:rsid w:val="00A65C1B"/>
    <w:rsid w:val="00A70730"/>
    <w:rsid w:val="00A941ED"/>
    <w:rsid w:val="00AD6006"/>
    <w:rsid w:val="00AE4F0F"/>
    <w:rsid w:val="00B0294E"/>
    <w:rsid w:val="00B177A2"/>
    <w:rsid w:val="00B2435D"/>
    <w:rsid w:val="00B26755"/>
    <w:rsid w:val="00B35282"/>
    <w:rsid w:val="00B400D7"/>
    <w:rsid w:val="00B653C3"/>
    <w:rsid w:val="00B81697"/>
    <w:rsid w:val="00BA600A"/>
    <w:rsid w:val="00BB0669"/>
    <w:rsid w:val="00BD5288"/>
    <w:rsid w:val="00BF1AAA"/>
    <w:rsid w:val="00C04AD9"/>
    <w:rsid w:val="00C16E3D"/>
    <w:rsid w:val="00C27336"/>
    <w:rsid w:val="00C30C80"/>
    <w:rsid w:val="00C57BAE"/>
    <w:rsid w:val="00C76BF6"/>
    <w:rsid w:val="00C81482"/>
    <w:rsid w:val="00C83508"/>
    <w:rsid w:val="00C90229"/>
    <w:rsid w:val="00C91CEB"/>
    <w:rsid w:val="00CA3CAB"/>
    <w:rsid w:val="00CB2D47"/>
    <w:rsid w:val="00CB44C3"/>
    <w:rsid w:val="00CD43CB"/>
    <w:rsid w:val="00CD4493"/>
    <w:rsid w:val="00CF3511"/>
    <w:rsid w:val="00D01762"/>
    <w:rsid w:val="00D047D4"/>
    <w:rsid w:val="00D05C77"/>
    <w:rsid w:val="00D16157"/>
    <w:rsid w:val="00D177EE"/>
    <w:rsid w:val="00D44977"/>
    <w:rsid w:val="00D533B3"/>
    <w:rsid w:val="00D70F5C"/>
    <w:rsid w:val="00DA1D39"/>
    <w:rsid w:val="00DA3FA8"/>
    <w:rsid w:val="00DA7983"/>
    <w:rsid w:val="00DB30ED"/>
    <w:rsid w:val="00DC2285"/>
    <w:rsid w:val="00DC4FF7"/>
    <w:rsid w:val="00E04E21"/>
    <w:rsid w:val="00E146CA"/>
    <w:rsid w:val="00E148CF"/>
    <w:rsid w:val="00E14E4C"/>
    <w:rsid w:val="00E20ABC"/>
    <w:rsid w:val="00E46148"/>
    <w:rsid w:val="00E463DA"/>
    <w:rsid w:val="00E75D74"/>
    <w:rsid w:val="00E9022B"/>
    <w:rsid w:val="00E90EB1"/>
    <w:rsid w:val="00EA2E5F"/>
    <w:rsid w:val="00EB1B67"/>
    <w:rsid w:val="00EB2745"/>
    <w:rsid w:val="00EE1391"/>
    <w:rsid w:val="00EF1ECD"/>
    <w:rsid w:val="00EF2C90"/>
    <w:rsid w:val="00EF6A0B"/>
    <w:rsid w:val="00F20DA4"/>
    <w:rsid w:val="00F63582"/>
    <w:rsid w:val="00F66006"/>
    <w:rsid w:val="00F67C2F"/>
    <w:rsid w:val="00F67DA9"/>
    <w:rsid w:val="00F70FAA"/>
    <w:rsid w:val="00F86D84"/>
    <w:rsid w:val="00FA1C3A"/>
    <w:rsid w:val="00FA67B0"/>
    <w:rsid w:val="00F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84874"/>
  <w15:docId w15:val="{F5F9FDF3-7FCC-4283-91E9-E3516520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5F7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596AFB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596AFB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596AFB"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rsid w:val="00596AFB"/>
    <w:pPr>
      <w:keepNext/>
      <w:jc w:val="right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96AFB"/>
    <w:pPr>
      <w:ind w:left="5670"/>
      <w:jc w:val="center"/>
    </w:pPr>
    <w:rPr>
      <w:sz w:val="20"/>
    </w:rPr>
  </w:style>
  <w:style w:type="paragraph" w:styleId="Tekstpodstawowy">
    <w:name w:val="Body Text"/>
    <w:basedOn w:val="Normalny"/>
    <w:rsid w:val="00596AFB"/>
    <w:rPr>
      <w:color w:val="FF0000"/>
    </w:rPr>
  </w:style>
  <w:style w:type="character" w:customStyle="1" w:styleId="dane1">
    <w:name w:val="dane1"/>
    <w:rsid w:val="00596AFB"/>
    <w:rPr>
      <w:color w:val="0000CD"/>
    </w:rPr>
  </w:style>
  <w:style w:type="table" w:styleId="Tabela-Siatka">
    <w:name w:val="Table Grid"/>
    <w:basedOn w:val="Standardowy"/>
    <w:rsid w:val="0067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EF1ECD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731D8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1D8E"/>
  </w:style>
  <w:style w:type="character" w:styleId="Odwoanieprzypisudolnego">
    <w:name w:val="footnote reference"/>
    <w:uiPriority w:val="99"/>
    <w:rsid w:val="00731D8E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662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625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6625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625E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625E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62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625EF"/>
    <w:rPr>
      <w:b/>
      <w:bCs/>
    </w:rPr>
  </w:style>
  <w:style w:type="character" w:customStyle="1" w:styleId="markedcontent">
    <w:name w:val="markedcontent"/>
    <w:basedOn w:val="Domylnaczcionkaakapitu"/>
    <w:rsid w:val="00474150"/>
  </w:style>
  <w:style w:type="paragraph" w:styleId="Nagwek">
    <w:name w:val="header"/>
    <w:basedOn w:val="Normalny"/>
    <w:link w:val="NagwekZnak"/>
    <w:unhideWhenUsed/>
    <w:rsid w:val="00777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3C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77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3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WZP\Przetargi\Druki_SIWZ\Druki_do_SIWZ_04\12082004\04_zal_dosw_zawod_rob_drog_most_budow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82417-074A-419F-A686-0AB5DBE6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04_zal_dosw_zawod_rob_drog_most_budowl</Template>
  <TotalTime>116</TotalTime>
  <Pages>7</Pages>
  <Words>594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Białystok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PZDW w Białymstoku</dc:creator>
  <cp:lastModifiedBy>Stypułkowska Agnieszka</cp:lastModifiedBy>
  <cp:revision>16</cp:revision>
  <cp:lastPrinted>2023-07-14T10:56:00Z</cp:lastPrinted>
  <dcterms:created xsi:type="dcterms:W3CDTF">2022-01-17T13:13:00Z</dcterms:created>
  <dcterms:modified xsi:type="dcterms:W3CDTF">2023-07-17T12:46:00Z</dcterms:modified>
</cp:coreProperties>
</file>