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2905D" w14:textId="6255B877" w:rsidR="009D3923" w:rsidRPr="001538F0" w:rsidRDefault="009D3923" w:rsidP="00446A70">
      <w:pPr>
        <w:spacing w:line="360" w:lineRule="auto"/>
        <w:jc w:val="right"/>
        <w:rPr>
          <w:bCs/>
        </w:rPr>
      </w:pPr>
      <w:r w:rsidRPr="001538F0">
        <w:rPr>
          <w:bCs/>
        </w:rPr>
        <w:t>Zał</w:t>
      </w:r>
      <w:r w:rsidR="001538F0" w:rsidRPr="001538F0">
        <w:rPr>
          <w:bCs/>
        </w:rPr>
        <w:t>ącznik</w:t>
      </w:r>
      <w:r w:rsidRPr="001538F0">
        <w:rPr>
          <w:bCs/>
        </w:rPr>
        <w:t xml:space="preserve"> nr </w:t>
      </w:r>
      <w:r w:rsidR="00C06059" w:rsidRPr="001538F0">
        <w:rPr>
          <w:bCs/>
        </w:rPr>
        <w:t>3</w:t>
      </w:r>
      <w:r w:rsidRPr="001538F0">
        <w:rPr>
          <w:bCs/>
        </w:rPr>
        <w:t xml:space="preserve"> do SWZ </w:t>
      </w:r>
    </w:p>
    <w:p w14:paraId="6AFD22D2" w14:textId="77777777" w:rsidR="00AB6C5F" w:rsidRDefault="00AB6C5F" w:rsidP="00C32CA5">
      <w:pPr>
        <w:spacing w:line="276" w:lineRule="auto"/>
        <w:ind w:left="2832" w:firstLine="708"/>
        <w:rPr>
          <w:b/>
          <w:sz w:val="28"/>
          <w:szCs w:val="28"/>
        </w:rPr>
      </w:pPr>
    </w:p>
    <w:p w14:paraId="093B916B" w14:textId="6748B2B8" w:rsidR="00C32CA5" w:rsidRPr="003F635A" w:rsidRDefault="00C32CA5" w:rsidP="00C32CA5">
      <w:pPr>
        <w:spacing w:line="276" w:lineRule="auto"/>
        <w:ind w:left="2832" w:firstLine="708"/>
        <w:rPr>
          <w:b/>
          <w:sz w:val="28"/>
          <w:szCs w:val="28"/>
        </w:rPr>
      </w:pPr>
      <w:r w:rsidRPr="003F635A">
        <w:rPr>
          <w:b/>
          <w:sz w:val="28"/>
          <w:szCs w:val="28"/>
        </w:rPr>
        <w:t xml:space="preserve">OFERTA dla </w:t>
      </w:r>
    </w:p>
    <w:p w14:paraId="4D467C74" w14:textId="77777777" w:rsidR="00C32CA5" w:rsidRPr="003F635A" w:rsidRDefault="00C32CA5" w:rsidP="00C32CA5">
      <w:pPr>
        <w:spacing w:line="276" w:lineRule="auto"/>
        <w:rPr>
          <w:b/>
          <w:sz w:val="28"/>
          <w:szCs w:val="28"/>
        </w:rPr>
      </w:pPr>
      <w:r w:rsidRPr="003F635A">
        <w:rPr>
          <w:b/>
          <w:sz w:val="28"/>
          <w:szCs w:val="28"/>
        </w:rPr>
        <w:tab/>
      </w:r>
      <w:r w:rsidRPr="003F635A">
        <w:rPr>
          <w:b/>
          <w:sz w:val="28"/>
          <w:szCs w:val="28"/>
        </w:rPr>
        <w:tab/>
      </w:r>
      <w:r w:rsidRPr="003F635A">
        <w:rPr>
          <w:b/>
          <w:sz w:val="28"/>
          <w:szCs w:val="28"/>
        </w:rPr>
        <w:tab/>
      </w:r>
      <w:r w:rsidRPr="003F635A">
        <w:rPr>
          <w:b/>
          <w:sz w:val="28"/>
          <w:szCs w:val="28"/>
        </w:rPr>
        <w:tab/>
      </w:r>
      <w:r w:rsidRPr="003F635A">
        <w:rPr>
          <w:b/>
          <w:sz w:val="28"/>
          <w:szCs w:val="28"/>
        </w:rPr>
        <w:tab/>
        <w:t xml:space="preserve">Filharmonii Podkarpackiej </w:t>
      </w:r>
    </w:p>
    <w:p w14:paraId="24214C07" w14:textId="77777777" w:rsidR="00C32CA5" w:rsidRPr="007C6D8B" w:rsidRDefault="00C32CA5" w:rsidP="00C32CA5">
      <w:pPr>
        <w:spacing w:line="276" w:lineRule="auto"/>
        <w:rPr>
          <w:b/>
          <w:sz w:val="28"/>
          <w:szCs w:val="28"/>
        </w:rPr>
      </w:pPr>
      <w:r w:rsidRPr="003F635A">
        <w:rPr>
          <w:b/>
          <w:sz w:val="28"/>
          <w:szCs w:val="28"/>
        </w:rPr>
        <w:tab/>
      </w:r>
      <w:r w:rsidRPr="003F635A">
        <w:rPr>
          <w:b/>
          <w:sz w:val="28"/>
          <w:szCs w:val="28"/>
        </w:rPr>
        <w:tab/>
      </w:r>
      <w:r w:rsidRPr="003F635A">
        <w:rPr>
          <w:b/>
          <w:sz w:val="28"/>
          <w:szCs w:val="28"/>
        </w:rPr>
        <w:tab/>
      </w:r>
      <w:r w:rsidRPr="003F635A">
        <w:rPr>
          <w:b/>
          <w:sz w:val="28"/>
          <w:szCs w:val="28"/>
        </w:rPr>
        <w:tab/>
      </w:r>
      <w:r w:rsidRPr="003F635A">
        <w:rPr>
          <w:b/>
          <w:sz w:val="28"/>
          <w:szCs w:val="28"/>
        </w:rPr>
        <w:tab/>
        <w:t>im. A. Malawskiego w Rzeszowie</w:t>
      </w:r>
    </w:p>
    <w:p w14:paraId="273E1F6C" w14:textId="48052A7B" w:rsidR="009D3923" w:rsidRPr="00446A70" w:rsidRDefault="009D3923" w:rsidP="009D3923">
      <w:pPr>
        <w:jc w:val="right"/>
      </w:pPr>
    </w:p>
    <w:p w14:paraId="1548464F" w14:textId="77777777" w:rsidR="006F12F2" w:rsidRPr="00446A70" w:rsidRDefault="006F12F2" w:rsidP="006F12F2">
      <w:pPr>
        <w:spacing w:line="360" w:lineRule="auto"/>
        <w:jc w:val="both"/>
      </w:pPr>
    </w:p>
    <w:p w14:paraId="10BDF089" w14:textId="30C49AE4" w:rsidR="006F12F2" w:rsidRPr="00446A70" w:rsidRDefault="006F12F2" w:rsidP="006F12F2">
      <w:pPr>
        <w:spacing w:line="360" w:lineRule="auto"/>
        <w:jc w:val="both"/>
      </w:pPr>
      <w:r w:rsidRPr="00446A70">
        <w:t>Nawiązując do ogłoszonego przetargu w trybie „</w:t>
      </w:r>
      <w:r w:rsidR="00C2029B" w:rsidRPr="00446A70">
        <w:rPr>
          <w:b/>
        </w:rPr>
        <w:t xml:space="preserve">Tryb podstawowy </w:t>
      </w:r>
      <w:r w:rsidR="003F635A">
        <w:rPr>
          <w:b/>
        </w:rPr>
        <w:t xml:space="preserve">z możliwością negocjacji </w:t>
      </w:r>
      <w:r w:rsidR="00C2029B" w:rsidRPr="003F635A">
        <w:rPr>
          <w:b/>
        </w:rPr>
        <w:t xml:space="preserve">art. 275 pkt. </w:t>
      </w:r>
      <w:r w:rsidR="009D3923" w:rsidRPr="003F635A">
        <w:rPr>
          <w:b/>
        </w:rPr>
        <w:t>2</w:t>
      </w:r>
      <w:r w:rsidR="00C2029B" w:rsidRPr="00446A70">
        <w:rPr>
          <w:b/>
        </w:rPr>
        <w:t xml:space="preserve"> ustawy Pzp</w:t>
      </w:r>
      <w:r w:rsidRPr="00446A70">
        <w:t>” na:</w:t>
      </w:r>
    </w:p>
    <w:p w14:paraId="61C17536" w14:textId="6CE933CD" w:rsidR="005E7EA5" w:rsidRPr="00446A70" w:rsidRDefault="009D3923" w:rsidP="00446A70">
      <w:pPr>
        <w:spacing w:line="360" w:lineRule="auto"/>
        <w:jc w:val="both"/>
        <w:rPr>
          <w:bCs/>
          <w:lang w:eastAsia="zh-CN"/>
        </w:rPr>
      </w:pPr>
      <w:bookmarkStart w:id="0" w:name="_Hlk121301186"/>
      <w:r w:rsidRPr="00446A70">
        <w:rPr>
          <w:bCs/>
          <w:lang w:eastAsia="zh-CN"/>
        </w:rPr>
        <w:t xml:space="preserve">Sukcesywne świadczenie hotelarskich usług noclegowych na potrzeby Filharmonii Podkarpackiej w Rzeszowie </w:t>
      </w:r>
      <w:bookmarkEnd w:id="0"/>
      <w:r w:rsidRPr="00446A70">
        <w:rPr>
          <w:bCs/>
          <w:lang w:eastAsia="zh-CN"/>
        </w:rPr>
        <w:t xml:space="preserve"> </w:t>
      </w:r>
      <w:r w:rsidR="00E15835">
        <w:rPr>
          <w:bCs/>
          <w:lang w:eastAsia="zh-CN"/>
        </w:rPr>
        <w:t>do 31.12.2024 r.</w:t>
      </w:r>
      <w:r w:rsidRPr="00446A70">
        <w:rPr>
          <w:bCs/>
          <w:lang w:eastAsia="zh-CN"/>
        </w:rPr>
        <w:t xml:space="preserve"> </w:t>
      </w:r>
    </w:p>
    <w:p w14:paraId="55BA705B" w14:textId="77777777" w:rsidR="005E7EA5" w:rsidRPr="00446A70" w:rsidRDefault="005E7EA5" w:rsidP="005E7EA5">
      <w:pPr>
        <w:rPr>
          <w:b/>
        </w:rPr>
      </w:pPr>
      <w:r w:rsidRPr="00446A70">
        <w:rPr>
          <w:b/>
        </w:rPr>
        <w:t xml:space="preserve">Wykonawca </w:t>
      </w:r>
      <w:r w:rsidRPr="00446A70">
        <w:rPr>
          <w:i/>
        </w:rPr>
        <w:t>(jeżeli oferta składania wspólnie – wpisać dane pełnomocnika)</w:t>
      </w:r>
    </w:p>
    <w:p w14:paraId="6C7547CB" w14:textId="77777777" w:rsidR="005E7EA5" w:rsidRPr="00446A70" w:rsidRDefault="005E7EA5" w:rsidP="005E7EA5">
      <w:r w:rsidRPr="00446A70">
        <w:t>___________________________________________________________________________</w:t>
      </w:r>
    </w:p>
    <w:p w14:paraId="6A5036CC" w14:textId="77777777" w:rsidR="005E7EA5" w:rsidRPr="00446A70" w:rsidRDefault="005E7EA5" w:rsidP="005E7EA5">
      <w:r w:rsidRPr="00446A70">
        <w:t>___________________________________________________________________________</w:t>
      </w:r>
    </w:p>
    <w:p w14:paraId="22531A49" w14:textId="77777777" w:rsidR="005E7EA5" w:rsidRPr="00446A70" w:rsidRDefault="005E7EA5" w:rsidP="005E7EA5">
      <w:r w:rsidRPr="00446A70">
        <w:t>Adres ________________________________________________________________________</w:t>
      </w:r>
    </w:p>
    <w:p w14:paraId="692424C1" w14:textId="77777777" w:rsidR="005E7EA5" w:rsidRPr="00446A70" w:rsidRDefault="005E7EA5" w:rsidP="005E7EA5">
      <w:r w:rsidRPr="00446A70">
        <w:t>Województwo ____________________________</w:t>
      </w:r>
    </w:p>
    <w:p w14:paraId="2AA2EFD5" w14:textId="77777777" w:rsidR="005E7EA5" w:rsidRPr="00446A70" w:rsidRDefault="005E7EA5" w:rsidP="005E7EA5">
      <w:r w:rsidRPr="00446A70">
        <w:t>Tel. ______________________________________</w:t>
      </w:r>
    </w:p>
    <w:p w14:paraId="47D7918D" w14:textId="77777777" w:rsidR="005E7EA5" w:rsidRPr="00446A70" w:rsidRDefault="005E7EA5" w:rsidP="005E7EA5">
      <w:r w:rsidRPr="00446A70">
        <w:t>Faks _____________________________________</w:t>
      </w:r>
    </w:p>
    <w:p w14:paraId="33F79987" w14:textId="77777777" w:rsidR="005E7EA5" w:rsidRPr="00446A70" w:rsidRDefault="005E7EA5" w:rsidP="005E7EA5">
      <w:r w:rsidRPr="00446A70">
        <w:t>e-mail ____________________________________</w:t>
      </w:r>
    </w:p>
    <w:p w14:paraId="3CC99893" w14:textId="77777777" w:rsidR="005E7EA5" w:rsidRPr="00446A70" w:rsidRDefault="005E7EA5" w:rsidP="005E7EA5">
      <w:r w:rsidRPr="00446A70">
        <w:t>NIP ______________________________________</w:t>
      </w:r>
    </w:p>
    <w:p w14:paraId="1CEF12A6" w14:textId="77777777" w:rsidR="005E7EA5" w:rsidRPr="00446A70" w:rsidRDefault="005E7EA5" w:rsidP="005E7EA5">
      <w:r w:rsidRPr="00446A70">
        <w:t>REGON __________________________________</w:t>
      </w:r>
    </w:p>
    <w:p w14:paraId="1AAB3C94" w14:textId="77777777" w:rsidR="005E7EA5" w:rsidRPr="00446A70" w:rsidRDefault="005E7EA5" w:rsidP="005E7EA5">
      <w:r w:rsidRPr="00446A70">
        <w:t>Podmiot wpisany do rejestru przedsiębiorców w Sądzie Rejonowym ___________________ Nr KRS ______________________*</w:t>
      </w:r>
    </w:p>
    <w:p w14:paraId="363FBE2D" w14:textId="45CBE6D1" w:rsidR="005E7EA5" w:rsidRPr="00446A70" w:rsidRDefault="005E7EA5" w:rsidP="005E7EA5">
      <w:r w:rsidRPr="00446A70">
        <w:t>Podmiot wpisany do CEiDG RP*</w:t>
      </w:r>
    </w:p>
    <w:p w14:paraId="466F97F8" w14:textId="77777777" w:rsidR="005E7EA5" w:rsidRPr="00446A70" w:rsidRDefault="005E7EA5" w:rsidP="005E7EA5">
      <w:r w:rsidRPr="00446A70">
        <w:t>Podatnik VAT – TAK – NIE*</w:t>
      </w:r>
    </w:p>
    <w:p w14:paraId="4225D3D8" w14:textId="77777777" w:rsidR="005E7EA5" w:rsidRPr="00446A70" w:rsidRDefault="005E7EA5" w:rsidP="005E7EA5">
      <w:r w:rsidRPr="00446A70">
        <w:t>Imię i nazwisko, stanowisko osoby/osób uprawnionych do reprezentacji Wykonawcy :</w:t>
      </w:r>
    </w:p>
    <w:p w14:paraId="403CDBA3" w14:textId="77777777" w:rsidR="005E7EA5" w:rsidRPr="00446A70" w:rsidRDefault="005E7EA5" w:rsidP="005E7EA5">
      <w:pPr>
        <w:numPr>
          <w:ilvl w:val="0"/>
          <w:numId w:val="34"/>
        </w:numPr>
        <w:spacing w:line="276" w:lineRule="auto"/>
        <w:ind w:left="360"/>
      </w:pPr>
      <w:r w:rsidRPr="00446A70">
        <w:t>__________________________________________________________</w:t>
      </w:r>
    </w:p>
    <w:p w14:paraId="79C2D1B4" w14:textId="77777777" w:rsidR="005E7EA5" w:rsidRPr="00446A70" w:rsidRDefault="005E7EA5" w:rsidP="005E7EA5">
      <w:pPr>
        <w:numPr>
          <w:ilvl w:val="0"/>
          <w:numId w:val="34"/>
        </w:numPr>
        <w:spacing w:line="276" w:lineRule="auto"/>
        <w:ind w:left="360"/>
      </w:pPr>
      <w:r w:rsidRPr="00446A70">
        <w:t>__________________________________________________________</w:t>
      </w:r>
    </w:p>
    <w:p w14:paraId="41F3F042" w14:textId="77777777" w:rsidR="005E7EA5" w:rsidRPr="00446A70" w:rsidRDefault="005E7EA5" w:rsidP="005E7EA5">
      <w:r w:rsidRPr="00446A70">
        <w:t>Podstawa upoważnienia _______________________________________</w:t>
      </w:r>
    </w:p>
    <w:p w14:paraId="4654F635" w14:textId="77777777" w:rsidR="005E7EA5" w:rsidRPr="00446A70" w:rsidRDefault="005E7EA5" w:rsidP="005E7EA5">
      <w:pPr>
        <w:rPr>
          <w:b/>
        </w:rPr>
      </w:pPr>
      <w:r w:rsidRPr="00446A70">
        <w:rPr>
          <w:b/>
        </w:rPr>
        <w:t>Forma składania oferty</w:t>
      </w:r>
    </w:p>
    <w:p w14:paraId="44762E1D" w14:textId="77777777" w:rsidR="005E7EA5" w:rsidRPr="00446A70" w:rsidRDefault="005E7EA5" w:rsidP="005E7EA5">
      <w:r w:rsidRPr="00446A70">
        <w:t>Ofertę składamy samodzielnie*</w:t>
      </w:r>
    </w:p>
    <w:p w14:paraId="04D3E6BB" w14:textId="77777777" w:rsidR="005E7EA5" w:rsidRPr="00446A70" w:rsidRDefault="005E7EA5" w:rsidP="005E7EA5">
      <w:r w:rsidRPr="00446A70">
        <w:t>Ofertę składamy wspólnie* z :</w:t>
      </w:r>
    </w:p>
    <w:p w14:paraId="50473F64" w14:textId="77777777" w:rsidR="005E7EA5" w:rsidRPr="00446A70" w:rsidRDefault="005E7EA5" w:rsidP="005E7EA5">
      <w:r w:rsidRPr="00446A70">
        <w:t>Partner 1 _______________________________________________________________________</w:t>
      </w:r>
    </w:p>
    <w:p w14:paraId="5857C6A7" w14:textId="77777777" w:rsidR="005E7EA5" w:rsidRPr="00446A70" w:rsidRDefault="005E7EA5" w:rsidP="005E7EA5">
      <w:r w:rsidRPr="00446A70">
        <w:t>Partner 2 _______________________________________________________________________</w:t>
      </w:r>
    </w:p>
    <w:p w14:paraId="3A6CE104" w14:textId="77777777" w:rsidR="005E7EA5" w:rsidRPr="00446A70" w:rsidRDefault="005E7EA5" w:rsidP="005E7EA5"/>
    <w:p w14:paraId="7E0122F4" w14:textId="77777777" w:rsidR="005E7EA5" w:rsidRPr="00446A70" w:rsidRDefault="005E7EA5" w:rsidP="005E7EA5">
      <w:pPr>
        <w:pBdr>
          <w:top w:val="single" w:sz="4" w:space="1" w:color="auto"/>
          <w:left w:val="single" w:sz="4" w:space="12" w:color="auto"/>
          <w:bottom w:val="single" w:sz="4" w:space="1" w:color="auto"/>
          <w:right w:val="single" w:sz="4" w:space="4" w:color="auto"/>
        </w:pBdr>
        <w:ind w:left="2268" w:hanging="1984"/>
      </w:pPr>
      <w:r w:rsidRPr="00446A70">
        <w:t>UWAGA :</w:t>
      </w:r>
    </w:p>
    <w:p w14:paraId="0CA6D5F1" w14:textId="77777777" w:rsidR="006F12F2" w:rsidRPr="00446A70" w:rsidRDefault="005E7EA5" w:rsidP="005E7EA5">
      <w:pPr>
        <w:pBdr>
          <w:top w:val="single" w:sz="4" w:space="1" w:color="auto"/>
          <w:left w:val="single" w:sz="4" w:space="12" w:color="auto"/>
          <w:bottom w:val="single" w:sz="4" w:space="1" w:color="auto"/>
          <w:right w:val="single" w:sz="4" w:space="4" w:color="auto"/>
        </w:pBdr>
        <w:ind w:left="284"/>
      </w:pPr>
      <w:r w:rsidRPr="00446A70">
        <w:t>Jeżeli oferta jest składana wspólnie należy dołączyć pełnomocnictwo do reprezentacji podpisane przez wszystkich Partnerów.</w:t>
      </w:r>
    </w:p>
    <w:p w14:paraId="1558BE50" w14:textId="77777777" w:rsidR="00C06059" w:rsidRDefault="00C06059" w:rsidP="008D59F1">
      <w:pPr>
        <w:spacing w:line="360" w:lineRule="auto"/>
        <w:ind w:hanging="284"/>
        <w:jc w:val="both"/>
      </w:pPr>
    </w:p>
    <w:p w14:paraId="26747A93" w14:textId="77777777" w:rsidR="00C06059" w:rsidRDefault="00C06059" w:rsidP="008D59F1">
      <w:pPr>
        <w:spacing w:line="360" w:lineRule="auto"/>
        <w:ind w:hanging="284"/>
        <w:jc w:val="both"/>
      </w:pPr>
    </w:p>
    <w:p w14:paraId="55AB715D" w14:textId="77777777" w:rsidR="00C06059" w:rsidRDefault="00C06059" w:rsidP="00094A62">
      <w:pPr>
        <w:spacing w:line="360" w:lineRule="auto"/>
        <w:jc w:val="both"/>
      </w:pPr>
    </w:p>
    <w:p w14:paraId="776A3638" w14:textId="5D8F187E" w:rsidR="009D3923" w:rsidRPr="00446A70" w:rsidRDefault="00DA130F" w:rsidP="008D59F1">
      <w:pPr>
        <w:spacing w:line="360" w:lineRule="auto"/>
        <w:ind w:hanging="284"/>
        <w:jc w:val="both"/>
      </w:pPr>
      <w:r w:rsidRPr="00446A70">
        <w:lastRenderedPageBreak/>
        <w:t xml:space="preserve">1) oferujemy wykonanie przedmiotu zamówienia: </w:t>
      </w: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3"/>
        <w:gridCol w:w="9295"/>
      </w:tblGrid>
      <w:tr w:rsidR="000C7D3C" w:rsidRPr="00446A70" w14:paraId="6AD1F8D5" w14:textId="77777777" w:rsidTr="00DB79F5">
        <w:trPr>
          <w:jc w:val="center"/>
        </w:trPr>
        <w:tc>
          <w:tcPr>
            <w:tcW w:w="1313" w:type="dxa"/>
          </w:tcPr>
          <w:p w14:paraId="40AF00F9" w14:textId="77777777" w:rsidR="000C7D3C" w:rsidRPr="00446A70" w:rsidRDefault="000C7D3C" w:rsidP="000C7D3C">
            <w:pPr>
              <w:pStyle w:val="Tekstpodstawowy"/>
              <w:jc w:val="center"/>
            </w:pPr>
            <w:r w:rsidRPr="00446A70">
              <w:t>Nr zadania</w:t>
            </w:r>
          </w:p>
        </w:tc>
        <w:tc>
          <w:tcPr>
            <w:tcW w:w="9295" w:type="dxa"/>
          </w:tcPr>
          <w:p w14:paraId="14C52966" w14:textId="77777777" w:rsidR="000C7D3C" w:rsidRPr="00446A70" w:rsidRDefault="000C7D3C" w:rsidP="000C7D3C">
            <w:pPr>
              <w:pStyle w:val="Tekstpodstawowy"/>
              <w:jc w:val="center"/>
              <w:rPr>
                <w:b/>
              </w:rPr>
            </w:pPr>
            <w:r w:rsidRPr="00446A70">
              <w:rPr>
                <w:b/>
              </w:rPr>
              <w:t>Nazwa zadania</w:t>
            </w:r>
          </w:p>
        </w:tc>
      </w:tr>
      <w:tr w:rsidR="009D3923" w:rsidRPr="00446A70" w14:paraId="2FFC8B15" w14:textId="77777777" w:rsidTr="00446A70">
        <w:trPr>
          <w:trHeight w:val="2825"/>
          <w:jc w:val="center"/>
        </w:trPr>
        <w:tc>
          <w:tcPr>
            <w:tcW w:w="1313" w:type="dxa"/>
          </w:tcPr>
          <w:p w14:paraId="1443E7DC" w14:textId="77777777" w:rsidR="009D3923" w:rsidRPr="00446A70" w:rsidRDefault="009D3923" w:rsidP="00B63C3A">
            <w:pPr>
              <w:pStyle w:val="Tekstpodstawowy"/>
              <w:jc w:val="right"/>
            </w:pPr>
            <w:r w:rsidRPr="00446A70">
              <w:t>1</w:t>
            </w:r>
          </w:p>
        </w:tc>
        <w:tc>
          <w:tcPr>
            <w:tcW w:w="9295" w:type="dxa"/>
          </w:tcPr>
          <w:p w14:paraId="0C22ACBB" w14:textId="0176E570" w:rsidR="009D3923" w:rsidRPr="00446A70" w:rsidRDefault="009D3923" w:rsidP="009D3923">
            <w:pPr>
              <w:autoSpaceDN w:val="0"/>
              <w:spacing w:line="360" w:lineRule="auto"/>
              <w:rPr>
                <w:b/>
                <w:bCs/>
                <w:lang w:eastAsia="zh-CN"/>
              </w:rPr>
            </w:pPr>
            <w:r w:rsidRPr="00446A70">
              <w:rPr>
                <w:b/>
                <w:bCs/>
                <w:lang w:eastAsia="zh-CN"/>
              </w:rPr>
              <w:t xml:space="preserve">Sukcesywne świadczenie hotelarskich usług noclegowych na potrzeby Filharmonii Podkarpackiej  w Rzeszowie  </w:t>
            </w:r>
            <w:r w:rsidR="00E15835" w:rsidRPr="00E15835">
              <w:rPr>
                <w:b/>
                <w:bCs/>
                <w:lang w:eastAsia="zh-CN"/>
              </w:rPr>
              <w:t xml:space="preserve">do 31.12.2024 r. </w:t>
            </w:r>
            <w:r w:rsidRPr="00446A70">
              <w:rPr>
                <w:b/>
                <w:bCs/>
                <w:lang w:eastAsia="zh-CN"/>
              </w:rPr>
              <w:t>- Pokoje w standardzie 2 gwiazdkowym</w:t>
            </w:r>
          </w:p>
          <w:p w14:paraId="29493230" w14:textId="77777777" w:rsidR="009D3923" w:rsidRPr="00446A70" w:rsidRDefault="00701083" w:rsidP="00B63C3A">
            <w:pPr>
              <w:pStyle w:val="Tekstpodstawowy"/>
              <w:rPr>
                <w:u w:val="single"/>
              </w:rPr>
            </w:pPr>
            <w:r w:rsidRPr="00446A70">
              <w:rPr>
                <w:sz w:val="22"/>
                <w:szCs w:val="22"/>
                <w:u w:val="single"/>
              </w:rPr>
              <w:t xml:space="preserve">kategoria hotelu minimum 2* o nazwie ………………………………………………………………….…………… </w:t>
            </w:r>
            <w:r w:rsidRPr="00446A70">
              <w:rPr>
                <w:b/>
                <w:color w:val="FF0000"/>
                <w:sz w:val="22"/>
                <w:szCs w:val="22"/>
                <w:u w:val="single"/>
              </w:rPr>
              <w:t>(</w:t>
            </w:r>
            <w:r w:rsidR="000C7D3C" w:rsidRPr="00446A70">
              <w:rPr>
                <w:b/>
                <w:color w:val="FF0000"/>
                <w:sz w:val="22"/>
                <w:szCs w:val="22"/>
                <w:u w:val="single"/>
              </w:rPr>
              <w:t xml:space="preserve">proszę </w:t>
            </w:r>
            <w:r w:rsidRPr="00446A70">
              <w:rPr>
                <w:b/>
                <w:color w:val="FF0000"/>
                <w:sz w:val="22"/>
                <w:szCs w:val="22"/>
                <w:u w:val="single"/>
              </w:rPr>
              <w:t>podać nazwę własną hotelu</w:t>
            </w:r>
            <w:r w:rsidR="000C7D3C" w:rsidRPr="00446A70">
              <w:rPr>
                <w:b/>
                <w:color w:val="FF0000"/>
                <w:sz w:val="22"/>
                <w:szCs w:val="22"/>
                <w:u w:val="single"/>
              </w:rPr>
              <w:t xml:space="preserve"> i dokładny adres </w:t>
            </w:r>
            <w:r w:rsidRPr="00446A70">
              <w:rPr>
                <w:b/>
                <w:color w:val="FF0000"/>
                <w:sz w:val="22"/>
                <w:szCs w:val="22"/>
                <w:u w:val="single"/>
              </w:rPr>
              <w:t>)</w:t>
            </w:r>
          </w:p>
          <w:p w14:paraId="78173460" w14:textId="77777777" w:rsidR="00701083" w:rsidRPr="00446A70" w:rsidRDefault="009D3923" w:rsidP="00B63C3A">
            <w:pPr>
              <w:pStyle w:val="Tekstpodstawowy"/>
            </w:pPr>
            <w:r w:rsidRPr="00446A70">
              <w:t>cena  (C) za wykonanie zadania wynosi kwotę netto ....................... zł (słownie:............................................................................................................ zł), natomiast wraz z należnym podatkiem VAT w wysokości ......%, tj. ………………….zł (słownie: ..................................................................................................... zł).  wynosi kwotę brutto ....................... zł (słownie:................................................................................................ zł).</w:t>
            </w:r>
          </w:p>
          <w:p w14:paraId="2D413805" w14:textId="77777777" w:rsidR="00701083" w:rsidRPr="00446A70" w:rsidRDefault="00701083" w:rsidP="00B63C3A">
            <w:pPr>
              <w:pStyle w:val="Tekstpodstawowy"/>
              <w:rPr>
                <w:b/>
                <w:u w:val="single"/>
              </w:rPr>
            </w:pPr>
            <w:r w:rsidRPr="00446A70">
              <w:rPr>
                <w:b/>
                <w:u w:val="single"/>
              </w:rPr>
              <w:t xml:space="preserve">W TYM </w:t>
            </w:r>
            <w:r w:rsidR="00753430" w:rsidRPr="00446A70">
              <w:rPr>
                <w:b/>
                <w:u w:val="single"/>
              </w:rPr>
              <w:t>(</w:t>
            </w:r>
            <w:r w:rsidRPr="00446A70">
              <w:rPr>
                <w:b/>
                <w:u w:val="single"/>
              </w:rPr>
              <w:t>należy uzupełnić obowiązkowo</w:t>
            </w:r>
            <w:r w:rsidR="00753430" w:rsidRPr="00446A70">
              <w:rPr>
                <w:b/>
                <w:u w:val="single"/>
              </w:rPr>
              <w:t>)</w:t>
            </w:r>
            <w:r w:rsidRPr="00446A70">
              <w:rPr>
                <w:b/>
                <w:u w:val="single"/>
              </w:rPr>
              <w:t>:</w:t>
            </w:r>
          </w:p>
          <w:tbl>
            <w:tblPr>
              <w:tblW w:w="9062" w:type="dxa"/>
              <w:jc w:val="center"/>
              <w:tblLayout w:type="fixed"/>
              <w:tblCellMar>
                <w:left w:w="10" w:type="dxa"/>
                <w:right w:w="10" w:type="dxa"/>
              </w:tblCellMar>
              <w:tblLook w:val="0000" w:firstRow="0" w:lastRow="0" w:firstColumn="0" w:lastColumn="0" w:noHBand="0" w:noVBand="0"/>
            </w:tblPr>
            <w:tblGrid>
              <w:gridCol w:w="2250"/>
              <w:gridCol w:w="1568"/>
              <w:gridCol w:w="992"/>
              <w:gridCol w:w="1276"/>
              <w:gridCol w:w="1134"/>
              <w:gridCol w:w="1842"/>
            </w:tblGrid>
            <w:tr w:rsidR="00701083" w:rsidRPr="00446A70" w14:paraId="560D4AE8" w14:textId="77777777" w:rsidTr="00701083">
              <w:trPr>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0ED615" w14:textId="77777777" w:rsidR="00701083" w:rsidRPr="00446A70" w:rsidRDefault="00701083" w:rsidP="00701083">
                  <w:pPr>
                    <w:suppressAutoHyphens/>
                    <w:autoSpaceDN w:val="0"/>
                    <w:spacing w:line="360" w:lineRule="auto"/>
                    <w:jc w:val="center"/>
                    <w:rPr>
                      <w:sz w:val="20"/>
                      <w:szCs w:val="20"/>
                      <w:lang w:eastAsia="zh-CN"/>
                    </w:rPr>
                  </w:pPr>
                  <w:r w:rsidRPr="00446A70">
                    <w:rPr>
                      <w:sz w:val="20"/>
                      <w:szCs w:val="20"/>
                      <w:lang w:eastAsia="zh-CN"/>
                    </w:rPr>
                    <w:t>Zadanie</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7BB4B" w14:textId="77777777" w:rsidR="00701083" w:rsidRPr="00446A70" w:rsidRDefault="00701083" w:rsidP="00701083">
                  <w:pPr>
                    <w:suppressAutoHyphens/>
                    <w:autoSpaceDN w:val="0"/>
                    <w:spacing w:line="360" w:lineRule="auto"/>
                    <w:jc w:val="center"/>
                    <w:rPr>
                      <w:sz w:val="20"/>
                      <w:szCs w:val="20"/>
                      <w:lang w:eastAsia="zh-CN"/>
                    </w:rPr>
                  </w:pPr>
                  <w:r w:rsidRPr="00446A70">
                    <w:rPr>
                      <w:sz w:val="20"/>
                      <w:szCs w:val="20"/>
                      <w:lang w:eastAsia="zh-CN"/>
                    </w:rPr>
                    <w:t>Ilość pokoi/</w:t>
                  </w:r>
                </w:p>
                <w:p w14:paraId="03191A05" w14:textId="77777777" w:rsidR="00701083" w:rsidRPr="00446A70" w:rsidRDefault="00701083" w:rsidP="00701083">
                  <w:pPr>
                    <w:suppressAutoHyphens/>
                    <w:autoSpaceDN w:val="0"/>
                    <w:spacing w:line="360" w:lineRule="auto"/>
                    <w:jc w:val="center"/>
                    <w:rPr>
                      <w:sz w:val="20"/>
                      <w:szCs w:val="20"/>
                      <w:lang w:eastAsia="zh-CN"/>
                    </w:rPr>
                  </w:pPr>
                  <w:r w:rsidRPr="00446A70">
                    <w:rPr>
                      <w:sz w:val="20"/>
                      <w:szCs w:val="20"/>
                      <w:lang w:eastAsia="zh-CN"/>
                    </w:rPr>
                    <w:t>dób</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07E943" w14:textId="77777777" w:rsidR="00701083" w:rsidRPr="00446A70" w:rsidRDefault="00701083" w:rsidP="00701083">
                  <w:pPr>
                    <w:suppressAutoHyphens/>
                    <w:autoSpaceDN w:val="0"/>
                    <w:spacing w:line="360" w:lineRule="auto"/>
                    <w:jc w:val="center"/>
                    <w:rPr>
                      <w:sz w:val="20"/>
                      <w:szCs w:val="20"/>
                      <w:lang w:eastAsia="zh-CN"/>
                    </w:rPr>
                  </w:pPr>
                  <w:r w:rsidRPr="00446A70">
                    <w:rPr>
                      <w:sz w:val="20"/>
                      <w:szCs w:val="20"/>
                      <w:lang w:eastAsia="zh-CN"/>
                    </w:rPr>
                    <w:t>Cena jedn. brutto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C9911" w14:textId="77777777" w:rsidR="00701083" w:rsidRPr="00446A70" w:rsidRDefault="00701083" w:rsidP="00701083">
                  <w:pPr>
                    <w:suppressAutoHyphens/>
                    <w:autoSpaceDN w:val="0"/>
                    <w:spacing w:line="360" w:lineRule="auto"/>
                    <w:jc w:val="center"/>
                    <w:rPr>
                      <w:sz w:val="20"/>
                      <w:szCs w:val="20"/>
                      <w:lang w:eastAsia="zh-CN"/>
                    </w:rPr>
                  </w:pPr>
                  <w:r w:rsidRPr="00446A70">
                    <w:rPr>
                      <w:sz w:val="20"/>
                      <w:szCs w:val="20"/>
                      <w:lang w:eastAsia="zh-CN"/>
                    </w:rPr>
                    <w:t>Wartość netto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D8F6F7" w14:textId="77777777" w:rsidR="00701083" w:rsidRPr="00446A70" w:rsidRDefault="00701083" w:rsidP="00701083">
                  <w:pPr>
                    <w:suppressAutoHyphens/>
                    <w:autoSpaceDN w:val="0"/>
                    <w:spacing w:line="360" w:lineRule="auto"/>
                    <w:jc w:val="center"/>
                    <w:rPr>
                      <w:sz w:val="20"/>
                      <w:szCs w:val="20"/>
                      <w:lang w:eastAsia="zh-CN"/>
                    </w:rPr>
                  </w:pPr>
                  <w:r w:rsidRPr="00446A70">
                    <w:rPr>
                      <w:sz w:val="20"/>
                      <w:szCs w:val="20"/>
                      <w:lang w:eastAsia="zh-CN"/>
                    </w:rPr>
                    <w:t>Stawka VAT</w:t>
                  </w:r>
                </w:p>
                <w:p w14:paraId="7D87611B" w14:textId="77777777" w:rsidR="008D59F1" w:rsidRPr="00446A70" w:rsidRDefault="008D59F1" w:rsidP="00701083">
                  <w:pPr>
                    <w:suppressAutoHyphens/>
                    <w:autoSpaceDN w:val="0"/>
                    <w:spacing w:line="360" w:lineRule="auto"/>
                    <w:jc w:val="center"/>
                    <w:rPr>
                      <w:sz w:val="20"/>
                      <w:szCs w:val="20"/>
                      <w:lang w:eastAsia="zh-CN"/>
                    </w:rPr>
                  </w:pPr>
                  <w:r w:rsidRPr="00B95956">
                    <w:rPr>
                      <w:sz w:val="20"/>
                      <w:szCs w:val="20"/>
                      <w:lang w:eastAsia="zh-CN"/>
                    </w:rPr>
                    <w:t>8%</w:t>
                  </w:r>
                </w:p>
                <w:p w14:paraId="4DA540EB" w14:textId="77777777" w:rsidR="00701083" w:rsidRPr="00446A70" w:rsidRDefault="00701083" w:rsidP="00701083">
                  <w:pPr>
                    <w:suppressAutoHyphens/>
                    <w:autoSpaceDN w:val="0"/>
                    <w:spacing w:line="360" w:lineRule="auto"/>
                    <w:jc w:val="center"/>
                    <w:rPr>
                      <w:sz w:val="20"/>
                      <w:szCs w:val="20"/>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857CD" w14:textId="77777777" w:rsidR="00701083" w:rsidRPr="00446A70" w:rsidRDefault="00701083" w:rsidP="00701083">
                  <w:pPr>
                    <w:suppressAutoHyphens/>
                    <w:autoSpaceDN w:val="0"/>
                    <w:spacing w:line="360" w:lineRule="auto"/>
                    <w:jc w:val="center"/>
                    <w:rPr>
                      <w:sz w:val="20"/>
                      <w:szCs w:val="20"/>
                      <w:lang w:eastAsia="zh-CN"/>
                    </w:rPr>
                  </w:pPr>
                  <w:r w:rsidRPr="00446A70">
                    <w:rPr>
                      <w:sz w:val="20"/>
                      <w:szCs w:val="20"/>
                      <w:lang w:eastAsia="zh-CN"/>
                    </w:rPr>
                    <w:t>Wartość brutto</w:t>
                  </w:r>
                </w:p>
              </w:tc>
            </w:tr>
            <w:tr w:rsidR="00701083" w:rsidRPr="00446A70" w14:paraId="394EF65C" w14:textId="77777777" w:rsidTr="00701083">
              <w:trPr>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FF94A6" w14:textId="77777777" w:rsidR="00701083" w:rsidRPr="00446A70" w:rsidRDefault="00701083" w:rsidP="00701083">
                  <w:pPr>
                    <w:suppressAutoHyphens/>
                    <w:autoSpaceDN w:val="0"/>
                    <w:spacing w:line="360" w:lineRule="auto"/>
                    <w:rPr>
                      <w:b/>
                      <w:bCs/>
                      <w:sz w:val="22"/>
                      <w:szCs w:val="22"/>
                      <w:lang w:eastAsia="zh-CN"/>
                    </w:rPr>
                  </w:pPr>
                  <w:r w:rsidRPr="00446A70">
                    <w:rPr>
                      <w:b/>
                      <w:bCs/>
                      <w:sz w:val="22"/>
                      <w:szCs w:val="22"/>
                      <w:lang w:eastAsia="zh-CN"/>
                    </w:rPr>
                    <w:t xml:space="preserve">Pokoje w standardzie </w:t>
                  </w:r>
                </w:p>
                <w:p w14:paraId="25F69380" w14:textId="77777777" w:rsidR="00701083" w:rsidRPr="00446A70" w:rsidRDefault="00701083" w:rsidP="00701083">
                  <w:pPr>
                    <w:suppressAutoHyphens/>
                    <w:autoSpaceDN w:val="0"/>
                    <w:spacing w:line="360" w:lineRule="auto"/>
                    <w:rPr>
                      <w:b/>
                      <w:bCs/>
                      <w:sz w:val="22"/>
                      <w:szCs w:val="22"/>
                      <w:lang w:eastAsia="zh-CN"/>
                    </w:rPr>
                  </w:pPr>
                  <w:r w:rsidRPr="00446A70">
                    <w:rPr>
                      <w:b/>
                      <w:bCs/>
                      <w:sz w:val="22"/>
                      <w:szCs w:val="22"/>
                      <w:lang w:eastAsia="zh-CN"/>
                    </w:rPr>
                    <w:t>2 gwiazdkowym, w tym:</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855E40" w14:textId="77777777" w:rsidR="00701083" w:rsidRPr="00446A70" w:rsidRDefault="00701083" w:rsidP="00701083">
                  <w:pPr>
                    <w:suppressAutoHyphens/>
                    <w:autoSpaceDN w:val="0"/>
                    <w:spacing w:line="360" w:lineRule="auto"/>
                    <w:jc w:val="center"/>
                    <w:rPr>
                      <w:sz w:val="22"/>
                      <w:szCs w:val="22"/>
                      <w:lang w:eastAsia="zh-CN"/>
                    </w:rPr>
                  </w:pPr>
                  <w:r w:rsidRPr="00446A70">
                    <w:rPr>
                      <w:sz w:val="22"/>
                      <w:szCs w:val="22"/>
                      <w:lang w:eastAsia="zh-CN"/>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7DCBC4" w14:textId="77777777" w:rsidR="00701083" w:rsidRPr="00446A70" w:rsidRDefault="00701083" w:rsidP="00701083">
                  <w:pPr>
                    <w:suppressAutoHyphens/>
                    <w:autoSpaceDN w:val="0"/>
                    <w:spacing w:line="360" w:lineRule="auto"/>
                    <w:jc w:val="center"/>
                    <w:rPr>
                      <w:sz w:val="22"/>
                      <w:szCs w:val="22"/>
                      <w:lang w:eastAsia="zh-CN"/>
                    </w:rPr>
                  </w:pPr>
                  <w:r w:rsidRPr="00446A70">
                    <w:rPr>
                      <w:sz w:val="22"/>
                      <w:szCs w:val="22"/>
                      <w:lang w:eastAsia="zh-CN"/>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FEE444" w14:textId="77777777" w:rsidR="00701083" w:rsidRPr="00446A70" w:rsidRDefault="00701083" w:rsidP="00701083">
                  <w:pPr>
                    <w:suppressAutoHyphens/>
                    <w:autoSpaceDN w:val="0"/>
                    <w:spacing w:line="360" w:lineRule="auto"/>
                    <w:rPr>
                      <w:sz w:val="22"/>
                      <w:szCs w:val="2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7B1CF" w14:textId="77777777" w:rsidR="00701083" w:rsidRPr="00446A70" w:rsidRDefault="00701083" w:rsidP="00701083">
                  <w:pPr>
                    <w:suppressAutoHyphens/>
                    <w:autoSpaceDN w:val="0"/>
                    <w:spacing w:line="360" w:lineRule="auto"/>
                    <w:rPr>
                      <w:sz w:val="22"/>
                      <w:szCs w:val="22"/>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BD3961" w14:textId="77777777" w:rsidR="00701083" w:rsidRPr="00446A70" w:rsidRDefault="00701083" w:rsidP="00701083">
                  <w:pPr>
                    <w:suppressAutoHyphens/>
                    <w:autoSpaceDN w:val="0"/>
                    <w:spacing w:line="360" w:lineRule="auto"/>
                    <w:rPr>
                      <w:sz w:val="22"/>
                      <w:szCs w:val="22"/>
                      <w:lang w:eastAsia="zh-CN"/>
                    </w:rPr>
                  </w:pPr>
                </w:p>
              </w:tc>
            </w:tr>
            <w:tr w:rsidR="00701083" w:rsidRPr="00446A70" w14:paraId="424D72A7" w14:textId="77777777" w:rsidTr="00701083">
              <w:trPr>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E0323" w14:textId="77777777" w:rsidR="00701083" w:rsidRPr="00446A70" w:rsidRDefault="00701083" w:rsidP="00701083">
                  <w:pPr>
                    <w:suppressAutoHyphens/>
                    <w:autoSpaceDN w:val="0"/>
                    <w:spacing w:line="360" w:lineRule="auto"/>
                    <w:rPr>
                      <w:sz w:val="22"/>
                      <w:szCs w:val="22"/>
                      <w:lang w:eastAsia="zh-CN"/>
                    </w:rPr>
                  </w:pPr>
                  <w:r w:rsidRPr="00446A70">
                    <w:rPr>
                      <w:sz w:val="22"/>
                      <w:szCs w:val="22"/>
                      <w:lang w:eastAsia="zh-CN"/>
                    </w:rPr>
                    <w:t>jednoosobowy</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B15C7" w14:textId="258AEB59" w:rsidR="00701083" w:rsidRPr="00446A70" w:rsidRDefault="00D006CE" w:rsidP="00701083">
                  <w:pPr>
                    <w:suppressAutoHyphens/>
                    <w:autoSpaceDN w:val="0"/>
                    <w:spacing w:line="360" w:lineRule="auto"/>
                    <w:jc w:val="center"/>
                    <w:rPr>
                      <w:sz w:val="22"/>
                      <w:szCs w:val="22"/>
                      <w:lang w:eastAsia="zh-CN"/>
                    </w:rPr>
                  </w:pPr>
                  <w:r>
                    <w:rPr>
                      <w:sz w:val="22"/>
                      <w:szCs w:val="22"/>
                      <w:lang w:eastAsia="zh-CN"/>
                    </w:rPr>
                    <w:t>430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DF58BF" w14:textId="77777777" w:rsidR="00701083" w:rsidRPr="00446A70" w:rsidRDefault="00701083" w:rsidP="00701083">
                  <w:pPr>
                    <w:suppressAutoHyphens/>
                    <w:autoSpaceDN w:val="0"/>
                    <w:spacing w:line="360" w:lineRule="auto"/>
                    <w:rPr>
                      <w:sz w:val="22"/>
                      <w:szCs w:val="22"/>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5C6EFB" w14:textId="77777777" w:rsidR="00701083" w:rsidRPr="00446A70" w:rsidRDefault="00701083" w:rsidP="00701083">
                  <w:pPr>
                    <w:suppressAutoHyphens/>
                    <w:autoSpaceDN w:val="0"/>
                    <w:spacing w:line="360" w:lineRule="auto"/>
                    <w:rPr>
                      <w:sz w:val="22"/>
                      <w:szCs w:val="2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A53A0" w14:textId="77777777" w:rsidR="00701083" w:rsidRPr="00446A70" w:rsidRDefault="00701083" w:rsidP="00701083">
                  <w:pPr>
                    <w:suppressAutoHyphens/>
                    <w:autoSpaceDN w:val="0"/>
                    <w:spacing w:line="360" w:lineRule="auto"/>
                    <w:rPr>
                      <w:sz w:val="22"/>
                      <w:szCs w:val="22"/>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6DCB3" w14:textId="77777777" w:rsidR="00701083" w:rsidRPr="00446A70" w:rsidRDefault="00701083" w:rsidP="00701083">
                  <w:pPr>
                    <w:suppressAutoHyphens/>
                    <w:autoSpaceDN w:val="0"/>
                    <w:spacing w:line="360" w:lineRule="auto"/>
                    <w:rPr>
                      <w:sz w:val="22"/>
                      <w:szCs w:val="22"/>
                      <w:lang w:eastAsia="zh-CN"/>
                    </w:rPr>
                  </w:pPr>
                </w:p>
              </w:tc>
            </w:tr>
            <w:tr w:rsidR="00701083" w:rsidRPr="00446A70" w14:paraId="303FBAD6" w14:textId="77777777" w:rsidTr="00701083">
              <w:trPr>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345047" w14:textId="77777777" w:rsidR="00701083" w:rsidRPr="00446A70" w:rsidRDefault="00701083" w:rsidP="00701083">
                  <w:pPr>
                    <w:suppressAutoHyphens/>
                    <w:autoSpaceDN w:val="0"/>
                    <w:spacing w:line="360" w:lineRule="auto"/>
                    <w:rPr>
                      <w:sz w:val="22"/>
                      <w:szCs w:val="22"/>
                      <w:lang w:eastAsia="zh-CN"/>
                    </w:rPr>
                  </w:pPr>
                  <w:r w:rsidRPr="00446A70">
                    <w:rPr>
                      <w:sz w:val="22"/>
                      <w:szCs w:val="22"/>
                      <w:lang w:eastAsia="zh-CN"/>
                    </w:rPr>
                    <w:t>dwuosobowy</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F884F0" w14:textId="1E87157E" w:rsidR="00701083" w:rsidRPr="00446A70" w:rsidRDefault="00D006CE" w:rsidP="00701083">
                  <w:pPr>
                    <w:suppressAutoHyphens/>
                    <w:autoSpaceDN w:val="0"/>
                    <w:spacing w:line="360" w:lineRule="auto"/>
                    <w:jc w:val="center"/>
                    <w:rPr>
                      <w:sz w:val="22"/>
                      <w:szCs w:val="22"/>
                      <w:lang w:eastAsia="zh-CN"/>
                    </w:rPr>
                  </w:pPr>
                  <w:r>
                    <w:rPr>
                      <w:sz w:val="22"/>
                      <w:szCs w:val="22"/>
                      <w:lang w:eastAsia="zh-CN"/>
                    </w:rPr>
                    <w:t>570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10E087" w14:textId="77777777" w:rsidR="00701083" w:rsidRPr="00446A70" w:rsidRDefault="00701083" w:rsidP="00701083">
                  <w:pPr>
                    <w:suppressAutoHyphens/>
                    <w:autoSpaceDN w:val="0"/>
                    <w:spacing w:line="360" w:lineRule="auto"/>
                    <w:rPr>
                      <w:sz w:val="22"/>
                      <w:szCs w:val="22"/>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825FC1" w14:textId="77777777" w:rsidR="00701083" w:rsidRPr="00446A70" w:rsidRDefault="00701083" w:rsidP="00701083">
                  <w:pPr>
                    <w:suppressAutoHyphens/>
                    <w:autoSpaceDN w:val="0"/>
                    <w:spacing w:line="360" w:lineRule="auto"/>
                    <w:rPr>
                      <w:sz w:val="22"/>
                      <w:szCs w:val="2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A0383E" w14:textId="77777777" w:rsidR="00701083" w:rsidRPr="00446A70" w:rsidRDefault="00701083" w:rsidP="00701083">
                  <w:pPr>
                    <w:suppressAutoHyphens/>
                    <w:autoSpaceDN w:val="0"/>
                    <w:spacing w:line="360" w:lineRule="auto"/>
                    <w:rPr>
                      <w:sz w:val="22"/>
                      <w:szCs w:val="22"/>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A8727" w14:textId="77777777" w:rsidR="00701083" w:rsidRPr="00446A70" w:rsidRDefault="00701083" w:rsidP="00701083">
                  <w:pPr>
                    <w:suppressAutoHyphens/>
                    <w:autoSpaceDN w:val="0"/>
                    <w:spacing w:line="360" w:lineRule="auto"/>
                    <w:rPr>
                      <w:sz w:val="22"/>
                      <w:szCs w:val="22"/>
                      <w:lang w:eastAsia="zh-CN"/>
                    </w:rPr>
                  </w:pPr>
                </w:p>
              </w:tc>
            </w:tr>
            <w:tr w:rsidR="00701083" w:rsidRPr="00446A70" w14:paraId="4CB7B5CD" w14:textId="77777777" w:rsidTr="00701083">
              <w:trPr>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EF6B27" w14:textId="77777777" w:rsidR="00701083" w:rsidRPr="00446A70" w:rsidRDefault="00701083" w:rsidP="00701083">
                  <w:pPr>
                    <w:suppressAutoHyphens/>
                    <w:autoSpaceDN w:val="0"/>
                    <w:spacing w:line="360" w:lineRule="auto"/>
                    <w:rPr>
                      <w:sz w:val="22"/>
                      <w:szCs w:val="22"/>
                      <w:lang w:eastAsia="zh-CN"/>
                    </w:rPr>
                  </w:pPr>
                  <w:r w:rsidRPr="00446A70">
                    <w:rPr>
                      <w:sz w:val="22"/>
                      <w:szCs w:val="22"/>
                      <w:lang w:eastAsia="zh-CN"/>
                    </w:rPr>
                    <w:t>dwuosobowy do pojedynczego wykorzystania</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E6E9D" w14:textId="75A37D8B" w:rsidR="00701083" w:rsidRPr="00446A70" w:rsidRDefault="00D006CE" w:rsidP="00701083">
                  <w:pPr>
                    <w:suppressAutoHyphens/>
                    <w:autoSpaceDN w:val="0"/>
                    <w:spacing w:line="360" w:lineRule="auto"/>
                    <w:jc w:val="center"/>
                    <w:rPr>
                      <w:sz w:val="22"/>
                      <w:szCs w:val="22"/>
                      <w:lang w:eastAsia="zh-CN"/>
                    </w:rPr>
                  </w:pPr>
                  <w:r>
                    <w:rPr>
                      <w:sz w:val="22"/>
                      <w:szCs w:val="22"/>
                      <w:lang w:eastAsia="zh-CN"/>
                    </w:rPr>
                    <w:t>45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666C3" w14:textId="77777777" w:rsidR="00701083" w:rsidRPr="00446A70" w:rsidRDefault="00701083" w:rsidP="00701083">
                  <w:pPr>
                    <w:suppressAutoHyphens/>
                    <w:autoSpaceDN w:val="0"/>
                    <w:spacing w:line="360" w:lineRule="auto"/>
                    <w:rPr>
                      <w:sz w:val="22"/>
                      <w:szCs w:val="22"/>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7105A1" w14:textId="77777777" w:rsidR="00701083" w:rsidRPr="00446A70" w:rsidRDefault="00701083" w:rsidP="00701083">
                  <w:pPr>
                    <w:suppressAutoHyphens/>
                    <w:autoSpaceDN w:val="0"/>
                    <w:spacing w:line="360" w:lineRule="auto"/>
                    <w:rPr>
                      <w:sz w:val="22"/>
                      <w:szCs w:val="2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1D392" w14:textId="77777777" w:rsidR="00701083" w:rsidRPr="00446A70" w:rsidRDefault="00701083" w:rsidP="00701083">
                  <w:pPr>
                    <w:suppressAutoHyphens/>
                    <w:autoSpaceDN w:val="0"/>
                    <w:spacing w:line="360" w:lineRule="auto"/>
                    <w:rPr>
                      <w:sz w:val="22"/>
                      <w:szCs w:val="22"/>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E58F7" w14:textId="77777777" w:rsidR="00701083" w:rsidRPr="00446A70" w:rsidRDefault="00701083" w:rsidP="00701083">
                  <w:pPr>
                    <w:suppressAutoHyphens/>
                    <w:autoSpaceDN w:val="0"/>
                    <w:spacing w:line="360" w:lineRule="auto"/>
                    <w:rPr>
                      <w:sz w:val="22"/>
                      <w:szCs w:val="22"/>
                      <w:lang w:eastAsia="zh-CN"/>
                    </w:rPr>
                  </w:pPr>
                </w:p>
              </w:tc>
            </w:tr>
            <w:tr w:rsidR="00701083" w:rsidRPr="00446A70" w14:paraId="38F658FD" w14:textId="77777777" w:rsidTr="00701083">
              <w:trPr>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C64A8C" w14:textId="77777777" w:rsidR="00701083" w:rsidRPr="00446A70" w:rsidRDefault="00701083" w:rsidP="00701083">
                  <w:pPr>
                    <w:suppressAutoHyphens/>
                    <w:autoSpaceDN w:val="0"/>
                    <w:spacing w:line="360" w:lineRule="auto"/>
                    <w:rPr>
                      <w:b/>
                      <w:bCs/>
                      <w:sz w:val="22"/>
                      <w:szCs w:val="22"/>
                      <w:lang w:eastAsia="zh-CN"/>
                    </w:rPr>
                  </w:pPr>
                  <w:r w:rsidRPr="00446A70">
                    <w:rPr>
                      <w:b/>
                      <w:bCs/>
                      <w:sz w:val="22"/>
                      <w:szCs w:val="22"/>
                      <w:lang w:eastAsia="zh-CN"/>
                    </w:rPr>
                    <w:t>RAZEM</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26A4DD" w14:textId="77777777" w:rsidR="00701083" w:rsidRPr="00446A70" w:rsidRDefault="00701083" w:rsidP="00701083">
                  <w:pPr>
                    <w:suppressAutoHyphens/>
                    <w:autoSpaceDN w:val="0"/>
                    <w:spacing w:line="360" w:lineRule="auto"/>
                    <w:jc w:val="center"/>
                    <w:rPr>
                      <w:b/>
                      <w:bCs/>
                      <w:sz w:val="22"/>
                      <w:szCs w:val="22"/>
                      <w:lang w:eastAsia="zh-CN"/>
                    </w:rPr>
                  </w:pPr>
                  <w:r w:rsidRPr="00446A70">
                    <w:rPr>
                      <w:b/>
                      <w:bCs/>
                      <w:sz w:val="22"/>
                      <w:szCs w:val="22"/>
                      <w:lang w:eastAsia="zh-CN"/>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8FA17A" w14:textId="77777777" w:rsidR="00701083" w:rsidRPr="00446A70" w:rsidRDefault="00701083" w:rsidP="00701083">
                  <w:pPr>
                    <w:suppressAutoHyphens/>
                    <w:autoSpaceDN w:val="0"/>
                    <w:spacing w:line="360" w:lineRule="auto"/>
                    <w:jc w:val="center"/>
                    <w:rPr>
                      <w:b/>
                      <w:bCs/>
                      <w:sz w:val="22"/>
                      <w:szCs w:val="22"/>
                      <w:lang w:eastAsia="zh-CN"/>
                    </w:rPr>
                  </w:pPr>
                  <w:r w:rsidRPr="00446A70">
                    <w:rPr>
                      <w:b/>
                      <w:bCs/>
                      <w:sz w:val="22"/>
                      <w:szCs w:val="22"/>
                      <w:lang w:eastAsia="zh-CN"/>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2B470" w14:textId="77777777" w:rsidR="00701083" w:rsidRPr="00446A70" w:rsidRDefault="00701083" w:rsidP="00701083">
                  <w:pPr>
                    <w:suppressAutoHyphens/>
                    <w:autoSpaceDN w:val="0"/>
                    <w:spacing w:line="360" w:lineRule="auto"/>
                    <w:rPr>
                      <w:b/>
                      <w:bCs/>
                      <w:sz w:val="22"/>
                      <w:szCs w:val="2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114D7" w14:textId="77777777" w:rsidR="00701083" w:rsidRPr="00446A70" w:rsidRDefault="00701083" w:rsidP="00701083">
                  <w:pPr>
                    <w:suppressAutoHyphens/>
                    <w:autoSpaceDN w:val="0"/>
                    <w:spacing w:line="360" w:lineRule="auto"/>
                    <w:rPr>
                      <w:b/>
                      <w:bCs/>
                      <w:sz w:val="22"/>
                      <w:szCs w:val="22"/>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94203" w14:textId="77777777" w:rsidR="00701083" w:rsidRPr="00446A70" w:rsidRDefault="00701083" w:rsidP="00701083">
                  <w:pPr>
                    <w:suppressAutoHyphens/>
                    <w:autoSpaceDN w:val="0"/>
                    <w:spacing w:line="360" w:lineRule="auto"/>
                    <w:rPr>
                      <w:b/>
                      <w:bCs/>
                      <w:sz w:val="22"/>
                      <w:szCs w:val="22"/>
                      <w:lang w:eastAsia="zh-CN"/>
                    </w:rPr>
                  </w:pPr>
                </w:p>
              </w:tc>
            </w:tr>
          </w:tbl>
          <w:p w14:paraId="5DC0AAF7" w14:textId="77777777" w:rsidR="00701083" w:rsidRPr="00446A70" w:rsidRDefault="00701083" w:rsidP="00B63C3A">
            <w:pPr>
              <w:pStyle w:val="Tekstpodstawowy"/>
              <w:rPr>
                <w:b/>
                <w:sz w:val="16"/>
                <w:szCs w:val="16"/>
              </w:rPr>
            </w:pPr>
          </w:p>
          <w:p w14:paraId="436BA364" w14:textId="11E3769D" w:rsidR="00701083" w:rsidRPr="00446A70" w:rsidRDefault="00701083" w:rsidP="00446A70">
            <w:pPr>
              <w:pStyle w:val="Tekstpodstawowy"/>
              <w:shd w:val="clear" w:color="auto" w:fill="9CC2E5" w:themeFill="accent1" w:themeFillTint="99"/>
              <w:rPr>
                <w:b/>
              </w:rPr>
            </w:pPr>
            <w:r w:rsidRPr="00446A70">
              <w:rPr>
                <w:b/>
              </w:rPr>
              <w:t xml:space="preserve">II KRYTERIUM: </w:t>
            </w:r>
            <w:r w:rsidR="00094A62" w:rsidRPr="003F635A">
              <w:rPr>
                <w:b/>
              </w:rPr>
              <w:t>P</w:t>
            </w:r>
            <w:r w:rsidR="00007A38" w:rsidRPr="003F635A">
              <w:rPr>
                <w:b/>
              </w:rPr>
              <w:t>o</w:t>
            </w:r>
            <w:r w:rsidR="00094A62" w:rsidRPr="003F635A">
              <w:rPr>
                <w:b/>
              </w:rPr>
              <w:t>łożenie hotelu - O</w:t>
            </w:r>
          </w:p>
          <w:p w14:paraId="10964097" w14:textId="77777777" w:rsidR="00007A38" w:rsidRDefault="00007A38" w:rsidP="008D59F1">
            <w:pPr>
              <w:keepLines/>
              <w:tabs>
                <w:tab w:val="left" w:pos="4503"/>
                <w:tab w:val="right" w:pos="8910"/>
              </w:tabs>
              <w:autoSpaceDE w:val="0"/>
              <w:snapToGrid w:val="0"/>
              <w:rPr>
                <w:sz w:val="22"/>
                <w:szCs w:val="22"/>
              </w:rPr>
            </w:pPr>
          </w:p>
          <w:p w14:paraId="13680F1E" w14:textId="4995BD91" w:rsidR="008D59F1" w:rsidRPr="00446A70" w:rsidRDefault="008D59F1" w:rsidP="008D59F1">
            <w:pPr>
              <w:keepLines/>
              <w:tabs>
                <w:tab w:val="left" w:pos="4503"/>
                <w:tab w:val="right" w:pos="8910"/>
              </w:tabs>
              <w:autoSpaceDE w:val="0"/>
              <w:snapToGrid w:val="0"/>
              <w:rPr>
                <w:sz w:val="22"/>
                <w:szCs w:val="22"/>
              </w:rPr>
            </w:pPr>
            <w:r w:rsidRPr="00446A70">
              <w:rPr>
                <w:sz w:val="22"/>
                <w:szCs w:val="22"/>
              </w:rPr>
              <w:t xml:space="preserve">Hotel znajduje </w:t>
            </w:r>
            <w:r w:rsidRPr="00B95956">
              <w:rPr>
                <w:sz w:val="22"/>
                <w:szCs w:val="22"/>
              </w:rPr>
              <w:t xml:space="preserve">się </w:t>
            </w:r>
            <w:r w:rsidRPr="00B95956">
              <w:rPr>
                <w:b/>
                <w:sz w:val="22"/>
                <w:szCs w:val="22"/>
              </w:rPr>
              <w:t xml:space="preserve">nie dalej niż </w:t>
            </w:r>
            <w:r w:rsidR="00E15835" w:rsidRPr="00B95956">
              <w:rPr>
                <w:b/>
                <w:sz w:val="22"/>
                <w:szCs w:val="22"/>
              </w:rPr>
              <w:t xml:space="preserve">3 </w:t>
            </w:r>
            <w:r w:rsidRPr="00B95956">
              <w:rPr>
                <w:b/>
                <w:sz w:val="22"/>
                <w:szCs w:val="22"/>
              </w:rPr>
              <w:t>km</w:t>
            </w:r>
            <w:r w:rsidRPr="00B95956">
              <w:rPr>
                <w:sz w:val="22"/>
                <w:szCs w:val="22"/>
              </w:rPr>
              <w:t xml:space="preserve"> od siedziby</w:t>
            </w:r>
            <w:r w:rsidRPr="00446A70">
              <w:rPr>
                <w:sz w:val="22"/>
                <w:szCs w:val="22"/>
              </w:rPr>
              <w:t xml:space="preserve"> Zamawiającego mierzonej za pomocą aplikacji Google Maps </w:t>
            </w:r>
            <w:r w:rsidRPr="00446A70">
              <w:rPr>
                <w:b/>
                <w:sz w:val="22"/>
                <w:szCs w:val="22"/>
                <w:u w:val="single"/>
              </w:rPr>
              <w:t>w trybie pieszym</w:t>
            </w:r>
            <w:r w:rsidRPr="00446A70">
              <w:rPr>
                <w:sz w:val="22"/>
                <w:szCs w:val="22"/>
              </w:rPr>
              <w:t xml:space="preserve"> dostępnej pod adresem </w:t>
            </w:r>
            <w:r w:rsidRPr="00446A70">
              <w:rPr>
                <w:sz w:val="22"/>
                <w:szCs w:val="22"/>
                <w:u w:val="single"/>
              </w:rPr>
              <w:t xml:space="preserve">www: </w:t>
            </w:r>
            <w:hyperlink r:id="rId8" w:history="1">
              <w:r w:rsidRPr="00446A70">
                <w:rPr>
                  <w:rStyle w:val="Hipercze"/>
                  <w:sz w:val="22"/>
                  <w:szCs w:val="22"/>
                </w:rPr>
                <w:t>http://maps.google.pl</w:t>
              </w:r>
            </w:hyperlink>
            <w:r w:rsidRPr="00446A70">
              <w:rPr>
                <w:sz w:val="22"/>
                <w:szCs w:val="22"/>
                <w:u w:val="single"/>
              </w:rPr>
              <w:t>.</w:t>
            </w:r>
            <w:r w:rsidRPr="00446A70">
              <w:rPr>
                <w:sz w:val="22"/>
                <w:szCs w:val="22"/>
              </w:rPr>
              <w:t xml:space="preserve"> </w:t>
            </w:r>
          </w:p>
          <w:p w14:paraId="417B63CB" w14:textId="77777777" w:rsidR="008D59F1" w:rsidRPr="00446A70" w:rsidRDefault="008D59F1" w:rsidP="00B63C3A">
            <w:pPr>
              <w:pStyle w:val="Tekstpodstawowy"/>
              <w:rPr>
                <w:sz w:val="22"/>
                <w:szCs w:val="22"/>
              </w:rPr>
            </w:pPr>
            <w:r w:rsidRPr="00446A70">
              <w:rPr>
                <w:sz w:val="22"/>
                <w:szCs w:val="22"/>
              </w:rPr>
              <w:t>Odległość od siedziby Zamawiającego (</w:t>
            </w:r>
            <w:r w:rsidRPr="00446A70">
              <w:rPr>
                <w:b/>
                <w:sz w:val="22"/>
                <w:szCs w:val="22"/>
              </w:rPr>
              <w:t>podać w pełnych setkach metrów</w:t>
            </w:r>
            <w:r w:rsidRPr="00446A70">
              <w:rPr>
                <w:sz w:val="22"/>
                <w:szCs w:val="22"/>
              </w:rPr>
              <w:t>): ………………………..……….</w:t>
            </w:r>
          </w:p>
          <w:p w14:paraId="35B03AB6" w14:textId="5645634D" w:rsidR="008D59F1" w:rsidRPr="00446A70" w:rsidRDefault="008D59F1" w:rsidP="00446A70">
            <w:pPr>
              <w:pStyle w:val="Tekstpodstawowy"/>
              <w:shd w:val="clear" w:color="auto" w:fill="9CC2E5" w:themeFill="accent1" w:themeFillTint="99"/>
              <w:rPr>
                <w:b/>
                <w:sz w:val="22"/>
                <w:szCs w:val="22"/>
              </w:rPr>
            </w:pPr>
            <w:r w:rsidRPr="00446A70">
              <w:rPr>
                <w:b/>
                <w:sz w:val="22"/>
                <w:szCs w:val="22"/>
              </w:rPr>
              <w:t>III KRYTERIUM</w:t>
            </w:r>
            <w:r w:rsidRPr="003F635A">
              <w:rPr>
                <w:b/>
                <w:sz w:val="22"/>
                <w:szCs w:val="22"/>
              </w:rPr>
              <w:t xml:space="preserve">: </w:t>
            </w:r>
            <w:r w:rsidR="00007A38" w:rsidRPr="003F635A">
              <w:rPr>
                <w:b/>
                <w:sz w:val="22"/>
                <w:szCs w:val="22"/>
              </w:rPr>
              <w:t>Bezkosztowa anulacja rezerwacji - R</w:t>
            </w:r>
          </w:p>
          <w:p w14:paraId="76F88561" w14:textId="5434ADA2" w:rsidR="008D59F1" w:rsidRPr="00446A70" w:rsidRDefault="008D59F1" w:rsidP="008D59F1">
            <w:pPr>
              <w:numPr>
                <w:ilvl w:val="0"/>
                <w:numId w:val="43"/>
              </w:numPr>
              <w:spacing w:line="360" w:lineRule="auto"/>
              <w:ind w:left="993"/>
              <w:jc w:val="both"/>
              <w:rPr>
                <w:sz w:val="20"/>
                <w:szCs w:val="20"/>
              </w:rPr>
            </w:pPr>
            <w:r w:rsidRPr="00446A70">
              <w:rPr>
                <w:sz w:val="22"/>
                <w:szCs w:val="22"/>
              </w:rPr>
              <w:lastRenderedPageBreak/>
              <w:t xml:space="preserve">bezkosztowa anulacja rezerwacji w przypadku, gdy zamawiający zgłosi Wykonawcy żądanie anulacji usługi, w terminie do </w:t>
            </w:r>
            <w:r w:rsidR="00E15835">
              <w:rPr>
                <w:sz w:val="22"/>
                <w:szCs w:val="22"/>
              </w:rPr>
              <w:t>7 dni od rozpoczęcia</w:t>
            </w:r>
            <w:r w:rsidRPr="00446A70">
              <w:rPr>
                <w:sz w:val="22"/>
                <w:szCs w:val="22"/>
              </w:rPr>
              <w:t xml:space="preserve"> świadczenia usługi hotelarskiej (przyjazdu) – 0 pkt. </w:t>
            </w:r>
          </w:p>
          <w:p w14:paraId="3721C576" w14:textId="03F88868" w:rsidR="008D59F1" w:rsidRPr="00446A70" w:rsidRDefault="008D59F1" w:rsidP="008D59F1">
            <w:pPr>
              <w:numPr>
                <w:ilvl w:val="0"/>
                <w:numId w:val="43"/>
              </w:numPr>
              <w:spacing w:line="360" w:lineRule="auto"/>
              <w:ind w:left="993"/>
              <w:jc w:val="both"/>
              <w:rPr>
                <w:sz w:val="20"/>
                <w:szCs w:val="20"/>
              </w:rPr>
            </w:pPr>
            <w:r w:rsidRPr="00446A70">
              <w:rPr>
                <w:sz w:val="22"/>
                <w:szCs w:val="22"/>
              </w:rPr>
              <w:t xml:space="preserve">bezkosztowa anulacja rezerwacji w przypadku, gdy zamawiający zgłosi Wykonawcy żądanie anulacji usługi, w </w:t>
            </w:r>
            <w:r w:rsidR="00E15835">
              <w:rPr>
                <w:sz w:val="22"/>
                <w:szCs w:val="22"/>
              </w:rPr>
              <w:t>dniu</w:t>
            </w:r>
            <w:r w:rsidRPr="00446A70">
              <w:rPr>
                <w:sz w:val="22"/>
                <w:szCs w:val="22"/>
              </w:rPr>
              <w:t xml:space="preserve"> świadczenia usługi hotelarskiej (przyjazdu) – 20 pkt</w:t>
            </w:r>
          </w:p>
          <w:p w14:paraId="25A11703" w14:textId="77777777" w:rsidR="008D59F1" w:rsidRPr="00446A70" w:rsidRDefault="008D59F1" w:rsidP="008D59F1">
            <w:pPr>
              <w:spacing w:line="360" w:lineRule="auto"/>
              <w:jc w:val="both"/>
              <w:rPr>
                <w:b/>
                <w:sz w:val="20"/>
                <w:szCs w:val="20"/>
              </w:rPr>
            </w:pPr>
            <w:r w:rsidRPr="00446A70">
              <w:rPr>
                <w:b/>
                <w:sz w:val="20"/>
                <w:szCs w:val="20"/>
              </w:rPr>
              <w:t>(zaznaczyć X wybraną pozycję )</w:t>
            </w:r>
          </w:p>
        </w:tc>
      </w:tr>
      <w:tr w:rsidR="009D3923" w:rsidRPr="00446A70" w14:paraId="7CBE1B42" w14:textId="77777777" w:rsidTr="00442828">
        <w:trPr>
          <w:jc w:val="center"/>
        </w:trPr>
        <w:tc>
          <w:tcPr>
            <w:tcW w:w="1313" w:type="dxa"/>
          </w:tcPr>
          <w:p w14:paraId="067078ED" w14:textId="77777777" w:rsidR="009D3923" w:rsidRPr="00446A70" w:rsidRDefault="009D3923" w:rsidP="00B63C3A">
            <w:pPr>
              <w:pStyle w:val="Tekstpodstawowy"/>
              <w:jc w:val="right"/>
            </w:pPr>
            <w:r w:rsidRPr="00446A70">
              <w:lastRenderedPageBreak/>
              <w:t>2</w:t>
            </w:r>
          </w:p>
        </w:tc>
        <w:tc>
          <w:tcPr>
            <w:tcW w:w="9295" w:type="dxa"/>
          </w:tcPr>
          <w:p w14:paraId="23DBDCD6" w14:textId="190D1DDF" w:rsidR="008D59F1" w:rsidRPr="00446A70" w:rsidRDefault="009D3923" w:rsidP="009D3923">
            <w:pPr>
              <w:autoSpaceDN w:val="0"/>
              <w:spacing w:line="360" w:lineRule="auto"/>
              <w:rPr>
                <w:b/>
                <w:bCs/>
                <w:lang w:eastAsia="zh-CN"/>
              </w:rPr>
            </w:pPr>
            <w:r w:rsidRPr="00446A70">
              <w:rPr>
                <w:b/>
                <w:bCs/>
                <w:lang w:eastAsia="zh-CN"/>
              </w:rPr>
              <w:t xml:space="preserve">Sukcesywne świadczenie hotelarskich usług noclegowych na potrzeby Filharmonii Podkarpackiej  w Rzeszowie  </w:t>
            </w:r>
            <w:r w:rsidR="00E15835">
              <w:rPr>
                <w:b/>
                <w:bCs/>
                <w:lang w:eastAsia="zh-CN"/>
              </w:rPr>
              <w:t>do 31.12.2024 r.</w:t>
            </w:r>
            <w:r w:rsidRPr="00446A70">
              <w:rPr>
                <w:b/>
                <w:bCs/>
                <w:lang w:eastAsia="zh-CN"/>
              </w:rPr>
              <w:t xml:space="preserve"> - Pokoje w standardzie 4 gwiazdkowym</w:t>
            </w:r>
          </w:p>
          <w:p w14:paraId="44B3D52F" w14:textId="0D1C8786" w:rsidR="008D59F1" w:rsidRPr="00446A70" w:rsidRDefault="008D59F1" w:rsidP="008D59F1">
            <w:pPr>
              <w:pStyle w:val="Tekstpodstawowy"/>
              <w:rPr>
                <w:u w:val="single"/>
              </w:rPr>
            </w:pPr>
            <w:r w:rsidRPr="00446A70">
              <w:rPr>
                <w:sz w:val="22"/>
                <w:szCs w:val="22"/>
                <w:u w:val="single"/>
              </w:rPr>
              <w:t xml:space="preserve">kategoria hotelu 4* o nazwie ………………………………………………………………….…………… </w:t>
            </w:r>
            <w:r w:rsidRPr="00446A70">
              <w:rPr>
                <w:b/>
                <w:color w:val="FF0000"/>
                <w:sz w:val="22"/>
                <w:szCs w:val="22"/>
                <w:u w:val="single"/>
              </w:rPr>
              <w:t>(</w:t>
            </w:r>
            <w:r w:rsidR="000C7D3C" w:rsidRPr="00446A70">
              <w:rPr>
                <w:b/>
                <w:color w:val="FF0000"/>
                <w:sz w:val="22"/>
                <w:szCs w:val="22"/>
                <w:u w:val="single"/>
              </w:rPr>
              <w:t xml:space="preserve">proszę </w:t>
            </w:r>
            <w:r w:rsidRPr="00446A70">
              <w:rPr>
                <w:b/>
                <w:color w:val="FF0000"/>
                <w:sz w:val="22"/>
                <w:szCs w:val="22"/>
                <w:u w:val="single"/>
              </w:rPr>
              <w:t>podać nazwę własną hotelu</w:t>
            </w:r>
            <w:r w:rsidR="000C7D3C" w:rsidRPr="00446A70">
              <w:rPr>
                <w:b/>
                <w:color w:val="FF0000"/>
                <w:sz w:val="22"/>
                <w:szCs w:val="22"/>
                <w:u w:val="single"/>
              </w:rPr>
              <w:t xml:space="preserve"> i dokładny</w:t>
            </w:r>
            <w:r w:rsidR="009E4C71">
              <w:rPr>
                <w:b/>
                <w:color w:val="FF0000"/>
                <w:sz w:val="22"/>
                <w:szCs w:val="22"/>
                <w:u w:val="single"/>
              </w:rPr>
              <w:t xml:space="preserve"> </w:t>
            </w:r>
            <w:r w:rsidR="009E4C71" w:rsidRPr="009540F1">
              <w:rPr>
                <w:b/>
                <w:color w:val="FF0000"/>
                <w:sz w:val="22"/>
                <w:szCs w:val="22"/>
                <w:u w:val="single"/>
              </w:rPr>
              <w:t>adres</w:t>
            </w:r>
            <w:r w:rsidRPr="009540F1">
              <w:rPr>
                <w:b/>
                <w:color w:val="FF0000"/>
                <w:sz w:val="22"/>
                <w:szCs w:val="22"/>
                <w:u w:val="single"/>
              </w:rPr>
              <w:t>)</w:t>
            </w:r>
          </w:p>
          <w:p w14:paraId="420644F0" w14:textId="77777777" w:rsidR="008D59F1" w:rsidRPr="00446A70" w:rsidRDefault="009D3923" w:rsidP="008D59F1">
            <w:pPr>
              <w:pStyle w:val="Tekstpodstawowy"/>
            </w:pPr>
            <w:r w:rsidRPr="00446A70">
              <w:t>cena  (C) za wykonanie zadania wynosi kwotę netto ....................... zł (słownie:............................................................................................................ zł), natomiast wraz z należnym podatkiem VAT w wysokości ......%, tj. ………………….zł (słownie: ..................................................................................................... zł).  wynosi kwotę brutto ....................... zł (słownie:................................................................................................ zł).</w:t>
            </w:r>
          </w:p>
          <w:p w14:paraId="058F955D" w14:textId="77777777" w:rsidR="008D59F1" w:rsidRPr="00446A70" w:rsidRDefault="00753430" w:rsidP="008D59F1">
            <w:pPr>
              <w:pStyle w:val="Tekstpodstawowy"/>
              <w:rPr>
                <w:b/>
                <w:u w:val="single"/>
              </w:rPr>
            </w:pPr>
            <w:r w:rsidRPr="00446A70">
              <w:rPr>
                <w:b/>
                <w:u w:val="single"/>
              </w:rPr>
              <w:t>W TYM (należy uzupełnić obowiązkowo):</w:t>
            </w:r>
          </w:p>
          <w:tbl>
            <w:tblPr>
              <w:tblW w:w="9062" w:type="dxa"/>
              <w:jc w:val="center"/>
              <w:tblLayout w:type="fixed"/>
              <w:tblCellMar>
                <w:left w:w="10" w:type="dxa"/>
                <w:right w:w="10" w:type="dxa"/>
              </w:tblCellMar>
              <w:tblLook w:val="0000" w:firstRow="0" w:lastRow="0" w:firstColumn="0" w:lastColumn="0" w:noHBand="0" w:noVBand="0"/>
            </w:tblPr>
            <w:tblGrid>
              <w:gridCol w:w="2250"/>
              <w:gridCol w:w="1568"/>
              <w:gridCol w:w="992"/>
              <w:gridCol w:w="1276"/>
              <w:gridCol w:w="1134"/>
              <w:gridCol w:w="1842"/>
            </w:tblGrid>
            <w:tr w:rsidR="008D59F1" w:rsidRPr="00446A70" w14:paraId="04CCB821" w14:textId="77777777" w:rsidTr="00B63C3A">
              <w:trPr>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61D305" w14:textId="77777777" w:rsidR="008D59F1" w:rsidRPr="00446A70" w:rsidRDefault="008D59F1" w:rsidP="008D59F1">
                  <w:pPr>
                    <w:suppressAutoHyphens/>
                    <w:autoSpaceDN w:val="0"/>
                    <w:spacing w:line="360" w:lineRule="auto"/>
                    <w:jc w:val="center"/>
                    <w:rPr>
                      <w:sz w:val="20"/>
                      <w:szCs w:val="20"/>
                      <w:lang w:eastAsia="zh-CN"/>
                    </w:rPr>
                  </w:pPr>
                  <w:r w:rsidRPr="00446A70">
                    <w:rPr>
                      <w:sz w:val="20"/>
                      <w:szCs w:val="20"/>
                      <w:lang w:eastAsia="zh-CN"/>
                    </w:rPr>
                    <w:t>Zadanie</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95688" w14:textId="77777777" w:rsidR="008D59F1" w:rsidRPr="00446A70" w:rsidRDefault="008D59F1" w:rsidP="008D59F1">
                  <w:pPr>
                    <w:suppressAutoHyphens/>
                    <w:autoSpaceDN w:val="0"/>
                    <w:spacing w:line="360" w:lineRule="auto"/>
                    <w:jc w:val="center"/>
                    <w:rPr>
                      <w:sz w:val="20"/>
                      <w:szCs w:val="20"/>
                      <w:lang w:eastAsia="zh-CN"/>
                    </w:rPr>
                  </w:pPr>
                  <w:r w:rsidRPr="00446A70">
                    <w:rPr>
                      <w:sz w:val="20"/>
                      <w:szCs w:val="20"/>
                      <w:lang w:eastAsia="zh-CN"/>
                    </w:rPr>
                    <w:t>Ilość pokoi/</w:t>
                  </w:r>
                </w:p>
                <w:p w14:paraId="59A99903" w14:textId="77777777" w:rsidR="008D59F1" w:rsidRPr="00446A70" w:rsidRDefault="008D59F1" w:rsidP="008D59F1">
                  <w:pPr>
                    <w:suppressAutoHyphens/>
                    <w:autoSpaceDN w:val="0"/>
                    <w:spacing w:line="360" w:lineRule="auto"/>
                    <w:jc w:val="center"/>
                    <w:rPr>
                      <w:sz w:val="20"/>
                      <w:szCs w:val="20"/>
                      <w:lang w:eastAsia="zh-CN"/>
                    </w:rPr>
                  </w:pPr>
                  <w:r w:rsidRPr="00446A70">
                    <w:rPr>
                      <w:sz w:val="20"/>
                      <w:szCs w:val="20"/>
                      <w:lang w:eastAsia="zh-CN"/>
                    </w:rPr>
                    <w:t>dób</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6000CC" w14:textId="77777777" w:rsidR="008D59F1" w:rsidRPr="00446A70" w:rsidRDefault="008D59F1" w:rsidP="008D59F1">
                  <w:pPr>
                    <w:suppressAutoHyphens/>
                    <w:autoSpaceDN w:val="0"/>
                    <w:spacing w:line="360" w:lineRule="auto"/>
                    <w:jc w:val="center"/>
                    <w:rPr>
                      <w:sz w:val="20"/>
                      <w:szCs w:val="20"/>
                      <w:lang w:eastAsia="zh-CN"/>
                    </w:rPr>
                  </w:pPr>
                  <w:r w:rsidRPr="00446A70">
                    <w:rPr>
                      <w:sz w:val="20"/>
                      <w:szCs w:val="20"/>
                      <w:lang w:eastAsia="zh-CN"/>
                    </w:rPr>
                    <w:t>Cena jedn. brutto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B83DA" w14:textId="77777777" w:rsidR="008D59F1" w:rsidRPr="00446A70" w:rsidRDefault="008D59F1" w:rsidP="008D59F1">
                  <w:pPr>
                    <w:suppressAutoHyphens/>
                    <w:autoSpaceDN w:val="0"/>
                    <w:spacing w:line="360" w:lineRule="auto"/>
                    <w:jc w:val="center"/>
                    <w:rPr>
                      <w:sz w:val="20"/>
                      <w:szCs w:val="20"/>
                      <w:lang w:eastAsia="zh-CN"/>
                    </w:rPr>
                  </w:pPr>
                  <w:r w:rsidRPr="00446A70">
                    <w:rPr>
                      <w:sz w:val="20"/>
                      <w:szCs w:val="20"/>
                      <w:lang w:eastAsia="zh-CN"/>
                    </w:rPr>
                    <w:t>Wartość netto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E11B2" w14:textId="77777777" w:rsidR="008D59F1" w:rsidRPr="00C00B94" w:rsidRDefault="008D59F1" w:rsidP="008D59F1">
                  <w:pPr>
                    <w:suppressAutoHyphens/>
                    <w:autoSpaceDN w:val="0"/>
                    <w:spacing w:line="360" w:lineRule="auto"/>
                    <w:jc w:val="center"/>
                    <w:rPr>
                      <w:sz w:val="20"/>
                      <w:szCs w:val="20"/>
                      <w:lang w:eastAsia="zh-CN"/>
                    </w:rPr>
                  </w:pPr>
                  <w:r w:rsidRPr="00446A70">
                    <w:rPr>
                      <w:sz w:val="20"/>
                      <w:szCs w:val="20"/>
                      <w:lang w:eastAsia="zh-CN"/>
                    </w:rPr>
                    <w:t xml:space="preserve">Stawka </w:t>
                  </w:r>
                  <w:r w:rsidRPr="00C00B94">
                    <w:rPr>
                      <w:sz w:val="20"/>
                      <w:szCs w:val="20"/>
                      <w:lang w:eastAsia="zh-CN"/>
                    </w:rPr>
                    <w:t>VAT</w:t>
                  </w:r>
                </w:p>
                <w:p w14:paraId="3089A8CA" w14:textId="77777777" w:rsidR="008D59F1" w:rsidRPr="00446A70" w:rsidRDefault="008D59F1" w:rsidP="008D59F1">
                  <w:pPr>
                    <w:suppressAutoHyphens/>
                    <w:autoSpaceDN w:val="0"/>
                    <w:spacing w:line="360" w:lineRule="auto"/>
                    <w:jc w:val="center"/>
                    <w:rPr>
                      <w:sz w:val="20"/>
                      <w:szCs w:val="20"/>
                      <w:lang w:eastAsia="zh-CN"/>
                    </w:rPr>
                  </w:pPr>
                  <w:r w:rsidRPr="00C00B94">
                    <w:rPr>
                      <w:sz w:val="20"/>
                      <w:szCs w:val="20"/>
                      <w:lang w:eastAsia="zh-CN"/>
                    </w:rPr>
                    <w:t>8%</w:t>
                  </w:r>
                </w:p>
                <w:p w14:paraId="2C1D2008" w14:textId="77777777" w:rsidR="008D59F1" w:rsidRPr="00446A70" w:rsidRDefault="008D59F1" w:rsidP="008D59F1">
                  <w:pPr>
                    <w:suppressAutoHyphens/>
                    <w:autoSpaceDN w:val="0"/>
                    <w:spacing w:line="360" w:lineRule="auto"/>
                    <w:jc w:val="center"/>
                    <w:rPr>
                      <w:sz w:val="20"/>
                      <w:szCs w:val="20"/>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293CB" w14:textId="77777777" w:rsidR="008D59F1" w:rsidRPr="00446A70" w:rsidRDefault="008D59F1" w:rsidP="008D59F1">
                  <w:pPr>
                    <w:suppressAutoHyphens/>
                    <w:autoSpaceDN w:val="0"/>
                    <w:spacing w:line="360" w:lineRule="auto"/>
                    <w:jc w:val="center"/>
                    <w:rPr>
                      <w:sz w:val="20"/>
                      <w:szCs w:val="20"/>
                      <w:lang w:eastAsia="zh-CN"/>
                    </w:rPr>
                  </w:pPr>
                  <w:r w:rsidRPr="00446A70">
                    <w:rPr>
                      <w:sz w:val="20"/>
                      <w:szCs w:val="20"/>
                      <w:lang w:eastAsia="zh-CN"/>
                    </w:rPr>
                    <w:t>Wartość brutto</w:t>
                  </w:r>
                </w:p>
              </w:tc>
            </w:tr>
            <w:tr w:rsidR="008D59F1" w:rsidRPr="00446A70" w14:paraId="4179C8A0" w14:textId="77777777" w:rsidTr="00B63C3A">
              <w:trPr>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07453" w14:textId="77777777" w:rsidR="008D59F1" w:rsidRPr="00446A70" w:rsidRDefault="008D59F1" w:rsidP="008D59F1">
                  <w:pPr>
                    <w:suppressAutoHyphens/>
                    <w:autoSpaceDN w:val="0"/>
                    <w:spacing w:line="360" w:lineRule="auto"/>
                    <w:rPr>
                      <w:b/>
                      <w:bCs/>
                      <w:sz w:val="22"/>
                      <w:szCs w:val="22"/>
                      <w:lang w:eastAsia="zh-CN"/>
                    </w:rPr>
                  </w:pPr>
                  <w:r w:rsidRPr="00446A70">
                    <w:rPr>
                      <w:b/>
                      <w:bCs/>
                      <w:sz w:val="22"/>
                      <w:szCs w:val="22"/>
                      <w:lang w:eastAsia="zh-CN"/>
                    </w:rPr>
                    <w:t xml:space="preserve">Pokoje w standardzie </w:t>
                  </w:r>
                </w:p>
                <w:p w14:paraId="3E3B5FAE" w14:textId="77777777" w:rsidR="008D59F1" w:rsidRPr="00446A70" w:rsidRDefault="00753430" w:rsidP="008D59F1">
                  <w:pPr>
                    <w:suppressAutoHyphens/>
                    <w:autoSpaceDN w:val="0"/>
                    <w:spacing w:line="360" w:lineRule="auto"/>
                    <w:rPr>
                      <w:b/>
                      <w:bCs/>
                      <w:sz w:val="22"/>
                      <w:szCs w:val="22"/>
                      <w:lang w:eastAsia="zh-CN"/>
                    </w:rPr>
                  </w:pPr>
                  <w:r w:rsidRPr="00446A70">
                    <w:rPr>
                      <w:b/>
                      <w:bCs/>
                      <w:sz w:val="22"/>
                      <w:szCs w:val="22"/>
                      <w:lang w:eastAsia="zh-CN"/>
                    </w:rPr>
                    <w:t>4</w:t>
                  </w:r>
                  <w:r w:rsidR="008D59F1" w:rsidRPr="00446A70">
                    <w:rPr>
                      <w:b/>
                      <w:bCs/>
                      <w:sz w:val="22"/>
                      <w:szCs w:val="22"/>
                      <w:lang w:eastAsia="zh-CN"/>
                    </w:rPr>
                    <w:t xml:space="preserve"> gwiazdkowym, w tym:</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273A6" w14:textId="77777777" w:rsidR="008D59F1" w:rsidRPr="00446A70" w:rsidRDefault="008D59F1" w:rsidP="008D59F1">
                  <w:pPr>
                    <w:suppressAutoHyphens/>
                    <w:autoSpaceDN w:val="0"/>
                    <w:spacing w:line="360" w:lineRule="auto"/>
                    <w:jc w:val="center"/>
                    <w:rPr>
                      <w:sz w:val="22"/>
                      <w:szCs w:val="22"/>
                      <w:lang w:eastAsia="zh-CN"/>
                    </w:rPr>
                  </w:pPr>
                  <w:r w:rsidRPr="00446A70">
                    <w:rPr>
                      <w:sz w:val="22"/>
                      <w:szCs w:val="22"/>
                      <w:lang w:eastAsia="zh-CN"/>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B6E30" w14:textId="77777777" w:rsidR="008D59F1" w:rsidRPr="00446A70" w:rsidRDefault="008D59F1" w:rsidP="008D59F1">
                  <w:pPr>
                    <w:suppressAutoHyphens/>
                    <w:autoSpaceDN w:val="0"/>
                    <w:spacing w:line="360" w:lineRule="auto"/>
                    <w:jc w:val="center"/>
                    <w:rPr>
                      <w:sz w:val="22"/>
                      <w:szCs w:val="22"/>
                      <w:lang w:eastAsia="zh-CN"/>
                    </w:rPr>
                  </w:pPr>
                  <w:r w:rsidRPr="00446A70">
                    <w:rPr>
                      <w:sz w:val="22"/>
                      <w:szCs w:val="22"/>
                      <w:lang w:eastAsia="zh-CN"/>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EFAD6" w14:textId="77777777" w:rsidR="008D59F1" w:rsidRPr="00446A70" w:rsidRDefault="008D59F1" w:rsidP="008D59F1">
                  <w:pPr>
                    <w:suppressAutoHyphens/>
                    <w:autoSpaceDN w:val="0"/>
                    <w:spacing w:line="360" w:lineRule="auto"/>
                    <w:rPr>
                      <w:sz w:val="22"/>
                      <w:szCs w:val="2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D99D95" w14:textId="77777777" w:rsidR="008D59F1" w:rsidRPr="00446A70" w:rsidRDefault="008D59F1" w:rsidP="008D59F1">
                  <w:pPr>
                    <w:suppressAutoHyphens/>
                    <w:autoSpaceDN w:val="0"/>
                    <w:spacing w:line="360" w:lineRule="auto"/>
                    <w:rPr>
                      <w:sz w:val="22"/>
                      <w:szCs w:val="22"/>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7F6606" w14:textId="77777777" w:rsidR="008D59F1" w:rsidRPr="00446A70" w:rsidRDefault="008D59F1" w:rsidP="008D59F1">
                  <w:pPr>
                    <w:suppressAutoHyphens/>
                    <w:autoSpaceDN w:val="0"/>
                    <w:spacing w:line="360" w:lineRule="auto"/>
                    <w:rPr>
                      <w:sz w:val="22"/>
                      <w:szCs w:val="22"/>
                      <w:lang w:eastAsia="zh-CN"/>
                    </w:rPr>
                  </w:pPr>
                </w:p>
              </w:tc>
            </w:tr>
            <w:tr w:rsidR="008D59F1" w:rsidRPr="00446A70" w14:paraId="0C8623EE" w14:textId="77777777" w:rsidTr="00B63C3A">
              <w:trPr>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1270CC" w14:textId="77777777" w:rsidR="008D59F1" w:rsidRPr="00446A70" w:rsidRDefault="008D59F1" w:rsidP="008D59F1">
                  <w:pPr>
                    <w:suppressAutoHyphens/>
                    <w:autoSpaceDN w:val="0"/>
                    <w:spacing w:line="360" w:lineRule="auto"/>
                    <w:rPr>
                      <w:sz w:val="22"/>
                      <w:szCs w:val="22"/>
                      <w:lang w:eastAsia="zh-CN"/>
                    </w:rPr>
                  </w:pPr>
                  <w:r w:rsidRPr="00446A70">
                    <w:rPr>
                      <w:sz w:val="22"/>
                      <w:szCs w:val="22"/>
                      <w:lang w:eastAsia="zh-CN"/>
                    </w:rPr>
                    <w:t>jednoosobowy</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7E37AB" w14:textId="2C33140A" w:rsidR="008D59F1" w:rsidRPr="00446A70" w:rsidRDefault="00B95956" w:rsidP="008D59F1">
                  <w:pPr>
                    <w:suppressAutoHyphens/>
                    <w:autoSpaceDN w:val="0"/>
                    <w:spacing w:line="360" w:lineRule="auto"/>
                    <w:jc w:val="center"/>
                    <w:rPr>
                      <w:sz w:val="22"/>
                      <w:szCs w:val="22"/>
                      <w:lang w:eastAsia="zh-CN"/>
                    </w:rPr>
                  </w:pPr>
                  <w:r>
                    <w:rPr>
                      <w:lang w:eastAsia="zh-CN"/>
                    </w:rPr>
                    <w:t>630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2A9B2C" w14:textId="77777777" w:rsidR="008D59F1" w:rsidRPr="00446A70" w:rsidRDefault="008D59F1" w:rsidP="008D59F1">
                  <w:pPr>
                    <w:suppressAutoHyphens/>
                    <w:autoSpaceDN w:val="0"/>
                    <w:spacing w:line="360" w:lineRule="auto"/>
                    <w:rPr>
                      <w:sz w:val="22"/>
                      <w:szCs w:val="22"/>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8FD128" w14:textId="77777777" w:rsidR="008D59F1" w:rsidRPr="00446A70" w:rsidRDefault="008D59F1" w:rsidP="008D59F1">
                  <w:pPr>
                    <w:suppressAutoHyphens/>
                    <w:autoSpaceDN w:val="0"/>
                    <w:spacing w:line="360" w:lineRule="auto"/>
                    <w:rPr>
                      <w:sz w:val="22"/>
                      <w:szCs w:val="2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57D421" w14:textId="77777777" w:rsidR="008D59F1" w:rsidRPr="00446A70" w:rsidRDefault="008D59F1" w:rsidP="008D59F1">
                  <w:pPr>
                    <w:suppressAutoHyphens/>
                    <w:autoSpaceDN w:val="0"/>
                    <w:spacing w:line="360" w:lineRule="auto"/>
                    <w:rPr>
                      <w:sz w:val="22"/>
                      <w:szCs w:val="22"/>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71E5B4" w14:textId="77777777" w:rsidR="008D59F1" w:rsidRPr="00446A70" w:rsidRDefault="008D59F1" w:rsidP="008D59F1">
                  <w:pPr>
                    <w:suppressAutoHyphens/>
                    <w:autoSpaceDN w:val="0"/>
                    <w:spacing w:line="360" w:lineRule="auto"/>
                    <w:rPr>
                      <w:sz w:val="22"/>
                      <w:szCs w:val="22"/>
                      <w:lang w:eastAsia="zh-CN"/>
                    </w:rPr>
                  </w:pPr>
                </w:p>
              </w:tc>
            </w:tr>
            <w:tr w:rsidR="008D59F1" w:rsidRPr="00446A70" w14:paraId="30304980" w14:textId="77777777" w:rsidTr="00B63C3A">
              <w:trPr>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D0667" w14:textId="77777777" w:rsidR="008D59F1" w:rsidRPr="00446A70" w:rsidRDefault="008D59F1" w:rsidP="008D59F1">
                  <w:pPr>
                    <w:suppressAutoHyphens/>
                    <w:autoSpaceDN w:val="0"/>
                    <w:spacing w:line="360" w:lineRule="auto"/>
                    <w:rPr>
                      <w:sz w:val="22"/>
                      <w:szCs w:val="22"/>
                      <w:lang w:eastAsia="zh-CN"/>
                    </w:rPr>
                  </w:pPr>
                  <w:r w:rsidRPr="00446A70">
                    <w:rPr>
                      <w:sz w:val="22"/>
                      <w:szCs w:val="22"/>
                      <w:lang w:eastAsia="zh-CN"/>
                    </w:rPr>
                    <w:t>dwuosobowy</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B65F3" w14:textId="28012808" w:rsidR="008D59F1" w:rsidRPr="00446A70" w:rsidRDefault="00B95956" w:rsidP="008D59F1">
                  <w:pPr>
                    <w:suppressAutoHyphens/>
                    <w:autoSpaceDN w:val="0"/>
                    <w:spacing w:line="360" w:lineRule="auto"/>
                    <w:jc w:val="center"/>
                    <w:rPr>
                      <w:sz w:val="22"/>
                      <w:szCs w:val="22"/>
                      <w:lang w:eastAsia="zh-CN"/>
                    </w:rPr>
                  </w:pPr>
                  <w:r>
                    <w:rPr>
                      <w:lang w:eastAsia="zh-CN"/>
                    </w:rPr>
                    <w:t>310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2EE85" w14:textId="77777777" w:rsidR="008D59F1" w:rsidRPr="00446A70" w:rsidRDefault="008D59F1" w:rsidP="008D59F1">
                  <w:pPr>
                    <w:suppressAutoHyphens/>
                    <w:autoSpaceDN w:val="0"/>
                    <w:spacing w:line="360" w:lineRule="auto"/>
                    <w:rPr>
                      <w:sz w:val="22"/>
                      <w:szCs w:val="22"/>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55CF3" w14:textId="77777777" w:rsidR="008D59F1" w:rsidRPr="00446A70" w:rsidRDefault="008D59F1" w:rsidP="008D59F1">
                  <w:pPr>
                    <w:suppressAutoHyphens/>
                    <w:autoSpaceDN w:val="0"/>
                    <w:spacing w:line="360" w:lineRule="auto"/>
                    <w:rPr>
                      <w:sz w:val="22"/>
                      <w:szCs w:val="2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BC133" w14:textId="77777777" w:rsidR="008D59F1" w:rsidRPr="00446A70" w:rsidRDefault="008D59F1" w:rsidP="008D59F1">
                  <w:pPr>
                    <w:suppressAutoHyphens/>
                    <w:autoSpaceDN w:val="0"/>
                    <w:spacing w:line="360" w:lineRule="auto"/>
                    <w:rPr>
                      <w:sz w:val="22"/>
                      <w:szCs w:val="22"/>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4FA315" w14:textId="77777777" w:rsidR="008D59F1" w:rsidRPr="00446A70" w:rsidRDefault="008D59F1" w:rsidP="008D59F1">
                  <w:pPr>
                    <w:suppressAutoHyphens/>
                    <w:autoSpaceDN w:val="0"/>
                    <w:spacing w:line="360" w:lineRule="auto"/>
                    <w:rPr>
                      <w:sz w:val="22"/>
                      <w:szCs w:val="22"/>
                      <w:lang w:eastAsia="zh-CN"/>
                    </w:rPr>
                  </w:pPr>
                </w:p>
              </w:tc>
            </w:tr>
            <w:tr w:rsidR="008D59F1" w:rsidRPr="00446A70" w14:paraId="1C413FB8" w14:textId="77777777" w:rsidTr="00B63C3A">
              <w:trPr>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08A6B" w14:textId="77777777" w:rsidR="008D59F1" w:rsidRPr="00446A70" w:rsidRDefault="008D59F1" w:rsidP="008D59F1">
                  <w:pPr>
                    <w:suppressAutoHyphens/>
                    <w:autoSpaceDN w:val="0"/>
                    <w:spacing w:line="360" w:lineRule="auto"/>
                    <w:rPr>
                      <w:sz w:val="22"/>
                      <w:szCs w:val="22"/>
                      <w:lang w:eastAsia="zh-CN"/>
                    </w:rPr>
                  </w:pPr>
                  <w:r w:rsidRPr="00446A70">
                    <w:rPr>
                      <w:sz w:val="22"/>
                      <w:szCs w:val="22"/>
                      <w:lang w:eastAsia="zh-CN"/>
                    </w:rPr>
                    <w:t>dwuosobowy do pojedynczego wykorzystania</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AF953" w14:textId="50C76AA6" w:rsidR="008D59F1" w:rsidRPr="00446A70" w:rsidRDefault="00B95956" w:rsidP="008D59F1">
                  <w:pPr>
                    <w:suppressAutoHyphens/>
                    <w:autoSpaceDN w:val="0"/>
                    <w:spacing w:line="360" w:lineRule="auto"/>
                    <w:jc w:val="center"/>
                    <w:rPr>
                      <w:sz w:val="22"/>
                      <w:szCs w:val="22"/>
                      <w:lang w:eastAsia="zh-CN"/>
                    </w:rPr>
                  </w:pPr>
                  <w:r>
                    <w:rPr>
                      <w:sz w:val="22"/>
                      <w:szCs w:val="22"/>
                      <w:lang w:eastAsia="zh-CN"/>
                    </w:rPr>
                    <w:t>45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B9F72" w14:textId="77777777" w:rsidR="008D59F1" w:rsidRPr="00446A70" w:rsidRDefault="008D59F1" w:rsidP="008D59F1">
                  <w:pPr>
                    <w:suppressAutoHyphens/>
                    <w:autoSpaceDN w:val="0"/>
                    <w:spacing w:line="360" w:lineRule="auto"/>
                    <w:rPr>
                      <w:sz w:val="22"/>
                      <w:szCs w:val="22"/>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0BE64" w14:textId="77777777" w:rsidR="008D59F1" w:rsidRPr="00446A70" w:rsidRDefault="008D59F1" w:rsidP="008D59F1">
                  <w:pPr>
                    <w:suppressAutoHyphens/>
                    <w:autoSpaceDN w:val="0"/>
                    <w:spacing w:line="360" w:lineRule="auto"/>
                    <w:rPr>
                      <w:sz w:val="22"/>
                      <w:szCs w:val="2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04E456" w14:textId="77777777" w:rsidR="008D59F1" w:rsidRPr="00446A70" w:rsidRDefault="008D59F1" w:rsidP="008D59F1">
                  <w:pPr>
                    <w:suppressAutoHyphens/>
                    <w:autoSpaceDN w:val="0"/>
                    <w:spacing w:line="360" w:lineRule="auto"/>
                    <w:rPr>
                      <w:sz w:val="22"/>
                      <w:szCs w:val="22"/>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B88133" w14:textId="77777777" w:rsidR="008D59F1" w:rsidRPr="00446A70" w:rsidRDefault="008D59F1" w:rsidP="008D59F1">
                  <w:pPr>
                    <w:suppressAutoHyphens/>
                    <w:autoSpaceDN w:val="0"/>
                    <w:spacing w:line="360" w:lineRule="auto"/>
                    <w:rPr>
                      <w:sz w:val="22"/>
                      <w:szCs w:val="22"/>
                      <w:lang w:eastAsia="zh-CN"/>
                    </w:rPr>
                  </w:pPr>
                </w:p>
              </w:tc>
            </w:tr>
            <w:tr w:rsidR="00B95956" w:rsidRPr="00446A70" w14:paraId="752855AE" w14:textId="77777777" w:rsidTr="00B63C3A">
              <w:trPr>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37160" w14:textId="547B23A5" w:rsidR="00B95956" w:rsidRPr="00446A70" w:rsidRDefault="00B95956" w:rsidP="008D59F1">
                  <w:pPr>
                    <w:suppressAutoHyphens/>
                    <w:autoSpaceDN w:val="0"/>
                    <w:spacing w:line="360" w:lineRule="auto"/>
                    <w:rPr>
                      <w:sz w:val="22"/>
                      <w:szCs w:val="22"/>
                      <w:lang w:eastAsia="zh-CN"/>
                    </w:rPr>
                  </w:pPr>
                  <w:r>
                    <w:rPr>
                      <w:sz w:val="22"/>
                      <w:szCs w:val="22"/>
                      <w:lang w:eastAsia="zh-CN"/>
                    </w:rPr>
                    <w:t>apartament</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128AC" w14:textId="7B0A34BB" w:rsidR="00B95956" w:rsidRDefault="00B95956" w:rsidP="008D59F1">
                  <w:pPr>
                    <w:suppressAutoHyphens/>
                    <w:autoSpaceDN w:val="0"/>
                    <w:spacing w:line="360" w:lineRule="auto"/>
                    <w:jc w:val="center"/>
                    <w:rPr>
                      <w:sz w:val="22"/>
                      <w:szCs w:val="22"/>
                      <w:lang w:eastAsia="zh-CN"/>
                    </w:rPr>
                  </w:pPr>
                  <w:r>
                    <w:rPr>
                      <w:sz w:val="22"/>
                      <w:szCs w:val="22"/>
                      <w:lang w:eastAsia="zh-CN"/>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C21C2F" w14:textId="77777777" w:rsidR="00B95956" w:rsidRPr="00446A70" w:rsidRDefault="00B95956" w:rsidP="008D59F1">
                  <w:pPr>
                    <w:suppressAutoHyphens/>
                    <w:autoSpaceDN w:val="0"/>
                    <w:spacing w:line="360" w:lineRule="auto"/>
                    <w:rPr>
                      <w:sz w:val="22"/>
                      <w:szCs w:val="22"/>
                      <w:lang w:eastAsia="zh-C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01EC7" w14:textId="77777777" w:rsidR="00B95956" w:rsidRPr="00446A70" w:rsidRDefault="00B95956" w:rsidP="008D59F1">
                  <w:pPr>
                    <w:suppressAutoHyphens/>
                    <w:autoSpaceDN w:val="0"/>
                    <w:spacing w:line="360" w:lineRule="auto"/>
                    <w:rPr>
                      <w:sz w:val="22"/>
                      <w:szCs w:val="2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97AC2" w14:textId="77777777" w:rsidR="00B95956" w:rsidRPr="00446A70" w:rsidRDefault="00B95956" w:rsidP="008D59F1">
                  <w:pPr>
                    <w:suppressAutoHyphens/>
                    <w:autoSpaceDN w:val="0"/>
                    <w:spacing w:line="360" w:lineRule="auto"/>
                    <w:rPr>
                      <w:sz w:val="22"/>
                      <w:szCs w:val="22"/>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71C60" w14:textId="77777777" w:rsidR="00B95956" w:rsidRPr="00446A70" w:rsidRDefault="00B95956" w:rsidP="008D59F1">
                  <w:pPr>
                    <w:suppressAutoHyphens/>
                    <w:autoSpaceDN w:val="0"/>
                    <w:spacing w:line="360" w:lineRule="auto"/>
                    <w:rPr>
                      <w:sz w:val="22"/>
                      <w:szCs w:val="22"/>
                      <w:lang w:eastAsia="zh-CN"/>
                    </w:rPr>
                  </w:pPr>
                </w:p>
              </w:tc>
            </w:tr>
            <w:tr w:rsidR="008D59F1" w:rsidRPr="00446A70" w14:paraId="61E66D7D" w14:textId="77777777" w:rsidTr="00B63C3A">
              <w:trPr>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36468B" w14:textId="77777777" w:rsidR="008D59F1" w:rsidRPr="00446A70" w:rsidRDefault="008D59F1" w:rsidP="008D59F1">
                  <w:pPr>
                    <w:suppressAutoHyphens/>
                    <w:autoSpaceDN w:val="0"/>
                    <w:spacing w:line="360" w:lineRule="auto"/>
                    <w:rPr>
                      <w:b/>
                      <w:bCs/>
                      <w:sz w:val="22"/>
                      <w:szCs w:val="22"/>
                      <w:lang w:eastAsia="zh-CN"/>
                    </w:rPr>
                  </w:pPr>
                  <w:r w:rsidRPr="00446A70">
                    <w:rPr>
                      <w:b/>
                      <w:bCs/>
                      <w:sz w:val="22"/>
                      <w:szCs w:val="22"/>
                      <w:lang w:eastAsia="zh-CN"/>
                    </w:rPr>
                    <w:t>RAZEM</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D0E06" w14:textId="77777777" w:rsidR="008D59F1" w:rsidRPr="00446A70" w:rsidRDefault="008D59F1" w:rsidP="008D59F1">
                  <w:pPr>
                    <w:suppressAutoHyphens/>
                    <w:autoSpaceDN w:val="0"/>
                    <w:spacing w:line="360" w:lineRule="auto"/>
                    <w:jc w:val="center"/>
                    <w:rPr>
                      <w:b/>
                      <w:bCs/>
                      <w:sz w:val="22"/>
                      <w:szCs w:val="22"/>
                      <w:lang w:eastAsia="zh-CN"/>
                    </w:rPr>
                  </w:pPr>
                  <w:r w:rsidRPr="00446A70">
                    <w:rPr>
                      <w:b/>
                      <w:bCs/>
                      <w:sz w:val="22"/>
                      <w:szCs w:val="22"/>
                      <w:lang w:eastAsia="zh-CN"/>
                    </w:rPr>
                    <w:t>x</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FD99D" w14:textId="77777777" w:rsidR="008D59F1" w:rsidRPr="00446A70" w:rsidRDefault="008D59F1" w:rsidP="008D59F1">
                  <w:pPr>
                    <w:suppressAutoHyphens/>
                    <w:autoSpaceDN w:val="0"/>
                    <w:spacing w:line="360" w:lineRule="auto"/>
                    <w:jc w:val="center"/>
                    <w:rPr>
                      <w:b/>
                      <w:bCs/>
                      <w:sz w:val="22"/>
                      <w:szCs w:val="22"/>
                      <w:lang w:eastAsia="zh-CN"/>
                    </w:rPr>
                  </w:pPr>
                  <w:r w:rsidRPr="00446A70">
                    <w:rPr>
                      <w:b/>
                      <w:bCs/>
                      <w:sz w:val="22"/>
                      <w:szCs w:val="22"/>
                      <w:lang w:eastAsia="zh-CN"/>
                    </w:rPr>
                    <w:t>x</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C4948" w14:textId="77777777" w:rsidR="008D59F1" w:rsidRPr="00446A70" w:rsidRDefault="008D59F1" w:rsidP="008D59F1">
                  <w:pPr>
                    <w:suppressAutoHyphens/>
                    <w:autoSpaceDN w:val="0"/>
                    <w:spacing w:line="360" w:lineRule="auto"/>
                    <w:rPr>
                      <w:b/>
                      <w:bCs/>
                      <w:sz w:val="22"/>
                      <w:szCs w:val="2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74228E" w14:textId="77777777" w:rsidR="008D59F1" w:rsidRPr="00446A70" w:rsidRDefault="008D59F1" w:rsidP="008D59F1">
                  <w:pPr>
                    <w:suppressAutoHyphens/>
                    <w:autoSpaceDN w:val="0"/>
                    <w:spacing w:line="360" w:lineRule="auto"/>
                    <w:rPr>
                      <w:b/>
                      <w:bCs/>
                      <w:sz w:val="22"/>
                      <w:szCs w:val="22"/>
                      <w:lang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E5B6D" w14:textId="77777777" w:rsidR="008D59F1" w:rsidRPr="00446A70" w:rsidRDefault="008D59F1" w:rsidP="008D59F1">
                  <w:pPr>
                    <w:suppressAutoHyphens/>
                    <w:autoSpaceDN w:val="0"/>
                    <w:spacing w:line="360" w:lineRule="auto"/>
                    <w:rPr>
                      <w:b/>
                      <w:bCs/>
                      <w:sz w:val="22"/>
                      <w:szCs w:val="22"/>
                      <w:lang w:eastAsia="zh-CN"/>
                    </w:rPr>
                  </w:pPr>
                </w:p>
              </w:tc>
            </w:tr>
          </w:tbl>
          <w:p w14:paraId="60034F37" w14:textId="2F7F9868" w:rsidR="008D59F1" w:rsidRPr="00446A70" w:rsidRDefault="008D59F1" w:rsidP="00446A70">
            <w:pPr>
              <w:pStyle w:val="Tekstpodstawowy"/>
              <w:shd w:val="clear" w:color="auto" w:fill="9CC2E5" w:themeFill="accent1" w:themeFillTint="99"/>
              <w:rPr>
                <w:b/>
              </w:rPr>
            </w:pPr>
            <w:r w:rsidRPr="00446A70">
              <w:rPr>
                <w:b/>
              </w:rPr>
              <w:t xml:space="preserve">II KRYTERIUM: </w:t>
            </w:r>
            <w:r w:rsidR="00FC019F">
              <w:rPr>
                <w:b/>
              </w:rPr>
              <w:t>Położenie hotelu - O</w:t>
            </w:r>
          </w:p>
          <w:p w14:paraId="7A02E604" w14:textId="7CA6B3F8" w:rsidR="008D59F1" w:rsidRPr="00446A70" w:rsidRDefault="008D59F1" w:rsidP="008D59F1">
            <w:pPr>
              <w:keepLines/>
              <w:tabs>
                <w:tab w:val="left" w:pos="4503"/>
                <w:tab w:val="right" w:pos="8910"/>
              </w:tabs>
              <w:autoSpaceDE w:val="0"/>
              <w:snapToGrid w:val="0"/>
              <w:rPr>
                <w:sz w:val="22"/>
                <w:szCs w:val="22"/>
              </w:rPr>
            </w:pPr>
            <w:r w:rsidRPr="00446A70">
              <w:rPr>
                <w:sz w:val="22"/>
                <w:szCs w:val="22"/>
              </w:rPr>
              <w:t xml:space="preserve">Hotel znajduje </w:t>
            </w:r>
            <w:r w:rsidRPr="00C00B94">
              <w:rPr>
                <w:sz w:val="22"/>
                <w:szCs w:val="22"/>
              </w:rPr>
              <w:t xml:space="preserve">się </w:t>
            </w:r>
            <w:r w:rsidRPr="00C00B94">
              <w:rPr>
                <w:b/>
                <w:sz w:val="22"/>
                <w:szCs w:val="22"/>
              </w:rPr>
              <w:t xml:space="preserve">nie dalej niż </w:t>
            </w:r>
            <w:r w:rsidR="00E15835" w:rsidRPr="00C00B94">
              <w:rPr>
                <w:b/>
                <w:sz w:val="22"/>
                <w:szCs w:val="22"/>
              </w:rPr>
              <w:t>3</w:t>
            </w:r>
            <w:r w:rsidRPr="00C00B94">
              <w:rPr>
                <w:b/>
                <w:sz w:val="22"/>
                <w:szCs w:val="22"/>
              </w:rPr>
              <w:t xml:space="preserve"> km</w:t>
            </w:r>
            <w:r w:rsidRPr="00C00B94">
              <w:rPr>
                <w:sz w:val="22"/>
                <w:szCs w:val="22"/>
              </w:rPr>
              <w:t xml:space="preserve"> od siedziby</w:t>
            </w:r>
            <w:r w:rsidRPr="00446A70">
              <w:rPr>
                <w:sz w:val="22"/>
                <w:szCs w:val="22"/>
              </w:rPr>
              <w:t xml:space="preserve"> Zamawiającego mierzonej za pomocą aplikacji Google Maps </w:t>
            </w:r>
            <w:r w:rsidRPr="00446A70">
              <w:rPr>
                <w:b/>
                <w:sz w:val="22"/>
                <w:szCs w:val="22"/>
                <w:u w:val="single"/>
              </w:rPr>
              <w:t>w trybie pieszym</w:t>
            </w:r>
            <w:r w:rsidRPr="00446A70">
              <w:rPr>
                <w:sz w:val="22"/>
                <w:szCs w:val="22"/>
              </w:rPr>
              <w:t xml:space="preserve"> dostępnej pod adresem </w:t>
            </w:r>
            <w:r w:rsidRPr="00446A70">
              <w:rPr>
                <w:sz w:val="22"/>
                <w:szCs w:val="22"/>
                <w:u w:val="single"/>
              </w:rPr>
              <w:t xml:space="preserve">www: </w:t>
            </w:r>
            <w:hyperlink r:id="rId9" w:history="1">
              <w:r w:rsidRPr="00446A70">
                <w:rPr>
                  <w:rStyle w:val="Hipercze"/>
                  <w:sz w:val="22"/>
                  <w:szCs w:val="22"/>
                </w:rPr>
                <w:t>http://maps.google.pl</w:t>
              </w:r>
            </w:hyperlink>
            <w:r w:rsidRPr="00446A70">
              <w:rPr>
                <w:sz w:val="22"/>
                <w:szCs w:val="22"/>
                <w:u w:val="single"/>
              </w:rPr>
              <w:t>.</w:t>
            </w:r>
            <w:r w:rsidRPr="00446A70">
              <w:rPr>
                <w:sz w:val="22"/>
                <w:szCs w:val="22"/>
              </w:rPr>
              <w:t xml:space="preserve"> </w:t>
            </w:r>
          </w:p>
          <w:p w14:paraId="7C48FC24" w14:textId="77777777" w:rsidR="008D59F1" w:rsidRPr="00446A70" w:rsidRDefault="008D59F1" w:rsidP="008D59F1">
            <w:pPr>
              <w:pStyle w:val="Tekstpodstawowy"/>
              <w:rPr>
                <w:sz w:val="22"/>
                <w:szCs w:val="22"/>
              </w:rPr>
            </w:pPr>
            <w:r w:rsidRPr="00446A70">
              <w:rPr>
                <w:sz w:val="22"/>
                <w:szCs w:val="22"/>
              </w:rPr>
              <w:lastRenderedPageBreak/>
              <w:t>Odległość od siedziby Zamawiającego (</w:t>
            </w:r>
            <w:r w:rsidRPr="00446A70">
              <w:rPr>
                <w:b/>
                <w:sz w:val="22"/>
                <w:szCs w:val="22"/>
              </w:rPr>
              <w:t>podać w pełnych setkach metrów</w:t>
            </w:r>
            <w:r w:rsidRPr="00446A70">
              <w:rPr>
                <w:sz w:val="22"/>
                <w:szCs w:val="22"/>
              </w:rPr>
              <w:t>): ………………………..……….</w:t>
            </w:r>
          </w:p>
          <w:p w14:paraId="23CE2EFB" w14:textId="6627DB79" w:rsidR="008D59F1" w:rsidRPr="003F3997" w:rsidRDefault="008D59F1" w:rsidP="003F3997">
            <w:pPr>
              <w:pStyle w:val="Tekstpodstawowy"/>
              <w:shd w:val="clear" w:color="auto" w:fill="9CC2E5" w:themeFill="accent1" w:themeFillTint="99"/>
              <w:rPr>
                <w:b/>
                <w:sz w:val="22"/>
                <w:szCs w:val="22"/>
              </w:rPr>
            </w:pPr>
            <w:r w:rsidRPr="00446A70">
              <w:rPr>
                <w:b/>
                <w:sz w:val="22"/>
                <w:szCs w:val="22"/>
              </w:rPr>
              <w:t xml:space="preserve">III KRYTERIUM: </w:t>
            </w:r>
            <w:r w:rsidR="003F3997">
              <w:rPr>
                <w:b/>
                <w:sz w:val="22"/>
                <w:szCs w:val="22"/>
              </w:rPr>
              <w:t>Bezkosztowa anulacja rezerwacji - R</w:t>
            </w:r>
          </w:p>
          <w:p w14:paraId="60BBBBD3" w14:textId="77777777" w:rsidR="00E15835" w:rsidRPr="00E15835" w:rsidRDefault="00E15835" w:rsidP="00E15835">
            <w:pPr>
              <w:numPr>
                <w:ilvl w:val="0"/>
                <w:numId w:val="43"/>
              </w:numPr>
              <w:spacing w:line="360" w:lineRule="auto"/>
              <w:jc w:val="both"/>
              <w:rPr>
                <w:sz w:val="22"/>
                <w:szCs w:val="22"/>
              </w:rPr>
            </w:pPr>
            <w:r w:rsidRPr="00E15835">
              <w:rPr>
                <w:sz w:val="22"/>
                <w:szCs w:val="22"/>
              </w:rPr>
              <w:t xml:space="preserve">bezkosztowa anulacja rezerwacji w przypadku, gdy zamawiający zgłosi Wykonawcy żądanie anulacji usługi, w terminie do 7 dni od rozpoczęcia świadczenia usługi hotelarskiej (przyjazdu) – 0 pkt. </w:t>
            </w:r>
          </w:p>
          <w:p w14:paraId="1D2184CA" w14:textId="77777777" w:rsidR="00E15835" w:rsidRPr="00E15835" w:rsidRDefault="00E15835" w:rsidP="00E15835">
            <w:pPr>
              <w:numPr>
                <w:ilvl w:val="0"/>
                <w:numId w:val="43"/>
              </w:numPr>
              <w:spacing w:line="360" w:lineRule="auto"/>
              <w:jc w:val="both"/>
              <w:rPr>
                <w:sz w:val="22"/>
                <w:szCs w:val="22"/>
              </w:rPr>
            </w:pPr>
            <w:r w:rsidRPr="00E15835">
              <w:rPr>
                <w:sz w:val="22"/>
                <w:szCs w:val="22"/>
              </w:rPr>
              <w:t>bezkosztowa anulacja rezerwacji w przypadku, gdy zamawiający zgłosi Wykonawcy żądanie anulacji usługi, w dniu świadczenia usługi hotelarskiej (przyjazdu) – 20 pkt</w:t>
            </w:r>
          </w:p>
          <w:p w14:paraId="7B62149F" w14:textId="77777777" w:rsidR="008D59F1" w:rsidRPr="00446A70" w:rsidRDefault="008D59F1" w:rsidP="008D59F1">
            <w:pPr>
              <w:spacing w:line="360" w:lineRule="auto"/>
              <w:jc w:val="both"/>
              <w:rPr>
                <w:sz w:val="20"/>
                <w:szCs w:val="20"/>
              </w:rPr>
            </w:pPr>
            <w:r w:rsidRPr="00446A70">
              <w:rPr>
                <w:sz w:val="20"/>
                <w:szCs w:val="20"/>
              </w:rPr>
              <w:t>(zaznaczyć X wybraną pozycję )</w:t>
            </w:r>
          </w:p>
        </w:tc>
      </w:tr>
    </w:tbl>
    <w:p w14:paraId="5CF2C5E0" w14:textId="77777777" w:rsidR="00B95956" w:rsidRDefault="00B95956" w:rsidP="00DA130F">
      <w:pPr>
        <w:spacing w:line="360" w:lineRule="auto"/>
        <w:jc w:val="both"/>
        <w:rPr>
          <w:b/>
          <w:u w:val="single"/>
        </w:rPr>
      </w:pPr>
    </w:p>
    <w:p w14:paraId="7DEEC891" w14:textId="2DD4D6FE" w:rsidR="00B95956" w:rsidRPr="00446A70" w:rsidRDefault="00B95956" w:rsidP="00B95956">
      <w:pPr>
        <w:spacing w:line="360" w:lineRule="auto"/>
        <w:jc w:val="both"/>
        <w:rPr>
          <w:b/>
          <w:u w:val="single"/>
        </w:rPr>
      </w:pPr>
      <w:r w:rsidRPr="00446A70">
        <w:rPr>
          <w:b/>
          <w:u w:val="single"/>
        </w:rPr>
        <w:t xml:space="preserve">Dotyczy zadania nr </w:t>
      </w:r>
      <w:r>
        <w:rPr>
          <w:b/>
          <w:u w:val="single"/>
        </w:rPr>
        <w:t>1</w:t>
      </w:r>
      <w:r w:rsidRPr="00446A70">
        <w:rPr>
          <w:b/>
          <w:u w:val="single"/>
        </w:rPr>
        <w:t xml:space="preserve"> : </w:t>
      </w:r>
    </w:p>
    <w:p w14:paraId="4C91680C" w14:textId="1A7F6E0B" w:rsidR="00B95956" w:rsidRPr="00446A70" w:rsidRDefault="00B95956" w:rsidP="00B95956">
      <w:pPr>
        <w:jc w:val="both"/>
      </w:pPr>
      <w:r w:rsidRPr="00446A70">
        <w:t xml:space="preserve">Oświadczamy, że zamówienie zrealizowane będzie w hotelu (zaszeregowanym do obiektu: hotel) - skategoryzowanym jako hotel o min. </w:t>
      </w:r>
      <w:r>
        <w:t>2</w:t>
      </w:r>
      <w:r w:rsidRPr="00446A70">
        <w:t xml:space="preserve">  gwiazdkach (na dzień składania oferty hotel posiadający min. </w:t>
      </w:r>
      <w:r>
        <w:t>2</w:t>
      </w:r>
      <w:r w:rsidRPr="00446A70">
        <w:t xml:space="preserve"> gwiazdki uzyskane zgodnie z decyzją wydaną przez Marszałka Województwa Podkarpackiego lub Wojewodę Podkarpackiego w przedmiotowej sprawie na podstawie ustawy z dnia 29 sierpnia 1997 r. o usługach turystycznych (tekst jednolity: Dz. U. z 2014 r. poz. 196 z pózn.zm.) i rozporządzenia Ministra Gospodarki i Pracy z dnia 19 sierpnia 2004 r. w sprawie obiektów hotelarskich i innych obiektów, w których są świadczone usługi hotelarskie (tekst jednolity: Dz. U. z</w:t>
      </w:r>
      <w:r w:rsidR="003F3997">
        <w:t xml:space="preserve"> </w:t>
      </w:r>
      <w:r w:rsidRPr="00446A70">
        <w:t>2006 r. Nr 22, poz. 169 z późn. zm.) lub rozporządzenia Prezesa Rady Ministrów z dnia 29 stycznia</w:t>
      </w:r>
      <w:r w:rsidR="003F3997">
        <w:t xml:space="preserve"> </w:t>
      </w:r>
      <w:r w:rsidRPr="00446A70">
        <w:t xml:space="preserve">1999 r. w sprawie obiektów hotelarskich i innych obiektów, w których są świadczone usługi hotelarskie (Dz. U. 1999 Nr 10, poz. 87)). </w:t>
      </w:r>
    </w:p>
    <w:p w14:paraId="13D56E22" w14:textId="77777777" w:rsidR="00B95956" w:rsidRDefault="00B95956" w:rsidP="00DA130F">
      <w:pPr>
        <w:spacing w:line="360" w:lineRule="auto"/>
        <w:jc w:val="both"/>
        <w:rPr>
          <w:b/>
          <w:u w:val="single"/>
        </w:rPr>
      </w:pPr>
    </w:p>
    <w:p w14:paraId="2428AACA" w14:textId="689E1696" w:rsidR="00446A70" w:rsidRPr="00446A70" w:rsidRDefault="00446A70" w:rsidP="00DA130F">
      <w:pPr>
        <w:spacing w:line="360" w:lineRule="auto"/>
        <w:jc w:val="both"/>
        <w:rPr>
          <w:b/>
          <w:u w:val="single"/>
        </w:rPr>
      </w:pPr>
      <w:r w:rsidRPr="00446A70">
        <w:rPr>
          <w:b/>
          <w:u w:val="single"/>
        </w:rPr>
        <w:t xml:space="preserve">Dotyczy zadania nr 2 : </w:t>
      </w:r>
    </w:p>
    <w:p w14:paraId="472CCBF1" w14:textId="08C558FB" w:rsidR="00446A70" w:rsidRPr="00446A70" w:rsidRDefault="00446A70" w:rsidP="00446A70">
      <w:pPr>
        <w:jc w:val="both"/>
      </w:pPr>
      <w:r w:rsidRPr="00446A70">
        <w:t>Oświadczamy, że zamówienie zrealizowane będzie w hotelu (zaszeregowanym do obiektu: hotel) - skategoryzowanym jako hotel o min. 4  gwiazdkach (na dzień składania oferty hotel posiadający min. 4 gwiazdki uzyskane zgodnie z decyzją wydaną przez Marszałka Województwa Podkarpackiego lub Wojewodę Podkarpackiego w przedmiotowej sprawie na podstawie ustawy z dnia 29 sierpnia 1997 r. o usługach turystycznych (tekst jednolity: Dz. U. z 2014 r. poz. 196 z pózn.zm.) i rozporządzenia Ministra Gospodarki i Pracy z dnia 19 sierpnia 2004 r. w sprawie obiektów hotelarskich i innych obiektów, w których są świadczone usługi hotelarskie (tekst jednolity: Dz. U. z</w:t>
      </w:r>
      <w:r w:rsidR="003F3997">
        <w:t xml:space="preserve"> </w:t>
      </w:r>
      <w:r w:rsidRPr="00446A70">
        <w:t>2006 r. Nr 22, poz. 169 z późn. zm.) lub rozporządzenia Prezesa Rady Ministrów z dnia 29 stycznia</w:t>
      </w:r>
      <w:r w:rsidR="003F3997">
        <w:t xml:space="preserve"> </w:t>
      </w:r>
      <w:r w:rsidRPr="00446A70">
        <w:t xml:space="preserve">1999 r. w sprawie obiektów hotelarskich i innych obiektów, w których są świadczone usługi hotelarskie (Dz. U. 1999 Nr 10, poz. 87)). </w:t>
      </w:r>
    </w:p>
    <w:p w14:paraId="7BE8990D" w14:textId="77777777" w:rsidR="00B95956" w:rsidRDefault="00B95956" w:rsidP="00DA130F">
      <w:pPr>
        <w:spacing w:line="360" w:lineRule="auto"/>
        <w:jc w:val="both"/>
        <w:rPr>
          <w:b/>
          <w:u w:val="single"/>
        </w:rPr>
      </w:pPr>
    </w:p>
    <w:p w14:paraId="1C98BE1C" w14:textId="5195D3BB" w:rsidR="00446A70" w:rsidRPr="00446A70" w:rsidRDefault="00446A70" w:rsidP="00DA130F">
      <w:pPr>
        <w:spacing w:line="360" w:lineRule="auto"/>
        <w:jc w:val="both"/>
        <w:rPr>
          <w:b/>
          <w:u w:val="single"/>
        </w:rPr>
      </w:pPr>
      <w:r w:rsidRPr="00446A70">
        <w:rPr>
          <w:b/>
          <w:u w:val="single"/>
        </w:rPr>
        <w:t xml:space="preserve">Ponadto dotyczy zadania nr 1 i zadania nr 2: </w:t>
      </w:r>
    </w:p>
    <w:p w14:paraId="2AC1FEAE" w14:textId="0EB66530" w:rsidR="00DA130F" w:rsidRPr="00446A70" w:rsidRDefault="005009AD" w:rsidP="00DA130F">
      <w:pPr>
        <w:spacing w:line="360" w:lineRule="auto"/>
        <w:jc w:val="both"/>
      </w:pPr>
      <w:r>
        <w:t>2</w:t>
      </w:r>
      <w:r w:rsidR="00DA130F" w:rsidRPr="00446A70">
        <w:t>) oświadczamy, że za</w:t>
      </w:r>
      <w:r w:rsidR="001D5FDF" w:rsidRPr="00446A70">
        <w:t>poznaliśmy się ze specyfikacją</w:t>
      </w:r>
      <w:r w:rsidR="00DA130F" w:rsidRPr="00446A70">
        <w:t xml:space="preserve"> warunków zamówienia i uznajemy się za związanych określony</w:t>
      </w:r>
      <w:r w:rsidR="00753430" w:rsidRPr="00446A70">
        <w:t>mi w niej zasadami postępowania.</w:t>
      </w:r>
    </w:p>
    <w:p w14:paraId="6F543020" w14:textId="7498143B" w:rsidR="00D072CF" w:rsidRPr="00446A70" w:rsidRDefault="005009AD" w:rsidP="00DA130F">
      <w:pPr>
        <w:jc w:val="both"/>
      </w:pPr>
      <w:r>
        <w:rPr>
          <w:rFonts w:eastAsia="Calibri"/>
        </w:rPr>
        <w:t>3</w:t>
      </w:r>
      <w:r w:rsidR="00DA130F" w:rsidRPr="00446A70">
        <w:rPr>
          <w:rFonts w:eastAsia="Calibri"/>
        </w:rPr>
        <w:t xml:space="preserve">) </w:t>
      </w:r>
      <w:r w:rsidR="00DA130F" w:rsidRPr="00446A70">
        <w:t>oświadczamy, że uważamy się za związanych niniejszą ofertą na czas wskazany w specyfikacji istotnych warunków zamówienia,</w:t>
      </w:r>
    </w:p>
    <w:p w14:paraId="739A196B" w14:textId="6CA8DF4A" w:rsidR="0095073A" w:rsidRPr="00B95956" w:rsidRDefault="005009AD" w:rsidP="00DA130F">
      <w:pPr>
        <w:autoSpaceDE w:val="0"/>
        <w:autoSpaceDN w:val="0"/>
        <w:adjustRightInd w:val="0"/>
        <w:jc w:val="both"/>
        <w:rPr>
          <w:color w:val="000000"/>
        </w:rPr>
      </w:pPr>
      <w:r>
        <w:t>4</w:t>
      </w:r>
      <w:r w:rsidR="00957E1B" w:rsidRPr="00446A70">
        <w:t>)</w:t>
      </w:r>
      <w:r w:rsidR="00957E1B" w:rsidRPr="00446A70">
        <w:rPr>
          <w:color w:val="000000"/>
        </w:rPr>
        <w:t xml:space="preserve"> oświadczamy, iż oferujemy termin realizacji zamówienia</w:t>
      </w:r>
      <w:r w:rsidR="0013553A" w:rsidRPr="00446A70">
        <w:rPr>
          <w:color w:val="000000"/>
        </w:rPr>
        <w:t>:</w:t>
      </w:r>
      <w:r w:rsidR="00B95956">
        <w:rPr>
          <w:color w:val="000000"/>
        </w:rPr>
        <w:t xml:space="preserve"> </w:t>
      </w:r>
      <w:r w:rsidR="0001206B">
        <w:rPr>
          <w:b/>
          <w:color w:val="000000"/>
          <w:u w:val="single"/>
        </w:rPr>
        <w:t>d</w:t>
      </w:r>
      <w:r w:rsidR="00E15835">
        <w:rPr>
          <w:b/>
          <w:color w:val="000000"/>
          <w:u w:val="single"/>
        </w:rPr>
        <w:t>o 31.12.2024 r.</w:t>
      </w:r>
    </w:p>
    <w:p w14:paraId="79CE0AD0" w14:textId="77777777" w:rsidR="00D072CF" w:rsidRPr="00446A70" w:rsidRDefault="00D072CF" w:rsidP="00DA130F">
      <w:pPr>
        <w:autoSpaceDE w:val="0"/>
        <w:autoSpaceDN w:val="0"/>
        <w:adjustRightInd w:val="0"/>
        <w:jc w:val="both"/>
        <w:rPr>
          <w:color w:val="000000"/>
          <w:highlight w:val="green"/>
          <w:u w:val="single"/>
        </w:rPr>
      </w:pPr>
    </w:p>
    <w:p w14:paraId="7081D1F5" w14:textId="66EE10D0" w:rsidR="009A4ABA" w:rsidRPr="00446A70" w:rsidRDefault="005009AD" w:rsidP="005A4D45">
      <w:pPr>
        <w:autoSpaceDE w:val="0"/>
        <w:autoSpaceDN w:val="0"/>
        <w:adjustRightInd w:val="0"/>
        <w:rPr>
          <w:color w:val="000000"/>
        </w:rPr>
      </w:pPr>
      <w:r>
        <w:rPr>
          <w:color w:val="000000"/>
        </w:rPr>
        <w:t>5</w:t>
      </w:r>
      <w:r w:rsidR="00957E1B" w:rsidRPr="00446A70">
        <w:rPr>
          <w:color w:val="000000"/>
        </w:rPr>
        <w:t xml:space="preserve">) oferta liczy </w:t>
      </w:r>
      <w:r w:rsidR="00957E1B" w:rsidRPr="00446A70">
        <w:rPr>
          <w:b/>
          <w:bCs/>
          <w:color w:val="000000"/>
        </w:rPr>
        <w:t xml:space="preserve">........................ </w:t>
      </w:r>
      <w:r w:rsidR="00957E1B" w:rsidRPr="00446A70">
        <w:rPr>
          <w:color w:val="000000"/>
        </w:rPr>
        <w:t>kolejno ponumerowanych kart,</w:t>
      </w:r>
    </w:p>
    <w:p w14:paraId="3F60A2B5" w14:textId="77777777" w:rsidR="00D072CF" w:rsidRPr="00446A70" w:rsidRDefault="00D072CF" w:rsidP="005A4D45">
      <w:pPr>
        <w:autoSpaceDE w:val="0"/>
        <w:autoSpaceDN w:val="0"/>
        <w:adjustRightInd w:val="0"/>
        <w:rPr>
          <w:color w:val="000000"/>
        </w:rPr>
      </w:pPr>
    </w:p>
    <w:p w14:paraId="794ED996" w14:textId="062AFB3D" w:rsidR="009A4ABA" w:rsidRPr="00446A70" w:rsidRDefault="005009AD" w:rsidP="00DA130F">
      <w:pPr>
        <w:autoSpaceDE w:val="0"/>
        <w:autoSpaceDN w:val="0"/>
        <w:adjustRightInd w:val="0"/>
        <w:jc w:val="both"/>
      </w:pPr>
      <w:r>
        <w:t>6</w:t>
      </w:r>
      <w:r w:rsidR="00DA130F" w:rsidRPr="00446A70">
        <w:t xml:space="preserve">) </w:t>
      </w:r>
      <w:r w:rsidR="00831B3D" w:rsidRPr="00446A70">
        <w:t>Nazwa podwykonawcy i z</w:t>
      </w:r>
      <w:r w:rsidR="009A4ABA" w:rsidRPr="00446A70">
        <w:t xml:space="preserve">akres rzeczowy, któremu  Wykonawca zamierza powierzyć wykonanie części przedmiotu zamówienia lub </w:t>
      </w:r>
      <w:r w:rsidR="00831B3D" w:rsidRPr="00446A70">
        <w:t xml:space="preserve">całości przedmiotu zamówienia. </w:t>
      </w:r>
    </w:p>
    <w:p w14:paraId="60FE358B" w14:textId="77777777" w:rsidR="009A4ABA" w:rsidRPr="00446A70" w:rsidRDefault="009A4ABA" w:rsidP="00DA130F">
      <w:pPr>
        <w:autoSpaceDE w:val="0"/>
        <w:autoSpaceDN w:val="0"/>
        <w:adjustRightInd w:val="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7"/>
        <w:gridCol w:w="4096"/>
        <w:gridCol w:w="3737"/>
      </w:tblGrid>
      <w:tr w:rsidR="00831B3D" w:rsidRPr="00446A70" w14:paraId="1E9701A6" w14:textId="77777777" w:rsidTr="00831B3D">
        <w:tc>
          <w:tcPr>
            <w:tcW w:w="1257" w:type="dxa"/>
          </w:tcPr>
          <w:p w14:paraId="1358FEA0" w14:textId="77777777" w:rsidR="00831B3D" w:rsidRPr="00446A70" w:rsidRDefault="00831B3D" w:rsidP="00E0656B">
            <w:pPr>
              <w:autoSpaceDE w:val="0"/>
              <w:autoSpaceDN w:val="0"/>
              <w:adjustRightInd w:val="0"/>
            </w:pPr>
            <w:r w:rsidRPr="00446A70">
              <w:t>Lp</w:t>
            </w:r>
          </w:p>
        </w:tc>
        <w:tc>
          <w:tcPr>
            <w:tcW w:w="4189" w:type="dxa"/>
          </w:tcPr>
          <w:p w14:paraId="582CED88" w14:textId="77777777" w:rsidR="00831B3D" w:rsidRPr="00446A70" w:rsidRDefault="00831B3D" w:rsidP="00E0656B">
            <w:pPr>
              <w:autoSpaceDE w:val="0"/>
              <w:autoSpaceDN w:val="0"/>
              <w:adjustRightInd w:val="0"/>
            </w:pPr>
            <w:r w:rsidRPr="00446A70">
              <w:t>Nazwa podwykonawcy</w:t>
            </w:r>
          </w:p>
        </w:tc>
        <w:tc>
          <w:tcPr>
            <w:tcW w:w="3840" w:type="dxa"/>
          </w:tcPr>
          <w:p w14:paraId="4EA15718" w14:textId="77777777" w:rsidR="00831B3D" w:rsidRPr="00446A70" w:rsidRDefault="00831B3D" w:rsidP="00E0656B">
            <w:pPr>
              <w:autoSpaceDE w:val="0"/>
              <w:autoSpaceDN w:val="0"/>
              <w:adjustRightInd w:val="0"/>
            </w:pPr>
            <w:r w:rsidRPr="00446A70">
              <w:t>Zakres rzeczowy</w:t>
            </w:r>
          </w:p>
        </w:tc>
      </w:tr>
      <w:tr w:rsidR="00831B3D" w:rsidRPr="00446A70" w14:paraId="239525C7" w14:textId="77777777" w:rsidTr="00831B3D">
        <w:tc>
          <w:tcPr>
            <w:tcW w:w="1257" w:type="dxa"/>
          </w:tcPr>
          <w:p w14:paraId="2226ED30" w14:textId="77777777" w:rsidR="00831B3D" w:rsidRPr="00446A70" w:rsidRDefault="00831B3D" w:rsidP="00E0656B">
            <w:pPr>
              <w:autoSpaceDE w:val="0"/>
              <w:autoSpaceDN w:val="0"/>
              <w:adjustRightInd w:val="0"/>
            </w:pPr>
          </w:p>
        </w:tc>
        <w:tc>
          <w:tcPr>
            <w:tcW w:w="4189" w:type="dxa"/>
          </w:tcPr>
          <w:p w14:paraId="4A660089" w14:textId="77777777" w:rsidR="00831B3D" w:rsidRPr="00446A70" w:rsidRDefault="00831B3D" w:rsidP="00E0656B">
            <w:pPr>
              <w:autoSpaceDE w:val="0"/>
              <w:autoSpaceDN w:val="0"/>
              <w:adjustRightInd w:val="0"/>
            </w:pPr>
          </w:p>
        </w:tc>
        <w:tc>
          <w:tcPr>
            <w:tcW w:w="3840" w:type="dxa"/>
          </w:tcPr>
          <w:p w14:paraId="462F6727" w14:textId="77777777" w:rsidR="00831B3D" w:rsidRPr="00446A70" w:rsidRDefault="00831B3D" w:rsidP="00E0656B">
            <w:pPr>
              <w:autoSpaceDE w:val="0"/>
              <w:autoSpaceDN w:val="0"/>
              <w:adjustRightInd w:val="0"/>
            </w:pPr>
          </w:p>
        </w:tc>
      </w:tr>
      <w:tr w:rsidR="00831B3D" w:rsidRPr="00446A70" w14:paraId="047F3995" w14:textId="77777777" w:rsidTr="00831B3D">
        <w:tc>
          <w:tcPr>
            <w:tcW w:w="1257" w:type="dxa"/>
          </w:tcPr>
          <w:p w14:paraId="2BD6F845" w14:textId="77777777" w:rsidR="00831B3D" w:rsidRPr="00446A70" w:rsidRDefault="00831B3D" w:rsidP="00E0656B">
            <w:pPr>
              <w:autoSpaceDE w:val="0"/>
              <w:autoSpaceDN w:val="0"/>
              <w:adjustRightInd w:val="0"/>
            </w:pPr>
          </w:p>
        </w:tc>
        <w:tc>
          <w:tcPr>
            <w:tcW w:w="4189" w:type="dxa"/>
          </w:tcPr>
          <w:p w14:paraId="70FF32A6" w14:textId="77777777" w:rsidR="00831B3D" w:rsidRPr="00446A70" w:rsidRDefault="00831B3D" w:rsidP="00E0656B">
            <w:pPr>
              <w:autoSpaceDE w:val="0"/>
              <w:autoSpaceDN w:val="0"/>
              <w:adjustRightInd w:val="0"/>
            </w:pPr>
          </w:p>
        </w:tc>
        <w:tc>
          <w:tcPr>
            <w:tcW w:w="3840" w:type="dxa"/>
          </w:tcPr>
          <w:p w14:paraId="0947045E" w14:textId="77777777" w:rsidR="00831B3D" w:rsidRPr="00446A70" w:rsidRDefault="00831B3D" w:rsidP="00E0656B">
            <w:pPr>
              <w:autoSpaceDE w:val="0"/>
              <w:autoSpaceDN w:val="0"/>
              <w:adjustRightInd w:val="0"/>
            </w:pPr>
          </w:p>
        </w:tc>
      </w:tr>
    </w:tbl>
    <w:p w14:paraId="1FD0BBC8" w14:textId="77777777" w:rsidR="009A4ABA" w:rsidRPr="00446A70" w:rsidRDefault="009A4ABA" w:rsidP="009A4ABA">
      <w:pPr>
        <w:autoSpaceDE w:val="0"/>
        <w:autoSpaceDN w:val="0"/>
        <w:adjustRightInd w:val="0"/>
      </w:pPr>
    </w:p>
    <w:p w14:paraId="25C0B968" w14:textId="77777777" w:rsidR="00DA130F" w:rsidRPr="00446A70" w:rsidRDefault="009A4ABA" w:rsidP="00446A70">
      <w:pPr>
        <w:autoSpaceDE w:val="0"/>
        <w:autoSpaceDN w:val="0"/>
        <w:adjustRightInd w:val="0"/>
        <w:rPr>
          <w:b/>
        </w:rPr>
      </w:pPr>
      <w:r w:rsidRPr="00446A70">
        <w:rPr>
          <w:b/>
        </w:rPr>
        <w:t xml:space="preserve">* Wypełnić jeżeli Wykonawca zamierza powierzyć podwykonawstwo </w:t>
      </w:r>
    </w:p>
    <w:p w14:paraId="6D9584C6" w14:textId="09BE795D" w:rsidR="00205D5A" w:rsidRPr="00446A70" w:rsidRDefault="005009AD" w:rsidP="00B95956">
      <w:pPr>
        <w:spacing w:line="360" w:lineRule="auto"/>
        <w:jc w:val="both"/>
      </w:pPr>
      <w:r>
        <w:t>7</w:t>
      </w:r>
      <w:r w:rsidR="00DA130F" w:rsidRPr="00446A70">
        <w:t xml:space="preserve">) </w:t>
      </w:r>
      <w:r w:rsidR="006F12F2" w:rsidRPr="00446A70">
        <w:t>oświadczamy, że zapoznaliśmy się z istotnymi postanowieniami umowy</w:t>
      </w:r>
      <w:r w:rsidR="00957E1B" w:rsidRPr="00446A70">
        <w:t xml:space="preserve"> </w:t>
      </w:r>
      <w:r w:rsidR="00957E1B" w:rsidRPr="00446A70">
        <w:rPr>
          <w:color w:val="000000"/>
        </w:rPr>
        <w:t>(wzorem umowy),</w:t>
      </w:r>
      <w:r w:rsidR="006F12F2" w:rsidRPr="00446A70">
        <w:t xml:space="preserve"> które zostały zawarte w Specyfikacji Warunków Zamówienia i zobowiązujemy się w przypadku wyboru naszej oferty do zawarcia umowy na zawartych tam warunkach w miejscu i terminie wyznaczonym przez Zamawiającego.</w:t>
      </w:r>
    </w:p>
    <w:p w14:paraId="1C139066" w14:textId="103124BA" w:rsidR="00205D5A" w:rsidRPr="00446A70" w:rsidRDefault="005009AD" w:rsidP="00B95956">
      <w:pPr>
        <w:spacing w:line="360" w:lineRule="auto"/>
        <w:jc w:val="both"/>
      </w:pPr>
      <w:r>
        <w:t>8</w:t>
      </w:r>
      <w:r w:rsidR="00205D5A" w:rsidRPr="00446A70">
        <w:t>) </w:t>
      </w:r>
      <w:r w:rsidR="00205D5A" w:rsidRPr="00446A70">
        <w:rPr>
          <w:color w:val="000000"/>
        </w:rPr>
        <w:t xml:space="preserve">Oświadczam, że wypełniłem obowiązki informacyjne przewidziane w art. 13 lub art. 14 RODO wobec osób fizycznych, </w:t>
      </w:r>
      <w:r w:rsidR="00205D5A" w:rsidRPr="00446A70">
        <w:t>od których dane osobowe bezpośrednio lub pośrednio pozyskałem</w:t>
      </w:r>
      <w:r w:rsidR="00205D5A" w:rsidRPr="00446A70">
        <w:rPr>
          <w:color w:val="000000"/>
        </w:rPr>
        <w:t xml:space="preserve"> w celu ubiegania się o udzielenie zamówienia publicznego w niniejszym postępowaniu</w:t>
      </w:r>
      <w:r w:rsidR="00205D5A" w:rsidRPr="00446A70">
        <w:t>.*</w:t>
      </w:r>
      <w:r w:rsidR="00205D5A" w:rsidRPr="00446A70">
        <w:rPr>
          <w:i/>
          <w:color w:val="000000"/>
        </w:rPr>
        <w:t xml:space="preserve"> /Jeśli nie dotyczy wykreślić/</w:t>
      </w:r>
    </w:p>
    <w:p w14:paraId="35976542" w14:textId="77777777" w:rsidR="00205D5A" w:rsidRPr="00446A70" w:rsidRDefault="00205D5A" w:rsidP="00446A70">
      <w:pPr>
        <w:pStyle w:val="NormalnyWeb"/>
        <w:spacing w:line="276" w:lineRule="auto"/>
        <w:jc w:val="both"/>
        <w:rPr>
          <w:i/>
          <w:color w:val="000000"/>
          <w:sz w:val="20"/>
          <w:szCs w:val="20"/>
        </w:rPr>
      </w:pPr>
      <w:r w:rsidRPr="00446A70">
        <w:rPr>
          <w:i/>
          <w:color w:val="000000"/>
          <w:sz w:val="20"/>
          <w:szCs w:val="20"/>
        </w:rPr>
        <w:t xml:space="preserve">* W przypadku gdy wykonawca </w:t>
      </w:r>
      <w:r w:rsidRPr="00446A70">
        <w:rPr>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sidRPr="00446A70">
        <w:rPr>
          <w:b/>
          <w:i/>
          <w:sz w:val="20"/>
          <w:szCs w:val="20"/>
        </w:rPr>
        <w:t>(usunięcie treści oświadczenia przez jego wykreślenie).</w:t>
      </w:r>
    </w:p>
    <w:p w14:paraId="0C146467" w14:textId="77777777" w:rsidR="006F12F2" w:rsidRPr="00446A70" w:rsidRDefault="005A4D45" w:rsidP="00B95956">
      <w:pPr>
        <w:spacing w:line="360" w:lineRule="auto"/>
        <w:jc w:val="both"/>
      </w:pPr>
      <w:r w:rsidRPr="00446A70">
        <w:t>9</w:t>
      </w:r>
      <w:r w:rsidR="006F12F2" w:rsidRPr="00446A70">
        <w:t>) załącznikami do niniejszej oferty są:</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919"/>
      </w:tblGrid>
      <w:tr w:rsidR="006F12F2" w:rsidRPr="00446A70" w14:paraId="60FA217F" w14:textId="77777777">
        <w:tc>
          <w:tcPr>
            <w:tcW w:w="727" w:type="dxa"/>
          </w:tcPr>
          <w:p w14:paraId="055C8B94" w14:textId="77777777" w:rsidR="006F12F2" w:rsidRPr="00446A70" w:rsidRDefault="006F12F2" w:rsidP="006F12F2">
            <w:pPr>
              <w:spacing w:line="360" w:lineRule="auto"/>
              <w:ind w:left="-637" w:right="-70" w:firstLine="637"/>
              <w:jc w:val="both"/>
            </w:pPr>
          </w:p>
        </w:tc>
        <w:tc>
          <w:tcPr>
            <w:tcW w:w="7919" w:type="dxa"/>
          </w:tcPr>
          <w:p w14:paraId="4A635D2B" w14:textId="77777777" w:rsidR="006F12F2" w:rsidRPr="00446A70" w:rsidRDefault="006F12F2" w:rsidP="006F12F2">
            <w:pPr>
              <w:spacing w:line="360" w:lineRule="auto"/>
              <w:ind w:firstLine="496"/>
              <w:jc w:val="both"/>
            </w:pPr>
          </w:p>
        </w:tc>
      </w:tr>
    </w:tbl>
    <w:p w14:paraId="76E3EE09" w14:textId="7FFB7401" w:rsidR="006F12F2" w:rsidRPr="00446A70" w:rsidRDefault="006F12F2" w:rsidP="006F12F2">
      <w:pPr>
        <w:spacing w:line="360" w:lineRule="auto"/>
        <w:ind w:left="540"/>
        <w:jc w:val="both"/>
      </w:pPr>
      <w:r w:rsidRPr="00446A70">
        <w:t>pozostałe dokumenty, o których mowa w Specyfikacji Warunków Zamówienia,</w:t>
      </w:r>
    </w:p>
    <w:p w14:paraId="212FB480" w14:textId="77777777" w:rsidR="00C316E4" w:rsidRPr="00446A70" w:rsidRDefault="006F12F2" w:rsidP="00446A70">
      <w:pPr>
        <w:spacing w:line="360" w:lineRule="auto"/>
        <w:ind w:firstLine="496"/>
        <w:jc w:val="both"/>
      </w:pPr>
      <w:r w:rsidRPr="00446A70">
        <w:t>inne ................................................................. .</w:t>
      </w:r>
    </w:p>
    <w:p w14:paraId="3E2C5543" w14:textId="77777777" w:rsidR="001D5FDF" w:rsidRPr="00446A70" w:rsidRDefault="00C316E4" w:rsidP="001D5FDF">
      <w:pPr>
        <w:spacing w:line="360" w:lineRule="auto"/>
        <w:jc w:val="both"/>
        <w:rPr>
          <w:bCs/>
        </w:rPr>
      </w:pPr>
      <w:r w:rsidRPr="00446A70">
        <w:t>1</w:t>
      </w:r>
      <w:r w:rsidR="005A4D45" w:rsidRPr="00446A70">
        <w:t>0</w:t>
      </w:r>
      <w:r w:rsidRPr="00446A70">
        <w:t xml:space="preserve">) </w:t>
      </w:r>
      <w:r w:rsidR="001D5FDF" w:rsidRPr="00446A70">
        <w:t xml:space="preserve">Informuję, że wybór mojej oferty: </w:t>
      </w:r>
    </w:p>
    <w:p w14:paraId="45CFBF1C" w14:textId="77777777" w:rsidR="001D5FDF" w:rsidRPr="00446A70" w:rsidRDefault="001D5FDF" w:rsidP="001D5FDF">
      <w:pPr>
        <w:spacing w:line="276" w:lineRule="auto"/>
        <w:ind w:left="-284"/>
        <w:jc w:val="both"/>
      </w:pPr>
      <w:r w:rsidRPr="00446A70">
        <w:rPr>
          <w:sz w:val="40"/>
          <w:szCs w:val="40"/>
        </w:rPr>
        <w:sym w:font="Symbol" w:char="F0A0"/>
      </w:r>
      <w:r w:rsidRPr="00446A70">
        <w:t xml:space="preserve"> nie będzie prowadzić do powstania u Zamawiającego obowiązku podatkowego </w:t>
      </w:r>
    </w:p>
    <w:p w14:paraId="4DE371DC" w14:textId="77777777" w:rsidR="001D5FDF" w:rsidRPr="00446A70" w:rsidRDefault="001D5FDF" w:rsidP="001D5FDF">
      <w:pPr>
        <w:spacing w:line="276" w:lineRule="auto"/>
        <w:ind w:left="-284"/>
        <w:jc w:val="both"/>
      </w:pPr>
      <w:r w:rsidRPr="00446A70">
        <w:rPr>
          <w:sz w:val="40"/>
          <w:szCs w:val="40"/>
        </w:rPr>
        <w:sym w:font="Symbol" w:char="F0A0"/>
      </w:r>
      <w:r w:rsidRPr="00446A70">
        <w:rPr>
          <w:sz w:val="40"/>
          <w:szCs w:val="40"/>
        </w:rPr>
        <w:t xml:space="preserve"> </w:t>
      </w:r>
      <w:r w:rsidRPr="00446A70">
        <w:t xml:space="preserve">będzie prowadzić do powstania u Zamawiającego obowiązku podatkowego następujących towarów/usług </w:t>
      </w:r>
    </w:p>
    <w:p w14:paraId="2993D2D9" w14:textId="77777777" w:rsidR="001D5FDF" w:rsidRPr="00446A70" w:rsidRDefault="001D5FDF" w:rsidP="001D5FDF">
      <w:pPr>
        <w:spacing w:line="276" w:lineRule="auto"/>
        <w:ind w:left="-284"/>
        <w:jc w:val="both"/>
      </w:pPr>
      <w:r w:rsidRPr="00446A70">
        <w:t xml:space="preserve">…………………………………….…...……… - ……………………………………….. zł netto </w:t>
      </w:r>
    </w:p>
    <w:p w14:paraId="270CA514" w14:textId="77777777" w:rsidR="001D5FDF" w:rsidRPr="00446A70" w:rsidRDefault="001D5FDF" w:rsidP="001D5FDF">
      <w:pPr>
        <w:spacing w:line="360" w:lineRule="auto"/>
        <w:ind w:left="-284"/>
        <w:jc w:val="both"/>
      </w:pPr>
      <w:r w:rsidRPr="00446A70">
        <w:rPr>
          <w:i/>
        </w:rPr>
        <w:t>Nazwa towaru/usług</w:t>
      </w:r>
      <w:r w:rsidRPr="00446A70">
        <w:t xml:space="preserve"> </w:t>
      </w:r>
      <w:r w:rsidRPr="00446A70">
        <w:tab/>
      </w:r>
      <w:r w:rsidRPr="00446A70">
        <w:tab/>
        <w:t xml:space="preserve">               </w:t>
      </w:r>
      <w:r w:rsidRPr="00446A70">
        <w:rPr>
          <w:i/>
        </w:rPr>
        <w:t>wartość bez kwoty podatku VAT</w:t>
      </w:r>
      <w:r w:rsidRPr="00446A70">
        <w:t xml:space="preserve"> </w:t>
      </w:r>
    </w:p>
    <w:p w14:paraId="2B25A65E" w14:textId="77777777" w:rsidR="001D5FDF" w:rsidRPr="00446A70" w:rsidRDefault="001D5FDF" w:rsidP="001D5FDF">
      <w:pPr>
        <w:spacing w:line="360" w:lineRule="auto"/>
        <w:ind w:left="-284"/>
        <w:jc w:val="both"/>
      </w:pPr>
      <w:r w:rsidRPr="00446A70">
        <w:t>Stawka VAT, która zgodnie z wiedzą wykonawcy będzie miała zastosowanie  ……… %</w:t>
      </w:r>
    </w:p>
    <w:p w14:paraId="5E6C1D2B" w14:textId="77777777" w:rsidR="001D5FDF" w:rsidRPr="00446A70" w:rsidRDefault="001D5FDF" w:rsidP="001D5FDF">
      <w:pPr>
        <w:ind w:left="-284"/>
        <w:jc w:val="both"/>
        <w:rPr>
          <w:i/>
          <w:sz w:val="18"/>
          <w:szCs w:val="18"/>
        </w:rPr>
      </w:pPr>
      <w:r w:rsidRPr="00446A70">
        <w:rPr>
          <w:i/>
          <w:sz w:val="18"/>
          <w:szCs w:val="18"/>
        </w:rPr>
        <w:t>Zgodnie z art. 225 ust. 2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p>
    <w:p w14:paraId="74A7DD39" w14:textId="77777777" w:rsidR="00BE0ADA" w:rsidRPr="00446A70" w:rsidRDefault="001D5FDF" w:rsidP="000C7D3C">
      <w:pPr>
        <w:spacing w:line="360" w:lineRule="auto"/>
        <w:ind w:left="-284"/>
        <w:jc w:val="both"/>
        <w:rPr>
          <w:sz w:val="20"/>
          <w:szCs w:val="20"/>
        </w:rPr>
      </w:pPr>
      <w:r w:rsidRPr="00446A70">
        <w:rPr>
          <w:b/>
        </w:rPr>
        <w:t xml:space="preserve">* </w:t>
      </w:r>
      <w:r w:rsidRPr="00446A70">
        <w:rPr>
          <w:kern w:val="20"/>
          <w:sz w:val="18"/>
          <w:szCs w:val="18"/>
        </w:rPr>
        <w:t>Należy zaznaczyć znakiem X właściwe pole</w:t>
      </w:r>
    </w:p>
    <w:p w14:paraId="66DED568" w14:textId="77777777" w:rsidR="005E7EA5" w:rsidRPr="00446A70" w:rsidRDefault="00BE0ADA" w:rsidP="005E7EA5">
      <w:pPr>
        <w:ind w:left="284" w:hanging="568"/>
        <w:jc w:val="both"/>
      </w:pPr>
      <w:r w:rsidRPr="00446A70">
        <w:t>1</w:t>
      </w:r>
      <w:r w:rsidR="005A4D45" w:rsidRPr="00446A70">
        <w:t>1</w:t>
      </w:r>
      <w:r w:rsidR="005E7EA5" w:rsidRPr="00446A70">
        <w:t xml:space="preserve">) Oświadczam/y, iż jestem/śmy: </w:t>
      </w:r>
    </w:p>
    <w:p w14:paraId="0DADE0CF" w14:textId="77777777" w:rsidR="005E7EA5" w:rsidRPr="00446A70" w:rsidRDefault="005E7EA5" w:rsidP="005E7EA5">
      <w:pPr>
        <w:spacing w:line="276" w:lineRule="auto"/>
        <w:ind w:left="-284"/>
        <w:jc w:val="both"/>
      </w:pPr>
      <w:r w:rsidRPr="00446A70">
        <w:rPr>
          <w:sz w:val="36"/>
          <w:szCs w:val="36"/>
        </w:rPr>
        <w:sym w:font="Symbol" w:char="F0A0"/>
      </w:r>
      <w:r w:rsidRPr="00446A70">
        <w:t xml:space="preserve"> mikroprzedsiębiorstwem </w:t>
      </w:r>
    </w:p>
    <w:p w14:paraId="6296197F" w14:textId="77777777" w:rsidR="005E7EA5" w:rsidRPr="00446A70" w:rsidRDefault="005E7EA5" w:rsidP="005E7EA5">
      <w:pPr>
        <w:spacing w:line="276" w:lineRule="auto"/>
        <w:ind w:left="-284"/>
        <w:jc w:val="both"/>
      </w:pPr>
      <w:r w:rsidRPr="00446A70">
        <w:rPr>
          <w:sz w:val="36"/>
          <w:szCs w:val="36"/>
        </w:rPr>
        <w:sym w:font="Symbol" w:char="F0A0"/>
      </w:r>
      <w:r w:rsidRPr="00446A70">
        <w:t xml:space="preserve"> małym przedsiębiorstwem </w:t>
      </w:r>
    </w:p>
    <w:p w14:paraId="335D1519" w14:textId="77777777" w:rsidR="005E7EA5" w:rsidRPr="00446A70" w:rsidRDefault="005E7EA5" w:rsidP="005E7EA5">
      <w:pPr>
        <w:spacing w:line="276" w:lineRule="auto"/>
        <w:ind w:left="-284"/>
        <w:jc w:val="both"/>
      </w:pPr>
      <w:r w:rsidRPr="00446A70">
        <w:rPr>
          <w:sz w:val="36"/>
          <w:szCs w:val="36"/>
        </w:rPr>
        <w:lastRenderedPageBreak/>
        <w:sym w:font="Symbol" w:char="F0A0"/>
      </w:r>
      <w:r w:rsidRPr="00446A70">
        <w:t xml:space="preserve"> średnim przedsiębiorstwem </w:t>
      </w:r>
    </w:p>
    <w:p w14:paraId="14FF3282" w14:textId="77777777" w:rsidR="005E7EA5" w:rsidRPr="00446A70" w:rsidRDefault="005E7EA5" w:rsidP="005E7EA5">
      <w:pPr>
        <w:spacing w:line="276" w:lineRule="auto"/>
        <w:ind w:left="-284"/>
        <w:jc w:val="both"/>
      </w:pPr>
      <w:r w:rsidRPr="00446A70">
        <w:rPr>
          <w:sz w:val="36"/>
          <w:szCs w:val="36"/>
        </w:rPr>
        <w:sym w:font="Symbol" w:char="F0A0"/>
      </w:r>
      <w:r w:rsidRPr="00446A70">
        <w:t xml:space="preserve"> dużym przedsiębiorstwem </w:t>
      </w:r>
    </w:p>
    <w:p w14:paraId="1D415136" w14:textId="6A8249B4" w:rsidR="005E7EA5" w:rsidRPr="00446A70" w:rsidRDefault="005E7EA5" w:rsidP="005E7EA5">
      <w:pPr>
        <w:spacing w:line="276" w:lineRule="auto"/>
        <w:ind w:left="-284"/>
        <w:jc w:val="both"/>
      </w:pPr>
      <w:r w:rsidRPr="00446A70">
        <w:rPr>
          <w:sz w:val="36"/>
          <w:szCs w:val="36"/>
        </w:rPr>
        <w:sym w:font="Symbol" w:char="F0A0"/>
      </w:r>
      <w:r w:rsidR="00377C9A">
        <w:rPr>
          <w:sz w:val="36"/>
          <w:szCs w:val="36"/>
        </w:rPr>
        <w:t xml:space="preserve"> </w:t>
      </w:r>
      <w:r w:rsidRPr="00446A70">
        <w:t xml:space="preserve">jednoosobową działalność gospodarcza, </w:t>
      </w:r>
    </w:p>
    <w:p w14:paraId="6DD54FFE" w14:textId="23CE916B" w:rsidR="005E7EA5" w:rsidRPr="00446A70" w:rsidRDefault="005E7EA5" w:rsidP="005E7EA5">
      <w:pPr>
        <w:spacing w:line="276" w:lineRule="auto"/>
        <w:ind w:left="-284"/>
        <w:jc w:val="both"/>
      </w:pPr>
      <w:r w:rsidRPr="00446A70">
        <w:rPr>
          <w:sz w:val="36"/>
          <w:szCs w:val="36"/>
        </w:rPr>
        <w:sym w:font="Symbol" w:char="F0A0"/>
      </w:r>
      <w:r w:rsidR="00377C9A">
        <w:rPr>
          <w:sz w:val="36"/>
          <w:szCs w:val="36"/>
        </w:rPr>
        <w:t xml:space="preserve"> </w:t>
      </w:r>
      <w:r w:rsidRPr="00446A70">
        <w:t>osob</w:t>
      </w:r>
      <w:r w:rsidR="00377C9A">
        <w:t>ą</w:t>
      </w:r>
      <w:r w:rsidRPr="00446A70">
        <w:t xml:space="preserve"> fizyczn</w:t>
      </w:r>
      <w:r w:rsidR="00377C9A">
        <w:t>ą</w:t>
      </w:r>
      <w:r w:rsidRPr="00446A70">
        <w:t xml:space="preserve"> nieprowadząc</w:t>
      </w:r>
      <w:r w:rsidR="00377C9A">
        <w:t>ą</w:t>
      </w:r>
      <w:r w:rsidRPr="00446A70">
        <w:t xml:space="preserve"> działalności gospodarczej, </w:t>
      </w:r>
    </w:p>
    <w:p w14:paraId="2B6AB923" w14:textId="77777777" w:rsidR="005E7EA5" w:rsidRPr="00446A70" w:rsidRDefault="005E7EA5" w:rsidP="005E7EA5">
      <w:pPr>
        <w:spacing w:line="360" w:lineRule="auto"/>
        <w:ind w:left="-284"/>
        <w:jc w:val="both"/>
        <w:rPr>
          <w:kern w:val="20"/>
          <w:sz w:val="18"/>
          <w:szCs w:val="18"/>
        </w:rPr>
      </w:pPr>
      <w:r w:rsidRPr="00446A70">
        <w:rPr>
          <w:b/>
        </w:rPr>
        <w:t xml:space="preserve">* </w:t>
      </w:r>
      <w:r w:rsidRPr="00446A70">
        <w:rPr>
          <w:kern w:val="20"/>
          <w:sz w:val="18"/>
          <w:szCs w:val="18"/>
        </w:rPr>
        <w:t>Należy zaznaczyć znakiem X właściwe pole</w:t>
      </w:r>
    </w:p>
    <w:p w14:paraId="384D42EA" w14:textId="77777777" w:rsidR="005B00E4" w:rsidRPr="00446A70" w:rsidRDefault="005B00E4" w:rsidP="005B00E4">
      <w:pPr>
        <w:autoSpaceDE w:val="0"/>
        <w:autoSpaceDN w:val="0"/>
        <w:adjustRightInd w:val="0"/>
        <w:spacing w:line="276" w:lineRule="auto"/>
        <w:ind w:right="23"/>
        <w:jc w:val="both"/>
        <w:rPr>
          <w:sz w:val="20"/>
          <w:szCs w:val="20"/>
        </w:rPr>
      </w:pPr>
    </w:p>
    <w:p w14:paraId="070CE4A0" w14:textId="77777777" w:rsidR="00004A66" w:rsidRPr="00446A70" w:rsidRDefault="00004A66" w:rsidP="005B00E4">
      <w:pPr>
        <w:numPr>
          <w:ilvl w:val="0"/>
          <w:numId w:val="41"/>
        </w:numPr>
        <w:autoSpaceDE w:val="0"/>
        <w:autoSpaceDN w:val="0"/>
        <w:adjustRightInd w:val="0"/>
        <w:spacing w:line="276" w:lineRule="auto"/>
        <w:ind w:right="23"/>
        <w:jc w:val="both"/>
      </w:pPr>
      <w:r w:rsidRPr="00446A70">
        <w:rPr>
          <w:color w:val="000000"/>
        </w:rPr>
        <w:t>Osobą uprawnioną do kontaktów z Zamawiającym w sprawie niniejszego postępowania jest: ___________________________________________________________</w:t>
      </w:r>
    </w:p>
    <w:p w14:paraId="14AB8AE5" w14:textId="77777777" w:rsidR="00004A66" w:rsidRPr="00446A70" w:rsidRDefault="00004A66" w:rsidP="00004A66">
      <w:pPr>
        <w:autoSpaceDE w:val="0"/>
        <w:autoSpaceDN w:val="0"/>
        <w:adjustRightInd w:val="0"/>
        <w:jc w:val="both"/>
        <w:rPr>
          <w:color w:val="000000"/>
        </w:rPr>
      </w:pPr>
      <w:r w:rsidRPr="00446A70">
        <w:rPr>
          <w:color w:val="000000"/>
        </w:rPr>
        <w:t xml:space="preserve">            tel. _____________ faks __________ e-mail: _____________________</w:t>
      </w:r>
    </w:p>
    <w:p w14:paraId="13FC3295" w14:textId="77777777" w:rsidR="00C214D6" w:rsidRPr="00446A70" w:rsidRDefault="00C214D6" w:rsidP="009C24E5">
      <w:pPr>
        <w:spacing w:line="360" w:lineRule="auto"/>
        <w:jc w:val="both"/>
        <w:rPr>
          <w:b/>
          <w:bCs/>
        </w:rPr>
      </w:pPr>
    </w:p>
    <w:p w14:paraId="4D2D4B3B" w14:textId="77777777" w:rsidR="006F12F2" w:rsidRPr="00446A70" w:rsidRDefault="006F12F2" w:rsidP="006F12F2">
      <w:pPr>
        <w:tabs>
          <w:tab w:val="left" w:pos="1985"/>
          <w:tab w:val="left" w:pos="4820"/>
          <w:tab w:val="left" w:pos="5387"/>
          <w:tab w:val="left" w:pos="8931"/>
        </w:tabs>
        <w:spacing w:before="960" w:line="360" w:lineRule="auto"/>
      </w:pPr>
      <w:r w:rsidRPr="00446A70">
        <w:rPr>
          <w:u w:val="dotted"/>
        </w:rPr>
        <w:tab/>
      </w:r>
      <w:r w:rsidRPr="00446A70">
        <w:t xml:space="preserve"> dnia </w:t>
      </w:r>
      <w:r w:rsidRPr="00446A70">
        <w:rPr>
          <w:u w:val="dotted"/>
        </w:rPr>
        <w:tab/>
      </w:r>
      <w:r w:rsidRPr="00446A70">
        <w:tab/>
      </w:r>
    </w:p>
    <w:p w14:paraId="5DABECC0" w14:textId="77777777" w:rsidR="00446A70" w:rsidRPr="00446A70" w:rsidRDefault="00446A70" w:rsidP="00446A70">
      <w:pPr>
        <w:jc w:val="right"/>
        <w:rPr>
          <w:i/>
          <w:sz w:val="18"/>
          <w:szCs w:val="18"/>
        </w:rPr>
      </w:pPr>
    </w:p>
    <w:p w14:paraId="27A6652F" w14:textId="77777777" w:rsidR="00446A70" w:rsidRPr="00446A70" w:rsidRDefault="00446A70" w:rsidP="00446A70">
      <w:pPr>
        <w:jc w:val="right"/>
        <w:rPr>
          <w:i/>
          <w:sz w:val="18"/>
          <w:szCs w:val="18"/>
        </w:rPr>
      </w:pPr>
    </w:p>
    <w:p w14:paraId="358470F9" w14:textId="77777777" w:rsidR="00446A70" w:rsidRPr="005009AD" w:rsidRDefault="00446A70" w:rsidP="00446A70">
      <w:pPr>
        <w:jc w:val="right"/>
        <w:rPr>
          <w:i/>
          <w:sz w:val="18"/>
          <w:szCs w:val="18"/>
        </w:rPr>
      </w:pPr>
      <w:r w:rsidRPr="005009AD">
        <w:rPr>
          <w:i/>
          <w:sz w:val="18"/>
          <w:szCs w:val="18"/>
        </w:rPr>
        <w:t>……………………………………………………………………………………………</w:t>
      </w:r>
    </w:p>
    <w:p w14:paraId="34EEE370" w14:textId="77777777" w:rsidR="00446A70" w:rsidRPr="005009AD" w:rsidRDefault="00446A70" w:rsidP="00446A70">
      <w:pPr>
        <w:jc w:val="right"/>
        <w:rPr>
          <w:i/>
          <w:sz w:val="18"/>
          <w:szCs w:val="18"/>
        </w:rPr>
      </w:pPr>
      <w:r w:rsidRPr="005009AD">
        <w:rPr>
          <w:i/>
          <w:sz w:val="18"/>
          <w:szCs w:val="18"/>
        </w:rPr>
        <w:t>podpis kwalifikowany podpisem elektronicznym/podpis zaufany/podpis osobisty</w:t>
      </w:r>
    </w:p>
    <w:p w14:paraId="4B981781" w14:textId="77777777" w:rsidR="00446A70" w:rsidRPr="00446A70" w:rsidRDefault="00446A70" w:rsidP="00446A70">
      <w:pPr>
        <w:jc w:val="right"/>
        <w:rPr>
          <w:i/>
          <w:sz w:val="18"/>
          <w:szCs w:val="18"/>
        </w:rPr>
      </w:pPr>
    </w:p>
    <w:p w14:paraId="24CA8535" w14:textId="77777777" w:rsidR="00DA130F" w:rsidRPr="00446A70" w:rsidRDefault="00DA130F" w:rsidP="006F12F2"/>
    <w:p w14:paraId="086517D3" w14:textId="77777777" w:rsidR="00DA130F" w:rsidRPr="00446A70" w:rsidRDefault="00DA130F" w:rsidP="006F12F2"/>
    <w:p w14:paraId="294FBDC4" w14:textId="77777777" w:rsidR="00DA130F" w:rsidRPr="00446A70" w:rsidRDefault="00DA130F" w:rsidP="006F12F2"/>
    <w:sectPr w:rsidR="00DA130F" w:rsidRPr="00446A70">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8" w:footer="70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7EE24" w14:textId="77777777" w:rsidR="00954687" w:rsidRDefault="00954687">
      <w:r>
        <w:separator/>
      </w:r>
    </w:p>
  </w:endnote>
  <w:endnote w:type="continuationSeparator" w:id="0">
    <w:p w14:paraId="4DF228D5" w14:textId="77777777" w:rsidR="00954687" w:rsidRDefault="0095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wis721 BlkEx BT">
    <w:altName w:val="Sitka Small"/>
    <w:charset w:val="00"/>
    <w:family w:val="swiss"/>
    <w:pitch w:val="variable"/>
    <w:sig w:usb0="00000001" w:usb1="00000000" w:usb2="00000000" w:usb3="00000000" w:csb0="0000001B"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F4C1" w14:textId="77777777" w:rsidR="00C2029B" w:rsidRDefault="00C2029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BB59" w14:textId="77777777" w:rsidR="008B0507" w:rsidRDefault="008B0507">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C0C89">
      <w:rPr>
        <w:rStyle w:val="Numerstrony"/>
        <w:noProof/>
      </w:rPr>
      <w:t>5</w:t>
    </w:r>
    <w:r>
      <w:rPr>
        <w:rStyle w:val="Numerstrony"/>
      </w:rPr>
      <w:fldChar w:fldCharType="end"/>
    </w:r>
  </w:p>
  <w:p w14:paraId="7013F908" w14:textId="77777777" w:rsidR="008B0507" w:rsidRDefault="008B0507">
    <w:pPr>
      <w:pStyle w:val="Stopka"/>
      <w:tabs>
        <w:tab w:val="clear" w:pos="4536"/>
        <w:tab w:val="clear" w:pos="9072"/>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6A8B2" w14:textId="77777777" w:rsidR="00C2029B" w:rsidRDefault="00C202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E3430" w14:textId="77777777" w:rsidR="00954687" w:rsidRDefault="00954687">
      <w:r>
        <w:separator/>
      </w:r>
    </w:p>
  </w:footnote>
  <w:footnote w:type="continuationSeparator" w:id="0">
    <w:p w14:paraId="74F89531" w14:textId="77777777" w:rsidR="00954687" w:rsidRDefault="00954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462A" w14:textId="77777777" w:rsidR="00C2029B" w:rsidRDefault="00C2029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8A0C" w14:textId="77777777" w:rsidR="00C2029B" w:rsidRDefault="00C2029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F827" w14:textId="77777777" w:rsidR="00C2029B" w:rsidRDefault="00C2029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535"/>
    <w:multiLevelType w:val="hybridMultilevel"/>
    <w:tmpl w:val="AD3E93B8"/>
    <w:lvl w:ilvl="0" w:tplc="34643C96">
      <w:start w:val="1"/>
      <w:numFmt w:val="decimal"/>
      <w:lvlText w:val="%1."/>
      <w:lvlJc w:val="left"/>
      <w:pPr>
        <w:ind w:left="2628" w:hanging="360"/>
      </w:pPr>
    </w:lvl>
    <w:lvl w:ilvl="1" w:tplc="04150019">
      <w:start w:val="1"/>
      <w:numFmt w:val="lowerLetter"/>
      <w:lvlText w:val="%2."/>
      <w:lvlJc w:val="left"/>
      <w:pPr>
        <w:ind w:left="3348" w:hanging="360"/>
      </w:pPr>
    </w:lvl>
    <w:lvl w:ilvl="2" w:tplc="0415001B">
      <w:start w:val="1"/>
      <w:numFmt w:val="lowerRoman"/>
      <w:lvlText w:val="%3."/>
      <w:lvlJc w:val="right"/>
      <w:pPr>
        <w:ind w:left="4068" w:hanging="180"/>
      </w:pPr>
    </w:lvl>
    <w:lvl w:ilvl="3" w:tplc="0415000F">
      <w:start w:val="1"/>
      <w:numFmt w:val="decimal"/>
      <w:lvlText w:val="%4."/>
      <w:lvlJc w:val="left"/>
      <w:pPr>
        <w:ind w:left="4788" w:hanging="360"/>
      </w:pPr>
    </w:lvl>
    <w:lvl w:ilvl="4" w:tplc="04150019">
      <w:start w:val="1"/>
      <w:numFmt w:val="lowerLetter"/>
      <w:lvlText w:val="%5."/>
      <w:lvlJc w:val="left"/>
      <w:pPr>
        <w:ind w:left="5508" w:hanging="360"/>
      </w:pPr>
    </w:lvl>
    <w:lvl w:ilvl="5" w:tplc="0415001B">
      <w:start w:val="1"/>
      <w:numFmt w:val="lowerRoman"/>
      <w:lvlText w:val="%6."/>
      <w:lvlJc w:val="right"/>
      <w:pPr>
        <w:ind w:left="6228" w:hanging="180"/>
      </w:pPr>
    </w:lvl>
    <w:lvl w:ilvl="6" w:tplc="0415000F">
      <w:start w:val="1"/>
      <w:numFmt w:val="decimal"/>
      <w:lvlText w:val="%7."/>
      <w:lvlJc w:val="left"/>
      <w:pPr>
        <w:ind w:left="6948" w:hanging="360"/>
      </w:pPr>
    </w:lvl>
    <w:lvl w:ilvl="7" w:tplc="04150019">
      <w:start w:val="1"/>
      <w:numFmt w:val="lowerLetter"/>
      <w:lvlText w:val="%8."/>
      <w:lvlJc w:val="left"/>
      <w:pPr>
        <w:ind w:left="7668" w:hanging="360"/>
      </w:pPr>
    </w:lvl>
    <w:lvl w:ilvl="8" w:tplc="0415001B">
      <w:start w:val="1"/>
      <w:numFmt w:val="lowerRoman"/>
      <w:lvlText w:val="%9."/>
      <w:lvlJc w:val="right"/>
      <w:pPr>
        <w:ind w:left="8388" w:hanging="180"/>
      </w:pPr>
    </w:lvl>
  </w:abstractNum>
  <w:abstractNum w:abstractNumId="1" w15:restartNumberingAfterBreak="0">
    <w:nsid w:val="06981D77"/>
    <w:multiLevelType w:val="singleLevel"/>
    <w:tmpl w:val="0415000F"/>
    <w:lvl w:ilvl="0">
      <w:start w:val="4"/>
      <w:numFmt w:val="decimal"/>
      <w:lvlText w:val="%1."/>
      <w:lvlJc w:val="left"/>
      <w:pPr>
        <w:tabs>
          <w:tab w:val="num" w:pos="360"/>
        </w:tabs>
        <w:ind w:left="360" w:hanging="360"/>
      </w:pPr>
      <w:rPr>
        <w:rFonts w:hint="default"/>
      </w:rPr>
    </w:lvl>
  </w:abstractNum>
  <w:abstractNum w:abstractNumId="2" w15:restartNumberingAfterBreak="0">
    <w:nsid w:val="06F50325"/>
    <w:multiLevelType w:val="singleLevel"/>
    <w:tmpl w:val="0415000F"/>
    <w:lvl w:ilvl="0">
      <w:start w:val="1"/>
      <w:numFmt w:val="decimal"/>
      <w:lvlText w:val="%1."/>
      <w:lvlJc w:val="left"/>
      <w:pPr>
        <w:tabs>
          <w:tab w:val="num" w:pos="360"/>
        </w:tabs>
        <w:ind w:left="360" w:hanging="360"/>
      </w:pPr>
      <w:rPr>
        <w:rFonts w:hint="default"/>
      </w:rPr>
    </w:lvl>
  </w:abstractNum>
  <w:abstractNum w:abstractNumId="3" w15:restartNumberingAfterBreak="0">
    <w:nsid w:val="07F33812"/>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8B25763"/>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B9573E0"/>
    <w:multiLevelType w:val="multilevel"/>
    <w:tmpl w:val="374CB576"/>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474C7D"/>
    <w:multiLevelType w:val="singleLevel"/>
    <w:tmpl w:val="7A545A52"/>
    <w:lvl w:ilvl="0">
      <w:start w:val="1"/>
      <w:numFmt w:val="decimal"/>
      <w:lvlText w:val="%1."/>
      <w:legacy w:legacy="1" w:legacySpace="0" w:legacyIndent="283"/>
      <w:lvlJc w:val="left"/>
      <w:pPr>
        <w:ind w:left="283" w:hanging="283"/>
      </w:pPr>
    </w:lvl>
  </w:abstractNum>
  <w:abstractNum w:abstractNumId="7" w15:restartNumberingAfterBreak="0">
    <w:nsid w:val="141057B7"/>
    <w:multiLevelType w:val="singleLevel"/>
    <w:tmpl w:val="7A545A52"/>
    <w:lvl w:ilvl="0">
      <w:start w:val="1"/>
      <w:numFmt w:val="decimal"/>
      <w:lvlText w:val="%1."/>
      <w:legacy w:legacy="1" w:legacySpace="0" w:legacyIndent="283"/>
      <w:lvlJc w:val="left"/>
      <w:pPr>
        <w:ind w:left="283" w:hanging="283"/>
      </w:pPr>
    </w:lvl>
  </w:abstractNum>
  <w:abstractNum w:abstractNumId="8" w15:restartNumberingAfterBreak="0">
    <w:nsid w:val="14117CBB"/>
    <w:multiLevelType w:val="singleLevel"/>
    <w:tmpl w:val="7A545A52"/>
    <w:lvl w:ilvl="0">
      <w:start w:val="1"/>
      <w:numFmt w:val="decimal"/>
      <w:lvlText w:val="%1."/>
      <w:legacy w:legacy="1" w:legacySpace="0" w:legacyIndent="283"/>
      <w:lvlJc w:val="left"/>
      <w:pPr>
        <w:ind w:left="283" w:hanging="283"/>
      </w:pPr>
    </w:lvl>
  </w:abstractNum>
  <w:abstractNum w:abstractNumId="9" w15:restartNumberingAfterBreak="0">
    <w:nsid w:val="1AC06FCC"/>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1EFE38F1"/>
    <w:multiLevelType w:val="multilevel"/>
    <w:tmpl w:val="BA40CC0A"/>
    <w:lvl w:ilvl="0">
      <w:start w:val="1"/>
      <w:numFmt w:val="decimal"/>
      <w:lvlText w:val="%1."/>
      <w:legacy w:legacy="1" w:legacySpace="0" w:legacyIndent="283"/>
      <w:lvlJc w:val="left"/>
      <w:pPr>
        <w:ind w:left="283" w:hanging="283"/>
      </w:pPr>
    </w:lvl>
    <w:lvl w:ilvl="1">
      <w:start w:val="1"/>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1"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2BF26CA"/>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23D85A56"/>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2FA61E24"/>
    <w:multiLevelType w:val="hybridMultilevel"/>
    <w:tmpl w:val="ECDEB3F4"/>
    <w:lvl w:ilvl="0" w:tplc="7BC6DF76">
      <w:start w:val="14"/>
      <w:numFmt w:val="decimal"/>
      <w:lvlText w:val="%1)"/>
      <w:lvlJc w:val="left"/>
      <w:pPr>
        <w:ind w:left="26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555697"/>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7" w15:restartNumberingAfterBreak="0">
    <w:nsid w:val="323F5FEB"/>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33D834C7"/>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37741267"/>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37C378B9"/>
    <w:multiLevelType w:val="hybridMultilevel"/>
    <w:tmpl w:val="562C271C"/>
    <w:lvl w:ilvl="0" w:tplc="55587386">
      <w:start w:val="13"/>
      <w:numFmt w:val="decimal"/>
      <w:lvlText w:val="%1)"/>
      <w:lvlJc w:val="left"/>
      <w:pPr>
        <w:ind w:left="26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ED45AB"/>
    <w:multiLevelType w:val="singleLevel"/>
    <w:tmpl w:val="7A545A52"/>
    <w:lvl w:ilvl="0">
      <w:start w:val="1"/>
      <w:numFmt w:val="decimal"/>
      <w:lvlText w:val="%1."/>
      <w:legacy w:legacy="1" w:legacySpace="0" w:legacyIndent="283"/>
      <w:lvlJc w:val="left"/>
      <w:pPr>
        <w:ind w:left="283" w:hanging="283"/>
      </w:pPr>
    </w:lvl>
  </w:abstractNum>
  <w:abstractNum w:abstractNumId="22" w15:restartNumberingAfterBreak="0">
    <w:nsid w:val="3F5D1481"/>
    <w:multiLevelType w:val="hybridMultilevel"/>
    <w:tmpl w:val="922407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24" w15:restartNumberingAfterBreak="0">
    <w:nsid w:val="46753B91"/>
    <w:multiLevelType w:val="singleLevel"/>
    <w:tmpl w:val="7A545A52"/>
    <w:lvl w:ilvl="0">
      <w:start w:val="1"/>
      <w:numFmt w:val="decimal"/>
      <w:lvlText w:val="%1."/>
      <w:legacy w:legacy="1" w:legacySpace="0" w:legacyIndent="283"/>
      <w:lvlJc w:val="left"/>
      <w:pPr>
        <w:ind w:left="283" w:hanging="283"/>
      </w:pPr>
    </w:lvl>
  </w:abstractNum>
  <w:abstractNum w:abstractNumId="25"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4B38674C"/>
    <w:multiLevelType w:val="hybridMultilevel"/>
    <w:tmpl w:val="5770E3D4"/>
    <w:lvl w:ilvl="0" w:tplc="CB7E2144">
      <w:start w:val="1"/>
      <w:numFmt w:val="decimal"/>
      <w:lvlText w:val="3.%1."/>
      <w:lvlJc w:val="left"/>
      <w:pPr>
        <w:ind w:left="1004" w:hanging="360"/>
      </w:pPr>
      <w:rPr>
        <w:rFonts w:ascii="Calibri" w:hAnsi="Calibri" w:cs="Calibri" w:hint="default"/>
        <w:b/>
        <w:bCs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B9C6669"/>
    <w:multiLevelType w:val="singleLevel"/>
    <w:tmpl w:val="2B62D348"/>
    <w:lvl w:ilvl="0">
      <w:start w:val="1"/>
      <w:numFmt w:val="decimal"/>
      <w:lvlText w:val="%1."/>
      <w:lvlJc w:val="left"/>
      <w:pPr>
        <w:tabs>
          <w:tab w:val="num" w:pos="1064"/>
        </w:tabs>
        <w:ind w:left="1064" w:hanging="360"/>
      </w:pPr>
      <w:rPr>
        <w:rFonts w:hint="default"/>
      </w:rPr>
    </w:lvl>
  </w:abstractNum>
  <w:abstractNum w:abstractNumId="28" w15:restartNumberingAfterBreak="0">
    <w:nsid w:val="50DE1F29"/>
    <w:multiLevelType w:val="singleLevel"/>
    <w:tmpl w:val="7A545A52"/>
    <w:lvl w:ilvl="0">
      <w:start w:val="1"/>
      <w:numFmt w:val="decimal"/>
      <w:lvlText w:val="%1."/>
      <w:legacy w:legacy="1" w:legacySpace="0" w:legacyIndent="283"/>
      <w:lvlJc w:val="left"/>
      <w:pPr>
        <w:ind w:left="283" w:hanging="283"/>
      </w:pPr>
    </w:lvl>
  </w:abstractNum>
  <w:abstractNum w:abstractNumId="29" w15:restartNumberingAfterBreak="0">
    <w:nsid w:val="54F86F66"/>
    <w:multiLevelType w:val="hybridMultilevel"/>
    <w:tmpl w:val="D97C2882"/>
    <w:lvl w:ilvl="0" w:tplc="D3B8E47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7BE6174"/>
    <w:multiLevelType w:val="hybridMultilevel"/>
    <w:tmpl w:val="E9E69A0C"/>
    <w:lvl w:ilvl="0" w:tplc="679C285A">
      <w:start w:val="12"/>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1A0297"/>
    <w:multiLevelType w:val="singleLevel"/>
    <w:tmpl w:val="0415000F"/>
    <w:lvl w:ilvl="0">
      <w:start w:val="1"/>
      <w:numFmt w:val="decimal"/>
      <w:lvlText w:val="%1."/>
      <w:lvlJc w:val="left"/>
      <w:pPr>
        <w:tabs>
          <w:tab w:val="num" w:pos="360"/>
        </w:tabs>
        <w:ind w:left="360" w:hanging="360"/>
      </w:pPr>
      <w:rPr>
        <w:rFonts w:hint="default"/>
      </w:rPr>
    </w:lvl>
  </w:abstractNum>
  <w:abstractNum w:abstractNumId="32" w15:restartNumberingAfterBreak="0">
    <w:nsid w:val="5C1A0D55"/>
    <w:multiLevelType w:val="singleLevel"/>
    <w:tmpl w:val="40788B36"/>
    <w:lvl w:ilvl="0">
      <w:start w:val="21"/>
      <w:numFmt w:val="bullet"/>
      <w:lvlText w:val="-"/>
      <w:lvlJc w:val="left"/>
      <w:pPr>
        <w:tabs>
          <w:tab w:val="num" w:pos="2203"/>
        </w:tabs>
        <w:ind w:left="2203" w:hanging="360"/>
      </w:pPr>
      <w:rPr>
        <w:rFonts w:hint="default"/>
      </w:rPr>
    </w:lvl>
  </w:abstractNum>
  <w:abstractNum w:abstractNumId="33" w15:restartNumberingAfterBreak="0">
    <w:nsid w:val="611D6080"/>
    <w:multiLevelType w:val="singleLevel"/>
    <w:tmpl w:val="7A545A52"/>
    <w:lvl w:ilvl="0">
      <w:start w:val="1"/>
      <w:numFmt w:val="decimal"/>
      <w:lvlText w:val="%1."/>
      <w:legacy w:legacy="1" w:legacySpace="0" w:legacyIndent="283"/>
      <w:lvlJc w:val="left"/>
      <w:pPr>
        <w:ind w:left="283" w:hanging="283"/>
      </w:pPr>
    </w:lvl>
  </w:abstractNum>
  <w:abstractNum w:abstractNumId="34" w15:restartNumberingAfterBreak="0">
    <w:nsid w:val="614F5AC2"/>
    <w:multiLevelType w:val="hybridMultilevel"/>
    <w:tmpl w:val="03647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867C7A"/>
    <w:multiLevelType w:val="singleLevel"/>
    <w:tmpl w:val="0415000F"/>
    <w:lvl w:ilvl="0">
      <w:start w:val="1"/>
      <w:numFmt w:val="decimal"/>
      <w:lvlText w:val="%1."/>
      <w:lvlJc w:val="left"/>
      <w:pPr>
        <w:tabs>
          <w:tab w:val="num" w:pos="360"/>
        </w:tabs>
        <w:ind w:left="360" w:hanging="360"/>
      </w:pPr>
    </w:lvl>
  </w:abstractNum>
  <w:abstractNum w:abstractNumId="36" w15:restartNumberingAfterBreak="0">
    <w:nsid w:val="659B3CBB"/>
    <w:multiLevelType w:val="hybridMultilevel"/>
    <w:tmpl w:val="EBEE9488"/>
    <w:lvl w:ilvl="0" w:tplc="44E0B67A">
      <w:start w:val="1"/>
      <w:numFmt w:val="bullet"/>
      <w:lvlText w:val="⃞"/>
      <w:lvlJc w:val="left"/>
      <w:pPr>
        <w:ind w:left="720" w:hanging="360"/>
      </w:pPr>
      <w:rPr>
        <w:rFonts w:ascii="Cambria Math" w:hAnsi="Cambria Math" w:hint="default"/>
        <w:sz w:val="36"/>
        <w:szCs w:val="36"/>
      </w:rPr>
    </w:lvl>
    <w:lvl w:ilvl="1" w:tplc="04150003" w:tentative="1">
      <w:start w:val="1"/>
      <w:numFmt w:val="bullet"/>
      <w:lvlText w:val="o"/>
      <w:lvlJc w:val="left"/>
      <w:pPr>
        <w:ind w:left="1440" w:hanging="360"/>
      </w:pPr>
      <w:rPr>
        <w:rFonts w:ascii="Swis721 BlkEx BT" w:hAnsi="Swis721 BlkEx BT" w:cs="Swis721 BlkEx BT" w:hint="default"/>
      </w:rPr>
    </w:lvl>
    <w:lvl w:ilvl="2" w:tplc="04150005" w:tentative="1">
      <w:start w:val="1"/>
      <w:numFmt w:val="bullet"/>
      <w:lvlText w:val=""/>
      <w:lvlJc w:val="left"/>
      <w:pPr>
        <w:ind w:left="2160" w:hanging="360"/>
      </w:pPr>
      <w:rPr>
        <w:rFonts w:ascii="Calibri Light" w:hAnsi="Calibri Light" w:hint="default"/>
      </w:rPr>
    </w:lvl>
    <w:lvl w:ilvl="3" w:tplc="04150001" w:tentative="1">
      <w:start w:val="1"/>
      <w:numFmt w:val="bullet"/>
      <w:lvlText w:val=""/>
      <w:lvlJc w:val="left"/>
      <w:pPr>
        <w:ind w:left="2880" w:hanging="360"/>
      </w:pPr>
      <w:rPr>
        <w:rFonts w:ascii="Cambria Math" w:hAnsi="Cambria Math" w:hint="default"/>
      </w:rPr>
    </w:lvl>
    <w:lvl w:ilvl="4" w:tplc="04150003" w:tentative="1">
      <w:start w:val="1"/>
      <w:numFmt w:val="bullet"/>
      <w:lvlText w:val="o"/>
      <w:lvlJc w:val="left"/>
      <w:pPr>
        <w:ind w:left="3600" w:hanging="360"/>
      </w:pPr>
      <w:rPr>
        <w:rFonts w:ascii="Swis721 BlkEx BT" w:hAnsi="Swis721 BlkEx BT" w:cs="Swis721 BlkEx BT" w:hint="default"/>
      </w:rPr>
    </w:lvl>
    <w:lvl w:ilvl="5" w:tplc="04150005" w:tentative="1">
      <w:start w:val="1"/>
      <w:numFmt w:val="bullet"/>
      <w:lvlText w:val=""/>
      <w:lvlJc w:val="left"/>
      <w:pPr>
        <w:ind w:left="4320" w:hanging="360"/>
      </w:pPr>
      <w:rPr>
        <w:rFonts w:ascii="Calibri Light" w:hAnsi="Calibri Light" w:hint="default"/>
      </w:rPr>
    </w:lvl>
    <w:lvl w:ilvl="6" w:tplc="04150001" w:tentative="1">
      <w:start w:val="1"/>
      <w:numFmt w:val="bullet"/>
      <w:lvlText w:val=""/>
      <w:lvlJc w:val="left"/>
      <w:pPr>
        <w:ind w:left="5040" w:hanging="360"/>
      </w:pPr>
      <w:rPr>
        <w:rFonts w:ascii="Cambria Math" w:hAnsi="Cambria Math" w:hint="default"/>
      </w:rPr>
    </w:lvl>
    <w:lvl w:ilvl="7" w:tplc="04150003" w:tentative="1">
      <w:start w:val="1"/>
      <w:numFmt w:val="bullet"/>
      <w:lvlText w:val="o"/>
      <w:lvlJc w:val="left"/>
      <w:pPr>
        <w:ind w:left="5760" w:hanging="360"/>
      </w:pPr>
      <w:rPr>
        <w:rFonts w:ascii="Swis721 BlkEx BT" w:hAnsi="Swis721 BlkEx BT" w:cs="Swis721 BlkEx BT" w:hint="default"/>
      </w:rPr>
    </w:lvl>
    <w:lvl w:ilvl="8" w:tplc="04150005" w:tentative="1">
      <w:start w:val="1"/>
      <w:numFmt w:val="bullet"/>
      <w:lvlText w:val=""/>
      <w:lvlJc w:val="left"/>
      <w:pPr>
        <w:ind w:left="6480" w:hanging="360"/>
      </w:pPr>
      <w:rPr>
        <w:rFonts w:ascii="Calibri Light" w:hAnsi="Calibri Light" w:hint="default"/>
      </w:rPr>
    </w:lvl>
  </w:abstractNum>
  <w:abstractNum w:abstractNumId="37"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38" w15:restartNumberingAfterBreak="0">
    <w:nsid w:val="69261C35"/>
    <w:multiLevelType w:val="hybridMultilevel"/>
    <w:tmpl w:val="2872178C"/>
    <w:lvl w:ilvl="0" w:tplc="AD3A34F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40"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D8A5818"/>
    <w:multiLevelType w:val="hybridMultilevel"/>
    <w:tmpl w:val="329CE75C"/>
    <w:lvl w:ilvl="0" w:tplc="A656AD9E">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16cid:durableId="1772506611">
    <w:abstractNumId w:val="10"/>
  </w:num>
  <w:num w:numId="2" w16cid:durableId="2005888396">
    <w:abstractNumId w:val="21"/>
  </w:num>
  <w:num w:numId="3" w16cid:durableId="534850723">
    <w:abstractNumId w:val="24"/>
  </w:num>
  <w:num w:numId="4" w16cid:durableId="1409426744">
    <w:abstractNumId w:val="6"/>
  </w:num>
  <w:num w:numId="5" w16cid:durableId="648247895">
    <w:abstractNumId w:val="28"/>
  </w:num>
  <w:num w:numId="6" w16cid:durableId="745617383">
    <w:abstractNumId w:val="7"/>
  </w:num>
  <w:num w:numId="7" w16cid:durableId="1512068771">
    <w:abstractNumId w:val="8"/>
  </w:num>
  <w:num w:numId="8" w16cid:durableId="1171026375">
    <w:abstractNumId w:val="33"/>
  </w:num>
  <w:num w:numId="9" w16cid:durableId="476996190">
    <w:abstractNumId w:val="5"/>
  </w:num>
  <w:num w:numId="10" w16cid:durableId="531849371">
    <w:abstractNumId w:val="32"/>
  </w:num>
  <w:num w:numId="11" w16cid:durableId="15424122">
    <w:abstractNumId w:val="27"/>
  </w:num>
  <w:num w:numId="12" w16cid:durableId="566963630">
    <w:abstractNumId w:val="12"/>
  </w:num>
  <w:num w:numId="13" w16cid:durableId="906840753">
    <w:abstractNumId w:val="25"/>
  </w:num>
  <w:num w:numId="14" w16cid:durableId="1625191809">
    <w:abstractNumId w:val="40"/>
  </w:num>
  <w:num w:numId="15" w16cid:durableId="935557447">
    <w:abstractNumId w:val="23"/>
  </w:num>
  <w:num w:numId="16" w16cid:durableId="1930692230">
    <w:abstractNumId w:val="39"/>
  </w:num>
  <w:num w:numId="17" w16cid:durableId="590629338">
    <w:abstractNumId w:val="11"/>
  </w:num>
  <w:num w:numId="18" w16cid:durableId="1398627931">
    <w:abstractNumId w:val="16"/>
  </w:num>
  <w:num w:numId="19" w16cid:durableId="1646548782">
    <w:abstractNumId w:val="37"/>
  </w:num>
  <w:num w:numId="20" w16cid:durableId="194513670">
    <w:abstractNumId w:val="2"/>
  </w:num>
  <w:num w:numId="21" w16cid:durableId="1366054750">
    <w:abstractNumId w:val="31"/>
  </w:num>
  <w:num w:numId="22" w16cid:durableId="217321884">
    <w:abstractNumId w:val="3"/>
  </w:num>
  <w:num w:numId="23" w16cid:durableId="522133824">
    <w:abstractNumId w:val="13"/>
  </w:num>
  <w:num w:numId="24" w16cid:durableId="793596766">
    <w:abstractNumId w:val="35"/>
  </w:num>
  <w:num w:numId="25" w16cid:durableId="1052771316">
    <w:abstractNumId w:val="9"/>
  </w:num>
  <w:num w:numId="26" w16cid:durableId="21909105">
    <w:abstractNumId w:val="15"/>
  </w:num>
  <w:num w:numId="27" w16cid:durableId="1133061076">
    <w:abstractNumId w:val="19"/>
  </w:num>
  <w:num w:numId="28" w16cid:durableId="1879123363">
    <w:abstractNumId w:val="17"/>
  </w:num>
  <w:num w:numId="29" w16cid:durableId="984549432">
    <w:abstractNumId w:val="4"/>
  </w:num>
  <w:num w:numId="30" w16cid:durableId="80106002">
    <w:abstractNumId w:val="18"/>
  </w:num>
  <w:num w:numId="31" w16cid:durableId="1399285097">
    <w:abstractNumId w:val="1"/>
  </w:num>
  <w:num w:numId="32" w16cid:durableId="1114783936">
    <w:abstractNumId w:val="29"/>
  </w:num>
  <w:num w:numId="33" w16cid:durableId="593247925">
    <w:abstractNumId w:val="22"/>
  </w:num>
  <w:num w:numId="34" w16cid:durableId="16172532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571022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19609001">
    <w:abstractNumId w:val="41"/>
  </w:num>
  <w:num w:numId="37" w16cid:durableId="446855235">
    <w:abstractNumId w:val="0"/>
  </w:num>
  <w:num w:numId="38" w16cid:durableId="1981350210">
    <w:abstractNumId w:val="20"/>
  </w:num>
  <w:num w:numId="39" w16cid:durableId="10630680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67470503">
    <w:abstractNumId w:val="14"/>
  </w:num>
  <w:num w:numId="41" w16cid:durableId="745154753">
    <w:abstractNumId w:val="30"/>
  </w:num>
  <w:num w:numId="42" w16cid:durableId="1520505915">
    <w:abstractNumId w:val="34"/>
  </w:num>
  <w:num w:numId="43" w16cid:durableId="602877916">
    <w:abstractNumId w:val="36"/>
  </w:num>
  <w:num w:numId="44" w16cid:durableId="193844309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A1B"/>
    <w:rsid w:val="00004A66"/>
    <w:rsid w:val="00007A38"/>
    <w:rsid w:val="0001206B"/>
    <w:rsid w:val="00016D63"/>
    <w:rsid w:val="00094A62"/>
    <w:rsid w:val="000A41C5"/>
    <w:rsid w:val="000C7D3C"/>
    <w:rsid w:val="000D68DE"/>
    <w:rsid w:val="00111968"/>
    <w:rsid w:val="0013553A"/>
    <w:rsid w:val="001538F0"/>
    <w:rsid w:val="00190C3C"/>
    <w:rsid w:val="001D5FDF"/>
    <w:rsid w:val="00205D5A"/>
    <w:rsid w:val="00264B92"/>
    <w:rsid w:val="00275899"/>
    <w:rsid w:val="00280050"/>
    <w:rsid w:val="002B0FB0"/>
    <w:rsid w:val="002C2EF6"/>
    <w:rsid w:val="00335ED5"/>
    <w:rsid w:val="00345612"/>
    <w:rsid w:val="00377C9A"/>
    <w:rsid w:val="003D1C42"/>
    <w:rsid w:val="003E3EB0"/>
    <w:rsid w:val="003F3997"/>
    <w:rsid w:val="003F635A"/>
    <w:rsid w:val="004368E0"/>
    <w:rsid w:val="00446A70"/>
    <w:rsid w:val="00476EEC"/>
    <w:rsid w:val="004B450B"/>
    <w:rsid w:val="004C4264"/>
    <w:rsid w:val="005009AD"/>
    <w:rsid w:val="00554A2B"/>
    <w:rsid w:val="0056011E"/>
    <w:rsid w:val="0058146E"/>
    <w:rsid w:val="005A3802"/>
    <w:rsid w:val="005A4D45"/>
    <w:rsid w:val="005B00E4"/>
    <w:rsid w:val="005B33E2"/>
    <w:rsid w:val="005C0C89"/>
    <w:rsid w:val="005E7EA5"/>
    <w:rsid w:val="006033A5"/>
    <w:rsid w:val="00604962"/>
    <w:rsid w:val="0069413D"/>
    <w:rsid w:val="006F12F2"/>
    <w:rsid w:val="006F5451"/>
    <w:rsid w:val="00701083"/>
    <w:rsid w:val="00716E48"/>
    <w:rsid w:val="0072112C"/>
    <w:rsid w:val="00753430"/>
    <w:rsid w:val="008032CB"/>
    <w:rsid w:val="00831B3D"/>
    <w:rsid w:val="0085366D"/>
    <w:rsid w:val="00890277"/>
    <w:rsid w:val="008B0507"/>
    <w:rsid w:val="008B2454"/>
    <w:rsid w:val="008B38E6"/>
    <w:rsid w:val="008B625F"/>
    <w:rsid w:val="008D59F1"/>
    <w:rsid w:val="00935CA5"/>
    <w:rsid w:val="0095073A"/>
    <w:rsid w:val="009540F1"/>
    <w:rsid w:val="00954687"/>
    <w:rsid w:val="00957E1B"/>
    <w:rsid w:val="009A4ABA"/>
    <w:rsid w:val="009C24E5"/>
    <w:rsid w:val="009D3923"/>
    <w:rsid w:val="009E4C71"/>
    <w:rsid w:val="00A26B7B"/>
    <w:rsid w:val="00A7126D"/>
    <w:rsid w:val="00A97DF6"/>
    <w:rsid w:val="00AA23A4"/>
    <w:rsid w:val="00AB6C5F"/>
    <w:rsid w:val="00B5672E"/>
    <w:rsid w:val="00B95956"/>
    <w:rsid w:val="00BC16BF"/>
    <w:rsid w:val="00BC52C7"/>
    <w:rsid w:val="00BD0C7B"/>
    <w:rsid w:val="00BE0ADA"/>
    <w:rsid w:val="00C00B94"/>
    <w:rsid w:val="00C06059"/>
    <w:rsid w:val="00C2029B"/>
    <w:rsid w:val="00C214D6"/>
    <w:rsid w:val="00C316E4"/>
    <w:rsid w:val="00C32CA5"/>
    <w:rsid w:val="00CE1240"/>
    <w:rsid w:val="00CE1EC2"/>
    <w:rsid w:val="00CE7913"/>
    <w:rsid w:val="00D006CE"/>
    <w:rsid w:val="00D072CF"/>
    <w:rsid w:val="00D20C7A"/>
    <w:rsid w:val="00D21922"/>
    <w:rsid w:val="00D67BAD"/>
    <w:rsid w:val="00D77E08"/>
    <w:rsid w:val="00D979A3"/>
    <w:rsid w:val="00DA130F"/>
    <w:rsid w:val="00DC1407"/>
    <w:rsid w:val="00E0656B"/>
    <w:rsid w:val="00E06A1B"/>
    <w:rsid w:val="00E15835"/>
    <w:rsid w:val="00E35774"/>
    <w:rsid w:val="00E3644E"/>
    <w:rsid w:val="00E903B7"/>
    <w:rsid w:val="00E923E9"/>
    <w:rsid w:val="00E9601B"/>
    <w:rsid w:val="00EB44DC"/>
    <w:rsid w:val="00F24530"/>
    <w:rsid w:val="00F41BC7"/>
    <w:rsid w:val="00F65DB7"/>
    <w:rsid w:val="00F80605"/>
    <w:rsid w:val="00FC019F"/>
    <w:rsid w:val="00FD620D"/>
    <w:rsid w:val="00FE6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7A85C"/>
  <w15:chartTrackingRefBased/>
  <w15:docId w15:val="{EE5F1B2B-3961-4053-AC29-66E96370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F12F2"/>
    <w:rPr>
      <w:sz w:val="24"/>
      <w:szCs w:val="24"/>
    </w:rPr>
  </w:style>
  <w:style w:type="paragraph" w:styleId="Nagwek1">
    <w:name w:val="heading 1"/>
    <w:basedOn w:val="Normalny"/>
    <w:next w:val="Normalny"/>
    <w:qFormat/>
    <w:pPr>
      <w:keepNext/>
      <w:widowControl w:val="0"/>
      <w:spacing w:before="120"/>
      <w:jc w:val="center"/>
      <w:outlineLvl w:val="0"/>
    </w:pPr>
    <w:rPr>
      <w:rFonts w:ascii="Arial" w:hAnsi="Arial"/>
      <w:b/>
      <w:spacing w:val="42"/>
      <w:sz w:val="28"/>
      <w:szCs w:val="20"/>
    </w:rPr>
  </w:style>
  <w:style w:type="paragraph" w:styleId="Nagwek2">
    <w:name w:val="heading 2"/>
    <w:basedOn w:val="Normalny"/>
    <w:next w:val="Normalny"/>
    <w:qFormat/>
    <w:pPr>
      <w:keepNext/>
      <w:widowControl w:val="0"/>
      <w:jc w:val="center"/>
      <w:outlineLvl w:val="1"/>
    </w:pPr>
    <w:rPr>
      <w:b/>
      <w:szCs w:val="20"/>
    </w:rPr>
  </w:style>
  <w:style w:type="paragraph" w:styleId="Nagwek3">
    <w:name w:val="heading 3"/>
    <w:basedOn w:val="Normalny"/>
    <w:next w:val="Normalny"/>
    <w:qFormat/>
    <w:pPr>
      <w:keepNext/>
      <w:widowControl w:val="0"/>
      <w:tabs>
        <w:tab w:val="left" w:pos="3969"/>
      </w:tabs>
      <w:ind w:firstLine="4"/>
      <w:jc w:val="center"/>
      <w:outlineLvl w:val="2"/>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widowControl w:val="0"/>
      <w:spacing w:line="360" w:lineRule="auto"/>
      <w:jc w:val="center"/>
    </w:pPr>
    <w:rPr>
      <w:rFonts w:ascii="Arial" w:hAnsi="Arial"/>
      <w:b/>
      <w:szCs w:val="20"/>
    </w:rPr>
  </w:style>
  <w:style w:type="paragraph" w:customStyle="1" w:styleId="Kropki">
    <w:name w:val="Kropki"/>
    <w:basedOn w:val="Normalny"/>
    <w:pPr>
      <w:widowControl w:val="0"/>
      <w:tabs>
        <w:tab w:val="left" w:leader="dot" w:pos="9072"/>
      </w:tabs>
      <w:spacing w:line="360" w:lineRule="auto"/>
      <w:jc w:val="right"/>
    </w:pPr>
    <w:rPr>
      <w:rFonts w:ascii="Arial" w:hAnsi="Arial"/>
      <w:noProof/>
      <w:szCs w:val="20"/>
    </w:rPr>
  </w:style>
  <w:style w:type="paragraph" w:styleId="Tekstpodstawowy2">
    <w:name w:val="Body Text 2"/>
    <w:basedOn w:val="Normalny"/>
    <w:pPr>
      <w:widowControl w:val="0"/>
      <w:jc w:val="both"/>
    </w:pPr>
    <w:rPr>
      <w:szCs w:val="20"/>
    </w:rPr>
  </w:style>
  <w:style w:type="paragraph" w:styleId="Nagwek">
    <w:name w:val="header"/>
    <w:basedOn w:val="Normalny"/>
    <w:pPr>
      <w:widowControl w:val="0"/>
      <w:tabs>
        <w:tab w:val="center" w:pos="4536"/>
        <w:tab w:val="right" w:pos="9072"/>
      </w:tabs>
    </w:pPr>
    <w:rPr>
      <w:sz w:val="20"/>
      <w:szCs w:val="20"/>
    </w:rPr>
  </w:style>
  <w:style w:type="paragraph" w:customStyle="1" w:styleId="Tekstpodstawowy21">
    <w:name w:val="Tekst podstawowy 21"/>
    <w:basedOn w:val="Normalny"/>
    <w:pPr>
      <w:widowControl w:val="0"/>
      <w:jc w:val="both"/>
    </w:pPr>
    <w:rPr>
      <w:rFonts w:ascii="Arial" w:hAnsi="Arial"/>
      <w:sz w:val="22"/>
      <w:szCs w:val="20"/>
    </w:rPr>
  </w:style>
  <w:style w:type="paragraph" w:styleId="Tekstpodstawowywcity">
    <w:name w:val="Body Text Indent"/>
    <w:basedOn w:val="Normalny"/>
    <w:pPr>
      <w:widowControl w:val="0"/>
      <w:ind w:left="567" w:hanging="283"/>
      <w:jc w:val="both"/>
    </w:pPr>
    <w:rPr>
      <w:kern w:val="20"/>
      <w:szCs w:val="20"/>
    </w:rPr>
  </w:style>
  <w:style w:type="paragraph" w:styleId="Tekstpodstawowy3">
    <w:name w:val="Body Text 3"/>
    <w:basedOn w:val="Normalny"/>
    <w:pPr>
      <w:widowControl w:val="0"/>
      <w:ind w:right="-1"/>
      <w:jc w:val="both"/>
    </w:pPr>
    <w:rPr>
      <w:kern w:val="20"/>
      <w:szCs w:val="20"/>
    </w:rPr>
  </w:style>
  <w:style w:type="character" w:styleId="Numerstrony">
    <w:name w:val="page number"/>
    <w:basedOn w:val="Domylnaczcionkaakapitu"/>
  </w:style>
  <w:style w:type="paragraph" w:styleId="Stopka">
    <w:name w:val="footer"/>
    <w:basedOn w:val="Normalny"/>
    <w:pPr>
      <w:widowControl w:val="0"/>
      <w:tabs>
        <w:tab w:val="center" w:pos="4536"/>
        <w:tab w:val="right" w:pos="9072"/>
      </w:tabs>
    </w:pPr>
    <w:rPr>
      <w:sz w:val="20"/>
      <w:szCs w:val="20"/>
    </w:rPr>
  </w:style>
  <w:style w:type="paragraph" w:styleId="Tekstpodstawowy">
    <w:name w:val="Body Text"/>
    <w:basedOn w:val="Normalny"/>
    <w:link w:val="TekstpodstawowyZnak"/>
    <w:pPr>
      <w:spacing w:line="360" w:lineRule="auto"/>
      <w:jc w:val="both"/>
    </w:pPr>
  </w:style>
  <w:style w:type="paragraph" w:styleId="Tekstpodstawowywcity2">
    <w:name w:val="Body Text Indent 2"/>
    <w:basedOn w:val="Normalny"/>
    <w:pPr>
      <w:spacing w:line="360" w:lineRule="auto"/>
      <w:ind w:left="284" w:hanging="284"/>
      <w:jc w:val="both"/>
    </w:pPr>
    <w:rPr>
      <w:rFonts w:ascii="Arial" w:hAnsi="Arial"/>
      <w:sz w:val="22"/>
    </w:rPr>
  </w:style>
  <w:style w:type="table" w:styleId="Tabela-Siatka">
    <w:name w:val="Table Grid"/>
    <w:basedOn w:val="Standardowy"/>
    <w:rsid w:val="009A4A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kt">
    <w:name w:val="pkt"/>
    <w:basedOn w:val="Normalny"/>
    <w:uiPriority w:val="99"/>
    <w:rsid w:val="00DA130F"/>
    <w:pPr>
      <w:spacing w:before="60" w:after="60"/>
      <w:ind w:left="851" w:hanging="295"/>
      <w:jc w:val="both"/>
    </w:pPr>
    <w:rPr>
      <w:szCs w:val="20"/>
    </w:rPr>
  </w:style>
  <w:style w:type="paragraph" w:styleId="NormalnyWeb">
    <w:name w:val="Normal (Web)"/>
    <w:basedOn w:val="Normalny"/>
    <w:uiPriority w:val="99"/>
    <w:unhideWhenUsed/>
    <w:rsid w:val="00205D5A"/>
    <w:rPr>
      <w:rFonts w:eastAsia="Calibri"/>
    </w:rPr>
  </w:style>
  <w:style w:type="paragraph" w:customStyle="1" w:styleId="normaltableau">
    <w:name w:val="normal_tableau"/>
    <w:basedOn w:val="Normalny"/>
    <w:rsid w:val="00C316E4"/>
    <w:pPr>
      <w:spacing w:before="120" w:after="120"/>
      <w:jc w:val="both"/>
    </w:pPr>
    <w:rPr>
      <w:rFonts w:ascii="Optima" w:hAnsi="Optima"/>
      <w:sz w:val="22"/>
      <w:szCs w:val="22"/>
      <w:lang w:val="en-GB"/>
    </w:rPr>
  </w:style>
  <w:style w:type="character" w:customStyle="1" w:styleId="TekstpodstawowyZnak">
    <w:name w:val="Tekst podstawowy Znak"/>
    <w:link w:val="Tekstpodstawowy"/>
    <w:rsid w:val="009D3923"/>
    <w:rPr>
      <w:sz w:val="24"/>
      <w:szCs w:val="24"/>
    </w:rPr>
  </w:style>
  <w:style w:type="character" w:styleId="Hipercze">
    <w:name w:val="Hyperlink"/>
    <w:uiPriority w:val="99"/>
    <w:unhideWhenUsed/>
    <w:rsid w:val="008D59F1"/>
    <w:rPr>
      <w:color w:val="0563C1"/>
      <w:u w:val="single"/>
    </w:rPr>
  </w:style>
  <w:style w:type="character" w:styleId="Odwoanieprzypisudolnego">
    <w:name w:val="footnote reference"/>
    <w:aliases w:val="Footnote Reference Number"/>
    <w:uiPriority w:val="99"/>
    <w:rsid w:val="008D59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07619">
      <w:bodyDiv w:val="1"/>
      <w:marLeft w:val="0"/>
      <w:marRight w:val="0"/>
      <w:marTop w:val="0"/>
      <w:marBottom w:val="0"/>
      <w:divBdr>
        <w:top w:val="none" w:sz="0" w:space="0" w:color="auto"/>
        <w:left w:val="none" w:sz="0" w:space="0" w:color="auto"/>
        <w:bottom w:val="none" w:sz="0" w:space="0" w:color="auto"/>
        <w:right w:val="none" w:sz="0" w:space="0" w:color="auto"/>
      </w:divBdr>
    </w:div>
    <w:div w:id="486628684">
      <w:bodyDiv w:val="1"/>
      <w:marLeft w:val="0"/>
      <w:marRight w:val="0"/>
      <w:marTop w:val="0"/>
      <w:marBottom w:val="0"/>
      <w:divBdr>
        <w:top w:val="none" w:sz="0" w:space="0" w:color="auto"/>
        <w:left w:val="none" w:sz="0" w:space="0" w:color="auto"/>
        <w:bottom w:val="none" w:sz="0" w:space="0" w:color="auto"/>
        <w:right w:val="none" w:sz="0" w:space="0" w:color="auto"/>
      </w:divBdr>
    </w:div>
    <w:div w:id="536819533">
      <w:bodyDiv w:val="1"/>
      <w:marLeft w:val="0"/>
      <w:marRight w:val="0"/>
      <w:marTop w:val="0"/>
      <w:marBottom w:val="0"/>
      <w:divBdr>
        <w:top w:val="none" w:sz="0" w:space="0" w:color="auto"/>
        <w:left w:val="none" w:sz="0" w:space="0" w:color="auto"/>
        <w:bottom w:val="none" w:sz="0" w:space="0" w:color="auto"/>
        <w:right w:val="none" w:sz="0" w:space="0" w:color="auto"/>
      </w:divBdr>
    </w:div>
    <w:div w:id="944843702">
      <w:bodyDiv w:val="1"/>
      <w:marLeft w:val="0"/>
      <w:marRight w:val="0"/>
      <w:marTop w:val="0"/>
      <w:marBottom w:val="0"/>
      <w:divBdr>
        <w:top w:val="none" w:sz="0" w:space="0" w:color="auto"/>
        <w:left w:val="none" w:sz="0" w:space="0" w:color="auto"/>
        <w:bottom w:val="none" w:sz="0" w:space="0" w:color="auto"/>
        <w:right w:val="none" w:sz="0" w:space="0" w:color="auto"/>
      </w:divBdr>
    </w:div>
    <w:div w:id="1245996600">
      <w:bodyDiv w:val="1"/>
      <w:marLeft w:val="0"/>
      <w:marRight w:val="0"/>
      <w:marTop w:val="0"/>
      <w:marBottom w:val="0"/>
      <w:divBdr>
        <w:top w:val="none" w:sz="0" w:space="0" w:color="auto"/>
        <w:left w:val="none" w:sz="0" w:space="0" w:color="auto"/>
        <w:bottom w:val="none" w:sz="0" w:space="0" w:color="auto"/>
        <w:right w:val="none" w:sz="0" w:space="0" w:color="auto"/>
      </w:divBdr>
    </w:div>
    <w:div w:id="1295871701">
      <w:bodyDiv w:val="1"/>
      <w:marLeft w:val="0"/>
      <w:marRight w:val="0"/>
      <w:marTop w:val="0"/>
      <w:marBottom w:val="0"/>
      <w:divBdr>
        <w:top w:val="none" w:sz="0" w:space="0" w:color="auto"/>
        <w:left w:val="none" w:sz="0" w:space="0" w:color="auto"/>
        <w:bottom w:val="none" w:sz="0" w:space="0" w:color="auto"/>
        <w:right w:val="none" w:sz="0" w:space="0" w:color="auto"/>
      </w:divBdr>
    </w:div>
    <w:div w:id="1315641259">
      <w:bodyDiv w:val="1"/>
      <w:marLeft w:val="0"/>
      <w:marRight w:val="0"/>
      <w:marTop w:val="0"/>
      <w:marBottom w:val="0"/>
      <w:divBdr>
        <w:top w:val="none" w:sz="0" w:space="0" w:color="auto"/>
        <w:left w:val="none" w:sz="0" w:space="0" w:color="auto"/>
        <w:bottom w:val="none" w:sz="0" w:space="0" w:color="auto"/>
        <w:right w:val="none" w:sz="0" w:space="0" w:color="auto"/>
      </w:divBdr>
    </w:div>
    <w:div w:id="1369717772">
      <w:bodyDiv w:val="1"/>
      <w:marLeft w:val="0"/>
      <w:marRight w:val="0"/>
      <w:marTop w:val="0"/>
      <w:marBottom w:val="0"/>
      <w:divBdr>
        <w:top w:val="none" w:sz="0" w:space="0" w:color="auto"/>
        <w:left w:val="none" w:sz="0" w:space="0" w:color="auto"/>
        <w:bottom w:val="none" w:sz="0" w:space="0" w:color="auto"/>
        <w:right w:val="none" w:sz="0" w:space="0" w:color="auto"/>
      </w:divBdr>
    </w:div>
    <w:div w:id="1913586225">
      <w:bodyDiv w:val="1"/>
      <w:marLeft w:val="0"/>
      <w:marRight w:val="0"/>
      <w:marTop w:val="0"/>
      <w:marBottom w:val="0"/>
      <w:divBdr>
        <w:top w:val="none" w:sz="0" w:space="0" w:color="auto"/>
        <w:left w:val="none" w:sz="0" w:space="0" w:color="auto"/>
        <w:bottom w:val="none" w:sz="0" w:space="0" w:color="auto"/>
        <w:right w:val="none" w:sz="0" w:space="0" w:color="auto"/>
      </w:divBdr>
    </w:div>
    <w:div w:id="19698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googl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ps.google.p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zor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F6B27-ADAC-4A41-B27F-002336B36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79</TotalTime>
  <Pages>1</Pages>
  <Words>1543</Words>
  <Characters>9258</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Katarzyna Kaczorowska</dc:creator>
  <cp:keywords/>
  <dc:description/>
  <cp:lastModifiedBy>Barbara Ziaja</cp:lastModifiedBy>
  <cp:revision>11</cp:revision>
  <cp:lastPrinted>2023-07-13T09:37:00Z</cp:lastPrinted>
  <dcterms:created xsi:type="dcterms:W3CDTF">2023-06-20T07:32:00Z</dcterms:created>
  <dcterms:modified xsi:type="dcterms:W3CDTF">2023-07-14T11:55:00Z</dcterms:modified>
</cp:coreProperties>
</file>