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39" w:rsidRDefault="00D80B86" w:rsidP="00F24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639" w:rsidRPr="001173EC">
        <w:rPr>
          <w:rFonts w:ascii="Times New Roman" w:hAnsi="Times New Roman" w:cs="Times New Roman"/>
          <w:b/>
          <w:sz w:val="28"/>
          <w:szCs w:val="28"/>
        </w:rPr>
        <w:t xml:space="preserve">Modernizacja ewidencji gruntów i budynków w gminie Nadarzyn </w:t>
      </w:r>
    </w:p>
    <w:p w:rsidR="00F24639" w:rsidRDefault="004C6A46" w:rsidP="00F24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części:………………….</w:t>
      </w:r>
    </w:p>
    <w:p w:rsidR="00F24639" w:rsidRDefault="00F24639" w:rsidP="00F24639">
      <w:pPr>
        <w:rPr>
          <w:rFonts w:ascii="Times New Roman" w:hAnsi="Times New Roman" w:cs="Times New Roman"/>
          <w:sz w:val="24"/>
          <w:szCs w:val="24"/>
        </w:rPr>
      </w:pPr>
    </w:p>
    <w:p w:rsidR="00F24639" w:rsidRDefault="00F24639" w:rsidP="00F24639">
      <w:pPr>
        <w:rPr>
          <w:rFonts w:ascii="Times New Roman" w:hAnsi="Times New Roman" w:cs="Times New Roman"/>
          <w:sz w:val="24"/>
          <w:szCs w:val="24"/>
        </w:rPr>
      </w:pPr>
      <w:r w:rsidRPr="00D80B8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24639" w:rsidRPr="00D80B86" w:rsidRDefault="00F24639" w:rsidP="00F24639">
      <w:pPr>
        <w:rPr>
          <w:rFonts w:ascii="Times New Roman" w:hAnsi="Times New Roman" w:cs="Times New Roman"/>
          <w:sz w:val="24"/>
          <w:szCs w:val="24"/>
        </w:rPr>
      </w:pPr>
      <w:r w:rsidRPr="00D80B8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24639" w:rsidRPr="009B1B71" w:rsidRDefault="00F24639" w:rsidP="00F24639">
      <w:pPr>
        <w:rPr>
          <w:rFonts w:ascii="Times New Roman" w:hAnsi="Times New Roman" w:cs="Times New Roman"/>
          <w:i/>
          <w:sz w:val="24"/>
          <w:szCs w:val="24"/>
        </w:rPr>
      </w:pPr>
      <w:r w:rsidRPr="009B1B7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9B1B71">
        <w:rPr>
          <w:rFonts w:ascii="Times New Roman" w:hAnsi="Times New Roman" w:cs="Times New Roman"/>
          <w:i/>
          <w:sz w:val="24"/>
          <w:szCs w:val="24"/>
        </w:rPr>
        <w:t xml:space="preserve">azwa i adres </w:t>
      </w:r>
      <w:r w:rsidR="00675399">
        <w:rPr>
          <w:rFonts w:ascii="Times New Roman" w:hAnsi="Times New Roman" w:cs="Times New Roman"/>
          <w:i/>
          <w:sz w:val="24"/>
          <w:szCs w:val="24"/>
        </w:rPr>
        <w:t xml:space="preserve">Wykonawcy </w:t>
      </w:r>
      <w:r w:rsidRPr="009B1B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0B86" w:rsidRPr="00D80B86" w:rsidRDefault="00D80B86" w:rsidP="00F24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B86" w:rsidRPr="00D80B86" w:rsidRDefault="00D80B86" w:rsidP="00D80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86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FC6380">
        <w:rPr>
          <w:rFonts w:ascii="Times New Roman" w:hAnsi="Times New Roman" w:cs="Times New Roman"/>
          <w:b/>
          <w:sz w:val="28"/>
          <w:szCs w:val="28"/>
        </w:rPr>
        <w:t>ZREALIZOWANYCH USŁUG</w:t>
      </w: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571"/>
        <w:gridCol w:w="2259"/>
        <w:gridCol w:w="3119"/>
        <w:gridCol w:w="1245"/>
        <w:gridCol w:w="1306"/>
        <w:gridCol w:w="1985"/>
        <w:gridCol w:w="2835"/>
        <w:gridCol w:w="2126"/>
      </w:tblGrid>
      <w:tr w:rsidR="00E5267E" w:rsidRPr="00C66782" w:rsidTr="00E5267E">
        <w:trPr>
          <w:trHeight w:val="1215"/>
        </w:trPr>
        <w:tc>
          <w:tcPr>
            <w:tcW w:w="571" w:type="dxa"/>
            <w:vMerge w:val="restart"/>
            <w:shd w:val="clear" w:color="auto" w:fill="D9D9D9" w:themeFill="background1" w:themeFillShade="D9"/>
            <w:vAlign w:val="center"/>
          </w:tcPr>
          <w:p w:rsidR="00E5267E" w:rsidRPr="001173EC" w:rsidRDefault="00E5267E" w:rsidP="00F24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3E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59" w:type="dxa"/>
            <w:vMerge w:val="restart"/>
            <w:shd w:val="clear" w:color="auto" w:fill="D9D9D9" w:themeFill="background1" w:themeFillShade="D9"/>
            <w:vAlign w:val="center"/>
          </w:tcPr>
          <w:p w:rsidR="00E5267E" w:rsidRDefault="00E5267E" w:rsidP="00C73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639">
              <w:rPr>
                <w:rFonts w:ascii="Times New Roman" w:hAnsi="Times New Roman" w:cs="Times New Roman"/>
                <w:b/>
              </w:rPr>
              <w:t xml:space="preserve">Przedmiot </w:t>
            </w:r>
          </w:p>
          <w:p w:rsidR="00E5267E" w:rsidRDefault="00E5267E" w:rsidP="00C735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(rodzaj zadania) potwierdzający</w:t>
            </w:r>
          </w:p>
          <w:p w:rsidR="00E5267E" w:rsidRPr="001173EC" w:rsidRDefault="00E5267E" w:rsidP="00C73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639">
              <w:rPr>
                <w:rFonts w:ascii="Times New Roman" w:hAnsi="Times New Roman" w:cs="Times New Roman"/>
                <w:b/>
              </w:rPr>
              <w:t>spełnianie warunku udziału w postępowaniu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E5267E" w:rsidRPr="001173EC" w:rsidRDefault="00E5267E" w:rsidP="00F24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639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 xml:space="preserve">zakresu </w:t>
            </w:r>
            <w:r w:rsidRPr="00F24639">
              <w:rPr>
                <w:rFonts w:ascii="Times New Roman" w:hAnsi="Times New Roman" w:cs="Times New Roman"/>
                <w:b/>
              </w:rPr>
              <w:t>wykonywanych zadań w realizowanej usłudze.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E5267E" w:rsidRPr="001173EC" w:rsidRDefault="00C5340C" w:rsidP="00C735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czas trwania usługi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E5267E" w:rsidRPr="00C735E1" w:rsidRDefault="00E5267E" w:rsidP="00931D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Otrzymana wartość wynagrodzenia </w:t>
            </w:r>
            <w:r w:rsidRPr="00F24639">
              <w:rPr>
                <w:rFonts w:ascii="Times New Roman" w:hAnsi="Times New Roman" w:cs="Times New Roman"/>
                <w:b/>
              </w:rPr>
              <w:t>brutto w P</w:t>
            </w:r>
            <w:bookmarkStart w:id="0" w:name="_GoBack"/>
            <w:bookmarkEnd w:id="0"/>
            <w:r w:rsidRPr="00F24639">
              <w:rPr>
                <w:rFonts w:ascii="Times New Roman" w:hAnsi="Times New Roman" w:cs="Times New Roman"/>
                <w:b/>
              </w:rPr>
              <w:t>LN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E5267E" w:rsidRPr="00C735E1" w:rsidRDefault="00E5267E" w:rsidP="00F24639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2"/>
            </w:tblGrid>
            <w:tr w:rsidR="00E5267E" w:rsidRPr="00C735E1" w:rsidTr="00F24639">
              <w:trPr>
                <w:trHeight w:val="188"/>
              </w:trPr>
              <w:tc>
                <w:tcPr>
                  <w:tcW w:w="2862" w:type="dxa"/>
                </w:tcPr>
                <w:p w:rsidR="00E5267E" w:rsidRPr="00C735E1" w:rsidRDefault="00E5267E" w:rsidP="007C010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textAlignment w:val="auto"/>
                    <w:rPr>
                      <w:rFonts w:ascii="Times New Roman" w:hAnsi="Times New Roman" w:cs="Times New Roman"/>
                      <w:b/>
                    </w:rPr>
                  </w:pPr>
                  <w:r w:rsidRPr="00C735E1">
                    <w:rPr>
                      <w:rFonts w:ascii="Times New Roman" w:hAnsi="Times New Roman" w:cs="Times New Roman"/>
                      <w:b/>
                    </w:rPr>
                    <w:t>Podmioty na rzecz których usługi zostały wykonane</w:t>
                  </w:r>
                </w:p>
              </w:tc>
            </w:tr>
          </w:tbl>
          <w:p w:rsidR="00E5267E" w:rsidRPr="00C735E1" w:rsidRDefault="00E5267E" w:rsidP="00F24639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E5267E" w:rsidRDefault="00E5267E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</w:rPr>
            </w:pPr>
            <w:r w:rsidRPr="00C735E1">
              <w:rPr>
                <w:rFonts w:ascii="Times New Roman" w:hAnsi="Times New Roman" w:cs="Times New Roman"/>
                <w:b/>
              </w:rPr>
              <w:t>nr zgłoszenia pracy geodezyjnej lub nr umowy z ww. podmiotem. *</w:t>
            </w:r>
          </w:p>
          <w:p w:rsidR="00E5267E" w:rsidRPr="00C735E1" w:rsidRDefault="00E5267E" w:rsidP="00F24639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</w:rPr>
            </w:pPr>
          </w:p>
        </w:tc>
      </w:tr>
      <w:tr w:rsidR="00E5267E" w:rsidRPr="00C66782" w:rsidTr="00E5267E">
        <w:trPr>
          <w:trHeight w:val="660"/>
        </w:trPr>
        <w:tc>
          <w:tcPr>
            <w:tcW w:w="571" w:type="dxa"/>
            <w:vMerge/>
            <w:shd w:val="clear" w:color="auto" w:fill="D9D9D9" w:themeFill="background1" w:themeFillShade="D9"/>
            <w:vAlign w:val="center"/>
          </w:tcPr>
          <w:p w:rsidR="00E5267E" w:rsidRPr="001173EC" w:rsidRDefault="00E5267E" w:rsidP="00F246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9" w:type="dxa"/>
            <w:vMerge/>
            <w:shd w:val="clear" w:color="auto" w:fill="D9D9D9" w:themeFill="background1" w:themeFillShade="D9"/>
            <w:vAlign w:val="center"/>
          </w:tcPr>
          <w:p w:rsidR="00E5267E" w:rsidRPr="00F24639" w:rsidRDefault="00E5267E" w:rsidP="00C735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:rsidR="00E5267E" w:rsidRPr="00F24639" w:rsidRDefault="00E5267E" w:rsidP="00F246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E5267E" w:rsidRPr="00F24639" w:rsidRDefault="00C5340C" w:rsidP="00C534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rozpoczęcia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E5267E" w:rsidRPr="00F24639" w:rsidRDefault="00C5340C" w:rsidP="00C534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40C">
              <w:rPr>
                <w:rFonts w:ascii="Times New Roman" w:hAnsi="Times New Roman" w:cs="Times New Roman"/>
                <w:b/>
              </w:rPr>
              <w:t>data zakończenia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E5267E" w:rsidRDefault="00E5267E" w:rsidP="00931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E5267E" w:rsidRPr="00C735E1" w:rsidRDefault="00E5267E" w:rsidP="00F24639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E5267E" w:rsidRPr="00C735E1" w:rsidRDefault="00E5267E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</w:rPr>
            </w:pPr>
          </w:p>
        </w:tc>
      </w:tr>
      <w:tr w:rsidR="00E5267E" w:rsidTr="00E5267E">
        <w:tc>
          <w:tcPr>
            <w:tcW w:w="571" w:type="dxa"/>
          </w:tcPr>
          <w:p w:rsidR="00E5267E" w:rsidRDefault="00E5267E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E5267E" w:rsidRDefault="00E5267E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267E" w:rsidRDefault="00E5267E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5267E" w:rsidRDefault="00E5267E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E5267E" w:rsidRDefault="00E5267E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267E" w:rsidRDefault="00E5267E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267E" w:rsidRDefault="00E5267E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67E" w:rsidRDefault="00E5267E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67E" w:rsidTr="00E5267E">
        <w:tc>
          <w:tcPr>
            <w:tcW w:w="571" w:type="dxa"/>
          </w:tcPr>
          <w:p w:rsidR="00E5267E" w:rsidRDefault="00E5267E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E5267E" w:rsidRDefault="00E5267E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267E" w:rsidRDefault="00E5267E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5267E" w:rsidRDefault="00E5267E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E5267E" w:rsidRDefault="00E5267E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267E" w:rsidRDefault="00E5267E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267E" w:rsidRDefault="00E5267E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67E" w:rsidRDefault="00E5267E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B71" w:rsidRDefault="009B1B71" w:rsidP="00D80B86">
      <w:pPr>
        <w:rPr>
          <w:rFonts w:ascii="Times New Roman" w:hAnsi="Times New Roman" w:cs="Times New Roman"/>
          <w:sz w:val="24"/>
          <w:szCs w:val="24"/>
        </w:rPr>
      </w:pPr>
    </w:p>
    <w:p w:rsidR="00F24639" w:rsidRDefault="00F24639" w:rsidP="00F24639">
      <w:pPr>
        <w:rPr>
          <w:rFonts w:ascii="Times New Roman" w:hAnsi="Times New Roman" w:cs="Times New Roman"/>
        </w:rPr>
      </w:pPr>
      <w:r w:rsidRPr="00F24639">
        <w:rPr>
          <w:rFonts w:ascii="Times New Roman" w:hAnsi="Times New Roman" w:cs="Times New Roman"/>
        </w:rPr>
        <w:t xml:space="preserve">W załączeniu : </w:t>
      </w:r>
    </w:p>
    <w:p w:rsidR="00675399" w:rsidRPr="007C0109" w:rsidRDefault="00720E8A" w:rsidP="007C0109">
      <w:pPr>
        <w:jc w:val="both"/>
        <w:rPr>
          <w:sz w:val="16"/>
          <w:szCs w:val="16"/>
        </w:rPr>
      </w:pPr>
      <w:r>
        <w:rPr>
          <w:b/>
          <w:sz w:val="16"/>
          <w:szCs w:val="16"/>
          <w:u w:val="single"/>
        </w:rPr>
        <w:t>dowody potwierdzające, że usługi wykonane zostały należycie</w:t>
      </w:r>
      <w:r>
        <w:rPr>
          <w:sz w:val="16"/>
          <w:szCs w:val="16"/>
        </w:rPr>
        <w:t>, a w odniesieniu do nadal wykonywanych usług ciągłych – dowody, że usługi są wykonywane należycie wydane nie wcześniej niż na 3 miesiące przed upływem terminu składania ofert, przy czym w przypadku, gdy podmiotem, na rzecz którego usługi wskazane w wykazie wykonane zostały należycie jest zamawiający, wykonawca nie ma obowiązku przedkładania dowodów, że dane dostawy wykonane zostały należycie.</w:t>
      </w:r>
    </w:p>
    <w:p w:rsidR="00F24639" w:rsidRPr="00F24639" w:rsidRDefault="00F24639" w:rsidP="00C73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*w przypadku podwykonawstwa należy dodatkowo wskazać podstawę realizacji </w:t>
      </w:r>
    </w:p>
    <w:sectPr w:rsidR="00F24639" w:rsidRPr="00F24639" w:rsidSect="00F24639">
      <w:headerReference w:type="default" r:id="rId7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2C9" w:rsidRDefault="004C12C9" w:rsidP="004C12C9">
      <w:pPr>
        <w:spacing w:after="0" w:line="240" w:lineRule="auto"/>
      </w:pPr>
      <w:r>
        <w:separator/>
      </w:r>
    </w:p>
  </w:endnote>
  <w:endnote w:type="continuationSeparator" w:id="0">
    <w:p w:rsidR="004C12C9" w:rsidRDefault="004C12C9" w:rsidP="004C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2C9" w:rsidRDefault="004C12C9" w:rsidP="004C12C9">
      <w:pPr>
        <w:spacing w:after="0" w:line="240" w:lineRule="auto"/>
      </w:pPr>
      <w:r>
        <w:separator/>
      </w:r>
    </w:p>
  </w:footnote>
  <w:footnote w:type="continuationSeparator" w:id="0">
    <w:p w:rsidR="004C12C9" w:rsidRDefault="004C12C9" w:rsidP="004C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2C9" w:rsidRDefault="008C4285">
    <w:pPr>
      <w:pStyle w:val="Nagwek"/>
    </w:pPr>
    <w:r>
      <w:t>ZP.272.03.2022</w:t>
    </w:r>
    <w:r w:rsidR="004C12C9">
      <w:tab/>
    </w:r>
    <w:r w:rsidR="004C12C9">
      <w:tab/>
    </w:r>
    <w:r w:rsidR="004C12C9">
      <w:tab/>
    </w:r>
    <w:r w:rsidR="004C12C9">
      <w:tab/>
    </w:r>
    <w:r w:rsidR="004C12C9">
      <w:tab/>
    </w:r>
    <w:r w:rsidR="004C12C9">
      <w:tab/>
      <w:t>ZAŁ.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5A2C0D45"/>
    <w:multiLevelType w:val="hybridMultilevel"/>
    <w:tmpl w:val="41909984"/>
    <w:lvl w:ilvl="0" w:tplc="F8624980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86"/>
    <w:rsid w:val="00226E8F"/>
    <w:rsid w:val="003A3A95"/>
    <w:rsid w:val="004C12C9"/>
    <w:rsid w:val="004C6A46"/>
    <w:rsid w:val="004E0B3C"/>
    <w:rsid w:val="004E0BC8"/>
    <w:rsid w:val="00675399"/>
    <w:rsid w:val="006E2A65"/>
    <w:rsid w:val="00720E8A"/>
    <w:rsid w:val="00770ABB"/>
    <w:rsid w:val="007C0109"/>
    <w:rsid w:val="008C4285"/>
    <w:rsid w:val="00931D03"/>
    <w:rsid w:val="009B1B71"/>
    <w:rsid w:val="00B220C0"/>
    <w:rsid w:val="00B76EFF"/>
    <w:rsid w:val="00C00D9E"/>
    <w:rsid w:val="00C5340C"/>
    <w:rsid w:val="00C735E1"/>
    <w:rsid w:val="00D80B86"/>
    <w:rsid w:val="00E5267E"/>
    <w:rsid w:val="00E85C65"/>
    <w:rsid w:val="00F24639"/>
    <w:rsid w:val="00F867C5"/>
    <w:rsid w:val="00F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33B1"/>
  <w15:chartTrackingRefBased/>
  <w15:docId w15:val="{C7773133-6B53-42CF-9B57-61A09C3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A65"/>
    <w:pPr>
      <w:widowControl w:val="0"/>
      <w:suppressAutoHyphens/>
      <w:spacing w:after="120" w:line="264" w:lineRule="auto"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E2A65"/>
    <w:pPr>
      <w:keepNext/>
      <w:keepLines/>
      <w:widowControl/>
      <w:tabs>
        <w:tab w:val="num" w:pos="708"/>
      </w:tabs>
      <w:spacing w:before="320" w:after="0" w:line="240" w:lineRule="auto"/>
      <w:ind w:left="708"/>
      <w:outlineLvl w:val="0"/>
    </w:pPr>
    <w:rPr>
      <w:rFonts w:ascii="Cambria" w:hAnsi="Cambria" w:cs="Times New Roman"/>
      <w:color w:val="365F9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E2A65"/>
    <w:pPr>
      <w:keepNext/>
      <w:keepLines/>
      <w:widowControl/>
      <w:spacing w:before="80" w:after="0" w:line="240" w:lineRule="auto"/>
      <w:outlineLvl w:val="1"/>
    </w:pPr>
    <w:rPr>
      <w:rFonts w:ascii="Cambria" w:hAnsi="Cambria" w:cs="Times New Roman"/>
      <w:color w:val="404040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E2A65"/>
    <w:pPr>
      <w:keepNext/>
      <w:keepLines/>
      <w:widowControl/>
      <w:spacing w:before="40" w:after="0" w:line="240" w:lineRule="auto"/>
      <w:outlineLvl w:val="2"/>
    </w:pPr>
    <w:rPr>
      <w:rFonts w:ascii="Cambria" w:hAnsi="Cambria" w:cs="Times New Roman"/>
      <w:color w:val="1F497D"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E2A65"/>
    <w:pPr>
      <w:keepNext/>
      <w:keepLines/>
      <w:widowControl/>
      <w:spacing w:before="40" w:after="0"/>
      <w:outlineLvl w:val="3"/>
    </w:pPr>
    <w:rPr>
      <w:rFonts w:ascii="Cambria" w:hAnsi="Cambria" w:cs="Times New Roman"/>
      <w:sz w:val="22"/>
      <w:szCs w:val="22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E2A65"/>
    <w:pPr>
      <w:keepNext/>
      <w:keepLines/>
      <w:widowControl/>
      <w:spacing w:before="40" w:after="0"/>
      <w:outlineLvl w:val="4"/>
    </w:pPr>
    <w:rPr>
      <w:rFonts w:ascii="Cambria" w:hAnsi="Cambria" w:cs="Times New Roman"/>
      <w:color w:val="1F497D"/>
      <w:sz w:val="22"/>
      <w:szCs w:val="2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6E2A65"/>
    <w:pPr>
      <w:keepNext/>
      <w:keepLines/>
      <w:widowControl/>
      <w:spacing w:before="40" w:after="0"/>
      <w:outlineLvl w:val="5"/>
    </w:pPr>
    <w:rPr>
      <w:rFonts w:ascii="Cambria" w:hAnsi="Cambria" w:cs="Times New Roman"/>
      <w:i/>
      <w:iCs/>
      <w:color w:val="1F497D"/>
      <w:sz w:val="21"/>
      <w:szCs w:val="21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E2A65"/>
    <w:pPr>
      <w:keepNext/>
      <w:keepLines/>
      <w:widowControl/>
      <w:spacing w:before="40" w:after="0"/>
      <w:outlineLvl w:val="6"/>
    </w:pPr>
    <w:rPr>
      <w:rFonts w:ascii="Cambria" w:hAnsi="Cambria" w:cs="Times New Roman"/>
      <w:i/>
      <w:iCs/>
      <w:color w:val="244061"/>
      <w:sz w:val="21"/>
      <w:szCs w:val="21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6E2A65"/>
    <w:pPr>
      <w:keepNext/>
      <w:keepLines/>
      <w:widowControl/>
      <w:spacing w:before="40" w:after="0"/>
      <w:outlineLvl w:val="7"/>
    </w:pPr>
    <w:rPr>
      <w:rFonts w:ascii="Cambria" w:hAnsi="Cambria" w:cs="Times New Roman"/>
      <w:b/>
      <w:bCs/>
      <w:color w:val="1F497D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E2A65"/>
    <w:pPr>
      <w:keepNext/>
      <w:keepLines/>
      <w:widowControl/>
      <w:spacing w:before="40" w:after="0"/>
      <w:outlineLvl w:val="8"/>
    </w:pPr>
    <w:rPr>
      <w:rFonts w:ascii="Cambria" w:hAnsi="Cambria" w:cs="Times New Roman"/>
      <w:b/>
      <w:bCs/>
      <w:i/>
      <w:iCs/>
      <w:color w:val="1F497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A65"/>
    <w:rPr>
      <w:rFonts w:ascii="Cambria" w:eastAsia="SimSun" w:hAnsi="Cambria"/>
      <w:color w:val="365F91"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6E2A65"/>
    <w:rPr>
      <w:rFonts w:ascii="Cambria" w:eastAsia="SimSun" w:hAnsi="Cambria"/>
      <w:color w:val="404040"/>
      <w:kern w:val="1"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6E2A65"/>
    <w:rPr>
      <w:rFonts w:ascii="Cambria" w:eastAsia="SimSun" w:hAnsi="Cambria"/>
      <w:color w:val="1F497D"/>
      <w:kern w:val="1"/>
      <w:sz w:val="24"/>
      <w:szCs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6E2A65"/>
    <w:rPr>
      <w:rFonts w:ascii="Cambria" w:eastAsia="SimSun" w:hAnsi="Cambria"/>
      <w:kern w:val="1"/>
      <w:sz w:val="22"/>
      <w:szCs w:val="22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6E2A65"/>
    <w:rPr>
      <w:rFonts w:ascii="Cambria" w:eastAsia="SimSun" w:hAnsi="Cambria"/>
      <w:color w:val="1F497D"/>
      <w:kern w:val="1"/>
      <w:sz w:val="22"/>
      <w:szCs w:val="22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6E2A65"/>
    <w:rPr>
      <w:rFonts w:ascii="Cambria" w:eastAsia="SimSun" w:hAnsi="Cambria"/>
      <w:i/>
      <w:iCs/>
      <w:color w:val="1F497D"/>
      <w:kern w:val="1"/>
      <w:sz w:val="21"/>
      <w:szCs w:val="21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6E2A65"/>
    <w:rPr>
      <w:rFonts w:ascii="Cambria" w:eastAsia="SimSun" w:hAnsi="Cambria"/>
      <w:i/>
      <w:iCs/>
      <w:color w:val="244061"/>
      <w:kern w:val="1"/>
      <w:sz w:val="21"/>
      <w:szCs w:val="21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6E2A65"/>
    <w:rPr>
      <w:rFonts w:ascii="Cambria" w:eastAsia="SimSun" w:hAnsi="Cambria"/>
      <w:b/>
      <w:bCs/>
      <w:color w:val="1F497D"/>
      <w:kern w:val="1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6E2A65"/>
    <w:rPr>
      <w:rFonts w:ascii="Cambria" w:eastAsia="SimSun" w:hAnsi="Cambria"/>
      <w:b/>
      <w:bCs/>
      <w:i/>
      <w:iCs/>
      <w:color w:val="1F497D"/>
      <w:kern w:val="1"/>
      <w:lang w:val="x-none" w:eastAsia="zh-CN"/>
    </w:rPr>
  </w:style>
  <w:style w:type="paragraph" w:styleId="Legenda">
    <w:name w:val="caption"/>
    <w:basedOn w:val="Normalny"/>
    <w:qFormat/>
    <w:rsid w:val="006E2A65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E2A65"/>
    <w:pPr>
      <w:widowControl/>
      <w:spacing w:line="240" w:lineRule="auto"/>
    </w:pPr>
    <w:rPr>
      <w:rFonts w:ascii="Cambria" w:hAnsi="Cambria" w:cs="Times New Roman"/>
      <w:i/>
      <w:iCs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6E2A65"/>
    <w:rPr>
      <w:rFonts w:ascii="Cambria" w:eastAsia="SimSun" w:hAnsi="Cambria"/>
      <w:i/>
      <w:iCs/>
      <w:kern w:val="1"/>
      <w:sz w:val="24"/>
      <w:szCs w:val="24"/>
      <w:lang w:val="x-none" w:eastAsia="zh-CN"/>
    </w:rPr>
  </w:style>
  <w:style w:type="character" w:styleId="Uwydatnienie">
    <w:name w:val="Emphasis"/>
    <w:qFormat/>
    <w:rsid w:val="006E2A65"/>
    <w:rPr>
      <w:i/>
      <w:iCs/>
    </w:rPr>
  </w:style>
  <w:style w:type="paragraph" w:styleId="Bezodstpw">
    <w:name w:val="No Spacing"/>
    <w:qFormat/>
    <w:rsid w:val="006E2A65"/>
    <w:pPr>
      <w:suppressAutoHyphens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Cytat">
    <w:name w:val="Quote"/>
    <w:basedOn w:val="Normalny"/>
    <w:link w:val="CytatZnak"/>
    <w:qFormat/>
    <w:rsid w:val="006E2A65"/>
    <w:pPr>
      <w:widowControl/>
      <w:spacing w:before="160"/>
      <w:ind w:left="720" w:right="720"/>
    </w:pPr>
    <w:rPr>
      <w:rFonts w:cs="Times New Roman"/>
      <w:i/>
      <w:iCs/>
      <w:color w:val="404040"/>
      <w:lang w:val="x-none"/>
    </w:rPr>
  </w:style>
  <w:style w:type="character" w:customStyle="1" w:styleId="CytatZnak">
    <w:name w:val="Cytat Znak"/>
    <w:basedOn w:val="Domylnaczcionkaakapitu"/>
    <w:link w:val="Cytat"/>
    <w:rsid w:val="006E2A65"/>
    <w:rPr>
      <w:rFonts w:ascii="Calibri" w:eastAsia="SimSun" w:hAnsi="Calibri"/>
      <w:i/>
      <w:iCs/>
      <w:color w:val="404040"/>
      <w:kern w:val="1"/>
      <w:lang w:val="x-none" w:eastAsia="zh-CN"/>
    </w:rPr>
  </w:style>
  <w:style w:type="paragraph" w:styleId="Cytatintensywny">
    <w:name w:val="Intense Quote"/>
    <w:basedOn w:val="Normalny"/>
    <w:link w:val="CytatintensywnyZnak"/>
    <w:qFormat/>
    <w:rsid w:val="006E2A65"/>
    <w:pPr>
      <w:widowControl/>
      <w:spacing w:before="100" w:line="300" w:lineRule="auto"/>
      <w:ind w:left="1224" w:right="1224"/>
    </w:pPr>
    <w:rPr>
      <w:rFonts w:ascii="Cambria" w:hAnsi="Cambria" w:cs="Times New Roman"/>
      <w:color w:val="4F81BD"/>
      <w:sz w:val="28"/>
      <w:szCs w:val="28"/>
      <w:lang w:val="x-none"/>
    </w:rPr>
  </w:style>
  <w:style w:type="character" w:customStyle="1" w:styleId="CytatintensywnyZnak">
    <w:name w:val="Cytat intensywny Znak"/>
    <w:basedOn w:val="Domylnaczcionkaakapitu"/>
    <w:link w:val="Cytatintensywny"/>
    <w:rsid w:val="006E2A65"/>
    <w:rPr>
      <w:rFonts w:ascii="Cambria" w:eastAsia="SimSun" w:hAnsi="Cambria"/>
      <w:color w:val="4F81BD"/>
      <w:kern w:val="1"/>
      <w:sz w:val="28"/>
      <w:szCs w:val="28"/>
      <w:lang w:val="x-none" w:eastAsia="zh-CN"/>
    </w:rPr>
  </w:style>
  <w:style w:type="character" w:styleId="Wyrnieniedelikatne">
    <w:name w:val="Subtle Emphasis"/>
    <w:qFormat/>
    <w:rsid w:val="006E2A65"/>
    <w:rPr>
      <w:i/>
      <w:iCs/>
      <w:color w:val="404040"/>
    </w:rPr>
  </w:style>
  <w:style w:type="character" w:styleId="Wyrnienieintensywne">
    <w:name w:val="Intense Emphasis"/>
    <w:qFormat/>
    <w:rsid w:val="006E2A65"/>
    <w:rPr>
      <w:b/>
      <w:bCs/>
      <w:i/>
      <w:iCs/>
    </w:rPr>
  </w:style>
  <w:style w:type="character" w:styleId="Odwoaniedelikatne">
    <w:name w:val="Subtle Reference"/>
    <w:qFormat/>
    <w:rsid w:val="006E2A65"/>
    <w:rPr>
      <w:smallCaps/>
      <w:color w:val="404040"/>
      <w:u w:val="single"/>
    </w:rPr>
  </w:style>
  <w:style w:type="character" w:styleId="Odwoanieintensywne">
    <w:name w:val="Intense Reference"/>
    <w:qFormat/>
    <w:rsid w:val="006E2A65"/>
    <w:rPr>
      <w:b/>
      <w:bCs/>
      <w:smallCaps/>
      <w:spacing w:val="5"/>
      <w:u w:val="single"/>
    </w:rPr>
  </w:style>
  <w:style w:type="character" w:styleId="Tytuksiki">
    <w:name w:val="Book Title"/>
    <w:qFormat/>
    <w:rsid w:val="006E2A65"/>
    <w:rPr>
      <w:b/>
      <w:bCs/>
      <w:smallCaps/>
    </w:rPr>
  </w:style>
  <w:style w:type="table" w:styleId="Tabela-Siatka">
    <w:name w:val="Table Grid"/>
    <w:basedOn w:val="Standardowy"/>
    <w:uiPriority w:val="39"/>
    <w:rsid w:val="00D8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B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46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2C9"/>
    <w:rPr>
      <w:rFonts w:ascii="Calibri" w:eastAsia="SimSun" w:hAnsi="Calibri" w:cs="F"/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C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2C9"/>
    <w:rPr>
      <w:rFonts w:ascii="Calibri" w:eastAsia="SimSun" w:hAnsi="Calibri" w:cs="F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3C0CA7BF.dotm</Template>
  <TotalTime>88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Pliszka</dc:creator>
  <cp:keywords/>
  <dc:description/>
  <cp:lastModifiedBy>Karolina Mąkal</cp:lastModifiedBy>
  <cp:revision>18</cp:revision>
  <dcterms:created xsi:type="dcterms:W3CDTF">2021-06-02T12:59:00Z</dcterms:created>
  <dcterms:modified xsi:type="dcterms:W3CDTF">2022-02-14T08:53:00Z</dcterms:modified>
</cp:coreProperties>
</file>