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2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2"/>
    <w:bookmarkEnd w:id="3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12717303" w:rsidR="00165AF9" w:rsidRPr="00165AF9" w:rsidRDefault="00C92C47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5" w:name="_Hlk72256966"/>
      <w:r w:rsidR="00165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Przebudowa lokalu mieszkalnego nr 8 wraz z przebudową wewnętrznych instalacji w budynku mieszkalnym wielorodzinnym przy ul. M. J. Piłsudskiego 13 w Świnoujściu</w:t>
      </w:r>
      <w:bookmarkEnd w:id="5"/>
      <w:r w:rsidRPr="00C92C4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”</w:t>
      </w:r>
    </w:p>
    <w:p w14:paraId="2D4ADF1F" w14:textId="00EDEE19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ustawy </w:t>
      </w:r>
      <w:proofErr w:type="spellStart"/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Pzp</w:t>
      </w:r>
      <w:proofErr w:type="spellEnd"/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(Dz. U. z 20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bookmarkStart w:id="6" w:name="_GoBack"/>
      <w:bookmarkEnd w:id="6"/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2C7741">
        <w:rPr>
          <w:rStyle w:val="Odwoanieprzypisudolnego"/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footnoteReference w:id="1"/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40BA90BB" w14:textId="4CFC7DA1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260A3C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607699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</w:t>
      </w:r>
      <w:r w:rsidR="001570F6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504F22F6" w14:textId="32FAD6BB" w:rsidR="009A7032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</w:t>
      </w:r>
      <w:r w:rsidR="001E545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26D81154" w14:textId="0DE66F7D" w:rsidR="00607699" w:rsidRPr="00C92C47" w:rsidRDefault="00607699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07699" w:rsidRPr="00607699" w14:paraId="33BDC8DA" w14:textId="77777777" w:rsidTr="00607699">
        <w:tc>
          <w:tcPr>
            <w:tcW w:w="9577" w:type="dxa"/>
          </w:tcPr>
          <w:p w14:paraId="3A7BA034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bCs/>
                <w:i/>
                <w:kern w:val="3"/>
                <w:sz w:val="24"/>
                <w:szCs w:val="24"/>
                <w:lang w:bidi="en-US"/>
              </w:rPr>
            </w:pPr>
          </w:p>
        </w:tc>
      </w:tr>
      <w:tr w:rsidR="00607699" w:rsidRPr="00607699" w14:paraId="13CF7701" w14:textId="77777777" w:rsidTr="00607699">
        <w:tc>
          <w:tcPr>
            <w:tcW w:w="9577" w:type="dxa"/>
          </w:tcPr>
          <w:p w14:paraId="6096C9FA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i/>
                <w:kern w:val="3"/>
                <w:sz w:val="24"/>
                <w:szCs w:val="24"/>
                <w:lang w:bidi="en-US"/>
              </w:rPr>
            </w:pPr>
          </w:p>
        </w:tc>
      </w:tr>
    </w:tbl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D8013E" w:rsidRDefault="00D8013E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D8013E" w:rsidRDefault="00D8013E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D8013E" w:rsidRDefault="00D8013E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D8013E" w:rsidRDefault="00D8013E" w:rsidP="009A7032">
      <w:pPr>
        <w:spacing w:after="0" w:line="240" w:lineRule="auto"/>
      </w:pPr>
      <w:r>
        <w:continuationSeparator/>
      </w:r>
    </w:p>
  </w:footnote>
  <w:footnote w:id="1">
    <w:p w14:paraId="3309837F" w14:textId="328D963D" w:rsidR="00D8013E" w:rsidRDefault="00D8013E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2DC0DD02" w:rsidR="00D8013E" w:rsidRPr="009A7032" w:rsidRDefault="00D8013E" w:rsidP="006C2A98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>Załącznik nr 7 do SWZ nr AZP.242.</w:t>
    </w:r>
    <w:r>
      <w:rPr>
        <w:rFonts w:ascii="Times New Roman" w:hAnsi="Times New Roman" w:cs="Times New Roman"/>
        <w:sz w:val="24"/>
        <w:szCs w:val="24"/>
      </w:rPr>
      <w:t>64</w:t>
    </w:r>
    <w:r w:rsidRPr="00796506">
      <w:rPr>
        <w:rFonts w:ascii="Times New Roman" w:hAnsi="Times New Roman" w:cs="Times New Roman"/>
        <w:sz w:val="24"/>
        <w:szCs w:val="24"/>
      </w:rPr>
      <w:t xml:space="preserve">.NB.2021 z dnia </w:t>
    </w:r>
    <w:r>
      <w:rPr>
        <w:rFonts w:ascii="Times New Roman" w:hAnsi="Times New Roman" w:cs="Times New Roman"/>
        <w:sz w:val="24"/>
        <w:szCs w:val="24"/>
      </w:rPr>
      <w:t xml:space="preserve">13 września </w:t>
    </w:r>
    <w:r w:rsidRPr="00796506">
      <w:rPr>
        <w:rFonts w:ascii="Times New Roman" w:hAnsi="Times New Roman" w:cs="Times New Roman"/>
        <w:sz w:val="24"/>
        <w:szCs w:val="24"/>
      </w:rPr>
      <w:t xml:space="preserve">2021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815B7"/>
    <w:rsid w:val="001570F6"/>
    <w:rsid w:val="00165AF9"/>
    <w:rsid w:val="001E5454"/>
    <w:rsid w:val="00260A3C"/>
    <w:rsid w:val="002C7741"/>
    <w:rsid w:val="00346A87"/>
    <w:rsid w:val="003568D9"/>
    <w:rsid w:val="00394C5C"/>
    <w:rsid w:val="00425D9D"/>
    <w:rsid w:val="00607699"/>
    <w:rsid w:val="006C2A98"/>
    <w:rsid w:val="00796506"/>
    <w:rsid w:val="00963A2C"/>
    <w:rsid w:val="009A7032"/>
    <w:rsid w:val="00A51280"/>
    <w:rsid w:val="00AA7818"/>
    <w:rsid w:val="00AB36FC"/>
    <w:rsid w:val="00B21CC5"/>
    <w:rsid w:val="00BB3F4F"/>
    <w:rsid w:val="00C87C25"/>
    <w:rsid w:val="00C92C47"/>
    <w:rsid w:val="00CD466B"/>
    <w:rsid w:val="00D15598"/>
    <w:rsid w:val="00D358A0"/>
    <w:rsid w:val="00D8013E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8D95-24A5-4915-A6D0-9926A9BB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6BC9FE7E</Template>
  <TotalTime>27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5</cp:revision>
  <cp:lastPrinted>2021-09-13T07:01:00Z</cp:lastPrinted>
  <dcterms:created xsi:type="dcterms:W3CDTF">2021-07-16T16:27:00Z</dcterms:created>
  <dcterms:modified xsi:type="dcterms:W3CDTF">2021-09-13T07:01:00Z</dcterms:modified>
</cp:coreProperties>
</file>