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7D5955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7D5955" w:rsidRDefault="00F67AA3" w:rsidP="00F67AA3">
      <w:pPr>
        <w:rPr>
          <w:sz w:val="24"/>
        </w:rPr>
      </w:pPr>
    </w:p>
    <w:p w14:paraId="5A20C9AA" w14:textId="36E56A22" w:rsidR="00F67AA3" w:rsidRPr="007D5955" w:rsidRDefault="00F67AA3" w:rsidP="00F67AA3">
      <w:pPr>
        <w:rPr>
          <w:sz w:val="24"/>
        </w:rPr>
      </w:pPr>
    </w:p>
    <w:p w14:paraId="5B367EC1" w14:textId="54A9A354" w:rsidR="00F67AA3" w:rsidRPr="007D5955" w:rsidRDefault="00F67AA3" w:rsidP="00F67AA3">
      <w:pPr>
        <w:rPr>
          <w:sz w:val="24"/>
        </w:rPr>
      </w:pPr>
    </w:p>
    <w:p w14:paraId="61F1CEEA" w14:textId="45219557" w:rsidR="00F67AA3" w:rsidRPr="007D5955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D5955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7413BC">
        <w:rPr>
          <w:rFonts w:eastAsia="Times New Roman" w:cs="Times New Roman"/>
          <w:sz w:val="24"/>
          <w:szCs w:val="24"/>
          <w:lang w:eastAsia="pl-PL"/>
        </w:rPr>
        <w:t>20.07.2023 r.</w:t>
      </w:r>
    </w:p>
    <w:p w14:paraId="149BE364" w14:textId="76052D84" w:rsidR="00F67AA3" w:rsidRPr="007D5955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7D5955">
        <w:rPr>
          <w:rFonts w:eastAsia="Times New Roman" w:cs="Times New Roman"/>
          <w:bCs/>
          <w:sz w:val="24"/>
          <w:szCs w:val="24"/>
        </w:rPr>
        <w:t>SZP-271</w:t>
      </w:r>
      <w:r w:rsidR="007413BC">
        <w:rPr>
          <w:rFonts w:eastAsia="Times New Roman" w:cs="Times New Roman"/>
          <w:bCs/>
          <w:sz w:val="24"/>
          <w:szCs w:val="24"/>
        </w:rPr>
        <w:t>/27-</w:t>
      </w:r>
      <w:r w:rsidR="003956B4">
        <w:rPr>
          <w:rFonts w:eastAsia="Times New Roman" w:cs="Times New Roman"/>
          <w:bCs/>
          <w:sz w:val="24"/>
          <w:szCs w:val="24"/>
        </w:rPr>
        <w:t>3</w:t>
      </w:r>
      <w:r w:rsidR="007413BC">
        <w:rPr>
          <w:rFonts w:eastAsia="Times New Roman" w:cs="Times New Roman"/>
          <w:bCs/>
          <w:sz w:val="24"/>
          <w:szCs w:val="24"/>
        </w:rPr>
        <w:t>/</w:t>
      </w:r>
      <w:r w:rsidR="00980422" w:rsidRPr="007D5955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7D5955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7D5955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5955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7D5955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88AF96A" w:rsidR="00F67AA3" w:rsidRPr="007413BC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7D5955">
        <w:rPr>
          <w:rFonts w:eastAsia="Times New Roman" w:cs="Times New Roman"/>
          <w:b/>
          <w:bCs/>
          <w:sz w:val="24"/>
          <w:szCs w:val="24"/>
        </w:rPr>
        <w:t>Dot. sprawy: SZP/</w:t>
      </w:r>
      <w:r w:rsidR="00980422" w:rsidRPr="007D5955">
        <w:rPr>
          <w:rFonts w:eastAsia="Times New Roman" w:cs="Times New Roman"/>
          <w:b/>
          <w:bCs/>
          <w:sz w:val="24"/>
          <w:szCs w:val="24"/>
        </w:rPr>
        <w:t>26</w:t>
      </w:r>
      <w:r w:rsidRPr="007D5955">
        <w:rPr>
          <w:rFonts w:eastAsia="Times New Roman" w:cs="Times New Roman"/>
          <w:b/>
          <w:bCs/>
          <w:sz w:val="24"/>
          <w:szCs w:val="24"/>
        </w:rPr>
        <w:t>/</w:t>
      </w:r>
      <w:r w:rsidR="00980422" w:rsidRPr="007D5955">
        <w:rPr>
          <w:rFonts w:eastAsia="Times New Roman" w:cs="Times New Roman"/>
          <w:b/>
          <w:bCs/>
          <w:sz w:val="24"/>
          <w:szCs w:val="24"/>
        </w:rPr>
        <w:t>2023</w:t>
      </w:r>
      <w:r w:rsidRPr="007D5955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7413BC">
        <w:rPr>
          <w:b/>
          <w:sz w:val="24"/>
          <w:lang w:eastAsia="pl-PL"/>
        </w:rPr>
        <w:t>treści SWZ</w:t>
      </w:r>
      <w:r w:rsidR="00F84F68">
        <w:rPr>
          <w:b/>
          <w:sz w:val="24"/>
          <w:lang w:eastAsia="pl-PL"/>
        </w:rPr>
        <w:t xml:space="preserve"> II</w:t>
      </w:r>
    </w:p>
    <w:p w14:paraId="5FD155C4" w14:textId="77777777" w:rsidR="00F67AA3" w:rsidRPr="007D5955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7D5955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D1910B9" w:rsidR="00F67AA3" w:rsidRPr="007413BC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7413BC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C7334" w:rsidRPr="007413BC">
        <w:rPr>
          <w:rFonts w:eastAsia="Times New Roman" w:cs="Times New Roman"/>
          <w:b/>
          <w:bCs/>
          <w:sz w:val="24"/>
          <w:szCs w:val="24"/>
          <w:lang w:eastAsia="pl-PL"/>
        </w:rPr>
        <w:t>“Dostawa obłażeń szpitalnych jednorazowego użycia i bielizny jednorazowego użycia dla pacjentów”</w:t>
      </w:r>
    </w:p>
    <w:bookmarkEnd w:id="0"/>
    <w:p w14:paraId="6EB75FBC" w14:textId="77777777" w:rsidR="00F67AA3" w:rsidRPr="007413BC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27D8B4D2" w:rsidR="0014584C" w:rsidRPr="00F84F68" w:rsidRDefault="00F67AA3" w:rsidP="00F84F68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84F68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26DAC0EC" w:rsidR="00F67AA3" w:rsidRPr="00F84F68" w:rsidRDefault="00F67AA3" w:rsidP="00F84F68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84F68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F84F6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F84F68">
        <w:rPr>
          <w:sz w:val="24"/>
          <w:lang w:eastAsia="pl-PL"/>
        </w:rPr>
        <w:t>art. 284 ust. 2</w:t>
      </w:r>
      <w:r w:rsidR="00614D5D" w:rsidRPr="00F84F68">
        <w:rPr>
          <w:sz w:val="24"/>
          <w:lang w:eastAsia="pl-PL"/>
        </w:rPr>
        <w:t xml:space="preserve"> </w:t>
      </w:r>
      <w:r w:rsidRPr="00F84F68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F84F6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F84F68">
        <w:rPr>
          <w:bCs/>
          <w:sz w:val="24"/>
          <w:lang w:eastAsia="pl-PL"/>
        </w:rPr>
        <w:t>(zwana dalej: PZP)</w:t>
      </w:r>
      <w:r w:rsidRPr="00F84F68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F84F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84F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F84F68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7413BC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3956B4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956B4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3956B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7F03835E" w14:textId="0D57EFCE" w:rsidR="003956B4" w:rsidRPr="003956B4" w:rsidRDefault="003956B4" w:rsidP="003956B4">
      <w:pPr>
        <w:suppressAutoHyphens w:val="0"/>
        <w:spacing w:after="160" w:line="25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3956B4">
        <w:rPr>
          <w:rFonts w:eastAsia="Calibri" w:cs="Times New Roman"/>
          <w:sz w:val="24"/>
          <w:szCs w:val="24"/>
          <w:lang w:eastAsia="en-US"/>
        </w:rPr>
        <w:t xml:space="preserve">Prosimy o doprecyzowanie czy towar w pakiecie nr 1 dostarczany będzie sukcesywnie (w ciągu 120h) w mniejszych partiach zgodnie z zamówieniami Zamawiającego przez okres trwania umowy – tj. 2 m-cy czy ma to być dostawa jednorazowa po zgłoszeniu zapotrzebowania na całość asortymentu wymienionego w załączniku nr 2 pakiet 1. </w:t>
      </w:r>
    </w:p>
    <w:p w14:paraId="56CCDEF4" w14:textId="217E2B44" w:rsidR="00FC361C" w:rsidRPr="003956B4" w:rsidRDefault="00F67AA3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3956B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84F68">
        <w:rPr>
          <w:rFonts w:eastAsia="Times New Roman" w:cs="Times New Roman"/>
          <w:b/>
          <w:sz w:val="24"/>
          <w:szCs w:val="24"/>
          <w:lang w:eastAsia="pl-PL"/>
        </w:rPr>
        <w:t>Zamawiający informuje, iż w pakiecie 1 złoży jedno zamówienie.</w:t>
      </w:r>
    </w:p>
    <w:p w14:paraId="6B55C338" w14:textId="77777777" w:rsidR="00E507D9" w:rsidRPr="003956B4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676B13E" w14:textId="57F4F487" w:rsidR="00793A4C" w:rsidRPr="003956B4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956B4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48BE59E6" w14:textId="77E4DE43" w:rsidR="003956B4" w:rsidRPr="003956B4" w:rsidRDefault="003956B4" w:rsidP="003956B4">
      <w:pPr>
        <w:suppressAutoHyphens w:val="0"/>
        <w:spacing w:after="160" w:line="25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3956B4">
        <w:rPr>
          <w:rFonts w:eastAsia="Calibri" w:cs="Times New Roman"/>
          <w:sz w:val="24"/>
          <w:szCs w:val="24"/>
          <w:lang w:eastAsia="en-US"/>
        </w:rPr>
        <w:t xml:space="preserve">W przypadku dostawy jednorazowej na całość zamówienia prosimy o podanie konkretnego terminu złożenia zamówienia. Prośbę motywujemy tym, że ilość wyrobów jaką zawiera pakiet nr 1 należy odpowiednio zabezpieczyć – tj. zlecić uprzednio wyprodukowanie, transport i zabezpieczyć dodatkowe miejsce magazynowe dla kilkudziesięciu palet. </w:t>
      </w:r>
    </w:p>
    <w:p w14:paraId="7618E5A4" w14:textId="5BDEEF74" w:rsidR="00F84F68" w:rsidRPr="00F84F68" w:rsidRDefault="00793A4C" w:rsidP="00F84F68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F84F68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84F68" w:rsidRPr="00F84F68">
        <w:rPr>
          <w:rFonts w:eastAsia="Times New Roman" w:cs="Times New Roman"/>
          <w:b/>
          <w:sz w:val="24"/>
          <w:szCs w:val="24"/>
          <w:lang w:eastAsia="pl-PL"/>
        </w:rPr>
        <w:t xml:space="preserve">Zamawiający informuje, iż </w:t>
      </w:r>
      <w:r w:rsidR="005275AE">
        <w:rPr>
          <w:rFonts w:eastAsia="Times New Roman" w:cs="Times New Roman"/>
          <w:b/>
          <w:sz w:val="24"/>
          <w:szCs w:val="24"/>
          <w:lang w:eastAsia="pl-PL"/>
        </w:rPr>
        <w:t xml:space="preserve">w zakresie pakietu 1 </w:t>
      </w:r>
      <w:r w:rsidR="00F84F68" w:rsidRPr="00F84F68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>amówienie zostanie złożone do 10 dni od daty podpisania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>.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 xml:space="preserve"> umowy.</w:t>
      </w:r>
    </w:p>
    <w:p w14:paraId="469BBFAA" w14:textId="77777777" w:rsidR="003956B4" w:rsidRPr="003956B4" w:rsidRDefault="003956B4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A758B26" w14:textId="542F35ED" w:rsidR="00793A4C" w:rsidRPr="003956B4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956B4"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1312FB43" w14:textId="6F5CD6E9" w:rsidR="003956B4" w:rsidRPr="003956B4" w:rsidRDefault="003956B4" w:rsidP="003956B4">
      <w:pPr>
        <w:suppressAutoHyphens w:val="0"/>
        <w:spacing w:after="160" w:line="25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3956B4">
        <w:rPr>
          <w:rFonts w:eastAsia="Calibri" w:cs="Times New Roman"/>
          <w:sz w:val="24"/>
          <w:szCs w:val="24"/>
          <w:lang w:eastAsia="en-US"/>
        </w:rPr>
        <w:t>W przypadku dostaw częściowych w ciągu 2miesięcy prosimy o doprecyzowanie, czy Zamawiający wykorzysta 100% ilości oszacowanego asortymentu określonego w pakiecie nr 1.</w:t>
      </w:r>
    </w:p>
    <w:p w14:paraId="42D62A2A" w14:textId="566BBC8C" w:rsidR="00F84F68" w:rsidRPr="00F84F68" w:rsidRDefault="00793A4C" w:rsidP="00F84F68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F84F68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 xml:space="preserve">Zamawiający 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 xml:space="preserve">w pakiecie 1 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>nie przewiduje dostaw częściowych</w:t>
      </w:r>
      <w:r w:rsidR="00F84F68" w:rsidRPr="00F84F68">
        <w:rPr>
          <w:rFonts w:eastAsia="Calibri" w:cs="Times New Roman"/>
          <w:b/>
          <w:sz w:val="24"/>
          <w:szCs w:val="24"/>
          <w:lang w:eastAsia="en-US"/>
        </w:rPr>
        <w:t>.</w:t>
      </w:r>
    </w:p>
    <w:p w14:paraId="5876F867" w14:textId="2D1C6347" w:rsidR="00E507D9" w:rsidRPr="003956B4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</w:p>
    <w:p w14:paraId="5C91C300" w14:textId="77777777" w:rsidR="003956B4" w:rsidRPr="007413BC" w:rsidRDefault="003956B4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51B16B1" w14:textId="77777777" w:rsidR="0014584C" w:rsidRPr="007413BC" w:rsidRDefault="0014584C" w:rsidP="0014584C">
      <w:pPr>
        <w:widowControl w:val="0"/>
        <w:rPr>
          <w:rFonts w:eastAsia="Times New Roman" w:cs="Times New Roman"/>
          <w:sz w:val="24"/>
          <w:szCs w:val="24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0931C618" w14:textId="77777777" w:rsidR="007413BC" w:rsidRDefault="007413B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55894671" w14:textId="77777777" w:rsidR="007413BC" w:rsidRPr="00BA1DF7" w:rsidRDefault="007413B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0E602EB5" w14:textId="77777777" w:rsidR="007413BC" w:rsidRDefault="007413B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1D34AFB" w14:textId="06085857" w:rsidR="007413BC" w:rsidRPr="007D5955" w:rsidRDefault="007413BC" w:rsidP="00793A4C">
      <w:pPr>
        <w:suppressAutoHyphens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sectPr w:rsidR="007413BC" w:rsidRPr="007D5955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5D95" w14:textId="77777777" w:rsidR="00030B31" w:rsidRDefault="00030B31">
      <w:r>
        <w:separator/>
      </w:r>
    </w:p>
  </w:endnote>
  <w:endnote w:type="continuationSeparator" w:id="0">
    <w:p w14:paraId="0B553343" w14:textId="77777777" w:rsidR="00030B31" w:rsidRDefault="0003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3C3D353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8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2D8C1E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626523">
      <w:rPr>
        <w:b/>
        <w:sz w:val="24"/>
        <w:lang w:val="en-US"/>
      </w:rPr>
      <w:t>26</w:t>
    </w:r>
    <w:r w:rsidR="007C6182">
      <w:rPr>
        <w:b/>
        <w:sz w:val="24"/>
        <w:lang w:val="en-US"/>
      </w:rPr>
      <w:t>/</w:t>
    </w:r>
    <w:r w:rsidR="00626523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0B4" w14:textId="77777777" w:rsidR="00030B31" w:rsidRDefault="00030B31">
      <w:r>
        <w:separator/>
      </w:r>
    </w:p>
  </w:footnote>
  <w:footnote w:type="continuationSeparator" w:id="0">
    <w:p w14:paraId="2BF83712" w14:textId="77777777" w:rsidR="00030B31" w:rsidRDefault="0003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5A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36988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2D7A2842"/>
    <w:lvl w:ilvl="0" w:tplc="B67A11D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D7830"/>
    <w:multiLevelType w:val="hybridMultilevel"/>
    <w:tmpl w:val="55CC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4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591472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0B31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C7334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4F86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65703"/>
    <w:rsid w:val="0018745B"/>
    <w:rsid w:val="00192AFF"/>
    <w:rsid w:val="00193237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13EF9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590B"/>
    <w:rsid w:val="00306D19"/>
    <w:rsid w:val="00306E1B"/>
    <w:rsid w:val="003073BA"/>
    <w:rsid w:val="00314257"/>
    <w:rsid w:val="0031701F"/>
    <w:rsid w:val="003262BA"/>
    <w:rsid w:val="00330218"/>
    <w:rsid w:val="003572F7"/>
    <w:rsid w:val="00360966"/>
    <w:rsid w:val="00361D61"/>
    <w:rsid w:val="0036570B"/>
    <w:rsid w:val="00366B77"/>
    <w:rsid w:val="003674EC"/>
    <w:rsid w:val="003738F2"/>
    <w:rsid w:val="0038144A"/>
    <w:rsid w:val="00391DCF"/>
    <w:rsid w:val="003956B4"/>
    <w:rsid w:val="003A212A"/>
    <w:rsid w:val="003B4F2F"/>
    <w:rsid w:val="003C6107"/>
    <w:rsid w:val="003D100A"/>
    <w:rsid w:val="003D2442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275AE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4D5D"/>
    <w:rsid w:val="0061795E"/>
    <w:rsid w:val="00626087"/>
    <w:rsid w:val="00626523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0ED6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13B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5955"/>
    <w:rsid w:val="007D6121"/>
    <w:rsid w:val="007E17C0"/>
    <w:rsid w:val="007E313D"/>
    <w:rsid w:val="007E647F"/>
    <w:rsid w:val="007F0410"/>
    <w:rsid w:val="007F337B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738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4394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E47"/>
    <w:rsid w:val="00971F2C"/>
    <w:rsid w:val="00974A6E"/>
    <w:rsid w:val="00975A95"/>
    <w:rsid w:val="00976BC6"/>
    <w:rsid w:val="00976F3C"/>
    <w:rsid w:val="00980422"/>
    <w:rsid w:val="00984E79"/>
    <w:rsid w:val="0098684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86F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4754B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0D4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2CE"/>
    <w:rsid w:val="00BB2D8E"/>
    <w:rsid w:val="00BC0D56"/>
    <w:rsid w:val="00BC11F5"/>
    <w:rsid w:val="00BC1581"/>
    <w:rsid w:val="00BD1B7C"/>
    <w:rsid w:val="00BD3139"/>
    <w:rsid w:val="00BD327E"/>
    <w:rsid w:val="00BE2761"/>
    <w:rsid w:val="00BE4E95"/>
    <w:rsid w:val="00BF125E"/>
    <w:rsid w:val="00BF144D"/>
    <w:rsid w:val="00C01316"/>
    <w:rsid w:val="00C02790"/>
    <w:rsid w:val="00C0682F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0FB2"/>
    <w:rsid w:val="00C819A0"/>
    <w:rsid w:val="00C84241"/>
    <w:rsid w:val="00C87B05"/>
    <w:rsid w:val="00C90BCD"/>
    <w:rsid w:val="00C91E8F"/>
    <w:rsid w:val="00C9334A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0448"/>
    <w:rsid w:val="00D21455"/>
    <w:rsid w:val="00D2407F"/>
    <w:rsid w:val="00D25997"/>
    <w:rsid w:val="00D3035C"/>
    <w:rsid w:val="00D32A65"/>
    <w:rsid w:val="00D45753"/>
    <w:rsid w:val="00D50C58"/>
    <w:rsid w:val="00D51C8C"/>
    <w:rsid w:val="00D52804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7D9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180A"/>
    <w:rsid w:val="00EE2C83"/>
    <w:rsid w:val="00EE3E3D"/>
    <w:rsid w:val="00EE501F"/>
    <w:rsid w:val="00EE5BB8"/>
    <w:rsid w:val="00EE7CE9"/>
    <w:rsid w:val="00EF4B30"/>
    <w:rsid w:val="00EF6777"/>
    <w:rsid w:val="00F1007D"/>
    <w:rsid w:val="00F13130"/>
    <w:rsid w:val="00F20B9B"/>
    <w:rsid w:val="00F21369"/>
    <w:rsid w:val="00F225AE"/>
    <w:rsid w:val="00F319F9"/>
    <w:rsid w:val="00F32023"/>
    <w:rsid w:val="00F4440C"/>
    <w:rsid w:val="00F44671"/>
    <w:rsid w:val="00F46356"/>
    <w:rsid w:val="00F47472"/>
    <w:rsid w:val="00F47E02"/>
    <w:rsid w:val="00F53EF4"/>
    <w:rsid w:val="00F62389"/>
    <w:rsid w:val="00F67AA3"/>
    <w:rsid w:val="00F84F68"/>
    <w:rsid w:val="00F862C3"/>
    <w:rsid w:val="00F93C25"/>
    <w:rsid w:val="00FA4E70"/>
    <w:rsid w:val="00FA7677"/>
    <w:rsid w:val="00FC361C"/>
    <w:rsid w:val="00FC604A"/>
    <w:rsid w:val="00FD030A"/>
    <w:rsid w:val="00FE0090"/>
    <w:rsid w:val="00FE01A5"/>
    <w:rsid w:val="00FF19BC"/>
    <w:rsid w:val="00FF38DE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58</TotalTime>
  <Pages>1</Pages>
  <Words>230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1736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5</cp:revision>
  <cp:lastPrinted>2023-07-19T08:50:00Z</cp:lastPrinted>
  <dcterms:created xsi:type="dcterms:W3CDTF">2023-07-20T06:46:00Z</dcterms:created>
  <dcterms:modified xsi:type="dcterms:W3CDTF">2023-07-20T12:52:00Z</dcterms:modified>
</cp:coreProperties>
</file>