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B6" w:rsidRPr="0008468E" w:rsidRDefault="007635B6" w:rsidP="00377CB8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>Załącznik nr 3 do U</w:t>
      </w:r>
      <w:r w:rsidRPr="0008468E">
        <w:rPr>
          <w:rFonts w:ascii="Times New Roman" w:hAnsi="Times New Roman" w:cs="Times New Roman"/>
          <w:b/>
          <w:bCs/>
          <w:color w:val="000000"/>
          <w:lang w:eastAsia="pl-PL"/>
        </w:rPr>
        <w:t>mowy</w:t>
      </w:r>
    </w:p>
    <w:p w:rsidR="007635B6" w:rsidRPr="0008468E" w:rsidRDefault="007635B6" w:rsidP="00377CB8">
      <w:pPr>
        <w:tabs>
          <w:tab w:val="left" w:pos="187"/>
          <w:tab w:val="left" w:pos="644"/>
        </w:tabs>
        <w:autoSpaceDE w:val="0"/>
        <w:autoSpaceDN w:val="0"/>
        <w:adjustRightInd w:val="0"/>
        <w:spacing w:after="120"/>
        <w:ind w:left="284" w:hanging="284"/>
        <w:jc w:val="center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08468E">
        <w:rPr>
          <w:rFonts w:ascii="Times New Roman" w:hAnsi="Times New Roman" w:cs="Times New Roman"/>
          <w:b/>
          <w:bCs/>
          <w:color w:val="000000"/>
          <w:lang w:eastAsia="pl-PL"/>
        </w:rPr>
        <w:t xml:space="preserve">WYKAZ </w:t>
      </w:r>
    </w:p>
    <w:p w:rsidR="007635B6" w:rsidRPr="0008468E" w:rsidRDefault="007635B6" w:rsidP="00377CB8">
      <w:pPr>
        <w:tabs>
          <w:tab w:val="left" w:pos="187"/>
          <w:tab w:val="left" w:pos="644"/>
        </w:tabs>
        <w:autoSpaceDE w:val="0"/>
        <w:autoSpaceDN w:val="0"/>
        <w:adjustRightInd w:val="0"/>
        <w:spacing w:after="120"/>
        <w:ind w:left="284" w:hanging="284"/>
        <w:jc w:val="center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08468E">
        <w:rPr>
          <w:rFonts w:ascii="Times New Roman" w:hAnsi="Times New Roman" w:cs="Times New Roman"/>
          <w:b/>
          <w:bCs/>
          <w:color w:val="000000"/>
          <w:lang w:eastAsia="pl-PL"/>
        </w:rPr>
        <w:t xml:space="preserve">OSÓB WYKONUJACYCH PRACE (USŁUGI) </w:t>
      </w:r>
      <w:r w:rsidRPr="0008468E">
        <w:rPr>
          <w:rFonts w:ascii="Times New Roman" w:hAnsi="Times New Roman" w:cs="Times New Roman"/>
          <w:b/>
          <w:bCs/>
          <w:color w:val="000000"/>
          <w:vertAlign w:val="superscript"/>
          <w:lang w:eastAsia="pl-PL"/>
        </w:rPr>
        <w:t>*</w:t>
      </w:r>
    </w:p>
    <w:p w:rsidR="007635B6" w:rsidRPr="0008468E" w:rsidRDefault="007635B6" w:rsidP="00377CB8">
      <w:pPr>
        <w:spacing w:after="0"/>
        <w:rPr>
          <w:rFonts w:ascii="Times New Roman" w:hAnsi="Times New Roman" w:cs="Times New Roman"/>
          <w:color w:val="000000"/>
          <w:lang w:eastAsia="pl-PL"/>
        </w:rPr>
      </w:pPr>
      <w:r w:rsidRPr="0008468E">
        <w:rPr>
          <w:rFonts w:ascii="Times New Roman" w:hAnsi="Times New Roman" w:cs="Times New Roman"/>
          <w:color w:val="000000"/>
          <w:lang w:eastAsia="pl-PL"/>
        </w:rPr>
        <w:t>pracowników firmy  .............................................................. realizujących przedmiot umowy Nr………............................... z dnia ….………</w:t>
      </w:r>
    </w:p>
    <w:p w:rsidR="007635B6" w:rsidRPr="0008468E" w:rsidRDefault="007635B6" w:rsidP="00377CB8">
      <w:pPr>
        <w:spacing w:after="0"/>
        <w:rPr>
          <w:rFonts w:ascii="Times New Roman" w:hAnsi="Times New Roman" w:cs="Times New Roman"/>
          <w:color w:val="000000"/>
          <w:lang w:eastAsia="pl-PL"/>
        </w:rPr>
      </w:pPr>
      <w:r w:rsidRPr="0008468E">
        <w:rPr>
          <w:rFonts w:ascii="Times New Roman" w:hAnsi="Times New Roman" w:cs="Times New Roman"/>
          <w:color w:val="000000"/>
          <w:lang w:eastAsia="pl-PL"/>
        </w:rPr>
        <w:t xml:space="preserve">                                                (nazwa firmy) </w:t>
      </w:r>
    </w:p>
    <w:p w:rsidR="007635B6" w:rsidRPr="0008468E" w:rsidRDefault="007635B6" w:rsidP="00377CB8">
      <w:pPr>
        <w:spacing w:after="0"/>
        <w:rPr>
          <w:rFonts w:ascii="Times New Roman" w:hAnsi="Times New Roman" w:cs="Times New Roman"/>
          <w:color w:val="000000"/>
          <w:lang w:eastAsia="pl-PL"/>
        </w:rPr>
      </w:pPr>
    </w:p>
    <w:p w:rsidR="007635B6" w:rsidRPr="0008468E" w:rsidRDefault="007635B6" w:rsidP="00377CB8">
      <w:pPr>
        <w:spacing w:after="0"/>
        <w:rPr>
          <w:rFonts w:ascii="Times New Roman" w:hAnsi="Times New Roman" w:cs="Times New Roman"/>
          <w:color w:val="000000"/>
          <w:lang w:eastAsia="pl-PL"/>
        </w:rPr>
      </w:pPr>
      <w:r w:rsidRPr="0008468E">
        <w:rPr>
          <w:rFonts w:ascii="Times New Roman" w:hAnsi="Times New Roman" w:cs="Times New Roman"/>
          <w:color w:val="000000"/>
          <w:lang w:eastAsia="pl-PL"/>
        </w:rPr>
        <w:t>osoba  nadzorująca prace ze strony wykonawcy   ........................................................................................................................</w:t>
      </w:r>
    </w:p>
    <w:p w:rsidR="007635B6" w:rsidRPr="0008468E" w:rsidRDefault="007635B6" w:rsidP="00377CB8">
      <w:pPr>
        <w:spacing w:after="120"/>
        <w:ind w:left="2214" w:firstLine="618"/>
        <w:rPr>
          <w:rFonts w:ascii="Times New Roman" w:hAnsi="Times New Roman" w:cs="Times New Roman"/>
          <w:color w:val="000000"/>
          <w:lang w:eastAsia="pl-PL"/>
        </w:rPr>
      </w:pPr>
      <w:r w:rsidRPr="0008468E">
        <w:rPr>
          <w:rFonts w:ascii="Times New Roman" w:hAnsi="Times New Roman" w:cs="Times New Roman"/>
          <w:color w:val="000000"/>
          <w:lang w:eastAsia="pl-PL"/>
        </w:rPr>
        <w:t xml:space="preserve">                                                                             (imię i nazwisko,   dane kontaktowe,  nr telefonu) </w:t>
      </w:r>
    </w:p>
    <w:tbl>
      <w:tblPr>
        <w:tblW w:w="5000" w:type="pct"/>
        <w:tblInd w:w="-52" w:type="dxa"/>
        <w:tblCellMar>
          <w:left w:w="54" w:type="dxa"/>
          <w:right w:w="54" w:type="dxa"/>
        </w:tblCellMar>
        <w:tblLook w:val="00A0"/>
      </w:tblPr>
      <w:tblGrid>
        <w:gridCol w:w="683"/>
        <w:gridCol w:w="5738"/>
        <w:gridCol w:w="4445"/>
        <w:gridCol w:w="3246"/>
      </w:tblGrid>
      <w:tr w:rsidR="007635B6" w:rsidRPr="00D13CFD">
        <w:trPr>
          <w:trHeight w:val="397"/>
        </w:trPr>
        <w:tc>
          <w:tcPr>
            <w:tcW w:w="2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5B6" w:rsidRPr="0008468E" w:rsidRDefault="007635B6" w:rsidP="003426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4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5B6" w:rsidRPr="0008468E" w:rsidRDefault="007635B6" w:rsidP="003426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4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 i imię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35B6" w:rsidRPr="0008468E" w:rsidRDefault="007635B6" w:rsidP="003426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5B6" w:rsidRPr="0008468E" w:rsidRDefault="007635B6" w:rsidP="003426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4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7635B6" w:rsidRPr="00D13CFD">
        <w:trPr>
          <w:trHeight w:val="397"/>
        </w:trPr>
        <w:tc>
          <w:tcPr>
            <w:tcW w:w="2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5B6" w:rsidRPr="0008468E" w:rsidRDefault="007635B6" w:rsidP="0034262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5B6" w:rsidRPr="0008468E" w:rsidRDefault="007635B6" w:rsidP="0034262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5B6" w:rsidRPr="0008468E" w:rsidRDefault="007635B6" w:rsidP="003426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4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dokumentu tożsamości </w:t>
            </w:r>
            <w:r w:rsidRPr="00084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ze zdjęciem </w:t>
            </w:r>
            <w:r w:rsidRPr="000846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(np. dowód osobisty, paszport, prawo jazdy)</w:t>
            </w: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5B6" w:rsidRPr="0008468E" w:rsidRDefault="007635B6" w:rsidP="0034262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35B6" w:rsidRPr="00D13CFD">
        <w:trPr>
          <w:trHeight w:val="397"/>
        </w:trPr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5B6" w:rsidRPr="0008468E" w:rsidRDefault="007635B6" w:rsidP="003426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5B6" w:rsidRPr="0008468E" w:rsidRDefault="007635B6" w:rsidP="003426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5B6" w:rsidRPr="0008468E" w:rsidRDefault="007635B6" w:rsidP="003426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5B6" w:rsidRPr="0008468E" w:rsidRDefault="007635B6" w:rsidP="003426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35B6" w:rsidRPr="00D13CFD">
        <w:trPr>
          <w:trHeight w:val="397"/>
        </w:trPr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5B6" w:rsidRPr="0008468E" w:rsidRDefault="007635B6" w:rsidP="003426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5B6" w:rsidRPr="0008468E" w:rsidRDefault="007635B6" w:rsidP="003426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5B6" w:rsidRPr="0008468E" w:rsidRDefault="007635B6" w:rsidP="003426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5B6" w:rsidRPr="0008468E" w:rsidRDefault="007635B6" w:rsidP="003426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635B6" w:rsidRPr="0008468E" w:rsidRDefault="007635B6" w:rsidP="00377CB8">
      <w:pPr>
        <w:spacing w:after="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635B6" w:rsidRPr="0008468E" w:rsidRDefault="007635B6" w:rsidP="00377CB8">
      <w:pPr>
        <w:spacing w:after="0"/>
        <w:ind w:left="36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0846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Wykaz pojazdów dopuszczonych celem  realizacji umowy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3114"/>
        <w:gridCol w:w="2727"/>
        <w:gridCol w:w="2324"/>
        <w:gridCol w:w="2767"/>
        <w:gridCol w:w="2594"/>
      </w:tblGrid>
      <w:tr w:rsidR="007635B6" w:rsidRPr="00D13CFD">
        <w:trPr>
          <w:trHeight w:val="631"/>
        </w:trPr>
        <w:tc>
          <w:tcPr>
            <w:tcW w:w="244" w:type="pct"/>
            <w:vAlign w:val="center"/>
          </w:tcPr>
          <w:p w:rsidR="007635B6" w:rsidRPr="00D13CFD" w:rsidRDefault="007635B6" w:rsidP="00D13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13C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95" w:type="pct"/>
            <w:vAlign w:val="center"/>
          </w:tcPr>
          <w:p w:rsidR="007635B6" w:rsidRPr="00D13CFD" w:rsidRDefault="007635B6" w:rsidP="00D13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13C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Kierowca pojazdu</w:t>
            </w:r>
          </w:p>
          <w:p w:rsidR="007635B6" w:rsidRPr="00D13CFD" w:rsidRDefault="007635B6" w:rsidP="00D13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13C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959" w:type="pct"/>
            <w:vAlign w:val="center"/>
          </w:tcPr>
          <w:p w:rsidR="007635B6" w:rsidRPr="00D13CFD" w:rsidRDefault="007635B6" w:rsidP="00D13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13C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dokumentu tożsamości ze zdjęciem </w:t>
            </w:r>
            <w:r w:rsidRPr="00D13C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(np. dowód osobisty, paszport, prawo jazdy)</w:t>
            </w:r>
          </w:p>
        </w:tc>
        <w:tc>
          <w:tcPr>
            <w:tcW w:w="817" w:type="pct"/>
            <w:vAlign w:val="center"/>
          </w:tcPr>
          <w:p w:rsidR="007635B6" w:rsidRPr="00D13CFD" w:rsidRDefault="007635B6" w:rsidP="00D13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13C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Marka pojazdu</w:t>
            </w:r>
          </w:p>
        </w:tc>
        <w:tc>
          <w:tcPr>
            <w:tcW w:w="973" w:type="pct"/>
            <w:vAlign w:val="center"/>
          </w:tcPr>
          <w:p w:rsidR="007635B6" w:rsidRPr="00D13CFD" w:rsidRDefault="007635B6" w:rsidP="00D13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13C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912" w:type="pct"/>
            <w:vAlign w:val="center"/>
          </w:tcPr>
          <w:p w:rsidR="007635B6" w:rsidRPr="00D13CFD" w:rsidRDefault="007635B6" w:rsidP="00D13C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13C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7635B6" w:rsidRPr="00D13CFD">
        <w:tc>
          <w:tcPr>
            <w:tcW w:w="244" w:type="pct"/>
          </w:tcPr>
          <w:p w:rsidR="007635B6" w:rsidRPr="00D13CFD" w:rsidRDefault="007635B6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95" w:type="pct"/>
          </w:tcPr>
          <w:p w:rsidR="007635B6" w:rsidRPr="00D13CFD" w:rsidRDefault="007635B6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59" w:type="pct"/>
          </w:tcPr>
          <w:p w:rsidR="007635B6" w:rsidRPr="00D13CFD" w:rsidRDefault="007635B6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7" w:type="pct"/>
          </w:tcPr>
          <w:p w:rsidR="007635B6" w:rsidRPr="00D13CFD" w:rsidRDefault="007635B6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73" w:type="pct"/>
          </w:tcPr>
          <w:p w:rsidR="007635B6" w:rsidRPr="00D13CFD" w:rsidRDefault="007635B6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2" w:type="pct"/>
          </w:tcPr>
          <w:p w:rsidR="007635B6" w:rsidRPr="00D13CFD" w:rsidRDefault="007635B6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635B6" w:rsidRPr="00D13CFD">
        <w:tc>
          <w:tcPr>
            <w:tcW w:w="244" w:type="pct"/>
          </w:tcPr>
          <w:p w:rsidR="007635B6" w:rsidRPr="00D13CFD" w:rsidRDefault="007635B6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95" w:type="pct"/>
          </w:tcPr>
          <w:p w:rsidR="007635B6" w:rsidRPr="00D13CFD" w:rsidRDefault="007635B6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59" w:type="pct"/>
          </w:tcPr>
          <w:p w:rsidR="007635B6" w:rsidRPr="00D13CFD" w:rsidRDefault="007635B6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7" w:type="pct"/>
          </w:tcPr>
          <w:p w:rsidR="007635B6" w:rsidRPr="00D13CFD" w:rsidRDefault="007635B6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73" w:type="pct"/>
          </w:tcPr>
          <w:p w:rsidR="007635B6" w:rsidRPr="00D13CFD" w:rsidRDefault="007635B6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2" w:type="pct"/>
          </w:tcPr>
          <w:p w:rsidR="007635B6" w:rsidRPr="00D13CFD" w:rsidRDefault="007635B6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635B6" w:rsidRPr="00D13CFD">
        <w:tc>
          <w:tcPr>
            <w:tcW w:w="244" w:type="pct"/>
          </w:tcPr>
          <w:p w:rsidR="007635B6" w:rsidRPr="00D13CFD" w:rsidRDefault="007635B6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95" w:type="pct"/>
          </w:tcPr>
          <w:p w:rsidR="007635B6" w:rsidRPr="00D13CFD" w:rsidRDefault="007635B6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59" w:type="pct"/>
          </w:tcPr>
          <w:p w:rsidR="007635B6" w:rsidRPr="00D13CFD" w:rsidRDefault="007635B6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17" w:type="pct"/>
          </w:tcPr>
          <w:p w:rsidR="007635B6" w:rsidRPr="00D13CFD" w:rsidRDefault="007635B6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73" w:type="pct"/>
          </w:tcPr>
          <w:p w:rsidR="007635B6" w:rsidRPr="00D13CFD" w:rsidRDefault="007635B6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2" w:type="pct"/>
          </w:tcPr>
          <w:p w:rsidR="007635B6" w:rsidRPr="00D13CFD" w:rsidRDefault="007635B6" w:rsidP="0034262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7635B6" w:rsidRPr="0008468E" w:rsidRDefault="007635B6" w:rsidP="00377CB8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color w:val="000000"/>
          <w:lang w:eastAsia="pl-PL"/>
        </w:rPr>
      </w:pPr>
      <w:r w:rsidRPr="0008468E">
        <w:rPr>
          <w:rFonts w:ascii="Times New Roman" w:hAnsi="Times New Roman" w:cs="Times New Roman"/>
          <w:color w:val="000000"/>
          <w:lang w:eastAsia="pl-PL"/>
        </w:rPr>
        <w:tab/>
      </w:r>
      <w:r w:rsidRPr="0008468E">
        <w:rPr>
          <w:rFonts w:ascii="Times New Roman" w:hAnsi="Times New Roman" w:cs="Times New Roman"/>
          <w:color w:val="000000"/>
          <w:lang w:eastAsia="pl-PL"/>
        </w:rPr>
        <w:tab/>
      </w:r>
      <w:r w:rsidRPr="0008468E">
        <w:rPr>
          <w:rFonts w:ascii="Times New Roman" w:hAnsi="Times New Roman" w:cs="Times New Roman"/>
          <w:color w:val="000000"/>
          <w:lang w:eastAsia="pl-PL"/>
        </w:rPr>
        <w:tab/>
        <w:t xml:space="preserve">            </w:t>
      </w:r>
    </w:p>
    <w:p w:rsidR="007635B6" w:rsidRPr="0008468E" w:rsidRDefault="007635B6" w:rsidP="00377CB8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color w:val="000000"/>
          <w:lang w:eastAsia="pl-PL"/>
        </w:rPr>
      </w:pPr>
      <w:r w:rsidRPr="0008468E">
        <w:rPr>
          <w:rFonts w:ascii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………………………………</w:t>
      </w:r>
    </w:p>
    <w:p w:rsidR="007635B6" w:rsidRPr="0008468E" w:rsidRDefault="007635B6" w:rsidP="00377CB8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color w:val="000000"/>
          <w:lang w:eastAsia="pl-PL"/>
        </w:rPr>
      </w:pPr>
      <w:r w:rsidRPr="0008468E">
        <w:rPr>
          <w:rFonts w:ascii="Times New Roman" w:hAnsi="Times New Roman" w:cs="Times New Roman"/>
          <w:color w:val="000000"/>
          <w:lang w:eastAsia="pl-PL"/>
        </w:rPr>
        <w:tab/>
      </w:r>
      <w:r w:rsidRPr="0008468E">
        <w:rPr>
          <w:rFonts w:ascii="Times New Roman" w:hAnsi="Times New Roman" w:cs="Times New Roman"/>
          <w:color w:val="000000"/>
          <w:lang w:eastAsia="pl-PL"/>
        </w:rPr>
        <w:tab/>
      </w:r>
      <w:r w:rsidRPr="0008468E">
        <w:rPr>
          <w:rFonts w:ascii="Times New Roman" w:hAnsi="Times New Roman" w:cs="Times New Roman"/>
          <w:color w:val="000000"/>
          <w:lang w:eastAsia="pl-PL"/>
        </w:rPr>
        <w:tab/>
      </w:r>
      <w:r w:rsidRPr="0008468E">
        <w:rPr>
          <w:rFonts w:ascii="Times New Roman" w:hAnsi="Times New Roman" w:cs="Times New Roman"/>
          <w:color w:val="000000"/>
          <w:lang w:eastAsia="pl-PL"/>
        </w:rPr>
        <w:tab/>
        <w:t>(Pieczęć i podpis wnioskodawcy)</w:t>
      </w:r>
    </w:p>
    <w:sectPr w:rsidR="007635B6" w:rsidRPr="0008468E" w:rsidSect="00377C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476"/>
    <w:rsid w:val="0008468E"/>
    <w:rsid w:val="00087C44"/>
    <w:rsid w:val="001D266D"/>
    <w:rsid w:val="00204E9A"/>
    <w:rsid w:val="0034262B"/>
    <w:rsid w:val="00377CB8"/>
    <w:rsid w:val="003E09C1"/>
    <w:rsid w:val="00472A41"/>
    <w:rsid w:val="00596476"/>
    <w:rsid w:val="007635B6"/>
    <w:rsid w:val="00D1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-Siatka16">
    <w:name w:val="Tabela - Siatka16"/>
    <w:uiPriority w:val="99"/>
    <w:rsid w:val="00377C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77C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user</cp:lastModifiedBy>
  <cp:revision>3</cp:revision>
  <dcterms:created xsi:type="dcterms:W3CDTF">2023-05-31T06:45:00Z</dcterms:created>
  <dcterms:modified xsi:type="dcterms:W3CDTF">2023-06-06T10:54:00Z</dcterms:modified>
</cp:coreProperties>
</file>