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77777777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2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093EC4FC" w:rsidR="006676AE" w:rsidRPr="00B5157C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05321C">
        <w:rPr>
          <w:rFonts w:ascii="Open Sans Medium" w:hAnsi="Open Sans Medium" w:cs="Open Sans Medium"/>
          <w:b/>
          <w:sz w:val="20"/>
          <w:szCs w:val="20"/>
        </w:rPr>
        <w:t>2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1C62A8">
        <w:rPr>
          <w:rFonts w:ascii="Open Sans Medium" w:hAnsi="Open Sans Medium" w:cs="Open Sans Medium"/>
          <w:b/>
          <w:sz w:val="20"/>
          <w:szCs w:val="20"/>
        </w:rPr>
        <w:t>2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42B96C52" w14:textId="77777777" w:rsidR="00B86927" w:rsidRPr="00B5157C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22E66576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Prawo zamówień publicznych (Dz.U.</w:t>
      </w:r>
      <w:r w:rsidR="001C62A8">
        <w:rPr>
          <w:rFonts w:ascii="Open Sans Medium" w:hAnsi="Open Sans Medium" w:cs="Open Sans Medium"/>
          <w:sz w:val="20"/>
          <w:szCs w:val="20"/>
        </w:rPr>
        <w:t xml:space="preserve"> z 2021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poz. </w:t>
      </w:r>
      <w:r w:rsidR="001C62A8">
        <w:rPr>
          <w:rFonts w:ascii="Open Sans Medium" w:hAnsi="Open Sans Medium" w:cs="Open Sans Medium"/>
          <w:sz w:val="20"/>
          <w:szCs w:val="20"/>
        </w:rPr>
        <w:t>1129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2A8664D3" w14:textId="77777777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b/>
          <w:sz w:val="20"/>
          <w:szCs w:val="20"/>
          <w:u w:val="single"/>
        </w:rPr>
        <w:t>PRZESŁANEK WYKLUCZENIA Z POSTĘPOWANIA</w:t>
      </w:r>
    </w:p>
    <w:p w14:paraId="6A7EC897" w14:textId="77777777" w:rsidR="0027434C" w:rsidRPr="00B5157C" w:rsidRDefault="0027434C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B5157C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715DBF" w:rsidRDefault="00DE7249" w:rsidP="0027434C">
      <w:pPr>
        <w:pStyle w:val="Default"/>
        <w:spacing w:before="40" w:after="40"/>
        <w:rPr>
          <w:rFonts w:ascii="Open Sans Medium" w:hAnsi="Open Sans Medium" w:cs="Open Sans Medium"/>
          <w:sz w:val="22"/>
          <w:szCs w:val="22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7C" w:rsidRPr="00B5157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715DBF">
        <w:rPr>
          <w:rFonts w:ascii="Open Sans Medium" w:hAnsi="Open Sans Medium" w:cs="Open Sans Medium"/>
          <w:sz w:val="36"/>
          <w:szCs w:val="36"/>
        </w:rPr>
        <w:t xml:space="preserve"> </w:t>
      </w:r>
      <w:r w:rsidR="00B86927" w:rsidRPr="00715DBF">
        <w:rPr>
          <w:rFonts w:ascii="Open Sans Medium" w:hAnsi="Open Sans Medium" w:cs="Open Sans Medium"/>
          <w:sz w:val="22"/>
          <w:szCs w:val="22"/>
        </w:rPr>
        <w:t xml:space="preserve">Wykonawca, w tym wykonawca wspólnie ubiegający się o udzielenie zamówienia </w:t>
      </w:r>
    </w:p>
    <w:p w14:paraId="156D405C" w14:textId="444F0B30" w:rsidR="00B86927" w:rsidRPr="00715DBF" w:rsidRDefault="00DE7249" w:rsidP="0027434C">
      <w:pPr>
        <w:spacing w:before="40" w:after="40" w:line="240" w:lineRule="auto"/>
        <w:rPr>
          <w:rFonts w:ascii="Open Sans Medium" w:hAnsi="Open Sans Medium" w:cs="Open Sans Medium"/>
          <w:b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715DBF">
        <w:rPr>
          <w:rFonts w:ascii="Open Sans Medium" w:hAnsi="Open Sans Medium" w:cs="Open Sans Medium"/>
        </w:rPr>
        <w:t xml:space="preserve"> Podmiot udostępniający zasoby</w:t>
      </w:r>
    </w:p>
    <w:p w14:paraId="5C0F19CD" w14:textId="1B4AC0A6" w:rsidR="00BA1C4B" w:rsidRPr="00B5157C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B5157C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0383AA9" w14:textId="65E2E5C0" w:rsidR="007118F0" w:rsidRPr="00B5157C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3BBF80B0" w:rsidR="005434B3" w:rsidRPr="00B5157C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B5157C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B5157C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B5157C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B5157C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B5157C">
        <w:rPr>
          <w:rFonts w:ascii="Open Sans Medium" w:hAnsi="Open Sans Medium" w:cs="Open Sans Medium"/>
          <w:sz w:val="20"/>
          <w:szCs w:val="20"/>
        </w:rPr>
        <w:t>pn.</w:t>
      </w:r>
      <w:r w:rsidR="002B2AD9" w:rsidRPr="00B5157C">
        <w:rPr>
          <w:rFonts w:ascii="Open Sans Medium" w:hAnsi="Open Sans Medium" w:cs="Open Sans Medium"/>
          <w:sz w:val="20"/>
          <w:szCs w:val="20"/>
        </w:rPr>
        <w:t>:</w:t>
      </w:r>
      <w:r w:rsidR="002168A8" w:rsidRPr="00B5157C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79CF6C07" w:rsidR="005434B3" w:rsidRPr="00B5157C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„</w:t>
      </w:r>
      <w:r w:rsidR="0005321C" w:rsidRPr="0005321C">
        <w:rPr>
          <w:rFonts w:ascii="Open Sans Medium" w:hAnsi="Open Sans Medium" w:cs="Open Sans Medium"/>
          <w:b/>
          <w:sz w:val="20"/>
          <w:szCs w:val="20"/>
        </w:rPr>
        <w:t>Rozbudowa infrastruktury turystycznej plaży miejskiej w Moryniu.</w:t>
      </w:r>
      <w:r w:rsidRPr="00B5157C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46F07CF2" w14:textId="77777777" w:rsidR="00F90CD1" w:rsidRPr="00B5157C" w:rsidRDefault="00E6568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</w:t>
      </w:r>
      <w:r w:rsidR="00825A09" w:rsidRPr="00B5157C">
        <w:rPr>
          <w:rFonts w:ascii="Open Sans Medium" w:hAnsi="Open Sans Medium" w:cs="Open Sans Medium"/>
          <w:sz w:val="20"/>
          <w:szCs w:val="20"/>
        </w:rPr>
        <w:t>dczam</w:t>
      </w:r>
      <w:r w:rsidRPr="00B5157C">
        <w:rPr>
          <w:rFonts w:ascii="Open Sans Medium" w:hAnsi="Open Sans Medium" w:cs="Open Sans Medium"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co następuje:</w:t>
      </w:r>
    </w:p>
    <w:p w14:paraId="12F623C3" w14:textId="52ECB17A" w:rsidR="00C113BF" w:rsidRPr="00B5157C" w:rsidRDefault="00DE7249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 w:rsidRP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4E5B2F">
        <w:rPr>
          <w:rFonts w:ascii="Open Sans Medium" w:hAnsi="Open Sans Medium" w:cs="Open Sans Medium"/>
          <w:sz w:val="20"/>
          <w:szCs w:val="20"/>
        </w:rPr>
        <w:t xml:space="preserve">Oświadczam, 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że w stosunku do Wykonawcy, którego reprezentuję(my) nie zachodzą podstawy wykluczenia z postępowania, określone w Rozdziale </w:t>
      </w:r>
      <w:r w:rsidR="004E5B2F">
        <w:rPr>
          <w:rFonts w:ascii="Open Sans Medium" w:hAnsi="Open Sans Medium" w:cs="Open Sans Medium"/>
          <w:sz w:val="20"/>
          <w:szCs w:val="20"/>
        </w:rPr>
        <w:t>9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 Specyfikacji Warunków Zamówienia.</w:t>
      </w:r>
    </w:p>
    <w:p w14:paraId="5A56F2EF" w14:textId="63D8DE9A" w:rsidR="00715DBF" w:rsidRPr="00B5157C" w:rsidRDefault="00DE7249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79961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Oświadczam, że 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w stosunku do Wykonawcy, którego reprezentuję(my) 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zachodzą podstawy wykluczenia z postępowania na podstawie art. </w:t>
      </w:r>
      <w:r w:rsidR="00715DBF" w:rsidRPr="00B5157C">
        <w:rPr>
          <w:rFonts w:ascii="Open Sans Medium" w:hAnsi="Open Sans Medium" w:cs="Open Sans Medium"/>
          <w:sz w:val="20"/>
          <w:szCs w:val="20"/>
        </w:rPr>
        <w:t>___________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Pzp</w:t>
      </w:r>
      <w:r w:rsidR="00715DBF" w:rsidRPr="00B5157C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="00C113BF" w:rsidRPr="00B5157C">
        <w:rPr>
          <w:rFonts w:ascii="Open Sans Medium" w:hAnsi="Open Sans Medium" w:cs="Open Sans Medium"/>
          <w:i/>
          <w:sz w:val="20"/>
          <w:szCs w:val="20"/>
        </w:rPr>
        <w:t>.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Jednocześnie oświadczam, że w związku z ww. okolicznością, na podstawie art.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110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2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Pzp podjąłem następujące środki naprawcze:</w:t>
      </w:r>
    </w:p>
    <w:p w14:paraId="56637EC2" w14:textId="266F8FBD" w:rsidR="00023477" w:rsidRPr="00B5157C" w:rsidRDefault="00715DBF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_______________________________________________________________________________________________________________________________________________________________</w:t>
      </w:r>
      <w:r w:rsidR="0005321C">
        <w:rPr>
          <w:rFonts w:ascii="Open Sans Medium" w:hAnsi="Open Sans Medium" w:cs="Open Sans Medium"/>
          <w:sz w:val="20"/>
          <w:szCs w:val="20"/>
        </w:rPr>
        <w:t>____________________</w:t>
      </w:r>
      <w:r w:rsidRPr="00B5157C">
        <w:rPr>
          <w:rFonts w:ascii="Open Sans Medium" w:hAnsi="Open Sans Medium" w:cs="Open Sans Medium"/>
          <w:sz w:val="20"/>
          <w:szCs w:val="20"/>
        </w:rPr>
        <w:t>_______________________________</w:t>
      </w:r>
    </w:p>
    <w:p w14:paraId="3D7005E3" w14:textId="00F88E57" w:rsidR="00D23F3D" w:rsidRPr="00B5157C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B5157C">
        <w:rPr>
          <w:rFonts w:ascii="Open Sans Medium" w:hAnsi="Open Sans Medium" w:cs="Open Sans Medium"/>
          <w:sz w:val="20"/>
          <w:szCs w:val="20"/>
        </w:rPr>
        <w:t>Z</w:t>
      </w:r>
      <w:r w:rsidRPr="00B5157C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55A8E52A" w:rsidR="00F76DE3" w:rsidRPr="00B5157C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4B6C5785" w14:textId="17A1088A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lastRenderedPageBreak/>
        <w:t>Uwaga !</w:t>
      </w:r>
    </w:p>
    <w:p w14:paraId="3BD293C7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B5157C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B5157C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B5157C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 xml:space="preserve">Wykonawca (osoby uprawnione do reprezentacji wykonawcy) podpisuje </w:t>
      </w:r>
      <w:r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oświadczenie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:</w:t>
      </w:r>
    </w:p>
    <w:p w14:paraId="0F519F8B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B5157C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22DD1CA7" w:rsidR="00F76DE3" w:rsidRPr="00B5157C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brak podstaw do wykluczenia </w:t>
      </w:r>
    </w:p>
    <w:sectPr w:rsidR="00F76DE3" w:rsidRPr="00B5157C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CE39" w14:textId="77777777" w:rsidR="00DE7249" w:rsidRDefault="00DE7249" w:rsidP="0038231F">
      <w:pPr>
        <w:spacing w:after="0" w:line="240" w:lineRule="auto"/>
      </w:pPr>
      <w:r>
        <w:separator/>
      </w:r>
    </w:p>
  </w:endnote>
  <w:endnote w:type="continuationSeparator" w:id="0">
    <w:p w14:paraId="3F0003D5" w14:textId="77777777" w:rsidR="00DE7249" w:rsidRDefault="00DE72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9C9A" w14:textId="77777777" w:rsidR="00DE7249" w:rsidRDefault="00DE7249" w:rsidP="0038231F">
      <w:pPr>
        <w:spacing w:after="0" w:line="240" w:lineRule="auto"/>
      </w:pPr>
      <w:r>
        <w:separator/>
      </w:r>
    </w:p>
  </w:footnote>
  <w:footnote w:type="continuationSeparator" w:id="0">
    <w:p w14:paraId="6B2CFCC8" w14:textId="77777777" w:rsidR="00DE7249" w:rsidRDefault="00DE7249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  <w:footnote w:id="3">
    <w:p w14:paraId="1A494868" w14:textId="27127C1C" w:rsidR="00715DBF" w:rsidRDefault="00715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5DBF">
        <w:t>podać mającą zastosowanie podstawę wykluczenia z art. 108 ust. 1 lub spośród wymienionych z art. 109 ust. 1 ustawy Pzp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23477"/>
    <w:rsid w:val="000247FF"/>
    <w:rsid w:val="00025C8D"/>
    <w:rsid w:val="000303EE"/>
    <w:rsid w:val="0005321C"/>
    <w:rsid w:val="0005473D"/>
    <w:rsid w:val="0006440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902D2"/>
    <w:rsid w:val="001C62A8"/>
    <w:rsid w:val="001C6945"/>
    <w:rsid w:val="001E31AD"/>
    <w:rsid w:val="001F027E"/>
    <w:rsid w:val="00203A40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87E62"/>
    <w:rsid w:val="003A6463"/>
    <w:rsid w:val="003B2070"/>
    <w:rsid w:val="003B214C"/>
    <w:rsid w:val="003B7238"/>
    <w:rsid w:val="003C3B64"/>
    <w:rsid w:val="003F024C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19F0"/>
    <w:rsid w:val="004E5B2F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391F"/>
    <w:rsid w:val="00621EB4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0161"/>
    <w:rsid w:val="00A15F7E"/>
    <w:rsid w:val="00A166B0"/>
    <w:rsid w:val="00A205B4"/>
    <w:rsid w:val="00A22DCF"/>
    <w:rsid w:val="00A24C2D"/>
    <w:rsid w:val="00A276E4"/>
    <w:rsid w:val="00A3062E"/>
    <w:rsid w:val="00A347DE"/>
    <w:rsid w:val="00AD1006"/>
    <w:rsid w:val="00AE6FF2"/>
    <w:rsid w:val="00B0088C"/>
    <w:rsid w:val="00B15219"/>
    <w:rsid w:val="00B15FD3"/>
    <w:rsid w:val="00B21D55"/>
    <w:rsid w:val="00B34079"/>
    <w:rsid w:val="00B36ABD"/>
    <w:rsid w:val="00B5157C"/>
    <w:rsid w:val="00B75D2E"/>
    <w:rsid w:val="00B8005E"/>
    <w:rsid w:val="00B86927"/>
    <w:rsid w:val="00B90E42"/>
    <w:rsid w:val="00BA1C4B"/>
    <w:rsid w:val="00BA6BF9"/>
    <w:rsid w:val="00BB0C3C"/>
    <w:rsid w:val="00BF765B"/>
    <w:rsid w:val="00C014B5"/>
    <w:rsid w:val="00C113BF"/>
    <w:rsid w:val="00C27512"/>
    <w:rsid w:val="00C4103F"/>
    <w:rsid w:val="00C57DEB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E7249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9</cp:revision>
  <cp:lastPrinted>2021-10-07T09:14:00Z</cp:lastPrinted>
  <dcterms:created xsi:type="dcterms:W3CDTF">2021-10-07T10:24:00Z</dcterms:created>
  <dcterms:modified xsi:type="dcterms:W3CDTF">2022-01-25T07:54:00Z</dcterms:modified>
</cp:coreProperties>
</file>