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A9B719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044F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3519F375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145F3CFD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„</w:t>
      </w:r>
      <w:r w:rsidR="0059377D" w:rsidRPr="0059377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Wykonanie konserwacji i czyszczenia kanalizacji deszczowej oraz awaryjne usunięcie wody zalegającej w pasie dróg powiatowych na</w:t>
      </w:r>
      <w:r w:rsidR="0059377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terenie Powiatu Pruszkowskiego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” 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126"/>
        <w:gridCol w:w="3118"/>
        <w:gridCol w:w="5954"/>
      </w:tblGrid>
      <w:tr w:rsidR="0059377D" w:rsidRPr="00426458" w14:paraId="6CD35E19" w14:textId="1BF411B4" w:rsidTr="008E7FE6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7DB4B2AE" w14:textId="77777777" w:rsidR="0059377D" w:rsidRPr="00C25DD5" w:rsidRDefault="0059377D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53A797E" w14:textId="77777777" w:rsidR="0059377D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D87D349" w14:textId="77777777" w:rsidR="0059377D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59377D" w:rsidRPr="00426458" w14:paraId="0B8693EF" w14:textId="3A71B630" w:rsidTr="008E7FE6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59377D" w:rsidRPr="00C25DD5" w:rsidRDefault="0059377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0BAB813D" w14:textId="77777777" w:rsidR="0059377D" w:rsidRPr="00C25DD5" w:rsidRDefault="0059377D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D89ABDE" w14:textId="77777777" w:rsidR="0059377D" w:rsidRPr="00C25DD5" w:rsidRDefault="0059377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9902FCC" w14:textId="2B9ABA13" w:rsidR="0059377D" w:rsidRPr="00C25DD5" w:rsidRDefault="0059377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59377D" w:rsidRPr="00426458" w14:paraId="073CF1CE" w14:textId="12797961" w:rsidTr="008E7FE6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59377D" w:rsidRPr="00426458" w:rsidRDefault="0059377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2AF32E4B" w14:textId="77777777" w:rsidR="0059377D" w:rsidRDefault="0059377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59377D" w:rsidRPr="00426458" w:rsidRDefault="0059377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157A9D59" w14:textId="77777777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59377D" w:rsidRDefault="0059377D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59377D" w:rsidRPr="00426458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</w:tcPr>
          <w:p w14:paraId="7D642DC6" w14:textId="77777777" w:rsidR="0059377D" w:rsidRPr="00426458" w:rsidRDefault="0059377D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59377D" w:rsidRPr="00426458" w14:paraId="7FCD78A0" w14:textId="099EE5C4" w:rsidTr="008E7FE6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59377D" w:rsidRPr="00426458" w:rsidRDefault="0059377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6CF1D6A5" w14:textId="77777777" w:rsidR="0059377D" w:rsidRPr="00426458" w:rsidRDefault="0059377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17BE173" w14:textId="77777777" w:rsidR="0059377D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4EF6DD" w14:textId="11D9E30B" w:rsidR="0059377D" w:rsidRPr="00426458" w:rsidRDefault="0059377D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</w:tcPr>
          <w:p w14:paraId="2FE15165" w14:textId="77777777" w:rsidR="0059377D" w:rsidRPr="00426458" w:rsidRDefault="0059377D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468597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7FE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7FE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EA68A0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7FE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7FE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59377D" w:rsidRPr="00C7263D" w:rsidRDefault="0059377D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59377D" w:rsidRDefault="005937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43BE589" w:rsidR="00EC7015" w:rsidRPr="00426458" w:rsidRDefault="00FF044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59377D">
      <w:rPr>
        <w:rFonts w:asciiTheme="majorHAnsi" w:hAnsiTheme="majorHAnsi" w:cstheme="majorHAnsi"/>
        <w:sz w:val="20"/>
        <w:szCs w:val="20"/>
        <w:lang w:val="pl-PL"/>
      </w:rPr>
      <w:t>3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302E91"/>
    <w:rsid w:val="00321B97"/>
    <w:rsid w:val="00356AC1"/>
    <w:rsid w:val="003A0410"/>
    <w:rsid w:val="00416B89"/>
    <w:rsid w:val="00426458"/>
    <w:rsid w:val="004274F9"/>
    <w:rsid w:val="0045431A"/>
    <w:rsid w:val="004C6784"/>
    <w:rsid w:val="004F36F9"/>
    <w:rsid w:val="0059377D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8E7FE6"/>
    <w:rsid w:val="009F1CC3"/>
    <w:rsid w:val="009F3AFF"/>
    <w:rsid w:val="00A1249C"/>
    <w:rsid w:val="00A21542"/>
    <w:rsid w:val="00A9067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4892-60BF-4020-BA17-0B114C8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FDB9AE1B.dotm</Template>
  <TotalTime>55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36</cp:revision>
  <cp:lastPrinted>2021-07-29T10:08:00Z</cp:lastPrinted>
  <dcterms:created xsi:type="dcterms:W3CDTF">2021-07-02T11:39:00Z</dcterms:created>
  <dcterms:modified xsi:type="dcterms:W3CDTF">2022-10-07T09:09:00Z</dcterms:modified>
</cp:coreProperties>
</file>