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1F4992" w:rsidRPr="000F2D43" w:rsidRDefault="00BD4711" w:rsidP="000F2D43">
      <w:pPr>
        <w:keepNext/>
        <w:spacing w:after="0" w:line="276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F2D43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9224E9" w:rsidRPr="000F2D4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7479A8" w:rsidRPr="00F30448">
        <w:rPr>
          <w:rFonts w:ascii="Times New Roman" w:hAnsi="Times New Roman" w:cs="Times New Roman"/>
          <w:b/>
          <w:bCs/>
          <w:sz w:val="22"/>
        </w:rPr>
        <w:t>Sprzątanie nawierzchni dróg wraz z usuwaniem odpadów z pasa drogowego dróg powiatowych na terenie Powiatu Pruszkowskiego</w:t>
      </w:r>
      <w:r w:rsidR="007479A8" w:rsidRPr="00F30448">
        <w:rPr>
          <w:rFonts w:ascii="Times New Roman" w:hAnsi="Times New Roman" w:cs="Times New Roman"/>
          <w:b/>
          <w:iCs/>
          <w:sz w:val="22"/>
        </w:rPr>
        <w:t>.</w:t>
      </w:r>
      <w:bookmarkStart w:id="0" w:name="_GoBack"/>
      <w:bookmarkEnd w:id="0"/>
      <w:r w:rsidR="000F2D43">
        <w:rPr>
          <w:rFonts w:ascii="Times New Roman" w:hAnsi="Times New Roman" w:cs="Times New Roman"/>
          <w:b/>
          <w:i/>
          <w:sz w:val="22"/>
          <w:szCs w:val="22"/>
        </w:rPr>
        <w:br/>
      </w:r>
      <w:r w:rsidRPr="000F2D43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>(nazwa zamówienia)</w:t>
      </w:r>
      <w:r w:rsidR="001F4992" w:rsidRPr="000F2D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</w:p>
    <w:p w:rsidR="001F4992" w:rsidRDefault="001F4992" w:rsidP="001F499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3C31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A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A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7479A8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ZP.272.7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D5C34" w:rsidRDefault="003C3166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ZP.272.3.2021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F2D43"/>
    <w:rsid w:val="001A470C"/>
    <w:rsid w:val="001F4992"/>
    <w:rsid w:val="00332996"/>
    <w:rsid w:val="003C3166"/>
    <w:rsid w:val="00512A27"/>
    <w:rsid w:val="005C73B0"/>
    <w:rsid w:val="007479A8"/>
    <w:rsid w:val="009224E9"/>
    <w:rsid w:val="009A07F1"/>
    <w:rsid w:val="009A0A8D"/>
    <w:rsid w:val="009A2F25"/>
    <w:rsid w:val="009F1CC3"/>
    <w:rsid w:val="00B808D5"/>
    <w:rsid w:val="00BA4F5D"/>
    <w:rsid w:val="00BD47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69FB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40412B39</Template>
  <TotalTime>8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Monika Zdrojewska</cp:lastModifiedBy>
  <cp:revision>14</cp:revision>
  <dcterms:created xsi:type="dcterms:W3CDTF">2021-02-05T10:17:00Z</dcterms:created>
  <dcterms:modified xsi:type="dcterms:W3CDTF">2021-03-25T08:04:00Z</dcterms:modified>
</cp:coreProperties>
</file>