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Default="00CE427F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2F0B8A8E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CF4299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F5A36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2182F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0C753A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39E0F5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943011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|___|___|___|___|___|___|___|___|___|___|___|___|___|___| </w:t>
      </w:r>
    </w:p>
    <w:p w14:paraId="6804FA5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2054A6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NIP: |___|___|___|___|___|___|___|___|___|___|___|___|___|</w:t>
      </w:r>
    </w:p>
    <w:p w14:paraId="400426F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A587C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|___|___|___|___|___|___|___|___|___|___|___|___|___|</w:t>
      </w:r>
    </w:p>
    <w:p w14:paraId="2F9AA9E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75C855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5093398C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3B139371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790C18E2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06C7E88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24704773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0271CF16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3223D55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3397C484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05AD63D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18C39B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7D14E1C7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52692A5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D48773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B5D39DF" w14:textId="6C5D75FE" w:rsidR="00DD7822" w:rsidRPr="00622DCF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2DCF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622D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="002E335E" w:rsidRPr="00622D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25677F" w:rsidRPr="00622DCF">
        <w:rPr>
          <w:rFonts w:eastAsia="Arial Unicode MS"/>
          <w:noProof/>
          <w:color w:val="000000"/>
          <w:sz w:val="22"/>
          <w:szCs w:val="22"/>
        </w:rPr>
        <w:t xml:space="preserve">: </w:t>
      </w:r>
      <w:r w:rsidR="00622DCF" w:rsidRPr="00622DCF">
        <w:rPr>
          <w:rFonts w:ascii="Times New Roman" w:hAnsi="Times New Roman" w:cs="Times New Roman"/>
          <w:b/>
          <w:sz w:val="22"/>
          <w:szCs w:val="22"/>
        </w:rPr>
        <w:t>„Projektowanie dróg powiatowych”.</w:t>
      </w:r>
      <w:r w:rsidR="0025677F" w:rsidRPr="00622DCF">
        <w:rPr>
          <w:rFonts w:ascii="Times New Roman" w:hAnsi="Times New Roman" w:cs="Times New Roman"/>
          <w:sz w:val="22"/>
          <w:szCs w:val="22"/>
        </w:rPr>
        <w:t xml:space="preserve"> </w:t>
      </w:r>
      <w:r w:rsidRPr="00622DCF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14:paraId="6281D37C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9B3415" w14:textId="77777777" w:rsidR="00DD7822" w:rsidRPr="00DD7822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4229E305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F705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3"/>
      </w:r>
    </w:p>
    <w:p w14:paraId="2E8942C0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425A19A9" w14:textId="14698C83" w:rsidR="00DD7822" w:rsidRPr="007C0F96" w:rsidRDefault="00DD7822" w:rsidP="007C0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15973E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633D0B5" w14:textId="6A57E18F" w:rsidR="00DD7822" w:rsidRPr="00BF5817" w:rsidRDefault="00BF5817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Zamówienie wykonam/y  w ciągu ………dni od podpisani umowy</w:t>
      </w:r>
      <w:r w:rsidR="00DD7822"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4"/>
      </w:r>
    </w:p>
    <w:p w14:paraId="48751BF1" w14:textId="0903531F" w:rsidR="00BF5817" w:rsidRPr="00EF5DFD" w:rsidRDefault="00BF5817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Doświadczenie kluczowego projektanta wg załącznika. </w:t>
      </w:r>
    </w:p>
    <w:p w14:paraId="6CDAB01B" w14:textId="77777777" w:rsidR="00EF5DFD" w:rsidRPr="00EF5DFD" w:rsidRDefault="00EF5DFD" w:rsidP="00EF5DFD">
      <w:pPr>
        <w:pStyle w:val="Akapitzlis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CA2DB6B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2EC8690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71B3CA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7A0B3774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2B955BC7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1BEEA2DC" w14:textId="77777777"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77777777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3BAD8FFF" w14:textId="77777777" w:rsidR="00DD7822" w:rsidRPr="00C7739F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 w:rsidR="006D4784"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0C79F192" w14:textId="77777777" w:rsidR="00E5163F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5"/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6"/>
      </w:r>
    </w:p>
    <w:p w14:paraId="3D352FE7" w14:textId="66194EB5" w:rsidR="00F35DEE" w:rsidRPr="00244470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73ED5B5B" w14:textId="77777777" w:rsidR="00244470" w:rsidRPr="00052D6D" w:rsidRDefault="00244470" w:rsidP="0024447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895BC85" w14:textId="2B7DA3E9" w:rsidR="00052D6D" w:rsidRPr="007A65A9" w:rsidRDefault="00052D6D" w:rsidP="007A65A9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6E2A1C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44524E50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4931A3F" w14:textId="77777777" w:rsidR="00C7739F" w:rsidRPr="00F35DEE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76655A78" w14:textId="1E734D73" w:rsidR="00DD7822" w:rsidRPr="00F35DEE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stępie do informacji publicznej,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która podlega udo</w:t>
      </w:r>
      <w:r w:rsidR="00244470">
        <w:rPr>
          <w:rFonts w:ascii="Times New Roman" w:eastAsia="Times New Roman" w:hAnsi="Times New Roman" w:cs="Times New Roman"/>
          <w:sz w:val="22"/>
          <w:szCs w:val="22"/>
          <w:lang w:eastAsia="pl-PL"/>
        </w:rPr>
        <w:t>stępnieniu w trybie tej ustawy.</w:t>
      </w:r>
      <w:r w:rsidR="00BF581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294C91A0" w14:textId="77777777"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797B6D7B" w14:textId="77777777"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F23F708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71C89E62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38710372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0C2A25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1EB9AAB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068C3DA7" w14:textId="77777777" w:rsidR="00360B14" w:rsidRPr="00DD7822" w:rsidRDefault="00360B14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4D25F55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B7B95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1E855EC2" w14:textId="77777777" w:rsidR="00360B14" w:rsidRPr="00DD7822" w:rsidRDefault="00360B14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7D90F790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14:paraId="7E7F109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DC68AC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40A86241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7FB93BE5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03BBCCD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0EC6BAA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F3324B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F021DD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77777777" w:rsidR="00C7739F" w:rsidRPr="004A2867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11F94599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2EFB55B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10D356E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2C7A0D7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4F7236D0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BADBA2D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02CC50C7" w14:textId="77777777" w:rsidR="00413C06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</w:rPr>
      </w:pPr>
      <w:r w:rsidRPr="004A2867">
        <w:rPr>
          <w:rFonts w:ascii="Times New Roman" w:hAnsi="Times New Roman" w:cs="Times New Roman"/>
          <w:iCs/>
          <w:color w:val="5B9BD5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5B9BD5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5B9BD5" w:themeColor="accent1"/>
        </w:rPr>
        <w:t>kwalifikowanym podpisem elektronicznym, podpisem z</w:t>
      </w:r>
      <w:r w:rsidR="005B51DE">
        <w:rPr>
          <w:rFonts w:ascii="Times New Roman" w:hAnsi="Times New Roman" w:cs="Times New Roman"/>
          <w:iCs/>
          <w:color w:val="5B9BD5" w:themeColor="accent1"/>
        </w:rPr>
        <w:t xml:space="preserve">aufanym lub podpisem osobistym. </w:t>
      </w:r>
    </w:p>
    <w:p w14:paraId="7343A2A7" w14:textId="77777777" w:rsidR="005F4B12" w:rsidRPr="005F4B12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5F4B12" w:rsidRPr="005F4B12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3812F2" w:rsidRDefault="003812F2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3812F2" w:rsidRDefault="003812F2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3A862548" w:rsidR="005F4B12" w:rsidRDefault="005F4B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17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5F4B12" w:rsidRDefault="005F4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3812F2" w:rsidRDefault="003812F2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3812F2" w:rsidRDefault="003812F2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B0986" w:rsidRPr="00FB0986" w:rsidRDefault="00FB0986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812F2" w:rsidRPr="00903F31" w:rsidRDefault="003812F2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812F2" w:rsidRPr="00832BDA" w:rsidRDefault="003812F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6DB4824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40F794A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750F5616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8666E65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3812F2" w:rsidRDefault="003812F2" w:rsidP="00DD78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466AAB84" w:rsidR="00F92D5A" w:rsidRDefault="00F92D5A">
    <w:pPr>
      <w:pStyle w:val="Nagwek"/>
    </w:pPr>
    <w:r>
      <w:t>ZP.272.</w:t>
    </w:r>
    <w:r w:rsidR="00622DCF">
      <w:t>23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A3A4D"/>
    <w:rsid w:val="001672C0"/>
    <w:rsid w:val="001A470C"/>
    <w:rsid w:val="001C0D04"/>
    <w:rsid w:val="00230808"/>
    <w:rsid w:val="00244470"/>
    <w:rsid w:val="002459E1"/>
    <w:rsid w:val="0025677F"/>
    <w:rsid w:val="00273A31"/>
    <w:rsid w:val="002E335E"/>
    <w:rsid w:val="00360B14"/>
    <w:rsid w:val="003812F2"/>
    <w:rsid w:val="00413C06"/>
    <w:rsid w:val="00482AA5"/>
    <w:rsid w:val="004A2867"/>
    <w:rsid w:val="004B1400"/>
    <w:rsid w:val="005B51DE"/>
    <w:rsid w:val="005E3FF9"/>
    <w:rsid w:val="005F4B12"/>
    <w:rsid w:val="00622DCF"/>
    <w:rsid w:val="00672E20"/>
    <w:rsid w:val="006946A1"/>
    <w:rsid w:val="00694AE9"/>
    <w:rsid w:val="006D4784"/>
    <w:rsid w:val="007A65A9"/>
    <w:rsid w:val="007C0F96"/>
    <w:rsid w:val="00832BDA"/>
    <w:rsid w:val="00885A89"/>
    <w:rsid w:val="008A7D63"/>
    <w:rsid w:val="008C20CC"/>
    <w:rsid w:val="008C5F6D"/>
    <w:rsid w:val="00903F31"/>
    <w:rsid w:val="00926A16"/>
    <w:rsid w:val="009E25AF"/>
    <w:rsid w:val="009F1CC3"/>
    <w:rsid w:val="00A375CA"/>
    <w:rsid w:val="00B41888"/>
    <w:rsid w:val="00B62904"/>
    <w:rsid w:val="00BF5817"/>
    <w:rsid w:val="00C541D9"/>
    <w:rsid w:val="00C7739F"/>
    <w:rsid w:val="00CE427F"/>
    <w:rsid w:val="00D275A3"/>
    <w:rsid w:val="00D379C1"/>
    <w:rsid w:val="00DD7822"/>
    <w:rsid w:val="00DF6C25"/>
    <w:rsid w:val="00E5163F"/>
    <w:rsid w:val="00ED4460"/>
    <w:rsid w:val="00EF5DFD"/>
    <w:rsid w:val="00F35DEE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B072-F821-4F7C-9268-9C87D68B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FD6AB471.dotm</Template>
  <TotalTime>65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51</cp:revision>
  <cp:lastPrinted>2021-08-12T07:31:00Z</cp:lastPrinted>
  <dcterms:created xsi:type="dcterms:W3CDTF">2021-02-03T13:11:00Z</dcterms:created>
  <dcterms:modified xsi:type="dcterms:W3CDTF">2021-08-18T14:13:00Z</dcterms:modified>
</cp:coreProperties>
</file>