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E022E83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5147E3">
        <w:rPr>
          <w:rFonts w:ascii="Adagio_Slab" w:hAnsi="Adagio_Slab"/>
          <w:sz w:val="20"/>
          <w:szCs w:val="20"/>
        </w:rPr>
        <w:t>30.03.</w:t>
      </w:r>
      <w:r w:rsidR="00973229" w:rsidRPr="00777277">
        <w:rPr>
          <w:rFonts w:ascii="Adagio_Slab" w:hAnsi="Adagio_Slab"/>
          <w:sz w:val="20"/>
          <w:szCs w:val="20"/>
        </w:rPr>
        <w:t>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65974CF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E82CFB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5147E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A275A1A" w14:textId="77777777" w:rsidR="005147E3" w:rsidRDefault="006C4547" w:rsidP="005147E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147E3" w:rsidRPr="005147E3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Przeprowadzenie 3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współfinansowana ze środków Europejskiego Funduszu Społecznego w ramach Programu Operacyjnego Wiedza Edukacja Rozwój.  </w:t>
      </w:r>
    </w:p>
    <w:p w14:paraId="7A5F3DE3" w14:textId="348B2C18" w:rsidR="00256682" w:rsidRPr="00777277" w:rsidRDefault="00AD21EC" w:rsidP="005147E3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62D9991F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5147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74.250,00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047CC1C6" w14:textId="743099C6" w:rsidR="00E82CFB" w:rsidRDefault="005147E3" w:rsidP="00E82CFB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3CBC97EB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1CD582" w14:textId="1C580B65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8B9DBFC" w14:textId="0D39388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1229C47" w14:textId="27D1FA81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83EEDF" w14:textId="096FB559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D8CC856" w14:textId="3CEE5D2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F77F603" w14:textId="210A521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FD163A" w14:textId="3F4A73E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64E4888" w14:textId="24413F6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2B3760" w14:textId="7777777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836785" w14:textId="7777777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04FD0CE" w14:textId="7777777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  <w:r w:rsidRPr="005147E3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>Przedmiot zamówienia jest współfinansowany ze środków Europejskiego Funduszu Społecznego w ramach</w:t>
      </w:r>
    </w:p>
    <w:p w14:paraId="271BB5D3" w14:textId="72F84499" w:rsidR="00777277" w:rsidRDefault="005147E3" w:rsidP="005147E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5147E3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 Programu Operacyjnego Wiedza Edukacja Rozwój</w:t>
      </w:r>
    </w:p>
    <w:p w14:paraId="1ACB37BF" w14:textId="1743CB81" w:rsidR="00777277" w:rsidRDefault="005147E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/>
          <w:b/>
          <w:noProof/>
        </w:rPr>
        <w:drawing>
          <wp:inline distT="0" distB="0" distL="0" distR="0" wp14:anchorId="1EE2D308" wp14:editId="636E5FA4">
            <wp:extent cx="4699351" cy="576000"/>
            <wp:effectExtent l="0" t="0" r="635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351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1B11" w14:textId="77777777" w:rsidR="009C19B5" w:rsidRDefault="009C19B5" w:rsidP="00300F57">
      <w:pPr>
        <w:spacing w:after="0" w:line="240" w:lineRule="auto"/>
      </w:pPr>
      <w:r>
        <w:separator/>
      </w:r>
    </w:p>
  </w:endnote>
  <w:endnote w:type="continuationSeparator" w:id="0">
    <w:p w14:paraId="4AECBAAA" w14:textId="77777777" w:rsidR="009C19B5" w:rsidRDefault="009C19B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CDDA" w14:textId="77777777" w:rsidR="009C19B5" w:rsidRDefault="009C19B5" w:rsidP="00300F57">
      <w:pPr>
        <w:spacing w:after="0" w:line="240" w:lineRule="auto"/>
      </w:pPr>
      <w:r>
        <w:separator/>
      </w:r>
    </w:p>
  </w:footnote>
  <w:footnote w:type="continuationSeparator" w:id="0">
    <w:p w14:paraId="6AECB02A" w14:textId="77777777" w:rsidR="009C19B5" w:rsidRDefault="009C19B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47E3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C19B5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2022-03-15T14:00:00Z</cp:lastPrinted>
  <dcterms:created xsi:type="dcterms:W3CDTF">2022-03-15T14:00:00Z</dcterms:created>
  <dcterms:modified xsi:type="dcterms:W3CDTF">2022-03-15T14:00:00Z</dcterms:modified>
</cp:coreProperties>
</file>