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2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DEA646D" w14:textId="1A2808B6" w:rsidR="00046B74" w:rsidRPr="008E561C" w:rsidRDefault="00945D1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2256966"/>
      <w:r w:rsidR="00E40C52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zmiana sposobu użytkowania wraz z przebudową dachu w budynku mieszkalnym oraz wykonaniem miejsc postojowych przy budynku w Świnoujściu</w:t>
      </w:r>
      <w:bookmarkEnd w:id="5"/>
      <w:r w:rsidR="00E40C52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przy ul. Chrobrego 26-28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755F1714" w14:textId="77777777" w:rsidR="00604182" w:rsidRDefault="00604182" w:rsidP="0060418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5C05421D" w14:textId="77777777" w:rsidR="00604182" w:rsidRPr="00E568AE" w:rsidRDefault="00604182" w:rsidP="00604182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50C64972" w14:textId="77777777" w:rsidR="00604182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1FC7E5E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2E88C1D4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4F80A826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 lub w art. 46 lub art. 48 ustawy z dnia 25 czerwca 2010 r. o sporcie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</w:p>
    <w:p w14:paraId="15BF943F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1A6F193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2C8E998D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5A58784" w14:textId="77777777" w:rsidR="00604182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4CD63A" w14:textId="77777777" w:rsidR="00604182" w:rsidRPr="007331C6" w:rsidRDefault="00604182" w:rsidP="0060418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0C351E7" w14:textId="77777777" w:rsidR="00604182" w:rsidRDefault="00604182" w:rsidP="00604182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0029D4CD" w14:textId="77777777" w:rsidR="00604182" w:rsidRPr="007331C6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FD573B1" w14:textId="77777777" w:rsidR="00604182" w:rsidRPr="007331C6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AC4487D" w14:textId="77777777" w:rsidR="00604182" w:rsidRPr="007331C6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771D9695" w14:textId="77777777" w:rsidR="00604182" w:rsidRPr="007331C6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526D4A7" w14:textId="77777777" w:rsidR="00604182" w:rsidRPr="007331C6" w:rsidRDefault="00604182" w:rsidP="0060418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7DB8F4B0" w14:textId="77777777" w:rsidR="00604182" w:rsidRDefault="00604182" w:rsidP="0060418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3B9004F7" w14:textId="77777777" w:rsidR="00604182" w:rsidRDefault="00604182" w:rsidP="0060418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wykonawcę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stosunku do którego otwarto likwidację, ogłoszono upadłość, którego aktywami zarządza likwidator lub sąd, zawarł układ z wierzycielami, którego działalność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gospodarcza jest zawieszona albo znajduję się on w innej tego rodzaju sytuacji wynikającej z podobnej procedury przewidzianej w przepisach miejsca wszczęcia tej procedury,</w:t>
      </w:r>
    </w:p>
    <w:p w14:paraId="1F1B497B" w14:textId="77777777" w:rsidR="00604182" w:rsidRDefault="00604182" w:rsidP="006041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4DEADAD" w14:textId="77777777" w:rsidR="00604182" w:rsidRDefault="00604182" w:rsidP="006041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1DB9B651" w14:textId="77777777" w:rsidR="00604182" w:rsidRDefault="00604182" w:rsidP="006041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8940DA0" w14:textId="77777777" w:rsidR="00604182" w:rsidRPr="007331C6" w:rsidRDefault="00604182" w:rsidP="006041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62DBA8E9" w14:textId="77777777" w:rsidR="00604182" w:rsidRDefault="00604182" w:rsidP="006041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EBE12B" w14:textId="77777777" w:rsidR="00604182" w:rsidRDefault="00604182" w:rsidP="00604182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32C93" wp14:editId="2981C87D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F4D6C" id="Prostokąt 1" o:spid="_x0000_s1026" style="position:absolute;margin-left:-.35pt;margin-top:1.3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ustawy Pzp,</w:t>
      </w:r>
    </w:p>
    <w:p w14:paraId="3729DF07" w14:textId="77777777" w:rsidR="00604182" w:rsidRDefault="00604182" w:rsidP="00604182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C5DD00E" w14:textId="06867B97" w:rsidR="00604182" w:rsidRPr="007331C6" w:rsidRDefault="00604182" w:rsidP="00604182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52904" wp14:editId="423374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AB7C" id="Prostokąt 2" o:spid="_x0000_s1026" style="position:absolute;margin-left:0;margin-top:-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ej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jzlzwtITLanACE+/f0U2Tv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 oraz art. 109 ust. 1 pkt 4).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</w:t>
      </w:r>
    </w:p>
    <w:p w14:paraId="160391FD" w14:textId="77777777" w:rsidR="00604182" w:rsidRPr="00E568AE" w:rsidRDefault="00604182" w:rsidP="00604182">
      <w:pPr>
        <w:suppressAutoHyphens/>
        <w:autoSpaceDN w:val="0"/>
        <w:spacing w:after="0" w:line="240" w:lineRule="auto"/>
        <w:ind w:right="57" w:firstLine="39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220455C7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1B5B75FB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1EC9EAFD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48A65B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5522BE9C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30F74070" w14:textId="77777777" w:rsidR="00604182" w:rsidRPr="00347A93" w:rsidRDefault="00604182" w:rsidP="0060418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86FD365" w14:textId="77777777" w:rsidR="00604182" w:rsidRPr="00347A93" w:rsidRDefault="00604182" w:rsidP="00604182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50D80D7" w14:textId="77777777" w:rsidR="00604182" w:rsidRDefault="00604182" w:rsidP="00604182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421485F5" w14:textId="77777777" w:rsidR="00604182" w:rsidRPr="00347A93" w:rsidRDefault="00604182" w:rsidP="00604182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2863D748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9469F61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455D04E2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1C91383B" w14:textId="77777777" w:rsidR="00604182" w:rsidRDefault="00604182" w:rsidP="0060418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celu wykazania spełniania warunków udziału w postępowaniu, określonych przez Zamawiającego w ogłoszenie 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26F904" w14:textId="77777777" w:rsidR="00604182" w:rsidRDefault="00604182" w:rsidP="00604182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42BD02B" w14:textId="77777777" w:rsidR="00604182" w:rsidRPr="007331C6" w:rsidRDefault="00604182" w:rsidP="0060418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6FDDC08F" w14:textId="77777777" w:rsidR="00604182" w:rsidRPr="00347A93" w:rsidRDefault="00604182" w:rsidP="00604182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9311DF8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635A5" wp14:editId="2E14D71B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BF07" id="Prostokąt 4" o:spid="_x0000_s1026" style="position:absolute;margin-left:29.25pt;margin-top: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k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TzhzwtITLanACE+/f0U2Sf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innego/ych podmiotu/ów</w:t>
      </w:r>
    </w:p>
    <w:p w14:paraId="5C577BD9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3371BFC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EA51" wp14:editId="69061883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7789" id="Prostokąt 6" o:spid="_x0000_s1026" style="position:absolute;margin-left:30.75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v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innego/ych podmiotu/ów</w:t>
      </w:r>
    </w:p>
    <w:p w14:paraId="14395875" w14:textId="77777777" w:rsidR="00604182" w:rsidRPr="00347A93" w:rsidRDefault="00604182" w:rsidP="00604182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77034609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3A2B6B0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475BAD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6094B83D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…………………………………………………………………………………………</w:t>
      </w:r>
    </w:p>
    <w:p w14:paraId="446CE56F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0AAB508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4FEFC85A" w14:textId="77777777" w:rsidR="00604182" w:rsidRPr="00347A93" w:rsidRDefault="00604182" w:rsidP="0060418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3CE5F35F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CB652B6" w14:textId="77777777" w:rsidR="00604182" w:rsidRPr="007331C6" w:rsidRDefault="00604182" w:rsidP="00604182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598FE9BB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20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759CB" wp14:editId="2B6C926B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ECA4" id="Prostokąt 7" o:spid="_x0000_s1026" style="position:absolute;margin-left:41.25pt;margin-top:13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01068E11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wyrażam(-y) zgodę </w:t>
      </w:r>
    </w:p>
    <w:p w14:paraId="7384E190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9EC42" wp14:editId="6C299490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CF94" id="Prostokąt 8" o:spid="_x0000_s1026" style="position:absolute;margin-left:42pt;margin-top:12.2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rX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4BCE44C7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wyrażam (-y) zgody na to, </w:t>
      </w:r>
    </w:p>
    <w:p w14:paraId="43316839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783C0E" w14:textId="703FFFF5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EB68E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7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</w:t>
      </w:r>
      <w:bookmarkStart w:id="6" w:name="_GoBack"/>
      <w:bookmarkEnd w:id="6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do SWZ na potrzeby niniejszego postępowania w zakresie podstawy wykluczenia o której mowa w art. 109 ust. 1 pkt. 4 ustawy Pzp. </w:t>
      </w:r>
    </w:p>
    <w:p w14:paraId="74A4CDC2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768229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6A6C544E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8EB2673" w14:textId="77777777" w:rsidR="00604182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54A6E" wp14:editId="21752A04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0B2A" id="Prostokąt 9" o:spid="_x0000_s1026" style="position:absolute;margin-left:42.75pt;margin-top:2.2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https://ems.ms.gov.pl/</w:t>
      </w:r>
    </w:p>
    <w:p w14:paraId="502EFC1E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58AEBC8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99CF1" wp14:editId="056699F4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9D51" id="Prostokąt 10" o:spid="_x0000_s1026" style="position:absolute;margin-left:42pt;margin-top:.7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3XwIAAAw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2D842C2D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29F8FFE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E63CE59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55F02CAF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9EF1541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640F5D17" w14:textId="77777777" w:rsidR="00604182" w:rsidRPr="00E568AE" w:rsidRDefault="00604182" w:rsidP="0060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EB64F1E" w14:textId="77777777" w:rsidR="00BA7953" w:rsidRPr="00A617A8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95B1" w16cex:dateUtc="2021-07-08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11301" w16cid:durableId="249195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47E1" w14:textId="77777777" w:rsidR="00210826" w:rsidRDefault="00210826" w:rsidP="00104679">
      <w:pPr>
        <w:spacing w:after="0" w:line="240" w:lineRule="auto"/>
      </w:pPr>
      <w:r>
        <w:separator/>
      </w:r>
    </w:p>
  </w:endnote>
  <w:endnote w:type="continuationSeparator" w:id="0">
    <w:p w14:paraId="32F9FA71" w14:textId="77777777" w:rsidR="00210826" w:rsidRDefault="0021082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A4C9" w14:textId="77777777" w:rsidR="00210826" w:rsidRDefault="00210826" w:rsidP="00104679">
      <w:pPr>
        <w:spacing w:after="0" w:line="240" w:lineRule="auto"/>
      </w:pPr>
      <w:r>
        <w:separator/>
      </w:r>
    </w:p>
  </w:footnote>
  <w:footnote w:type="continuationSeparator" w:id="0">
    <w:p w14:paraId="2195DC7D" w14:textId="77777777" w:rsidR="00210826" w:rsidRDefault="0021082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19C6B53B" w:rsidR="00F974A2" w:rsidRPr="00786501" w:rsidRDefault="00F974A2" w:rsidP="00E40C5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E40C52">
      <w:rPr>
        <w:rFonts w:ascii="Times New Roman" w:hAnsi="Times New Roman" w:cs="Times New Roman"/>
        <w:sz w:val="24"/>
        <w:szCs w:val="24"/>
      </w:rPr>
      <w:t>7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9431D7">
      <w:rPr>
        <w:rFonts w:ascii="Times New Roman" w:hAnsi="Times New Roman" w:cs="Times New Roman"/>
        <w:sz w:val="24"/>
        <w:szCs w:val="24"/>
      </w:rPr>
      <w:t>Z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9431D7">
      <w:rPr>
        <w:rFonts w:ascii="Times New Roman" w:hAnsi="Times New Roman" w:cs="Times New Roman"/>
        <w:sz w:val="24"/>
        <w:szCs w:val="24"/>
      </w:rPr>
      <w:t>.49.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9431D7">
      <w:rPr>
        <w:rFonts w:ascii="Times New Roman" w:hAnsi="Times New Roman" w:cs="Times New Roman"/>
        <w:sz w:val="24"/>
        <w:szCs w:val="24"/>
      </w:rPr>
      <w:t>9 lipca</w:t>
    </w:r>
    <w:r w:rsidRPr="00AE5ECD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AE5ECD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</w:t>
    </w:r>
    <w:r w:rsidR="00070EF2" w:rsidRPr="00DC286E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1"/>
    <w:lvlOverride w:ilvl="0">
      <w:startOverride w:val="3"/>
    </w:lvlOverride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0826"/>
    <w:rsid w:val="00216C18"/>
    <w:rsid w:val="00217471"/>
    <w:rsid w:val="00224FA2"/>
    <w:rsid w:val="0022616A"/>
    <w:rsid w:val="002410F8"/>
    <w:rsid w:val="0024537D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CC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04182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2974"/>
    <w:rsid w:val="008618FE"/>
    <w:rsid w:val="008759FA"/>
    <w:rsid w:val="00881A56"/>
    <w:rsid w:val="008C4804"/>
    <w:rsid w:val="008E561C"/>
    <w:rsid w:val="009153E0"/>
    <w:rsid w:val="00920D54"/>
    <w:rsid w:val="00925B65"/>
    <w:rsid w:val="0092622D"/>
    <w:rsid w:val="009316EA"/>
    <w:rsid w:val="0093536D"/>
    <w:rsid w:val="009431D7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5786D"/>
    <w:rsid w:val="00A617A8"/>
    <w:rsid w:val="00A809DF"/>
    <w:rsid w:val="00AA3D4A"/>
    <w:rsid w:val="00AE5EC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C52"/>
    <w:rsid w:val="00E40EFF"/>
    <w:rsid w:val="00E4698F"/>
    <w:rsid w:val="00E57359"/>
    <w:rsid w:val="00E757C3"/>
    <w:rsid w:val="00E86D86"/>
    <w:rsid w:val="00E87B8E"/>
    <w:rsid w:val="00EA3A8A"/>
    <w:rsid w:val="00EB007F"/>
    <w:rsid w:val="00EB68EC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55BF3"/>
  <w15:docId w15:val="{5AB59972-10B2-41EC-A0FC-3D44008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49DB-2B01-4A24-8F15-7A831EC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E6C14A4E</Template>
  <TotalTime>2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2019-08-19T09:28:00Z</cp:lastPrinted>
  <dcterms:created xsi:type="dcterms:W3CDTF">2021-07-09T09:01:00Z</dcterms:created>
  <dcterms:modified xsi:type="dcterms:W3CDTF">2021-07-09T11:01:00Z</dcterms:modified>
</cp:coreProperties>
</file>