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51B0" w14:textId="7CEB5DA6"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545515">
        <w:rPr>
          <w:rFonts w:cs="Arial"/>
          <w:iCs/>
          <w:sz w:val="20"/>
          <w:szCs w:val="20"/>
          <w:lang w:eastAsia="en-US"/>
        </w:rPr>
        <w:t>60</w:t>
      </w:r>
      <w:r w:rsidRPr="00915605">
        <w:rPr>
          <w:rFonts w:cs="Arial"/>
          <w:iCs/>
          <w:sz w:val="20"/>
          <w:szCs w:val="20"/>
          <w:lang w:eastAsia="en-US"/>
        </w:rPr>
        <w:t>.20</w:t>
      </w:r>
      <w:r>
        <w:rPr>
          <w:rFonts w:cs="Arial"/>
          <w:iCs/>
          <w:sz w:val="20"/>
          <w:szCs w:val="20"/>
          <w:lang w:eastAsia="en-US"/>
        </w:rPr>
        <w:t>23</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22590167"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10654B19"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194EB553" w14:textId="77777777" w:rsidR="000D4284" w:rsidRPr="00915605"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7CEB03DF" w14:textId="5A57EAFE" w:rsidR="001C55A8" w:rsidRPr="004A09BF" w:rsidRDefault="000D4284" w:rsidP="004A09BF">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473E80D3" w14:textId="1C12A314" w:rsidR="004A09BF" w:rsidRDefault="00545515" w:rsidP="000D4284">
      <w:pPr>
        <w:spacing w:before="120" w:after="120" w:line="276" w:lineRule="auto"/>
        <w:jc w:val="center"/>
        <w:rPr>
          <w:rFonts w:eastAsia="Calibri" w:cs="Arial"/>
          <w:b/>
          <w:sz w:val="28"/>
          <w:szCs w:val="28"/>
          <w:lang w:eastAsia="en-US"/>
        </w:rPr>
      </w:pPr>
      <w:bookmarkStart w:id="0" w:name="_Hlk149289481"/>
      <w:r w:rsidRPr="00545515">
        <w:rPr>
          <w:rFonts w:eastAsia="Calibri" w:cs="Arial"/>
          <w:b/>
          <w:sz w:val="28"/>
          <w:szCs w:val="28"/>
          <w:lang w:eastAsia="en-US"/>
        </w:rPr>
        <w:t>Konserwacja oświetlenia ulicznego i parkowego na majątku Gminy Czersk w terminie od 01.01.2024 r. – 31.12.2024 r.</w:t>
      </w:r>
      <w:bookmarkEnd w:id="0"/>
    </w:p>
    <w:p w14:paraId="7B1183CE" w14:textId="77777777" w:rsidR="00545515" w:rsidRPr="00ED7176" w:rsidRDefault="00545515"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0328B242" w14:textId="77777777" w:rsidR="000D4284" w:rsidRDefault="000D4284" w:rsidP="000D4284">
      <w:pPr>
        <w:spacing w:before="120" w:after="120"/>
        <w:ind w:left="2880" w:right="252"/>
        <w:jc w:val="center"/>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675FC6DB"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545515">
        <w:rPr>
          <w:rFonts w:cs="Arial"/>
          <w:sz w:val="28"/>
          <w:szCs w:val="28"/>
          <w:vertAlign w:val="superscript"/>
          <w:lang w:eastAsia="en-US"/>
        </w:rPr>
        <w:t>30</w:t>
      </w:r>
      <w:r w:rsidR="004A09BF">
        <w:rPr>
          <w:rFonts w:cs="Arial"/>
          <w:sz w:val="28"/>
          <w:szCs w:val="28"/>
          <w:vertAlign w:val="superscript"/>
          <w:lang w:eastAsia="en-US"/>
        </w:rPr>
        <w:t xml:space="preserve"> października</w:t>
      </w:r>
      <w:r w:rsidR="000A04DE">
        <w:rPr>
          <w:rFonts w:cs="Arial"/>
          <w:sz w:val="28"/>
          <w:szCs w:val="28"/>
          <w:vertAlign w:val="superscript"/>
          <w:lang w:eastAsia="en-US"/>
        </w:rPr>
        <w:t xml:space="preserve"> </w:t>
      </w:r>
      <w:r w:rsidRPr="00766FB0">
        <w:rPr>
          <w:rFonts w:cs="Arial"/>
          <w:sz w:val="28"/>
          <w:szCs w:val="28"/>
          <w:vertAlign w:val="superscript"/>
          <w:lang w:eastAsia="en-US"/>
        </w:rPr>
        <w:t>202</w:t>
      </w:r>
      <w:r>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D310FA7"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E322A4C" w14:textId="4CC5214E" w:rsidR="000D4284" w:rsidRPr="00B800D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w:t>
      </w:r>
      <w:r w:rsidR="004A09BF">
        <w:rPr>
          <w:rFonts w:cs="Arial"/>
          <w:sz w:val="20"/>
          <w:szCs w:val="20"/>
          <w:lang w:eastAsia="en-US"/>
        </w:rPr>
        <w:t>3</w:t>
      </w:r>
      <w:r>
        <w:rPr>
          <w:rFonts w:cs="Arial"/>
          <w:sz w:val="20"/>
          <w:szCs w:val="20"/>
          <w:lang w:eastAsia="en-US"/>
        </w:rPr>
        <w:t xml:space="preserve"> r., poz. 1</w:t>
      </w:r>
      <w:r w:rsidR="004A09BF">
        <w:rPr>
          <w:rFonts w:cs="Arial"/>
          <w:sz w:val="20"/>
          <w:szCs w:val="20"/>
          <w:lang w:eastAsia="en-US"/>
        </w:rPr>
        <w:t>605</w:t>
      </w:r>
      <w:r>
        <w:rPr>
          <w:rFonts w:cs="Arial"/>
          <w:sz w:val="20"/>
          <w:szCs w:val="20"/>
          <w:lang w:eastAsia="en-US"/>
        </w:rPr>
        <w:t xml:space="preserve"> ze zm.)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58D7B0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2FB59815"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64981D9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AB514E2"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EEFDD0" w14:textId="77777777" w:rsidR="000D4284" w:rsidRPr="00E93E3C"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E8BFAF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7B28A15C" w14:textId="77777777" w:rsidR="000D4284" w:rsidRPr="00915605"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60C34460"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22FDC1" w14:textId="77777777" w:rsidR="000D4284" w:rsidRPr="005B36A7" w:rsidRDefault="000D4284" w:rsidP="000D4284">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436E5A2A" w:rsidR="000D4284" w:rsidRPr="004A09BF" w:rsidRDefault="000D4284" w:rsidP="004A09BF">
      <w:pPr>
        <w:keepNext/>
        <w:numPr>
          <w:ilvl w:val="1"/>
          <w:numId w:val="1"/>
        </w:numPr>
        <w:spacing w:before="120" w:after="120" w:line="276" w:lineRule="auto"/>
        <w:ind w:left="709" w:hanging="425"/>
        <w:jc w:val="both"/>
        <w:outlineLvl w:val="3"/>
        <w:rPr>
          <w:rFonts w:cs="Arial"/>
          <w:b/>
          <w:sz w:val="20"/>
          <w:szCs w:val="20"/>
          <w:lang w:eastAsia="en-US"/>
        </w:rPr>
      </w:pPr>
      <w:r w:rsidRPr="004A09BF">
        <w:rPr>
          <w:rFonts w:cs="Arial"/>
          <w:bCs/>
          <w:sz w:val="20"/>
          <w:szCs w:val="20"/>
          <w:lang w:eastAsia="en-US"/>
        </w:rPr>
        <w:lastRenderedPageBreak/>
        <w:t>Przedmiotem zamówienia jest:</w:t>
      </w:r>
      <w:r w:rsidRPr="004A09BF">
        <w:rPr>
          <w:rFonts w:cs="Arial"/>
          <w:b/>
          <w:sz w:val="20"/>
          <w:szCs w:val="20"/>
          <w:lang w:eastAsia="en-US"/>
        </w:rPr>
        <w:t xml:space="preserve"> </w:t>
      </w:r>
      <w:bookmarkStart w:id="1" w:name="_Hlk149120267"/>
      <w:r w:rsidR="00545515" w:rsidRPr="00545515">
        <w:rPr>
          <w:b/>
          <w:sz w:val="20"/>
          <w:szCs w:val="20"/>
        </w:rPr>
        <w:t>Konserwacja oświetlenia ulicznego i parkowego na majątku Gminy Czersk w terminie od 01.01.2024 r. – 31.12.2024 r.</w:t>
      </w:r>
      <w:bookmarkEnd w:id="1"/>
    </w:p>
    <w:p w14:paraId="119E6A75" w14:textId="060D1DFF"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Przedmiot zamówienia szczegółowo został określony w opisie przedmiotu zamówienia, projektowanych postanowieniach umowy</w:t>
      </w:r>
      <w:r w:rsidR="00445B32">
        <w:rPr>
          <w:rFonts w:cs="Arial"/>
          <w:bCs/>
          <w:sz w:val="20"/>
          <w:szCs w:val="20"/>
        </w:rPr>
        <w:t xml:space="preserve">, </w:t>
      </w:r>
      <w:r w:rsidRPr="00781E03">
        <w:rPr>
          <w:rFonts w:cs="Arial"/>
          <w:bCs/>
          <w:sz w:val="20"/>
          <w:szCs w:val="20"/>
        </w:rPr>
        <w:t>stanowiących załączniki do SWZ.</w:t>
      </w:r>
    </w:p>
    <w:p w14:paraId="0566D74F" w14:textId="47EF30E4" w:rsidR="000D4284" w:rsidRPr="00545515" w:rsidRDefault="000D4284" w:rsidP="00545515">
      <w:pPr>
        <w:keepNext/>
        <w:numPr>
          <w:ilvl w:val="1"/>
          <w:numId w:val="1"/>
        </w:numPr>
        <w:spacing w:before="120" w:after="120" w:line="276" w:lineRule="auto"/>
        <w:ind w:left="709" w:hanging="425"/>
        <w:jc w:val="both"/>
        <w:outlineLvl w:val="3"/>
        <w:rPr>
          <w:rFonts w:cs="Arial"/>
          <w:bCs/>
          <w:sz w:val="20"/>
          <w:szCs w:val="20"/>
          <w:lang w:eastAsia="en-US"/>
        </w:rPr>
      </w:pPr>
      <w:r w:rsidRPr="00781E03">
        <w:rPr>
          <w:rFonts w:cs="Arial"/>
          <w:bCs/>
          <w:sz w:val="20"/>
          <w:szCs w:val="20"/>
        </w:rPr>
        <w:t xml:space="preserve">Wspólny słownik CPV: Główny Przedmiot: </w:t>
      </w:r>
      <w:r w:rsidR="00545515" w:rsidRPr="009F088E">
        <w:rPr>
          <w:rFonts w:cs="Arial"/>
          <w:bCs/>
          <w:sz w:val="20"/>
          <w:szCs w:val="20"/>
        </w:rPr>
        <w:t xml:space="preserve">50.23.21.00-1 Usługi w zakresie konserwacji </w:t>
      </w:r>
      <w:r w:rsidR="00545515" w:rsidRPr="00070A4D">
        <w:rPr>
          <w:rFonts w:cs="Arial"/>
          <w:bCs/>
          <w:sz w:val="20"/>
          <w:szCs w:val="20"/>
        </w:rPr>
        <w:t>oświetlenia ulicznego.</w:t>
      </w:r>
      <w:r w:rsidR="00545515" w:rsidRPr="00070A4D">
        <w:rPr>
          <w:rFonts w:cs="Arial"/>
          <w:bCs/>
          <w:sz w:val="20"/>
          <w:szCs w:val="20"/>
          <w:lang w:eastAsia="en-US"/>
        </w:rPr>
        <w:t xml:space="preserve"> </w:t>
      </w:r>
    </w:p>
    <w:p w14:paraId="364CC1D6" w14:textId="77777777" w:rsidR="00445B32" w:rsidRPr="00070A4D" w:rsidRDefault="00445B32" w:rsidP="00445B32">
      <w:pPr>
        <w:keepNext/>
        <w:numPr>
          <w:ilvl w:val="1"/>
          <w:numId w:val="1"/>
        </w:numPr>
        <w:spacing w:before="120" w:after="120" w:line="276" w:lineRule="auto"/>
        <w:ind w:left="709" w:hanging="425"/>
        <w:jc w:val="both"/>
        <w:outlineLvl w:val="3"/>
        <w:rPr>
          <w:rFonts w:cs="Arial"/>
          <w:bCs/>
          <w:sz w:val="20"/>
          <w:szCs w:val="20"/>
          <w:u w:val="single"/>
          <w:lang w:eastAsia="en-US"/>
        </w:rPr>
      </w:pPr>
      <w:bookmarkStart w:id="2" w:name="_Hlk88030540"/>
      <w:r w:rsidRPr="00070A4D">
        <w:rPr>
          <w:rFonts w:cs="Arial"/>
          <w:bCs/>
          <w:sz w:val="20"/>
          <w:szCs w:val="20"/>
          <w:u w:val="single"/>
          <w:lang w:eastAsia="en-US"/>
        </w:rPr>
        <w:t>Zamawiający wymaga zatrudnienia przez wykonawcę lub podwykonawcę na podstawie umowy o pracę osób wykonujących następujące czynności w zakresie realizacji zamówienia:</w:t>
      </w:r>
    </w:p>
    <w:p w14:paraId="39B4F639"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bookmarkStart w:id="3" w:name="_Hlk88033530"/>
      <w:r w:rsidRPr="00070A4D">
        <w:rPr>
          <w:rFonts w:cs="Arial"/>
          <w:bCs/>
          <w:sz w:val="20"/>
          <w:szCs w:val="20"/>
          <w:lang w:eastAsia="en-US"/>
        </w:rPr>
        <w:t>wykonywanie czynności związanych z obsługą podnośnika koszowego,</w:t>
      </w:r>
    </w:p>
    <w:p w14:paraId="6E56CD7C"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wykonywanie czynności związanych z wymianą lub montażem opraw,</w:t>
      </w:r>
    </w:p>
    <w:p w14:paraId="1315F3A7"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bookmarkStart w:id="4" w:name="_Hlk88124431"/>
      <w:r w:rsidRPr="00070A4D">
        <w:rPr>
          <w:rFonts w:cs="Arial"/>
          <w:bCs/>
          <w:sz w:val="20"/>
          <w:szCs w:val="20"/>
          <w:lang w:eastAsia="en-US"/>
        </w:rPr>
        <w:t xml:space="preserve">wymiana uszkodzonych opraw </w:t>
      </w:r>
      <w:proofErr w:type="spellStart"/>
      <w:r w:rsidRPr="00070A4D">
        <w:rPr>
          <w:rFonts w:cs="Arial"/>
          <w:bCs/>
          <w:sz w:val="20"/>
          <w:szCs w:val="20"/>
          <w:lang w:eastAsia="en-US"/>
        </w:rPr>
        <w:t>ledowych</w:t>
      </w:r>
      <w:proofErr w:type="spellEnd"/>
      <w:r w:rsidRPr="00070A4D">
        <w:rPr>
          <w:rFonts w:cs="Arial"/>
          <w:bCs/>
          <w:sz w:val="20"/>
          <w:szCs w:val="20"/>
          <w:lang w:eastAsia="en-US"/>
        </w:rPr>
        <w:t xml:space="preserve">, </w:t>
      </w:r>
    </w:p>
    <w:p w14:paraId="4C310CD5"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 xml:space="preserve"> wymiana źródeł światła opraw sodowych, </w:t>
      </w:r>
    </w:p>
    <w:p w14:paraId="10C625F1"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 xml:space="preserve">wymiana czujników zmierzchowych, zegarów astronomicznych itp., </w:t>
      </w:r>
    </w:p>
    <w:p w14:paraId="1CAA4ADF"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usuwanie awarii w szafce oświetleniowej,</w:t>
      </w:r>
    </w:p>
    <w:p w14:paraId="4C0708F4"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 xml:space="preserve">wymiana bezpieczników, </w:t>
      </w:r>
    </w:p>
    <w:p w14:paraId="44EF5E78"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czyszczenie opraw,</w:t>
      </w:r>
    </w:p>
    <w:p w14:paraId="2E07F5AA"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usuwanie zagrożeń bezpieczeństwa na liniach oświetlenia,</w:t>
      </w:r>
    </w:p>
    <w:p w14:paraId="02684CF5"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zabezpieczenie linii energetycznej przed porażeniami,</w:t>
      </w:r>
    </w:p>
    <w:p w14:paraId="765D1071"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sprawdzanie poprawności funkcjonowania oświetlenia,</w:t>
      </w:r>
    </w:p>
    <w:p w14:paraId="6B4CBD28"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 xml:space="preserve">naprawa drzwiczek w słupach oświetleniowych, </w:t>
      </w:r>
    </w:p>
    <w:p w14:paraId="7A018CE8"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 xml:space="preserve">regulacja opraw i wysięgników. </w:t>
      </w:r>
    </w:p>
    <w:bookmarkEnd w:id="3"/>
    <w:bookmarkEnd w:id="4"/>
    <w:p w14:paraId="28879758" w14:textId="77777777" w:rsidR="00445B32" w:rsidRPr="00070A4D" w:rsidRDefault="00445B32" w:rsidP="00445B32">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Obowiązki Wykonawcy z tytułu spełnienia wymogów, o których mowa w pkt 5.4 SWZ określają Projektowane Postanowienia Umowy (PPU).</w:t>
      </w:r>
    </w:p>
    <w:bookmarkEnd w:id="2"/>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62C5E7B8" w14:textId="243F6092" w:rsidR="00545515" w:rsidRPr="00545515" w:rsidRDefault="000D4284" w:rsidP="00545515">
      <w:pPr>
        <w:keepNext/>
        <w:numPr>
          <w:ilvl w:val="2"/>
          <w:numId w:val="1"/>
        </w:numPr>
        <w:spacing w:before="120" w:after="120" w:line="276" w:lineRule="auto"/>
        <w:jc w:val="both"/>
        <w:outlineLvl w:val="3"/>
        <w:rPr>
          <w:rFonts w:cs="Arial"/>
          <w:bCs/>
          <w:sz w:val="20"/>
          <w:szCs w:val="20"/>
          <w:lang w:eastAsia="en-US"/>
        </w:rPr>
      </w:pPr>
      <w:r w:rsidRPr="00545515">
        <w:rPr>
          <w:rFonts w:cs="Arial"/>
          <w:bCs/>
          <w:sz w:val="20"/>
          <w:szCs w:val="20"/>
          <w:u w:val="single"/>
          <w:lang w:eastAsia="en-US"/>
        </w:rPr>
        <w:t xml:space="preserve">Powody niedokonania podziału zamówienia na części, zgodnie z art. 91 ust. 2 ustawy </w:t>
      </w:r>
      <w:proofErr w:type="spellStart"/>
      <w:r w:rsidRPr="00545515">
        <w:rPr>
          <w:rFonts w:cs="Arial"/>
          <w:bCs/>
          <w:sz w:val="20"/>
          <w:szCs w:val="20"/>
          <w:u w:val="single"/>
          <w:lang w:eastAsia="en-US"/>
        </w:rPr>
        <w:t>Pzp</w:t>
      </w:r>
      <w:proofErr w:type="spellEnd"/>
      <w:r w:rsidRPr="00545515">
        <w:rPr>
          <w:rFonts w:cs="Arial"/>
          <w:bCs/>
          <w:sz w:val="20"/>
          <w:szCs w:val="20"/>
          <w:u w:val="single"/>
          <w:lang w:eastAsia="en-US"/>
        </w:rPr>
        <w:t xml:space="preserve"> (t. j. - Dz. U. z 202</w:t>
      </w:r>
      <w:r w:rsidR="004A09BF" w:rsidRPr="00545515">
        <w:rPr>
          <w:rFonts w:cs="Arial"/>
          <w:bCs/>
          <w:sz w:val="20"/>
          <w:szCs w:val="20"/>
          <w:u w:val="single"/>
          <w:lang w:eastAsia="en-US"/>
        </w:rPr>
        <w:t>3</w:t>
      </w:r>
      <w:r w:rsidRPr="00545515">
        <w:rPr>
          <w:rFonts w:cs="Arial"/>
          <w:bCs/>
          <w:sz w:val="20"/>
          <w:szCs w:val="20"/>
          <w:u w:val="single"/>
          <w:lang w:eastAsia="en-US"/>
        </w:rPr>
        <w:t xml:space="preserve"> r., poz. 1</w:t>
      </w:r>
      <w:r w:rsidR="004A09BF" w:rsidRPr="00545515">
        <w:rPr>
          <w:rFonts w:cs="Arial"/>
          <w:bCs/>
          <w:sz w:val="20"/>
          <w:szCs w:val="20"/>
          <w:u w:val="single"/>
          <w:lang w:eastAsia="en-US"/>
        </w:rPr>
        <w:t>605</w:t>
      </w:r>
      <w:r w:rsidRPr="00545515">
        <w:rPr>
          <w:rFonts w:cs="Arial"/>
          <w:bCs/>
          <w:sz w:val="20"/>
          <w:szCs w:val="20"/>
          <w:u w:val="single"/>
          <w:lang w:eastAsia="en-US"/>
        </w:rPr>
        <w:t xml:space="preserve"> ze zm.).</w:t>
      </w:r>
      <w:r w:rsidRPr="00545515">
        <w:rPr>
          <w:rFonts w:cs="Arial"/>
          <w:bCs/>
          <w:sz w:val="20"/>
          <w:szCs w:val="20"/>
          <w:lang w:eastAsia="en-US"/>
        </w:rPr>
        <w:t xml:space="preserve"> </w:t>
      </w:r>
      <w:bookmarkStart w:id="5" w:name="_Hlk85714926"/>
      <w:r w:rsidR="00545515" w:rsidRPr="00070A4D">
        <w:rPr>
          <w:rFonts w:cs="Arial"/>
          <w:bCs/>
          <w:sz w:val="20"/>
          <w:szCs w:val="20"/>
          <w:lang w:eastAsia="en-US"/>
        </w:rPr>
        <w:t>Zamawiający przeanalizował jego przedmiot pod kątem podziału na części. Zamawiający stwierdził, że zamówienie dotyczące konserwacji oświetlenia ulicznego i parkowego na majątku Gminy Czersk w terminie od 01.0</w:t>
      </w:r>
      <w:r w:rsidR="00545515">
        <w:rPr>
          <w:rFonts w:cs="Arial"/>
          <w:bCs/>
          <w:sz w:val="20"/>
          <w:szCs w:val="20"/>
          <w:lang w:eastAsia="en-US"/>
        </w:rPr>
        <w:t>2</w:t>
      </w:r>
      <w:r w:rsidR="00545515" w:rsidRPr="00070A4D">
        <w:rPr>
          <w:rFonts w:cs="Arial"/>
          <w:bCs/>
          <w:sz w:val="20"/>
          <w:szCs w:val="20"/>
          <w:lang w:eastAsia="en-US"/>
        </w:rPr>
        <w:t>.202</w:t>
      </w:r>
      <w:r w:rsidR="00545515">
        <w:rPr>
          <w:rFonts w:cs="Arial"/>
          <w:bCs/>
          <w:sz w:val="20"/>
          <w:szCs w:val="20"/>
          <w:lang w:eastAsia="en-US"/>
        </w:rPr>
        <w:t>4</w:t>
      </w:r>
      <w:r w:rsidR="00545515" w:rsidRPr="00070A4D">
        <w:rPr>
          <w:rFonts w:cs="Arial"/>
          <w:bCs/>
          <w:sz w:val="20"/>
          <w:szCs w:val="20"/>
          <w:lang w:eastAsia="en-US"/>
        </w:rPr>
        <w:t xml:space="preserve"> r. </w:t>
      </w:r>
      <w:r w:rsidR="00545515">
        <w:rPr>
          <w:rFonts w:cs="Arial"/>
          <w:bCs/>
          <w:sz w:val="20"/>
          <w:szCs w:val="20"/>
          <w:lang w:eastAsia="en-US"/>
        </w:rPr>
        <w:br/>
      </w:r>
      <w:r w:rsidR="00545515" w:rsidRPr="00070A4D">
        <w:rPr>
          <w:rFonts w:cs="Arial"/>
          <w:bCs/>
          <w:sz w:val="20"/>
          <w:szCs w:val="20"/>
          <w:lang w:eastAsia="en-US"/>
        </w:rPr>
        <w:t>– 31.12.202</w:t>
      </w:r>
      <w:r w:rsidR="00545515">
        <w:rPr>
          <w:rFonts w:cs="Arial"/>
          <w:bCs/>
          <w:sz w:val="20"/>
          <w:szCs w:val="20"/>
          <w:lang w:eastAsia="en-US"/>
        </w:rPr>
        <w:t>4</w:t>
      </w:r>
      <w:r w:rsidR="00545515" w:rsidRPr="00070A4D">
        <w:rPr>
          <w:rFonts w:cs="Arial"/>
          <w:bCs/>
          <w:sz w:val="20"/>
          <w:szCs w:val="20"/>
          <w:lang w:eastAsia="en-US"/>
        </w:rPr>
        <w:t xml:space="preserve"> r. nie powinno zostać podzielone na części ze względów technicznych </w:t>
      </w:r>
      <w:r w:rsidR="00545515">
        <w:rPr>
          <w:rFonts w:cs="Arial"/>
          <w:bCs/>
          <w:sz w:val="20"/>
          <w:szCs w:val="20"/>
          <w:lang w:eastAsia="en-US"/>
        </w:rPr>
        <w:br/>
      </w:r>
      <w:r w:rsidR="00545515" w:rsidRPr="00070A4D">
        <w:rPr>
          <w:rFonts w:cs="Arial"/>
          <w:bCs/>
          <w:sz w:val="20"/>
          <w:szCs w:val="20"/>
          <w:lang w:eastAsia="en-US"/>
        </w:rPr>
        <w:t>i organizacyjnych. Przedmiotem zamówienia są prace konserwacyjne w tym m.in.: wymiana opraw LED, wymiana niesprawnych lub uszkodzonych elementów opraw ulicznych, wymiana elementów słupa i elementów obwodu, zabezpieczenie uszkodzonych przez osoby trzecie urządzeń sieci oświetlenia ulicznego, malowanie skrzynek słupowych, wysięgników i słupów, czyszczenie kloszy opraw oświetleniowych</w:t>
      </w:r>
      <w:r w:rsidR="00545515">
        <w:rPr>
          <w:rFonts w:cs="Arial"/>
          <w:bCs/>
          <w:sz w:val="20"/>
          <w:szCs w:val="20"/>
          <w:lang w:eastAsia="en-US"/>
        </w:rPr>
        <w:t xml:space="preserve">, </w:t>
      </w:r>
      <w:r w:rsidR="00545515" w:rsidRPr="00545515">
        <w:rPr>
          <w:rFonts w:cs="Arial"/>
          <w:bCs/>
          <w:sz w:val="20"/>
          <w:szCs w:val="20"/>
          <w:lang w:eastAsia="en-US"/>
        </w:rPr>
        <w:t>przegląd elementów sterujących oświetleniem</w:t>
      </w:r>
      <w:r w:rsidR="00545515">
        <w:rPr>
          <w:rFonts w:cs="Arial"/>
          <w:bCs/>
          <w:sz w:val="20"/>
          <w:szCs w:val="20"/>
          <w:lang w:eastAsia="en-US"/>
        </w:rPr>
        <w:t xml:space="preserve"> i inne czynności</w:t>
      </w:r>
      <w:r w:rsidR="00545515" w:rsidRPr="00545515">
        <w:rPr>
          <w:rFonts w:cs="Arial"/>
          <w:bCs/>
          <w:sz w:val="20"/>
          <w:szCs w:val="20"/>
          <w:lang w:eastAsia="en-US"/>
        </w:rPr>
        <w:t xml:space="preserve">. Wszystkie prace są ze sobą ściśle powiązane. Tak więc kilkoro wykonawców spowodowałoby, że wykonywanie prac mogłoby być chaotyczne i często realizowane z niepotrzebnymi przestojami, co mogłoby wpłynąć na terminową realizację umowy.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545515" w:rsidRPr="00545515">
        <w:rPr>
          <w:rFonts w:cs="Arial"/>
          <w:bCs/>
          <w:sz w:val="20"/>
          <w:szCs w:val="20"/>
          <w:lang w:eastAsia="en-US"/>
        </w:rPr>
        <w:t>Pzp</w:t>
      </w:r>
      <w:proofErr w:type="spellEnd"/>
      <w:r w:rsidR="00545515" w:rsidRPr="00545515">
        <w:rPr>
          <w:rFonts w:cs="Arial"/>
          <w:bCs/>
          <w:sz w:val="20"/>
          <w:szCs w:val="20"/>
          <w:lang w:eastAsia="en-US"/>
        </w:rPr>
        <w:t xml:space="preserve">). Mając powyższe na uwadze, iż stanowiący podstawę dla tego obowiązku przepis art. 91 ust. 1 ustawy PZP nie określa w jakich przypadkach Zamawiający powinien podzielić zamówienie na części, decyzja w tym </w:t>
      </w:r>
      <w:r w:rsidR="00545515" w:rsidRPr="00545515">
        <w:rPr>
          <w:rFonts w:cs="Arial"/>
          <w:bCs/>
          <w:sz w:val="20"/>
          <w:szCs w:val="20"/>
          <w:lang w:eastAsia="en-US"/>
        </w:rPr>
        <w:lastRenderedPageBreak/>
        <w:t xml:space="preserve">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konserwacji. W związku z powyższym będzie ustanowiony jeden podmiot (Wykonawca), odpowiedzialny do stałego kontaktu z Zamawiającym w zakresie przyjmowania zgłoszeń o usterkach oświetlenia, która skoordynuje prace związane </w:t>
      </w:r>
      <w:r w:rsidR="00545515" w:rsidRPr="00545515">
        <w:rPr>
          <w:rFonts w:cs="Arial"/>
          <w:bCs/>
          <w:sz w:val="20"/>
          <w:szCs w:val="20"/>
          <w:lang w:eastAsia="en-US"/>
        </w:rPr>
        <w:br/>
        <w:t>z usunięciem awarii, wobec czego będzie możliwość egzekwowania od jednego Wykonawcy zgłoszonego do wykonania zadania.</w:t>
      </w:r>
      <w:bookmarkEnd w:id="5"/>
    </w:p>
    <w:p w14:paraId="64E1C056" w14:textId="5D576C96" w:rsidR="000D4284" w:rsidRPr="00545515" w:rsidRDefault="000D4284" w:rsidP="008F7246">
      <w:pPr>
        <w:keepNext/>
        <w:numPr>
          <w:ilvl w:val="1"/>
          <w:numId w:val="1"/>
        </w:numPr>
        <w:spacing w:before="120" w:after="120" w:line="276" w:lineRule="auto"/>
        <w:ind w:left="851" w:hanging="567"/>
        <w:jc w:val="both"/>
        <w:outlineLvl w:val="3"/>
        <w:rPr>
          <w:rFonts w:cs="Arial"/>
          <w:b/>
          <w:sz w:val="20"/>
          <w:szCs w:val="20"/>
          <w:lang w:eastAsia="en-US"/>
        </w:rPr>
      </w:pPr>
      <w:r w:rsidRPr="00545515">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1D409164" w14:textId="12D7A6BA" w:rsidR="00445B32" w:rsidRPr="00445B32" w:rsidRDefault="00445B32" w:rsidP="00445B32">
      <w:pPr>
        <w:keepNext/>
        <w:numPr>
          <w:ilvl w:val="2"/>
          <w:numId w:val="1"/>
        </w:numPr>
        <w:spacing w:before="120" w:after="120" w:line="276" w:lineRule="auto"/>
        <w:jc w:val="both"/>
        <w:outlineLvl w:val="3"/>
        <w:rPr>
          <w:rFonts w:cs="Arial"/>
          <w:bCs/>
          <w:sz w:val="20"/>
          <w:szCs w:val="20"/>
          <w:lang w:eastAsia="en-US"/>
        </w:rPr>
      </w:pPr>
      <w:r w:rsidRPr="000D7D45">
        <w:rPr>
          <w:rFonts w:cs="Arial"/>
          <w:bCs/>
          <w:sz w:val="20"/>
          <w:szCs w:val="20"/>
          <w:lang w:eastAsia="en-US"/>
        </w:rPr>
        <w:t>Zamawiający nie uzależnia złożenia oferty od odbycia wizji lokalnej, niemniej jednak ze względu na ryczałtowy charakter wynagrodzenia Zamawiający zaleca, aby przed złożeniem oferty Wykonawca dokonał wizji w terenie celem sprawdzenia warunków związanych z realizacją usługi będącej przedmiotem zamówienia, czy też uzyskania dodatkowych informacji przydatnych do prawidłowej wyceny zakresu prac niezbędnych do wykonania zamówienia.</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7190B1AB"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545515">
        <w:rPr>
          <w:b/>
          <w:bCs/>
          <w:sz w:val="20"/>
          <w:szCs w:val="20"/>
        </w:rPr>
        <w:t>12</w:t>
      </w:r>
      <w:r>
        <w:rPr>
          <w:b/>
          <w:bCs/>
          <w:sz w:val="20"/>
          <w:szCs w:val="20"/>
        </w:rPr>
        <w:t xml:space="preserve"> miesięcy </w:t>
      </w:r>
      <w:r w:rsidR="00545515">
        <w:rPr>
          <w:b/>
          <w:bCs/>
          <w:sz w:val="20"/>
          <w:szCs w:val="20"/>
        </w:rPr>
        <w:t>(od 01.01.2024 r. – 31.12.2024 r.)</w:t>
      </w:r>
      <w:r>
        <w:rPr>
          <w:b/>
          <w:bCs/>
          <w:sz w:val="20"/>
          <w:szCs w:val="20"/>
        </w:rPr>
        <w:t>.</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77397298"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545515">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t>
      </w:r>
      <w:r w:rsidRPr="005B36A7">
        <w:rPr>
          <w:rFonts w:cs="Arial"/>
          <w:sz w:val="20"/>
          <w:szCs w:val="20"/>
          <w:lang w:eastAsia="en-US"/>
        </w:rPr>
        <w:lastRenderedPageBreak/>
        <w:t>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488DA64A"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445B32">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53198492" w14:textId="77777777" w:rsidR="004A09BF" w:rsidRPr="00766FB0" w:rsidRDefault="004A09BF" w:rsidP="004A09BF">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4FFA7FD" w14:textId="77777777" w:rsidR="004A09BF" w:rsidRPr="00CB5094" w:rsidRDefault="004A09BF" w:rsidP="004A09B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2EDC4B4F" w14:textId="77777777" w:rsidR="004A09BF" w:rsidRPr="00CB5094" w:rsidRDefault="004A09BF" w:rsidP="004A09BF">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441EA98" w14:textId="77777777" w:rsidR="004A09BF" w:rsidRPr="00CB5094" w:rsidRDefault="004A09BF" w:rsidP="004A09B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FD19B56" w14:textId="77777777" w:rsidR="004A09BF" w:rsidRPr="00CB5094" w:rsidRDefault="004A09BF" w:rsidP="004A09B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27413572" w14:textId="77777777" w:rsidR="004A09BF" w:rsidRPr="00F738D0" w:rsidRDefault="004A09BF" w:rsidP="004A09B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0BAC0BFE" w14:textId="77777777" w:rsidR="004A09BF" w:rsidRPr="00F738D0" w:rsidRDefault="004A09BF" w:rsidP="004A09B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6254BDE1" w14:textId="77777777" w:rsidR="004A09BF" w:rsidRPr="00F738D0" w:rsidRDefault="004A09BF" w:rsidP="004A09B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680539D3" w14:textId="77777777" w:rsidR="004A09BF" w:rsidRPr="00F738D0" w:rsidRDefault="004A09BF" w:rsidP="004A09BF">
      <w:pPr>
        <w:numPr>
          <w:ilvl w:val="3"/>
          <w:numId w:val="1"/>
        </w:numPr>
        <w:spacing w:before="120" w:after="120" w:line="276" w:lineRule="auto"/>
        <w:ind w:left="1843" w:right="92" w:hanging="763"/>
        <w:jc w:val="both"/>
        <w:rPr>
          <w:rFonts w:cs="Arial"/>
          <w:sz w:val="20"/>
          <w:szCs w:val="20"/>
        </w:rPr>
      </w:pPr>
      <w:r w:rsidRPr="00F738D0">
        <w:rPr>
          <w:rFonts w:cs="Arial"/>
          <w:sz w:val="20"/>
          <w:szCs w:val="20"/>
        </w:rPr>
        <w:lastRenderedPageBreak/>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2B8852BB" w14:textId="77777777" w:rsidR="004A09BF" w:rsidRPr="00F738D0" w:rsidRDefault="004A09BF" w:rsidP="004A09B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27DAAC2C" w14:textId="77777777" w:rsidR="004A09BF" w:rsidRPr="00F738D0" w:rsidRDefault="004A09BF" w:rsidP="004A09B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0B0BDE77" w14:textId="77777777" w:rsidR="004A09BF" w:rsidRPr="00F738D0" w:rsidRDefault="004A09BF" w:rsidP="004A09BF">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616243D6" w14:textId="77777777" w:rsidR="004A09BF" w:rsidRPr="00F738D0" w:rsidRDefault="004A09BF" w:rsidP="004A09B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11D142F6" w14:textId="77777777" w:rsidR="004A09BF" w:rsidRPr="00F738D0" w:rsidRDefault="004A09BF" w:rsidP="004A09BF">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027F28" w14:textId="77777777" w:rsidR="004A09BF" w:rsidRPr="00F738D0" w:rsidRDefault="004A09BF" w:rsidP="004A09BF">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0ED4E652" w14:textId="77777777" w:rsidR="004A09BF" w:rsidRPr="00F738D0" w:rsidRDefault="004A09BF" w:rsidP="004A09B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8948187" w14:textId="77777777" w:rsidR="004A09BF" w:rsidRPr="00F738D0" w:rsidRDefault="004A09BF" w:rsidP="004A09B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1439D231" w14:textId="77777777" w:rsidR="004A09BF" w:rsidRPr="00CB5094" w:rsidRDefault="004A09BF" w:rsidP="004A09B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941537B" w14:textId="77777777" w:rsidR="004A09BF" w:rsidRPr="00CB5094" w:rsidRDefault="004A09BF" w:rsidP="004A09B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A2C5992" w14:textId="77777777" w:rsidR="004A09BF" w:rsidRDefault="004A09BF" w:rsidP="004A09B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274FF40" w14:textId="77777777" w:rsidR="004A09BF" w:rsidRDefault="004A09BF" w:rsidP="004A09BF">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5D70D91E" w14:textId="77777777" w:rsidR="004A09BF" w:rsidRPr="00C80464" w:rsidRDefault="004A09BF" w:rsidP="004A09B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w:t>
      </w:r>
      <w:r w:rsidRPr="00C80464">
        <w:rPr>
          <w:rFonts w:ascii="Arial" w:hAnsi="Arial" w:cs="Arial"/>
          <w:sz w:val="20"/>
          <w:szCs w:val="20"/>
        </w:rPr>
        <w:lastRenderedPageBreak/>
        <w:t xml:space="preserve">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4D464DCF" w14:textId="77777777" w:rsidR="004A09BF" w:rsidRPr="00C80464" w:rsidRDefault="004A09BF" w:rsidP="004A09B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D23DCFC" w14:textId="77777777" w:rsidR="004A09BF" w:rsidRDefault="004A09BF" w:rsidP="004A09B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03E180C6" w14:textId="77777777" w:rsidR="004A09BF" w:rsidRPr="00F245BD" w:rsidRDefault="004A09BF" w:rsidP="004A09BF">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D15DB81" w14:textId="77777777" w:rsidR="004A09BF" w:rsidRDefault="004A09BF" w:rsidP="004A09BF">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A92F12D" w14:textId="77777777" w:rsidR="004A09BF" w:rsidRPr="00956052" w:rsidRDefault="004A09BF" w:rsidP="004A09B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023B3B5F" w14:textId="77777777" w:rsidR="004A09BF" w:rsidRPr="00956052" w:rsidRDefault="004A09BF" w:rsidP="004A09B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5614DD4" w14:textId="77777777" w:rsidR="004A09BF" w:rsidRPr="00956052" w:rsidRDefault="004A09BF" w:rsidP="004A09B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70F39F33" w14:textId="77777777" w:rsidR="004A09BF" w:rsidRPr="00956052" w:rsidRDefault="004A09BF" w:rsidP="004A09B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4A2108BC"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lastRenderedPageBreak/>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A91F3C" w:rsidRDefault="000D4284" w:rsidP="00A91F3C">
      <w:pPr>
        <w:keepNext/>
        <w:numPr>
          <w:ilvl w:val="2"/>
          <w:numId w:val="1"/>
        </w:numPr>
        <w:spacing w:before="120" w:after="120" w:line="276" w:lineRule="auto"/>
        <w:jc w:val="both"/>
        <w:outlineLvl w:val="3"/>
        <w:rPr>
          <w:rFonts w:cs="Arial"/>
          <w:b/>
          <w:color w:val="000000"/>
          <w:sz w:val="20"/>
          <w:szCs w:val="20"/>
          <w:lang w:eastAsia="en-US"/>
        </w:rPr>
      </w:pPr>
      <w:r w:rsidRPr="00A91F3C">
        <w:rPr>
          <w:rFonts w:cs="Arial"/>
          <w:b/>
          <w:color w:val="000000"/>
          <w:sz w:val="20"/>
          <w:szCs w:val="20"/>
          <w:lang w:eastAsia="en-US"/>
        </w:rPr>
        <w:t>zdolności technicznej lub zawodowej.</w:t>
      </w:r>
    </w:p>
    <w:p w14:paraId="19150B57" w14:textId="77777777" w:rsidR="00D47CD3" w:rsidRPr="00224C75" w:rsidRDefault="00D47CD3" w:rsidP="00D47CD3">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4E8C20FF" w14:textId="77777777" w:rsidR="005A18B6" w:rsidRPr="00D47CD3" w:rsidRDefault="005A18B6" w:rsidP="008C337B">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r>
      <w:r w:rsidRPr="00D47CD3">
        <w:rPr>
          <w:rFonts w:cs="Arial"/>
          <w:b/>
          <w:sz w:val="20"/>
          <w:szCs w:val="20"/>
        </w:rPr>
        <w:t>w postępowaniu oraz wykazania braku podstaw do wykluczenia.</w:t>
      </w:r>
    </w:p>
    <w:p w14:paraId="70DAB352" w14:textId="77777777" w:rsidR="005A18B6" w:rsidRPr="00D47CD3" w:rsidRDefault="005A18B6" w:rsidP="008C337B">
      <w:pPr>
        <w:numPr>
          <w:ilvl w:val="1"/>
          <w:numId w:val="1"/>
        </w:numPr>
        <w:spacing w:before="120" w:after="120" w:line="276" w:lineRule="auto"/>
        <w:ind w:right="91"/>
        <w:jc w:val="both"/>
        <w:rPr>
          <w:rFonts w:cs="Arial"/>
          <w:b/>
          <w:bCs/>
          <w:sz w:val="20"/>
          <w:szCs w:val="20"/>
          <w:u w:val="single"/>
        </w:rPr>
      </w:pPr>
      <w:r w:rsidRPr="00D47CD3">
        <w:rPr>
          <w:rFonts w:cs="Arial"/>
          <w:b/>
          <w:bCs/>
          <w:sz w:val="20"/>
          <w:szCs w:val="20"/>
          <w:u w:val="single"/>
        </w:rPr>
        <w:t>Do oferty Wykonawca musi dołączyć:</w:t>
      </w:r>
    </w:p>
    <w:p w14:paraId="111E4515" w14:textId="77777777" w:rsidR="005A18B6" w:rsidRPr="00F738D0" w:rsidRDefault="005A18B6" w:rsidP="008C337B">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6AA88C1D" w:rsidR="005A18B6" w:rsidRPr="00F738D0" w:rsidRDefault="005A18B6" w:rsidP="008C337B">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w:t>
      </w:r>
    </w:p>
    <w:p w14:paraId="1BF363CA" w14:textId="63954A4C" w:rsidR="008C337B" w:rsidRPr="008C337B" w:rsidRDefault="005A18B6" w:rsidP="008C337B">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9F87F" w14:textId="2BCD39B0" w:rsidR="005A18B6" w:rsidRPr="00F738D0" w:rsidRDefault="005A18B6" w:rsidP="008C337B">
      <w:pPr>
        <w:keepNext/>
        <w:numPr>
          <w:ilvl w:val="2"/>
          <w:numId w:val="1"/>
        </w:numPr>
        <w:spacing w:before="120" w:after="120" w:line="276" w:lineRule="auto"/>
        <w:ind w:left="1418" w:hanging="698"/>
        <w:jc w:val="both"/>
        <w:outlineLvl w:val="3"/>
        <w:rPr>
          <w:rFonts w:cs="Arial"/>
          <w:b/>
          <w:sz w:val="20"/>
          <w:szCs w:val="20"/>
        </w:rPr>
      </w:pPr>
      <w:r w:rsidRPr="00F738D0">
        <w:rPr>
          <w:rFonts w:cs="Arial"/>
          <w:b/>
          <w:sz w:val="20"/>
          <w:szCs w:val="20"/>
        </w:rPr>
        <w:t xml:space="preserve">W celu potwierdzenia spełniania przez Wykonawcę warunków udziału </w:t>
      </w:r>
      <w:r w:rsidR="008C337B">
        <w:rPr>
          <w:rFonts w:cs="Arial"/>
          <w:b/>
          <w:sz w:val="20"/>
          <w:szCs w:val="20"/>
        </w:rPr>
        <w:br/>
      </w:r>
      <w:r w:rsidRPr="00F738D0">
        <w:rPr>
          <w:rFonts w:cs="Arial"/>
          <w:b/>
          <w:sz w:val="20"/>
          <w:szCs w:val="20"/>
        </w:rPr>
        <w:t>w postępowaniu:</w:t>
      </w:r>
    </w:p>
    <w:p w14:paraId="72991CD7" w14:textId="77777777" w:rsidR="008C337B" w:rsidRPr="008C47DA" w:rsidRDefault="008C337B" w:rsidP="008C337B">
      <w:pPr>
        <w:pStyle w:val="Nagwek4"/>
        <w:numPr>
          <w:ilvl w:val="3"/>
          <w:numId w:val="1"/>
        </w:numPr>
        <w:spacing w:before="120" w:after="120" w:line="276" w:lineRule="auto"/>
        <w:ind w:left="1985" w:hanging="905"/>
        <w:rPr>
          <w:rFonts w:ascii="Arial" w:hAnsi="Arial" w:cs="Arial"/>
          <w:b w:val="0"/>
          <w:sz w:val="20"/>
        </w:rPr>
      </w:pPr>
      <w:r>
        <w:rPr>
          <w:rFonts w:ascii="Arial" w:hAnsi="Arial" w:cs="Arial"/>
          <w:b w:val="0"/>
          <w:sz w:val="20"/>
        </w:rPr>
        <w:t>Zamawiający nie wymaga złożenia w tym celu podmiotowych środków dowodowych.</w:t>
      </w:r>
      <w:r w:rsidRPr="008C47DA">
        <w:rPr>
          <w:rFonts w:ascii="Arial" w:hAnsi="Arial" w:cs="Arial"/>
          <w:b w:val="0"/>
          <w:sz w:val="20"/>
        </w:rPr>
        <w:t xml:space="preserve"> </w:t>
      </w:r>
    </w:p>
    <w:p w14:paraId="0F0D4A51" w14:textId="77777777" w:rsidR="005A18B6" w:rsidRPr="00F738D0" w:rsidRDefault="005A18B6" w:rsidP="008C337B">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0BE8B11D" w14:textId="39959446" w:rsidR="005A18B6" w:rsidRPr="00F738D0" w:rsidRDefault="005A18B6" w:rsidP="008C337B">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sidR="00A91F3C">
        <w:rPr>
          <w:rFonts w:cs="Arial"/>
          <w:sz w:val="20"/>
          <w:szCs w:val="20"/>
        </w:rPr>
        <w:t>3</w:t>
      </w:r>
      <w:r w:rsidRPr="00F738D0">
        <w:rPr>
          <w:rFonts w:cs="Arial"/>
          <w:sz w:val="20"/>
          <w:szCs w:val="20"/>
        </w:rPr>
        <w:t xml:space="preserve"> r., poz. </w:t>
      </w:r>
      <w:r w:rsidR="00A91F3C">
        <w:rPr>
          <w:rFonts w:cs="Arial"/>
          <w:sz w:val="20"/>
          <w:szCs w:val="20"/>
        </w:rPr>
        <w:t>1689</w:t>
      </w:r>
      <w:r w:rsidR="005D3A03">
        <w:rPr>
          <w:rFonts w:cs="Arial"/>
          <w:sz w:val="20"/>
          <w:szCs w:val="20"/>
        </w:rPr>
        <w:t xml:space="preserve">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 xml:space="preserve">według wzoru stanowiącego załącznik nr </w:t>
      </w:r>
      <w:r w:rsidR="008C337B">
        <w:rPr>
          <w:rFonts w:cs="Arial"/>
          <w:b/>
          <w:sz w:val="20"/>
          <w:szCs w:val="20"/>
        </w:rPr>
        <w:t>6</w:t>
      </w:r>
      <w:r w:rsidRPr="00F738D0">
        <w:rPr>
          <w:rFonts w:cs="Arial"/>
          <w:b/>
          <w:sz w:val="20"/>
          <w:szCs w:val="20"/>
        </w:rPr>
        <w:t xml:space="preserve"> do SWZ.</w:t>
      </w:r>
    </w:p>
    <w:p w14:paraId="78DF5509" w14:textId="77777777" w:rsidR="005A18B6" w:rsidRPr="00F738D0" w:rsidRDefault="005A18B6" w:rsidP="008C337B">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 xml:space="preserve">w postępowaniu lub są one niekompletne lub zawierają błędy, zamawiający wzywa wykonawcę odpowiednio do ich złożenia, poprawienia lub uzupełnienia w wyznaczonym </w:t>
      </w:r>
      <w:r w:rsidRPr="00F738D0">
        <w:rPr>
          <w:rFonts w:cs="Arial"/>
          <w:color w:val="000000"/>
          <w:sz w:val="20"/>
          <w:szCs w:val="20"/>
        </w:rPr>
        <w:lastRenderedPageBreak/>
        <w:t>terminie, chyba że oferta wykonawcy podlega odrzuceniu bez względu na ich złożenie, uzupełnienie lub poprawienie lub zachodzą przesłanki unieważnienia postępowania.</w:t>
      </w:r>
    </w:p>
    <w:p w14:paraId="2ACE409E" w14:textId="77777777" w:rsidR="005A18B6" w:rsidRPr="00F738D0" w:rsidRDefault="005A18B6" w:rsidP="008C337B">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4591BB19" w14:textId="77777777" w:rsidR="005A18B6" w:rsidRPr="00F738D0" w:rsidRDefault="005A18B6" w:rsidP="008C337B">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8C337B">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8C337B">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12AA06F3" w14:textId="77777777" w:rsidR="005A18B6" w:rsidRPr="00F738D0" w:rsidRDefault="005A18B6" w:rsidP="008C337B">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8C337B">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8C337B">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8C337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8C337B">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8C337B">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8C337B">
      <w:pPr>
        <w:keepNext/>
        <w:numPr>
          <w:ilvl w:val="1"/>
          <w:numId w:val="1"/>
        </w:numPr>
        <w:spacing w:before="120" w:after="120" w:line="276" w:lineRule="auto"/>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8C337B">
      <w:pPr>
        <w:keepNext/>
        <w:numPr>
          <w:ilvl w:val="2"/>
          <w:numId w:val="1"/>
        </w:numPr>
        <w:spacing w:before="120" w:after="120" w:line="276" w:lineRule="auto"/>
        <w:jc w:val="both"/>
        <w:outlineLvl w:val="3"/>
        <w:rPr>
          <w:rFonts w:cs="Arial"/>
          <w:sz w:val="20"/>
          <w:szCs w:val="20"/>
        </w:rPr>
      </w:pPr>
      <w:r w:rsidRPr="00F738D0">
        <w:rPr>
          <w:rFonts w:cs="Arial"/>
          <w:sz w:val="20"/>
          <w:szCs w:val="20"/>
        </w:rPr>
        <w:t>oświadczenie, o którym mowa w pkt 11.1.1 SWZ,</w:t>
      </w:r>
    </w:p>
    <w:p w14:paraId="4BFC5749" w14:textId="77777777" w:rsidR="005A18B6" w:rsidRPr="00F738D0" w:rsidRDefault="005A18B6" w:rsidP="008C337B">
      <w:pPr>
        <w:keepNext/>
        <w:numPr>
          <w:ilvl w:val="2"/>
          <w:numId w:val="1"/>
        </w:numPr>
        <w:spacing w:before="120" w:after="120" w:line="276" w:lineRule="auto"/>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8C337B">
      <w:pPr>
        <w:keepNext/>
        <w:numPr>
          <w:ilvl w:val="3"/>
          <w:numId w:val="1"/>
        </w:numPr>
        <w:spacing w:before="120" w:after="120" w:line="276" w:lineRule="auto"/>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w:t>
      </w:r>
      <w:r w:rsidRPr="00F738D0">
        <w:rPr>
          <w:rFonts w:cs="Arial"/>
          <w:sz w:val="20"/>
          <w:szCs w:val="20"/>
        </w:rPr>
        <w:lastRenderedPageBreak/>
        <w:t xml:space="preserve">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8C337B">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8C337B">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8C337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8C337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8C337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8C337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8C337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8C337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8C337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8C337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8C337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8C337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430232A" w14:textId="77777777" w:rsidR="008C337B" w:rsidRDefault="008C337B" w:rsidP="008C337B">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75C20B26" w14:textId="77777777" w:rsidR="008C337B" w:rsidRPr="008C337B" w:rsidRDefault="008C337B" w:rsidP="008C337B">
      <w:pPr>
        <w:keepNext/>
        <w:numPr>
          <w:ilvl w:val="1"/>
          <w:numId w:val="1"/>
        </w:numPr>
        <w:spacing w:before="120" w:after="120" w:line="276" w:lineRule="auto"/>
        <w:jc w:val="both"/>
        <w:outlineLvl w:val="3"/>
        <w:rPr>
          <w:rFonts w:cs="Arial"/>
          <w:b/>
          <w:bCs/>
          <w:sz w:val="20"/>
          <w:szCs w:val="20"/>
          <w:lang w:eastAsia="en-US"/>
        </w:rPr>
      </w:pPr>
      <w:r w:rsidRPr="008C337B">
        <w:rPr>
          <w:rFonts w:cs="Arial"/>
          <w:b/>
          <w:bCs/>
          <w:sz w:val="20"/>
          <w:szCs w:val="20"/>
          <w:lang w:eastAsia="en-US"/>
        </w:rPr>
        <w:t>Cena oferty stanowi wynagrodzenie ryczałtowe za wykonanie przedmiotu zamówienia. Wykonawca w Formularzu podaje miesięczne wynagrodzenie ryczałtowe brutto i łączne wynagrodzenie za cały okres realizacji umowy (12 miesięcy).</w:t>
      </w:r>
    </w:p>
    <w:p w14:paraId="3032AB9D" w14:textId="77777777" w:rsidR="008C337B" w:rsidRDefault="008C337B" w:rsidP="008C337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22EE74C9" w14:textId="77777777" w:rsidR="008C337B" w:rsidRPr="00915605" w:rsidRDefault="008C337B" w:rsidP="008C337B">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Pr>
          <w:rFonts w:cs="Arial"/>
          <w:sz w:val="20"/>
          <w:szCs w:val="20"/>
          <w:lang w:eastAsia="en-US"/>
        </w:rPr>
        <w:t>dokumentacja postępowania i</w:t>
      </w:r>
      <w:r w:rsidRPr="00915605">
        <w:rPr>
          <w:rFonts w:cs="Arial"/>
          <w:sz w:val="20"/>
          <w:szCs w:val="20"/>
          <w:lang w:eastAsia="en-US"/>
        </w:rPr>
        <w:t xml:space="preserve"> warunkami umowy, w tym m.in. podatek VAT, upusty, rabaty. </w:t>
      </w:r>
    </w:p>
    <w:p w14:paraId="31031930" w14:textId="77777777" w:rsidR="008C337B" w:rsidRDefault="008C337B" w:rsidP="008C337B">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5EEA1BEE" w14:textId="77777777" w:rsidR="008C337B" w:rsidRDefault="008C337B" w:rsidP="008C337B">
      <w:pPr>
        <w:keepNext/>
        <w:numPr>
          <w:ilvl w:val="1"/>
          <w:numId w:val="1"/>
        </w:numPr>
        <w:spacing w:before="120" w:after="120" w:line="276" w:lineRule="auto"/>
        <w:jc w:val="both"/>
        <w:outlineLvl w:val="3"/>
        <w:rPr>
          <w:rFonts w:cs="Arial"/>
          <w:sz w:val="20"/>
          <w:szCs w:val="20"/>
          <w:lang w:eastAsia="en-US"/>
        </w:rPr>
      </w:pPr>
      <w:r w:rsidRPr="009377A5">
        <w:rPr>
          <w:rFonts w:cs="Arial"/>
          <w:sz w:val="20"/>
          <w:szCs w:val="20"/>
          <w:lang w:eastAsia="en-US"/>
        </w:rPr>
        <w:t>Cena podana na Formularzu Ofertowym jest ceną ryczałtową i ostateczną, niepodlegającą negocjacji i wyczerpującą wszelkie należności Wykonawcy wobec Zamawiającego związane z realizacją przedmiotu zamówienia. Niedoszacowanie, pominięcie oraz brak rozpoznania przedmiotu i zakresu przedmiotowego zamówienia nie może być podstawą do żądania zmiany zaoferowanej przez Wykonawcę ceny.</w:t>
      </w:r>
    </w:p>
    <w:p w14:paraId="563E5CF7" w14:textId="77777777" w:rsidR="008C337B" w:rsidRDefault="008C337B" w:rsidP="008C337B">
      <w:pPr>
        <w:keepNext/>
        <w:numPr>
          <w:ilvl w:val="1"/>
          <w:numId w:val="1"/>
        </w:numPr>
        <w:tabs>
          <w:tab w:val="num" w:pos="426"/>
          <w:tab w:val="num" w:pos="1440"/>
        </w:tabs>
        <w:spacing w:before="120" w:after="120" w:line="276" w:lineRule="auto"/>
        <w:jc w:val="both"/>
        <w:outlineLvl w:val="3"/>
        <w:rPr>
          <w:rFonts w:cs="Arial"/>
          <w:b/>
          <w:bCs/>
          <w:sz w:val="20"/>
          <w:szCs w:val="20"/>
          <w:lang w:eastAsia="en-US"/>
        </w:rPr>
      </w:pPr>
      <w:bookmarkStart w:id="6" w:name="_Hlk149293512"/>
      <w:r w:rsidRPr="0058788C">
        <w:rPr>
          <w:rFonts w:cs="Arial"/>
          <w:b/>
          <w:bCs/>
          <w:sz w:val="20"/>
          <w:szCs w:val="20"/>
          <w:lang w:eastAsia="en-US"/>
        </w:rPr>
        <w:t>Wykonawca w cenie ryczałtowej musi również uwzględnić następujące stałe koszty związane z: dopuszczeniem do pracy na sieci przez Rejon Dystrybucji Chojnice, prowadzeniem niezbędnej dokumentacji z przeprowadzonych zabiegów eksploatacyjnych.</w:t>
      </w:r>
    </w:p>
    <w:p w14:paraId="318151F6" w14:textId="77777777" w:rsidR="008C337B" w:rsidRPr="0058788C" w:rsidRDefault="008C337B" w:rsidP="008C337B">
      <w:pPr>
        <w:keepNext/>
        <w:numPr>
          <w:ilvl w:val="1"/>
          <w:numId w:val="1"/>
        </w:numPr>
        <w:tabs>
          <w:tab w:val="num" w:pos="426"/>
          <w:tab w:val="num" w:pos="1440"/>
        </w:tabs>
        <w:spacing w:before="120" w:after="120" w:line="276" w:lineRule="auto"/>
        <w:jc w:val="both"/>
        <w:outlineLvl w:val="3"/>
        <w:rPr>
          <w:rFonts w:cs="Arial"/>
          <w:b/>
          <w:bCs/>
          <w:sz w:val="20"/>
          <w:szCs w:val="20"/>
          <w:lang w:eastAsia="en-US"/>
        </w:rPr>
      </w:pPr>
      <w:bookmarkStart w:id="7" w:name="_Hlk122002349"/>
      <w:r w:rsidRPr="009377A5">
        <w:rPr>
          <w:rFonts w:cs="Arial"/>
          <w:b/>
          <w:bCs/>
          <w:sz w:val="20"/>
          <w:szCs w:val="20"/>
          <w:lang w:eastAsia="en-US"/>
        </w:rPr>
        <w:t xml:space="preserve">Wykonawca powinien również uwzględnić w cenie koszty wszelkich materiałów eksploatacyjnych niezbędnych do prawidłowej realizacji przedmiotu zamówienia, </w:t>
      </w:r>
      <w:r w:rsidRPr="009377A5">
        <w:rPr>
          <w:rFonts w:cs="Arial"/>
          <w:b/>
          <w:bCs/>
          <w:sz w:val="20"/>
          <w:szCs w:val="20"/>
          <w:lang w:eastAsia="en-US"/>
        </w:rPr>
        <w:lastRenderedPageBreak/>
        <w:t>koszty wszelkiego rodzaju sprzętu koniecznego do użycia w celu realizacji przedmiotu zamówienia oraz koszty związane z usunięciem i utylizacją odpadów i ich zagospodarowaniem.</w:t>
      </w:r>
    </w:p>
    <w:bookmarkEnd w:id="6"/>
    <w:bookmarkEnd w:id="7"/>
    <w:p w14:paraId="4932293A" w14:textId="77777777" w:rsidR="008C337B" w:rsidRPr="008913FF" w:rsidRDefault="008C337B" w:rsidP="008C337B">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w § 1</w:t>
      </w:r>
      <w:r>
        <w:rPr>
          <w:rFonts w:cs="Arial"/>
          <w:sz w:val="20"/>
          <w:szCs w:val="20"/>
          <w:lang w:eastAsia="en-US"/>
        </w:rPr>
        <w:t>3</w:t>
      </w:r>
      <w:r w:rsidRPr="008C134B">
        <w:rPr>
          <w:rFonts w:cs="Arial"/>
          <w:sz w:val="20"/>
          <w:szCs w:val="20"/>
          <w:lang w:eastAsia="en-US"/>
        </w:rPr>
        <w:t xml:space="preserve"> PPU.</w:t>
      </w:r>
    </w:p>
    <w:p w14:paraId="24646E43" w14:textId="77777777" w:rsidR="008C337B" w:rsidRPr="00915605" w:rsidRDefault="008C337B" w:rsidP="008C337B">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3BE6D22A" w14:textId="77777777" w:rsidR="008C337B" w:rsidRPr="00915605" w:rsidRDefault="008C337B" w:rsidP="008C337B">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21195639" w14:textId="77777777" w:rsidR="008C337B" w:rsidRPr="00915605" w:rsidRDefault="008C337B" w:rsidP="008C337B">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640D8EB0" w14:textId="77777777" w:rsidR="008C337B" w:rsidRDefault="008C337B" w:rsidP="008C337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7727E8CD" w14:textId="77777777" w:rsidR="008C337B" w:rsidRDefault="008C337B" w:rsidP="008C337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2E7E7FBA"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8A2760">
        <w:rPr>
          <w:rFonts w:cs="Arial"/>
          <w:b/>
          <w:sz w:val="20"/>
          <w:szCs w:val="20"/>
          <w:u w:val="single"/>
          <w:lang w:eastAsia="en-US"/>
        </w:rPr>
        <w:t>12</w:t>
      </w:r>
      <w:r w:rsidRPr="00C415E0">
        <w:rPr>
          <w:rFonts w:cs="Arial"/>
          <w:b/>
          <w:sz w:val="20"/>
          <w:szCs w:val="20"/>
          <w:u w:val="single"/>
          <w:lang w:eastAsia="en-US"/>
        </w:rPr>
        <w:t>.</w:t>
      </w:r>
      <w:r w:rsidR="00A91F3C" w:rsidRPr="00C415E0">
        <w:rPr>
          <w:rFonts w:cs="Arial"/>
          <w:b/>
          <w:sz w:val="20"/>
          <w:szCs w:val="20"/>
          <w:u w:val="single"/>
          <w:lang w:eastAsia="en-US"/>
        </w:rPr>
        <w:t>12</w:t>
      </w:r>
      <w:r w:rsidRPr="00C415E0">
        <w:rPr>
          <w:rFonts w:cs="Arial"/>
          <w:b/>
          <w:sz w:val="20"/>
          <w:szCs w:val="20"/>
          <w:u w:val="single"/>
          <w:lang w:eastAsia="en-US"/>
        </w:rPr>
        <w:t>.202</w:t>
      </w:r>
      <w:r w:rsidR="005A18B6" w:rsidRPr="00C415E0">
        <w:rPr>
          <w:rFonts w:cs="Arial"/>
          <w:b/>
          <w:sz w:val="20"/>
          <w:szCs w:val="20"/>
          <w:u w:val="single"/>
          <w:lang w:eastAsia="en-US"/>
        </w:rPr>
        <w:t>3</w:t>
      </w:r>
      <w:r w:rsidRPr="00C415E0">
        <w:rPr>
          <w:rFonts w:cs="Arial"/>
          <w:b/>
          <w:sz w:val="20"/>
          <w:szCs w:val="20"/>
          <w:u w:val="single"/>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7187D9C4"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8A2760">
        <w:rPr>
          <w:rFonts w:cs="Arial"/>
          <w:b/>
          <w:sz w:val="20"/>
          <w:szCs w:val="20"/>
          <w:u w:val="single"/>
          <w:lang w:eastAsia="en-US"/>
        </w:rPr>
        <w:t>13</w:t>
      </w:r>
      <w:r w:rsidRPr="00C415E0">
        <w:rPr>
          <w:rFonts w:cs="Arial"/>
          <w:b/>
          <w:sz w:val="20"/>
          <w:szCs w:val="20"/>
          <w:u w:val="single"/>
          <w:lang w:eastAsia="en-US"/>
        </w:rPr>
        <w:t>.</w:t>
      </w:r>
      <w:r w:rsidR="00A91F3C" w:rsidRPr="00C415E0">
        <w:rPr>
          <w:rFonts w:cs="Arial"/>
          <w:b/>
          <w:sz w:val="20"/>
          <w:szCs w:val="20"/>
          <w:u w:val="single"/>
          <w:lang w:eastAsia="en-US"/>
        </w:rPr>
        <w:t>11</w:t>
      </w:r>
      <w:r w:rsidRPr="00C415E0">
        <w:rPr>
          <w:rFonts w:cs="Arial"/>
          <w:b/>
          <w:sz w:val="20"/>
          <w:szCs w:val="20"/>
          <w:u w:val="single"/>
          <w:lang w:eastAsia="en-US"/>
        </w:rPr>
        <w:t>.202</w:t>
      </w:r>
      <w:r w:rsidR="005A18B6" w:rsidRPr="00C415E0">
        <w:rPr>
          <w:rFonts w:cs="Arial"/>
          <w:b/>
          <w:sz w:val="20"/>
          <w:szCs w:val="20"/>
          <w:u w:val="single"/>
          <w:lang w:eastAsia="en-US"/>
        </w:rPr>
        <w:t>3</w:t>
      </w:r>
      <w:r w:rsidRPr="00C415E0">
        <w:rPr>
          <w:rFonts w:cs="Arial"/>
          <w:b/>
          <w:sz w:val="20"/>
          <w:szCs w:val="20"/>
          <w:u w:val="single"/>
          <w:lang w:eastAsia="en-US"/>
        </w:rPr>
        <w:t xml:space="preserve"> r. do godz. </w:t>
      </w:r>
      <w:r w:rsidR="000A04DE" w:rsidRPr="00C415E0">
        <w:rPr>
          <w:rFonts w:cs="Arial"/>
          <w:b/>
          <w:sz w:val="20"/>
          <w:szCs w:val="20"/>
          <w:u w:val="single"/>
          <w:lang w:eastAsia="en-US"/>
        </w:rPr>
        <w:t>9</w:t>
      </w:r>
      <w:r w:rsidRPr="00C415E0">
        <w:rPr>
          <w:rFonts w:cs="Arial"/>
          <w:b/>
          <w:sz w:val="20"/>
          <w:szCs w:val="20"/>
          <w:u w:val="single"/>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 xml:space="preserve">oraz oświadczenie, o którym mowa w art. 125 ust.1 sporządza się, pod rygorem nieważności, formie </w:t>
      </w:r>
      <w:r w:rsidRPr="00B42EB2">
        <w:rPr>
          <w:rFonts w:cs="Arial"/>
          <w:sz w:val="20"/>
          <w:szCs w:val="20"/>
          <w:lang w:eastAsia="en-US"/>
        </w:rPr>
        <w:lastRenderedPageBreak/>
        <w:t>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64973C7A"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8A2760">
        <w:rPr>
          <w:rFonts w:cs="Arial"/>
          <w:b/>
          <w:sz w:val="20"/>
          <w:szCs w:val="20"/>
          <w:u w:val="single"/>
          <w:lang w:eastAsia="en-US"/>
        </w:rPr>
        <w:t>13</w:t>
      </w:r>
      <w:r w:rsidRPr="00C415E0">
        <w:rPr>
          <w:rFonts w:cs="Arial"/>
          <w:b/>
          <w:sz w:val="20"/>
          <w:szCs w:val="20"/>
          <w:u w:val="single"/>
          <w:lang w:eastAsia="en-US"/>
        </w:rPr>
        <w:t>.</w:t>
      </w:r>
      <w:r w:rsidR="00A91F3C" w:rsidRPr="00C415E0">
        <w:rPr>
          <w:rFonts w:cs="Arial"/>
          <w:b/>
          <w:sz w:val="20"/>
          <w:szCs w:val="20"/>
          <w:u w:val="single"/>
          <w:lang w:eastAsia="en-US"/>
        </w:rPr>
        <w:t>11</w:t>
      </w:r>
      <w:r w:rsidRPr="00C415E0">
        <w:rPr>
          <w:rFonts w:cs="Arial"/>
          <w:b/>
          <w:sz w:val="20"/>
          <w:szCs w:val="20"/>
          <w:u w:val="single"/>
          <w:lang w:eastAsia="en-US"/>
        </w:rPr>
        <w:t>.202</w:t>
      </w:r>
      <w:r w:rsidR="005A18B6" w:rsidRPr="00C415E0">
        <w:rPr>
          <w:rFonts w:cs="Arial"/>
          <w:b/>
          <w:sz w:val="20"/>
          <w:szCs w:val="20"/>
          <w:u w:val="single"/>
          <w:lang w:eastAsia="en-US"/>
        </w:rPr>
        <w:t>3</w:t>
      </w:r>
      <w:r w:rsidRPr="00C415E0">
        <w:rPr>
          <w:rFonts w:cs="Arial"/>
          <w:b/>
          <w:sz w:val="20"/>
          <w:szCs w:val="20"/>
          <w:u w:val="single"/>
          <w:lang w:eastAsia="en-US"/>
        </w:rPr>
        <w:t xml:space="preserve"> r. o godz. </w:t>
      </w:r>
      <w:r w:rsidR="000A04DE" w:rsidRPr="00C415E0">
        <w:rPr>
          <w:rFonts w:cs="Arial"/>
          <w:b/>
          <w:sz w:val="20"/>
          <w:szCs w:val="20"/>
          <w:u w:val="single"/>
          <w:lang w:eastAsia="en-US"/>
        </w:rPr>
        <w:t>9</w:t>
      </w:r>
      <w:r w:rsidRPr="00C415E0">
        <w:rPr>
          <w:rFonts w:cs="Arial"/>
          <w:b/>
          <w:sz w:val="20"/>
          <w:szCs w:val="20"/>
          <w:u w:val="single"/>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8C337B">
        <w:rPr>
          <w:rFonts w:cs="Arial"/>
          <w:sz w:val="20"/>
          <w:szCs w:val="20"/>
          <w:u w:val="single"/>
          <w:lang w:eastAsia="en-US"/>
        </w:rPr>
        <w:t>nie żąda wniesienia wadium.</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645B78CE" w14:textId="77777777" w:rsidR="007446D6" w:rsidRPr="00915605" w:rsidRDefault="007446D6" w:rsidP="007446D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4365B77" w14:textId="77777777" w:rsidR="007446D6" w:rsidRPr="00915605" w:rsidRDefault="007446D6" w:rsidP="007446D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545FBBE5" w14:textId="77777777" w:rsidR="007446D6" w:rsidRPr="00BF6FDC" w:rsidRDefault="007446D6" w:rsidP="007446D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7B82DF5" w14:textId="77777777" w:rsidR="007446D6" w:rsidRDefault="007446D6" w:rsidP="007446D6">
      <w:pPr>
        <w:keepNext/>
        <w:numPr>
          <w:ilvl w:val="1"/>
          <w:numId w:val="1"/>
        </w:numPr>
        <w:spacing w:before="120" w:after="120" w:line="276" w:lineRule="auto"/>
        <w:jc w:val="both"/>
        <w:outlineLvl w:val="3"/>
        <w:rPr>
          <w:sz w:val="20"/>
          <w:szCs w:val="20"/>
        </w:rPr>
      </w:pPr>
      <w:r w:rsidRPr="00DB2090">
        <w:rPr>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w:t>
      </w:r>
      <w:r w:rsidRPr="00DB2090">
        <w:rPr>
          <w:sz w:val="20"/>
          <w:szCs w:val="20"/>
        </w:rPr>
        <w:lastRenderedPageBreak/>
        <w:t>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FC8142D" w14:textId="77777777" w:rsidR="007446D6" w:rsidRPr="000E2D41" w:rsidRDefault="007446D6" w:rsidP="007446D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9BAEC12" w14:textId="77777777" w:rsidR="007446D6" w:rsidRPr="0077456D" w:rsidRDefault="007446D6" w:rsidP="007446D6">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42FF53C4" w14:textId="77777777" w:rsidR="007446D6" w:rsidRDefault="007446D6" w:rsidP="007446D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83D6F40" w14:textId="77777777" w:rsidR="007446D6" w:rsidRDefault="007446D6" w:rsidP="007446D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47E1DD6A" w14:textId="77777777" w:rsidR="007446D6" w:rsidRDefault="007446D6" w:rsidP="007446D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7 dni</w:t>
      </w:r>
      <w:r w:rsidRPr="008C1F27">
        <w:rPr>
          <w:rFonts w:cs="Arial"/>
          <w:sz w:val="20"/>
          <w:szCs w:val="20"/>
          <w:lang w:eastAsia="en-US"/>
        </w:rPr>
        <w:t>, zamawiający informuje o tym wykonawcę i wzywa go do doprowadzenia do zmiany tej umowy, pod rygorem wystąpienia o zapłatę kary umownej.</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50E7CFA7" w14:textId="19F3865B" w:rsidR="000D4284" w:rsidRPr="00E059E9" w:rsidRDefault="008A2760" w:rsidP="000D4284">
      <w:pPr>
        <w:keepNext/>
        <w:numPr>
          <w:ilvl w:val="1"/>
          <w:numId w:val="1"/>
        </w:numPr>
        <w:spacing w:after="120" w:line="276" w:lineRule="auto"/>
        <w:jc w:val="both"/>
        <w:outlineLvl w:val="3"/>
        <w:rPr>
          <w:sz w:val="20"/>
          <w:szCs w:val="20"/>
          <w:u w:val="single"/>
        </w:rPr>
      </w:pPr>
      <w:r w:rsidRPr="007446D6">
        <w:rPr>
          <w:rFonts w:cs="Arial"/>
          <w:sz w:val="20"/>
          <w:szCs w:val="20"/>
          <w:u w:val="single"/>
          <w:lang w:eastAsia="en-US"/>
        </w:rPr>
        <w:t>Nie dotyczy</w:t>
      </w:r>
      <w:r>
        <w:rPr>
          <w:rFonts w:cs="Arial"/>
          <w:sz w:val="20"/>
          <w:szCs w:val="20"/>
          <w:lang w:eastAsia="en-US"/>
        </w:rPr>
        <w:t xml:space="preserve"> – zamawiający nie stawia warunków udziału w postępowaniu.</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8"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32702210" w:rsidR="00492F47" w:rsidRPr="00F738D0" w:rsidRDefault="00492F47" w:rsidP="00492F47">
      <w:pPr>
        <w:numPr>
          <w:ilvl w:val="1"/>
          <w:numId w:val="1"/>
        </w:numPr>
        <w:spacing w:before="120" w:after="120"/>
        <w:jc w:val="both"/>
      </w:pPr>
      <w:r w:rsidRPr="007446D6">
        <w:rPr>
          <w:sz w:val="20"/>
          <w:szCs w:val="20"/>
          <w:u w:val="single"/>
        </w:rPr>
        <w:t>W przypadku wykonawców wspólnie ubiegających się o udzielenie zamówienia, oświadczenie, o którym mowa w pkt 11.1.1 SWZ, składa każdy z wykonawców.</w:t>
      </w:r>
      <w:r w:rsidRPr="00F738D0">
        <w:rPr>
          <w:sz w:val="20"/>
          <w:szCs w:val="20"/>
        </w:rPr>
        <w:t xml:space="preserve"> </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bookmarkStart w:id="9"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AA3BFE">
      <w:pPr>
        <w:keepNext/>
        <w:numPr>
          <w:ilvl w:val="2"/>
          <w:numId w:val="1"/>
        </w:numPr>
        <w:spacing w:after="120" w:line="276" w:lineRule="auto"/>
        <w:jc w:val="both"/>
        <w:outlineLvl w:val="3"/>
        <w:rPr>
          <w:rFonts w:cs="Arial"/>
          <w:sz w:val="20"/>
          <w:szCs w:val="20"/>
          <w:lang w:eastAsia="en-US"/>
        </w:rPr>
      </w:pPr>
      <w:r w:rsidRPr="00AA3BFE">
        <w:rPr>
          <w:rFonts w:cs="Arial"/>
          <w:b/>
          <w:bCs/>
          <w:sz w:val="20"/>
          <w:szCs w:val="20"/>
          <w:lang w:eastAsia="en-US"/>
        </w:rPr>
        <w:t xml:space="preserve">Cena </w:t>
      </w:r>
      <w:r w:rsidRPr="007446D6">
        <w:rPr>
          <w:rFonts w:cs="Arial"/>
          <w:b/>
          <w:bCs/>
          <w:sz w:val="20"/>
          <w:szCs w:val="20"/>
          <w:lang w:eastAsia="en-US"/>
        </w:rPr>
        <w:t>ofertowa brutto –„P”.</w:t>
      </w:r>
    </w:p>
    <w:bookmarkEnd w:id="9"/>
    <w:p w14:paraId="45313E0E" w14:textId="77777777" w:rsidR="000D4284" w:rsidRPr="00D92B46" w:rsidRDefault="000D4284" w:rsidP="00AA3BFE">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D03BD2">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D03BD2">
        <w:trPr>
          <w:trHeight w:val="697"/>
          <w:jc w:val="center"/>
        </w:trPr>
        <w:tc>
          <w:tcPr>
            <w:tcW w:w="877" w:type="pct"/>
            <w:vAlign w:val="center"/>
          </w:tcPr>
          <w:p w14:paraId="09CC715F" w14:textId="77777777" w:rsidR="000D4284" w:rsidRPr="00D92B46" w:rsidRDefault="000D4284" w:rsidP="00D03BD2">
            <w:pPr>
              <w:keepNext/>
              <w:jc w:val="center"/>
              <w:outlineLvl w:val="3"/>
              <w:rPr>
                <w:rFonts w:cs="Arial"/>
                <w:b/>
                <w:sz w:val="16"/>
                <w:szCs w:val="16"/>
                <w:lang w:eastAsia="en-US"/>
              </w:rPr>
            </w:pPr>
            <w:r w:rsidRPr="00D92B46">
              <w:rPr>
                <w:rFonts w:cs="Arial"/>
                <w:b/>
                <w:sz w:val="16"/>
                <w:szCs w:val="16"/>
                <w:lang w:eastAsia="en-US"/>
              </w:rPr>
              <w:t>Cena ofertowa brutto</w:t>
            </w:r>
          </w:p>
        </w:tc>
        <w:tc>
          <w:tcPr>
            <w:tcW w:w="482" w:type="pct"/>
            <w:vAlign w:val="center"/>
          </w:tcPr>
          <w:p w14:paraId="0325FC64" w14:textId="008380BD" w:rsidR="000D4284" w:rsidRPr="00D92B46" w:rsidRDefault="008A2760" w:rsidP="00D03BD2">
            <w:pPr>
              <w:tabs>
                <w:tab w:val="num" w:pos="0"/>
              </w:tabs>
              <w:jc w:val="center"/>
              <w:rPr>
                <w:rFonts w:eastAsia="Calibri" w:cs="Arial"/>
                <w:b/>
                <w:sz w:val="16"/>
                <w:szCs w:val="16"/>
                <w:lang w:eastAsia="en-US"/>
              </w:rPr>
            </w:pPr>
            <w:r>
              <w:rPr>
                <w:rFonts w:eastAsia="Calibri" w:cs="Arial"/>
                <w:b/>
                <w:sz w:val="16"/>
                <w:szCs w:val="16"/>
                <w:lang w:eastAsia="en-US"/>
              </w:rPr>
              <w:t>10</w:t>
            </w:r>
            <w:r w:rsidR="000D4284" w:rsidRPr="00D92B46">
              <w:rPr>
                <w:rFonts w:eastAsia="Calibri" w:cs="Arial"/>
                <w:b/>
                <w:sz w:val="16"/>
                <w:szCs w:val="16"/>
                <w:lang w:eastAsia="en-US"/>
              </w:rPr>
              <w:t>0%</w:t>
            </w:r>
          </w:p>
        </w:tc>
        <w:tc>
          <w:tcPr>
            <w:tcW w:w="660" w:type="pct"/>
            <w:vAlign w:val="center"/>
          </w:tcPr>
          <w:p w14:paraId="6350489D" w14:textId="36BF23B2" w:rsidR="000D4284" w:rsidRPr="00D92B46" w:rsidRDefault="008A2760" w:rsidP="00D03BD2">
            <w:pPr>
              <w:tabs>
                <w:tab w:val="num" w:pos="0"/>
              </w:tabs>
              <w:jc w:val="center"/>
              <w:rPr>
                <w:rFonts w:eastAsia="Calibri" w:cs="Arial"/>
                <w:b/>
                <w:sz w:val="16"/>
                <w:szCs w:val="16"/>
                <w:lang w:eastAsia="en-US"/>
              </w:rPr>
            </w:pPr>
            <w:r>
              <w:rPr>
                <w:rFonts w:eastAsia="Calibri" w:cs="Arial"/>
                <w:b/>
                <w:sz w:val="16"/>
                <w:szCs w:val="16"/>
                <w:lang w:eastAsia="en-US"/>
              </w:rPr>
              <w:t>100</w:t>
            </w:r>
          </w:p>
        </w:tc>
        <w:tc>
          <w:tcPr>
            <w:tcW w:w="2981" w:type="pct"/>
            <w:vAlign w:val="center"/>
          </w:tcPr>
          <w:p w14:paraId="19FEA966" w14:textId="4E01CD3C" w:rsidR="000D4284" w:rsidRPr="00D92B46" w:rsidRDefault="000D4284" w:rsidP="008A2760">
            <w:pPr>
              <w:tabs>
                <w:tab w:val="num" w:pos="0"/>
              </w:tabs>
              <w:jc w:val="center"/>
              <w:rPr>
                <w:rFonts w:eastAsia="MS Mincho" w:cs="Arial"/>
                <w:b/>
                <w:sz w:val="16"/>
                <w:szCs w:val="16"/>
                <w:lang w:eastAsia="en-US"/>
              </w:rPr>
            </w:pPr>
            <w:r w:rsidRPr="00D92B46">
              <w:rPr>
                <w:rFonts w:eastAsia="MS Mincho" w:cs="Arial"/>
                <w:b/>
                <w:sz w:val="16"/>
                <w:szCs w:val="16"/>
                <w:lang w:eastAsia="en-US"/>
              </w:rPr>
              <w:t>Cena najtańszej oferty</w:t>
            </w:r>
          </w:p>
          <w:p w14:paraId="59B569EC" w14:textId="44C4D3E5" w:rsidR="000D4284" w:rsidRPr="00D92B46" w:rsidRDefault="000D4284" w:rsidP="008A2760">
            <w:pPr>
              <w:tabs>
                <w:tab w:val="num" w:pos="0"/>
              </w:tabs>
              <w:jc w:val="center"/>
              <w:rPr>
                <w:rFonts w:eastAsia="MS Mincho" w:cs="Arial"/>
                <w:b/>
                <w:sz w:val="16"/>
                <w:szCs w:val="16"/>
                <w:lang w:eastAsia="en-US"/>
              </w:rPr>
            </w:pPr>
            <w:r w:rsidRPr="00D92B46">
              <w:rPr>
                <w:rFonts w:eastAsia="MS Mincho" w:cs="Arial"/>
                <w:b/>
                <w:sz w:val="16"/>
                <w:szCs w:val="16"/>
                <w:lang w:eastAsia="en-US"/>
              </w:rPr>
              <w:t>C</w:t>
            </w:r>
            <w:r w:rsidR="008A2760">
              <w:rPr>
                <w:rFonts w:eastAsia="MS Mincho" w:cs="Arial"/>
                <w:b/>
                <w:sz w:val="16"/>
                <w:szCs w:val="16"/>
                <w:lang w:eastAsia="en-US"/>
              </w:rPr>
              <w:t xml:space="preserve">  </w:t>
            </w:r>
            <w:r w:rsidRPr="00D92B46">
              <w:rPr>
                <w:rFonts w:eastAsia="MS Mincho" w:cs="Arial"/>
                <w:b/>
                <w:sz w:val="16"/>
                <w:szCs w:val="16"/>
                <w:lang w:eastAsia="en-US"/>
              </w:rPr>
              <w:t xml:space="preserve"> = -----------------------------------------</w:t>
            </w:r>
            <w:r w:rsidR="008A2760">
              <w:rPr>
                <w:rFonts w:eastAsia="MS Mincho" w:cs="Arial"/>
                <w:b/>
                <w:sz w:val="16"/>
                <w:szCs w:val="16"/>
                <w:lang w:eastAsia="en-US"/>
              </w:rPr>
              <w:t>-----</w:t>
            </w:r>
            <w:r w:rsidRPr="00D92B46">
              <w:rPr>
                <w:rFonts w:eastAsia="MS Mincho" w:cs="Arial"/>
                <w:b/>
                <w:sz w:val="16"/>
                <w:szCs w:val="16"/>
                <w:lang w:eastAsia="en-US"/>
              </w:rPr>
              <w:t xml:space="preserve"> x 100</w:t>
            </w:r>
          </w:p>
          <w:p w14:paraId="1FAD6199" w14:textId="362B56DB" w:rsidR="000D4284" w:rsidRPr="00D92B46" w:rsidRDefault="000D4284" w:rsidP="008A2760">
            <w:pPr>
              <w:ind w:left="120"/>
              <w:jc w:val="center"/>
              <w:rPr>
                <w:rFonts w:eastAsia="MS Mincho" w:cs="Arial"/>
                <w:b/>
                <w:sz w:val="16"/>
                <w:szCs w:val="16"/>
                <w:lang w:eastAsia="en-US"/>
              </w:rPr>
            </w:pPr>
            <w:r w:rsidRPr="00D92B46">
              <w:rPr>
                <w:rFonts w:eastAsia="MS Mincho" w:cs="Arial"/>
                <w:b/>
                <w:sz w:val="16"/>
                <w:szCs w:val="16"/>
                <w:lang w:eastAsia="en-US"/>
              </w:rPr>
              <w:t>Cena badanej oferty</w:t>
            </w:r>
          </w:p>
        </w:tc>
      </w:tr>
      <w:bookmarkEnd w:id="8"/>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09D66ADF" w14:textId="77777777" w:rsidR="008A2760" w:rsidRDefault="008A2760" w:rsidP="008A2760">
      <w:pPr>
        <w:numPr>
          <w:ilvl w:val="1"/>
          <w:numId w:val="1"/>
        </w:numPr>
        <w:spacing w:before="120" w:after="120" w:line="276" w:lineRule="auto"/>
        <w:jc w:val="both"/>
        <w:rPr>
          <w:sz w:val="20"/>
          <w:szCs w:val="20"/>
        </w:rPr>
      </w:pPr>
      <w:r w:rsidRPr="00574A41">
        <w:rPr>
          <w:sz w:val="20"/>
          <w:szCs w:val="20"/>
        </w:rPr>
        <w:t xml:space="preserve">Zamawiający, zgodnie z art. 246 ust. 2 ustawy </w:t>
      </w:r>
      <w:proofErr w:type="spellStart"/>
      <w:r w:rsidRPr="00574A41">
        <w:rPr>
          <w:sz w:val="20"/>
          <w:szCs w:val="20"/>
        </w:rPr>
        <w:t>Pzp</w:t>
      </w:r>
      <w:proofErr w:type="spellEnd"/>
      <w:r w:rsidRPr="00574A41">
        <w:rPr>
          <w:sz w:val="20"/>
          <w:szCs w:val="20"/>
        </w:rPr>
        <w:t>, określił w opisie przedmiotu zamówienia – zał. nr 3 do SWZ, wymagania jakościowe odnoszące się do głównych elementów składających się na przedmiot zamówienia.</w:t>
      </w:r>
    </w:p>
    <w:p w14:paraId="5D584A55" w14:textId="5B45A5E1" w:rsidR="008A2760" w:rsidRDefault="008A2760" w:rsidP="008A2760">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7062D90D" w14:textId="0D942C48" w:rsidR="007446D6" w:rsidRPr="007446D6" w:rsidRDefault="007446D6" w:rsidP="007446D6">
      <w:pPr>
        <w:numPr>
          <w:ilvl w:val="1"/>
          <w:numId w:val="1"/>
        </w:numPr>
        <w:spacing w:before="120" w:after="120" w:line="276" w:lineRule="auto"/>
        <w:jc w:val="both"/>
        <w:rPr>
          <w:sz w:val="20"/>
          <w:szCs w:val="20"/>
        </w:rPr>
      </w:pPr>
      <w:r w:rsidRPr="0097570B">
        <w:rPr>
          <w:sz w:val="20"/>
          <w:szCs w:val="20"/>
        </w:rPr>
        <w:t>W kryterium „cena” oferta może uzyskać max. 100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lastRenderedPageBreak/>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1E98243A" w14:textId="77777777" w:rsidR="007446D6" w:rsidRPr="0097570B" w:rsidRDefault="007446D6" w:rsidP="007446D6">
      <w:pPr>
        <w:numPr>
          <w:ilvl w:val="1"/>
          <w:numId w:val="1"/>
        </w:numPr>
        <w:spacing w:before="120" w:after="120" w:line="276" w:lineRule="auto"/>
        <w:jc w:val="both"/>
        <w:rPr>
          <w:sz w:val="20"/>
          <w:szCs w:val="20"/>
        </w:rPr>
      </w:pPr>
      <w:r w:rsidRPr="0097570B">
        <w:rPr>
          <w:sz w:val="20"/>
          <w:szCs w:val="20"/>
        </w:rPr>
        <w:t>Jeżeli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4DB292EC" w14:textId="77777777" w:rsidR="007446D6" w:rsidRPr="0097570B" w:rsidRDefault="007446D6" w:rsidP="007446D6">
      <w:pPr>
        <w:numPr>
          <w:ilvl w:val="1"/>
          <w:numId w:val="1"/>
        </w:numPr>
        <w:spacing w:before="120" w:after="120" w:line="276" w:lineRule="auto"/>
        <w:jc w:val="both"/>
        <w:rPr>
          <w:sz w:val="20"/>
          <w:szCs w:val="20"/>
        </w:rPr>
      </w:pPr>
      <w:r w:rsidRPr="0097570B">
        <w:rPr>
          <w:sz w:val="20"/>
          <w:szCs w:val="20"/>
        </w:rPr>
        <w:t xml:space="preserve">Jeżeli została złożona oferta, której wybór prowadziłby do powstania u zamawiającego obowiązku podatkowego zgodnie z </w:t>
      </w:r>
      <w:hyperlink r:id="rId56" w:anchor="/document/17086198?cm=DOCUMENT" w:history="1">
        <w:r w:rsidRPr="0097570B">
          <w:rPr>
            <w:sz w:val="20"/>
            <w:szCs w:val="20"/>
          </w:rPr>
          <w:t>ustawą</w:t>
        </w:r>
      </w:hyperlink>
      <w:r w:rsidRPr="0097570B">
        <w:rPr>
          <w:sz w:val="20"/>
          <w:szCs w:val="20"/>
        </w:rPr>
        <w:t xml:space="preserve"> z dnia 11 marca 2004 r. o podatku od towarów </w:t>
      </w:r>
      <w:r w:rsidRPr="0097570B">
        <w:rPr>
          <w:sz w:val="20"/>
          <w:szCs w:val="20"/>
        </w:rPr>
        <w:br/>
        <w:t>i usług, dla celów zastosowania kryterium ceny zamawiający dolicza do przedstawionej w tej ofercie ceny kwotę podatku od towarów i usług, którą miałby obowiązek rozliczyć.</w:t>
      </w:r>
    </w:p>
    <w:p w14:paraId="56BB3702" w14:textId="77777777" w:rsidR="007446D6" w:rsidRPr="0097570B" w:rsidRDefault="007446D6" w:rsidP="007446D6">
      <w:pPr>
        <w:numPr>
          <w:ilvl w:val="1"/>
          <w:numId w:val="1"/>
        </w:numPr>
        <w:spacing w:before="120" w:after="120" w:line="276" w:lineRule="auto"/>
        <w:jc w:val="both"/>
        <w:rPr>
          <w:sz w:val="20"/>
          <w:szCs w:val="20"/>
        </w:rPr>
      </w:pPr>
      <w:r w:rsidRPr="0097570B">
        <w:rPr>
          <w:sz w:val="20"/>
          <w:szCs w:val="20"/>
        </w:rPr>
        <w:t>W ofercie, o której mowa w pkt 21.9 SWZ, wykonawca ma obowiązek:</w:t>
      </w:r>
    </w:p>
    <w:p w14:paraId="673A284F" w14:textId="77777777" w:rsidR="007446D6" w:rsidRPr="0097570B" w:rsidRDefault="007446D6" w:rsidP="007446D6">
      <w:pPr>
        <w:numPr>
          <w:ilvl w:val="2"/>
          <w:numId w:val="1"/>
        </w:numPr>
        <w:tabs>
          <w:tab w:val="left" w:pos="1560"/>
        </w:tabs>
        <w:spacing w:before="120" w:after="120" w:line="276" w:lineRule="auto"/>
        <w:ind w:left="1560" w:hanging="788"/>
        <w:jc w:val="both"/>
        <w:rPr>
          <w:sz w:val="20"/>
          <w:szCs w:val="20"/>
        </w:rPr>
      </w:pPr>
      <w:r w:rsidRPr="0097570B">
        <w:rPr>
          <w:sz w:val="20"/>
          <w:szCs w:val="20"/>
        </w:rPr>
        <w:t xml:space="preserve">poinformowania zamawiającego, że wybór jego oferty będzie prowadził do powstania </w:t>
      </w:r>
      <w:r w:rsidRPr="0097570B">
        <w:rPr>
          <w:sz w:val="20"/>
          <w:szCs w:val="20"/>
        </w:rPr>
        <w:br/>
        <w:t>u zamawiającego obowiązku podatkowego,</w:t>
      </w:r>
    </w:p>
    <w:p w14:paraId="3D293DB5" w14:textId="77777777" w:rsidR="007446D6" w:rsidRPr="0097570B" w:rsidRDefault="007446D6" w:rsidP="007446D6">
      <w:pPr>
        <w:numPr>
          <w:ilvl w:val="2"/>
          <w:numId w:val="1"/>
        </w:numPr>
        <w:tabs>
          <w:tab w:val="left" w:pos="1560"/>
        </w:tabs>
        <w:spacing w:before="120" w:after="120" w:line="276" w:lineRule="auto"/>
        <w:ind w:left="1560" w:hanging="788"/>
        <w:jc w:val="both"/>
        <w:rPr>
          <w:sz w:val="20"/>
          <w:szCs w:val="20"/>
        </w:rPr>
      </w:pPr>
      <w:r w:rsidRPr="0097570B">
        <w:rPr>
          <w:sz w:val="20"/>
          <w:szCs w:val="20"/>
        </w:rPr>
        <w:t>wskazania nazwy (rodzaju) towaru lub usługi, których dostawa lub świadczenie będą prowadziły do powstania obowiązku podatkowego,</w:t>
      </w:r>
    </w:p>
    <w:p w14:paraId="72312EE1" w14:textId="77777777" w:rsidR="007446D6" w:rsidRPr="0097570B" w:rsidRDefault="007446D6" w:rsidP="007446D6">
      <w:pPr>
        <w:numPr>
          <w:ilvl w:val="2"/>
          <w:numId w:val="1"/>
        </w:numPr>
        <w:tabs>
          <w:tab w:val="left" w:pos="1560"/>
        </w:tabs>
        <w:spacing w:before="120" w:after="120" w:line="276" w:lineRule="auto"/>
        <w:ind w:left="1560" w:hanging="788"/>
        <w:jc w:val="both"/>
        <w:rPr>
          <w:sz w:val="20"/>
          <w:szCs w:val="20"/>
        </w:rPr>
      </w:pPr>
      <w:r w:rsidRPr="0097570B">
        <w:rPr>
          <w:sz w:val="20"/>
          <w:szCs w:val="20"/>
        </w:rPr>
        <w:t>wskazania wartości towaru lub usługi objętego obowiązkiem podatkowym zamawiającego, bez kwoty podatku,</w:t>
      </w:r>
    </w:p>
    <w:p w14:paraId="63E05DAE" w14:textId="77777777" w:rsidR="007446D6" w:rsidRPr="0097570B" w:rsidRDefault="007446D6" w:rsidP="007446D6">
      <w:pPr>
        <w:numPr>
          <w:ilvl w:val="2"/>
          <w:numId w:val="1"/>
        </w:numPr>
        <w:tabs>
          <w:tab w:val="left" w:pos="1560"/>
        </w:tabs>
        <w:spacing w:before="120" w:after="120" w:line="276" w:lineRule="auto"/>
        <w:ind w:left="1560" w:hanging="788"/>
        <w:jc w:val="both"/>
        <w:rPr>
          <w:sz w:val="20"/>
          <w:szCs w:val="20"/>
        </w:rPr>
      </w:pPr>
      <w:r w:rsidRPr="0097570B">
        <w:rPr>
          <w:sz w:val="20"/>
          <w:szCs w:val="20"/>
        </w:rPr>
        <w:t>wskazania stawki podatku od towarów i usług, która zgodnie z wiedzą wykonawcy, będzie miała zastosowanie.</w:t>
      </w:r>
    </w:p>
    <w:p w14:paraId="3176C470" w14:textId="77777777" w:rsidR="007446D6" w:rsidRPr="0097570B" w:rsidRDefault="007446D6" w:rsidP="007446D6">
      <w:pPr>
        <w:numPr>
          <w:ilvl w:val="1"/>
          <w:numId w:val="1"/>
        </w:numPr>
        <w:spacing w:before="120" w:after="120" w:line="276" w:lineRule="auto"/>
        <w:jc w:val="both"/>
        <w:rPr>
          <w:sz w:val="20"/>
          <w:szCs w:val="20"/>
        </w:rPr>
      </w:pPr>
      <w:r w:rsidRPr="0097570B">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97570B">
        <w:rPr>
          <w:sz w:val="20"/>
          <w:szCs w:val="20"/>
        </w:rPr>
        <w:br/>
        <w:t xml:space="preserve">u zamawiającego obowiązku podatkowego, to winien odpowiednio zmodyfikować treść formularza.  </w:t>
      </w:r>
    </w:p>
    <w:p w14:paraId="345AC991" w14:textId="77777777" w:rsidR="007446D6" w:rsidRPr="0097570B" w:rsidRDefault="007446D6" w:rsidP="007446D6">
      <w:pPr>
        <w:numPr>
          <w:ilvl w:val="1"/>
          <w:numId w:val="1"/>
        </w:numPr>
        <w:spacing w:before="120" w:after="120" w:line="276" w:lineRule="auto"/>
        <w:jc w:val="both"/>
        <w:rPr>
          <w:sz w:val="20"/>
          <w:szCs w:val="20"/>
        </w:rPr>
      </w:pPr>
      <w:r w:rsidRPr="0097570B">
        <w:rPr>
          <w:sz w:val="20"/>
          <w:szCs w:val="20"/>
        </w:rPr>
        <w:t xml:space="preserve">Zamawiający wybiera najkorzystniejszą ofertę w terminie związania ofertą określonym </w:t>
      </w:r>
      <w:r w:rsidRPr="0097570B">
        <w:rPr>
          <w:sz w:val="20"/>
          <w:szCs w:val="20"/>
        </w:rPr>
        <w:br/>
        <w:t>w SWZ.</w:t>
      </w:r>
    </w:p>
    <w:p w14:paraId="19F38117" w14:textId="77777777" w:rsidR="007446D6" w:rsidRPr="0097570B" w:rsidRDefault="007446D6" w:rsidP="007446D6">
      <w:pPr>
        <w:numPr>
          <w:ilvl w:val="1"/>
          <w:numId w:val="1"/>
        </w:numPr>
        <w:spacing w:before="120" w:after="120" w:line="276" w:lineRule="auto"/>
        <w:jc w:val="both"/>
        <w:rPr>
          <w:sz w:val="20"/>
          <w:szCs w:val="20"/>
        </w:rPr>
      </w:pPr>
      <w:r w:rsidRPr="0097570B">
        <w:rPr>
          <w:sz w:val="20"/>
          <w:szCs w:val="20"/>
        </w:rPr>
        <w:t xml:space="preserve">Jeżeli termin związania ofertą upłynął przed wyborem najkorzystniejszej oferty, zamawiający wzywa wykonawcę, którego oferta otrzymała najwyższą ocenę, do wyrażenia, </w:t>
      </w:r>
      <w:r w:rsidRPr="0097570B">
        <w:rPr>
          <w:sz w:val="20"/>
          <w:szCs w:val="20"/>
        </w:rPr>
        <w:br/>
        <w:t>w wyznaczonym przez zamawiającego terminie, pisemnej zgody na wybór jego oferty.</w:t>
      </w:r>
    </w:p>
    <w:p w14:paraId="2DAC18C9" w14:textId="77777777" w:rsidR="007446D6" w:rsidRPr="00376721" w:rsidRDefault="007446D6" w:rsidP="007446D6">
      <w:pPr>
        <w:numPr>
          <w:ilvl w:val="1"/>
          <w:numId w:val="1"/>
        </w:numPr>
        <w:spacing w:before="120" w:after="120" w:line="276" w:lineRule="auto"/>
        <w:jc w:val="both"/>
        <w:rPr>
          <w:sz w:val="20"/>
          <w:szCs w:val="20"/>
        </w:rPr>
      </w:pPr>
      <w:r w:rsidRPr="0097570B">
        <w:rPr>
          <w:sz w:val="20"/>
          <w:szCs w:val="20"/>
        </w:rPr>
        <w:t>W przypadku braku zgody, o której mowa w pkt 21.13,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08607BDD"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w:t>
      </w:r>
      <w:r w:rsidRPr="008A5BE8">
        <w:rPr>
          <w:sz w:val="20"/>
          <w:szCs w:val="20"/>
        </w:rPr>
        <w:lastRenderedPageBreak/>
        <w:t xml:space="preserve">postanowieniach umowy, </w:t>
      </w:r>
      <w:r w:rsidRPr="007446D6">
        <w:rPr>
          <w:sz w:val="20"/>
          <w:szCs w:val="20"/>
          <w:u w:val="single"/>
        </w:rPr>
        <w:t xml:space="preserve">które stanowią załącznik nr </w:t>
      </w:r>
      <w:r w:rsidR="00E86018" w:rsidRPr="007446D6">
        <w:rPr>
          <w:sz w:val="20"/>
          <w:szCs w:val="20"/>
          <w:u w:val="single"/>
        </w:rPr>
        <w:t>5</w:t>
      </w:r>
      <w:r w:rsidRPr="007446D6">
        <w:rPr>
          <w:sz w:val="20"/>
          <w:szCs w:val="20"/>
          <w:u w:val="single"/>
        </w:rPr>
        <w:t xml:space="preserve"> do SWZ</w:t>
      </w:r>
      <w:r w:rsidRPr="008A5BE8">
        <w:rPr>
          <w:sz w:val="20"/>
          <w:szCs w:val="20"/>
        </w:rPr>
        <w:t xml:space="preserve">.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0C762A6E" w14:textId="77777777" w:rsidR="00E86018" w:rsidRDefault="00E86018" w:rsidP="00E86018">
      <w:pPr>
        <w:numPr>
          <w:ilvl w:val="1"/>
          <w:numId w:val="1"/>
        </w:numPr>
        <w:spacing w:before="120" w:after="120" w:line="276" w:lineRule="auto"/>
        <w:jc w:val="both"/>
        <w:rPr>
          <w:sz w:val="20"/>
          <w:szCs w:val="20"/>
        </w:rPr>
      </w:pPr>
      <w:r w:rsidRPr="00376721">
        <w:rPr>
          <w:sz w:val="20"/>
          <w:szCs w:val="20"/>
        </w:rPr>
        <w:t>Przewidywany zakres zmian.</w:t>
      </w:r>
    </w:p>
    <w:p w14:paraId="2C466680" w14:textId="77777777" w:rsidR="00E86018" w:rsidRPr="00CA1BD5" w:rsidRDefault="00E86018" w:rsidP="00E86018">
      <w:pPr>
        <w:keepNext/>
        <w:numPr>
          <w:ilvl w:val="2"/>
          <w:numId w:val="1"/>
        </w:numPr>
        <w:spacing w:after="120" w:line="276" w:lineRule="auto"/>
        <w:jc w:val="both"/>
        <w:outlineLvl w:val="3"/>
        <w:rPr>
          <w:rFonts w:cs="Arial"/>
          <w:bCs/>
          <w:sz w:val="20"/>
          <w:szCs w:val="20"/>
          <w:lang w:eastAsia="en-US"/>
        </w:rPr>
      </w:pPr>
      <w:r w:rsidRPr="00CA1BD5">
        <w:rPr>
          <w:rFonts w:cs="Arial"/>
          <w:bCs/>
          <w:sz w:val="20"/>
          <w:szCs w:val="20"/>
          <w:lang w:eastAsia="en-US"/>
        </w:rPr>
        <w:t>Zmiana zakresu przedmiotu zamówienia pod warunkiem, że jest korzystna dla Zamawiającego lub zaszły okoliczności, których nie można było przewidzieć w chwili zawarcia umowy lub wystąpiły okoliczności niezależne od Wykonawcy i Zamawiającego,</w:t>
      </w:r>
    </w:p>
    <w:p w14:paraId="23D6FA3E" w14:textId="77777777" w:rsidR="00E86018" w:rsidRPr="00CA1BD5" w:rsidRDefault="00E86018" w:rsidP="00E86018">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t xml:space="preserve">Zmiana wynagrodzenia Wykonawcy za wykonanie zamówienia w związku z ograniczeniem zakresu prac przez Zamawiającego. W takim przypadku wysokość wynagrodzenia zostanie pomniejszona o niewykonane prace. </w:t>
      </w:r>
    </w:p>
    <w:p w14:paraId="094AE9C7" w14:textId="77777777" w:rsidR="00E86018" w:rsidRPr="00CA1BD5" w:rsidRDefault="00E86018" w:rsidP="00E86018">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t xml:space="preserve">Zmiana nazw, siedziby stron umowy, numerów kont bankowych, innych danych identyfikacyjnych. </w:t>
      </w:r>
    </w:p>
    <w:p w14:paraId="19F73530" w14:textId="77777777" w:rsidR="00E86018" w:rsidRPr="00CA1BD5" w:rsidRDefault="00E86018" w:rsidP="00E86018">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t>Zmiana Podwykonawcy lub zakresu zamówienia powierzonego Podwykonawcy, pod warunkiem spełnienia wymagań określonych w § 8 umowy.</w:t>
      </w:r>
    </w:p>
    <w:p w14:paraId="3BC02743" w14:textId="77777777" w:rsidR="00E86018" w:rsidRPr="00CA1BD5" w:rsidRDefault="00E86018" w:rsidP="00E86018">
      <w:pPr>
        <w:keepNext/>
        <w:numPr>
          <w:ilvl w:val="2"/>
          <w:numId w:val="1"/>
        </w:numPr>
        <w:spacing w:after="120" w:line="276" w:lineRule="auto"/>
        <w:jc w:val="both"/>
        <w:outlineLvl w:val="3"/>
        <w:rPr>
          <w:rFonts w:cs="Arial"/>
          <w:bCs/>
          <w:sz w:val="20"/>
          <w:szCs w:val="20"/>
          <w:lang w:eastAsia="en-US"/>
        </w:rPr>
      </w:pPr>
      <w:r w:rsidRPr="00CA1BD5">
        <w:rPr>
          <w:rFonts w:cs="Arial"/>
          <w:bCs/>
          <w:sz w:val="20"/>
          <w:szCs w:val="20"/>
          <w:lang w:eastAsia="en-US"/>
        </w:rPr>
        <w:t>Zmiana osób odpowiedzialnych za kontakty i nadzór nad przedmiotem umowy.</w:t>
      </w:r>
    </w:p>
    <w:p w14:paraId="55AF115A" w14:textId="77777777" w:rsidR="00E86018" w:rsidRDefault="00E86018" w:rsidP="00E86018">
      <w:pPr>
        <w:spacing w:before="120" w:after="120" w:line="276" w:lineRule="auto"/>
        <w:ind w:left="1049"/>
        <w:jc w:val="both"/>
        <w:rPr>
          <w:sz w:val="20"/>
          <w:szCs w:val="20"/>
        </w:rPr>
      </w:pPr>
    </w:p>
    <w:p w14:paraId="383985A2" w14:textId="77777777" w:rsidR="00E86018" w:rsidRPr="006B393A" w:rsidRDefault="00E86018" w:rsidP="00E86018">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t>Zmniejszenie zakresu prac i wynagrodzenia z przyczyn o obiektywnym charakterze, istotnej zmiany okoliczności powodującej, że wykonanie części zakresu realizacji umowy nie leży w interesie publicznym, czego nie można było przewidzieć w chwili jej zawarcia.</w:t>
      </w:r>
    </w:p>
    <w:p w14:paraId="11C86CD3" w14:textId="77777777" w:rsidR="00E86018" w:rsidRPr="00CA1BD5" w:rsidRDefault="00E86018" w:rsidP="00E86018">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t>Zmiana sposobu odbioru i rozliczania prac w przypadku wydłużenia terminu wykonania umowy z przyczyn niezależnych od Wykonawcy.</w:t>
      </w:r>
    </w:p>
    <w:p w14:paraId="51038D61" w14:textId="77777777" w:rsidR="00E86018" w:rsidRPr="00CA1BD5" w:rsidRDefault="00E86018" w:rsidP="00E86018">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0539AF5" w14:textId="77777777" w:rsidR="00E86018" w:rsidRPr="00CA1BD5" w:rsidRDefault="00E86018" w:rsidP="00E86018">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26C5EE0" w14:textId="77777777" w:rsidR="00E86018" w:rsidRPr="00376721" w:rsidRDefault="00E86018" w:rsidP="00E86018">
      <w:pPr>
        <w:numPr>
          <w:ilvl w:val="1"/>
          <w:numId w:val="1"/>
        </w:numPr>
        <w:spacing w:before="120" w:after="120" w:line="276" w:lineRule="auto"/>
        <w:jc w:val="both"/>
        <w:rPr>
          <w:sz w:val="20"/>
          <w:szCs w:val="20"/>
        </w:rPr>
      </w:pPr>
      <w:r w:rsidRPr="00376721">
        <w:rPr>
          <w:sz w:val="20"/>
          <w:szCs w:val="20"/>
        </w:rPr>
        <w:t>W przypadku wystąpienia okoliczności stanowiących podstawę do zmian postanowień umowy Wykonawca zobowiązany jest do niezwłocznego poinformowania o tym fakcie Zamawiającego i wystąpienia z wnioskiem o dokonanie zmian w przedmiotowej umowie.</w:t>
      </w:r>
    </w:p>
    <w:p w14:paraId="4280A838" w14:textId="77777777" w:rsidR="00E86018" w:rsidRPr="00376721" w:rsidRDefault="00E86018" w:rsidP="00E86018">
      <w:pPr>
        <w:numPr>
          <w:ilvl w:val="1"/>
          <w:numId w:val="1"/>
        </w:numPr>
        <w:spacing w:before="120" w:after="120" w:line="276" w:lineRule="auto"/>
        <w:jc w:val="both"/>
        <w:rPr>
          <w:sz w:val="20"/>
          <w:szCs w:val="20"/>
        </w:rPr>
      </w:pPr>
      <w:r w:rsidRPr="00376721">
        <w:rPr>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5CC23519" w14:textId="77777777" w:rsidR="00E86018" w:rsidRPr="00376721" w:rsidRDefault="00E86018" w:rsidP="00E86018">
      <w:pPr>
        <w:numPr>
          <w:ilvl w:val="1"/>
          <w:numId w:val="1"/>
        </w:numPr>
        <w:spacing w:before="120" w:after="120" w:line="276" w:lineRule="auto"/>
        <w:jc w:val="both"/>
        <w:rPr>
          <w:sz w:val="20"/>
          <w:szCs w:val="20"/>
        </w:rPr>
      </w:pPr>
      <w:r w:rsidRPr="00376721">
        <w:rPr>
          <w:sz w:val="20"/>
          <w:szCs w:val="20"/>
        </w:rPr>
        <w:lastRenderedPageBreak/>
        <w:t xml:space="preserve">Jeżeli Zamawiający uzna, że okoliczności wskazane przez Wykonawcę, jako stanowiące podstawę do zmiany umowy nie są zasadne, Wykonawca zobowiązany jest do realizacji zadania zgodnie  z warunkami zawartymi w umowie. </w:t>
      </w:r>
    </w:p>
    <w:p w14:paraId="217BE83C" w14:textId="77777777" w:rsidR="00E86018" w:rsidRPr="00376721" w:rsidRDefault="00E86018" w:rsidP="00E86018">
      <w:pPr>
        <w:numPr>
          <w:ilvl w:val="1"/>
          <w:numId w:val="1"/>
        </w:numPr>
        <w:spacing w:before="120" w:after="120" w:line="276" w:lineRule="auto"/>
        <w:jc w:val="both"/>
        <w:rPr>
          <w:sz w:val="20"/>
          <w:szCs w:val="20"/>
        </w:rPr>
      </w:pPr>
      <w:r w:rsidRPr="00376721">
        <w:rPr>
          <w:sz w:val="20"/>
          <w:szCs w:val="20"/>
        </w:rPr>
        <w:t>Zmiana umowy może nastąpić w formie pisemnej, pod rygorem nieważności takiego oświadczenia.</w:t>
      </w:r>
    </w:p>
    <w:p w14:paraId="29890BB5" w14:textId="77777777" w:rsidR="00E86018" w:rsidRPr="00376721" w:rsidRDefault="00E86018" w:rsidP="00E86018">
      <w:pPr>
        <w:numPr>
          <w:ilvl w:val="1"/>
          <w:numId w:val="1"/>
        </w:numPr>
        <w:spacing w:before="120" w:after="120" w:line="276" w:lineRule="auto"/>
        <w:jc w:val="both"/>
        <w:rPr>
          <w:sz w:val="20"/>
          <w:szCs w:val="20"/>
        </w:rPr>
      </w:pPr>
      <w:r w:rsidRPr="00376721">
        <w:rPr>
          <w:sz w:val="20"/>
          <w:szCs w:val="20"/>
        </w:rPr>
        <w:t>Powyższe postanowienia stanowią katalog zmian, na które Zamawiający może wyrazić zgodę. Powyższe postanowienia nie stanowią zobowiązania Zamawiającego do wyrażenia zgody na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7446D6" w:rsidRDefault="000D4284" w:rsidP="000D4284">
      <w:pPr>
        <w:numPr>
          <w:ilvl w:val="1"/>
          <w:numId w:val="1"/>
        </w:numPr>
        <w:spacing w:after="120" w:line="276" w:lineRule="auto"/>
        <w:jc w:val="both"/>
        <w:rPr>
          <w:sz w:val="20"/>
          <w:szCs w:val="20"/>
          <w:u w:val="single"/>
        </w:rPr>
      </w:pPr>
      <w:r w:rsidRPr="008A5BE8">
        <w:rPr>
          <w:sz w:val="20"/>
          <w:szCs w:val="20"/>
        </w:rPr>
        <w:t xml:space="preserve">Zamawiający </w:t>
      </w:r>
      <w:r w:rsidRPr="007446D6">
        <w:rPr>
          <w:sz w:val="20"/>
          <w:szCs w:val="20"/>
          <w:u w:val="single"/>
        </w:rPr>
        <w:t>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4A67FF42"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sidR="00E86018">
        <w:rPr>
          <w:b/>
          <w:bCs/>
          <w:sz w:val="20"/>
          <w:szCs w:val="20"/>
        </w:rPr>
        <w:t>5</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4680FAF6" w14:textId="77777777" w:rsidR="007446D6" w:rsidRPr="001514CB" w:rsidRDefault="007446D6" w:rsidP="007446D6">
      <w:pPr>
        <w:keepNext/>
        <w:numPr>
          <w:ilvl w:val="0"/>
          <w:numId w:val="1"/>
        </w:numPr>
        <w:spacing w:before="120" w:after="120" w:line="23" w:lineRule="atLeast"/>
        <w:jc w:val="both"/>
        <w:outlineLvl w:val="3"/>
        <w:rPr>
          <w:rFonts w:cs="Arial"/>
          <w:b/>
          <w:sz w:val="20"/>
          <w:szCs w:val="20"/>
          <w:lang w:eastAsia="en-US"/>
        </w:rPr>
      </w:pPr>
      <w:r w:rsidRPr="001514CB">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95 </w:t>
      </w:r>
      <w:proofErr w:type="spellStart"/>
      <w:r w:rsidRPr="001514CB">
        <w:rPr>
          <w:rFonts w:cs="Arial"/>
          <w:b/>
          <w:sz w:val="20"/>
          <w:szCs w:val="20"/>
          <w:lang w:eastAsia="en-US"/>
        </w:rPr>
        <w:t>Pzp</w:t>
      </w:r>
      <w:proofErr w:type="spellEnd"/>
      <w:r w:rsidRPr="001514CB">
        <w:rPr>
          <w:rFonts w:cs="Arial"/>
          <w:b/>
          <w:sz w:val="20"/>
          <w:szCs w:val="20"/>
          <w:lang w:eastAsia="en-US"/>
        </w:rPr>
        <w:t>).</w:t>
      </w:r>
    </w:p>
    <w:p w14:paraId="5D289618" w14:textId="77777777" w:rsidR="007446D6" w:rsidRPr="00DD7AE2" w:rsidRDefault="007446D6" w:rsidP="007446D6">
      <w:pPr>
        <w:numPr>
          <w:ilvl w:val="1"/>
          <w:numId w:val="1"/>
        </w:numPr>
        <w:spacing w:before="120" w:after="120" w:line="276" w:lineRule="auto"/>
        <w:jc w:val="both"/>
        <w:rPr>
          <w:sz w:val="20"/>
          <w:szCs w:val="20"/>
        </w:rPr>
      </w:pPr>
      <w:r w:rsidRPr="00DD7AE2">
        <w:rPr>
          <w:sz w:val="20"/>
          <w:szCs w:val="20"/>
        </w:rPr>
        <w:t xml:space="preserve">Wykonywanie czynności wskazanych w pkt 5.4 SWZ przez osoby zatrudnione na umowę </w:t>
      </w:r>
      <w:r w:rsidRPr="00DD7AE2">
        <w:rPr>
          <w:sz w:val="20"/>
          <w:szCs w:val="20"/>
        </w:rPr>
        <w:br/>
        <w:t xml:space="preserve">o pracę w rozumieniu przepisów ustawy z dnia 26 czerwca 1974 r. – Kodeks pracy </w:t>
      </w:r>
      <w:r w:rsidRPr="00DD7AE2">
        <w:rPr>
          <w:sz w:val="20"/>
          <w:szCs w:val="20"/>
        </w:rPr>
        <w:br/>
        <w:t>u Wykonawcy/Podwykonawcy.</w:t>
      </w:r>
    </w:p>
    <w:p w14:paraId="7912F1AE" w14:textId="77777777" w:rsidR="007446D6" w:rsidRPr="00105A9F" w:rsidRDefault="007446D6" w:rsidP="007446D6">
      <w:pPr>
        <w:numPr>
          <w:ilvl w:val="1"/>
          <w:numId w:val="1"/>
        </w:numPr>
        <w:spacing w:before="120" w:after="120" w:line="276" w:lineRule="auto"/>
        <w:jc w:val="both"/>
        <w:rPr>
          <w:sz w:val="20"/>
          <w:szCs w:val="20"/>
        </w:rPr>
      </w:pPr>
      <w:r w:rsidRPr="00DD7AE2">
        <w:rPr>
          <w:sz w:val="20"/>
          <w:szCs w:val="20"/>
        </w:rPr>
        <w:t>Najpóźniej na 3 dni robocze przed przystąpieniem do wykonywania czynności w zakresie realizacji przedmiotowego zamówienia wskazanych w pkt 5.4 SWZ, Wykonawca / Podwykonawca udokumentuje, że będą one realizowane przez osoby zatrudnione na umowę o pracę, w szczególności złoży oświadczenie/dokumenty o zatrudnieniu osób wykonujących wskazane czynności na umowę o pracę</w:t>
      </w:r>
      <w:r>
        <w:rPr>
          <w:sz w:val="20"/>
          <w:szCs w:val="20"/>
        </w:rPr>
        <w:t>.</w:t>
      </w:r>
    </w:p>
    <w:p w14:paraId="66CE8DAE" w14:textId="77777777" w:rsidR="007446D6" w:rsidRPr="00915605" w:rsidRDefault="007446D6" w:rsidP="007446D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Pr>
          <w:rFonts w:cs="Arial"/>
          <w:sz w:val="20"/>
          <w:szCs w:val="20"/>
          <w:lang w:eastAsia="en-US"/>
        </w:rPr>
        <w:t>faktury miesięcznej</w:t>
      </w:r>
      <w:r w:rsidRPr="00915605">
        <w:rPr>
          <w:rFonts w:cs="Arial"/>
          <w:sz w:val="20"/>
          <w:szCs w:val="20"/>
          <w:lang w:eastAsia="en-US"/>
        </w:rPr>
        <w:t xml:space="preserve"> Wykonawca składa aktualne oświadczenie</w:t>
      </w:r>
      <w:r>
        <w:rPr>
          <w:rFonts w:cs="Arial"/>
          <w:sz w:val="20"/>
          <w:szCs w:val="20"/>
          <w:lang w:eastAsia="en-US"/>
        </w:rPr>
        <w:t>/dokumenty</w:t>
      </w:r>
      <w:r w:rsidRPr="00915605">
        <w:rPr>
          <w:rFonts w:cs="Arial"/>
          <w:sz w:val="20"/>
          <w:szCs w:val="20"/>
          <w:lang w:eastAsia="en-US"/>
        </w:rPr>
        <w:t>, o który</w:t>
      </w:r>
      <w:r>
        <w:rPr>
          <w:rFonts w:cs="Arial"/>
          <w:sz w:val="20"/>
          <w:szCs w:val="20"/>
          <w:lang w:eastAsia="en-US"/>
        </w:rPr>
        <w:t>ch</w:t>
      </w:r>
      <w:r w:rsidRPr="00915605">
        <w:rPr>
          <w:rFonts w:cs="Arial"/>
          <w:sz w:val="20"/>
          <w:szCs w:val="20"/>
          <w:lang w:eastAsia="en-US"/>
        </w:rPr>
        <w:t xml:space="preserve"> </w:t>
      </w:r>
      <w:r>
        <w:rPr>
          <w:rFonts w:cs="Arial"/>
          <w:sz w:val="20"/>
          <w:szCs w:val="20"/>
          <w:lang w:eastAsia="en-US"/>
        </w:rPr>
        <w:t>mowa w pkt 27.2 S</w:t>
      </w:r>
      <w:r w:rsidRPr="00134225">
        <w:rPr>
          <w:rFonts w:cs="Arial"/>
          <w:sz w:val="20"/>
          <w:szCs w:val="20"/>
          <w:lang w:eastAsia="en-US"/>
        </w:rPr>
        <w:t>WZ.</w:t>
      </w:r>
    </w:p>
    <w:p w14:paraId="1D1E3497" w14:textId="77777777" w:rsidR="007446D6" w:rsidRPr="00915605" w:rsidRDefault="007446D6" w:rsidP="007446D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Pr>
          <w:rFonts w:cs="Arial"/>
          <w:sz w:val="20"/>
          <w:szCs w:val="20"/>
          <w:lang w:eastAsia="en-US"/>
        </w:rPr>
        <w:t>nie/dokumenty, o których mowa w pkt 27.2 S</w:t>
      </w:r>
      <w:r w:rsidRPr="00915605">
        <w:rPr>
          <w:rFonts w:cs="Arial"/>
          <w:sz w:val="20"/>
          <w:szCs w:val="20"/>
          <w:lang w:eastAsia="en-US"/>
        </w:rPr>
        <w:t>WZ.</w:t>
      </w:r>
    </w:p>
    <w:p w14:paraId="2AD4394F" w14:textId="77777777" w:rsidR="007446D6" w:rsidRPr="00915605" w:rsidRDefault="007446D6" w:rsidP="007446D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2AA744DF" w14:textId="77777777" w:rsidR="007446D6" w:rsidRPr="00915605" w:rsidRDefault="007446D6" w:rsidP="007446D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6E09E930" w14:textId="77777777" w:rsidR="007446D6" w:rsidRPr="00915605" w:rsidRDefault="007446D6" w:rsidP="007446D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Pr>
          <w:rFonts w:cs="Arial"/>
          <w:sz w:val="20"/>
          <w:szCs w:val="20"/>
          <w:lang w:eastAsia="en-US"/>
        </w:rPr>
        <w:t>PP</w:t>
      </w:r>
      <w:r w:rsidRPr="00915605">
        <w:rPr>
          <w:rFonts w:cs="Arial"/>
          <w:sz w:val="20"/>
          <w:szCs w:val="20"/>
          <w:lang w:eastAsia="en-US"/>
        </w:rPr>
        <w:t xml:space="preserve">U sankcje dla Wykonawcy z tytułu niewywiązania się </w:t>
      </w:r>
      <w:r>
        <w:rPr>
          <w:rFonts w:cs="Arial"/>
          <w:sz w:val="20"/>
          <w:szCs w:val="20"/>
          <w:lang w:eastAsia="en-US"/>
        </w:rPr>
        <w:br/>
      </w:r>
      <w:r w:rsidRPr="00915605">
        <w:rPr>
          <w:rFonts w:cs="Arial"/>
          <w:sz w:val="20"/>
          <w:szCs w:val="20"/>
          <w:lang w:eastAsia="en-US"/>
        </w:rPr>
        <w:t>z obowiązków zatrudnienia osób wykonujących czynności wskazane w  pk</w:t>
      </w:r>
      <w:r>
        <w:rPr>
          <w:rFonts w:cs="Arial"/>
          <w:sz w:val="20"/>
          <w:szCs w:val="20"/>
          <w:lang w:eastAsia="en-US"/>
        </w:rPr>
        <w:t>t 27.1, pkt 27.2, 27.3 i 27.4 S</w:t>
      </w:r>
      <w:r w:rsidRPr="00915605">
        <w:rPr>
          <w:rFonts w:cs="Arial"/>
          <w:sz w:val="20"/>
          <w:szCs w:val="20"/>
          <w:lang w:eastAsia="en-US"/>
        </w:rPr>
        <w:t>WZ</w:t>
      </w:r>
    </w:p>
    <w:p w14:paraId="0D43CFE6" w14:textId="77777777" w:rsidR="007446D6" w:rsidRPr="00915605" w:rsidRDefault="007446D6" w:rsidP="007446D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27.1 S</w:t>
      </w:r>
      <w:r w:rsidRPr="00915605">
        <w:rPr>
          <w:rFonts w:cs="Arial"/>
          <w:sz w:val="20"/>
          <w:szCs w:val="20"/>
          <w:lang w:eastAsia="en-US"/>
        </w:rPr>
        <w:t>WZ w wysokości 5000 zł.,</w:t>
      </w:r>
    </w:p>
    <w:p w14:paraId="7D8B6EF6" w14:textId="77777777" w:rsidR="007446D6" w:rsidRPr="00915605" w:rsidRDefault="007446D6" w:rsidP="007446D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27.2 S</w:t>
      </w:r>
      <w:r w:rsidRPr="00915605">
        <w:rPr>
          <w:rFonts w:cs="Arial"/>
          <w:sz w:val="20"/>
          <w:szCs w:val="20"/>
          <w:lang w:eastAsia="en-US"/>
        </w:rPr>
        <w:t>WZ w wysokości 5000 zł.,</w:t>
      </w:r>
    </w:p>
    <w:p w14:paraId="692CCD59" w14:textId="77777777" w:rsidR="007446D6" w:rsidRPr="00915605" w:rsidRDefault="007446D6" w:rsidP="007446D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27.3 S</w:t>
      </w:r>
      <w:r w:rsidRPr="00915605">
        <w:rPr>
          <w:rFonts w:cs="Arial"/>
          <w:sz w:val="20"/>
          <w:szCs w:val="20"/>
          <w:lang w:eastAsia="en-US"/>
        </w:rPr>
        <w:t>WZ w wysokości 5000 zł.,</w:t>
      </w:r>
    </w:p>
    <w:p w14:paraId="76CEC471" w14:textId="77777777" w:rsidR="007446D6" w:rsidRPr="00915605" w:rsidRDefault="007446D6" w:rsidP="007446D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27.4 S</w:t>
      </w:r>
      <w:r w:rsidRPr="00915605">
        <w:rPr>
          <w:rFonts w:cs="Arial"/>
          <w:sz w:val="20"/>
          <w:szCs w:val="20"/>
          <w:lang w:eastAsia="en-US"/>
        </w:rPr>
        <w:t>WZ w wysokości 5000 zł..</w:t>
      </w:r>
    </w:p>
    <w:p w14:paraId="64E13E5B" w14:textId="77777777" w:rsidR="007446D6" w:rsidRPr="003F10FC" w:rsidRDefault="007446D6" w:rsidP="007446D6">
      <w:pPr>
        <w:spacing w:after="120" w:line="276" w:lineRule="auto"/>
        <w:ind w:left="1049"/>
        <w:jc w:val="both"/>
        <w:rPr>
          <w:sz w:val="20"/>
          <w:szCs w:val="20"/>
        </w:rPr>
      </w:pP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lastRenderedPageBreak/>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0D7CBAA2" w14:textId="77777777" w:rsidR="00086F6A" w:rsidRPr="00951341" w:rsidRDefault="00086F6A" w:rsidP="00086F6A">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77B2CFA" w14:textId="6ABD4A1C" w:rsidR="00086F6A" w:rsidRPr="007446D6" w:rsidRDefault="00086F6A" w:rsidP="007446D6">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480B6B52" w14:textId="190EC3BD" w:rsidR="00943856" w:rsidRPr="00943856" w:rsidRDefault="000D4284" w:rsidP="00943856">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01A17D64"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lastRenderedPageBreak/>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 xml:space="preserve">Zamawiający zaleca aby </w:t>
      </w:r>
      <w:r w:rsidRPr="00943856">
        <w:rPr>
          <w:b/>
          <w:bCs/>
          <w:sz w:val="20"/>
          <w:szCs w:val="20"/>
        </w:rPr>
        <w:t>w przypadku podpisywania pliku przez kilka osób, stosować 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444B09F5"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Zamawiający zaleca, aby wykonawca z odpowiednim wyprzedzeniem przetestował możliwość prawidłowego wykorzystania wybranej metody podpisania plików oferty.</w:t>
      </w:r>
    </w:p>
    <w:p w14:paraId="1623709E" w14:textId="77777777" w:rsidR="00951341" w:rsidRPr="00086F6A" w:rsidRDefault="00951341" w:rsidP="00086F6A">
      <w:pPr>
        <w:numPr>
          <w:ilvl w:val="1"/>
          <w:numId w:val="1"/>
        </w:numPr>
        <w:spacing w:after="120" w:line="276" w:lineRule="auto"/>
        <w:jc w:val="both"/>
        <w:rPr>
          <w:sz w:val="20"/>
          <w:szCs w:val="20"/>
        </w:rPr>
      </w:pPr>
      <w:r w:rsidRPr="00086F6A">
        <w:rPr>
          <w:sz w:val="20"/>
          <w:szCs w:val="20"/>
        </w:rPr>
        <w:t>Osobą składającą ofertę powinna być osoba kontaktowa podawana w dokumentacji.</w:t>
      </w:r>
    </w:p>
    <w:p w14:paraId="68A41C69" w14:textId="77777777" w:rsidR="00951341" w:rsidRDefault="00951341" w:rsidP="00086F6A">
      <w:pPr>
        <w:numPr>
          <w:ilvl w:val="1"/>
          <w:numId w:val="1"/>
        </w:numPr>
        <w:spacing w:after="120" w:line="276" w:lineRule="auto"/>
        <w:jc w:val="both"/>
        <w:rPr>
          <w:sz w:val="20"/>
          <w:szCs w:val="20"/>
        </w:rPr>
      </w:pPr>
      <w:r w:rsidRPr="00086F6A">
        <w:rPr>
          <w:sz w:val="20"/>
          <w:szCs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47A9E31A" w14:textId="77777777" w:rsidR="007446D6" w:rsidRPr="00951341" w:rsidRDefault="007446D6" w:rsidP="007446D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B7A3130" w14:textId="77777777" w:rsidR="007446D6" w:rsidRPr="00CD0C05" w:rsidRDefault="007446D6" w:rsidP="007446D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79BDE8FB" w14:textId="77777777" w:rsidR="007446D6" w:rsidRPr="00492F47" w:rsidRDefault="007446D6" w:rsidP="007446D6">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7EA98736" w14:textId="43B42C39" w:rsidR="00492F47" w:rsidRPr="00492F47" w:rsidRDefault="007446D6" w:rsidP="007446D6">
      <w:pPr>
        <w:keepNext/>
        <w:spacing w:line="276" w:lineRule="auto"/>
        <w:ind w:left="357" w:firstLine="351"/>
        <w:jc w:val="both"/>
        <w:rPr>
          <w:rFonts w:cs="Arial"/>
          <w:sz w:val="20"/>
          <w:szCs w:val="20"/>
        </w:rPr>
      </w:pPr>
      <w:r w:rsidRPr="00492F47">
        <w:rPr>
          <w:rFonts w:cs="Arial"/>
          <w:sz w:val="20"/>
          <w:szCs w:val="20"/>
        </w:rPr>
        <w:t xml:space="preserve">Zgodnie z art. 13 Rozporządzenia Parlamentu Europejskiego i Rady (UE) 2016/679 z dnia </w:t>
      </w:r>
      <w:r w:rsidRPr="00492F47">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492F47">
        <w:rPr>
          <w:rFonts w:cs="Arial"/>
          <w:sz w:val="20"/>
          <w:szCs w:val="20"/>
        </w:rPr>
        <w:t>Dz.Urz</w:t>
      </w:r>
      <w:proofErr w:type="spellEnd"/>
      <w:r w:rsidRPr="00492F47">
        <w:rPr>
          <w:rFonts w:cs="Arial"/>
          <w:sz w:val="20"/>
          <w:szCs w:val="20"/>
        </w:rPr>
        <w:t xml:space="preserve">. UE L 119, str. 1), dalej „RODO”, Zamawiający informuje, że:  </w:t>
      </w:r>
    </w:p>
    <w:p w14:paraId="48B50C44" w14:textId="77777777" w:rsidR="00492F47" w:rsidRPr="00492F47" w:rsidRDefault="00492F47" w:rsidP="00492F47">
      <w:pPr>
        <w:numPr>
          <w:ilvl w:val="0"/>
          <w:numId w:val="8"/>
        </w:numPr>
        <w:spacing w:line="276" w:lineRule="auto"/>
        <w:jc w:val="both"/>
        <w:rPr>
          <w:color w:val="000000" w:themeColor="text1"/>
          <w:shd w:val="clear" w:color="auto" w:fill="FFFFFF"/>
        </w:rPr>
      </w:pPr>
      <w:r w:rsidRPr="00492F47">
        <w:rPr>
          <w:bCs/>
          <w:color w:val="000000" w:themeColor="text1"/>
          <w:sz w:val="20"/>
          <w:szCs w:val="20"/>
          <w:shd w:val="clear" w:color="auto" w:fill="FFFFFF"/>
        </w:rPr>
        <w:t xml:space="preserve">Administratorem udostępnionych przez Panią/Pana danych osobowych przetwarzanych </w:t>
      </w:r>
      <w:r w:rsidRPr="00492F47">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sidRPr="00492F47">
          <w:rPr>
            <w:color w:val="000000" w:themeColor="text1"/>
            <w:sz w:val="20"/>
            <w:szCs w:val="20"/>
            <w:u w:val="single"/>
            <w:shd w:val="clear" w:color="auto" w:fill="FFFFFF"/>
          </w:rPr>
          <w:t>urzad_miejski@czersk.pl</w:t>
        </w:r>
      </w:hyperlink>
      <w:r w:rsidRPr="00492F47">
        <w:rPr>
          <w:color w:val="000000" w:themeColor="text1"/>
          <w:sz w:val="20"/>
          <w:szCs w:val="20"/>
          <w:shd w:val="clear" w:color="auto" w:fill="FFFFFF"/>
        </w:rPr>
        <w:t xml:space="preserve"> </w:t>
      </w:r>
      <w:r w:rsidRPr="00492F47">
        <w:rPr>
          <w:bCs/>
          <w:color w:val="000000" w:themeColor="text1"/>
          <w:sz w:val="20"/>
          <w:szCs w:val="20"/>
          <w:shd w:val="clear" w:color="auto" w:fill="FFFFFF"/>
        </w:rPr>
        <w:t xml:space="preserve">.  </w:t>
      </w:r>
    </w:p>
    <w:p w14:paraId="64A46B09" w14:textId="77777777" w:rsidR="00492F47" w:rsidRPr="00492F47" w:rsidRDefault="00492F47" w:rsidP="00492F47">
      <w:pPr>
        <w:numPr>
          <w:ilvl w:val="0"/>
          <w:numId w:val="8"/>
        </w:numPr>
        <w:spacing w:line="276" w:lineRule="auto"/>
        <w:jc w:val="both"/>
        <w:rPr>
          <w:rFonts w:cs="Arial"/>
          <w:bCs/>
          <w:sz w:val="20"/>
          <w:szCs w:val="20"/>
        </w:rPr>
      </w:pPr>
      <w:r w:rsidRPr="00492F47">
        <w:rPr>
          <w:bCs/>
          <w:color w:val="000000"/>
          <w:sz w:val="20"/>
          <w:szCs w:val="20"/>
          <w:shd w:val="clear" w:color="auto" w:fill="FFFFFF"/>
        </w:rPr>
        <w:t xml:space="preserve">Udostępnione przez Panią/Pana dane osobowe przetwarzane będą w celu związanym </w:t>
      </w:r>
      <w:r w:rsidRPr="00492F47">
        <w:rPr>
          <w:bCs/>
          <w:color w:val="000000"/>
          <w:sz w:val="20"/>
          <w:szCs w:val="20"/>
          <w:shd w:val="clear" w:color="auto" w:fill="FFFFFF"/>
        </w:rPr>
        <w:br/>
        <w:t>z przeprowadzeniem przedmiotowego postępowania o udzielenie zamówienia publicznego oraz zawarcia umowy</w:t>
      </w:r>
      <w:r w:rsidRPr="00492F47">
        <w:rPr>
          <w:rFonts w:cs="Arial"/>
          <w:bCs/>
          <w:sz w:val="20"/>
          <w:szCs w:val="20"/>
        </w:rPr>
        <w:t>,</w:t>
      </w:r>
      <w:r w:rsidRPr="00492F47">
        <w:rPr>
          <w:bCs/>
          <w:color w:val="000000"/>
          <w:sz w:val="20"/>
          <w:szCs w:val="20"/>
          <w:shd w:val="clear" w:color="auto" w:fill="FFFFFF"/>
        </w:rPr>
        <w:t xml:space="preserve"> </w:t>
      </w:r>
      <w:r w:rsidRPr="00492F47">
        <w:rPr>
          <w:rFonts w:cs="Arial"/>
          <w:bCs/>
          <w:sz w:val="20"/>
          <w:szCs w:val="20"/>
        </w:rPr>
        <w:t xml:space="preserve">zgodnie z art. 6 ust. 1 lit. c) RODO - </w:t>
      </w:r>
      <w:r w:rsidRPr="00492F47">
        <w:rPr>
          <w:rFonts w:cs="Arial"/>
          <w:bCs/>
          <w:i/>
          <w:sz w:val="20"/>
          <w:szCs w:val="20"/>
        </w:rPr>
        <w:t>przetwarzanie jest niezbędne do wypełnienia obowiązku prawnego ciążącego na Administratorze</w:t>
      </w:r>
      <w:r w:rsidRPr="00492F47">
        <w:rPr>
          <w:rFonts w:cs="Arial"/>
          <w:bCs/>
          <w:sz w:val="20"/>
          <w:szCs w:val="20"/>
        </w:rPr>
        <w:t xml:space="preserve"> - w</w:t>
      </w:r>
      <w:r w:rsidRPr="00492F47">
        <w:rPr>
          <w:rFonts w:cs="Arial"/>
          <w:sz w:val="20"/>
          <w:szCs w:val="20"/>
        </w:rPr>
        <w:t xml:space="preserve"> związku z m.in. przepisami: </w:t>
      </w:r>
    </w:p>
    <w:p w14:paraId="12AB2C69" w14:textId="295460C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ustawy z dnia 11 września 2019 r. Prawo zamówień publicznych (t. j. - Dz.U. 202</w:t>
      </w:r>
      <w:r w:rsidR="00E31D06">
        <w:rPr>
          <w:rFonts w:eastAsia="Calibri" w:cs="Arial"/>
          <w:sz w:val="18"/>
          <w:szCs w:val="18"/>
          <w:lang w:eastAsia="en-US"/>
        </w:rPr>
        <w:t>3</w:t>
      </w:r>
      <w:r w:rsidRPr="00492F47">
        <w:rPr>
          <w:rFonts w:eastAsia="Calibri" w:cs="Arial"/>
          <w:sz w:val="18"/>
          <w:szCs w:val="18"/>
          <w:lang w:eastAsia="en-US"/>
        </w:rPr>
        <w:t>, poz. 1</w:t>
      </w:r>
      <w:r w:rsidR="00E31D06">
        <w:rPr>
          <w:rFonts w:eastAsia="Calibri" w:cs="Arial"/>
          <w:sz w:val="18"/>
          <w:szCs w:val="18"/>
          <w:lang w:eastAsia="en-US"/>
        </w:rPr>
        <w:t>605 ze zm.</w:t>
      </w:r>
      <w:r w:rsidRPr="00492F47">
        <w:rPr>
          <w:rFonts w:eastAsia="Calibri" w:cs="Arial"/>
          <w:sz w:val="18"/>
          <w:szCs w:val="18"/>
          <w:lang w:eastAsia="en-US"/>
        </w:rPr>
        <w:t xml:space="preserve">), dalej „Ustawą </w:t>
      </w:r>
      <w:proofErr w:type="spellStart"/>
      <w:r w:rsidRPr="00492F47">
        <w:rPr>
          <w:rFonts w:eastAsia="Calibri" w:cs="Arial"/>
          <w:sz w:val="18"/>
          <w:szCs w:val="18"/>
          <w:lang w:eastAsia="en-US"/>
        </w:rPr>
        <w:t>Pzp</w:t>
      </w:r>
      <w:proofErr w:type="spellEnd"/>
      <w:r w:rsidRPr="00492F47">
        <w:rPr>
          <w:rFonts w:eastAsia="Calibri" w:cs="Arial"/>
          <w:sz w:val="18"/>
          <w:szCs w:val="18"/>
          <w:lang w:eastAsia="en-US"/>
        </w:rPr>
        <w:t xml:space="preserve">”, </w:t>
      </w:r>
    </w:p>
    <w:p w14:paraId="4BD38073" w14:textId="474AD25F" w:rsidR="00492F47" w:rsidRPr="00492F47" w:rsidRDefault="00492F47" w:rsidP="00492F47">
      <w:pPr>
        <w:numPr>
          <w:ilvl w:val="0"/>
          <w:numId w:val="9"/>
        </w:numPr>
        <w:spacing w:line="276" w:lineRule="auto"/>
        <w:ind w:left="1077" w:hanging="357"/>
        <w:contextualSpacing/>
        <w:jc w:val="both"/>
        <w:rPr>
          <w:rFonts w:eastAsia="Calibri" w:cs="Arial"/>
          <w:sz w:val="18"/>
          <w:szCs w:val="18"/>
          <w:lang w:eastAsia="en-US"/>
        </w:rPr>
      </w:pPr>
      <w:r w:rsidRPr="00492F47">
        <w:rPr>
          <w:rFonts w:eastAsia="Calibri" w:cs="Arial"/>
          <w:sz w:val="18"/>
          <w:szCs w:val="18"/>
          <w:lang w:eastAsia="en-US"/>
        </w:rPr>
        <w:t>art. 1, 4, 6 i 8 ustawy z 6 września 2001 r. o dostępie do informacji publicznej (Dz.U.202</w:t>
      </w:r>
      <w:r w:rsidR="00E31D06">
        <w:rPr>
          <w:rFonts w:eastAsia="Calibri" w:cs="Arial"/>
          <w:sz w:val="18"/>
          <w:szCs w:val="18"/>
          <w:lang w:eastAsia="en-US"/>
        </w:rPr>
        <w:t>2</w:t>
      </w:r>
      <w:r w:rsidRPr="00492F47">
        <w:rPr>
          <w:rFonts w:eastAsia="Calibri" w:cs="Arial"/>
          <w:sz w:val="18"/>
          <w:szCs w:val="18"/>
          <w:lang w:eastAsia="en-US"/>
        </w:rPr>
        <w:t>.</w:t>
      </w:r>
      <w:r w:rsidR="00E31D06">
        <w:rPr>
          <w:rFonts w:eastAsia="Calibri" w:cs="Arial"/>
          <w:sz w:val="18"/>
          <w:szCs w:val="18"/>
          <w:lang w:eastAsia="en-US"/>
        </w:rPr>
        <w:t>902</w:t>
      </w:r>
      <w:r w:rsidRPr="00492F47">
        <w:rPr>
          <w:rFonts w:eastAsia="Calibri" w:cs="Arial"/>
          <w:sz w:val="18"/>
          <w:szCs w:val="18"/>
          <w:lang w:eastAsia="en-US"/>
        </w:rPr>
        <w:t xml:space="preserve"> ze zm.), </w:t>
      </w:r>
    </w:p>
    <w:p w14:paraId="0BF3A07C" w14:textId="1BA36DE5"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art. 33, 44 i 254 ustawy z dnia 27 sierpnia 2009 r. o finansach publicznych (Dz.U.202</w:t>
      </w:r>
      <w:r w:rsidR="00E31D06">
        <w:rPr>
          <w:rFonts w:eastAsia="Calibri" w:cs="Arial"/>
          <w:sz w:val="18"/>
          <w:szCs w:val="18"/>
          <w:lang w:eastAsia="en-US"/>
        </w:rPr>
        <w:t>3</w:t>
      </w:r>
      <w:r w:rsidRPr="00492F47">
        <w:rPr>
          <w:rFonts w:eastAsia="Calibri" w:cs="Arial"/>
          <w:sz w:val="18"/>
          <w:szCs w:val="18"/>
          <w:lang w:eastAsia="en-US"/>
        </w:rPr>
        <w:t>.</w:t>
      </w:r>
      <w:r w:rsidR="00E31D06">
        <w:rPr>
          <w:rFonts w:eastAsia="Calibri" w:cs="Arial"/>
          <w:sz w:val="18"/>
          <w:szCs w:val="18"/>
          <w:lang w:eastAsia="en-US"/>
        </w:rPr>
        <w:t>1270 ze zm.</w:t>
      </w:r>
      <w:r w:rsidRPr="00492F47">
        <w:rPr>
          <w:rFonts w:eastAsia="Calibri" w:cs="Arial"/>
          <w:sz w:val="18"/>
          <w:szCs w:val="18"/>
          <w:lang w:eastAsia="en-US"/>
        </w:rPr>
        <w:t xml:space="preserve">),  </w:t>
      </w:r>
    </w:p>
    <w:p w14:paraId="1C606D52"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20"/>
          <w:szCs w:val="20"/>
          <w:lang w:eastAsia="en-US"/>
        </w:rPr>
      </w:pPr>
      <w:r w:rsidRPr="00492F47">
        <w:rPr>
          <w:rFonts w:eastAsia="Calibri" w:cs="Arial"/>
          <w:sz w:val="18"/>
          <w:szCs w:val="18"/>
          <w:lang w:eastAsia="en-US"/>
        </w:rPr>
        <w:t>art. 5-6 Ustawy z 14 lipca 1983 r. o narodowym zasobie archiwalnym i archiwach (Dz.U. 2020.164 ze zm.).</w:t>
      </w:r>
      <w:r w:rsidRPr="00492F47">
        <w:rPr>
          <w:rFonts w:eastAsia="Calibri" w:cs="Arial"/>
          <w:sz w:val="20"/>
          <w:szCs w:val="20"/>
          <w:lang w:eastAsia="en-US"/>
        </w:rPr>
        <w:t xml:space="preserve">    </w:t>
      </w:r>
    </w:p>
    <w:p w14:paraId="3A4EA613"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492F47">
        <w:rPr>
          <w:color w:val="000000"/>
          <w:sz w:val="20"/>
          <w:szCs w:val="20"/>
          <w:shd w:val="clear" w:color="auto" w:fill="FFFFFF"/>
        </w:rPr>
        <w:br/>
        <w:t xml:space="preserve">o udzielenie przedmiotowego zamówienia publicznego. </w:t>
      </w:r>
    </w:p>
    <w:p w14:paraId="76460516"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bCs/>
          <w:color w:val="000000"/>
          <w:sz w:val="20"/>
          <w:szCs w:val="20"/>
          <w:shd w:val="clear" w:color="auto" w:fill="FFFFFF"/>
        </w:rPr>
        <w:lastRenderedPageBreak/>
        <w:t xml:space="preserve">Obowiązek udostępnienia przez Panią/Pana danych osobowych bezpośrednio Pani/Pana dotyczących jest wymogiem ustawowym określonym w przepisach Ustawy </w:t>
      </w:r>
      <w:proofErr w:type="spellStart"/>
      <w:r w:rsidRPr="00492F47">
        <w:rPr>
          <w:bCs/>
          <w:color w:val="000000"/>
          <w:sz w:val="20"/>
          <w:szCs w:val="20"/>
          <w:shd w:val="clear" w:color="auto" w:fill="FFFFFF"/>
        </w:rPr>
        <w:t>Pzp</w:t>
      </w:r>
      <w:proofErr w:type="spellEnd"/>
      <w:r w:rsidRPr="00492F47">
        <w:rPr>
          <w:bCs/>
          <w:color w:val="000000"/>
          <w:sz w:val="20"/>
          <w:szCs w:val="20"/>
          <w:shd w:val="clear" w:color="auto" w:fill="FFFFFF"/>
        </w:rPr>
        <w:t xml:space="preserve">, związanym </w:t>
      </w:r>
      <w:r w:rsidRPr="00492F47">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773E0331" w14:textId="77777777" w:rsidR="00492F47" w:rsidRPr="00492F47" w:rsidRDefault="00492F47" w:rsidP="00492F47">
      <w:pPr>
        <w:numPr>
          <w:ilvl w:val="0"/>
          <w:numId w:val="8"/>
        </w:numPr>
        <w:spacing w:line="276" w:lineRule="auto"/>
        <w:jc w:val="both"/>
        <w:rPr>
          <w:rFonts w:cs="Arial"/>
          <w:color w:val="000000" w:themeColor="text1"/>
          <w:sz w:val="20"/>
          <w:szCs w:val="20"/>
        </w:rPr>
      </w:pPr>
      <w:r w:rsidRPr="00492F47">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10D65B7"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sz w:val="20"/>
          <w:szCs w:val="20"/>
        </w:rPr>
        <w:t xml:space="preserve">Odbiorcami udostępnionych przez Panią/Pana danych osobowych (z uwzględnieniem art. 86 RODO) mogą być:   </w:t>
      </w:r>
    </w:p>
    <w:p w14:paraId="1A03DB2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upoważnieni pracownicy Administratora Danych Osobowych, </w:t>
      </w:r>
    </w:p>
    <w:p w14:paraId="20FB0717"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92F47">
        <w:rPr>
          <w:rFonts w:eastAsia="Calibri" w:cs="Arial"/>
          <w:color w:val="000000" w:themeColor="text1"/>
          <w:sz w:val="18"/>
          <w:szCs w:val="18"/>
        </w:rPr>
        <w:t>Pzp</w:t>
      </w:r>
      <w:proofErr w:type="spellEnd"/>
      <w:r w:rsidRPr="00492F47">
        <w:rPr>
          <w:rFonts w:eastAsia="Calibri" w:cs="Arial"/>
          <w:color w:val="000000" w:themeColor="text1"/>
          <w:sz w:val="18"/>
          <w:szCs w:val="18"/>
        </w:rPr>
        <w:t xml:space="preserve">  </w:t>
      </w:r>
    </w:p>
    <w:p w14:paraId="594BBF5E"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w:t>
      </w:r>
      <w:proofErr w:type="spellStart"/>
      <w:r w:rsidRPr="00492F47">
        <w:rPr>
          <w:rFonts w:eastAsia="Calibri" w:cs="Arial"/>
          <w:color w:val="000000" w:themeColor="text1"/>
          <w:sz w:val="18"/>
          <w:szCs w:val="18"/>
        </w:rPr>
        <w:t>Pzp</w:t>
      </w:r>
      <w:proofErr w:type="spellEnd"/>
      <w:r w:rsidRPr="00492F47">
        <w:rPr>
          <w:rFonts w:eastAsia="Calibri" w:cs="Arial"/>
          <w:color w:val="000000" w:themeColor="text1"/>
          <w:sz w:val="18"/>
          <w:szCs w:val="18"/>
        </w:rPr>
        <w:t xml:space="preserve">,  </w:t>
      </w:r>
    </w:p>
    <w:p w14:paraId="49F953F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upoważnione na podstawie przepisów prawa </w:t>
      </w:r>
    </w:p>
    <w:p w14:paraId="7D16E3E6"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231DF18"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które przetwarzają dane osobowe na podstawie stosownych umów zawartych z Gminą Czersk lub/i z Urzędem Miejskim w Czersku.   </w:t>
      </w:r>
    </w:p>
    <w:p w14:paraId="7E489553"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color w:val="000000" w:themeColor="text1"/>
          <w:sz w:val="20"/>
          <w:szCs w:val="20"/>
        </w:rPr>
        <w:t>Pa</w:t>
      </w:r>
      <w:r w:rsidRPr="00492F47">
        <w:rPr>
          <w:rFonts w:cs="Arial"/>
          <w:sz w:val="20"/>
          <w:szCs w:val="20"/>
        </w:rPr>
        <w:t xml:space="preserve">ni/Pana dane osobowe będą przechowywane zgodnie z art. 78 ust. 1 i 4 Ustawy </w:t>
      </w:r>
      <w:proofErr w:type="spellStart"/>
      <w:r w:rsidRPr="00492F47">
        <w:rPr>
          <w:rFonts w:cs="Arial"/>
          <w:sz w:val="20"/>
          <w:szCs w:val="20"/>
        </w:rPr>
        <w:t>Pzp</w:t>
      </w:r>
      <w:proofErr w:type="spellEnd"/>
      <w:r w:rsidRPr="00492F47">
        <w:rPr>
          <w:rFonts w:cs="Arial"/>
          <w:sz w:val="20"/>
          <w:szCs w:val="20"/>
        </w:rPr>
        <w:t xml:space="preserve"> </w:t>
      </w:r>
      <w:r w:rsidRPr="00492F47">
        <w:rPr>
          <w:rFonts w:cs="Arial"/>
          <w:sz w:val="20"/>
          <w:szCs w:val="20"/>
        </w:rPr>
        <w:br/>
        <w:t xml:space="preserve">- przez okres 4 lat od dnia zakończenia postępowania o udzielenie zamówienia,  </w:t>
      </w:r>
    </w:p>
    <w:p w14:paraId="419589D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color w:val="000000" w:themeColor="text1"/>
          <w:sz w:val="20"/>
          <w:szCs w:val="20"/>
        </w:rPr>
        <w:t xml:space="preserve">- przez cały czas trwania umowy </w:t>
      </w:r>
      <w:r w:rsidRPr="00492F47">
        <w:rPr>
          <w:rFonts w:cs="Arial"/>
          <w:sz w:val="20"/>
          <w:szCs w:val="20"/>
        </w:rPr>
        <w:t xml:space="preserve">(jeżeli czas trwania umowy przekracza 4 lata),    </w:t>
      </w:r>
    </w:p>
    <w:p w14:paraId="20D6AEB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sz w:val="20"/>
          <w:szCs w:val="20"/>
        </w:rPr>
        <w:t xml:space="preserve">a następnie według kategorii archiwalnej dokumentacji postępowania o udzielenie zamówienia. </w:t>
      </w:r>
    </w:p>
    <w:p w14:paraId="66FA5F20"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W odniesieniu do Pani/Pana danych osobowych decyzje nie będą podejmowane w sposób zautomatyzowany, stosowanie do art. 22 RODO.  </w:t>
      </w:r>
    </w:p>
    <w:p w14:paraId="2E203FFE" w14:textId="77777777" w:rsidR="00492F47" w:rsidRPr="00492F47" w:rsidRDefault="00492F47" w:rsidP="00492F47">
      <w:pPr>
        <w:numPr>
          <w:ilvl w:val="0"/>
          <w:numId w:val="8"/>
        </w:numPr>
        <w:spacing w:line="276" w:lineRule="auto"/>
        <w:contextualSpacing/>
        <w:jc w:val="both"/>
        <w:rPr>
          <w:bCs/>
          <w:color w:val="000000"/>
          <w:sz w:val="20"/>
          <w:szCs w:val="20"/>
          <w:shd w:val="clear" w:color="auto" w:fill="FFFFFF"/>
        </w:rPr>
      </w:pPr>
      <w:r w:rsidRPr="00492F47">
        <w:rPr>
          <w:rFonts w:eastAsia="Calibri" w:cs="Arial"/>
          <w:color w:val="000000" w:themeColor="text1"/>
          <w:kern w:val="2"/>
          <w:sz w:val="20"/>
          <w:szCs w:val="22"/>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492F47">
        <w:rPr>
          <w:rFonts w:ascii="Calibri" w:eastAsia="Calibri" w:hAnsi="Calibri" w:cs="Arial"/>
          <w:color w:val="000000" w:themeColor="text1"/>
          <w:kern w:val="2"/>
          <w:sz w:val="20"/>
          <w:szCs w:val="22"/>
          <w:lang w:eastAsia="ar-SA"/>
        </w:rPr>
        <w:t xml:space="preserve">, </w:t>
      </w:r>
      <w:r w:rsidRPr="00492F47">
        <w:rPr>
          <w:bCs/>
          <w:color w:val="000000"/>
          <w:sz w:val="20"/>
          <w:szCs w:val="20"/>
          <w:shd w:val="clear" w:color="auto" w:fill="FFFFFF"/>
        </w:rPr>
        <w:t xml:space="preserve">z zastrzeżeniem, o którym mowa w art. 18 ust. 5 Ustawy </w:t>
      </w:r>
      <w:proofErr w:type="spellStart"/>
      <w:r w:rsidRPr="00492F47">
        <w:rPr>
          <w:bCs/>
          <w:color w:val="000000"/>
          <w:sz w:val="20"/>
          <w:szCs w:val="20"/>
          <w:shd w:val="clear" w:color="auto" w:fill="FFFFFF"/>
        </w:rPr>
        <w:t>Pzp</w:t>
      </w:r>
      <w:proofErr w:type="spellEnd"/>
      <w:r w:rsidRPr="00492F47">
        <w:rPr>
          <w:bCs/>
          <w:color w:val="000000"/>
          <w:sz w:val="20"/>
          <w:szCs w:val="20"/>
          <w:shd w:val="clear" w:color="auto" w:fill="FFFFFF"/>
        </w:rPr>
        <w:t xml:space="preserve">.  </w:t>
      </w:r>
    </w:p>
    <w:p w14:paraId="2643C64C"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Administrator danych osobowych będzie przetwarzał dane osobowe zebrane w postępowaniu </w:t>
      </w:r>
      <w:r w:rsidRPr="00492F47">
        <w:rPr>
          <w:bCs/>
          <w:color w:val="000000"/>
          <w:sz w:val="20"/>
          <w:szCs w:val="20"/>
          <w:shd w:val="clear" w:color="auto" w:fill="FFFFFF"/>
        </w:rPr>
        <w:br/>
        <w:t>o udzielenie zamówienia w sposób gwarantujący zabezpieczenie przed ich bezprawnym rozpowszechnianiem.</w:t>
      </w:r>
    </w:p>
    <w:p w14:paraId="111B0EFB"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Posiada Pani/Pan:</w:t>
      </w:r>
    </w:p>
    <w:p w14:paraId="561A5D98" w14:textId="77777777" w:rsidR="00492F47" w:rsidRPr="00492F47" w:rsidRDefault="00492F47" w:rsidP="00492F47">
      <w:pPr>
        <w:numPr>
          <w:ilvl w:val="0"/>
          <w:numId w:val="6"/>
        </w:numPr>
        <w:spacing w:line="276" w:lineRule="auto"/>
        <w:ind w:left="709" w:hanging="284"/>
        <w:contextualSpacing/>
        <w:jc w:val="both"/>
        <w:rPr>
          <w:rFonts w:cs="Arial"/>
          <w:color w:val="00B0F0"/>
          <w:sz w:val="18"/>
          <w:szCs w:val="18"/>
        </w:rPr>
      </w:pPr>
      <w:r w:rsidRPr="00492F47">
        <w:rPr>
          <w:rFonts w:cs="Arial"/>
          <w:sz w:val="18"/>
          <w:szCs w:val="18"/>
        </w:rPr>
        <w:t>na podstawie art. 15 RODO prawo dostępu do danych osobowych Pani/Pana dotyczących *;</w:t>
      </w:r>
    </w:p>
    <w:p w14:paraId="4C8562B7"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na podstawie art. 16 RODO prawo do sprostowania Pani/Pana danych osobowych **;</w:t>
      </w:r>
    </w:p>
    <w:p w14:paraId="3428DFCC"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F1E5C5E" w14:textId="77777777" w:rsidR="00492F47" w:rsidRPr="00492F47" w:rsidRDefault="00492F47" w:rsidP="00492F47">
      <w:pPr>
        <w:numPr>
          <w:ilvl w:val="0"/>
          <w:numId w:val="6"/>
        </w:numPr>
        <w:spacing w:line="276" w:lineRule="auto"/>
        <w:ind w:left="709" w:hanging="284"/>
        <w:contextualSpacing/>
        <w:jc w:val="both"/>
        <w:rPr>
          <w:rFonts w:cs="Arial"/>
          <w:i/>
          <w:iCs/>
          <w:color w:val="00B0F0"/>
          <w:sz w:val="18"/>
          <w:szCs w:val="18"/>
        </w:rPr>
      </w:pPr>
      <w:r w:rsidRPr="00492F47">
        <w:rPr>
          <w:rFonts w:cs="Arial"/>
          <w:sz w:val="18"/>
          <w:szCs w:val="18"/>
        </w:rPr>
        <w:t xml:space="preserve">prawo do wniesienia skargi do Prezesa Urzędu Ochrony Danych Osobowych, gdy uzna Pani/Pan, że przetwarzanie danych osobowych Pani/Pana dotyczących narusza przepisy RODO.  </w:t>
      </w:r>
    </w:p>
    <w:p w14:paraId="6ACA5205" w14:textId="77777777" w:rsidR="00492F47" w:rsidRPr="00492F47" w:rsidRDefault="00492F47" w:rsidP="00492F47">
      <w:pPr>
        <w:numPr>
          <w:ilvl w:val="0"/>
          <w:numId w:val="8"/>
        </w:numPr>
        <w:spacing w:line="276" w:lineRule="auto"/>
        <w:jc w:val="both"/>
        <w:rPr>
          <w:color w:val="000000"/>
          <w:shd w:val="clear" w:color="auto" w:fill="FFFFFF"/>
        </w:rPr>
      </w:pPr>
      <w:r w:rsidRPr="00492F47">
        <w:rPr>
          <w:bCs/>
          <w:color w:val="000000"/>
          <w:sz w:val="20"/>
          <w:szCs w:val="20"/>
          <w:shd w:val="clear" w:color="auto" w:fill="FFFFFF"/>
        </w:rPr>
        <w:t>Nie przysługuje Pani/Panu:</w:t>
      </w:r>
    </w:p>
    <w:p w14:paraId="6EB97BC8" w14:textId="77777777" w:rsidR="00492F47" w:rsidRPr="00492F47" w:rsidRDefault="00492F47" w:rsidP="00492F47">
      <w:pPr>
        <w:numPr>
          <w:ilvl w:val="0"/>
          <w:numId w:val="7"/>
        </w:numPr>
        <w:spacing w:line="276" w:lineRule="auto"/>
        <w:ind w:left="709" w:hanging="284"/>
        <w:contextualSpacing/>
        <w:jc w:val="both"/>
        <w:rPr>
          <w:rFonts w:cs="Arial"/>
          <w:i/>
          <w:iCs/>
          <w:color w:val="00B0F0"/>
          <w:sz w:val="18"/>
          <w:szCs w:val="18"/>
        </w:rPr>
      </w:pPr>
      <w:r w:rsidRPr="00492F47">
        <w:rPr>
          <w:rFonts w:cs="Arial"/>
          <w:sz w:val="18"/>
          <w:szCs w:val="18"/>
        </w:rPr>
        <w:t xml:space="preserve">w związku z art. 17 ust. 3 lit. b), d) lub e) RODO prawo do usunięcia danych osobowych, </w:t>
      </w:r>
    </w:p>
    <w:p w14:paraId="5CCE8C22" w14:textId="77777777" w:rsidR="00492F47" w:rsidRPr="00492F47" w:rsidRDefault="00492F47" w:rsidP="00492F47">
      <w:pPr>
        <w:numPr>
          <w:ilvl w:val="0"/>
          <w:numId w:val="7"/>
        </w:numPr>
        <w:spacing w:line="276" w:lineRule="auto"/>
        <w:ind w:left="709" w:hanging="284"/>
        <w:contextualSpacing/>
        <w:jc w:val="both"/>
        <w:rPr>
          <w:rFonts w:cs="Arial"/>
          <w:bCs/>
          <w:i/>
          <w:iCs/>
          <w:sz w:val="18"/>
          <w:szCs w:val="18"/>
        </w:rPr>
      </w:pPr>
      <w:r w:rsidRPr="00492F47">
        <w:rPr>
          <w:rFonts w:cs="Arial"/>
          <w:sz w:val="18"/>
          <w:szCs w:val="18"/>
        </w:rPr>
        <w:t xml:space="preserve">prawo do przenoszenia danych osobowych, o którym mowa w art. 20 RODO,   </w:t>
      </w:r>
    </w:p>
    <w:p w14:paraId="7AE2E484" w14:textId="77777777" w:rsidR="00492F47" w:rsidRPr="00492F47" w:rsidRDefault="00492F47" w:rsidP="00492F47">
      <w:pPr>
        <w:numPr>
          <w:ilvl w:val="0"/>
          <w:numId w:val="7"/>
        </w:numPr>
        <w:spacing w:line="276" w:lineRule="auto"/>
        <w:ind w:left="709" w:hanging="284"/>
        <w:contextualSpacing/>
        <w:jc w:val="both"/>
        <w:rPr>
          <w:rFonts w:cs="Arial"/>
          <w:bCs/>
          <w:color w:val="000000" w:themeColor="text1"/>
          <w:sz w:val="18"/>
          <w:szCs w:val="18"/>
        </w:rPr>
      </w:pPr>
      <w:r w:rsidRPr="00492F47">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DA8E1C3" w14:textId="5F0EF291" w:rsidR="00492F47" w:rsidRDefault="00492F47" w:rsidP="00492F47">
      <w:pPr>
        <w:numPr>
          <w:ilvl w:val="0"/>
          <w:numId w:val="8"/>
        </w:numPr>
        <w:spacing w:line="276" w:lineRule="auto"/>
        <w:jc w:val="both"/>
        <w:rPr>
          <w:bCs/>
          <w:color w:val="000000"/>
          <w:shd w:val="clear" w:color="auto" w:fill="FFFFFF"/>
        </w:rPr>
      </w:pPr>
      <w:r w:rsidRPr="00492F47">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492F47">
          <w:rPr>
            <w:bCs/>
            <w:color w:val="000000"/>
            <w:sz w:val="20"/>
            <w:szCs w:val="20"/>
            <w:u w:val="single"/>
            <w:shd w:val="clear" w:color="auto" w:fill="FFFFFF"/>
          </w:rPr>
          <w:t>iod@czersk.pl</w:t>
        </w:r>
      </w:hyperlink>
      <w:r w:rsidRPr="00492F47">
        <w:rPr>
          <w:bCs/>
          <w:color w:val="000000"/>
          <w:sz w:val="20"/>
          <w:szCs w:val="20"/>
          <w:shd w:val="clear" w:color="auto" w:fill="FFFFFF"/>
        </w:rPr>
        <w:t xml:space="preserve"> .</w:t>
      </w:r>
    </w:p>
    <w:p w14:paraId="5B7C8808" w14:textId="77777777" w:rsidR="00492F47" w:rsidRPr="00492F47" w:rsidRDefault="00492F47" w:rsidP="00492F47">
      <w:pPr>
        <w:spacing w:line="276" w:lineRule="auto"/>
        <w:ind w:left="720"/>
        <w:jc w:val="both"/>
        <w:rPr>
          <w:bCs/>
          <w:color w:val="000000"/>
          <w:shd w:val="clear" w:color="auto" w:fill="FFFFFF"/>
        </w:rPr>
      </w:pPr>
    </w:p>
    <w:p w14:paraId="02E9E710" w14:textId="77777777" w:rsidR="00492F47" w:rsidRPr="00492F47" w:rsidRDefault="00492F47" w:rsidP="00492F47">
      <w:pPr>
        <w:spacing w:line="276" w:lineRule="auto"/>
        <w:ind w:left="360" w:firstLine="66"/>
        <w:jc w:val="both"/>
        <w:rPr>
          <w:rFonts w:cs="Arial"/>
          <w:sz w:val="20"/>
          <w:szCs w:val="20"/>
        </w:rPr>
      </w:pPr>
      <w:r w:rsidRPr="00492F47">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92F47">
        <w:rPr>
          <w:rFonts w:cs="Arial"/>
          <w:sz w:val="20"/>
          <w:szCs w:val="20"/>
        </w:rPr>
        <w:t>wyłączeń</w:t>
      </w:r>
      <w:proofErr w:type="spellEnd"/>
      <w:r w:rsidRPr="00492F47">
        <w:rPr>
          <w:rFonts w:cs="Arial"/>
          <w:sz w:val="20"/>
          <w:szCs w:val="20"/>
        </w:rPr>
        <w:t xml:space="preserve">, o których mowa w art. 14 ust. 5 RODO. </w:t>
      </w:r>
    </w:p>
    <w:p w14:paraId="6251EF9B" w14:textId="77777777" w:rsidR="00492F47" w:rsidRPr="00492F47" w:rsidRDefault="00492F47" w:rsidP="00492F47">
      <w:pPr>
        <w:spacing w:line="276" w:lineRule="auto"/>
        <w:jc w:val="both"/>
        <w:rPr>
          <w:rFonts w:cs="Arial"/>
          <w:sz w:val="20"/>
          <w:szCs w:val="20"/>
          <w:u w:val="single"/>
        </w:rPr>
      </w:pPr>
    </w:p>
    <w:p w14:paraId="7C62003F"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w przypadku korzystania przez osobę, której dane osobowe są przetwarzane przez </w:t>
      </w:r>
      <w:r w:rsidRPr="00492F47">
        <w:rPr>
          <w:rFonts w:cs="Arial"/>
          <w:i/>
          <w:iCs/>
          <w:color w:val="000000" w:themeColor="text1"/>
          <w:sz w:val="18"/>
          <w:szCs w:val="18"/>
        </w:rPr>
        <w:t xml:space="preserve">zamawiającego, z uprawnienia, o którym mowa w </w:t>
      </w:r>
      <w:hyperlink r:id="rId59" w:anchor="/document/68636690?unitId=art(15)ust(1)&amp;cm=DOCUMENT" w:history="1">
        <w:r w:rsidRPr="00492F47">
          <w:rPr>
            <w:rFonts w:cs="Arial"/>
            <w:i/>
            <w:iCs/>
            <w:color w:val="000000" w:themeColor="text1"/>
            <w:sz w:val="18"/>
            <w:szCs w:val="18"/>
            <w:u w:val="single"/>
          </w:rPr>
          <w:t>art. 15 ust. 1-3</w:t>
        </w:r>
      </w:hyperlink>
      <w:r w:rsidRPr="00492F47">
        <w:rPr>
          <w:rFonts w:cs="Arial"/>
          <w:i/>
          <w:iCs/>
          <w:color w:val="000000" w:themeColor="text1"/>
          <w:sz w:val="18"/>
          <w:szCs w:val="18"/>
        </w:rPr>
        <w:t xml:space="preserve"> RODO, zamawiający może żądać od osoby </w:t>
      </w:r>
      <w:r w:rsidRPr="00492F47">
        <w:rPr>
          <w:rFonts w:cs="Arial"/>
          <w:i/>
          <w:iCs/>
          <w:sz w:val="18"/>
          <w:szCs w:val="18"/>
        </w:rPr>
        <w:t xml:space="preserve">występującej z żądaniem wskazania dodatkowych informacji, mających na celu sprecyzowanie nazwy lub daty zakończonego postępowania o udzielenie zamówienia. </w:t>
      </w:r>
    </w:p>
    <w:p w14:paraId="56B07A27" w14:textId="77777777" w:rsidR="00492F47" w:rsidRPr="00492F47" w:rsidRDefault="00492F47" w:rsidP="00492F47">
      <w:pPr>
        <w:spacing w:line="276" w:lineRule="auto"/>
        <w:jc w:val="both"/>
        <w:rPr>
          <w:rFonts w:cs="Arial"/>
          <w:sz w:val="20"/>
          <w:szCs w:val="20"/>
          <w:u w:val="single"/>
        </w:rPr>
      </w:pPr>
    </w:p>
    <w:p w14:paraId="4B4B2161"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skorzystanie z prawa do sprostowania nie może skutkować zmianą wyniku postępowania</w:t>
      </w:r>
      <w:r w:rsidRPr="00492F47">
        <w:rPr>
          <w:rFonts w:cs="Arial"/>
          <w:i/>
          <w:iCs/>
          <w:sz w:val="18"/>
          <w:szCs w:val="18"/>
        </w:rPr>
        <w:br/>
        <w:t xml:space="preserve">o udzielenie zamówienia publicznego ani zmianą postanowień umowy w zakresie niezgodnym z ustawą </w:t>
      </w:r>
      <w:proofErr w:type="spellStart"/>
      <w:r w:rsidRPr="00492F47">
        <w:rPr>
          <w:rFonts w:cs="Arial"/>
          <w:i/>
          <w:iCs/>
          <w:sz w:val="18"/>
          <w:szCs w:val="18"/>
        </w:rPr>
        <w:t>Pzp</w:t>
      </w:r>
      <w:proofErr w:type="spellEnd"/>
      <w:r w:rsidRPr="00492F47">
        <w:rPr>
          <w:rFonts w:cs="Arial"/>
          <w:i/>
          <w:iCs/>
          <w:sz w:val="18"/>
          <w:szCs w:val="18"/>
        </w:rPr>
        <w:t xml:space="preserve"> oraz nie może naruszać integralności protokołu oraz jego załączników. </w:t>
      </w:r>
    </w:p>
    <w:p w14:paraId="1C4C5FB5" w14:textId="77777777" w:rsidR="00492F47" w:rsidRPr="00492F47" w:rsidRDefault="00492F47" w:rsidP="00492F47">
      <w:pPr>
        <w:spacing w:line="276" w:lineRule="auto"/>
        <w:ind w:left="426"/>
        <w:contextualSpacing/>
        <w:jc w:val="both"/>
        <w:rPr>
          <w:rFonts w:cs="Arial"/>
          <w:i/>
          <w:iCs/>
          <w:sz w:val="18"/>
          <w:szCs w:val="18"/>
        </w:rPr>
      </w:pPr>
    </w:p>
    <w:p w14:paraId="0B66C7A3" w14:textId="6D5B5D55" w:rsidR="00492F47" w:rsidRDefault="00492F47" w:rsidP="000D4284">
      <w:pPr>
        <w:tabs>
          <w:tab w:val="num" w:pos="360"/>
        </w:tabs>
        <w:spacing w:line="276" w:lineRule="auto"/>
        <w:jc w:val="both"/>
        <w:rPr>
          <w:rFonts w:cs="Arial"/>
          <w:bCs/>
          <w:sz w:val="20"/>
          <w:szCs w:val="20"/>
          <w:u w:val="single"/>
          <w:lang w:eastAsia="en-US"/>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prawo do ograniczenia przetwarzania nie ma zastosowania w odniesieniu </w:t>
      </w:r>
      <w:r w:rsidRPr="00492F47">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492F47">
        <w:rPr>
          <w:rFonts w:cs="Arial"/>
          <w:i/>
          <w:iCs/>
          <w:sz w:val="18"/>
          <w:szCs w:val="18"/>
        </w:rPr>
        <w:br/>
        <w:t>lub państwa członkowskiego.</w:t>
      </w:r>
    </w:p>
    <w:p w14:paraId="313AE82E" w14:textId="77777777" w:rsidR="00086F6A" w:rsidRDefault="00086F6A" w:rsidP="00492F47">
      <w:pPr>
        <w:tabs>
          <w:tab w:val="num" w:pos="360"/>
        </w:tabs>
        <w:spacing w:before="120" w:after="120" w:line="276" w:lineRule="auto"/>
        <w:jc w:val="both"/>
        <w:rPr>
          <w:rFonts w:cs="Arial"/>
          <w:bCs/>
          <w:sz w:val="20"/>
          <w:szCs w:val="20"/>
          <w:u w:val="single"/>
          <w:lang w:eastAsia="en-US"/>
        </w:rPr>
      </w:pPr>
    </w:p>
    <w:p w14:paraId="0A96FAF2" w14:textId="27DCB055"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00F326B1" w14:textId="478C3668"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 xml:space="preserve">Załącznik nr </w:t>
      </w:r>
      <w:r w:rsidR="00E86018">
        <w:rPr>
          <w:rFonts w:cs="Arial"/>
          <w:bCs/>
          <w:sz w:val="20"/>
          <w:szCs w:val="20"/>
          <w:lang w:eastAsia="en-US"/>
        </w:rPr>
        <w:t>3</w:t>
      </w:r>
      <w:r w:rsidRPr="00492F47">
        <w:rPr>
          <w:rFonts w:cs="Arial"/>
          <w:bCs/>
          <w:sz w:val="20"/>
          <w:szCs w:val="20"/>
          <w:lang w:eastAsia="en-US"/>
        </w:rPr>
        <w:tab/>
        <w:t>-     opis przedmiotu zamówienia (OPZ).</w:t>
      </w:r>
    </w:p>
    <w:p w14:paraId="0B200A8D" w14:textId="28155C5E"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 xml:space="preserve">Załącznik nr </w:t>
      </w:r>
      <w:r w:rsidR="00E86018">
        <w:rPr>
          <w:rFonts w:cs="Arial"/>
          <w:bCs/>
          <w:sz w:val="20"/>
          <w:szCs w:val="20"/>
          <w:lang w:eastAsia="en-US"/>
        </w:rPr>
        <w:t>4</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50F3BAF3"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 xml:space="preserve">Załącznik nr </w:t>
      </w:r>
      <w:r w:rsidR="00E86018">
        <w:rPr>
          <w:rFonts w:cs="Arial"/>
          <w:bCs/>
          <w:sz w:val="20"/>
          <w:szCs w:val="20"/>
          <w:lang w:eastAsia="en-US"/>
        </w:rPr>
        <w:t>5</w:t>
      </w:r>
      <w:r w:rsidRPr="00492F47">
        <w:rPr>
          <w:rFonts w:cs="Arial"/>
          <w:bCs/>
          <w:sz w:val="20"/>
          <w:szCs w:val="20"/>
          <w:lang w:eastAsia="en-US"/>
        </w:rPr>
        <w:tab/>
        <w:t>-     projektowane postanowienia umowy (PPU).</w:t>
      </w:r>
    </w:p>
    <w:p w14:paraId="585EEC93" w14:textId="12AF83B6"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 xml:space="preserve">Załącznik nr </w:t>
      </w:r>
      <w:r w:rsidR="00E86018">
        <w:rPr>
          <w:rFonts w:cs="Arial"/>
          <w:bCs/>
          <w:sz w:val="20"/>
          <w:szCs w:val="20"/>
          <w:lang w:eastAsia="en-US"/>
        </w:rPr>
        <w:t>6</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2D4DC83B" w14:textId="77777777" w:rsidR="006F3403" w:rsidRPr="00A22D5F" w:rsidRDefault="006F3403" w:rsidP="006F3403">
      <w:pPr>
        <w:tabs>
          <w:tab w:val="num" w:pos="360"/>
        </w:tabs>
        <w:spacing w:before="120" w:after="120" w:line="276" w:lineRule="auto"/>
        <w:jc w:val="both"/>
        <w:rPr>
          <w:rFonts w:cs="Arial"/>
          <w:bCs/>
          <w:sz w:val="20"/>
          <w:szCs w:val="20"/>
          <w:u w:val="single"/>
          <w:lang w:eastAsia="en-US"/>
        </w:rPr>
      </w:pPr>
      <w:r w:rsidRPr="00A22D5F">
        <w:rPr>
          <w:rFonts w:cs="Arial"/>
          <w:bCs/>
          <w:sz w:val="20"/>
          <w:szCs w:val="20"/>
          <w:u w:val="single"/>
          <w:lang w:eastAsia="en-US"/>
        </w:rPr>
        <w:t xml:space="preserve">oraz </w:t>
      </w:r>
    </w:p>
    <w:p w14:paraId="1C073E3A" w14:textId="214B2FB6" w:rsidR="006F3403" w:rsidRPr="00A22D5F" w:rsidRDefault="006F3403" w:rsidP="006F3403">
      <w:pPr>
        <w:pStyle w:val="Akapitzlist"/>
        <w:numPr>
          <w:ilvl w:val="0"/>
          <w:numId w:val="13"/>
        </w:numPr>
        <w:tabs>
          <w:tab w:val="num" w:pos="360"/>
        </w:tabs>
        <w:spacing w:before="120" w:after="120"/>
        <w:jc w:val="both"/>
        <w:rPr>
          <w:rFonts w:ascii="Arial" w:hAnsi="Arial" w:cs="Arial"/>
          <w:bCs/>
          <w:sz w:val="20"/>
          <w:szCs w:val="20"/>
        </w:rPr>
      </w:pPr>
      <w:r>
        <w:rPr>
          <w:rFonts w:ascii="Arial" w:hAnsi="Arial" w:cs="Arial"/>
          <w:bCs/>
          <w:sz w:val="20"/>
          <w:szCs w:val="20"/>
        </w:rPr>
        <w:t xml:space="preserve">Wykaz punktów </w:t>
      </w:r>
      <w:r>
        <w:rPr>
          <w:rFonts w:ascii="Arial" w:hAnsi="Arial" w:cs="Arial"/>
          <w:bCs/>
          <w:sz w:val="20"/>
          <w:szCs w:val="20"/>
        </w:rPr>
        <w:t>oświetleniowych.</w:t>
      </w:r>
    </w:p>
    <w:p w14:paraId="46A9FA86" w14:textId="62F53F62" w:rsidR="00A22D5F" w:rsidRPr="006E62E6" w:rsidRDefault="00A22D5F" w:rsidP="008B1C8A">
      <w:pPr>
        <w:spacing w:before="120" w:after="120"/>
        <w:rPr>
          <w:rFonts w:cs="Arial"/>
          <w:bCs/>
          <w:sz w:val="20"/>
          <w:szCs w:val="20"/>
          <w:lang w:eastAsia="en-US"/>
        </w:rPr>
      </w:pPr>
    </w:p>
    <w:sectPr w:rsidR="00A22D5F" w:rsidRPr="006E62E6"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3FCF" w14:textId="77777777" w:rsidR="000137BE" w:rsidRDefault="000137BE">
      <w:r>
        <w:separator/>
      </w:r>
    </w:p>
  </w:endnote>
  <w:endnote w:type="continuationSeparator" w:id="0">
    <w:p w14:paraId="525A80E3" w14:textId="77777777" w:rsidR="000137BE" w:rsidRDefault="0001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Calibri"/>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2ECB2342" w:rsidR="008F3724" w:rsidRDefault="00000000">
    <w:pPr>
      <w:pStyle w:val="Stopka"/>
    </w:pPr>
    <w:r>
      <w:rPr>
        <w:noProof/>
      </w:rPr>
      <w:pict w14:anchorId="35317244">
        <v:shapetyp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7089" w14:textId="77777777" w:rsidR="000137BE" w:rsidRDefault="000137BE">
      <w:r>
        <w:separator/>
      </w:r>
    </w:p>
  </w:footnote>
  <w:footnote w:type="continuationSeparator" w:id="0">
    <w:p w14:paraId="3A5CD796" w14:textId="77777777" w:rsidR="000137BE" w:rsidRDefault="0001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4B3295A8" w:rsidR="008F3724" w:rsidRDefault="00000000">
    <w:pPr>
      <w:pStyle w:val="Nagwek"/>
    </w:pPr>
    <w:r>
      <w:rPr>
        <w:noProof/>
      </w:rPr>
      <w:pict w14:anchorId="2C2F3311">
        <v:shapetype id="_x0000_t32" coordsize="21600,21600" o:spt="32" o:oned="t" path="m,l21600,21600e" filled="f">
          <v:path arrowok="t" fillok="f" o:connecttype="none"/>
          <o:lock v:ext="edit" shapetype="t"/>
        </v:shapetype>
        <v:shape id="Łącznik prosty ze strzałką 16" o:spid="_x0000_s1027"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6B5577D5" w:rsidR="008F3724" w:rsidRPr="00A74331" w:rsidRDefault="00000000" w:rsidP="008F3724">
    <w:r>
      <w:rPr>
        <w:noProof/>
      </w:rPr>
      <w:pict w14:anchorId="0C14874D">
        <v:shapetype id="_x0000_t32" coordsize="21600,21600" o:spt="32" o:oned="t" path="m,l21600,21600e" filled="f">
          <v:path arrowok="t" fillok="f" o:connecttype="none"/>
          <o:lock v:ext="edit" shapetype="t"/>
        </v:shapetype>
        <v:shape id="Łącznik prosty ze strzałką 5" o:spid="_x0000_s1025"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E03268"/>
    <w:multiLevelType w:val="hybridMultilevel"/>
    <w:tmpl w:val="1C2290F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6"/>
  </w:num>
  <w:num w:numId="2" w16cid:durableId="990645519">
    <w:abstractNumId w:val="7"/>
  </w:num>
  <w:num w:numId="3" w16cid:durableId="320234308">
    <w:abstractNumId w:val="3"/>
  </w:num>
  <w:num w:numId="4" w16cid:durableId="1515651385">
    <w:abstractNumId w:val="2"/>
  </w:num>
  <w:num w:numId="5" w16cid:durableId="1359626999">
    <w:abstractNumId w:val="10"/>
  </w:num>
  <w:num w:numId="6" w16cid:durableId="338116269">
    <w:abstractNumId w:val="4"/>
  </w:num>
  <w:num w:numId="7" w16cid:durableId="1890066643">
    <w:abstractNumId w:val="8"/>
  </w:num>
  <w:num w:numId="8" w16cid:durableId="15464045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358698458">
    <w:abstractNumId w:val="9"/>
  </w:num>
  <w:num w:numId="13" w16cid:durableId="98659408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5"/>
        <o:r id="V:Rule2" type="connector" idref="#Łącznik prosty ze strzałką 17"/>
        <o:r id="V:Rule3" type="connector" idref="#Łącznik prosty ze strzałką 16"/>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37BE"/>
    <w:rsid w:val="00014DFA"/>
    <w:rsid w:val="000204BA"/>
    <w:rsid w:val="000451D0"/>
    <w:rsid w:val="00047766"/>
    <w:rsid w:val="000512C3"/>
    <w:rsid w:val="00053230"/>
    <w:rsid w:val="000558F3"/>
    <w:rsid w:val="00061F20"/>
    <w:rsid w:val="000636F9"/>
    <w:rsid w:val="000668D9"/>
    <w:rsid w:val="00067D25"/>
    <w:rsid w:val="00072612"/>
    <w:rsid w:val="00080D83"/>
    <w:rsid w:val="00081585"/>
    <w:rsid w:val="0008187F"/>
    <w:rsid w:val="00085926"/>
    <w:rsid w:val="00086F6A"/>
    <w:rsid w:val="00095175"/>
    <w:rsid w:val="000A04DE"/>
    <w:rsid w:val="000A47AA"/>
    <w:rsid w:val="000B2F16"/>
    <w:rsid w:val="000B482F"/>
    <w:rsid w:val="000B73D0"/>
    <w:rsid w:val="000B7EDA"/>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1F64"/>
    <w:rsid w:val="001C55A8"/>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740"/>
    <w:rsid w:val="00374955"/>
    <w:rsid w:val="00376947"/>
    <w:rsid w:val="0038302A"/>
    <w:rsid w:val="00383A0E"/>
    <w:rsid w:val="00386CFB"/>
    <w:rsid w:val="0038725A"/>
    <w:rsid w:val="0038793A"/>
    <w:rsid w:val="003A0AD8"/>
    <w:rsid w:val="003A0C53"/>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5B32"/>
    <w:rsid w:val="00446F3B"/>
    <w:rsid w:val="004519D8"/>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A09BF"/>
    <w:rsid w:val="004A12BE"/>
    <w:rsid w:val="004B70BD"/>
    <w:rsid w:val="004B717D"/>
    <w:rsid w:val="004C2060"/>
    <w:rsid w:val="004C33B3"/>
    <w:rsid w:val="004C3E3B"/>
    <w:rsid w:val="004D464A"/>
    <w:rsid w:val="004E4FE8"/>
    <w:rsid w:val="004E7337"/>
    <w:rsid w:val="004E7606"/>
    <w:rsid w:val="004F5C3A"/>
    <w:rsid w:val="004F5EAA"/>
    <w:rsid w:val="00504E73"/>
    <w:rsid w:val="00505AB0"/>
    <w:rsid w:val="00511C65"/>
    <w:rsid w:val="0052111D"/>
    <w:rsid w:val="005216A3"/>
    <w:rsid w:val="00522EEB"/>
    <w:rsid w:val="0052742D"/>
    <w:rsid w:val="00537F26"/>
    <w:rsid w:val="00543FF0"/>
    <w:rsid w:val="00545515"/>
    <w:rsid w:val="00552F35"/>
    <w:rsid w:val="005623D5"/>
    <w:rsid w:val="00562A50"/>
    <w:rsid w:val="00562D2D"/>
    <w:rsid w:val="0057024C"/>
    <w:rsid w:val="005760A9"/>
    <w:rsid w:val="005836D9"/>
    <w:rsid w:val="005922AC"/>
    <w:rsid w:val="00594464"/>
    <w:rsid w:val="005A0BC7"/>
    <w:rsid w:val="005A18B6"/>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2B83"/>
    <w:rsid w:val="00644010"/>
    <w:rsid w:val="00646EF9"/>
    <w:rsid w:val="006505B7"/>
    <w:rsid w:val="00653E28"/>
    <w:rsid w:val="00662028"/>
    <w:rsid w:val="00671057"/>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62E6"/>
    <w:rsid w:val="006F1FA9"/>
    <w:rsid w:val="006F2005"/>
    <w:rsid w:val="006F209E"/>
    <w:rsid w:val="006F3403"/>
    <w:rsid w:val="0070371A"/>
    <w:rsid w:val="007038D9"/>
    <w:rsid w:val="0070561E"/>
    <w:rsid w:val="00711B16"/>
    <w:rsid w:val="00717104"/>
    <w:rsid w:val="007256EE"/>
    <w:rsid w:val="007268A4"/>
    <w:rsid w:val="00727F94"/>
    <w:rsid w:val="00731E3E"/>
    <w:rsid w:val="007337EB"/>
    <w:rsid w:val="00734AFF"/>
    <w:rsid w:val="00742F1F"/>
    <w:rsid w:val="00744647"/>
    <w:rsid w:val="007446D6"/>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68A9"/>
    <w:rsid w:val="00887953"/>
    <w:rsid w:val="008913FF"/>
    <w:rsid w:val="008926D4"/>
    <w:rsid w:val="008945D9"/>
    <w:rsid w:val="008959A7"/>
    <w:rsid w:val="00896932"/>
    <w:rsid w:val="00897D6D"/>
    <w:rsid w:val="008A2760"/>
    <w:rsid w:val="008B1C8A"/>
    <w:rsid w:val="008B677A"/>
    <w:rsid w:val="008C062B"/>
    <w:rsid w:val="008C0D66"/>
    <w:rsid w:val="008C134B"/>
    <w:rsid w:val="008C1F27"/>
    <w:rsid w:val="008C202F"/>
    <w:rsid w:val="008C2930"/>
    <w:rsid w:val="008C337B"/>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2D74"/>
    <w:rsid w:val="00943856"/>
    <w:rsid w:val="009456DA"/>
    <w:rsid w:val="009500B7"/>
    <w:rsid w:val="00951341"/>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3719F"/>
    <w:rsid w:val="00A40DD3"/>
    <w:rsid w:val="00A5016D"/>
    <w:rsid w:val="00A54516"/>
    <w:rsid w:val="00A6003B"/>
    <w:rsid w:val="00A60DB9"/>
    <w:rsid w:val="00A7042C"/>
    <w:rsid w:val="00A70B20"/>
    <w:rsid w:val="00A7104F"/>
    <w:rsid w:val="00A733B9"/>
    <w:rsid w:val="00A8311B"/>
    <w:rsid w:val="00A83F5C"/>
    <w:rsid w:val="00A85A46"/>
    <w:rsid w:val="00A87F3B"/>
    <w:rsid w:val="00A91F3C"/>
    <w:rsid w:val="00A920AF"/>
    <w:rsid w:val="00A95B80"/>
    <w:rsid w:val="00AA165A"/>
    <w:rsid w:val="00AA3BFE"/>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79F"/>
    <w:rsid w:val="00BF29F0"/>
    <w:rsid w:val="00BF6FDC"/>
    <w:rsid w:val="00BF763B"/>
    <w:rsid w:val="00C23352"/>
    <w:rsid w:val="00C23AC8"/>
    <w:rsid w:val="00C24BB9"/>
    <w:rsid w:val="00C26385"/>
    <w:rsid w:val="00C2720F"/>
    <w:rsid w:val="00C415E0"/>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3FF3"/>
    <w:rsid w:val="00CB5094"/>
    <w:rsid w:val="00CC13F5"/>
    <w:rsid w:val="00CC263D"/>
    <w:rsid w:val="00CC457A"/>
    <w:rsid w:val="00CC7149"/>
    <w:rsid w:val="00CD0C05"/>
    <w:rsid w:val="00CE005B"/>
    <w:rsid w:val="00CE04D4"/>
    <w:rsid w:val="00CE3C8D"/>
    <w:rsid w:val="00CF09A5"/>
    <w:rsid w:val="00CF1A4A"/>
    <w:rsid w:val="00D0361A"/>
    <w:rsid w:val="00D03BD2"/>
    <w:rsid w:val="00D11D05"/>
    <w:rsid w:val="00D17964"/>
    <w:rsid w:val="00D30ADD"/>
    <w:rsid w:val="00D37A39"/>
    <w:rsid w:val="00D37E4E"/>
    <w:rsid w:val="00D42569"/>
    <w:rsid w:val="00D43A0D"/>
    <w:rsid w:val="00D4486B"/>
    <w:rsid w:val="00D46867"/>
    <w:rsid w:val="00D47CD3"/>
    <w:rsid w:val="00D526F3"/>
    <w:rsid w:val="00D5418F"/>
    <w:rsid w:val="00D6378B"/>
    <w:rsid w:val="00D669EA"/>
    <w:rsid w:val="00D66DFB"/>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1D06"/>
    <w:rsid w:val="00E33435"/>
    <w:rsid w:val="00E36359"/>
    <w:rsid w:val="00E4205F"/>
    <w:rsid w:val="00E45923"/>
    <w:rsid w:val="00E56EC5"/>
    <w:rsid w:val="00E57060"/>
    <w:rsid w:val="00E609FA"/>
    <w:rsid w:val="00E70A2A"/>
    <w:rsid w:val="00E73D1D"/>
    <w:rsid w:val="00E830F1"/>
    <w:rsid w:val="00E86018"/>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485F"/>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E77CB"/>
    <w:rsid w:val="00FF0CFD"/>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C5062E2-9257-424C-9E5C-0EB5AD1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4507</TotalTime>
  <Pages>22</Pages>
  <Words>10013</Words>
  <Characters>60079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20</cp:revision>
  <cp:lastPrinted>2023-10-26T08:35:00Z</cp:lastPrinted>
  <dcterms:created xsi:type="dcterms:W3CDTF">2020-01-30T07:13:00Z</dcterms:created>
  <dcterms:modified xsi:type="dcterms:W3CDTF">2023-10-27T08:14:00Z</dcterms:modified>
</cp:coreProperties>
</file>