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65BF116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746B4E">
        <w:rPr>
          <w:rFonts w:ascii="Adagio_Slab" w:hAnsi="Adagio_Slab"/>
          <w:sz w:val="20"/>
          <w:szCs w:val="20"/>
        </w:rPr>
        <w:t>03.08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2E4F0AD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46B4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48.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C95F8B4" w14:textId="720A0554" w:rsidR="00F54A83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46B4E" w:rsidRPr="00746B4E">
        <w:rPr>
          <w:rFonts w:cstheme="minorHAnsi"/>
          <w:b/>
          <w:color w:val="0000FF"/>
          <w:sz w:val="20"/>
          <w:szCs w:val="20"/>
        </w:rPr>
        <w:t>Świadczenie usług  bieżącej konserwacji i serwisu elektronicznych systemów bezpieczeństwa  oraz wykonywanie okresowych przeglądów technicznych dla Instytutu Techniki Cieplnej   Wydziału Mechanicznego Energetyki i Lotnictwa Politechniki Warszawskiej</w:t>
      </w:r>
    </w:p>
    <w:p w14:paraId="7A5F3DE3" w14:textId="1072EC5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E49E827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46B4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323.790,00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2FADC6F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F27B" w14:textId="77777777" w:rsidR="005B2C63" w:rsidRDefault="005B2C63" w:rsidP="00300F57">
      <w:pPr>
        <w:spacing w:after="0" w:line="240" w:lineRule="auto"/>
      </w:pPr>
      <w:r>
        <w:separator/>
      </w:r>
    </w:p>
  </w:endnote>
  <w:endnote w:type="continuationSeparator" w:id="0">
    <w:p w14:paraId="7F1F0D30" w14:textId="77777777" w:rsidR="005B2C63" w:rsidRDefault="005B2C6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6242" w14:textId="77777777" w:rsidR="005B2C63" w:rsidRDefault="005B2C63" w:rsidP="00300F57">
      <w:pPr>
        <w:spacing w:after="0" w:line="240" w:lineRule="auto"/>
      </w:pPr>
      <w:r>
        <w:separator/>
      </w:r>
    </w:p>
  </w:footnote>
  <w:footnote w:type="continuationSeparator" w:id="0">
    <w:p w14:paraId="22DD56DB" w14:textId="77777777" w:rsidR="005B2C63" w:rsidRDefault="005B2C6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B2C6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46B4E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2023-07-26T08:38:00Z</cp:lastPrinted>
  <dcterms:created xsi:type="dcterms:W3CDTF">2023-07-26T08:38:00Z</dcterms:created>
  <dcterms:modified xsi:type="dcterms:W3CDTF">2023-07-26T08:38:00Z</dcterms:modified>
</cp:coreProperties>
</file>