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/9</w:t>
      </w: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B673CF" w:rsidRPr="000530BE" w:rsidRDefault="00B673CF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B673CF" w:rsidRPr="000530BE" w:rsidTr="00824F73">
        <w:tc>
          <w:tcPr>
            <w:tcW w:w="1951" w:type="dxa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B673CF" w:rsidRPr="00824F73" w:rsidRDefault="00B673C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B673CF" w:rsidRDefault="00B673CF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B673CF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B673CF" w:rsidRPr="000530BE" w:rsidTr="00721A35">
        <w:trPr>
          <w:trHeight w:val="7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Płońsk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73CF" w:rsidRPr="000530BE" w:rsidRDefault="00B673C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09-100 Płońsk ul. 1 Maja 3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73CF" w:rsidRPr="000530BE" w:rsidRDefault="00B673CF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B673CF" w:rsidRPr="000530BE" w:rsidRDefault="00B673CF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…….</w:t>
            </w: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….</w:t>
            </w:r>
          </w:p>
          <w:p w:rsidR="00B673CF" w:rsidRPr="000530BE" w:rsidRDefault="00B673CF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B673CF" w:rsidRPr="000530BE" w:rsidTr="00824F73">
        <w:tc>
          <w:tcPr>
            <w:tcW w:w="2802" w:type="dxa"/>
          </w:tcPr>
          <w:p w:rsidR="00B673CF" w:rsidRPr="00824F73" w:rsidRDefault="00B673C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673CF" w:rsidRPr="00824F73" w:rsidRDefault="00B673C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B673CF" w:rsidRPr="00824F73" w:rsidRDefault="00B673C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673CF" w:rsidRPr="00824F73" w:rsidRDefault="00B673CF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B673CF" w:rsidRPr="000530BE" w:rsidTr="00824F73">
        <w:tc>
          <w:tcPr>
            <w:tcW w:w="2802" w:type="dxa"/>
          </w:tcPr>
          <w:p w:rsidR="00B673CF" w:rsidRPr="00824F73" w:rsidRDefault="00B673CF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B673CF" w:rsidRPr="00824F73" w:rsidRDefault="00B673CF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824F73">
              <w:rPr>
                <w:rFonts w:cs="Times New Roman"/>
                <w:kern w:val="0"/>
                <w:sz w:val="20"/>
                <w:szCs w:val="20"/>
              </w:rPr>
              <w:t>rok), (pieczęć i podpis osoby upoważnionej )</w:t>
            </w:r>
          </w:p>
        </w:tc>
      </w:tr>
    </w:tbl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pStyle w:val="Standard"/>
        <w:rPr>
          <w:rFonts w:cs="Times New Roman"/>
          <w:sz w:val="20"/>
          <w:szCs w:val="20"/>
        </w:rPr>
      </w:pPr>
    </w:p>
    <w:p w:rsidR="00B673CF" w:rsidRPr="000530BE" w:rsidRDefault="00B673CF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B673CF" w:rsidRPr="000530BE" w:rsidRDefault="00B673CF">
      <w:pPr>
        <w:rPr>
          <w:rFonts w:cs="Times New Roman"/>
          <w:sz w:val="20"/>
          <w:szCs w:val="20"/>
        </w:rPr>
      </w:pPr>
    </w:p>
    <w:sectPr w:rsidR="00B673CF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4C35CC"/>
    <w:rsid w:val="006C56D3"/>
    <w:rsid w:val="00721A35"/>
    <w:rsid w:val="00766849"/>
    <w:rsid w:val="00824F73"/>
    <w:rsid w:val="008442FB"/>
    <w:rsid w:val="00896F66"/>
    <w:rsid w:val="008D0D6B"/>
    <w:rsid w:val="00932DA1"/>
    <w:rsid w:val="009E0765"/>
    <w:rsid w:val="009E6B05"/>
    <w:rsid w:val="00AA127F"/>
    <w:rsid w:val="00B04909"/>
    <w:rsid w:val="00B673CF"/>
    <w:rsid w:val="00C3403C"/>
    <w:rsid w:val="00C61BED"/>
    <w:rsid w:val="00F5173E"/>
    <w:rsid w:val="00F7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5</cp:revision>
  <cp:lastPrinted>2016-12-19T08:21:00Z</cp:lastPrinted>
  <dcterms:created xsi:type="dcterms:W3CDTF">2017-10-27T11:12:00Z</dcterms:created>
  <dcterms:modified xsi:type="dcterms:W3CDTF">2017-11-04T08:13:00Z</dcterms:modified>
</cp:coreProperties>
</file>