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</w:t>
      </w:r>
      <w:r w:rsidR="00303172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F33354">
        <w:rPr>
          <w:rFonts w:ascii="Arial" w:hAnsi="Arial" w:cs="Arial"/>
          <w:b/>
          <w:sz w:val="18"/>
          <w:szCs w:val="18"/>
        </w:rPr>
        <w:t xml:space="preserve">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A54E98" w:rsidRDefault="00D62EFC" w:rsidP="00A54E98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1F63E9" w:rsidRPr="001F63E9">
        <w:rPr>
          <w:rFonts w:eastAsia="Times New Roman" w:cs="Arial"/>
          <w:b/>
          <w:sz w:val="24"/>
          <w:szCs w:val="24"/>
        </w:rPr>
        <w:t xml:space="preserve"> </w:t>
      </w:r>
      <w:r w:rsidR="001F63E9" w:rsidRPr="001F63E9">
        <w:rPr>
          <w:rFonts w:ascii="Arial" w:hAnsi="Arial" w:cs="Arial"/>
          <w:b/>
          <w:sz w:val="18"/>
          <w:szCs w:val="18"/>
        </w:rPr>
        <w:t>„</w:t>
      </w:r>
      <w:r w:rsidR="00A54E98" w:rsidRPr="00A54E98">
        <w:rPr>
          <w:rFonts w:ascii="Arial" w:hAnsi="Arial" w:cs="Arial"/>
          <w:b/>
          <w:sz w:val="18"/>
          <w:szCs w:val="18"/>
        </w:rPr>
        <w:tab/>
        <w:t>P</w:t>
      </w:r>
      <w:r w:rsidR="00A54E98">
        <w:rPr>
          <w:rFonts w:ascii="Arial" w:hAnsi="Arial" w:cs="Arial"/>
          <w:b/>
          <w:sz w:val="18"/>
          <w:szCs w:val="18"/>
        </w:rPr>
        <w:t xml:space="preserve">rzebudowa stropu nad kotłownią </w:t>
      </w:r>
      <w:r w:rsidR="00A54E98" w:rsidRPr="00A54E98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1F63E9" w:rsidRPr="001F63E9">
        <w:rPr>
          <w:rFonts w:ascii="Arial" w:hAnsi="Arial" w:cs="Arial"/>
          <w:i/>
          <w:sz w:val="18"/>
          <w:szCs w:val="18"/>
        </w:rPr>
        <w:t>”</w:t>
      </w:r>
      <w:r w:rsidR="001F63E9" w:rsidRPr="001F63E9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1F63E9" w:rsidRPr="001F63E9">
        <w:rPr>
          <w:rFonts w:ascii="Arial" w:hAnsi="Arial" w:cs="Arial"/>
          <w:i/>
          <w:sz w:val="18"/>
          <w:szCs w:val="18"/>
        </w:rPr>
        <w:t xml:space="preserve">, 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</w:t>
      </w:r>
      <w:r w:rsidR="00085E82">
        <w:rPr>
          <w:rFonts w:ascii="Arial" w:hAnsi="Arial" w:cs="Arial"/>
          <w:sz w:val="18"/>
          <w:szCs w:val="18"/>
        </w:rPr>
        <w:t>………</w:t>
      </w:r>
    </w:p>
    <w:p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:rsidR="005F4913" w:rsidRPr="00D56705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A54E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AB" w:rsidRDefault="00B71EAB" w:rsidP="00A45F19">
      <w:pPr>
        <w:spacing w:after="0" w:line="240" w:lineRule="auto"/>
      </w:pPr>
      <w:r>
        <w:separator/>
      </w:r>
    </w:p>
  </w:endnote>
  <w:end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AB" w:rsidRDefault="00B71EAB" w:rsidP="00A45F19">
      <w:pPr>
        <w:spacing w:after="0" w:line="240" w:lineRule="auto"/>
      </w:pPr>
      <w:r>
        <w:separator/>
      </w:r>
    </w:p>
  </w:footnote>
  <w:footnote w:type="continuationSeparator" w:id="0">
    <w:p w:rsidR="00B71EAB" w:rsidRDefault="00B71EAB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85E82"/>
    <w:rsid w:val="001B45A6"/>
    <w:rsid w:val="001D7756"/>
    <w:rsid w:val="001F63E9"/>
    <w:rsid w:val="00230B1D"/>
    <w:rsid w:val="00273739"/>
    <w:rsid w:val="002907A5"/>
    <w:rsid w:val="00303172"/>
    <w:rsid w:val="00322CD1"/>
    <w:rsid w:val="003406E9"/>
    <w:rsid w:val="00511B2B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930C1"/>
    <w:rsid w:val="009E44F6"/>
    <w:rsid w:val="00A1212C"/>
    <w:rsid w:val="00A15971"/>
    <w:rsid w:val="00A45F19"/>
    <w:rsid w:val="00A54E98"/>
    <w:rsid w:val="00AF39DD"/>
    <w:rsid w:val="00B71EAB"/>
    <w:rsid w:val="00BF76DE"/>
    <w:rsid w:val="00C71FAA"/>
    <w:rsid w:val="00D62EFC"/>
    <w:rsid w:val="00D673FF"/>
    <w:rsid w:val="00D93510"/>
    <w:rsid w:val="00D95D36"/>
    <w:rsid w:val="00E1083F"/>
    <w:rsid w:val="00E11438"/>
    <w:rsid w:val="00E47CC1"/>
    <w:rsid w:val="00EE0B4A"/>
    <w:rsid w:val="00F12762"/>
    <w:rsid w:val="00F75A65"/>
    <w:rsid w:val="00F94BE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A1A5-84E9-4617-BFC0-562CAF7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21F-1531-4D79-9559-8F1D45F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4C04434E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6</cp:revision>
  <dcterms:created xsi:type="dcterms:W3CDTF">2022-03-07T11:58:00Z</dcterms:created>
  <dcterms:modified xsi:type="dcterms:W3CDTF">2024-07-19T08:48:00Z</dcterms:modified>
</cp:coreProperties>
</file>