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>Administratorem Pani/Pana danych osobowych jest Prezes Urzędu Dozoru Technicznego z siedzibą w Warszawie ul. Szczęśliwicka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6D366C">
        <w:rPr>
          <w:rFonts w:cs="Arial"/>
        </w:rPr>
        <w:t>:</w:t>
      </w:r>
      <w:r w:rsidR="00A0624A">
        <w:rPr>
          <w:rFonts w:cs="Arial"/>
        </w:rPr>
        <w:t xml:space="preserve"> </w:t>
      </w:r>
      <w:r w:rsidR="006D366C">
        <w:rPr>
          <w:rFonts w:cs="Arial"/>
        </w:rPr>
        <w:t>„</w:t>
      </w:r>
      <w:bookmarkStart w:id="0" w:name="_GoBack"/>
      <w:bookmarkEnd w:id="0"/>
      <w:r w:rsidR="006D366C">
        <w:t>u</w:t>
      </w:r>
      <w:r w:rsidR="006D366C" w:rsidRPr="00EC6DC3">
        <w:t>sług</w:t>
      </w:r>
      <w:r w:rsidR="006D366C">
        <w:t>a</w:t>
      </w:r>
      <w:r w:rsidR="006D366C" w:rsidRPr="00EC6DC3">
        <w:t xml:space="preserve"> </w:t>
      </w:r>
      <w:r w:rsidR="006D366C" w:rsidRPr="000F75CF">
        <w:t>wykonania pieczątek oraz gumek do pieczątek na potrzeby Urzędu Dozoru Technicznego, z siedzibą przy ul. Szcz</w:t>
      </w:r>
      <w:r w:rsidR="006D366C">
        <w:t>ęśliwickiej 34, 02-353 Warszawa</w:t>
      </w:r>
      <w:r w:rsidR="008772B7">
        <w:rPr>
          <w:rFonts w:ascii="Trebuchet MS" w:hAnsi="Trebuchet MS" w:cs="Tahoma"/>
          <w:sz w:val="20"/>
          <w:szCs w:val="20"/>
        </w:rPr>
        <w:t xml:space="preserve">” </w:t>
      </w:r>
      <w:r w:rsidR="001132B0" w:rsidRPr="001132B0">
        <w:rPr>
          <w:rFonts w:cs="Arial"/>
        </w:rPr>
        <w:t xml:space="preserve"> </w:t>
      </w:r>
      <w:r w:rsidRPr="00E60098">
        <w:rPr>
          <w:rFonts w:cs="Arial"/>
        </w:rPr>
        <w:t xml:space="preserve">prowadzonym w trybie </w:t>
      </w:r>
      <w:r w:rsidR="001132B0">
        <w:rPr>
          <w:rFonts w:cs="Arial"/>
        </w:rPr>
        <w:t>zlecenia</w:t>
      </w:r>
      <w:r w:rsidRPr="00E60098">
        <w:rPr>
          <w:rFonts w:cs="Arial"/>
        </w:rPr>
        <w:t>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 xml:space="preserve">Załącznik nr 1 do </w:t>
    </w:r>
    <w:r w:rsidR="00BD3194">
      <w:t>W</w:t>
    </w:r>
    <w:r w:rsidR="00FF68FF">
      <w:t>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132B0"/>
    <w:rsid w:val="003C19F2"/>
    <w:rsid w:val="00414CB8"/>
    <w:rsid w:val="005E1038"/>
    <w:rsid w:val="00680E5B"/>
    <w:rsid w:val="006D366C"/>
    <w:rsid w:val="00812727"/>
    <w:rsid w:val="008772B7"/>
    <w:rsid w:val="008A6E1F"/>
    <w:rsid w:val="009503C2"/>
    <w:rsid w:val="009B6FFE"/>
    <w:rsid w:val="00A0624A"/>
    <w:rsid w:val="00BD3194"/>
    <w:rsid w:val="00D37E7E"/>
    <w:rsid w:val="00DD18E9"/>
    <w:rsid w:val="00DE1DA1"/>
    <w:rsid w:val="00E60098"/>
    <w:rsid w:val="00E97FEB"/>
    <w:rsid w:val="00ED1B1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82037CFE.dotm</Template>
  <TotalTime>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Renata Piekarniak</cp:lastModifiedBy>
  <cp:revision>10</cp:revision>
  <dcterms:created xsi:type="dcterms:W3CDTF">2018-06-04T06:21:00Z</dcterms:created>
  <dcterms:modified xsi:type="dcterms:W3CDTF">2018-11-15T11:12:00Z</dcterms:modified>
</cp:coreProperties>
</file>