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01A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3A613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ADDCE9" w14:textId="59AB2CFD" w:rsidR="00E21868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 w:rsidR="007941B2">
        <w:rPr>
          <w:rFonts w:ascii="Times New Roman" w:eastAsia="Times New Roman" w:hAnsi="Times New Roman" w:cs="Times New Roman"/>
          <w:b/>
          <w:sz w:val="28"/>
          <w:szCs w:val="28"/>
        </w:rPr>
        <w:t xml:space="preserve">wykonanych </w:t>
      </w:r>
      <w:r w:rsidR="009E45DB"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6F00D559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1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bookmarkEnd w:id="0"/>
    <w:p w14:paraId="7EB72539" w14:textId="77777777" w:rsidR="00B25346" w:rsidRPr="00E72882" w:rsidRDefault="00B25346" w:rsidP="00B2534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bookmarkStart w:id="2" w:name="_Hlk6311466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KRS</w:t>
      </w:r>
      <w:bookmarkStart w:id="3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</w:p>
    <w:bookmarkEnd w:id="2"/>
    <w:bookmarkEnd w:id="3"/>
    <w:p w14:paraId="531BF431" w14:textId="77777777" w:rsidR="00B25346" w:rsidRDefault="00B25346" w:rsidP="00B2534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4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4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</w:p>
    <w:p w14:paraId="7273D8A2" w14:textId="77777777" w:rsidR="00B25346" w:rsidRPr="00786501" w:rsidRDefault="00B25346" w:rsidP="00B2534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4C01D199" w:rsidR="00945D19" w:rsidRPr="00DC7837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DC783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</w:t>
      </w:r>
      <w:r w:rsidR="007734C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Zaproszenia do złożenia oferty</w:t>
      </w:r>
      <w:bookmarkStart w:id="5" w:name="_GoBack"/>
      <w:bookmarkEnd w:id="5"/>
      <w:r w:rsidRPr="00DC7837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pn. </w:t>
      </w:r>
    </w:p>
    <w:p w14:paraId="78093020" w14:textId="77777777" w:rsidR="00B25346" w:rsidRPr="00272170" w:rsidRDefault="00B25346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037CBDF0" w14:textId="77777777" w:rsidR="00517EFD" w:rsidRPr="00517EFD" w:rsidRDefault="00517EFD" w:rsidP="00517EFD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17E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Wykonanie  dokumentacji technicznej dla zadania pn. „Wykonanie dostępu dla osób niepełnosprawnych do lokalu użytkowego zlokalizowanego przy ul. Wyszyńskiego 8/2 w Świnoujściu”.</w:t>
      </w:r>
    </w:p>
    <w:p w14:paraId="7F3CAE0E" w14:textId="7FDF64FD" w:rsidR="00AA051E" w:rsidRPr="00DC7837" w:rsidRDefault="00F0050C" w:rsidP="00DC7837">
      <w:pPr>
        <w:spacing w:after="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</w:r>
    </w:p>
    <w:p w14:paraId="7AB01233" w14:textId="52D0F3AA" w:rsidR="00DC7837" w:rsidRDefault="00DC7837" w:rsidP="00DC783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rzedkładam/y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wykaz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usług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wykonanych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9E45DB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</w:t>
      </w:r>
      <w:r w:rsidRPr="009E45DB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</w:t>
      </w:r>
      <w:r w:rsidR="00517EFD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:</w:t>
      </w:r>
    </w:p>
    <w:p w14:paraId="41D06A5F" w14:textId="638F6319" w:rsidR="00DC7837" w:rsidRPr="00FA74DB" w:rsidRDefault="00DC7837" w:rsidP="00517EFD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108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FA74DB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</w:t>
      </w:r>
    </w:p>
    <w:tbl>
      <w:tblPr>
        <w:tblW w:w="928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130"/>
        <w:gridCol w:w="1559"/>
        <w:gridCol w:w="2410"/>
      </w:tblGrid>
      <w:tr w:rsidR="00DC7837" w:rsidRPr="00F0050C" w14:paraId="524861B6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DA3F6" w14:textId="77777777" w:rsidR="00DC7837" w:rsidRPr="00D97AFB" w:rsidRDefault="00DC7837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81253" w14:textId="77777777" w:rsidR="00DC7837" w:rsidRPr="00D97AFB" w:rsidRDefault="00DC7837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  <w:t>Rodzaj usługi/zakres</w:t>
            </w:r>
          </w:p>
          <w:p w14:paraId="4B43BAAA" w14:textId="77777777" w:rsidR="00DC7837" w:rsidRPr="00D97AFB" w:rsidRDefault="00DC7837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CF4A9" w14:textId="5C9BD8F8" w:rsidR="00DC7837" w:rsidRPr="00D97AFB" w:rsidRDefault="00DC7837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  <w:t>Wartość (zł/brutto)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2B643" w14:textId="77777777" w:rsidR="00DC7837" w:rsidRPr="00D97AFB" w:rsidRDefault="00DC7837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  <w:t>Data i Miejsce</w:t>
            </w:r>
          </w:p>
          <w:p w14:paraId="13B6EB08" w14:textId="61DF896B" w:rsidR="00DC7837" w:rsidRPr="00D97AFB" w:rsidRDefault="00DC7837" w:rsidP="00D97AFB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en-US"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  <w:t>wykonania usług</w:t>
            </w:r>
          </w:p>
          <w:p w14:paraId="6B6346B8" w14:textId="57A7BA37" w:rsidR="00DC7837" w:rsidRPr="00D97AFB" w:rsidRDefault="00DC7837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CF3F8" w14:textId="4D6852E8" w:rsidR="00DC7837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  <w:r w:rsidRPr="00D97AFB"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  <w:t>N</w:t>
            </w:r>
            <w:r w:rsidR="00DC7837" w:rsidRPr="00D97AFB"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  <w:t>a rzecz jakiego podmiotu usługi były wykonane (Zamawiający)</w:t>
            </w:r>
          </w:p>
        </w:tc>
      </w:tr>
      <w:tr w:rsidR="00D97AFB" w:rsidRPr="00F0050C" w14:paraId="1A902B3D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F6EFC" w14:textId="06052FFC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1A4FF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3903F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190E9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11430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  <w:tr w:rsidR="00D97AFB" w:rsidRPr="00F0050C" w14:paraId="74541401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A6BE4" w14:textId="100E8E39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9AF39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3C352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901AC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1F800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  <w:tr w:rsidR="00D97AFB" w:rsidRPr="00F0050C" w14:paraId="4DB3CE7B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22B47" w14:textId="1972D29D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3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351AE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16909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75C87" w14:textId="77777777" w:rsidR="00D97AFB" w:rsidRPr="00D97AFB" w:rsidRDefault="00D97AFB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59437" w14:textId="77777777" w:rsidR="00D97AFB" w:rsidRPr="00D97AFB" w:rsidRDefault="00D97AFB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  <w:tr w:rsidR="00A914A0" w:rsidRPr="00F0050C" w14:paraId="4586FFBE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C066F" w14:textId="670E04C5" w:rsidR="00A914A0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BF993C" w14:textId="77777777" w:rsidR="00A914A0" w:rsidRPr="00D97AFB" w:rsidRDefault="00A914A0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63C28" w14:textId="77777777" w:rsidR="00A914A0" w:rsidRPr="00D97AFB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EAE8F" w14:textId="77777777" w:rsidR="00A914A0" w:rsidRPr="00D97AFB" w:rsidRDefault="00A914A0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B9099" w14:textId="77777777" w:rsidR="00A914A0" w:rsidRPr="00D97AFB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  <w:tr w:rsidR="00A914A0" w:rsidRPr="00F0050C" w14:paraId="6B8589AC" w14:textId="77777777" w:rsidTr="00D97AF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9F6A5" w14:textId="7CFF6D90" w:rsidR="00A914A0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3"/>
                <w:lang w:bidi="en-US"/>
              </w:rPr>
              <w:t>5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7FD8B" w14:textId="77777777" w:rsidR="00A914A0" w:rsidRPr="00D97AFB" w:rsidRDefault="00A914A0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6A305" w14:textId="77777777" w:rsidR="00A914A0" w:rsidRPr="00D97AFB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8FBD0" w14:textId="77777777" w:rsidR="00A914A0" w:rsidRPr="00D97AFB" w:rsidRDefault="00A914A0" w:rsidP="00D97AFB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14449" w14:textId="77777777" w:rsidR="00A914A0" w:rsidRPr="00D97AFB" w:rsidRDefault="00A914A0" w:rsidP="00D97AFB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lang w:bidi="en-US"/>
              </w:rPr>
            </w:pPr>
          </w:p>
        </w:tc>
      </w:tr>
    </w:tbl>
    <w:p w14:paraId="13A8B677" w14:textId="50E019B4" w:rsidR="00AA051E" w:rsidRDefault="00AA051E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76601072" w14:textId="77777777" w:rsidR="00A914A0" w:rsidRDefault="00A914A0" w:rsidP="00A914A0">
      <w:pPr>
        <w:tabs>
          <w:tab w:val="left" w:pos="720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7F65B" w14:textId="77777777" w:rsidR="00DC7837" w:rsidRDefault="00DC7837" w:rsidP="00104679">
      <w:pPr>
        <w:spacing w:after="0" w:line="240" w:lineRule="auto"/>
      </w:pPr>
      <w:r>
        <w:separator/>
      </w:r>
    </w:p>
  </w:endnote>
  <w:endnote w:type="continuationSeparator" w:id="0">
    <w:p w14:paraId="62859F7E" w14:textId="77777777" w:rsidR="00DC7837" w:rsidRDefault="00DC783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43B41" w14:textId="77777777" w:rsidR="00DC7837" w:rsidRDefault="00DC7837" w:rsidP="00104679">
      <w:pPr>
        <w:spacing w:after="0" w:line="240" w:lineRule="auto"/>
      </w:pPr>
      <w:r>
        <w:separator/>
      </w:r>
    </w:p>
  </w:footnote>
  <w:footnote w:type="continuationSeparator" w:id="0">
    <w:p w14:paraId="2149A97C" w14:textId="77777777" w:rsidR="00DC7837" w:rsidRDefault="00DC7837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40B30E15" w:rsidR="00DC7837" w:rsidRPr="00786501" w:rsidRDefault="00DC7837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4353A3">
      <w:rPr>
        <w:rFonts w:ascii="Times New Roman" w:hAnsi="Times New Roman" w:cs="Times New Roman"/>
        <w:sz w:val="24"/>
        <w:szCs w:val="24"/>
      </w:rPr>
      <w:t>2</w:t>
    </w:r>
    <w:r w:rsidR="00517EFD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</w:t>
    </w:r>
    <w:r w:rsidR="004353A3">
      <w:rPr>
        <w:rFonts w:ascii="Times New Roman" w:hAnsi="Times New Roman" w:cs="Times New Roman"/>
        <w:sz w:val="24"/>
        <w:szCs w:val="24"/>
      </w:rPr>
      <w:t>Zaproszenia</w:t>
    </w:r>
    <w:r w:rsidRPr="00786501">
      <w:rPr>
        <w:rFonts w:ascii="Times New Roman" w:hAnsi="Times New Roman" w:cs="Times New Roman"/>
        <w:sz w:val="24"/>
        <w:szCs w:val="24"/>
      </w:rPr>
      <w:t xml:space="preserve"> nr </w:t>
    </w:r>
    <w:r>
      <w:rPr>
        <w:rFonts w:ascii="Times New Roman" w:hAnsi="Times New Roman" w:cs="Times New Roman"/>
        <w:sz w:val="24"/>
        <w:szCs w:val="24"/>
      </w:rPr>
      <w:t>A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7734C2">
      <w:rPr>
        <w:rFonts w:ascii="Times New Roman" w:hAnsi="Times New Roman" w:cs="Times New Roman"/>
        <w:sz w:val="24"/>
        <w:szCs w:val="24"/>
      </w:rPr>
      <w:t>.8.</w:t>
    </w:r>
    <w:r w:rsidRPr="00786501">
      <w:rPr>
        <w:rFonts w:ascii="Times New Roman" w:hAnsi="Times New Roman" w:cs="Times New Roman"/>
        <w:sz w:val="24"/>
        <w:szCs w:val="24"/>
      </w:rPr>
      <w:t>NB.202</w:t>
    </w:r>
    <w:r w:rsidR="005268D0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z dnia </w:t>
    </w:r>
    <w:r w:rsidR="007734C2">
      <w:rPr>
        <w:rFonts w:ascii="Times New Roman" w:hAnsi="Times New Roman" w:cs="Times New Roman"/>
        <w:sz w:val="24"/>
        <w:szCs w:val="24"/>
      </w:rPr>
      <w:t xml:space="preserve">18 </w:t>
    </w:r>
    <w:r w:rsidR="004353A3">
      <w:rPr>
        <w:rFonts w:ascii="Times New Roman" w:hAnsi="Times New Roman" w:cs="Times New Roman"/>
        <w:sz w:val="24"/>
        <w:szCs w:val="24"/>
      </w:rPr>
      <w:t>styczeń</w:t>
    </w:r>
    <w:r w:rsidRPr="00786501">
      <w:rPr>
        <w:rFonts w:ascii="Times New Roman" w:hAnsi="Times New Roman" w:cs="Times New Roman"/>
        <w:sz w:val="24"/>
        <w:szCs w:val="24"/>
      </w:rPr>
      <w:t xml:space="preserve"> 202</w:t>
    </w:r>
    <w:r w:rsidR="004353A3">
      <w:rPr>
        <w:rFonts w:ascii="Times New Roman" w:hAnsi="Times New Roman" w:cs="Times New Roman"/>
        <w:sz w:val="24"/>
        <w:szCs w:val="24"/>
      </w:rPr>
      <w:t>2</w:t>
    </w:r>
    <w:r w:rsidRPr="00786501">
      <w:rPr>
        <w:rFonts w:ascii="Times New Roman" w:hAnsi="Times New Roman" w:cs="Times New Roman"/>
        <w:sz w:val="24"/>
        <w:szCs w:val="24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C27"/>
    <w:multiLevelType w:val="hybridMultilevel"/>
    <w:tmpl w:val="B3B84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625FB"/>
    <w:multiLevelType w:val="hybridMultilevel"/>
    <w:tmpl w:val="E1005708"/>
    <w:lvl w:ilvl="0" w:tplc="2A1E2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5C6FAD"/>
    <w:multiLevelType w:val="hybridMultilevel"/>
    <w:tmpl w:val="90463110"/>
    <w:lvl w:ilvl="0" w:tplc="123AB2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516C3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236CE"/>
    <w:rsid w:val="0014207B"/>
    <w:rsid w:val="00142354"/>
    <w:rsid w:val="00145C45"/>
    <w:rsid w:val="001560F7"/>
    <w:rsid w:val="00160A9E"/>
    <w:rsid w:val="00167B77"/>
    <w:rsid w:val="00174213"/>
    <w:rsid w:val="001825D4"/>
    <w:rsid w:val="00191CF9"/>
    <w:rsid w:val="00193F74"/>
    <w:rsid w:val="00195E84"/>
    <w:rsid w:val="001B4319"/>
    <w:rsid w:val="001B4F87"/>
    <w:rsid w:val="001B5BE9"/>
    <w:rsid w:val="001C5C81"/>
    <w:rsid w:val="001C6508"/>
    <w:rsid w:val="001E7D22"/>
    <w:rsid w:val="001F02BF"/>
    <w:rsid w:val="001F2A5C"/>
    <w:rsid w:val="00216198"/>
    <w:rsid w:val="00216C18"/>
    <w:rsid w:val="00217471"/>
    <w:rsid w:val="00224FA2"/>
    <w:rsid w:val="0022616A"/>
    <w:rsid w:val="002410F8"/>
    <w:rsid w:val="0025061B"/>
    <w:rsid w:val="00255735"/>
    <w:rsid w:val="00265836"/>
    <w:rsid w:val="00267466"/>
    <w:rsid w:val="00272170"/>
    <w:rsid w:val="0027578F"/>
    <w:rsid w:val="00277037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2509"/>
    <w:rsid w:val="00374169"/>
    <w:rsid w:val="00375A03"/>
    <w:rsid w:val="00376776"/>
    <w:rsid w:val="00396984"/>
    <w:rsid w:val="003B2117"/>
    <w:rsid w:val="003B41B6"/>
    <w:rsid w:val="003D46A1"/>
    <w:rsid w:val="003E16F8"/>
    <w:rsid w:val="003E3AA3"/>
    <w:rsid w:val="003E40C8"/>
    <w:rsid w:val="0040052C"/>
    <w:rsid w:val="0040270A"/>
    <w:rsid w:val="004114F1"/>
    <w:rsid w:val="00432DB6"/>
    <w:rsid w:val="004353A3"/>
    <w:rsid w:val="00450CA5"/>
    <w:rsid w:val="00453124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5030D3"/>
    <w:rsid w:val="0050623D"/>
    <w:rsid w:val="00515E21"/>
    <w:rsid w:val="00517EFD"/>
    <w:rsid w:val="005268D0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3013"/>
    <w:rsid w:val="005B68D5"/>
    <w:rsid w:val="005F23F6"/>
    <w:rsid w:val="006038FF"/>
    <w:rsid w:val="00605D29"/>
    <w:rsid w:val="00616933"/>
    <w:rsid w:val="006209C9"/>
    <w:rsid w:val="00626CB4"/>
    <w:rsid w:val="00630604"/>
    <w:rsid w:val="00641A76"/>
    <w:rsid w:val="0064663F"/>
    <w:rsid w:val="00655188"/>
    <w:rsid w:val="0067137E"/>
    <w:rsid w:val="00681A0F"/>
    <w:rsid w:val="00696DDD"/>
    <w:rsid w:val="006C0522"/>
    <w:rsid w:val="006C1450"/>
    <w:rsid w:val="006D0A28"/>
    <w:rsid w:val="006D5E96"/>
    <w:rsid w:val="006F6FAD"/>
    <w:rsid w:val="00701B76"/>
    <w:rsid w:val="007232A9"/>
    <w:rsid w:val="00725535"/>
    <w:rsid w:val="007353A6"/>
    <w:rsid w:val="00744A4F"/>
    <w:rsid w:val="00754A5C"/>
    <w:rsid w:val="00760E32"/>
    <w:rsid w:val="0077345C"/>
    <w:rsid w:val="007734C2"/>
    <w:rsid w:val="00773BB9"/>
    <w:rsid w:val="00775023"/>
    <w:rsid w:val="00777577"/>
    <w:rsid w:val="00786501"/>
    <w:rsid w:val="007941B2"/>
    <w:rsid w:val="007B0DE5"/>
    <w:rsid w:val="007C4D00"/>
    <w:rsid w:val="007F739A"/>
    <w:rsid w:val="00802ED8"/>
    <w:rsid w:val="00803BC0"/>
    <w:rsid w:val="008078A9"/>
    <w:rsid w:val="00821DCC"/>
    <w:rsid w:val="00826454"/>
    <w:rsid w:val="00827190"/>
    <w:rsid w:val="00833239"/>
    <w:rsid w:val="0083723C"/>
    <w:rsid w:val="008618FE"/>
    <w:rsid w:val="008759FA"/>
    <w:rsid w:val="00881A56"/>
    <w:rsid w:val="008C4804"/>
    <w:rsid w:val="00910CE5"/>
    <w:rsid w:val="009153E0"/>
    <w:rsid w:val="00920D54"/>
    <w:rsid w:val="0092622D"/>
    <w:rsid w:val="009316EA"/>
    <w:rsid w:val="0093536D"/>
    <w:rsid w:val="00943A85"/>
    <w:rsid w:val="00945D19"/>
    <w:rsid w:val="00960820"/>
    <w:rsid w:val="00997529"/>
    <w:rsid w:val="009A000D"/>
    <w:rsid w:val="009A4067"/>
    <w:rsid w:val="009B1F1D"/>
    <w:rsid w:val="009C3B4D"/>
    <w:rsid w:val="009C5A70"/>
    <w:rsid w:val="009C7BBD"/>
    <w:rsid w:val="009D3C73"/>
    <w:rsid w:val="009D697B"/>
    <w:rsid w:val="009E45D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14A0"/>
    <w:rsid w:val="00AA051E"/>
    <w:rsid w:val="00AA3D4A"/>
    <w:rsid w:val="00AC575B"/>
    <w:rsid w:val="00AD7CA1"/>
    <w:rsid w:val="00B1132A"/>
    <w:rsid w:val="00B21B32"/>
    <w:rsid w:val="00B23CAE"/>
    <w:rsid w:val="00B25346"/>
    <w:rsid w:val="00B275BE"/>
    <w:rsid w:val="00B3765F"/>
    <w:rsid w:val="00B52B4A"/>
    <w:rsid w:val="00B6533B"/>
    <w:rsid w:val="00B8202E"/>
    <w:rsid w:val="00B83A90"/>
    <w:rsid w:val="00B96DF4"/>
    <w:rsid w:val="00BA0D37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32DCB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97AFB"/>
    <w:rsid w:val="00DB3A62"/>
    <w:rsid w:val="00DB6F1D"/>
    <w:rsid w:val="00DC46A7"/>
    <w:rsid w:val="00DC783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6849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EE528E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06A7E85"/>
  <w15:docId w15:val="{7C0A4AC7-B702-4FCD-B93B-8FCC65F6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11CC-9DB5-470B-A658-B4439B54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589DB50F</Template>
  <TotalTime>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8</cp:revision>
  <cp:lastPrinted>2022-01-18T07:01:00Z</cp:lastPrinted>
  <dcterms:created xsi:type="dcterms:W3CDTF">2021-11-08T06:47:00Z</dcterms:created>
  <dcterms:modified xsi:type="dcterms:W3CDTF">2022-01-18T07:01:00Z</dcterms:modified>
</cp:coreProperties>
</file>