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F7" w:rsidRPr="006677EA" w:rsidRDefault="009210F7" w:rsidP="009210F7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</w:t>
      </w:r>
      <w:r w:rsidR="003D0C9E">
        <w:rPr>
          <w:rFonts w:asciiTheme="minorHAnsi" w:hAnsiTheme="minorHAnsi" w:cstheme="minorHAnsi"/>
          <w:b/>
          <w:sz w:val="18"/>
          <w:szCs w:val="18"/>
        </w:rPr>
        <w:t>4</w:t>
      </w:r>
      <w:r w:rsidR="004A18B8">
        <w:rPr>
          <w:rFonts w:asciiTheme="minorHAnsi" w:hAnsiTheme="minorHAnsi" w:cstheme="minorHAnsi"/>
          <w:b/>
          <w:sz w:val="18"/>
          <w:szCs w:val="18"/>
        </w:rPr>
        <w:t>-</w:t>
      </w:r>
      <w:r w:rsidR="003D0C9E">
        <w:rPr>
          <w:rFonts w:asciiTheme="minorHAnsi" w:hAnsiTheme="minorHAnsi" w:cstheme="minorHAnsi"/>
          <w:b/>
          <w:sz w:val="18"/>
          <w:szCs w:val="18"/>
        </w:rPr>
        <w:t>7</w:t>
      </w:r>
      <w:r>
        <w:rPr>
          <w:rFonts w:asciiTheme="minorHAnsi" w:hAnsiTheme="minorHAnsi" w:cstheme="minorHAnsi"/>
          <w:b/>
          <w:sz w:val="18"/>
          <w:szCs w:val="18"/>
        </w:rPr>
        <w:t>/2</w:t>
      </w:r>
      <w:r w:rsidR="004A18B8">
        <w:rPr>
          <w:rFonts w:asciiTheme="minorHAnsi" w:hAnsiTheme="minorHAnsi" w:cstheme="minorHAnsi"/>
          <w:b/>
          <w:sz w:val="18"/>
          <w:szCs w:val="18"/>
        </w:rPr>
        <w:t>1</w:t>
      </w:r>
    </w:p>
    <w:p w:rsidR="009210F7" w:rsidRPr="006677EA" w:rsidRDefault="009210F7" w:rsidP="009210F7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3D0C9E">
        <w:rPr>
          <w:rFonts w:asciiTheme="minorHAnsi" w:hAnsiTheme="minorHAnsi" w:cstheme="minorHAnsi"/>
          <w:sz w:val="18"/>
          <w:szCs w:val="18"/>
        </w:rPr>
        <w:t>……………………</w:t>
      </w:r>
    </w:p>
    <w:p w:rsidR="009210F7" w:rsidRDefault="009210F7" w:rsidP="009210F7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</w:p>
    <w:p w:rsidR="003D7A9E" w:rsidRPr="003D7A9E" w:rsidRDefault="003D7A9E" w:rsidP="003D7A9E">
      <w:pPr>
        <w:spacing w:after="200" w:line="276" w:lineRule="auto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D7A9E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</w:p>
    <w:p w:rsidR="003D7A9E" w:rsidRPr="003D7A9E" w:rsidRDefault="003D7A9E" w:rsidP="003D7A9E">
      <w:pPr>
        <w:numPr>
          <w:ilvl w:val="0"/>
          <w:numId w:val="48"/>
        </w:numPr>
        <w:tabs>
          <w:tab w:val="left" w:pos="14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sz w:val="18"/>
          <w:szCs w:val="18"/>
          <w:lang w:val="en-US" w:eastAsia="en-US"/>
        </w:rPr>
      </w:pPr>
      <w:r w:rsidRPr="003D7A9E">
        <w:rPr>
          <w:rFonts w:asciiTheme="minorHAnsi" w:eastAsia="Calibri" w:hAnsiTheme="minorHAnsi" w:cstheme="minorHAnsi"/>
          <w:b/>
          <w:sz w:val="18"/>
          <w:szCs w:val="18"/>
          <w:lang w:val="en-US" w:eastAsia="en-US"/>
        </w:rPr>
        <w:t>wg rozdzielnika</w:t>
      </w:r>
    </w:p>
    <w:p w:rsidR="003D7A9E" w:rsidRPr="003D7A9E" w:rsidRDefault="003D7A9E" w:rsidP="003D7A9E">
      <w:pPr>
        <w:numPr>
          <w:ilvl w:val="0"/>
          <w:numId w:val="48"/>
        </w:numPr>
        <w:tabs>
          <w:tab w:val="left" w:pos="14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sz w:val="18"/>
          <w:szCs w:val="18"/>
          <w:lang w:val="en-US" w:eastAsia="en-US"/>
        </w:rPr>
      </w:pPr>
      <w:r w:rsidRPr="003D7A9E">
        <w:rPr>
          <w:rFonts w:asciiTheme="minorHAnsi" w:eastAsia="Calibri" w:hAnsiTheme="minorHAnsi" w:cstheme="minorHAnsi"/>
          <w:b/>
          <w:sz w:val="18"/>
          <w:szCs w:val="18"/>
          <w:lang w:val="en-US" w:eastAsia="en-US"/>
        </w:rPr>
        <w:t>A/A</w:t>
      </w:r>
    </w:p>
    <w:p w:rsidR="003D7A9E" w:rsidRDefault="003D7A9E" w:rsidP="009210F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7A9E" w:rsidRDefault="003D7A9E" w:rsidP="009210F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210F7" w:rsidRDefault="009210F7" w:rsidP="009210F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 WYNIKU</w:t>
      </w:r>
      <w:r w:rsidRPr="006677E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9210F7" w:rsidRPr="006677EA" w:rsidRDefault="009210F7" w:rsidP="009210F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DLA ZADAŃ NR </w:t>
      </w:r>
      <w:r w:rsidR="008627A8">
        <w:rPr>
          <w:rFonts w:asciiTheme="minorHAnsi" w:hAnsiTheme="minorHAnsi" w:cstheme="minorHAnsi"/>
          <w:b/>
          <w:sz w:val="20"/>
          <w:szCs w:val="20"/>
        </w:rPr>
        <w:t>1,2,3,4</w:t>
      </w:r>
    </w:p>
    <w:p w:rsidR="009210F7" w:rsidRPr="006677EA" w:rsidRDefault="009210F7" w:rsidP="009210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210F7" w:rsidRPr="006677EA" w:rsidRDefault="009210F7" w:rsidP="009210F7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  przetargu nieograniczonym </w:t>
      </w:r>
    </w:p>
    <w:p w:rsidR="009210F7" w:rsidRPr="006677EA" w:rsidRDefault="009210F7" w:rsidP="009210F7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677EA">
        <w:rPr>
          <w:rFonts w:asciiTheme="minorHAnsi" w:hAnsiTheme="minorHAnsi" w:cstheme="minorHAnsi"/>
          <w:i/>
          <w:iCs/>
          <w:sz w:val="18"/>
          <w:szCs w:val="18"/>
        </w:rPr>
        <w:t>o wartości szacunkowej powyżej kwot określonych w przepisach wydanych na podstawie art. 11 ust. 8 ustawy Prawo Zamówień Publicznych, od których uzależniony jest obowiązek przekazywania ogłoszeń Urzędowi Publikacji Unii Europejskiej</w:t>
      </w:r>
    </w:p>
    <w:p w:rsidR="009210F7" w:rsidRPr="006677EA" w:rsidRDefault="009210F7" w:rsidP="009210F7">
      <w:pPr>
        <w:numPr>
          <w:ilvl w:val="0"/>
          <w:numId w:val="47"/>
        </w:numPr>
        <w:ind w:left="0" w:hanging="284"/>
        <w:rPr>
          <w:rFonts w:asciiTheme="minorHAnsi" w:hAnsiTheme="minorHAnsi" w:cstheme="minorHAnsi"/>
          <w:b/>
          <w:bCs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>Zamawiający:</w:t>
      </w:r>
    </w:p>
    <w:p w:rsidR="009210F7" w:rsidRPr="006677EA" w:rsidRDefault="009210F7" w:rsidP="009210F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sz w:val="18"/>
          <w:szCs w:val="18"/>
        </w:rPr>
        <w:t>Szpitale Pomorskie Sp. z o.o.</w:t>
      </w:r>
    </w:p>
    <w:p w:rsidR="009210F7" w:rsidRPr="006677EA" w:rsidRDefault="009210F7" w:rsidP="009210F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D2296D" w:rsidRDefault="009210F7" w:rsidP="00D2296D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sz w:val="18"/>
          <w:szCs w:val="18"/>
        </w:rPr>
        <w:t>81-519 Gdynia</w:t>
      </w:r>
      <w:r w:rsidRPr="006677E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2296D" w:rsidRDefault="00D2296D" w:rsidP="00D2296D">
      <w:pPr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FF656F" w:rsidRPr="00BA4646" w:rsidRDefault="009210F7" w:rsidP="00FF656F">
      <w:pPr>
        <w:jc w:val="center"/>
        <w:rPr>
          <w:rFonts w:ascii="Calibri" w:hAnsi="Calibri"/>
          <w:b/>
          <w:sz w:val="20"/>
          <w:szCs w:val="20"/>
        </w:rPr>
      </w:pPr>
      <w:r w:rsidRPr="00FF656F">
        <w:rPr>
          <w:rFonts w:asciiTheme="minorHAnsi" w:hAnsiTheme="minorHAnsi" w:cstheme="minorHAnsi"/>
          <w:sz w:val="18"/>
          <w:szCs w:val="18"/>
        </w:rPr>
        <w:t>Postępowanie o udzielenie zamówienia publicznego prowadzone w trybie przetargu nieograniczonego na:</w:t>
      </w:r>
      <w:r w:rsidRPr="00FF65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F656F" w:rsidRPr="00B77B6A">
        <w:rPr>
          <w:rFonts w:ascii="Calibri" w:hAnsi="Calibri" w:cs="Calibri"/>
          <w:sz w:val="20"/>
          <w:szCs w:val="20"/>
        </w:rPr>
        <w:t>„</w:t>
      </w:r>
      <w:r w:rsidR="00FF656F" w:rsidRPr="00BA4646">
        <w:rPr>
          <w:rFonts w:ascii="Calibri" w:hAnsi="Calibri" w:cs="Calibri"/>
          <w:b/>
          <w:sz w:val="18"/>
          <w:szCs w:val="18"/>
        </w:rPr>
        <w:t xml:space="preserve">Zakup kardiomonitorów, systemu zdalnego podglądu pacjenta, respiratorów, aparatu rzutu serca, aparatu usg  do lokalizacji </w:t>
      </w:r>
      <w:r w:rsidR="00FF656F" w:rsidRPr="00BA4646">
        <w:rPr>
          <w:rFonts w:ascii="Calibri" w:hAnsi="Calibri" w:cs="Calibri"/>
          <w:b/>
          <w:sz w:val="18"/>
          <w:szCs w:val="18"/>
        </w:rPr>
        <w:br/>
        <w:t>Szpitala Św. Wincentego a’Paulo w Gdyni w ramach projektu „Rozbudowa , przebudowa i doposażenie Szpitali Pomorskich Sp. z o.o. w celu zapewnienia kompleksowej diagnostyki i leczenia chorób cywilizacyjnych”</w:t>
      </w:r>
    </w:p>
    <w:p w:rsidR="009210F7" w:rsidRDefault="009210F7" w:rsidP="004E5A9D">
      <w:pPr>
        <w:pStyle w:val="Akapitzlist"/>
        <w:ind w:left="360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:rsidR="009210F7" w:rsidRPr="00147B06" w:rsidRDefault="009210F7" w:rsidP="004A50C6">
      <w:pPr>
        <w:pStyle w:val="Akapitzlist"/>
        <w:numPr>
          <w:ilvl w:val="0"/>
          <w:numId w:val="47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7B06">
        <w:rPr>
          <w:rFonts w:asciiTheme="minorHAnsi" w:hAnsiTheme="minorHAnsi" w:cstheme="minorHAnsi"/>
          <w:sz w:val="18"/>
          <w:szCs w:val="18"/>
        </w:rPr>
        <w:t>Ogłoszenie o przetargu ukazało się na stronie internetowej</w:t>
      </w:r>
      <w:r w:rsidR="009A58BE" w:rsidRPr="00147B06">
        <w:rPr>
          <w:rFonts w:asciiTheme="minorHAnsi" w:hAnsiTheme="minorHAnsi" w:cstheme="minorHAnsi"/>
          <w:sz w:val="18"/>
          <w:szCs w:val="18"/>
        </w:rPr>
        <w:t xml:space="preserve"> Zamawiającego </w:t>
      </w:r>
      <w:hyperlink r:id="rId8" w:history="1">
        <w:r w:rsidR="009A58BE" w:rsidRPr="00147B06">
          <w:rPr>
            <w:rStyle w:val="Hipercze"/>
            <w:rFonts w:asciiTheme="minorHAnsi" w:hAnsiTheme="minorHAnsi" w:cstheme="minorHAnsi"/>
            <w:sz w:val="18"/>
            <w:szCs w:val="18"/>
          </w:rPr>
          <w:t>www.szpitalepomorskie.eu</w:t>
        </w:r>
      </w:hyperlink>
      <w:r w:rsidR="009A58BE" w:rsidRPr="00147B06">
        <w:rPr>
          <w:rFonts w:asciiTheme="minorHAnsi" w:hAnsiTheme="minorHAnsi" w:cstheme="minorHAnsi"/>
          <w:sz w:val="18"/>
          <w:szCs w:val="18"/>
        </w:rPr>
        <w:t xml:space="preserve"> </w:t>
      </w:r>
      <w:r w:rsidRPr="00147B06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E14456" w:rsidRPr="00147B06">
          <w:rPr>
            <w:rStyle w:val="Hipercze"/>
            <w:rFonts w:asciiTheme="minorHAnsi" w:hAnsiTheme="minorHAnsi" w:cstheme="minorHAnsi"/>
            <w:sz w:val="18"/>
            <w:szCs w:val="18"/>
          </w:rPr>
          <w:t>www.</w:t>
        </w:r>
      </w:hyperlink>
      <w:r w:rsidRPr="00147B06">
        <w:rPr>
          <w:rFonts w:asciiTheme="minorHAnsi" w:hAnsiTheme="minorHAnsi" w:cstheme="minorHAnsi"/>
          <w:sz w:val="18"/>
          <w:szCs w:val="18"/>
        </w:rPr>
        <w:t xml:space="preserve">platformazakupowa.pl/pn/szpitalepomorskie oraz w Dzienniku Urzędowym Unii Europejskiej pod numerem </w:t>
      </w:r>
      <w:r w:rsidR="004E5A9D">
        <w:rPr>
          <w:rFonts w:asciiTheme="minorHAnsi" w:hAnsiTheme="minorHAnsi" w:cstheme="minorHAnsi"/>
          <w:sz w:val="18"/>
          <w:szCs w:val="18"/>
        </w:rPr>
        <w:t xml:space="preserve">2021/S 047-117580 </w:t>
      </w:r>
      <w:r w:rsidRPr="00147B06">
        <w:rPr>
          <w:rFonts w:asciiTheme="minorHAnsi" w:hAnsiTheme="minorHAnsi" w:cstheme="minorHAnsi"/>
          <w:sz w:val="18"/>
          <w:szCs w:val="18"/>
        </w:rPr>
        <w:t>z dnia</w:t>
      </w:r>
      <w:r w:rsidR="004E5A9D">
        <w:rPr>
          <w:rFonts w:asciiTheme="minorHAnsi" w:hAnsiTheme="minorHAnsi" w:cstheme="minorHAnsi"/>
          <w:sz w:val="18"/>
          <w:szCs w:val="18"/>
        </w:rPr>
        <w:t xml:space="preserve"> 09.03.2021</w:t>
      </w:r>
      <w:r w:rsidR="009A58BE" w:rsidRPr="00147B06">
        <w:rPr>
          <w:rFonts w:asciiTheme="minorHAnsi" w:hAnsiTheme="minorHAnsi" w:cstheme="minorHAnsi"/>
          <w:sz w:val="18"/>
          <w:szCs w:val="18"/>
        </w:rPr>
        <w:t xml:space="preserve"> </w:t>
      </w:r>
      <w:r w:rsidRPr="00147B06">
        <w:rPr>
          <w:rFonts w:asciiTheme="minorHAnsi" w:hAnsiTheme="minorHAnsi" w:cstheme="minorHAnsi"/>
          <w:sz w:val="18"/>
          <w:szCs w:val="18"/>
        </w:rPr>
        <w:t xml:space="preserve">r. </w:t>
      </w:r>
    </w:p>
    <w:p w:rsidR="009210F7" w:rsidRPr="00D92F78" w:rsidRDefault="009210F7" w:rsidP="009210F7">
      <w:pPr>
        <w:pStyle w:val="Akapitzlist"/>
        <w:numPr>
          <w:ilvl w:val="0"/>
          <w:numId w:val="47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Zamawiający nie dopuszczał składania ofert wariantowych. </w:t>
      </w:r>
    </w:p>
    <w:p w:rsidR="009210F7" w:rsidRPr="00D92F78" w:rsidRDefault="009210F7" w:rsidP="009210F7">
      <w:pPr>
        <w:pStyle w:val="Akapitzlist"/>
        <w:numPr>
          <w:ilvl w:val="0"/>
          <w:numId w:val="47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Zamawiający dopuszczał składanie ofert częściowych – </w:t>
      </w:r>
      <w:r w:rsidR="00012FE2">
        <w:rPr>
          <w:rFonts w:asciiTheme="minorHAnsi" w:hAnsiTheme="minorHAnsi" w:cstheme="minorHAnsi"/>
          <w:sz w:val="18"/>
          <w:szCs w:val="18"/>
        </w:rPr>
        <w:t>4</w:t>
      </w:r>
      <w:r w:rsidRPr="00D92F78">
        <w:rPr>
          <w:rFonts w:asciiTheme="minorHAnsi" w:hAnsiTheme="minorHAnsi" w:cstheme="minorHAnsi"/>
          <w:sz w:val="18"/>
          <w:szCs w:val="18"/>
        </w:rPr>
        <w:t xml:space="preserve"> zada</w:t>
      </w:r>
      <w:r w:rsidR="00A51E8A" w:rsidRPr="00D92F78">
        <w:rPr>
          <w:rFonts w:asciiTheme="minorHAnsi" w:hAnsiTheme="minorHAnsi" w:cstheme="minorHAnsi"/>
          <w:sz w:val="18"/>
          <w:szCs w:val="18"/>
        </w:rPr>
        <w:t>nia</w:t>
      </w:r>
      <w:r w:rsidRPr="00D92F78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9210F7" w:rsidRPr="00D92F78" w:rsidRDefault="009210F7" w:rsidP="009210F7">
      <w:pPr>
        <w:pStyle w:val="Akapitzlist"/>
        <w:numPr>
          <w:ilvl w:val="0"/>
          <w:numId w:val="47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>Liczba Wykonawców bio</w:t>
      </w:r>
      <w:r w:rsidR="00C8173B" w:rsidRPr="00D92F78">
        <w:rPr>
          <w:rFonts w:asciiTheme="minorHAnsi" w:hAnsiTheme="minorHAnsi" w:cstheme="minorHAnsi"/>
          <w:sz w:val="18"/>
          <w:szCs w:val="18"/>
        </w:rPr>
        <w:t xml:space="preserve">rących udział w postępowaniu – </w:t>
      </w:r>
      <w:r w:rsidR="009A58BE" w:rsidRPr="00D92F78">
        <w:rPr>
          <w:rFonts w:asciiTheme="minorHAnsi" w:hAnsiTheme="minorHAnsi" w:cstheme="minorHAnsi"/>
          <w:sz w:val="18"/>
          <w:szCs w:val="18"/>
        </w:rPr>
        <w:t>3</w:t>
      </w:r>
      <w:r w:rsidRPr="00D92F78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9210F7" w:rsidRPr="00D92F78" w:rsidRDefault="009210F7" w:rsidP="009210F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>Liczba ofert złożonych przez Wykonawców -</w:t>
      </w:r>
      <w:r w:rsidR="00C8173B" w:rsidRPr="00D92F78">
        <w:rPr>
          <w:rFonts w:asciiTheme="minorHAnsi" w:hAnsiTheme="minorHAnsi" w:cstheme="minorHAnsi"/>
          <w:sz w:val="18"/>
          <w:szCs w:val="18"/>
        </w:rPr>
        <w:t xml:space="preserve"> </w:t>
      </w:r>
      <w:r w:rsidR="003777AA">
        <w:rPr>
          <w:rFonts w:asciiTheme="minorHAnsi" w:hAnsiTheme="minorHAnsi" w:cstheme="minorHAnsi"/>
          <w:sz w:val="18"/>
          <w:szCs w:val="18"/>
        </w:rPr>
        <w:t>4</w:t>
      </w:r>
      <w:r w:rsidRPr="00D92F78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9210F7" w:rsidRPr="00D92F78" w:rsidRDefault="009210F7" w:rsidP="009210F7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>Liczba ofert odrzuconych lub zwróconych bez rozpatrywania:</w:t>
      </w:r>
    </w:p>
    <w:p w:rsidR="009210F7" w:rsidRPr="00CC100B" w:rsidRDefault="00AC2AC6" w:rsidP="009210F7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CC100B">
        <w:rPr>
          <w:rFonts w:asciiTheme="minorHAnsi" w:hAnsiTheme="minorHAnsi" w:cstheme="minorHAnsi"/>
          <w:sz w:val="18"/>
          <w:szCs w:val="18"/>
        </w:rPr>
        <w:t>O</w:t>
      </w:r>
      <w:r w:rsidR="009210F7" w:rsidRPr="00CC100B">
        <w:rPr>
          <w:rFonts w:asciiTheme="minorHAnsi" w:hAnsiTheme="minorHAnsi" w:cstheme="minorHAnsi"/>
          <w:sz w:val="18"/>
          <w:szCs w:val="18"/>
        </w:rPr>
        <w:t>ferty odrzucone</w:t>
      </w:r>
      <w:r w:rsidR="00056CB4" w:rsidRPr="00CC100B">
        <w:rPr>
          <w:rFonts w:asciiTheme="minorHAnsi" w:hAnsiTheme="minorHAnsi" w:cstheme="minorHAnsi"/>
          <w:sz w:val="18"/>
          <w:szCs w:val="18"/>
        </w:rPr>
        <w:t xml:space="preserve"> </w:t>
      </w:r>
      <w:r w:rsidR="00A51E8A" w:rsidRPr="00CC100B">
        <w:rPr>
          <w:rFonts w:asciiTheme="minorHAnsi" w:hAnsiTheme="minorHAnsi" w:cstheme="minorHAnsi"/>
          <w:sz w:val="18"/>
          <w:szCs w:val="18"/>
        </w:rPr>
        <w:t>– 0</w:t>
      </w:r>
    </w:p>
    <w:p w:rsidR="009210F7" w:rsidRPr="00CC100B" w:rsidRDefault="00AC2AC6" w:rsidP="009210F7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CC100B">
        <w:rPr>
          <w:rFonts w:asciiTheme="minorHAnsi" w:hAnsiTheme="minorHAnsi" w:cstheme="minorHAnsi"/>
          <w:sz w:val="18"/>
          <w:szCs w:val="18"/>
        </w:rPr>
        <w:t>O</w:t>
      </w:r>
      <w:r w:rsidR="009210F7" w:rsidRPr="00CC100B">
        <w:rPr>
          <w:rFonts w:asciiTheme="minorHAnsi" w:hAnsiTheme="minorHAnsi" w:cstheme="minorHAnsi"/>
          <w:sz w:val="18"/>
          <w:szCs w:val="18"/>
        </w:rPr>
        <w:t>ferty zwrócone bez rozpatrywania - 0</w:t>
      </w:r>
    </w:p>
    <w:p w:rsidR="009210F7" w:rsidRPr="00CC100B" w:rsidRDefault="009210F7" w:rsidP="009210F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C100B">
        <w:rPr>
          <w:rFonts w:asciiTheme="minorHAnsi" w:hAnsiTheme="minorHAnsi" w:cstheme="minorHAnsi"/>
          <w:sz w:val="18"/>
          <w:szCs w:val="18"/>
        </w:rPr>
        <w:t>Liczba Wykonawców wykluczonych – 0</w:t>
      </w:r>
    </w:p>
    <w:p w:rsidR="00DB6EAD" w:rsidRPr="006677EA" w:rsidRDefault="00DB6EAD" w:rsidP="00DB6EAD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B6EAD" w:rsidRDefault="00DB6EAD" w:rsidP="00DB6EAD">
      <w:pPr>
        <w:pStyle w:val="Akapitzlist"/>
        <w:numPr>
          <w:ilvl w:val="0"/>
          <w:numId w:val="47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Informacja o Wykonawcach, którzy złożyli oferty niepodlegające odrzuceniu oraz ilość uzyskanych punktów w wyniku porównania ofert:</w:t>
      </w:r>
    </w:p>
    <w:p w:rsidR="003E58F1" w:rsidRP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E58F1" w:rsidRP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E58F1">
        <w:rPr>
          <w:rFonts w:asciiTheme="minorHAnsi" w:hAnsiTheme="minorHAnsi" w:cstheme="minorHAnsi"/>
          <w:b/>
          <w:sz w:val="18"/>
          <w:szCs w:val="18"/>
        </w:rPr>
        <w:t>Zadanie 1</w:t>
      </w:r>
    </w:p>
    <w:p w:rsidR="00DB6EAD" w:rsidRDefault="00DB6EAD" w:rsidP="00DB6EAD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DB6EAD" w:rsidRPr="00F65ACC" w:rsidTr="001D0E5B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DB6EAD" w:rsidRPr="00ED0418" w:rsidRDefault="00DB6EAD" w:rsidP="00314E77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ED0418">
              <w:rPr>
                <w:rFonts w:cs="Calibri"/>
                <w:bCs/>
                <w:sz w:val="18"/>
                <w:szCs w:val="18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DB6EAD" w:rsidRPr="00F65ACC" w:rsidRDefault="00DB6EAD" w:rsidP="00314E7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B6EAD" w:rsidRPr="00F65ACC" w:rsidRDefault="00DB6EAD" w:rsidP="00314E7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DB6EAD" w:rsidRPr="00F65ACC" w:rsidRDefault="00DB6EAD" w:rsidP="00314E7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F65ACC">
              <w:rPr>
                <w:rFonts w:cs="Calibri"/>
                <w:sz w:val="18"/>
                <w:szCs w:val="18"/>
              </w:rPr>
              <w:t>cena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240" w:type="dxa"/>
            <w:shd w:val="clear" w:color="auto" w:fill="auto"/>
            <w:hideMark/>
          </w:tcPr>
          <w:p w:rsidR="00DB6EAD" w:rsidRPr="00F65ACC" w:rsidRDefault="00DB6EAD" w:rsidP="00314E7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</w:t>
            </w:r>
            <w:r>
              <w:rPr>
                <w:rFonts w:cs="Calibri"/>
                <w:sz w:val="18"/>
                <w:szCs w:val="18"/>
              </w:rPr>
              <w:br/>
            </w:r>
            <w:r w:rsidRPr="00F65ACC">
              <w:rPr>
                <w:rFonts w:cs="Calibri"/>
                <w:sz w:val="18"/>
                <w:szCs w:val="18"/>
              </w:rPr>
              <w:t xml:space="preserve">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="009C7518">
              <w:rPr>
                <w:rFonts w:cs="Calibri"/>
                <w:sz w:val="18"/>
                <w:szCs w:val="18"/>
              </w:rPr>
              <w:t>okres gwarancji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365" w:type="dxa"/>
            <w:vAlign w:val="center"/>
          </w:tcPr>
          <w:p w:rsidR="00DB6EAD" w:rsidRPr="00F65ACC" w:rsidRDefault="00DB6EAD" w:rsidP="00314E7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Punktacja razem</w:t>
            </w:r>
          </w:p>
        </w:tc>
      </w:tr>
      <w:tr w:rsidR="00DB6EAD" w:rsidRPr="00F65ACC" w:rsidTr="00D341D9">
        <w:trPr>
          <w:trHeight w:val="7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B6EAD" w:rsidRPr="00ED0418" w:rsidRDefault="007660E8" w:rsidP="00C72625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A6760" w:rsidRDefault="007660E8" w:rsidP="00C7262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72E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 Medical Systems Poland Sp. z o.o</w:t>
            </w: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  <w:p w:rsidR="005B68B7" w:rsidRPr="002334EE" w:rsidRDefault="007660E8" w:rsidP="00C7262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ul. Wołoska 9, 02-583 Warszawa; NIP 522-00-19-702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994961" w:rsidRDefault="00994961" w:rsidP="009949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845 807,88 zł</w:t>
            </w:r>
          </w:p>
          <w:p w:rsidR="00DB6EAD" w:rsidRPr="00AE4E25" w:rsidRDefault="00DB6EAD" w:rsidP="00C7262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DB6EAD" w:rsidRPr="00A906FC" w:rsidRDefault="007B257F" w:rsidP="00C72625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6EAD" w:rsidRPr="00A906FC" w:rsidRDefault="007B257F" w:rsidP="00C72625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20,00</w:t>
            </w:r>
          </w:p>
        </w:tc>
        <w:tc>
          <w:tcPr>
            <w:tcW w:w="1365" w:type="dxa"/>
            <w:vAlign w:val="center"/>
          </w:tcPr>
          <w:p w:rsidR="00DB6EAD" w:rsidRPr="00A906FC" w:rsidRDefault="007B257F" w:rsidP="00C72625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100,00</w:t>
            </w:r>
          </w:p>
        </w:tc>
      </w:tr>
    </w:tbl>
    <w:p w:rsidR="003E58F1" w:rsidRP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E58F1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Zadanie </w:t>
      </w:r>
      <w:r w:rsidR="004C60A6">
        <w:rPr>
          <w:rFonts w:asciiTheme="minorHAnsi" w:hAnsiTheme="minorHAnsi" w:cstheme="minorHAnsi"/>
          <w:b/>
          <w:sz w:val="18"/>
          <w:szCs w:val="18"/>
        </w:rPr>
        <w:t>2</w:t>
      </w:r>
    </w:p>
    <w:p w:rsidR="003E58F1" w:rsidRDefault="003E58F1" w:rsidP="003E58F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3E58F1" w:rsidRPr="00F65ACC" w:rsidTr="00600164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3E58F1" w:rsidRPr="00ED0418" w:rsidRDefault="003E58F1" w:rsidP="00600164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ED0418">
              <w:rPr>
                <w:rFonts w:cs="Calibri"/>
                <w:bCs/>
                <w:sz w:val="18"/>
                <w:szCs w:val="18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F65ACC">
              <w:rPr>
                <w:rFonts w:cs="Calibri"/>
                <w:sz w:val="18"/>
                <w:szCs w:val="18"/>
              </w:rPr>
              <w:t>cena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240" w:type="dxa"/>
            <w:shd w:val="clear" w:color="auto" w:fill="auto"/>
            <w:hideMark/>
          </w:tcPr>
          <w:p w:rsidR="003E58F1" w:rsidRPr="00F65ACC" w:rsidRDefault="003E58F1" w:rsidP="008C4B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</w:t>
            </w:r>
            <w:r>
              <w:rPr>
                <w:rFonts w:cs="Calibri"/>
                <w:sz w:val="18"/>
                <w:szCs w:val="18"/>
              </w:rPr>
              <w:br/>
            </w:r>
            <w:r w:rsidRPr="00F65ACC">
              <w:rPr>
                <w:rFonts w:cs="Calibri"/>
                <w:sz w:val="18"/>
                <w:szCs w:val="18"/>
              </w:rPr>
              <w:t xml:space="preserve">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="008C4B76">
              <w:rPr>
                <w:rFonts w:cs="Calibri"/>
                <w:sz w:val="18"/>
                <w:szCs w:val="18"/>
              </w:rPr>
              <w:t>Parametry oceniane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365" w:type="dxa"/>
            <w:vAlign w:val="center"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Punktacja razem</w:t>
            </w:r>
          </w:p>
        </w:tc>
      </w:tr>
      <w:tr w:rsidR="007660E8" w:rsidRPr="00F65ACC" w:rsidTr="00600164">
        <w:trPr>
          <w:trHeight w:val="7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60E8" w:rsidRPr="00ED0418" w:rsidRDefault="007660E8" w:rsidP="007660E8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A6760" w:rsidRDefault="007660E8" w:rsidP="007660E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72E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 Medical Systems Poland Sp. z o.o.</w:t>
            </w: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7660E8" w:rsidRPr="002334EE" w:rsidRDefault="007660E8" w:rsidP="007660E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>ul. Wołoska 9, 02-583 Warszawa; NIP 522-00-19-702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994961" w:rsidRDefault="00994961" w:rsidP="009949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1 006 992,00 zł</w:t>
            </w:r>
          </w:p>
          <w:p w:rsidR="007660E8" w:rsidRPr="00AE4E25" w:rsidRDefault="007660E8" w:rsidP="007660E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7660E8" w:rsidRPr="00A906FC" w:rsidRDefault="005C17E4" w:rsidP="007660E8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660E8" w:rsidRPr="00A906FC" w:rsidRDefault="00895B3D" w:rsidP="007660E8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14,29</w:t>
            </w:r>
          </w:p>
        </w:tc>
        <w:tc>
          <w:tcPr>
            <w:tcW w:w="1365" w:type="dxa"/>
            <w:vAlign w:val="center"/>
          </w:tcPr>
          <w:p w:rsidR="007660E8" w:rsidRPr="00A906FC" w:rsidRDefault="00895B3D" w:rsidP="007660E8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94,29</w:t>
            </w:r>
          </w:p>
        </w:tc>
      </w:tr>
    </w:tbl>
    <w:p w:rsid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E58F1" w:rsidRP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E58F1">
        <w:rPr>
          <w:rFonts w:asciiTheme="minorHAnsi" w:hAnsiTheme="minorHAnsi" w:cstheme="minorHAnsi"/>
          <w:b/>
          <w:sz w:val="18"/>
          <w:szCs w:val="18"/>
        </w:rPr>
        <w:t xml:space="preserve">Zadanie </w:t>
      </w:r>
      <w:r w:rsidR="004C60A6">
        <w:rPr>
          <w:rFonts w:asciiTheme="minorHAnsi" w:hAnsiTheme="minorHAnsi" w:cstheme="minorHAnsi"/>
          <w:b/>
          <w:sz w:val="18"/>
          <w:szCs w:val="18"/>
        </w:rPr>
        <w:t>3</w:t>
      </w:r>
    </w:p>
    <w:p w:rsidR="003E58F1" w:rsidRDefault="003E58F1" w:rsidP="003E58F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3E58F1" w:rsidRPr="00F65ACC" w:rsidTr="00600164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3E58F1" w:rsidRPr="00ED0418" w:rsidRDefault="003E58F1" w:rsidP="00600164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ED0418">
              <w:rPr>
                <w:rFonts w:cs="Calibri"/>
                <w:bCs/>
                <w:sz w:val="18"/>
                <w:szCs w:val="18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F65ACC">
              <w:rPr>
                <w:rFonts w:cs="Calibri"/>
                <w:sz w:val="18"/>
                <w:szCs w:val="18"/>
              </w:rPr>
              <w:t>cena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240" w:type="dxa"/>
            <w:shd w:val="clear" w:color="auto" w:fill="auto"/>
            <w:hideMark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</w:t>
            </w:r>
            <w:r>
              <w:rPr>
                <w:rFonts w:cs="Calibri"/>
                <w:sz w:val="18"/>
                <w:szCs w:val="18"/>
              </w:rPr>
              <w:br/>
            </w:r>
            <w:r w:rsidRPr="00F65ACC">
              <w:rPr>
                <w:rFonts w:cs="Calibri"/>
                <w:sz w:val="18"/>
                <w:szCs w:val="18"/>
              </w:rPr>
              <w:t xml:space="preserve">w kryterium </w:t>
            </w:r>
            <w:r>
              <w:rPr>
                <w:rFonts w:cs="Calibri"/>
                <w:sz w:val="18"/>
                <w:szCs w:val="18"/>
              </w:rPr>
              <w:t>„okres gwarancji”</w:t>
            </w:r>
          </w:p>
        </w:tc>
        <w:tc>
          <w:tcPr>
            <w:tcW w:w="1365" w:type="dxa"/>
            <w:vAlign w:val="center"/>
          </w:tcPr>
          <w:p w:rsidR="003E58F1" w:rsidRPr="00F65ACC" w:rsidRDefault="003E58F1" w:rsidP="00600164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Punktacja razem</w:t>
            </w:r>
          </w:p>
        </w:tc>
      </w:tr>
      <w:tr w:rsidR="00FE07CE" w:rsidRPr="00F65ACC" w:rsidTr="00600164">
        <w:trPr>
          <w:trHeight w:val="7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07CE" w:rsidRPr="00ED0418" w:rsidRDefault="00FE07CE" w:rsidP="00FE07CE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A6760" w:rsidRDefault="00FE07CE" w:rsidP="00FE07C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72E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Billmed Sp. z o.o.</w:t>
            </w: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FE07CE" w:rsidRPr="002334EE" w:rsidRDefault="00FE07CE" w:rsidP="00FE07C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334EE">
              <w:rPr>
                <w:rFonts w:asciiTheme="minorHAnsi" w:hAnsiTheme="minorHAnsi" w:cs="Arial"/>
                <w:bCs/>
                <w:sz w:val="18"/>
                <w:szCs w:val="18"/>
              </w:rPr>
              <w:t>ul. Krypska 24/1; 04-082 Warszawa ; NIP 113-00-07-544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E07CE" w:rsidRPr="00AE4E25" w:rsidRDefault="00ED7EBB" w:rsidP="00FE07C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BB">
              <w:rPr>
                <w:rFonts w:asciiTheme="minorHAnsi" w:hAnsiTheme="minorHAnsi" w:cstheme="minorHAnsi"/>
                <w:sz w:val="18"/>
                <w:szCs w:val="18"/>
              </w:rPr>
              <w:t>425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D7EBB">
              <w:rPr>
                <w:rFonts w:asciiTheme="minorHAnsi" w:hAnsiTheme="minorHAnsi" w:cstheme="minorHAnsi"/>
                <w:sz w:val="18"/>
                <w:szCs w:val="18"/>
              </w:rPr>
              <w:t>088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FE07CE" w:rsidRPr="00A906FC" w:rsidRDefault="00FE07CE" w:rsidP="00FE07CE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E07CE" w:rsidRPr="00A906FC" w:rsidRDefault="00FE07CE" w:rsidP="00FE07CE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20,00</w:t>
            </w:r>
          </w:p>
        </w:tc>
        <w:tc>
          <w:tcPr>
            <w:tcW w:w="1365" w:type="dxa"/>
            <w:vAlign w:val="center"/>
          </w:tcPr>
          <w:p w:rsidR="00FE07CE" w:rsidRPr="00A906FC" w:rsidRDefault="00FE07CE" w:rsidP="00FE07CE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100,00</w:t>
            </w:r>
          </w:p>
        </w:tc>
      </w:tr>
    </w:tbl>
    <w:p w:rsid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E58F1" w:rsidRPr="003E58F1" w:rsidRDefault="003E58F1" w:rsidP="003E58F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E58F1">
        <w:rPr>
          <w:rFonts w:asciiTheme="minorHAnsi" w:hAnsiTheme="minorHAnsi" w:cstheme="minorHAnsi"/>
          <w:b/>
          <w:sz w:val="18"/>
          <w:szCs w:val="18"/>
        </w:rPr>
        <w:t xml:space="preserve">Zadanie </w:t>
      </w:r>
      <w:r w:rsidR="004C60A6">
        <w:rPr>
          <w:rFonts w:asciiTheme="minorHAnsi" w:hAnsiTheme="minorHAnsi" w:cstheme="minorHAnsi"/>
          <w:b/>
          <w:sz w:val="18"/>
          <w:szCs w:val="18"/>
        </w:rPr>
        <w:t>4</w:t>
      </w:r>
    </w:p>
    <w:p w:rsidR="003E58F1" w:rsidRDefault="003E58F1" w:rsidP="003E58F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96649C" w:rsidRPr="00F65ACC" w:rsidTr="008C4B76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96649C" w:rsidRPr="00ED0418" w:rsidRDefault="0096649C" w:rsidP="0096649C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ED0418">
              <w:rPr>
                <w:rFonts w:cs="Calibri"/>
                <w:bCs/>
                <w:sz w:val="18"/>
                <w:szCs w:val="18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96649C" w:rsidRPr="00F65ACC" w:rsidRDefault="0096649C" w:rsidP="0096649C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649C" w:rsidRPr="00F65ACC" w:rsidRDefault="0096649C" w:rsidP="0096649C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96649C" w:rsidRPr="00F65ACC" w:rsidRDefault="0096649C" w:rsidP="0096649C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F65ACC">
              <w:rPr>
                <w:rFonts w:cs="Calibri"/>
                <w:sz w:val="18"/>
                <w:szCs w:val="18"/>
              </w:rPr>
              <w:t>cena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240" w:type="dxa"/>
            <w:shd w:val="clear" w:color="auto" w:fill="auto"/>
          </w:tcPr>
          <w:p w:rsidR="0096649C" w:rsidRPr="00F65ACC" w:rsidRDefault="0096649C" w:rsidP="0096649C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</w:t>
            </w:r>
            <w:r>
              <w:rPr>
                <w:rFonts w:cs="Calibri"/>
                <w:sz w:val="18"/>
                <w:szCs w:val="18"/>
              </w:rPr>
              <w:br/>
            </w:r>
            <w:r w:rsidRPr="00F65ACC">
              <w:rPr>
                <w:rFonts w:cs="Calibri"/>
                <w:sz w:val="18"/>
                <w:szCs w:val="18"/>
              </w:rPr>
              <w:t xml:space="preserve">w kryterium </w:t>
            </w:r>
            <w:r>
              <w:rPr>
                <w:rFonts w:cs="Calibri"/>
                <w:sz w:val="18"/>
                <w:szCs w:val="18"/>
              </w:rPr>
              <w:t>„Parametry oceniane”</w:t>
            </w:r>
          </w:p>
        </w:tc>
        <w:tc>
          <w:tcPr>
            <w:tcW w:w="1365" w:type="dxa"/>
            <w:vAlign w:val="center"/>
          </w:tcPr>
          <w:p w:rsidR="0096649C" w:rsidRPr="00F65ACC" w:rsidRDefault="0096649C" w:rsidP="0096649C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Punktacja razem</w:t>
            </w:r>
          </w:p>
        </w:tc>
      </w:tr>
      <w:tr w:rsidR="0096649C" w:rsidRPr="00F65ACC" w:rsidTr="00FE07CE">
        <w:trPr>
          <w:trHeight w:val="780"/>
        </w:trPr>
        <w:tc>
          <w:tcPr>
            <w:tcW w:w="1000" w:type="dxa"/>
            <w:shd w:val="clear" w:color="auto" w:fill="auto"/>
            <w:noWrap/>
            <w:vAlign w:val="center"/>
          </w:tcPr>
          <w:p w:rsidR="0096649C" w:rsidRPr="00ED0418" w:rsidRDefault="002334EE" w:rsidP="0096649C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A6760" w:rsidRDefault="002334EE" w:rsidP="002334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2E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TMS Sp. z o.o.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4EE" w:rsidRDefault="002334EE" w:rsidP="002334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Wiertnicza 84; 02-952 Warszawa; 521-10-04-948</w:t>
            </w:r>
          </w:p>
          <w:p w:rsidR="0096649C" w:rsidRPr="00385C71" w:rsidRDefault="0096649C" w:rsidP="0096649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2401C5" w:rsidRDefault="002401C5" w:rsidP="00240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208 980,00</w:t>
            </w:r>
            <w:r w:rsidR="00C73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:rsidR="0096649C" w:rsidRPr="00AE4E25" w:rsidRDefault="0096649C" w:rsidP="0096649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96649C" w:rsidRPr="00A906FC" w:rsidRDefault="005C17E4" w:rsidP="0096649C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6649C" w:rsidRPr="00A906FC" w:rsidRDefault="00107C2A" w:rsidP="0096649C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20,00</w:t>
            </w:r>
          </w:p>
        </w:tc>
        <w:tc>
          <w:tcPr>
            <w:tcW w:w="1365" w:type="dxa"/>
            <w:vAlign w:val="center"/>
          </w:tcPr>
          <w:p w:rsidR="0096649C" w:rsidRPr="00A906FC" w:rsidRDefault="00107C2A" w:rsidP="0096649C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100,00</w:t>
            </w:r>
          </w:p>
        </w:tc>
      </w:tr>
    </w:tbl>
    <w:p w:rsidR="002B5D72" w:rsidRDefault="002B5D72" w:rsidP="002B5D72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2B5D72" w:rsidRDefault="002B5D72" w:rsidP="002B5D72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53036" w:rsidRPr="002B5D72" w:rsidRDefault="00353036" w:rsidP="002B5D72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9210F7" w:rsidRPr="00DA2FF4" w:rsidRDefault="009210F7" w:rsidP="002B5D72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wybrał oferty następujących Wykonawców:</w:t>
      </w:r>
    </w:p>
    <w:p w:rsidR="00FB123E" w:rsidRDefault="00FB123E" w:rsidP="00FB123E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B123E" w:rsidRDefault="00FB123E" w:rsidP="00FB123E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B123E">
        <w:rPr>
          <w:rFonts w:asciiTheme="minorHAnsi" w:hAnsiTheme="minorHAnsi" w:cstheme="minorHAnsi"/>
          <w:b/>
          <w:sz w:val="18"/>
          <w:szCs w:val="18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</w:rPr>
        <w:t>1</w:t>
      </w:r>
    </w:p>
    <w:p w:rsidR="00FB123E" w:rsidRPr="002A6FB0" w:rsidRDefault="00FB123E" w:rsidP="00FB123E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6FB0">
        <w:rPr>
          <w:rFonts w:asciiTheme="minorHAnsi" w:hAnsiTheme="minorHAnsi" w:cs="Arial"/>
          <w:b/>
          <w:bCs/>
          <w:sz w:val="18"/>
          <w:szCs w:val="18"/>
        </w:rPr>
        <w:t>GE Medical Systems Poland Sp. z o.o.</w:t>
      </w:r>
    </w:p>
    <w:p w:rsidR="00FB123E" w:rsidRPr="00831E8C" w:rsidRDefault="00FB123E" w:rsidP="00FB123E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1E8C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Pr="00831E8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845 807,88 </w:t>
      </w:r>
      <w:r w:rsidRPr="00831E8C">
        <w:rPr>
          <w:rFonts w:asciiTheme="minorHAnsi" w:hAnsiTheme="minorHAnsi" w:cstheme="minorHAnsi"/>
          <w:b/>
          <w:sz w:val="18"/>
          <w:szCs w:val="18"/>
          <w:u w:val="single"/>
        </w:rPr>
        <w:t>zł</w:t>
      </w:r>
    </w:p>
    <w:p w:rsidR="00FB123E" w:rsidRPr="00FB123E" w:rsidRDefault="00FB123E" w:rsidP="00FB123E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B123E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FB123E" w:rsidRPr="00FB123E" w:rsidRDefault="00FB123E" w:rsidP="00FB123E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B123E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FB123E">
        <w:rPr>
          <w:rFonts w:asciiTheme="minorHAnsi" w:hAnsiTheme="minorHAnsi" w:cstheme="minorHAnsi"/>
          <w:b/>
          <w:sz w:val="18"/>
          <w:szCs w:val="18"/>
        </w:rPr>
        <w:t>100,00 pkt.</w:t>
      </w:r>
      <w:r w:rsidRPr="00FB123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B123E" w:rsidRPr="00FB123E" w:rsidRDefault="00FB123E" w:rsidP="00FB123E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B123E">
        <w:rPr>
          <w:rFonts w:asciiTheme="minorHAnsi" w:hAnsiTheme="minorHAnsi" w:cstheme="minorHAnsi"/>
          <w:sz w:val="18"/>
          <w:szCs w:val="18"/>
        </w:rPr>
        <w:t>Punktacja za poszczególne kryteria: „cena brutto”- 80,00 pkt., „okres gwarancji” – 20,00 pkt.</w:t>
      </w:r>
    </w:p>
    <w:p w:rsidR="009210F7" w:rsidRPr="006677EA" w:rsidRDefault="009210F7" w:rsidP="009210F7">
      <w:pPr>
        <w:rPr>
          <w:rFonts w:asciiTheme="minorHAnsi" w:hAnsiTheme="minorHAnsi" w:cstheme="minorHAnsi"/>
          <w:sz w:val="18"/>
          <w:szCs w:val="18"/>
        </w:rPr>
      </w:pPr>
    </w:p>
    <w:p w:rsidR="00261A74" w:rsidRPr="0031726A" w:rsidRDefault="00261A74" w:rsidP="00261A74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1726A">
        <w:rPr>
          <w:rFonts w:asciiTheme="minorHAnsi" w:hAnsiTheme="minorHAnsi" w:cstheme="minorHAnsi"/>
          <w:b/>
          <w:sz w:val="18"/>
          <w:szCs w:val="18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</w:rPr>
        <w:t>2</w:t>
      </w:r>
    </w:p>
    <w:p w:rsidR="00261A74" w:rsidRPr="002A6FB0" w:rsidRDefault="00261A74" w:rsidP="00261A74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6FB0">
        <w:rPr>
          <w:rFonts w:asciiTheme="minorHAnsi" w:hAnsiTheme="minorHAnsi" w:cs="Arial"/>
          <w:b/>
          <w:bCs/>
          <w:sz w:val="18"/>
          <w:szCs w:val="18"/>
        </w:rPr>
        <w:t>GE Medical Systems Poland Sp. z o.o.</w:t>
      </w:r>
    </w:p>
    <w:p w:rsidR="00261A74" w:rsidRPr="00261A74" w:rsidRDefault="00261A74" w:rsidP="00261A74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61A74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Pr="00261A74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1 006 992,00 </w:t>
      </w:r>
      <w:r w:rsidRPr="00261A74">
        <w:rPr>
          <w:rFonts w:asciiTheme="minorHAnsi" w:hAnsiTheme="minorHAnsi" w:cstheme="minorHAnsi"/>
          <w:b/>
          <w:sz w:val="18"/>
          <w:szCs w:val="18"/>
          <w:u w:val="single"/>
        </w:rPr>
        <w:t>zł</w:t>
      </w:r>
    </w:p>
    <w:p w:rsidR="00261A74" w:rsidRPr="0031726A" w:rsidRDefault="00261A74" w:rsidP="00261A74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261A74" w:rsidRDefault="00261A74" w:rsidP="00261A74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lastRenderedPageBreak/>
        <w:t xml:space="preserve">Łączna punktacja – </w:t>
      </w:r>
      <w:r w:rsidR="00264E8E">
        <w:rPr>
          <w:rFonts w:asciiTheme="minorHAnsi" w:hAnsiTheme="minorHAnsi" w:cstheme="minorHAnsi"/>
          <w:b/>
          <w:sz w:val="18"/>
          <w:szCs w:val="18"/>
        </w:rPr>
        <w:t>94,29</w:t>
      </w:r>
      <w:r w:rsidRPr="0031726A">
        <w:rPr>
          <w:rFonts w:asciiTheme="minorHAnsi" w:hAnsiTheme="minorHAnsi" w:cstheme="minorHAnsi"/>
          <w:b/>
          <w:sz w:val="18"/>
          <w:szCs w:val="18"/>
        </w:rPr>
        <w:t xml:space="preserve"> pkt.</w:t>
      </w:r>
      <w:r w:rsidRPr="003172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31EC6" w:rsidRPr="00FB123E" w:rsidRDefault="00731EC6" w:rsidP="00731EC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B123E">
        <w:rPr>
          <w:rFonts w:asciiTheme="minorHAnsi" w:hAnsiTheme="minorHAnsi" w:cstheme="minorHAnsi"/>
          <w:sz w:val="18"/>
          <w:szCs w:val="18"/>
        </w:rPr>
        <w:t>Punktacja za poszczególne kryteria: „cena brutto”- 80,00 pkt., „</w:t>
      </w:r>
      <w:r>
        <w:rPr>
          <w:rFonts w:asciiTheme="minorHAnsi" w:hAnsiTheme="minorHAnsi" w:cstheme="minorHAnsi"/>
          <w:sz w:val="18"/>
          <w:szCs w:val="18"/>
        </w:rPr>
        <w:t>parametry oceniane</w:t>
      </w:r>
      <w:r w:rsidRPr="004B3E5E">
        <w:rPr>
          <w:rFonts w:asciiTheme="minorHAnsi" w:hAnsiTheme="minorHAnsi" w:cstheme="minorHAnsi"/>
          <w:sz w:val="18"/>
          <w:szCs w:val="18"/>
        </w:rPr>
        <w:t xml:space="preserve">” – </w:t>
      </w:r>
      <w:r w:rsidR="004B3E5E" w:rsidRPr="004B3E5E">
        <w:rPr>
          <w:rFonts w:asciiTheme="minorHAnsi" w:hAnsiTheme="minorHAnsi" w:cstheme="minorHAnsi"/>
          <w:sz w:val="18"/>
          <w:szCs w:val="18"/>
        </w:rPr>
        <w:t xml:space="preserve">14,29 </w:t>
      </w:r>
      <w:r w:rsidRPr="004B3E5E">
        <w:rPr>
          <w:rFonts w:asciiTheme="minorHAnsi" w:hAnsiTheme="minorHAnsi" w:cstheme="minorHAnsi"/>
          <w:sz w:val="18"/>
          <w:szCs w:val="18"/>
        </w:rPr>
        <w:t>pkt.</w:t>
      </w:r>
    </w:p>
    <w:p w:rsidR="00731EC6" w:rsidRPr="0031726A" w:rsidRDefault="00731EC6" w:rsidP="00261A74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261A74" w:rsidRDefault="00261A74" w:rsidP="009210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210F7" w:rsidRPr="0031726A" w:rsidRDefault="009210F7" w:rsidP="009210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1726A">
        <w:rPr>
          <w:rFonts w:asciiTheme="minorHAnsi" w:hAnsiTheme="minorHAnsi" w:cstheme="minorHAnsi"/>
          <w:b/>
          <w:sz w:val="18"/>
          <w:szCs w:val="18"/>
        </w:rPr>
        <w:t xml:space="preserve">Zadanie nr </w:t>
      </w:r>
      <w:r w:rsidR="00D961C0">
        <w:rPr>
          <w:rFonts w:asciiTheme="minorHAnsi" w:hAnsiTheme="minorHAnsi" w:cstheme="minorHAnsi"/>
          <w:b/>
          <w:sz w:val="18"/>
          <w:szCs w:val="18"/>
        </w:rPr>
        <w:t>3</w:t>
      </w:r>
    </w:p>
    <w:p w:rsidR="00186287" w:rsidRDefault="00D961C0" w:rsidP="009210F7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C60A6">
        <w:rPr>
          <w:rFonts w:asciiTheme="minorHAnsi" w:hAnsiTheme="minorHAnsi" w:cs="Arial"/>
          <w:b/>
          <w:bCs/>
          <w:sz w:val="18"/>
          <w:szCs w:val="18"/>
        </w:rPr>
        <w:t>Billmed Sp. z o.o.</w:t>
      </w:r>
    </w:p>
    <w:p w:rsidR="009210F7" w:rsidRPr="00831E8C" w:rsidRDefault="009210F7" w:rsidP="009210F7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1E8C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D961C0" w:rsidRPr="00831E8C">
        <w:rPr>
          <w:rFonts w:asciiTheme="minorHAnsi" w:hAnsiTheme="minorHAnsi" w:cstheme="minorHAnsi"/>
          <w:b/>
          <w:sz w:val="18"/>
          <w:szCs w:val="18"/>
          <w:u w:val="single"/>
        </w:rPr>
        <w:t xml:space="preserve">425.088,00 </w:t>
      </w:r>
      <w:r w:rsidRPr="00831E8C">
        <w:rPr>
          <w:rFonts w:asciiTheme="minorHAnsi" w:hAnsiTheme="minorHAnsi" w:cstheme="minorHAnsi"/>
          <w:b/>
          <w:sz w:val="18"/>
          <w:szCs w:val="18"/>
          <w:u w:val="single"/>
        </w:rPr>
        <w:t>zł</w:t>
      </w:r>
    </w:p>
    <w:p w:rsidR="009210F7" w:rsidRPr="0031726A" w:rsidRDefault="009210F7" w:rsidP="009210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9210F7" w:rsidRPr="0031726A" w:rsidRDefault="009210F7" w:rsidP="009210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="00B54CCF" w:rsidRPr="0031726A">
        <w:rPr>
          <w:rFonts w:asciiTheme="minorHAnsi" w:hAnsiTheme="minorHAnsi" w:cstheme="minorHAnsi"/>
          <w:b/>
          <w:sz w:val="18"/>
          <w:szCs w:val="18"/>
        </w:rPr>
        <w:t>100,00</w:t>
      </w:r>
      <w:r w:rsidRPr="0031726A">
        <w:rPr>
          <w:rFonts w:asciiTheme="minorHAnsi" w:hAnsiTheme="minorHAnsi" w:cstheme="minorHAnsi"/>
          <w:b/>
          <w:sz w:val="18"/>
          <w:szCs w:val="18"/>
        </w:rPr>
        <w:t xml:space="preserve"> pkt.</w:t>
      </w:r>
      <w:r w:rsidRPr="003172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210F7" w:rsidRPr="0031726A" w:rsidRDefault="009210F7" w:rsidP="009210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>Punktacja za poszczególne kryteria: „cena brutto”- 80</w:t>
      </w:r>
      <w:r w:rsidR="002B5D72" w:rsidRPr="0031726A">
        <w:rPr>
          <w:rFonts w:asciiTheme="minorHAnsi" w:hAnsiTheme="minorHAnsi" w:cstheme="minorHAnsi"/>
          <w:sz w:val="18"/>
          <w:szCs w:val="18"/>
        </w:rPr>
        <w:t>,00</w:t>
      </w:r>
      <w:r w:rsidRPr="0031726A">
        <w:rPr>
          <w:rFonts w:asciiTheme="minorHAnsi" w:hAnsiTheme="minorHAnsi" w:cstheme="minorHAnsi"/>
          <w:sz w:val="18"/>
          <w:szCs w:val="18"/>
        </w:rPr>
        <w:t xml:space="preserve"> pkt., „</w:t>
      </w:r>
      <w:r w:rsidR="00E45840" w:rsidRPr="0031726A">
        <w:rPr>
          <w:rFonts w:asciiTheme="minorHAnsi" w:hAnsiTheme="minorHAnsi" w:cstheme="minorHAnsi"/>
          <w:sz w:val="18"/>
          <w:szCs w:val="18"/>
        </w:rPr>
        <w:t>okres gwarancji</w:t>
      </w:r>
      <w:r w:rsidRPr="0031726A">
        <w:rPr>
          <w:rFonts w:asciiTheme="minorHAnsi" w:hAnsiTheme="minorHAnsi" w:cstheme="minorHAnsi"/>
          <w:sz w:val="18"/>
          <w:szCs w:val="18"/>
        </w:rPr>
        <w:t xml:space="preserve">” – </w:t>
      </w:r>
      <w:r w:rsidR="00B54CCF" w:rsidRPr="0031726A">
        <w:rPr>
          <w:rFonts w:asciiTheme="minorHAnsi" w:hAnsiTheme="minorHAnsi" w:cstheme="minorHAnsi"/>
          <w:sz w:val="18"/>
          <w:szCs w:val="18"/>
        </w:rPr>
        <w:t>20,00</w:t>
      </w:r>
      <w:r w:rsidRPr="0031726A">
        <w:rPr>
          <w:rFonts w:asciiTheme="minorHAnsi" w:hAnsiTheme="minorHAnsi" w:cstheme="minorHAnsi"/>
          <w:sz w:val="18"/>
          <w:szCs w:val="18"/>
        </w:rPr>
        <w:t xml:space="preserve"> pkt.</w:t>
      </w:r>
    </w:p>
    <w:p w:rsidR="009210F7" w:rsidRPr="00F04880" w:rsidRDefault="009210F7" w:rsidP="009210F7">
      <w:pPr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7C495B" w:rsidRPr="0031726A" w:rsidRDefault="007C495B" w:rsidP="007C495B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1726A">
        <w:rPr>
          <w:rFonts w:asciiTheme="minorHAnsi" w:hAnsiTheme="minorHAnsi" w:cstheme="minorHAnsi"/>
          <w:b/>
          <w:sz w:val="18"/>
          <w:szCs w:val="18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:rsidR="007C495B" w:rsidRDefault="007C495B" w:rsidP="007C495B">
      <w:pPr>
        <w:rPr>
          <w:rFonts w:ascii="Calibri" w:hAnsi="Calibri" w:cs="Calibri"/>
          <w:color w:val="000000"/>
          <w:sz w:val="20"/>
          <w:szCs w:val="20"/>
        </w:rPr>
      </w:pPr>
      <w:r w:rsidRPr="00372E06">
        <w:rPr>
          <w:rFonts w:ascii="Calibri" w:hAnsi="Calibri" w:cs="Calibri"/>
          <w:b/>
          <w:color w:val="000000"/>
          <w:sz w:val="20"/>
          <w:szCs w:val="20"/>
        </w:rPr>
        <w:t>TMS Sp. z o.o.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C495B" w:rsidRPr="00D27D19" w:rsidRDefault="007C495B" w:rsidP="007C495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27D19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D27D19" w:rsidRPr="00D27D1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208 980,00 </w:t>
      </w:r>
      <w:r w:rsidRPr="00D27D19">
        <w:rPr>
          <w:rFonts w:asciiTheme="minorHAnsi" w:hAnsiTheme="minorHAnsi" w:cstheme="minorHAnsi"/>
          <w:b/>
          <w:sz w:val="18"/>
          <w:szCs w:val="18"/>
          <w:u w:val="single"/>
        </w:rPr>
        <w:t>zł</w:t>
      </w:r>
    </w:p>
    <w:p w:rsidR="007C495B" w:rsidRPr="0031726A" w:rsidRDefault="007C495B" w:rsidP="007C495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7C495B" w:rsidRDefault="007C495B" w:rsidP="007C495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1726A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1726A">
        <w:rPr>
          <w:rFonts w:asciiTheme="minorHAnsi" w:hAnsiTheme="minorHAnsi" w:cstheme="minorHAnsi"/>
          <w:b/>
          <w:sz w:val="18"/>
          <w:szCs w:val="18"/>
        </w:rPr>
        <w:t>100,00 pkt.</w:t>
      </w:r>
      <w:r w:rsidRPr="003172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C495B" w:rsidRPr="004B3E5E" w:rsidRDefault="007C495B" w:rsidP="007C495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B123E">
        <w:rPr>
          <w:rFonts w:asciiTheme="minorHAnsi" w:hAnsiTheme="minorHAnsi" w:cstheme="minorHAnsi"/>
          <w:sz w:val="18"/>
          <w:szCs w:val="18"/>
        </w:rPr>
        <w:t>Punktacja za poszczególne kryteria: „cena brutto”- 80,00 pkt., „</w:t>
      </w:r>
      <w:r>
        <w:rPr>
          <w:rFonts w:asciiTheme="minorHAnsi" w:hAnsiTheme="minorHAnsi" w:cstheme="minorHAnsi"/>
          <w:sz w:val="18"/>
          <w:szCs w:val="18"/>
        </w:rPr>
        <w:t>parametry oceniane</w:t>
      </w:r>
      <w:r w:rsidRPr="004B3E5E">
        <w:rPr>
          <w:rFonts w:asciiTheme="minorHAnsi" w:hAnsiTheme="minorHAnsi" w:cstheme="minorHAnsi"/>
          <w:sz w:val="18"/>
          <w:szCs w:val="18"/>
        </w:rPr>
        <w:t>” –</w:t>
      </w:r>
      <w:r w:rsidR="004B3E5E" w:rsidRPr="004B3E5E">
        <w:rPr>
          <w:rFonts w:asciiTheme="minorHAnsi" w:hAnsiTheme="minorHAnsi" w:cstheme="minorHAnsi"/>
          <w:sz w:val="18"/>
          <w:szCs w:val="18"/>
        </w:rPr>
        <w:t>20,00</w:t>
      </w:r>
      <w:r w:rsidRPr="004B3E5E">
        <w:rPr>
          <w:rFonts w:asciiTheme="minorHAnsi" w:hAnsiTheme="minorHAnsi" w:cstheme="minorHAnsi"/>
          <w:sz w:val="18"/>
          <w:szCs w:val="18"/>
        </w:rPr>
        <w:t xml:space="preserve"> pkt.</w:t>
      </w:r>
    </w:p>
    <w:p w:rsidR="007C495B" w:rsidRPr="0031726A" w:rsidRDefault="007C495B" w:rsidP="007C495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42FA3" w:rsidRDefault="00742FA3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42FA3" w:rsidRDefault="00742FA3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42FA3" w:rsidRDefault="00742FA3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C2168" w:rsidRDefault="00944DCF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Oferty wybrane </w:t>
      </w:r>
      <w:r w:rsidR="004319D8">
        <w:rPr>
          <w:rFonts w:asciiTheme="minorHAnsi" w:hAnsiTheme="minorHAnsi" w:cstheme="minorHAnsi"/>
          <w:sz w:val="18"/>
          <w:szCs w:val="18"/>
        </w:rPr>
        <w:t xml:space="preserve">w przedstawionych zadaniach </w:t>
      </w:r>
      <w:r w:rsidR="00C710F3">
        <w:rPr>
          <w:rFonts w:asciiTheme="minorHAnsi" w:hAnsiTheme="minorHAnsi" w:cstheme="minorHAnsi"/>
          <w:sz w:val="18"/>
          <w:szCs w:val="18"/>
        </w:rPr>
        <w:t>częściowych spełniają wszystkie w</w:t>
      </w:r>
      <w:r w:rsidR="009A58BE">
        <w:rPr>
          <w:rFonts w:asciiTheme="minorHAnsi" w:hAnsiTheme="minorHAnsi" w:cstheme="minorHAnsi"/>
          <w:sz w:val="18"/>
          <w:szCs w:val="18"/>
        </w:rPr>
        <w:t>ymagania określone w zapisach S</w:t>
      </w:r>
      <w:r w:rsidR="00C710F3">
        <w:rPr>
          <w:rFonts w:asciiTheme="minorHAnsi" w:hAnsiTheme="minorHAnsi" w:cstheme="minorHAnsi"/>
          <w:sz w:val="18"/>
          <w:szCs w:val="18"/>
        </w:rPr>
        <w:t>WZ, nie podlegają odrzuceniu i zostały uznane za najkorzystniejsze w oparciu o podane w SIWZ kryteria wyboru, a Wykonawcy spełniają warunki udziału w postępowaniu i nie podlegają wykluczeniu z postępowania.</w:t>
      </w:r>
    </w:p>
    <w:p w:rsidR="00944DCF" w:rsidRDefault="00944DCF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44DCF" w:rsidRDefault="00944DCF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C2168" w:rsidRPr="007C2168" w:rsidRDefault="009A58BE" w:rsidP="007C216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  <w:lang w:val="en-US"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Zamawiający informuje, iż umowy</w:t>
      </w:r>
      <w:r w:rsidR="007C2168" w:rsidRPr="00C778FD">
        <w:rPr>
          <w:rFonts w:asciiTheme="minorHAnsi" w:hAnsiTheme="minorHAnsi" w:cstheme="minorHAnsi"/>
          <w:sz w:val="18"/>
          <w:szCs w:val="18"/>
          <w:lang w:eastAsia="en-US"/>
        </w:rPr>
        <w:t xml:space="preserve"> w sprawie zamówienia publicznego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mogą zostać zawarte </w:t>
      </w:r>
      <w:r w:rsidR="007C2168" w:rsidRPr="00C778FD">
        <w:rPr>
          <w:rFonts w:asciiTheme="minorHAnsi" w:hAnsiTheme="minorHAnsi" w:cstheme="minorHAnsi"/>
          <w:sz w:val="18"/>
          <w:szCs w:val="18"/>
          <w:lang w:eastAsia="en-US"/>
        </w:rPr>
        <w:t>przed upływem terminu na wniesienie środków ochrony prawnej, ponieważ w zakresie w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ymienionych zadań </w:t>
      </w:r>
      <w:r w:rsidR="007C2168" w:rsidRPr="00C778FD">
        <w:rPr>
          <w:rFonts w:asciiTheme="minorHAnsi" w:hAnsiTheme="minorHAnsi" w:cstheme="minorHAnsi"/>
          <w:sz w:val="18"/>
          <w:szCs w:val="18"/>
          <w:lang w:eastAsia="en-US"/>
        </w:rPr>
        <w:t xml:space="preserve">złożono jedną ofertę.  </w:t>
      </w:r>
      <w:r w:rsidR="007C2168" w:rsidRPr="007C2168">
        <w:rPr>
          <w:rFonts w:asciiTheme="minorHAnsi" w:hAnsiTheme="minorHAnsi" w:cstheme="minorHAnsi"/>
          <w:sz w:val="18"/>
          <w:szCs w:val="18"/>
          <w:lang w:val="en-US" w:eastAsia="en-US"/>
        </w:rPr>
        <w:t xml:space="preserve">Umowy zostaną przesłane do Wykonawców pocztą. </w:t>
      </w:r>
    </w:p>
    <w:p w:rsidR="007C2168" w:rsidRPr="004A2940" w:rsidRDefault="007C2168" w:rsidP="008332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833225" w:rsidRPr="00F04880" w:rsidRDefault="00833225" w:rsidP="00833225">
      <w:pPr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9210F7" w:rsidRDefault="009210F7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3D7A9E" w:rsidRPr="003D7A9E" w:rsidRDefault="003D7A9E" w:rsidP="003D7A9E">
      <w:pPr>
        <w:spacing w:line="276" w:lineRule="auto"/>
        <w:contextualSpacing/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3D7A9E">
        <w:rPr>
          <w:rFonts w:asciiTheme="minorHAnsi" w:hAnsiTheme="minorHAnsi" w:cstheme="minorHAnsi"/>
          <w:sz w:val="18"/>
          <w:szCs w:val="18"/>
          <w:lang w:eastAsia="en-US"/>
        </w:rPr>
        <w:t>Z poważaniem</w:t>
      </w:r>
    </w:p>
    <w:p w:rsidR="003D7A9E" w:rsidRPr="003D7A9E" w:rsidRDefault="003D7A9E" w:rsidP="003D7A9E">
      <w:pPr>
        <w:spacing w:line="276" w:lineRule="auto"/>
        <w:contextualSpacing/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3D7A9E">
        <w:rPr>
          <w:rFonts w:asciiTheme="minorHAnsi" w:hAnsiTheme="minorHAnsi" w:cstheme="minorHAnsi"/>
          <w:sz w:val="18"/>
          <w:szCs w:val="18"/>
          <w:lang w:eastAsia="en-US"/>
        </w:rPr>
        <w:t xml:space="preserve">Zarząd </w:t>
      </w:r>
    </w:p>
    <w:p w:rsidR="003D7A9E" w:rsidRPr="003D7A9E" w:rsidRDefault="003D7A9E" w:rsidP="003D7A9E">
      <w:pPr>
        <w:spacing w:line="276" w:lineRule="auto"/>
        <w:contextualSpacing/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3D7A9E">
        <w:rPr>
          <w:rFonts w:asciiTheme="minorHAnsi" w:hAnsiTheme="minorHAnsi" w:cstheme="minorHAnsi"/>
          <w:sz w:val="18"/>
          <w:szCs w:val="18"/>
          <w:lang w:eastAsia="en-US"/>
        </w:rPr>
        <w:t>Szpitali Pomorskich Sp. z o.o</w:t>
      </w:r>
    </w:p>
    <w:p w:rsidR="009210F7" w:rsidRDefault="009210F7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9210F7" w:rsidRDefault="009210F7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9210F7" w:rsidRDefault="009210F7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1F2226" w:rsidRDefault="001F2226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C778FD" w:rsidRDefault="00C778FD" w:rsidP="009210F7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9210F7" w:rsidRPr="007C3BF3" w:rsidRDefault="009210F7" w:rsidP="009210F7">
      <w:pPr>
        <w:contextualSpacing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Sporządziła: </w:t>
      </w:r>
      <w:r w:rsidR="00BD37E8">
        <w:rPr>
          <w:rFonts w:asciiTheme="minorHAnsi" w:hAnsiTheme="minorHAnsi" w:cstheme="minorHAnsi"/>
          <w:sz w:val="16"/>
          <w:szCs w:val="18"/>
        </w:rPr>
        <w:t xml:space="preserve">Anna Zwara </w:t>
      </w:r>
    </w:p>
    <w:p w:rsidR="00115E41" w:rsidRPr="009210F7" w:rsidRDefault="00115E41" w:rsidP="009210F7"/>
    <w:sectPr w:rsidR="00115E41" w:rsidRPr="009210F7" w:rsidSect="00226829">
      <w:headerReference w:type="default" r:id="rId10"/>
      <w:footerReference w:type="default" r:id="rId11"/>
      <w:headerReference w:type="first" r:id="rId12"/>
      <w:pgSz w:w="11906" w:h="16838" w:code="9"/>
      <w:pgMar w:top="1813" w:right="1418" w:bottom="1418" w:left="1418" w:header="340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4D" w:rsidRDefault="0001254D">
      <w:r>
        <w:separator/>
      </w:r>
    </w:p>
  </w:endnote>
  <w:endnote w:type="continuationSeparator" w:id="0">
    <w:p w:rsidR="0001254D" w:rsidRDefault="000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E7" w:rsidRDefault="00303CE7" w:rsidP="00303CE7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/>
        <w:b/>
        <w:sz w:val="20"/>
        <w:szCs w:val="20"/>
      </w:rPr>
      <w:t>Z</w:t>
    </w:r>
    <w:r w:rsidRPr="005278C1">
      <w:rPr>
        <w:rFonts w:ascii="Calibri" w:hAnsi="Calibri"/>
        <w:b/>
        <w:sz w:val="20"/>
        <w:szCs w:val="20"/>
      </w:rPr>
      <w:t xml:space="preserve">nak: </w:t>
    </w:r>
    <w:r w:rsidRPr="005278C1">
      <w:rPr>
        <w:rFonts w:ascii="Calibri" w:hAnsi="Calibri" w:cs="Calibri"/>
        <w:b/>
        <w:bCs/>
        <w:sz w:val="20"/>
        <w:szCs w:val="20"/>
      </w:rPr>
      <w:t>D25M/251/N/2-2rj/21</w:t>
    </w:r>
  </w:p>
  <w:p w:rsidR="00303CE7" w:rsidRDefault="00303CE7" w:rsidP="00303CE7">
    <w:pPr>
      <w:pStyle w:val="Nagwek"/>
      <w:rPr>
        <w:rFonts w:ascii="Calibri" w:hAnsi="Calibri"/>
        <w:b/>
        <w:sz w:val="18"/>
        <w:szCs w:val="18"/>
      </w:rPr>
    </w:pPr>
  </w:p>
  <w:p w:rsidR="00303CE7" w:rsidRPr="00870F1F" w:rsidRDefault="00303CE7" w:rsidP="00303CE7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0F52BF35" wp14:editId="2C9D5817">
          <wp:extent cx="2114550" cy="857250"/>
          <wp:effectExtent l="0" t="0" r="0" b="0"/>
          <wp:docPr id="1" name="Obraz 1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7184" behindDoc="0" locked="0" layoutInCell="0" allowOverlap="1" wp14:anchorId="06EEB998" wp14:editId="0BCE5E92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E6E" w:rsidRPr="00303CE7" w:rsidRDefault="00614E6E" w:rsidP="00303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4D" w:rsidRDefault="0001254D">
      <w:r>
        <w:separator/>
      </w:r>
    </w:p>
  </w:footnote>
  <w:footnote w:type="continuationSeparator" w:id="0">
    <w:p w:rsidR="0001254D" w:rsidRDefault="0001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E" w:rsidRDefault="00614E6E">
    <w:pPr>
      <w:pStyle w:val="Nagwek"/>
    </w:pPr>
  </w:p>
  <w:p w:rsidR="00614E6E" w:rsidRDefault="00614E6E">
    <w:pPr>
      <w:pStyle w:val="Nagwek"/>
    </w:pPr>
  </w:p>
  <w:p w:rsidR="00614E6E" w:rsidRDefault="00E93C4D">
    <w:pPr>
      <w:pStyle w:val="Nagwek"/>
    </w:pPr>
    <w:r>
      <w:rPr>
        <w:noProof/>
      </w:rPr>
      <w:drawing>
        <wp:anchor distT="0" distB="0" distL="114300" distR="114300" simplePos="0" relativeHeight="251678208" behindDoc="0" locked="0" layoutInCell="0" allowOverlap="1" wp14:editId="4985E31F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E6E" w:rsidRDefault="00614E6E" w:rsidP="00A415D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E" w:rsidRDefault="00614E6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27DFE75" wp14:editId="36979144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E81"/>
    <w:multiLevelType w:val="hybridMultilevel"/>
    <w:tmpl w:val="471098DA"/>
    <w:lvl w:ilvl="0" w:tplc="769A843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6C10FF"/>
    <w:multiLevelType w:val="hybridMultilevel"/>
    <w:tmpl w:val="F1665A66"/>
    <w:lvl w:ilvl="0" w:tplc="7EC496B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A103FE"/>
    <w:multiLevelType w:val="hybridMultilevel"/>
    <w:tmpl w:val="4F6E9872"/>
    <w:lvl w:ilvl="0" w:tplc="C2E2F3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1280D"/>
    <w:multiLevelType w:val="hybridMultilevel"/>
    <w:tmpl w:val="1D58FAAC"/>
    <w:lvl w:ilvl="0" w:tplc="4A3C3100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DF68AF"/>
    <w:multiLevelType w:val="hybridMultilevel"/>
    <w:tmpl w:val="AF8658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CA2071"/>
    <w:multiLevelType w:val="hybridMultilevel"/>
    <w:tmpl w:val="971A352E"/>
    <w:lvl w:ilvl="0" w:tplc="8BDAD1A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7A6C9D"/>
    <w:multiLevelType w:val="hybridMultilevel"/>
    <w:tmpl w:val="5D54B59E"/>
    <w:lvl w:ilvl="0" w:tplc="C2E8C138">
      <w:start w:val="1"/>
      <w:numFmt w:val="decimal"/>
      <w:lvlText w:val="1.%1"/>
      <w:lvlJc w:val="left"/>
      <w:pPr>
        <w:ind w:left="2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653F8C"/>
    <w:multiLevelType w:val="hybridMultilevel"/>
    <w:tmpl w:val="3530EBD4"/>
    <w:lvl w:ilvl="0" w:tplc="C266342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85539D"/>
    <w:multiLevelType w:val="hybridMultilevel"/>
    <w:tmpl w:val="D13ECBD0"/>
    <w:lvl w:ilvl="0" w:tplc="30D4C26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A309C9"/>
    <w:multiLevelType w:val="hybridMultilevel"/>
    <w:tmpl w:val="02165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7C63"/>
    <w:multiLevelType w:val="multilevel"/>
    <w:tmpl w:val="4CD031E4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3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1" w15:restartNumberingAfterBreak="0">
    <w:nsid w:val="205351A6"/>
    <w:multiLevelType w:val="hybridMultilevel"/>
    <w:tmpl w:val="245E8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FD5620"/>
    <w:multiLevelType w:val="multilevel"/>
    <w:tmpl w:val="C360D68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C072CB"/>
    <w:multiLevelType w:val="hybridMultilevel"/>
    <w:tmpl w:val="9BAEE78A"/>
    <w:lvl w:ilvl="0" w:tplc="432A0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C65721"/>
    <w:multiLevelType w:val="hybridMultilevel"/>
    <w:tmpl w:val="029C9A12"/>
    <w:lvl w:ilvl="0" w:tplc="26863E94">
      <w:start w:val="1"/>
      <w:numFmt w:val="lowerLetter"/>
      <w:lvlText w:val="%1)"/>
      <w:lvlJc w:val="left"/>
      <w:pPr>
        <w:ind w:left="22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243262"/>
    <w:multiLevelType w:val="hybridMultilevel"/>
    <w:tmpl w:val="585068F0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8E44515"/>
    <w:multiLevelType w:val="multilevel"/>
    <w:tmpl w:val="901624B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20" w15:restartNumberingAfterBreak="0">
    <w:nsid w:val="3D227F6E"/>
    <w:multiLevelType w:val="hybridMultilevel"/>
    <w:tmpl w:val="82DCCBA4"/>
    <w:lvl w:ilvl="0" w:tplc="DB48EC5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E7DA6"/>
    <w:multiLevelType w:val="hybridMultilevel"/>
    <w:tmpl w:val="245E8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62522D"/>
    <w:multiLevelType w:val="hybridMultilevel"/>
    <w:tmpl w:val="4B82326C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AA4A0C"/>
    <w:multiLevelType w:val="hybridMultilevel"/>
    <w:tmpl w:val="78864056"/>
    <w:lvl w:ilvl="0" w:tplc="922AD19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AF4408"/>
    <w:multiLevelType w:val="multilevel"/>
    <w:tmpl w:val="317E2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5116"/>
    <w:multiLevelType w:val="hybridMultilevel"/>
    <w:tmpl w:val="A00C6B7C"/>
    <w:lvl w:ilvl="0" w:tplc="EAD20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A842B1"/>
    <w:multiLevelType w:val="hybridMultilevel"/>
    <w:tmpl w:val="35BCD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D31556"/>
    <w:multiLevelType w:val="hybridMultilevel"/>
    <w:tmpl w:val="F81E49A2"/>
    <w:lvl w:ilvl="0" w:tplc="4DDC5ED6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1" w15:restartNumberingAfterBreak="0">
    <w:nsid w:val="600D1A6A"/>
    <w:multiLevelType w:val="hybridMultilevel"/>
    <w:tmpl w:val="D4A6A030"/>
    <w:lvl w:ilvl="0" w:tplc="E07CB4B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2410FF"/>
    <w:multiLevelType w:val="multilevel"/>
    <w:tmpl w:val="BB785F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3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D216E3"/>
    <w:multiLevelType w:val="hybridMultilevel"/>
    <w:tmpl w:val="7BB8D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2E49B9"/>
    <w:multiLevelType w:val="hybridMultilevel"/>
    <w:tmpl w:val="3AA437CE"/>
    <w:lvl w:ilvl="0" w:tplc="4C3268D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3E5F9E"/>
    <w:multiLevelType w:val="hybridMultilevel"/>
    <w:tmpl w:val="65FE6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8" w15:restartNumberingAfterBreak="0">
    <w:nsid w:val="71730D56"/>
    <w:multiLevelType w:val="hybridMultilevel"/>
    <w:tmpl w:val="6E7AD848"/>
    <w:lvl w:ilvl="0" w:tplc="EB34D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9269F"/>
    <w:multiLevelType w:val="hybridMultilevel"/>
    <w:tmpl w:val="0E124F72"/>
    <w:lvl w:ilvl="0" w:tplc="5498B78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E84F05"/>
    <w:multiLevelType w:val="hybridMultilevel"/>
    <w:tmpl w:val="325EA098"/>
    <w:lvl w:ilvl="0" w:tplc="2BC0BD9A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4726AF"/>
    <w:multiLevelType w:val="hybridMultilevel"/>
    <w:tmpl w:val="92AEC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342C5C"/>
    <w:multiLevelType w:val="hybridMultilevel"/>
    <w:tmpl w:val="D07E05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05419"/>
    <w:multiLevelType w:val="hybridMultilevel"/>
    <w:tmpl w:val="513AAFE6"/>
    <w:lvl w:ilvl="0" w:tplc="B8FE877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F6F2197"/>
    <w:multiLevelType w:val="hybridMultilevel"/>
    <w:tmpl w:val="23C0E4C2"/>
    <w:lvl w:ilvl="0" w:tplc="8A54609A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3"/>
  </w:num>
  <w:num w:numId="3">
    <w:abstractNumId w:val="43"/>
  </w:num>
  <w:num w:numId="4">
    <w:abstractNumId w:val="14"/>
  </w:num>
  <w:num w:numId="5">
    <w:abstractNumId w:val="18"/>
  </w:num>
  <w:num w:numId="6">
    <w:abstractNumId w:val="4"/>
  </w:num>
  <w:num w:numId="7">
    <w:abstractNumId w:val="26"/>
  </w:num>
  <w:num w:numId="8">
    <w:abstractNumId w:val="32"/>
  </w:num>
  <w:num w:numId="9">
    <w:abstractNumId w:val="42"/>
  </w:num>
  <w:num w:numId="10">
    <w:abstractNumId w:val="40"/>
  </w:num>
  <w:num w:numId="11">
    <w:abstractNumId w:val="21"/>
  </w:num>
  <w:num w:numId="12">
    <w:abstractNumId w:val="28"/>
  </w:num>
  <w:num w:numId="13">
    <w:abstractNumId w:val="10"/>
  </w:num>
  <w:num w:numId="14">
    <w:abstractNumId w:val="6"/>
  </w:num>
  <w:num w:numId="15">
    <w:abstractNumId w:val="20"/>
  </w:num>
  <w:num w:numId="16">
    <w:abstractNumId w:val="7"/>
  </w:num>
  <w:num w:numId="17">
    <w:abstractNumId w:val="35"/>
  </w:num>
  <w:num w:numId="18">
    <w:abstractNumId w:val="8"/>
  </w:num>
  <w:num w:numId="19">
    <w:abstractNumId w:val="33"/>
  </w:num>
  <w:num w:numId="20">
    <w:abstractNumId w:val="5"/>
  </w:num>
  <w:num w:numId="21">
    <w:abstractNumId w:val="13"/>
  </w:num>
  <w:num w:numId="22">
    <w:abstractNumId w:val="34"/>
  </w:num>
  <w:num w:numId="23">
    <w:abstractNumId w:val="29"/>
  </w:num>
  <w:num w:numId="24">
    <w:abstractNumId w:val="3"/>
  </w:num>
  <w:num w:numId="25">
    <w:abstractNumId w:val="45"/>
  </w:num>
  <w:num w:numId="26">
    <w:abstractNumId w:val="22"/>
  </w:num>
  <w:num w:numId="27">
    <w:abstractNumId w:val="1"/>
  </w:num>
  <w:num w:numId="28">
    <w:abstractNumId w:val="11"/>
  </w:num>
  <w:num w:numId="29">
    <w:abstractNumId w:val="44"/>
  </w:num>
  <w:num w:numId="30">
    <w:abstractNumId w:val="16"/>
  </w:num>
  <w:num w:numId="31">
    <w:abstractNumId w:val="0"/>
  </w:num>
  <w:num w:numId="32">
    <w:abstractNumId w:val="41"/>
  </w:num>
  <w:num w:numId="33">
    <w:abstractNumId w:val="38"/>
  </w:num>
  <w:num w:numId="34">
    <w:abstractNumId w:val="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2"/>
  </w:num>
  <w:num w:numId="42">
    <w:abstractNumId w:val="2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5F6E"/>
    <w:rsid w:val="00006E02"/>
    <w:rsid w:val="0001254D"/>
    <w:rsid w:val="00012FE2"/>
    <w:rsid w:val="0001317C"/>
    <w:rsid w:val="000174ED"/>
    <w:rsid w:val="00020FA2"/>
    <w:rsid w:val="00025231"/>
    <w:rsid w:val="00027E7C"/>
    <w:rsid w:val="00027ED7"/>
    <w:rsid w:val="00030ACE"/>
    <w:rsid w:val="000325A2"/>
    <w:rsid w:val="000326FD"/>
    <w:rsid w:val="00034BF8"/>
    <w:rsid w:val="00037FD9"/>
    <w:rsid w:val="00045BA4"/>
    <w:rsid w:val="0004601A"/>
    <w:rsid w:val="000521CD"/>
    <w:rsid w:val="000525A5"/>
    <w:rsid w:val="000561AB"/>
    <w:rsid w:val="0005642F"/>
    <w:rsid w:val="00056CB4"/>
    <w:rsid w:val="000573FC"/>
    <w:rsid w:val="00061F20"/>
    <w:rsid w:val="00071B43"/>
    <w:rsid w:val="00072752"/>
    <w:rsid w:val="00073871"/>
    <w:rsid w:val="0007489B"/>
    <w:rsid w:val="00080D83"/>
    <w:rsid w:val="00081A33"/>
    <w:rsid w:val="00084B30"/>
    <w:rsid w:val="00085550"/>
    <w:rsid w:val="000856DA"/>
    <w:rsid w:val="00086DB4"/>
    <w:rsid w:val="0008721B"/>
    <w:rsid w:val="00091920"/>
    <w:rsid w:val="000937AA"/>
    <w:rsid w:val="000A26F9"/>
    <w:rsid w:val="000A6760"/>
    <w:rsid w:val="000B181C"/>
    <w:rsid w:val="000B6E4B"/>
    <w:rsid w:val="000C0258"/>
    <w:rsid w:val="000C0D96"/>
    <w:rsid w:val="000C5B5C"/>
    <w:rsid w:val="000C7B86"/>
    <w:rsid w:val="000D0B88"/>
    <w:rsid w:val="000D0EC4"/>
    <w:rsid w:val="000D1B9C"/>
    <w:rsid w:val="000D1D98"/>
    <w:rsid w:val="000D283E"/>
    <w:rsid w:val="000D63E8"/>
    <w:rsid w:val="000D6C6E"/>
    <w:rsid w:val="000D7A76"/>
    <w:rsid w:val="000E04DA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07C2A"/>
    <w:rsid w:val="00110431"/>
    <w:rsid w:val="00111CCF"/>
    <w:rsid w:val="00115E41"/>
    <w:rsid w:val="001167A3"/>
    <w:rsid w:val="00121F74"/>
    <w:rsid w:val="00122177"/>
    <w:rsid w:val="00124D4A"/>
    <w:rsid w:val="00124DF1"/>
    <w:rsid w:val="001304E7"/>
    <w:rsid w:val="00130B23"/>
    <w:rsid w:val="00134402"/>
    <w:rsid w:val="0013601D"/>
    <w:rsid w:val="0013627B"/>
    <w:rsid w:val="0013762A"/>
    <w:rsid w:val="001438D6"/>
    <w:rsid w:val="0014659F"/>
    <w:rsid w:val="0014667A"/>
    <w:rsid w:val="00147B06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5F12"/>
    <w:rsid w:val="00176226"/>
    <w:rsid w:val="001824D8"/>
    <w:rsid w:val="00182B4E"/>
    <w:rsid w:val="0018405F"/>
    <w:rsid w:val="00186287"/>
    <w:rsid w:val="00186A63"/>
    <w:rsid w:val="00194D34"/>
    <w:rsid w:val="00197327"/>
    <w:rsid w:val="001A0A12"/>
    <w:rsid w:val="001A0B3A"/>
    <w:rsid w:val="001A0F5A"/>
    <w:rsid w:val="001A1107"/>
    <w:rsid w:val="001A77D9"/>
    <w:rsid w:val="001B1594"/>
    <w:rsid w:val="001B210F"/>
    <w:rsid w:val="001B4C51"/>
    <w:rsid w:val="001C10DD"/>
    <w:rsid w:val="001C2910"/>
    <w:rsid w:val="001C3650"/>
    <w:rsid w:val="001C5354"/>
    <w:rsid w:val="001C7624"/>
    <w:rsid w:val="001D0B37"/>
    <w:rsid w:val="001D0E5B"/>
    <w:rsid w:val="001D27C2"/>
    <w:rsid w:val="001D3107"/>
    <w:rsid w:val="001F0404"/>
    <w:rsid w:val="001F2226"/>
    <w:rsid w:val="001F2C28"/>
    <w:rsid w:val="001F57BD"/>
    <w:rsid w:val="001F66AB"/>
    <w:rsid w:val="00200DEE"/>
    <w:rsid w:val="002105F7"/>
    <w:rsid w:val="00210C51"/>
    <w:rsid w:val="0021203C"/>
    <w:rsid w:val="00212927"/>
    <w:rsid w:val="00217172"/>
    <w:rsid w:val="00221C2F"/>
    <w:rsid w:val="00223F20"/>
    <w:rsid w:val="00226366"/>
    <w:rsid w:val="0022660F"/>
    <w:rsid w:val="00226829"/>
    <w:rsid w:val="002269A4"/>
    <w:rsid w:val="00226BE2"/>
    <w:rsid w:val="00231FF6"/>
    <w:rsid w:val="002334EE"/>
    <w:rsid w:val="00233E92"/>
    <w:rsid w:val="00234696"/>
    <w:rsid w:val="00237C18"/>
    <w:rsid w:val="002401C5"/>
    <w:rsid w:val="002415F0"/>
    <w:rsid w:val="00241C1F"/>
    <w:rsid w:val="002425AE"/>
    <w:rsid w:val="002454E5"/>
    <w:rsid w:val="00247A04"/>
    <w:rsid w:val="002512DD"/>
    <w:rsid w:val="00251B29"/>
    <w:rsid w:val="0025582E"/>
    <w:rsid w:val="00255F74"/>
    <w:rsid w:val="002565FD"/>
    <w:rsid w:val="00257044"/>
    <w:rsid w:val="00257BB8"/>
    <w:rsid w:val="00257F56"/>
    <w:rsid w:val="0026077D"/>
    <w:rsid w:val="0026179D"/>
    <w:rsid w:val="00261A74"/>
    <w:rsid w:val="00264E8E"/>
    <w:rsid w:val="0026630F"/>
    <w:rsid w:val="00267459"/>
    <w:rsid w:val="002737E5"/>
    <w:rsid w:val="00280976"/>
    <w:rsid w:val="002825DD"/>
    <w:rsid w:val="002862C2"/>
    <w:rsid w:val="002862D3"/>
    <w:rsid w:val="00286588"/>
    <w:rsid w:val="00286CF2"/>
    <w:rsid w:val="00292065"/>
    <w:rsid w:val="00292A2B"/>
    <w:rsid w:val="0029601F"/>
    <w:rsid w:val="00297F3B"/>
    <w:rsid w:val="002A0C2C"/>
    <w:rsid w:val="002A2C13"/>
    <w:rsid w:val="002A6FB0"/>
    <w:rsid w:val="002B18A0"/>
    <w:rsid w:val="002B5D72"/>
    <w:rsid w:val="002B5FA2"/>
    <w:rsid w:val="002C362D"/>
    <w:rsid w:val="002C503C"/>
    <w:rsid w:val="002C6347"/>
    <w:rsid w:val="002D15F3"/>
    <w:rsid w:val="002D6DC3"/>
    <w:rsid w:val="002D7C49"/>
    <w:rsid w:val="002F0D81"/>
    <w:rsid w:val="002F1F70"/>
    <w:rsid w:val="00303CE7"/>
    <w:rsid w:val="00305B2D"/>
    <w:rsid w:val="00313868"/>
    <w:rsid w:val="00313A6B"/>
    <w:rsid w:val="00314E77"/>
    <w:rsid w:val="00315901"/>
    <w:rsid w:val="0031726A"/>
    <w:rsid w:val="00320A54"/>
    <w:rsid w:val="00320AAC"/>
    <w:rsid w:val="00320DF2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3036"/>
    <w:rsid w:val="00353141"/>
    <w:rsid w:val="0035438F"/>
    <w:rsid w:val="0035482A"/>
    <w:rsid w:val="00356D57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2199"/>
    <w:rsid w:val="00372E06"/>
    <w:rsid w:val="003736BF"/>
    <w:rsid w:val="003749AA"/>
    <w:rsid w:val="00374F1C"/>
    <w:rsid w:val="00375008"/>
    <w:rsid w:val="0037705D"/>
    <w:rsid w:val="003777AA"/>
    <w:rsid w:val="00382854"/>
    <w:rsid w:val="00385C71"/>
    <w:rsid w:val="00385DAC"/>
    <w:rsid w:val="003868B6"/>
    <w:rsid w:val="00392CE0"/>
    <w:rsid w:val="003938EE"/>
    <w:rsid w:val="00394E62"/>
    <w:rsid w:val="003A1886"/>
    <w:rsid w:val="003A1988"/>
    <w:rsid w:val="003B038B"/>
    <w:rsid w:val="003B03A1"/>
    <w:rsid w:val="003B3AF4"/>
    <w:rsid w:val="003B6B7D"/>
    <w:rsid w:val="003C0624"/>
    <w:rsid w:val="003C554F"/>
    <w:rsid w:val="003C7356"/>
    <w:rsid w:val="003C741C"/>
    <w:rsid w:val="003D0985"/>
    <w:rsid w:val="003D0C9E"/>
    <w:rsid w:val="003D289B"/>
    <w:rsid w:val="003D3383"/>
    <w:rsid w:val="003D3B64"/>
    <w:rsid w:val="003D477C"/>
    <w:rsid w:val="003D4FD5"/>
    <w:rsid w:val="003D55D4"/>
    <w:rsid w:val="003D6E5D"/>
    <w:rsid w:val="003D7A9E"/>
    <w:rsid w:val="003E41E9"/>
    <w:rsid w:val="003E549C"/>
    <w:rsid w:val="003E58F1"/>
    <w:rsid w:val="003E7124"/>
    <w:rsid w:val="003E778F"/>
    <w:rsid w:val="003E7A0B"/>
    <w:rsid w:val="003F03FF"/>
    <w:rsid w:val="003F2F1A"/>
    <w:rsid w:val="003F6344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2AE8"/>
    <w:rsid w:val="00427B63"/>
    <w:rsid w:val="00430821"/>
    <w:rsid w:val="004319D8"/>
    <w:rsid w:val="004322A4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3D57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A18B8"/>
    <w:rsid w:val="004A2940"/>
    <w:rsid w:val="004A50C6"/>
    <w:rsid w:val="004B10A4"/>
    <w:rsid w:val="004B29E1"/>
    <w:rsid w:val="004B35F1"/>
    <w:rsid w:val="004B3E5E"/>
    <w:rsid w:val="004B465D"/>
    <w:rsid w:val="004B4A6F"/>
    <w:rsid w:val="004B70BD"/>
    <w:rsid w:val="004B7376"/>
    <w:rsid w:val="004B75DC"/>
    <w:rsid w:val="004B771B"/>
    <w:rsid w:val="004C12C1"/>
    <w:rsid w:val="004C14C9"/>
    <w:rsid w:val="004C60A6"/>
    <w:rsid w:val="004D0392"/>
    <w:rsid w:val="004D0A8C"/>
    <w:rsid w:val="004D3588"/>
    <w:rsid w:val="004D45DB"/>
    <w:rsid w:val="004D5694"/>
    <w:rsid w:val="004D6FC3"/>
    <w:rsid w:val="004D74FA"/>
    <w:rsid w:val="004E308B"/>
    <w:rsid w:val="004E3DF8"/>
    <w:rsid w:val="004E3ECC"/>
    <w:rsid w:val="004E5A9D"/>
    <w:rsid w:val="004F3647"/>
    <w:rsid w:val="004F422C"/>
    <w:rsid w:val="004F4242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2BB"/>
    <w:rsid w:val="00507C12"/>
    <w:rsid w:val="00512BCD"/>
    <w:rsid w:val="0052111D"/>
    <w:rsid w:val="005243D0"/>
    <w:rsid w:val="00525E24"/>
    <w:rsid w:val="0053069B"/>
    <w:rsid w:val="00536FD4"/>
    <w:rsid w:val="00537BCF"/>
    <w:rsid w:val="00542CFB"/>
    <w:rsid w:val="00542D9C"/>
    <w:rsid w:val="00543C64"/>
    <w:rsid w:val="005456A8"/>
    <w:rsid w:val="00547AAF"/>
    <w:rsid w:val="00553594"/>
    <w:rsid w:val="00553B2C"/>
    <w:rsid w:val="00555E51"/>
    <w:rsid w:val="00560BEB"/>
    <w:rsid w:val="005635A6"/>
    <w:rsid w:val="00563ADB"/>
    <w:rsid w:val="005647AF"/>
    <w:rsid w:val="00566092"/>
    <w:rsid w:val="00567627"/>
    <w:rsid w:val="00571B9E"/>
    <w:rsid w:val="0057608F"/>
    <w:rsid w:val="005760A9"/>
    <w:rsid w:val="00581466"/>
    <w:rsid w:val="00581E3D"/>
    <w:rsid w:val="005828E1"/>
    <w:rsid w:val="005866D9"/>
    <w:rsid w:val="005900AC"/>
    <w:rsid w:val="005901E1"/>
    <w:rsid w:val="00594464"/>
    <w:rsid w:val="005A00D7"/>
    <w:rsid w:val="005A0C35"/>
    <w:rsid w:val="005A13AA"/>
    <w:rsid w:val="005A584F"/>
    <w:rsid w:val="005B448E"/>
    <w:rsid w:val="005B68B7"/>
    <w:rsid w:val="005B6CBC"/>
    <w:rsid w:val="005C10F8"/>
    <w:rsid w:val="005C17E4"/>
    <w:rsid w:val="005C483F"/>
    <w:rsid w:val="005D271E"/>
    <w:rsid w:val="005E5E1A"/>
    <w:rsid w:val="005F01C5"/>
    <w:rsid w:val="005F0F10"/>
    <w:rsid w:val="005F213E"/>
    <w:rsid w:val="005F214C"/>
    <w:rsid w:val="005F4365"/>
    <w:rsid w:val="005F524D"/>
    <w:rsid w:val="005F7101"/>
    <w:rsid w:val="006045DE"/>
    <w:rsid w:val="006055D4"/>
    <w:rsid w:val="00614E6E"/>
    <w:rsid w:val="00617504"/>
    <w:rsid w:val="00622781"/>
    <w:rsid w:val="00622787"/>
    <w:rsid w:val="00622B58"/>
    <w:rsid w:val="00622F19"/>
    <w:rsid w:val="0063071B"/>
    <w:rsid w:val="0063124A"/>
    <w:rsid w:val="00631C73"/>
    <w:rsid w:val="006400B5"/>
    <w:rsid w:val="00640BFF"/>
    <w:rsid w:val="006416FC"/>
    <w:rsid w:val="00642608"/>
    <w:rsid w:val="00643635"/>
    <w:rsid w:val="00643F7A"/>
    <w:rsid w:val="006455D1"/>
    <w:rsid w:val="0064678A"/>
    <w:rsid w:val="0064705A"/>
    <w:rsid w:val="0064738D"/>
    <w:rsid w:val="006478C6"/>
    <w:rsid w:val="00650F6C"/>
    <w:rsid w:val="00657145"/>
    <w:rsid w:val="00657E0F"/>
    <w:rsid w:val="00657FF9"/>
    <w:rsid w:val="0066099D"/>
    <w:rsid w:val="00662E7D"/>
    <w:rsid w:val="00663D99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588E"/>
    <w:rsid w:val="0069621B"/>
    <w:rsid w:val="006967B9"/>
    <w:rsid w:val="006A1AF1"/>
    <w:rsid w:val="006A4458"/>
    <w:rsid w:val="006B3AC6"/>
    <w:rsid w:val="006B4267"/>
    <w:rsid w:val="006B50E4"/>
    <w:rsid w:val="006C002D"/>
    <w:rsid w:val="006C0BC9"/>
    <w:rsid w:val="006C3041"/>
    <w:rsid w:val="006C3A77"/>
    <w:rsid w:val="006C3AD1"/>
    <w:rsid w:val="006C74FD"/>
    <w:rsid w:val="006C797D"/>
    <w:rsid w:val="006C7E53"/>
    <w:rsid w:val="006D2103"/>
    <w:rsid w:val="006D2784"/>
    <w:rsid w:val="006D2901"/>
    <w:rsid w:val="006D45C3"/>
    <w:rsid w:val="006D4CEB"/>
    <w:rsid w:val="006E4E78"/>
    <w:rsid w:val="006E6595"/>
    <w:rsid w:val="006E6F80"/>
    <w:rsid w:val="006E7D6C"/>
    <w:rsid w:val="006F194B"/>
    <w:rsid w:val="006F209E"/>
    <w:rsid w:val="006F2B4A"/>
    <w:rsid w:val="006F6672"/>
    <w:rsid w:val="006F73DF"/>
    <w:rsid w:val="006F79AF"/>
    <w:rsid w:val="0070305B"/>
    <w:rsid w:val="0070463F"/>
    <w:rsid w:val="0070791F"/>
    <w:rsid w:val="00707F7D"/>
    <w:rsid w:val="00716CB4"/>
    <w:rsid w:val="007200ED"/>
    <w:rsid w:val="00726A83"/>
    <w:rsid w:val="00727F94"/>
    <w:rsid w:val="00731EC6"/>
    <w:rsid w:val="007337EB"/>
    <w:rsid w:val="007401CE"/>
    <w:rsid w:val="007410A9"/>
    <w:rsid w:val="00742FA3"/>
    <w:rsid w:val="0074324B"/>
    <w:rsid w:val="0074414F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0E8"/>
    <w:rsid w:val="00766A83"/>
    <w:rsid w:val="00767D7C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5289"/>
    <w:rsid w:val="007A6545"/>
    <w:rsid w:val="007A7F76"/>
    <w:rsid w:val="007B1549"/>
    <w:rsid w:val="007B2500"/>
    <w:rsid w:val="007B257F"/>
    <w:rsid w:val="007B28EF"/>
    <w:rsid w:val="007B3442"/>
    <w:rsid w:val="007C12F9"/>
    <w:rsid w:val="007C2168"/>
    <w:rsid w:val="007C3B5C"/>
    <w:rsid w:val="007C3F72"/>
    <w:rsid w:val="007C41FA"/>
    <w:rsid w:val="007C495A"/>
    <w:rsid w:val="007C495B"/>
    <w:rsid w:val="007D1A11"/>
    <w:rsid w:val="007D61D6"/>
    <w:rsid w:val="007D768D"/>
    <w:rsid w:val="007D7843"/>
    <w:rsid w:val="007E02B0"/>
    <w:rsid w:val="007E1B19"/>
    <w:rsid w:val="007E36A9"/>
    <w:rsid w:val="007F071D"/>
    <w:rsid w:val="007F3623"/>
    <w:rsid w:val="007F54ED"/>
    <w:rsid w:val="007F5C8E"/>
    <w:rsid w:val="007F7D6A"/>
    <w:rsid w:val="008020CF"/>
    <w:rsid w:val="008036D8"/>
    <w:rsid w:val="008061A9"/>
    <w:rsid w:val="00806AF0"/>
    <w:rsid w:val="008071A7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1E8C"/>
    <w:rsid w:val="00833225"/>
    <w:rsid w:val="008349E0"/>
    <w:rsid w:val="00834BB4"/>
    <w:rsid w:val="00835187"/>
    <w:rsid w:val="008374A7"/>
    <w:rsid w:val="00841E5F"/>
    <w:rsid w:val="008426E7"/>
    <w:rsid w:val="0084594D"/>
    <w:rsid w:val="0084606E"/>
    <w:rsid w:val="00847A19"/>
    <w:rsid w:val="00850ED0"/>
    <w:rsid w:val="00851D8F"/>
    <w:rsid w:val="008543FA"/>
    <w:rsid w:val="00854AF5"/>
    <w:rsid w:val="008557DD"/>
    <w:rsid w:val="00855C9B"/>
    <w:rsid w:val="00857181"/>
    <w:rsid w:val="008573F9"/>
    <w:rsid w:val="00857AB6"/>
    <w:rsid w:val="0086020E"/>
    <w:rsid w:val="0086158C"/>
    <w:rsid w:val="008627A8"/>
    <w:rsid w:val="00863288"/>
    <w:rsid w:val="008717CE"/>
    <w:rsid w:val="00873501"/>
    <w:rsid w:val="008735C1"/>
    <w:rsid w:val="00873711"/>
    <w:rsid w:val="00876249"/>
    <w:rsid w:val="00876326"/>
    <w:rsid w:val="00876892"/>
    <w:rsid w:val="008775BA"/>
    <w:rsid w:val="0088091C"/>
    <w:rsid w:val="0088176B"/>
    <w:rsid w:val="008837BA"/>
    <w:rsid w:val="0088489B"/>
    <w:rsid w:val="008925CC"/>
    <w:rsid w:val="00893591"/>
    <w:rsid w:val="008945D9"/>
    <w:rsid w:val="00895B3D"/>
    <w:rsid w:val="0089662C"/>
    <w:rsid w:val="0089744A"/>
    <w:rsid w:val="008A0624"/>
    <w:rsid w:val="008A33EE"/>
    <w:rsid w:val="008A3CCE"/>
    <w:rsid w:val="008A715C"/>
    <w:rsid w:val="008B4EF6"/>
    <w:rsid w:val="008B7A32"/>
    <w:rsid w:val="008C25D1"/>
    <w:rsid w:val="008C4B76"/>
    <w:rsid w:val="008C4F77"/>
    <w:rsid w:val="008C63BD"/>
    <w:rsid w:val="008D1079"/>
    <w:rsid w:val="008D4BA5"/>
    <w:rsid w:val="008E4C09"/>
    <w:rsid w:val="008E569A"/>
    <w:rsid w:val="008E593E"/>
    <w:rsid w:val="008E6AF8"/>
    <w:rsid w:val="008E774C"/>
    <w:rsid w:val="008F04A5"/>
    <w:rsid w:val="008F0E01"/>
    <w:rsid w:val="008F248E"/>
    <w:rsid w:val="008F3715"/>
    <w:rsid w:val="008F4AAE"/>
    <w:rsid w:val="00900227"/>
    <w:rsid w:val="0090023C"/>
    <w:rsid w:val="009007DD"/>
    <w:rsid w:val="0090192C"/>
    <w:rsid w:val="009027FB"/>
    <w:rsid w:val="00902F0E"/>
    <w:rsid w:val="00906B0F"/>
    <w:rsid w:val="00911EA4"/>
    <w:rsid w:val="009207CE"/>
    <w:rsid w:val="009210F7"/>
    <w:rsid w:val="00923176"/>
    <w:rsid w:val="0092409E"/>
    <w:rsid w:val="0092506E"/>
    <w:rsid w:val="00927321"/>
    <w:rsid w:val="00933C1B"/>
    <w:rsid w:val="00933D41"/>
    <w:rsid w:val="009354C8"/>
    <w:rsid w:val="00936195"/>
    <w:rsid w:val="00937377"/>
    <w:rsid w:val="00937D67"/>
    <w:rsid w:val="00942501"/>
    <w:rsid w:val="00944DCF"/>
    <w:rsid w:val="00944EE5"/>
    <w:rsid w:val="00946475"/>
    <w:rsid w:val="00946494"/>
    <w:rsid w:val="00947875"/>
    <w:rsid w:val="00951AA4"/>
    <w:rsid w:val="00954516"/>
    <w:rsid w:val="0096649C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61"/>
    <w:rsid w:val="009949AC"/>
    <w:rsid w:val="00994A3F"/>
    <w:rsid w:val="0099558F"/>
    <w:rsid w:val="00995CFE"/>
    <w:rsid w:val="009A072D"/>
    <w:rsid w:val="009A07C5"/>
    <w:rsid w:val="009A58BE"/>
    <w:rsid w:val="009A5AF0"/>
    <w:rsid w:val="009A5CE2"/>
    <w:rsid w:val="009A7C6D"/>
    <w:rsid w:val="009A7FD7"/>
    <w:rsid w:val="009B4C5B"/>
    <w:rsid w:val="009C3610"/>
    <w:rsid w:val="009C3DEF"/>
    <w:rsid w:val="009C6E2D"/>
    <w:rsid w:val="009C7518"/>
    <w:rsid w:val="009D23DB"/>
    <w:rsid w:val="009D2793"/>
    <w:rsid w:val="009D2E20"/>
    <w:rsid w:val="009D4B0A"/>
    <w:rsid w:val="009D71C1"/>
    <w:rsid w:val="009E1EAA"/>
    <w:rsid w:val="009E4CA9"/>
    <w:rsid w:val="009F2CF0"/>
    <w:rsid w:val="009F304F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3E77"/>
    <w:rsid w:val="00A443E5"/>
    <w:rsid w:val="00A445BD"/>
    <w:rsid w:val="00A448D2"/>
    <w:rsid w:val="00A44A0A"/>
    <w:rsid w:val="00A45F4F"/>
    <w:rsid w:val="00A51E8A"/>
    <w:rsid w:val="00A532EC"/>
    <w:rsid w:val="00A544C9"/>
    <w:rsid w:val="00A54745"/>
    <w:rsid w:val="00A677C8"/>
    <w:rsid w:val="00A70C82"/>
    <w:rsid w:val="00A71E1E"/>
    <w:rsid w:val="00A735A7"/>
    <w:rsid w:val="00A73A64"/>
    <w:rsid w:val="00A745C1"/>
    <w:rsid w:val="00A809B9"/>
    <w:rsid w:val="00A81067"/>
    <w:rsid w:val="00A8311B"/>
    <w:rsid w:val="00A8423A"/>
    <w:rsid w:val="00A85308"/>
    <w:rsid w:val="00A85A85"/>
    <w:rsid w:val="00A8670C"/>
    <w:rsid w:val="00A87DC3"/>
    <w:rsid w:val="00A9015F"/>
    <w:rsid w:val="00A906FC"/>
    <w:rsid w:val="00A91A82"/>
    <w:rsid w:val="00A92FE8"/>
    <w:rsid w:val="00A94C12"/>
    <w:rsid w:val="00A977CE"/>
    <w:rsid w:val="00AB3123"/>
    <w:rsid w:val="00AB359C"/>
    <w:rsid w:val="00AB739D"/>
    <w:rsid w:val="00AB7FB5"/>
    <w:rsid w:val="00AC2AC6"/>
    <w:rsid w:val="00AC40E6"/>
    <w:rsid w:val="00AC48A2"/>
    <w:rsid w:val="00AC560B"/>
    <w:rsid w:val="00AC5803"/>
    <w:rsid w:val="00AC6B56"/>
    <w:rsid w:val="00AC6C1D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54CCF"/>
    <w:rsid w:val="00B61AAB"/>
    <w:rsid w:val="00B641B9"/>
    <w:rsid w:val="00B64625"/>
    <w:rsid w:val="00B65984"/>
    <w:rsid w:val="00B6637D"/>
    <w:rsid w:val="00B66953"/>
    <w:rsid w:val="00B67AD5"/>
    <w:rsid w:val="00B71F3A"/>
    <w:rsid w:val="00B83077"/>
    <w:rsid w:val="00B87031"/>
    <w:rsid w:val="00B90115"/>
    <w:rsid w:val="00B9013E"/>
    <w:rsid w:val="00B90749"/>
    <w:rsid w:val="00B9311B"/>
    <w:rsid w:val="00B93267"/>
    <w:rsid w:val="00B93EE0"/>
    <w:rsid w:val="00B94ACA"/>
    <w:rsid w:val="00B96BC1"/>
    <w:rsid w:val="00BA4646"/>
    <w:rsid w:val="00BA6043"/>
    <w:rsid w:val="00BB0B3C"/>
    <w:rsid w:val="00BB16D4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37E8"/>
    <w:rsid w:val="00BD3B37"/>
    <w:rsid w:val="00BD4052"/>
    <w:rsid w:val="00BD75C7"/>
    <w:rsid w:val="00BE2C7C"/>
    <w:rsid w:val="00BE3D06"/>
    <w:rsid w:val="00BF4BA7"/>
    <w:rsid w:val="00BF55C8"/>
    <w:rsid w:val="00C00518"/>
    <w:rsid w:val="00C04F66"/>
    <w:rsid w:val="00C05A62"/>
    <w:rsid w:val="00C1614D"/>
    <w:rsid w:val="00C169A6"/>
    <w:rsid w:val="00C251F2"/>
    <w:rsid w:val="00C333B6"/>
    <w:rsid w:val="00C35320"/>
    <w:rsid w:val="00C353D2"/>
    <w:rsid w:val="00C36FC4"/>
    <w:rsid w:val="00C42BEA"/>
    <w:rsid w:val="00C43DEC"/>
    <w:rsid w:val="00C45635"/>
    <w:rsid w:val="00C47A4F"/>
    <w:rsid w:val="00C50F56"/>
    <w:rsid w:val="00C5105B"/>
    <w:rsid w:val="00C5291F"/>
    <w:rsid w:val="00C5343B"/>
    <w:rsid w:val="00C53DB7"/>
    <w:rsid w:val="00C56485"/>
    <w:rsid w:val="00C57405"/>
    <w:rsid w:val="00C60035"/>
    <w:rsid w:val="00C619BA"/>
    <w:rsid w:val="00C61C9F"/>
    <w:rsid w:val="00C62C24"/>
    <w:rsid w:val="00C635B6"/>
    <w:rsid w:val="00C64DBE"/>
    <w:rsid w:val="00C70F5F"/>
    <w:rsid w:val="00C710F3"/>
    <w:rsid w:val="00C7263D"/>
    <w:rsid w:val="00C7364A"/>
    <w:rsid w:val="00C7627B"/>
    <w:rsid w:val="00C777D3"/>
    <w:rsid w:val="00C778FD"/>
    <w:rsid w:val="00C8173B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1EDA"/>
    <w:rsid w:val="00CB216C"/>
    <w:rsid w:val="00CB2434"/>
    <w:rsid w:val="00CB2971"/>
    <w:rsid w:val="00CB52D1"/>
    <w:rsid w:val="00CC03FD"/>
    <w:rsid w:val="00CC0AE5"/>
    <w:rsid w:val="00CC100B"/>
    <w:rsid w:val="00CC2D5A"/>
    <w:rsid w:val="00CC41F1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26EE"/>
    <w:rsid w:val="00CF35FA"/>
    <w:rsid w:val="00CF3A5A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296D"/>
    <w:rsid w:val="00D25276"/>
    <w:rsid w:val="00D26361"/>
    <w:rsid w:val="00D2722D"/>
    <w:rsid w:val="00D27A17"/>
    <w:rsid w:val="00D27D19"/>
    <w:rsid w:val="00D30ADD"/>
    <w:rsid w:val="00D33DF3"/>
    <w:rsid w:val="00D341D9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1C56"/>
    <w:rsid w:val="00D63608"/>
    <w:rsid w:val="00D650C0"/>
    <w:rsid w:val="00D658B6"/>
    <w:rsid w:val="00D72F25"/>
    <w:rsid w:val="00D73427"/>
    <w:rsid w:val="00D757AF"/>
    <w:rsid w:val="00D76427"/>
    <w:rsid w:val="00D80C1F"/>
    <w:rsid w:val="00D817D2"/>
    <w:rsid w:val="00D81B9C"/>
    <w:rsid w:val="00D840EF"/>
    <w:rsid w:val="00D906C6"/>
    <w:rsid w:val="00D90DEB"/>
    <w:rsid w:val="00D90F8C"/>
    <w:rsid w:val="00D91136"/>
    <w:rsid w:val="00D91278"/>
    <w:rsid w:val="00D9173F"/>
    <w:rsid w:val="00D9246E"/>
    <w:rsid w:val="00D92F78"/>
    <w:rsid w:val="00D961C0"/>
    <w:rsid w:val="00D97AAF"/>
    <w:rsid w:val="00DA2034"/>
    <w:rsid w:val="00DA31A0"/>
    <w:rsid w:val="00DA5019"/>
    <w:rsid w:val="00DA656E"/>
    <w:rsid w:val="00DB0828"/>
    <w:rsid w:val="00DB2320"/>
    <w:rsid w:val="00DB3345"/>
    <w:rsid w:val="00DB57CB"/>
    <w:rsid w:val="00DB6EAD"/>
    <w:rsid w:val="00DB78D3"/>
    <w:rsid w:val="00DB7C52"/>
    <w:rsid w:val="00DC0DA9"/>
    <w:rsid w:val="00DC1F39"/>
    <w:rsid w:val="00DC2E9A"/>
    <w:rsid w:val="00DC34F9"/>
    <w:rsid w:val="00DC47F5"/>
    <w:rsid w:val="00DC576D"/>
    <w:rsid w:val="00DC733E"/>
    <w:rsid w:val="00DD59B0"/>
    <w:rsid w:val="00DD7525"/>
    <w:rsid w:val="00DE1B0F"/>
    <w:rsid w:val="00DE53D0"/>
    <w:rsid w:val="00DE630B"/>
    <w:rsid w:val="00DE733F"/>
    <w:rsid w:val="00DF000E"/>
    <w:rsid w:val="00DF4484"/>
    <w:rsid w:val="00DF57BE"/>
    <w:rsid w:val="00DF6C71"/>
    <w:rsid w:val="00E003FD"/>
    <w:rsid w:val="00E006EA"/>
    <w:rsid w:val="00E01201"/>
    <w:rsid w:val="00E04BDC"/>
    <w:rsid w:val="00E06500"/>
    <w:rsid w:val="00E14456"/>
    <w:rsid w:val="00E14CCF"/>
    <w:rsid w:val="00E1790F"/>
    <w:rsid w:val="00E27810"/>
    <w:rsid w:val="00E308A7"/>
    <w:rsid w:val="00E32B7B"/>
    <w:rsid w:val="00E34358"/>
    <w:rsid w:val="00E34919"/>
    <w:rsid w:val="00E37F8E"/>
    <w:rsid w:val="00E42427"/>
    <w:rsid w:val="00E42F44"/>
    <w:rsid w:val="00E4367A"/>
    <w:rsid w:val="00E45840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683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3C4D"/>
    <w:rsid w:val="00E94590"/>
    <w:rsid w:val="00E96A69"/>
    <w:rsid w:val="00EA48DC"/>
    <w:rsid w:val="00EA5C16"/>
    <w:rsid w:val="00EB0002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D7EBB"/>
    <w:rsid w:val="00EE1B2F"/>
    <w:rsid w:val="00EE274C"/>
    <w:rsid w:val="00EE3455"/>
    <w:rsid w:val="00EF000D"/>
    <w:rsid w:val="00EF33BF"/>
    <w:rsid w:val="00F02012"/>
    <w:rsid w:val="00F04880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3C97"/>
    <w:rsid w:val="00F36369"/>
    <w:rsid w:val="00F37211"/>
    <w:rsid w:val="00F376C2"/>
    <w:rsid w:val="00F432B5"/>
    <w:rsid w:val="00F453E8"/>
    <w:rsid w:val="00F47999"/>
    <w:rsid w:val="00F545A3"/>
    <w:rsid w:val="00F6001B"/>
    <w:rsid w:val="00F60523"/>
    <w:rsid w:val="00F631F6"/>
    <w:rsid w:val="00F73EAA"/>
    <w:rsid w:val="00F75588"/>
    <w:rsid w:val="00F81862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123E"/>
    <w:rsid w:val="00FB26E0"/>
    <w:rsid w:val="00FB2D9F"/>
    <w:rsid w:val="00FB5706"/>
    <w:rsid w:val="00FB67D5"/>
    <w:rsid w:val="00FC33F6"/>
    <w:rsid w:val="00FE07CE"/>
    <w:rsid w:val="00FE23F2"/>
    <w:rsid w:val="00FE5DFF"/>
    <w:rsid w:val="00FE6319"/>
    <w:rsid w:val="00FE6F72"/>
    <w:rsid w:val="00FE757E"/>
    <w:rsid w:val="00FF0443"/>
    <w:rsid w:val="00FF0757"/>
    <w:rsid w:val="00FF1345"/>
    <w:rsid w:val="00FF2F53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15E41"/>
    <w:pPr>
      <w:keepNext/>
      <w:widowControl w:val="0"/>
      <w:tabs>
        <w:tab w:val="num" w:pos="0"/>
      </w:tabs>
      <w:suppressAutoHyphens/>
      <w:autoSpaceDE w:val="0"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15E41"/>
    <w:pPr>
      <w:widowControl w:val="0"/>
      <w:tabs>
        <w:tab w:val="num" w:pos="0"/>
      </w:tabs>
      <w:suppressAutoHyphens/>
      <w:autoSpaceDE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5E41"/>
    <w:pPr>
      <w:widowControl w:val="0"/>
      <w:tabs>
        <w:tab w:val="num" w:pos="0"/>
      </w:tabs>
      <w:suppressAutoHyphens/>
      <w:autoSpaceDE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15E41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aliases w:val=" Znak,Znak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aliases w:val="sw tekst"/>
    <w:basedOn w:val="Normalny"/>
    <w:link w:val="ListParagraphChar"/>
    <w:qFormat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uiPriority w:val="99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uiPriority w:val="99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uiPriority w:val="99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uiPriority w:val="99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115E41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115E4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15E41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15E41"/>
    <w:rPr>
      <w:b/>
      <w:bCs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115E41"/>
    <w:rPr>
      <w:b/>
      <w:bCs/>
      <w:lang w:eastAsia="ar-SA"/>
    </w:rPr>
  </w:style>
  <w:style w:type="paragraph" w:customStyle="1" w:styleId="Akapitzlist3">
    <w:name w:val="Akapit z listą3"/>
    <w:basedOn w:val="Normalny"/>
    <w:rsid w:val="00115E41"/>
    <w:pPr>
      <w:ind w:left="720"/>
      <w:contextualSpacing/>
    </w:pPr>
    <w:rPr>
      <w:rFonts w:ascii="Times New Roman" w:eastAsia="Calibri" w:hAnsi="Times New Roman"/>
    </w:rPr>
  </w:style>
  <w:style w:type="paragraph" w:customStyle="1" w:styleId="Domylnie">
    <w:name w:val="Domyślnie"/>
    <w:uiPriority w:val="99"/>
    <w:rsid w:val="00115E41"/>
    <w:pPr>
      <w:tabs>
        <w:tab w:val="left" w:pos="708"/>
      </w:tabs>
      <w:suppressAutoHyphens/>
    </w:pPr>
    <w:rPr>
      <w:color w:val="00000A"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15E41"/>
  </w:style>
  <w:style w:type="paragraph" w:customStyle="1" w:styleId="ZnakZnak14">
    <w:name w:val="Znak Znak14"/>
    <w:basedOn w:val="Normalny"/>
    <w:rsid w:val="00115E41"/>
    <w:rPr>
      <w:rFonts w:ascii="Times New Roman" w:hAnsi="Times New Roman"/>
    </w:rPr>
  </w:style>
  <w:style w:type="character" w:customStyle="1" w:styleId="Domylnaczcionkaakapitu2">
    <w:name w:val="Domyślna czcionka akapitu2"/>
    <w:rsid w:val="00115E41"/>
  </w:style>
  <w:style w:type="paragraph" w:customStyle="1" w:styleId="ZnakZnakZnakZnakZnak">
    <w:name w:val="Znak Znak Znak Znak Znak"/>
    <w:basedOn w:val="Normalny"/>
    <w:rsid w:val="00115E41"/>
    <w:rPr>
      <w:rFonts w:ascii="Times New Roman" w:hAnsi="Times New Roman"/>
    </w:rPr>
  </w:style>
  <w:style w:type="paragraph" w:customStyle="1" w:styleId="Domy">
    <w:name w:val="Domy"/>
    <w:rsid w:val="00115E41"/>
    <w:pPr>
      <w:widowControl w:val="0"/>
    </w:pPr>
    <w:rPr>
      <w:sz w:val="24"/>
    </w:rPr>
  </w:style>
  <w:style w:type="paragraph" w:customStyle="1" w:styleId="Wci">
    <w:name w:val="Wci"/>
    <w:basedOn w:val="Domy"/>
    <w:rsid w:val="00115E41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rsid w:val="00115E41"/>
  </w:style>
  <w:style w:type="character" w:customStyle="1" w:styleId="WW8Num3z0">
    <w:name w:val="WW8Num3z0"/>
    <w:rsid w:val="00115E41"/>
    <w:rPr>
      <w:rFonts w:cs="Times New Roman"/>
    </w:rPr>
  </w:style>
  <w:style w:type="character" w:customStyle="1" w:styleId="WW8Num4z0">
    <w:name w:val="WW8Num4z0"/>
    <w:rsid w:val="00115E41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115E41"/>
  </w:style>
  <w:style w:type="character" w:customStyle="1" w:styleId="WW-Absatz-Standardschriftart">
    <w:name w:val="WW-Absatz-Standardschriftart"/>
    <w:rsid w:val="00115E41"/>
  </w:style>
  <w:style w:type="character" w:customStyle="1" w:styleId="WW-Absatz-Standardschriftart1">
    <w:name w:val="WW-Absatz-Standardschriftart1"/>
    <w:rsid w:val="00115E41"/>
  </w:style>
  <w:style w:type="character" w:customStyle="1" w:styleId="WW-Absatz-Standardschriftart111">
    <w:name w:val="WW-Absatz-Standardschriftart111"/>
    <w:rsid w:val="00115E41"/>
  </w:style>
  <w:style w:type="character" w:customStyle="1" w:styleId="WW-Absatz-Standardschriftart1111">
    <w:name w:val="WW-Absatz-Standardschriftart1111"/>
    <w:rsid w:val="00115E41"/>
  </w:style>
  <w:style w:type="character" w:customStyle="1" w:styleId="WW-Absatz-Standardschriftart11111">
    <w:name w:val="WW-Absatz-Standardschriftart11111"/>
    <w:rsid w:val="00115E41"/>
  </w:style>
  <w:style w:type="character" w:customStyle="1" w:styleId="WW-Domylnaczcionkaakapitu">
    <w:name w:val="WW-Domyślna czcionka akapitu"/>
    <w:rsid w:val="00115E41"/>
  </w:style>
  <w:style w:type="character" w:customStyle="1" w:styleId="WW8Num1z0">
    <w:name w:val="WW8Num1z0"/>
    <w:rsid w:val="00115E41"/>
    <w:rPr>
      <w:rFonts w:cs="Times New Roman"/>
    </w:rPr>
  </w:style>
  <w:style w:type="character" w:customStyle="1" w:styleId="WW8Num2z0">
    <w:name w:val="WW8Num2z0"/>
    <w:rsid w:val="00115E41"/>
    <w:rPr>
      <w:rFonts w:cs="Times New Roman"/>
    </w:rPr>
  </w:style>
  <w:style w:type="character" w:customStyle="1" w:styleId="WW8Num5z0">
    <w:name w:val="WW8Num5z0"/>
    <w:rsid w:val="00115E41"/>
    <w:rPr>
      <w:rFonts w:cs="Times New Roman"/>
    </w:rPr>
  </w:style>
  <w:style w:type="character" w:customStyle="1" w:styleId="WW8Num6z0">
    <w:name w:val="WW8Num6z0"/>
    <w:rsid w:val="00115E41"/>
    <w:rPr>
      <w:rFonts w:cs="Times New Roman"/>
    </w:rPr>
  </w:style>
  <w:style w:type="character" w:customStyle="1" w:styleId="WW8Num7z0">
    <w:name w:val="WW8Num7z0"/>
    <w:rsid w:val="00115E41"/>
    <w:rPr>
      <w:rFonts w:ascii="StarSymbol" w:eastAsia="StarSymbol" w:hAnsi="StarSymbol"/>
    </w:rPr>
  </w:style>
  <w:style w:type="character" w:customStyle="1" w:styleId="WW8Num8z0">
    <w:name w:val="WW8Num8z0"/>
    <w:rsid w:val="00115E41"/>
    <w:rPr>
      <w:rFonts w:cs="Times New Roman"/>
      <w:sz w:val="22"/>
    </w:rPr>
  </w:style>
  <w:style w:type="character" w:customStyle="1" w:styleId="WW8Num9z0">
    <w:name w:val="WW8Num9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115E4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115E41"/>
    <w:rPr>
      <w:rFonts w:cs="Times New Roman"/>
    </w:rPr>
  </w:style>
  <w:style w:type="character" w:customStyle="1" w:styleId="WW8Num12z0">
    <w:name w:val="WW8Num12z0"/>
    <w:rsid w:val="00115E41"/>
    <w:rPr>
      <w:rFonts w:ascii="Symbol" w:hAnsi="Symbol"/>
    </w:rPr>
  </w:style>
  <w:style w:type="character" w:customStyle="1" w:styleId="WW8Num14z0">
    <w:name w:val="WW8Num14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115E41"/>
    <w:rPr>
      <w:rFonts w:ascii="Courier New" w:hAnsi="Courier New"/>
    </w:rPr>
  </w:style>
  <w:style w:type="character" w:customStyle="1" w:styleId="WW8Num15z2">
    <w:name w:val="WW8Num15z2"/>
    <w:rsid w:val="00115E41"/>
    <w:rPr>
      <w:rFonts w:ascii="Wingdings" w:hAnsi="Wingdings"/>
    </w:rPr>
  </w:style>
  <w:style w:type="character" w:customStyle="1" w:styleId="WW8Num15z3">
    <w:name w:val="WW8Num15z3"/>
    <w:rsid w:val="00115E41"/>
    <w:rPr>
      <w:rFonts w:ascii="Symbol" w:hAnsi="Symbol"/>
    </w:rPr>
  </w:style>
  <w:style w:type="character" w:customStyle="1" w:styleId="WW8Num16z1">
    <w:name w:val="WW8Num16z1"/>
    <w:rsid w:val="00115E41"/>
    <w:rPr>
      <w:rFonts w:ascii="Symbol" w:hAnsi="Symbol"/>
    </w:rPr>
  </w:style>
  <w:style w:type="character" w:customStyle="1" w:styleId="WW8Num17z1">
    <w:name w:val="WW8Num17z1"/>
    <w:rsid w:val="00115E41"/>
    <w:rPr>
      <w:rFonts w:ascii="Courier New" w:hAnsi="Courier New"/>
    </w:rPr>
  </w:style>
  <w:style w:type="character" w:customStyle="1" w:styleId="WW8Num17z2">
    <w:name w:val="WW8Num17z2"/>
    <w:rsid w:val="00115E41"/>
    <w:rPr>
      <w:rFonts w:ascii="Wingdings" w:hAnsi="Wingdings"/>
    </w:rPr>
  </w:style>
  <w:style w:type="character" w:customStyle="1" w:styleId="WW8Num17z3">
    <w:name w:val="WW8Num17z3"/>
    <w:rsid w:val="00115E41"/>
    <w:rPr>
      <w:rFonts w:ascii="Symbol" w:hAnsi="Symbol"/>
    </w:rPr>
  </w:style>
  <w:style w:type="character" w:customStyle="1" w:styleId="WW8Num18z0">
    <w:name w:val="WW8Num18z0"/>
    <w:rsid w:val="00115E41"/>
    <w:rPr>
      <w:rFonts w:ascii="Symbol" w:hAnsi="Symbol"/>
    </w:rPr>
  </w:style>
  <w:style w:type="character" w:customStyle="1" w:styleId="WW8Num18z1">
    <w:name w:val="WW8Num18z1"/>
    <w:rsid w:val="00115E41"/>
    <w:rPr>
      <w:rFonts w:ascii="Courier New" w:hAnsi="Courier New"/>
    </w:rPr>
  </w:style>
  <w:style w:type="character" w:customStyle="1" w:styleId="WW8Num18z2">
    <w:name w:val="WW8Num18z2"/>
    <w:rsid w:val="00115E41"/>
    <w:rPr>
      <w:rFonts w:ascii="Wingdings" w:hAnsi="Wingdings"/>
    </w:rPr>
  </w:style>
  <w:style w:type="character" w:customStyle="1" w:styleId="WW8Num19z0">
    <w:name w:val="WW8Num19z0"/>
    <w:rsid w:val="00115E41"/>
    <w:rPr>
      <w:rFonts w:ascii="Symbol" w:hAnsi="Symbol"/>
    </w:rPr>
  </w:style>
  <w:style w:type="character" w:customStyle="1" w:styleId="WW8Num19z1">
    <w:name w:val="WW8Num19z1"/>
    <w:rsid w:val="00115E41"/>
    <w:rPr>
      <w:rFonts w:ascii="Courier New" w:hAnsi="Courier New"/>
    </w:rPr>
  </w:style>
  <w:style w:type="character" w:customStyle="1" w:styleId="WW8Num19z2">
    <w:name w:val="WW8Num19z2"/>
    <w:rsid w:val="00115E41"/>
    <w:rPr>
      <w:rFonts w:ascii="Wingdings" w:hAnsi="Wingdings"/>
    </w:rPr>
  </w:style>
  <w:style w:type="character" w:customStyle="1" w:styleId="WW8Num21z0">
    <w:name w:val="WW8Num21z0"/>
    <w:rsid w:val="00115E41"/>
    <w:rPr>
      <w:rFonts w:cs="Times New Roman"/>
    </w:rPr>
  </w:style>
  <w:style w:type="character" w:customStyle="1" w:styleId="WW8Num23z0">
    <w:name w:val="WW8Num23z0"/>
    <w:rsid w:val="00115E41"/>
    <w:rPr>
      <w:rFonts w:ascii="Wingdings" w:hAnsi="Wingdings"/>
    </w:rPr>
  </w:style>
  <w:style w:type="character" w:customStyle="1" w:styleId="WW8Num24z1">
    <w:name w:val="WW8Num24z1"/>
    <w:rsid w:val="00115E41"/>
    <w:rPr>
      <w:rFonts w:ascii="Symbol" w:hAnsi="Symbol"/>
    </w:rPr>
  </w:style>
  <w:style w:type="character" w:customStyle="1" w:styleId="WW8Num25z0">
    <w:name w:val="WW8Num25z0"/>
    <w:rsid w:val="00115E4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115E41"/>
    <w:rPr>
      <w:rFonts w:ascii="Wingdings" w:hAnsi="Wingdings"/>
    </w:rPr>
  </w:style>
  <w:style w:type="character" w:customStyle="1" w:styleId="WW8Num28z0">
    <w:name w:val="WW8Num28z0"/>
    <w:rsid w:val="00115E41"/>
    <w:rPr>
      <w:rFonts w:ascii="Symbol" w:hAnsi="Symbol"/>
    </w:rPr>
  </w:style>
  <w:style w:type="character" w:customStyle="1" w:styleId="WW8Num28z1">
    <w:name w:val="WW8Num28z1"/>
    <w:rsid w:val="00115E41"/>
    <w:rPr>
      <w:rFonts w:ascii="Courier New" w:hAnsi="Courier New"/>
    </w:rPr>
  </w:style>
  <w:style w:type="character" w:customStyle="1" w:styleId="WW8Num28z2">
    <w:name w:val="WW8Num28z2"/>
    <w:rsid w:val="00115E41"/>
    <w:rPr>
      <w:rFonts w:ascii="Wingdings" w:hAnsi="Wingdings"/>
    </w:rPr>
  </w:style>
  <w:style w:type="character" w:customStyle="1" w:styleId="WW8Num29z0">
    <w:name w:val="WW8Num29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115E41"/>
    <w:rPr>
      <w:rFonts w:ascii="Wingdings" w:hAnsi="Wingdings"/>
    </w:rPr>
  </w:style>
  <w:style w:type="character" w:customStyle="1" w:styleId="WW8Num31z0">
    <w:name w:val="WW8Num31z0"/>
    <w:rsid w:val="00115E41"/>
    <w:rPr>
      <w:rFonts w:cs="Times New Roman"/>
    </w:rPr>
  </w:style>
  <w:style w:type="character" w:customStyle="1" w:styleId="WW8Num32z0">
    <w:name w:val="WW8Num32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115E41"/>
    <w:rPr>
      <w:rFonts w:ascii="Wingdings" w:hAnsi="Wingdings"/>
    </w:rPr>
  </w:style>
  <w:style w:type="character" w:customStyle="1" w:styleId="WW8Num34z0">
    <w:name w:val="WW8Num34z0"/>
    <w:rsid w:val="00115E41"/>
    <w:rPr>
      <w:rFonts w:cs="Times New Roman"/>
    </w:rPr>
  </w:style>
  <w:style w:type="character" w:customStyle="1" w:styleId="WW8Num35z1">
    <w:name w:val="WW8Num35z1"/>
    <w:rsid w:val="00115E41"/>
    <w:rPr>
      <w:rFonts w:ascii="Courier New" w:hAnsi="Courier New"/>
    </w:rPr>
  </w:style>
  <w:style w:type="character" w:customStyle="1" w:styleId="WW8Num35z2">
    <w:name w:val="WW8Num35z2"/>
    <w:rsid w:val="00115E41"/>
    <w:rPr>
      <w:rFonts w:ascii="Wingdings" w:hAnsi="Wingdings"/>
    </w:rPr>
  </w:style>
  <w:style w:type="character" w:customStyle="1" w:styleId="WW8Num35z3">
    <w:name w:val="WW8Num35z3"/>
    <w:rsid w:val="00115E41"/>
    <w:rPr>
      <w:rFonts w:ascii="Symbol" w:hAnsi="Symbol"/>
    </w:rPr>
  </w:style>
  <w:style w:type="character" w:customStyle="1" w:styleId="WW8Num36z0">
    <w:name w:val="WW8Num36z0"/>
    <w:rsid w:val="00115E4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115E41"/>
    <w:rPr>
      <w:rFonts w:ascii="Symbol" w:hAnsi="Symbol"/>
    </w:rPr>
  </w:style>
  <w:style w:type="character" w:customStyle="1" w:styleId="WW8Num38z1">
    <w:name w:val="WW8Num38z1"/>
    <w:rsid w:val="00115E41"/>
    <w:rPr>
      <w:rFonts w:ascii="Courier New" w:hAnsi="Courier New" w:cs="Courier New"/>
    </w:rPr>
  </w:style>
  <w:style w:type="character" w:customStyle="1" w:styleId="WW8Num38z2">
    <w:name w:val="WW8Num38z2"/>
    <w:rsid w:val="00115E41"/>
    <w:rPr>
      <w:rFonts w:ascii="Wingdings" w:hAnsi="Wingdings"/>
    </w:rPr>
  </w:style>
  <w:style w:type="character" w:customStyle="1" w:styleId="WW8Num39z1">
    <w:name w:val="WW8Num39z1"/>
    <w:rsid w:val="00115E41"/>
    <w:rPr>
      <w:rFonts w:ascii="Symbol" w:hAnsi="Symbol"/>
    </w:rPr>
  </w:style>
  <w:style w:type="character" w:customStyle="1" w:styleId="WW8Num40z0">
    <w:name w:val="WW8Num40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115E41"/>
    <w:rPr>
      <w:rFonts w:cs="Times New Roman"/>
    </w:rPr>
  </w:style>
  <w:style w:type="character" w:customStyle="1" w:styleId="WW8Num42z0">
    <w:name w:val="WW8Num42z0"/>
    <w:rsid w:val="00115E41"/>
    <w:rPr>
      <w:rFonts w:ascii="Symbol" w:hAnsi="Symbol"/>
    </w:rPr>
  </w:style>
  <w:style w:type="character" w:customStyle="1" w:styleId="WW8Num42z1">
    <w:name w:val="WW8Num42z1"/>
    <w:rsid w:val="00115E41"/>
    <w:rPr>
      <w:rFonts w:ascii="Courier New" w:hAnsi="Courier New"/>
    </w:rPr>
  </w:style>
  <w:style w:type="character" w:customStyle="1" w:styleId="WW8Num42z2">
    <w:name w:val="WW8Num42z2"/>
    <w:rsid w:val="00115E41"/>
    <w:rPr>
      <w:rFonts w:ascii="Wingdings" w:hAnsi="Wingdings"/>
    </w:rPr>
  </w:style>
  <w:style w:type="character" w:customStyle="1" w:styleId="WW8Num43z0">
    <w:name w:val="WW8Num43z0"/>
    <w:rsid w:val="00115E41"/>
    <w:rPr>
      <w:rFonts w:ascii="Symbol" w:hAnsi="Symbol"/>
    </w:rPr>
  </w:style>
  <w:style w:type="character" w:customStyle="1" w:styleId="WW8Num43z2">
    <w:name w:val="WW8Num43z2"/>
    <w:rsid w:val="00115E41"/>
    <w:rPr>
      <w:rFonts w:cs="Times New Roman"/>
    </w:rPr>
  </w:style>
  <w:style w:type="character" w:customStyle="1" w:styleId="WW8Num44z0">
    <w:name w:val="WW8Num44z0"/>
    <w:rsid w:val="00115E41"/>
    <w:rPr>
      <w:rFonts w:ascii="Symbol" w:hAnsi="Symbol"/>
    </w:rPr>
  </w:style>
  <w:style w:type="character" w:customStyle="1" w:styleId="WW8Num44z1">
    <w:name w:val="WW8Num44z1"/>
    <w:rsid w:val="00115E41"/>
    <w:rPr>
      <w:rFonts w:ascii="Courier New" w:hAnsi="Courier New"/>
    </w:rPr>
  </w:style>
  <w:style w:type="character" w:customStyle="1" w:styleId="WW8Num44z2">
    <w:name w:val="WW8Num44z2"/>
    <w:rsid w:val="00115E41"/>
    <w:rPr>
      <w:rFonts w:ascii="Wingdings" w:hAnsi="Wingdings"/>
    </w:rPr>
  </w:style>
  <w:style w:type="character" w:customStyle="1" w:styleId="WW8Num45z0">
    <w:name w:val="WW8Num45z0"/>
    <w:rsid w:val="00115E41"/>
    <w:rPr>
      <w:rFonts w:ascii="Symbol" w:hAnsi="Symbol"/>
    </w:rPr>
  </w:style>
  <w:style w:type="character" w:customStyle="1" w:styleId="WW8Num47z0">
    <w:name w:val="WW8Num47z0"/>
    <w:rsid w:val="00115E41"/>
    <w:rPr>
      <w:rFonts w:ascii="Wingdings" w:hAnsi="Wingdings"/>
    </w:rPr>
  </w:style>
  <w:style w:type="character" w:customStyle="1" w:styleId="WW8NumSt14z0">
    <w:name w:val="WW8NumSt14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115E41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115E41"/>
  </w:style>
  <w:style w:type="character" w:customStyle="1" w:styleId="RTFNum21">
    <w:name w:val="RTF_Num 2 1"/>
    <w:rsid w:val="00115E41"/>
    <w:rPr>
      <w:sz w:val="22"/>
    </w:rPr>
  </w:style>
  <w:style w:type="character" w:customStyle="1" w:styleId="RTFNum217">
    <w:name w:val="RTF_Num 2 17"/>
    <w:rsid w:val="00115E41"/>
    <w:rPr>
      <w:rFonts w:ascii="StarSymbol" w:eastAsia="StarSymbol" w:hAnsi="StarSymbol"/>
    </w:rPr>
  </w:style>
  <w:style w:type="character" w:customStyle="1" w:styleId="RTFNum216">
    <w:name w:val="RTF_Num 2 16"/>
    <w:rsid w:val="00115E41"/>
  </w:style>
  <w:style w:type="character" w:customStyle="1" w:styleId="RTFNum215">
    <w:name w:val="RTF_Num 2 15"/>
    <w:rsid w:val="00115E41"/>
  </w:style>
  <w:style w:type="character" w:customStyle="1" w:styleId="RTFNum214">
    <w:name w:val="RTF_Num 2 14"/>
    <w:rsid w:val="00115E41"/>
  </w:style>
  <w:style w:type="character" w:customStyle="1" w:styleId="RTFNum213">
    <w:name w:val="RTF_Num 2 13"/>
    <w:rsid w:val="00115E41"/>
    <w:rPr>
      <w:rFonts w:ascii="StarSymbol" w:eastAsia="StarSymbol" w:hAnsi="StarSymbol"/>
    </w:rPr>
  </w:style>
  <w:style w:type="character" w:customStyle="1" w:styleId="RTFNum212">
    <w:name w:val="RTF_Num 2 12"/>
    <w:rsid w:val="00115E41"/>
  </w:style>
  <w:style w:type="character" w:customStyle="1" w:styleId="RTFNum211">
    <w:name w:val="RTF_Num 2 11"/>
    <w:rsid w:val="00115E41"/>
  </w:style>
  <w:style w:type="character" w:customStyle="1" w:styleId="RTFNum22">
    <w:name w:val="RTF_Num 2 2"/>
    <w:rsid w:val="00115E41"/>
  </w:style>
  <w:style w:type="character" w:customStyle="1" w:styleId="RTFNum23">
    <w:name w:val="RTF_Num 2 3"/>
    <w:rsid w:val="00115E41"/>
  </w:style>
  <w:style w:type="character" w:customStyle="1" w:styleId="RTFNum24">
    <w:name w:val="RTF_Num 2 4"/>
    <w:rsid w:val="00115E41"/>
  </w:style>
  <w:style w:type="character" w:customStyle="1" w:styleId="RTFNum25">
    <w:name w:val="RTF_Num 2 5"/>
    <w:rsid w:val="00115E41"/>
  </w:style>
  <w:style w:type="character" w:customStyle="1" w:styleId="RTFNum26">
    <w:name w:val="RTF_Num 2 6"/>
    <w:rsid w:val="00115E41"/>
  </w:style>
  <w:style w:type="character" w:customStyle="1" w:styleId="RTFNum27">
    <w:name w:val="RTF_Num 2 7"/>
    <w:rsid w:val="00115E41"/>
  </w:style>
  <w:style w:type="character" w:customStyle="1" w:styleId="RTFNum28">
    <w:name w:val="RTF_Num 2 8"/>
    <w:rsid w:val="00115E41"/>
  </w:style>
  <w:style w:type="character" w:customStyle="1" w:styleId="RTFNum29">
    <w:name w:val="RTF_Num 2 9"/>
    <w:rsid w:val="00115E41"/>
  </w:style>
  <w:style w:type="character" w:customStyle="1" w:styleId="RTFNum31">
    <w:name w:val="RTF_Num 3 1"/>
    <w:rsid w:val="00115E41"/>
  </w:style>
  <w:style w:type="character" w:customStyle="1" w:styleId="RTFNum32">
    <w:name w:val="RTF_Num 3 2"/>
    <w:rsid w:val="00115E41"/>
  </w:style>
  <w:style w:type="character" w:customStyle="1" w:styleId="RTFNum33">
    <w:name w:val="RTF_Num 3 3"/>
    <w:rsid w:val="00115E41"/>
  </w:style>
  <w:style w:type="character" w:customStyle="1" w:styleId="RTFNum34">
    <w:name w:val="RTF_Num 3 4"/>
    <w:rsid w:val="00115E41"/>
  </w:style>
  <w:style w:type="character" w:customStyle="1" w:styleId="RTFNum35">
    <w:name w:val="RTF_Num 3 5"/>
    <w:rsid w:val="00115E41"/>
  </w:style>
  <w:style w:type="character" w:customStyle="1" w:styleId="RTFNum36">
    <w:name w:val="RTF_Num 3 6"/>
    <w:rsid w:val="00115E41"/>
  </w:style>
  <w:style w:type="character" w:customStyle="1" w:styleId="RTFNum37">
    <w:name w:val="RTF_Num 3 7"/>
    <w:rsid w:val="00115E41"/>
  </w:style>
  <w:style w:type="character" w:customStyle="1" w:styleId="RTFNum38">
    <w:name w:val="RTF_Num 3 8"/>
    <w:rsid w:val="00115E41"/>
  </w:style>
  <w:style w:type="character" w:customStyle="1" w:styleId="RTFNum39">
    <w:name w:val="RTF_Num 3 9"/>
    <w:rsid w:val="00115E41"/>
  </w:style>
  <w:style w:type="character" w:customStyle="1" w:styleId="RTFNum41">
    <w:name w:val="RTF_Num 4 1"/>
    <w:rsid w:val="00115E41"/>
  </w:style>
  <w:style w:type="character" w:customStyle="1" w:styleId="RTFNum42">
    <w:name w:val="RTF_Num 4 2"/>
    <w:rsid w:val="00115E41"/>
  </w:style>
  <w:style w:type="character" w:customStyle="1" w:styleId="RTFNum43">
    <w:name w:val="RTF_Num 4 3"/>
    <w:rsid w:val="00115E41"/>
  </w:style>
  <w:style w:type="character" w:customStyle="1" w:styleId="RTFNum44">
    <w:name w:val="RTF_Num 4 4"/>
    <w:rsid w:val="00115E41"/>
  </w:style>
  <w:style w:type="character" w:customStyle="1" w:styleId="RTFNum45">
    <w:name w:val="RTF_Num 4 5"/>
    <w:rsid w:val="00115E41"/>
  </w:style>
  <w:style w:type="character" w:customStyle="1" w:styleId="RTFNum46">
    <w:name w:val="RTF_Num 4 6"/>
    <w:rsid w:val="00115E41"/>
  </w:style>
  <w:style w:type="character" w:customStyle="1" w:styleId="RTFNum47">
    <w:name w:val="RTF_Num 4 7"/>
    <w:rsid w:val="00115E41"/>
  </w:style>
  <w:style w:type="character" w:customStyle="1" w:styleId="RTFNum48">
    <w:name w:val="RTF_Num 4 8"/>
    <w:rsid w:val="00115E41"/>
  </w:style>
  <w:style w:type="character" w:customStyle="1" w:styleId="RTFNum49">
    <w:name w:val="RTF_Num 4 9"/>
    <w:rsid w:val="00115E41"/>
  </w:style>
  <w:style w:type="character" w:customStyle="1" w:styleId="RTFNum51">
    <w:name w:val="RTF_Num 5 1"/>
    <w:rsid w:val="00115E41"/>
  </w:style>
  <w:style w:type="character" w:customStyle="1" w:styleId="RTFNum52">
    <w:name w:val="RTF_Num 5 2"/>
    <w:rsid w:val="00115E41"/>
  </w:style>
  <w:style w:type="character" w:customStyle="1" w:styleId="RTFNum53">
    <w:name w:val="RTF_Num 5 3"/>
    <w:rsid w:val="00115E41"/>
  </w:style>
  <w:style w:type="character" w:customStyle="1" w:styleId="RTFNum54">
    <w:name w:val="RTF_Num 5 4"/>
    <w:rsid w:val="00115E41"/>
  </w:style>
  <w:style w:type="character" w:customStyle="1" w:styleId="RTFNum55">
    <w:name w:val="RTF_Num 5 5"/>
    <w:rsid w:val="00115E41"/>
  </w:style>
  <w:style w:type="character" w:customStyle="1" w:styleId="RTFNum56">
    <w:name w:val="RTF_Num 5 6"/>
    <w:rsid w:val="00115E41"/>
  </w:style>
  <w:style w:type="character" w:customStyle="1" w:styleId="RTFNum57">
    <w:name w:val="RTF_Num 5 7"/>
    <w:rsid w:val="00115E41"/>
  </w:style>
  <w:style w:type="character" w:customStyle="1" w:styleId="RTFNum58">
    <w:name w:val="RTF_Num 5 8"/>
    <w:rsid w:val="00115E41"/>
  </w:style>
  <w:style w:type="character" w:customStyle="1" w:styleId="RTFNum59">
    <w:name w:val="RTF_Num 5 9"/>
    <w:rsid w:val="00115E41"/>
  </w:style>
  <w:style w:type="character" w:customStyle="1" w:styleId="WW-WW8Num3z0">
    <w:name w:val="WW-WW8Num3z0"/>
    <w:rsid w:val="00115E41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115E41"/>
    <w:rPr>
      <w:rFonts w:eastAsia="Arial Unicode MS"/>
      <w:sz w:val="22"/>
      <w:lang w:val="x-none"/>
    </w:rPr>
  </w:style>
  <w:style w:type="character" w:customStyle="1" w:styleId="WW-WW8Num10z0">
    <w:name w:val="WW-WW8Num10z0"/>
    <w:rsid w:val="00115E41"/>
    <w:rPr>
      <w:rFonts w:eastAsia="Arial Unicode MS"/>
      <w:lang w:val="x-none"/>
    </w:rPr>
  </w:style>
  <w:style w:type="character" w:customStyle="1" w:styleId="WW8Num13z0">
    <w:name w:val="WW8Num13z0"/>
    <w:rsid w:val="00115E41"/>
    <w:rPr>
      <w:rFonts w:eastAsia="Arial Unicode MS"/>
      <w:lang w:val="x-none"/>
    </w:rPr>
  </w:style>
  <w:style w:type="character" w:customStyle="1" w:styleId="WW8Num15z0">
    <w:name w:val="WW8Num15z0"/>
    <w:rsid w:val="00115E41"/>
    <w:rPr>
      <w:rFonts w:eastAsia="Arial Unicode MS"/>
      <w:sz w:val="22"/>
      <w:lang w:val="x-none"/>
    </w:rPr>
  </w:style>
  <w:style w:type="character" w:customStyle="1" w:styleId="WW8Num17z0">
    <w:name w:val="WW8Num17z0"/>
    <w:rsid w:val="00115E41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115E41"/>
    <w:rPr>
      <w:rFonts w:eastAsia="Arial Unicode MS"/>
      <w:sz w:val="22"/>
      <w:lang w:val="x-none"/>
    </w:rPr>
  </w:style>
  <w:style w:type="character" w:customStyle="1" w:styleId="WW-WW8Num19z0">
    <w:name w:val="WW-WW8Num19z0"/>
    <w:rsid w:val="00115E41"/>
    <w:rPr>
      <w:rFonts w:eastAsia="Arial Unicode MS"/>
      <w:sz w:val="22"/>
      <w:lang w:val="x-none"/>
    </w:rPr>
  </w:style>
  <w:style w:type="character" w:customStyle="1" w:styleId="WW8Num20z0">
    <w:name w:val="WW8Num20z0"/>
    <w:rsid w:val="00115E41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115E41"/>
    <w:rPr>
      <w:rFonts w:eastAsia="Arial Unicode MS"/>
      <w:sz w:val="22"/>
      <w:lang w:val="x-none"/>
    </w:rPr>
  </w:style>
  <w:style w:type="character" w:customStyle="1" w:styleId="WW-WW8Num26z0">
    <w:name w:val="WW-WW8Num26z0"/>
    <w:rsid w:val="00115E41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115E41"/>
    <w:rPr>
      <w:rFonts w:eastAsia="Arial Unicode MS"/>
      <w:lang w:val="x-none"/>
    </w:rPr>
  </w:style>
  <w:style w:type="character" w:customStyle="1" w:styleId="WW-WW8Num5z0">
    <w:name w:val="WW-WW8Num5z0"/>
    <w:rsid w:val="00115E41"/>
    <w:rPr>
      <w:rFonts w:eastAsia="Arial Unicode MS"/>
      <w:lang w:val="x-none"/>
    </w:rPr>
  </w:style>
  <w:style w:type="character" w:customStyle="1" w:styleId="WW-WW8Num7z0">
    <w:name w:val="WW-WW8Num7z0"/>
    <w:rsid w:val="00115E41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115E41"/>
    <w:rPr>
      <w:rFonts w:eastAsia="Arial Unicode MS"/>
      <w:lang w:val="x-none"/>
    </w:rPr>
  </w:style>
  <w:style w:type="character" w:customStyle="1" w:styleId="WW-WW8Num11z0">
    <w:name w:val="WW-WW8Num11z0"/>
    <w:rsid w:val="00115E41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115E41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115E41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115E41"/>
    <w:rPr>
      <w:rFonts w:eastAsia="Arial Unicode MS"/>
      <w:lang w:val="x-none"/>
    </w:rPr>
  </w:style>
  <w:style w:type="character" w:customStyle="1" w:styleId="WW-WW8Num1z0">
    <w:name w:val="WW-WW8Num1z0"/>
    <w:rsid w:val="00115E41"/>
    <w:rPr>
      <w:rFonts w:eastAsia="Arial Unicode MS"/>
      <w:sz w:val="22"/>
      <w:lang w:val="x-none"/>
    </w:rPr>
  </w:style>
  <w:style w:type="character" w:customStyle="1" w:styleId="WW-WW8Num12z0">
    <w:name w:val="WW-WW8Num12z0"/>
    <w:rsid w:val="00115E41"/>
    <w:rPr>
      <w:rFonts w:eastAsia="Arial Unicode MS"/>
      <w:lang w:val="x-none"/>
    </w:rPr>
  </w:style>
  <w:style w:type="character" w:customStyle="1" w:styleId="WW-WW8Num14z0">
    <w:name w:val="WW-WW8Num14z0"/>
    <w:rsid w:val="00115E41"/>
    <w:rPr>
      <w:rFonts w:eastAsia="Arial Unicode MS"/>
      <w:lang w:val="x-none"/>
    </w:rPr>
  </w:style>
  <w:style w:type="character" w:customStyle="1" w:styleId="WW8Num16z0">
    <w:name w:val="WW8Num16z0"/>
    <w:rsid w:val="00115E41"/>
    <w:rPr>
      <w:rFonts w:eastAsia="Arial Unicode MS"/>
      <w:sz w:val="22"/>
      <w:lang w:val="x-none"/>
    </w:rPr>
  </w:style>
  <w:style w:type="character" w:customStyle="1" w:styleId="WW8Num24z0">
    <w:name w:val="WW8Num24z0"/>
    <w:rsid w:val="00115E41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115E41"/>
    <w:rPr>
      <w:rFonts w:eastAsia="Arial Unicode MS"/>
      <w:lang w:val="x-none"/>
    </w:rPr>
  </w:style>
  <w:style w:type="character" w:customStyle="1" w:styleId="Numerstrony1">
    <w:name w:val="Numer strony1"/>
    <w:rsid w:val="00115E41"/>
    <w:rPr>
      <w:rFonts w:eastAsia="Arial Unicode MS" w:cs="Times New Roman"/>
      <w:lang w:val="x-none"/>
    </w:rPr>
  </w:style>
  <w:style w:type="character" w:customStyle="1" w:styleId="Internetlink">
    <w:name w:val="Internet link"/>
    <w:rsid w:val="00115E41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115E41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115E41"/>
    <w:rPr>
      <w:rFonts w:eastAsia="Arial Unicode MS"/>
      <w:lang w:val="x-none"/>
    </w:rPr>
  </w:style>
  <w:style w:type="character" w:customStyle="1" w:styleId="BulletSymbols">
    <w:name w:val="Bullet Symbols"/>
    <w:rsid w:val="00115E41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115E41"/>
    <w:rPr>
      <w:color w:val="000080"/>
      <w:u w:val="single"/>
    </w:rPr>
  </w:style>
  <w:style w:type="character" w:styleId="UyteHipercze">
    <w:name w:val="FollowedHyperlink"/>
    <w:uiPriority w:val="99"/>
    <w:rsid w:val="00115E41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115E41"/>
  </w:style>
  <w:style w:type="character" w:customStyle="1" w:styleId="WW-Znakiprzypiswkocowych">
    <w:name w:val="WW-Znaki przypisów końcowych"/>
    <w:rsid w:val="00115E41"/>
  </w:style>
  <w:style w:type="character" w:customStyle="1" w:styleId="WW-Znakiprzypiswkocowych1">
    <w:name w:val="WW-Znaki przypisów końcowych1"/>
    <w:rsid w:val="00115E41"/>
  </w:style>
  <w:style w:type="character" w:customStyle="1" w:styleId="WW-Znakiprzypiswkocowych11">
    <w:name w:val="WW-Znaki przypisów końcowych11"/>
    <w:rsid w:val="00115E41"/>
  </w:style>
  <w:style w:type="character" w:customStyle="1" w:styleId="WW-Znakiprzypiswkocowych111">
    <w:name w:val="WW-Znaki przypisów końcowych111"/>
    <w:rsid w:val="00115E41"/>
  </w:style>
  <w:style w:type="character" w:customStyle="1" w:styleId="WW-Znakiprzypiswkocowych1111">
    <w:name w:val="WW-Znaki przypisów końcowych1111"/>
    <w:rsid w:val="00115E41"/>
  </w:style>
  <w:style w:type="character" w:customStyle="1" w:styleId="WW-Znakiprzypiswkocowych11111">
    <w:name w:val="WW-Znaki przypisów końcowych11111"/>
    <w:rsid w:val="00115E41"/>
  </w:style>
  <w:style w:type="character" w:customStyle="1" w:styleId="WW-Znakiprzypiswkocowych111111">
    <w:name w:val="WW-Znaki przypisów końcowych111111"/>
    <w:rsid w:val="00115E41"/>
    <w:rPr>
      <w:vertAlign w:val="superscript"/>
    </w:rPr>
  </w:style>
  <w:style w:type="character" w:customStyle="1" w:styleId="Znakinumeracji">
    <w:name w:val="Znaki numeracji"/>
    <w:rsid w:val="00115E41"/>
  </w:style>
  <w:style w:type="character" w:customStyle="1" w:styleId="WW-Znakinumeracji">
    <w:name w:val="WW-Znaki numeracji"/>
    <w:rsid w:val="00115E41"/>
  </w:style>
  <w:style w:type="character" w:customStyle="1" w:styleId="WW-Znakinumeracji1">
    <w:name w:val="WW-Znaki numeracji1"/>
    <w:rsid w:val="00115E41"/>
  </w:style>
  <w:style w:type="character" w:customStyle="1" w:styleId="WW-Znakinumeracji11">
    <w:name w:val="WW-Znaki numeracji11"/>
    <w:rsid w:val="00115E41"/>
  </w:style>
  <w:style w:type="character" w:customStyle="1" w:styleId="WW-Znakinumeracji111">
    <w:name w:val="WW-Znaki numeracji111"/>
    <w:rsid w:val="00115E41"/>
  </w:style>
  <w:style w:type="character" w:customStyle="1" w:styleId="WW-Znakinumeracji1111">
    <w:name w:val="WW-Znaki numeracji1111"/>
    <w:rsid w:val="00115E41"/>
  </w:style>
  <w:style w:type="character" w:customStyle="1" w:styleId="Odwoanieprzypisukocowego1">
    <w:name w:val="Odwołanie przypisu końcowego1"/>
    <w:rsid w:val="00115E41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115E41"/>
    <w:pPr>
      <w:keepNext/>
      <w:widowControl w:val="0"/>
      <w:suppressAutoHyphens/>
      <w:autoSpaceDE w:val="0"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rsid w:val="00115E41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115E41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115E41"/>
    <w:pPr>
      <w:widowControl w:val="0"/>
      <w:suppressLineNumbers/>
      <w:suppressAutoHyphens/>
      <w:autoSpaceDE w:val="0"/>
    </w:pPr>
    <w:rPr>
      <w:rFonts w:ascii="Times New Roman" w:hAnsi="Times New Roman" w:cs="Tahoma"/>
      <w:lang w:eastAsia="ar-SA"/>
    </w:rPr>
  </w:style>
  <w:style w:type="paragraph" w:customStyle="1" w:styleId="Podpis2">
    <w:name w:val="Podpis2"/>
    <w:basedOn w:val="Normalny"/>
    <w:rsid w:val="00115E41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115E41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15E41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15E41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115E41"/>
    <w:pPr>
      <w:keepNext/>
      <w:widowControl w:val="0"/>
      <w:suppressAutoHyphens/>
      <w:autoSpaceDE w:val="0"/>
      <w:spacing w:before="240" w:after="120"/>
    </w:pPr>
    <w:rPr>
      <w:rFonts w:eastAsia="MS Mincho"/>
      <w:sz w:val="28"/>
      <w:szCs w:val="28"/>
      <w:lang w:eastAsia="ar-SA"/>
    </w:rPr>
  </w:style>
  <w:style w:type="paragraph" w:customStyle="1" w:styleId="WW-Legenda">
    <w:name w:val="WW-Legenda"/>
    <w:basedOn w:val="Normalny"/>
    <w:rsid w:val="00115E41"/>
    <w:pPr>
      <w:widowControl w:val="0"/>
      <w:suppressAutoHyphens/>
      <w:autoSpaceDE w:val="0"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Index">
    <w:name w:val="Index"/>
    <w:basedOn w:val="Normalny"/>
    <w:rsid w:val="00115E41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WW-NormalnyWeb">
    <w:name w:val="WW-Normalny (Web)"/>
    <w:basedOn w:val="Normalny"/>
    <w:rsid w:val="00115E41"/>
    <w:pPr>
      <w:widowControl w:val="0"/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Tekstpodstawowywci3f3fty3">
    <w:name w:val="Tekst podstawowy wciê3f3fty 3"/>
    <w:basedOn w:val="Normalny"/>
    <w:rsid w:val="00115E41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115E41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115E41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TableHeading">
    <w:name w:val="Table Heading"/>
    <w:basedOn w:val="TableContents"/>
    <w:rsid w:val="00115E4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115E41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115E41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WW-Tekstblokowy">
    <w:name w:val="WW-Tekst blokowy"/>
    <w:basedOn w:val="Normalny"/>
    <w:rsid w:val="00115E41"/>
    <w:pPr>
      <w:suppressAutoHyphens/>
      <w:ind w:left="113" w:right="113"/>
      <w:jc w:val="center"/>
    </w:pPr>
    <w:rPr>
      <w:rFonts w:ascii="Times New Roman" w:hAnsi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115E41"/>
    <w:pPr>
      <w:autoSpaceDE w:val="0"/>
      <w:jc w:val="center"/>
    </w:pPr>
    <w:rPr>
      <w:rFonts w:eastAsia="Times New Roman"/>
      <w:b/>
      <w:bCs/>
      <w:i/>
      <w:iCs/>
      <w:kern w:val="0"/>
      <w:sz w:val="44"/>
      <w:szCs w:val="44"/>
      <w:lang w:eastAsia="ar-SA"/>
    </w:rPr>
  </w:style>
  <w:style w:type="paragraph" w:customStyle="1" w:styleId="Zawartoramki">
    <w:name w:val="Zawartość ramki"/>
    <w:basedOn w:val="Tekstpodstawowy"/>
    <w:rsid w:val="00115E41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15E41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alny"/>
    <w:rsid w:val="00115E41"/>
    <w:pPr>
      <w:pBdr>
        <w:left w:val="single" w:sz="8" w:space="0" w:color="auto"/>
      </w:pBdr>
      <w:spacing w:before="100" w:after="100"/>
    </w:pPr>
    <w:rPr>
      <w:rFonts w:eastAsia="Arial Unicode MS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115E41"/>
    <w:pPr>
      <w:widowControl w:val="0"/>
      <w:suppressAutoHyphens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15E41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115E41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15E41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wcity20">
    <w:name w:val="Tekst podstawowy wcięty2"/>
    <w:basedOn w:val="Normalny"/>
    <w:rsid w:val="00115E4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character" w:customStyle="1" w:styleId="st">
    <w:name w:val="st"/>
    <w:rsid w:val="00115E41"/>
  </w:style>
  <w:style w:type="character" w:customStyle="1" w:styleId="ZnakZnak7">
    <w:name w:val="Znak Znak7"/>
    <w:rsid w:val="00115E41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115E41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115E41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character" w:customStyle="1" w:styleId="Domylnaczcionkaakapitu4">
    <w:name w:val="Domyślna czcionka akapitu4"/>
    <w:rsid w:val="00115E41"/>
  </w:style>
  <w:style w:type="character" w:customStyle="1" w:styleId="Domylnaczcionkaakapitu3">
    <w:name w:val="Domyślna czcionka akapitu3"/>
    <w:rsid w:val="00115E41"/>
  </w:style>
  <w:style w:type="paragraph" w:customStyle="1" w:styleId="Nagwek40">
    <w:name w:val="Nagłówek4"/>
    <w:basedOn w:val="Normalny"/>
    <w:next w:val="Tekstpodstawowy"/>
    <w:rsid w:val="00115E41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115E41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styleId="Spistreci1">
    <w:name w:val="toc 1"/>
    <w:basedOn w:val="Normalny"/>
    <w:next w:val="Normalny"/>
    <w:rsid w:val="00115E41"/>
    <w:pPr>
      <w:widowControl w:val="0"/>
      <w:suppressAutoHyphens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Textbodyindent">
    <w:name w:val="Text body indent"/>
    <w:basedOn w:val="Standard"/>
    <w:rsid w:val="00115E41"/>
    <w:pPr>
      <w:widowControl w:val="0"/>
      <w:suppressAutoHyphens/>
      <w:autoSpaceDE/>
      <w:autoSpaceDN/>
      <w:adjustRightInd/>
      <w:jc w:val="both"/>
      <w:textAlignment w:val="baseline"/>
    </w:pPr>
    <w:rPr>
      <w:rFonts w:eastAsia="Lucida Sans Unicode"/>
      <w:kern w:val="1"/>
      <w:sz w:val="22"/>
      <w:szCs w:val="22"/>
      <w:lang w:eastAsia="hi-IN" w:bidi="hi-IN"/>
    </w:rPr>
  </w:style>
  <w:style w:type="paragraph" w:customStyle="1" w:styleId="Nagwek51">
    <w:name w:val="Nagłówek5"/>
    <w:basedOn w:val="Standard"/>
    <w:next w:val="Textbody"/>
    <w:rsid w:val="00115E41"/>
    <w:pPr>
      <w:keepNext/>
      <w:widowControl w:val="0"/>
      <w:suppressAutoHyphens/>
      <w:autoSpaceDE/>
      <w:adjustRightInd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15E41"/>
    <w:pPr>
      <w:widowControl w:val="0"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egenda1">
    <w:name w:val="Legenda1"/>
    <w:basedOn w:val="Standard"/>
    <w:rsid w:val="00115E41"/>
    <w:pPr>
      <w:widowControl w:val="0"/>
      <w:suppressLineNumbers/>
      <w:suppressAutoHyphens/>
      <w:autoSpaceDE/>
      <w:adjustRightInd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  <w:style w:type="paragraph" w:customStyle="1" w:styleId="Standarduser">
    <w:name w:val="Standard (user)"/>
    <w:rsid w:val="00115E4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115E41"/>
    <w:pPr>
      <w:widowControl w:val="0"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115E41"/>
    <w:rPr>
      <w:b/>
      <w:bCs/>
    </w:rPr>
  </w:style>
  <w:style w:type="paragraph" w:customStyle="1" w:styleId="ZnakZnakZnakZnakZnak0">
    <w:name w:val="Znak Znak Znak Znak Znak"/>
    <w:basedOn w:val="Normalny"/>
    <w:rsid w:val="00115E41"/>
    <w:rPr>
      <w:rFonts w:ascii="Times New Roman" w:hAnsi="Times New Roman"/>
    </w:rPr>
  </w:style>
  <w:style w:type="character" w:customStyle="1" w:styleId="Stylwiadomocie-mail18">
    <w:name w:val="Styl wiadomości e-mail 18"/>
    <w:uiPriority w:val="99"/>
    <w:semiHidden/>
    <w:rsid w:val="00115E41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115E41"/>
    <w:pPr>
      <w:widowControl w:val="0"/>
      <w:autoSpaceDE w:val="0"/>
      <w:autoSpaceDN w:val="0"/>
      <w:spacing w:after="120"/>
      <w:ind w:left="566"/>
      <w:contextualSpacing/>
    </w:pPr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115E41"/>
    <w:rPr>
      <w:color w:val="808080"/>
      <w:shd w:val="clear" w:color="auto" w:fill="E6E6E6"/>
    </w:rPr>
  </w:style>
  <w:style w:type="paragraph" w:customStyle="1" w:styleId="ZnakZnak14ZnakZnakZnakZnak">
    <w:name w:val="Znak Znak14 Znak Znak Znak Znak"/>
    <w:basedOn w:val="Normalny"/>
    <w:rsid w:val="00115E41"/>
    <w:rPr>
      <w:rFonts w:ascii="Times New Roman" w:hAnsi="Times New Roman"/>
    </w:rPr>
  </w:style>
  <w:style w:type="paragraph" w:customStyle="1" w:styleId="ZnakZnak14ZnakZnakZnakZnakZnakZnak">
    <w:name w:val="Znak Znak14 Znak Znak Znak Znak Znak Znak"/>
    <w:basedOn w:val="Normalny"/>
    <w:rsid w:val="00115E41"/>
    <w:rPr>
      <w:rFonts w:ascii="Times New Roman" w:hAnsi="Times New Roman"/>
    </w:rPr>
  </w:style>
  <w:style w:type="character" w:customStyle="1" w:styleId="Teksttreci14">
    <w:name w:val="Tekst treści14"/>
    <w:uiPriority w:val="99"/>
    <w:rsid w:val="00115E4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Teksttreci519">
    <w:name w:val="Tekst treści (5)19"/>
    <w:uiPriority w:val="99"/>
    <w:rsid w:val="00115E4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Teksttreci11">
    <w:name w:val="Tekst treści11"/>
    <w:uiPriority w:val="99"/>
    <w:rsid w:val="00115E4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unhideWhenUsed/>
    <w:rsid w:val="00115E41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15E41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15E41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E41"/>
    <w:rPr>
      <w:rFonts w:ascii="Calibri" w:hAnsi="Calibri"/>
      <w:sz w:val="22"/>
      <w:szCs w:val="21"/>
      <w:lang w:eastAsia="en-US"/>
    </w:rPr>
  </w:style>
  <w:style w:type="paragraph" w:customStyle="1" w:styleId="zawartotabeli1">
    <w:name w:val="zawartotabeli"/>
    <w:basedOn w:val="Normalny"/>
    <w:rsid w:val="0011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ed">
    <w:name w:val="Bulleted"/>
    <w:basedOn w:val="Normalny"/>
    <w:rsid w:val="00115E41"/>
    <w:pPr>
      <w:widowControl w:val="0"/>
      <w:tabs>
        <w:tab w:val="num" w:pos="502"/>
      </w:tabs>
      <w:suppressAutoHyphens/>
      <w:spacing w:line="240" w:lineRule="atLeast"/>
      <w:ind w:left="502" w:hanging="360"/>
      <w:jc w:val="both"/>
    </w:pPr>
    <w:rPr>
      <w:rFonts w:eastAsia="SimSun" w:cs="Arial"/>
      <w:kern w:val="2"/>
      <w:lang w:val="en-US" w:eastAsia="zh-CN" w:bidi="hi-IN"/>
    </w:rPr>
  </w:style>
  <w:style w:type="paragraph" w:customStyle="1" w:styleId="Domynie">
    <w:name w:val="Domy徑nie"/>
    <w:rsid w:val="00115E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115E4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">
    <w:name w:val="Font Style20"/>
    <w:uiPriority w:val="99"/>
    <w:rsid w:val="00115E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ltaViewInsertion">
    <w:name w:val="DeltaView Insertion"/>
    <w:rsid w:val="00115E41"/>
    <w:rPr>
      <w:b/>
      <w:i/>
      <w:spacing w:val="0"/>
    </w:rPr>
  </w:style>
  <w:style w:type="paragraph" w:customStyle="1" w:styleId="Text1">
    <w:name w:val="Text 1"/>
    <w:basedOn w:val="Normalny"/>
    <w:rsid w:val="00115E41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115E41"/>
    <w:pPr>
      <w:numPr>
        <w:numId w:val="4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115E41"/>
    <w:pPr>
      <w:numPr>
        <w:ilvl w:val="1"/>
        <w:numId w:val="4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115E41"/>
    <w:pPr>
      <w:numPr>
        <w:ilvl w:val="2"/>
        <w:numId w:val="4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115E41"/>
    <w:pPr>
      <w:numPr>
        <w:ilvl w:val="3"/>
        <w:numId w:val="4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5E41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5E41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5E41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ListParagraphChar">
    <w:name w:val="List Paragraph Char"/>
    <w:aliases w:val="sw tekst Char"/>
    <w:link w:val="Akapitzlist1"/>
    <w:locked/>
    <w:rsid w:val="00115E41"/>
    <w:rPr>
      <w:rFonts w:eastAsia="Calibri"/>
      <w:sz w:val="24"/>
      <w:szCs w:val="24"/>
    </w:rPr>
  </w:style>
  <w:style w:type="paragraph" w:customStyle="1" w:styleId="Domylnie0">
    <w:name w:val="Domy?lnie"/>
    <w:rsid w:val="00115E41"/>
    <w:pPr>
      <w:widowControl w:val="0"/>
      <w:autoSpaceDE w:val="0"/>
      <w:autoSpaceDN w:val="0"/>
      <w:adjustRightInd w:val="0"/>
    </w:pPr>
    <w:rPr>
      <w:rFonts w:ascii="ArialMT" w:hAnsi="ArialMT" w:cs="ArialMT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115E41"/>
  </w:style>
  <w:style w:type="table" w:customStyle="1" w:styleId="TableNormal">
    <w:name w:val="Table Normal"/>
    <w:rsid w:val="00115E4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rsid w:val="00115E41"/>
    <w:pPr>
      <w:pBdr>
        <w:top w:val="nil"/>
        <w:left w:val="nil"/>
        <w:bottom w:val="nil"/>
        <w:right w:val="nil"/>
        <w:between w:val="nil"/>
        <w:bar w:val="nil"/>
      </w:pBdr>
      <w:spacing w:after="200" w:line="340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ListParagraph1">
    <w:name w:val="List Paragraph1"/>
    <w:rsid w:val="00115E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re">
    <w:name w:val="Treść"/>
    <w:rsid w:val="00115E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WW8Num1z6">
    <w:name w:val="WW8Num1z6"/>
    <w:rsid w:val="00115E41"/>
  </w:style>
  <w:style w:type="paragraph" w:customStyle="1" w:styleId="ZnakZnak140">
    <w:name w:val="Znak Znak14"/>
    <w:basedOn w:val="Normalny"/>
    <w:rsid w:val="00B9311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E020-9BA5-45B9-9FC1-BCF930A2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266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775</cp:revision>
  <cp:lastPrinted>2021-04-20T10:44:00Z</cp:lastPrinted>
  <dcterms:created xsi:type="dcterms:W3CDTF">2020-09-11T08:44:00Z</dcterms:created>
  <dcterms:modified xsi:type="dcterms:W3CDTF">2021-04-26T12:00:00Z</dcterms:modified>
</cp:coreProperties>
</file>