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BD0AA07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2467C2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54ED3877" w:rsidR="00FF291C" w:rsidRPr="002467C2" w:rsidRDefault="00FF291C" w:rsidP="002467C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do realizacji zamówienia pn</w:t>
      </w:r>
      <w:r w:rsidR="009A479D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. </w:t>
      </w:r>
      <w:r w:rsidR="002467C2" w:rsidRPr="002467C2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„Wykonanie </w:t>
      </w:r>
      <w:r w:rsidR="007D3722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oznakowania poziomego </w:t>
      </w:r>
      <w:bookmarkStart w:id="0" w:name="_GoBack"/>
      <w:bookmarkEnd w:id="0"/>
      <w:r w:rsidR="002467C2" w:rsidRPr="002467C2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pasach dróg powiatowych na terenie Powiatu Pruszkowskiego”,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6A861A4A" w:rsidR="00EC7015" w:rsidRPr="00B957D8" w:rsidRDefault="002467C2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</w:t>
    </w:r>
    <w:r w:rsidR="007D3722">
      <w:rPr>
        <w:rFonts w:asciiTheme="majorHAnsi" w:hAnsiTheme="majorHAnsi" w:cstheme="majorHAnsi"/>
        <w:sz w:val="20"/>
        <w:szCs w:val="20"/>
        <w:lang w:val="pl-PL"/>
      </w:rPr>
      <w:t>2</w:t>
    </w:r>
    <w:r w:rsidR="00B957D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220D56"/>
    <w:rsid w:val="002467C2"/>
    <w:rsid w:val="00302E91"/>
    <w:rsid w:val="00321B97"/>
    <w:rsid w:val="003357AA"/>
    <w:rsid w:val="005C5C0B"/>
    <w:rsid w:val="00644A2E"/>
    <w:rsid w:val="0067147B"/>
    <w:rsid w:val="006D413A"/>
    <w:rsid w:val="006F50B8"/>
    <w:rsid w:val="007D3722"/>
    <w:rsid w:val="008D7B04"/>
    <w:rsid w:val="009A479D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5D24B2B4</Template>
  <TotalTime>26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15</cp:revision>
  <cp:lastPrinted>2021-07-29T10:08:00Z</cp:lastPrinted>
  <dcterms:created xsi:type="dcterms:W3CDTF">2021-07-02T11:39:00Z</dcterms:created>
  <dcterms:modified xsi:type="dcterms:W3CDTF">2022-10-04T10:29:00Z</dcterms:modified>
</cp:coreProperties>
</file>