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15C2" w14:textId="77777777" w:rsidR="00D665F5" w:rsidRDefault="008E7084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8E7084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Pr="008E7084">
        <w:rPr>
          <w:sz w:val="22"/>
          <w:szCs w:val="22"/>
        </w:rPr>
        <w:t>2022-01-21</w:t>
      </w:r>
    </w:p>
    <w:p w14:paraId="1D8221A1" w14:textId="77777777" w:rsidR="00D665F5" w:rsidRPr="00D91931" w:rsidRDefault="008E7084" w:rsidP="00577BC6">
      <w:pPr>
        <w:spacing w:after="40"/>
        <w:rPr>
          <w:b/>
          <w:bCs/>
          <w:sz w:val="22"/>
          <w:szCs w:val="22"/>
        </w:rPr>
      </w:pPr>
      <w:r w:rsidRPr="008E7084">
        <w:rPr>
          <w:b/>
          <w:bCs/>
          <w:sz w:val="22"/>
          <w:szCs w:val="22"/>
        </w:rPr>
        <w:t>Powiat Ostrowski, Starostwo Powiatowe w Ostrowie Wielkopolskim</w:t>
      </w:r>
    </w:p>
    <w:p w14:paraId="2450D8FC" w14:textId="77777777" w:rsidR="00D665F5" w:rsidRPr="00BD5546" w:rsidRDefault="008E7084" w:rsidP="00D665F5">
      <w:pPr>
        <w:rPr>
          <w:sz w:val="22"/>
          <w:szCs w:val="22"/>
        </w:rPr>
      </w:pPr>
      <w:r w:rsidRPr="008E7084">
        <w:rPr>
          <w:sz w:val="22"/>
          <w:szCs w:val="22"/>
        </w:rPr>
        <w:t>Al. Powstańców Wielkopolskich</w:t>
      </w:r>
      <w:r w:rsidR="00D665F5" w:rsidRPr="00BD5546">
        <w:rPr>
          <w:sz w:val="22"/>
          <w:szCs w:val="22"/>
        </w:rPr>
        <w:t xml:space="preserve"> </w:t>
      </w:r>
      <w:r w:rsidRPr="008E7084">
        <w:rPr>
          <w:sz w:val="22"/>
          <w:szCs w:val="22"/>
        </w:rPr>
        <w:t>16</w:t>
      </w:r>
    </w:p>
    <w:p w14:paraId="4CA0F790" w14:textId="77777777" w:rsidR="00D665F5" w:rsidRPr="00BD5546" w:rsidRDefault="008E7084" w:rsidP="00D665F5">
      <w:pPr>
        <w:rPr>
          <w:sz w:val="22"/>
          <w:szCs w:val="22"/>
        </w:rPr>
      </w:pPr>
      <w:r w:rsidRPr="008E7084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8E7084">
        <w:rPr>
          <w:sz w:val="22"/>
          <w:szCs w:val="22"/>
        </w:rPr>
        <w:t>Ostrów Wielkopolski</w:t>
      </w:r>
    </w:p>
    <w:p w14:paraId="5742C4A9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377F70E5" w14:textId="6408A984" w:rsidR="00A80738" w:rsidRDefault="008E7084" w:rsidP="00D665F5">
      <w:pPr>
        <w:pStyle w:val="Nagwek"/>
        <w:tabs>
          <w:tab w:val="clear" w:pos="4536"/>
        </w:tabs>
        <w:rPr>
          <w:sz w:val="24"/>
        </w:rPr>
      </w:pPr>
      <w:r w:rsidRPr="008E7084">
        <w:rPr>
          <w:b/>
          <w:sz w:val="22"/>
          <w:szCs w:val="22"/>
        </w:rPr>
        <w:t>RPZ.272.3.2022</w:t>
      </w:r>
      <w:r w:rsidR="00A80738">
        <w:rPr>
          <w:sz w:val="24"/>
        </w:rPr>
        <w:tab/>
        <w:t xml:space="preserve"> </w:t>
      </w:r>
    </w:p>
    <w:p w14:paraId="2F1AD171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2E1A42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E41A8CC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37F5A900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3833B821" w14:textId="15FB0571" w:rsidR="00A80738" w:rsidRPr="009F0BC0" w:rsidRDefault="00C659E2" w:rsidP="009F0BC0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>postępowania o udzielenie zamówienia publicznego prowadzonego w trybie</w:t>
      </w:r>
      <w:r w:rsidR="008E7084" w:rsidRPr="008E7084">
        <w:rPr>
          <w:sz w:val="22"/>
          <w:szCs w:val="22"/>
        </w:rPr>
        <w:t xml:space="preserve"> podstawowy</w:t>
      </w:r>
      <w:r w:rsidR="009F0BC0">
        <w:rPr>
          <w:sz w:val="22"/>
          <w:szCs w:val="22"/>
        </w:rPr>
        <w:t>m</w:t>
      </w:r>
      <w:r w:rsidR="008E7084" w:rsidRPr="008E7084">
        <w:rPr>
          <w:sz w:val="22"/>
          <w:szCs w:val="22"/>
        </w:rPr>
        <w:t xml:space="preserve"> bez negocjacji - art. 275 pkt. 1 ustawy Pzp</w:t>
      </w:r>
      <w:r w:rsidRPr="00577BC6">
        <w:rPr>
          <w:sz w:val="22"/>
          <w:szCs w:val="22"/>
        </w:rPr>
        <w:t xml:space="preserve"> na: </w:t>
      </w:r>
      <w:r w:rsidR="008E7084" w:rsidRPr="008E7084">
        <w:rPr>
          <w:b/>
          <w:sz w:val="22"/>
          <w:szCs w:val="22"/>
        </w:rPr>
        <w:t>Dostaw</w:t>
      </w:r>
      <w:r w:rsidR="009F0BC0">
        <w:rPr>
          <w:b/>
          <w:sz w:val="22"/>
          <w:szCs w:val="22"/>
        </w:rPr>
        <w:t>ę</w:t>
      </w:r>
      <w:r w:rsidR="008E7084" w:rsidRPr="008E7084">
        <w:rPr>
          <w:b/>
          <w:sz w:val="22"/>
          <w:szCs w:val="22"/>
        </w:rPr>
        <w:t xml:space="preserve"> materiałów biurowych na potrzeby Starostwa Powiatowego w Ostrowie Wielkopolskim</w:t>
      </w:r>
    </w:p>
    <w:p w14:paraId="332B90CC" w14:textId="14718421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8E7084" w:rsidRPr="008E7084">
        <w:rPr>
          <w:sz w:val="22"/>
          <w:szCs w:val="22"/>
        </w:rPr>
        <w:t>(t.j. Dz.U. z 2021r. poz. 1129</w:t>
      </w:r>
      <w:r w:rsidR="009F0BC0">
        <w:rPr>
          <w:sz w:val="22"/>
          <w:szCs w:val="22"/>
        </w:rPr>
        <w:t xml:space="preserve"> z późn. zm.</w:t>
      </w:r>
      <w:r w:rsidR="008E7084" w:rsidRPr="008E7084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295EAE8A" w14:textId="451FD033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</w:t>
      </w:r>
      <w:r w:rsidR="008E7084" w:rsidRPr="008E7084">
        <w:rPr>
          <w:sz w:val="22"/>
          <w:szCs w:val="22"/>
        </w:rPr>
        <w:t>21/01/2022</w:t>
      </w:r>
      <w:r w:rsidR="00FF4AB1" w:rsidRPr="00577BC6">
        <w:rPr>
          <w:sz w:val="22"/>
          <w:szCs w:val="22"/>
        </w:rPr>
        <w:t xml:space="preserve"> o godz. </w:t>
      </w:r>
      <w:r w:rsidR="008E7084" w:rsidRPr="008E7084">
        <w:rPr>
          <w:sz w:val="22"/>
          <w:szCs w:val="22"/>
        </w:rPr>
        <w:t>13:05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14:paraId="0EBFA0B8" w14:textId="77777777" w:rsidTr="009F0BC0">
        <w:tc>
          <w:tcPr>
            <w:tcW w:w="993" w:type="dxa"/>
            <w:shd w:val="clear" w:color="auto" w:fill="auto"/>
            <w:vAlign w:val="center"/>
          </w:tcPr>
          <w:p w14:paraId="305AA21A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97B3E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C9AB0E" w14:textId="77777777"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B3EE09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8E7084" w:rsidRPr="00075CD0" w14:paraId="67FD0950" w14:textId="77777777" w:rsidTr="009F0BC0">
        <w:tc>
          <w:tcPr>
            <w:tcW w:w="993" w:type="dxa"/>
            <w:shd w:val="clear" w:color="auto" w:fill="auto"/>
            <w:vAlign w:val="center"/>
          </w:tcPr>
          <w:p w14:paraId="68857753" w14:textId="77777777" w:rsidR="008E7084" w:rsidRPr="00CB5EDB" w:rsidRDefault="008E7084" w:rsidP="00067FCA">
            <w:pPr>
              <w:spacing w:before="120" w:after="120"/>
              <w:jc w:val="center"/>
            </w:pPr>
            <w:r w:rsidRPr="008E708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FAC1A" w14:textId="77777777" w:rsidR="008E7084" w:rsidRPr="00CB5EDB" w:rsidRDefault="008E7084" w:rsidP="00067FCA">
            <w:pPr>
              <w:spacing w:before="120" w:after="120"/>
              <w:jc w:val="center"/>
            </w:pPr>
            <w:r w:rsidRPr="008E7084">
              <w:t>1</w:t>
            </w:r>
          </w:p>
        </w:tc>
        <w:tc>
          <w:tcPr>
            <w:tcW w:w="4110" w:type="dxa"/>
            <w:shd w:val="clear" w:color="auto" w:fill="auto"/>
          </w:tcPr>
          <w:p w14:paraId="1CBA5271" w14:textId="17E2BAFA" w:rsidR="008E7084" w:rsidRPr="00C82837" w:rsidRDefault="008E7084" w:rsidP="00067FCA">
            <w:pPr>
              <w:spacing w:before="40"/>
            </w:pPr>
            <w:r w:rsidRPr="008E7084">
              <w:t>Biuro Serwis Wszystko dla Biura</w:t>
            </w:r>
            <w:r w:rsidR="00943034">
              <w:t xml:space="preserve"> Sylwia Spychała</w:t>
            </w:r>
          </w:p>
          <w:p w14:paraId="32F9693B" w14:textId="77777777" w:rsidR="008E7084" w:rsidRPr="00CB5EDB" w:rsidRDefault="008E7084" w:rsidP="00067FCA">
            <w:r w:rsidRPr="008E7084">
              <w:t>Ks. Warszawskiego</w:t>
            </w:r>
            <w:r w:rsidRPr="00CB5EDB">
              <w:t xml:space="preserve"> </w:t>
            </w:r>
            <w:r w:rsidRPr="008E7084">
              <w:t>18</w:t>
            </w:r>
            <w:r w:rsidRPr="00CB5EDB">
              <w:t xml:space="preserve"> </w:t>
            </w:r>
          </w:p>
          <w:p w14:paraId="2546CE68" w14:textId="77777777" w:rsidR="008E7084" w:rsidRPr="00CB5EDB" w:rsidRDefault="008E7084" w:rsidP="00067FCA">
            <w:pPr>
              <w:spacing w:after="120"/>
              <w:jc w:val="both"/>
            </w:pPr>
            <w:r w:rsidRPr="008E7084">
              <w:t>63-400</w:t>
            </w:r>
            <w:r w:rsidRPr="00CB5EDB">
              <w:t xml:space="preserve"> </w:t>
            </w:r>
            <w:r w:rsidRPr="008E7084"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693AAF" w14:textId="77777777" w:rsidR="008E7084" w:rsidRPr="00CB5EDB" w:rsidRDefault="008E7084" w:rsidP="00067FCA">
            <w:pPr>
              <w:spacing w:before="120" w:after="120"/>
              <w:jc w:val="center"/>
            </w:pPr>
            <w:r w:rsidRPr="008E7084">
              <w:t>374 932.35 zł</w:t>
            </w:r>
          </w:p>
        </w:tc>
      </w:tr>
      <w:tr w:rsidR="008E7084" w:rsidRPr="00075CD0" w14:paraId="488E358C" w14:textId="77777777" w:rsidTr="009F0BC0">
        <w:tc>
          <w:tcPr>
            <w:tcW w:w="993" w:type="dxa"/>
            <w:shd w:val="clear" w:color="auto" w:fill="auto"/>
            <w:vAlign w:val="center"/>
          </w:tcPr>
          <w:p w14:paraId="715B35AD" w14:textId="77777777" w:rsidR="008E7084" w:rsidRPr="00CB5EDB" w:rsidRDefault="008E7084" w:rsidP="00067FCA">
            <w:pPr>
              <w:spacing w:before="120" w:after="120"/>
              <w:jc w:val="center"/>
            </w:pPr>
            <w:r w:rsidRPr="008E708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7121A" w14:textId="77777777" w:rsidR="008E7084" w:rsidRPr="00CB5EDB" w:rsidRDefault="008E7084" w:rsidP="00067FCA">
            <w:pPr>
              <w:spacing w:before="120" w:after="120"/>
              <w:jc w:val="center"/>
            </w:pPr>
            <w:r w:rsidRPr="008E7084">
              <w:t>2</w:t>
            </w:r>
          </w:p>
        </w:tc>
        <w:tc>
          <w:tcPr>
            <w:tcW w:w="4110" w:type="dxa"/>
            <w:shd w:val="clear" w:color="auto" w:fill="auto"/>
          </w:tcPr>
          <w:p w14:paraId="1CEE4AC9" w14:textId="5F5D151C" w:rsidR="008E7084" w:rsidRPr="00C82837" w:rsidRDefault="008E7084" w:rsidP="00067FCA">
            <w:pPr>
              <w:spacing w:before="40"/>
            </w:pPr>
            <w:r w:rsidRPr="008E7084">
              <w:t>Biuro Serwis Wszystko dla Biura</w:t>
            </w:r>
            <w:r w:rsidR="00943034">
              <w:t xml:space="preserve"> Sylwia Spychała</w:t>
            </w:r>
          </w:p>
          <w:p w14:paraId="7CB7C49A" w14:textId="77777777" w:rsidR="008E7084" w:rsidRPr="00CB5EDB" w:rsidRDefault="008E7084" w:rsidP="00067FCA">
            <w:r w:rsidRPr="008E7084">
              <w:t>Ks. Warszawskiego</w:t>
            </w:r>
            <w:r w:rsidRPr="00CB5EDB">
              <w:t xml:space="preserve"> </w:t>
            </w:r>
            <w:r w:rsidRPr="008E7084">
              <w:t>18</w:t>
            </w:r>
            <w:r w:rsidRPr="00CB5EDB">
              <w:t xml:space="preserve"> </w:t>
            </w:r>
          </w:p>
          <w:p w14:paraId="30FE4201" w14:textId="77777777" w:rsidR="008E7084" w:rsidRPr="00CB5EDB" w:rsidRDefault="008E7084" w:rsidP="00067FCA">
            <w:pPr>
              <w:spacing w:after="120"/>
              <w:jc w:val="both"/>
            </w:pPr>
            <w:r w:rsidRPr="008E7084">
              <w:t>63-400</w:t>
            </w:r>
            <w:r w:rsidRPr="00CB5EDB">
              <w:t xml:space="preserve"> </w:t>
            </w:r>
            <w:r w:rsidRPr="008E7084"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36F628" w14:textId="77777777" w:rsidR="008E7084" w:rsidRPr="00CB5EDB" w:rsidRDefault="008E7084" w:rsidP="00067FCA">
            <w:pPr>
              <w:spacing w:before="120" w:after="120"/>
              <w:jc w:val="center"/>
            </w:pPr>
            <w:r w:rsidRPr="008E7084">
              <w:t>52 810.79 zł</w:t>
            </w:r>
          </w:p>
        </w:tc>
      </w:tr>
      <w:tr w:rsidR="008E7084" w:rsidRPr="00075CD0" w14:paraId="4EC84023" w14:textId="77777777" w:rsidTr="009F0BC0">
        <w:tc>
          <w:tcPr>
            <w:tcW w:w="993" w:type="dxa"/>
            <w:shd w:val="clear" w:color="auto" w:fill="auto"/>
            <w:vAlign w:val="center"/>
          </w:tcPr>
          <w:p w14:paraId="12A90D9C" w14:textId="77777777" w:rsidR="008E7084" w:rsidRPr="00CB5EDB" w:rsidRDefault="008E7084" w:rsidP="00067FCA">
            <w:pPr>
              <w:spacing w:before="120" w:after="120"/>
              <w:jc w:val="center"/>
            </w:pPr>
            <w:r w:rsidRPr="008E708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BD3AA" w14:textId="77777777" w:rsidR="008E7084" w:rsidRPr="00CB5EDB" w:rsidRDefault="008E7084" w:rsidP="00067FCA">
            <w:pPr>
              <w:spacing w:before="120" w:after="120"/>
              <w:jc w:val="center"/>
            </w:pPr>
            <w:r w:rsidRPr="008E7084">
              <w:t>3</w:t>
            </w:r>
          </w:p>
        </w:tc>
        <w:tc>
          <w:tcPr>
            <w:tcW w:w="4110" w:type="dxa"/>
            <w:shd w:val="clear" w:color="auto" w:fill="auto"/>
          </w:tcPr>
          <w:p w14:paraId="7B741139" w14:textId="419BED32" w:rsidR="008E7084" w:rsidRPr="00C82837" w:rsidRDefault="008E7084" w:rsidP="00067FCA">
            <w:pPr>
              <w:spacing w:before="40"/>
            </w:pPr>
            <w:r w:rsidRPr="008E7084">
              <w:t>Biuro Serwis Wszystko dla Biura</w:t>
            </w:r>
            <w:r w:rsidR="00943034">
              <w:t xml:space="preserve"> Sylwia Spychała</w:t>
            </w:r>
          </w:p>
          <w:p w14:paraId="2EC5AA46" w14:textId="77777777" w:rsidR="008E7084" w:rsidRPr="00CB5EDB" w:rsidRDefault="008E7084" w:rsidP="00067FCA">
            <w:r w:rsidRPr="008E7084">
              <w:t>Ks. Warszawskiego</w:t>
            </w:r>
            <w:r w:rsidRPr="00CB5EDB">
              <w:t xml:space="preserve"> </w:t>
            </w:r>
            <w:r w:rsidRPr="008E7084">
              <w:t>18</w:t>
            </w:r>
            <w:r w:rsidRPr="00CB5EDB">
              <w:t xml:space="preserve"> </w:t>
            </w:r>
          </w:p>
          <w:p w14:paraId="70220EED" w14:textId="77777777" w:rsidR="008E7084" w:rsidRPr="00CB5EDB" w:rsidRDefault="008E7084" w:rsidP="00067FCA">
            <w:pPr>
              <w:spacing w:after="120"/>
              <w:jc w:val="both"/>
            </w:pPr>
            <w:r w:rsidRPr="008E7084">
              <w:t>63-400</w:t>
            </w:r>
            <w:r w:rsidRPr="00CB5EDB">
              <w:t xml:space="preserve"> </w:t>
            </w:r>
            <w:r w:rsidRPr="008E7084"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38F95" w14:textId="77777777" w:rsidR="008E7084" w:rsidRPr="00CB5EDB" w:rsidRDefault="008E7084" w:rsidP="00067FCA">
            <w:pPr>
              <w:spacing w:before="120" w:after="120"/>
              <w:jc w:val="center"/>
            </w:pPr>
            <w:r w:rsidRPr="008E7084">
              <w:t>154 899.80 zł</w:t>
            </w:r>
          </w:p>
        </w:tc>
      </w:tr>
      <w:bookmarkEnd w:id="0"/>
    </w:tbl>
    <w:p w14:paraId="14C19A1D" w14:textId="5162BA54" w:rsidR="00C236D3" w:rsidRDefault="00C236D3" w:rsidP="00173B20">
      <w:pPr>
        <w:jc w:val="right"/>
        <w:rPr>
          <w:sz w:val="22"/>
          <w:szCs w:val="22"/>
        </w:rPr>
      </w:pPr>
    </w:p>
    <w:p w14:paraId="5393110A" w14:textId="07DA0493" w:rsidR="009F0BC0" w:rsidRPr="006B27ED" w:rsidRDefault="009F0BC0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>/-/ Marcin Woliński</w:t>
      </w:r>
      <w:r>
        <w:rPr>
          <w:sz w:val="22"/>
          <w:szCs w:val="22"/>
        </w:rPr>
        <w:br/>
        <w:t>Dyrektor Wydziału Rozwoju Powiatu</w:t>
      </w:r>
      <w:r>
        <w:rPr>
          <w:sz w:val="22"/>
          <w:szCs w:val="22"/>
        </w:rPr>
        <w:br/>
        <w:t>Starostwa Powiatowego w Ostrowie Wielkopolskim</w:t>
      </w:r>
    </w:p>
    <w:sectPr w:rsidR="009F0BC0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E5D6" w14:textId="77777777" w:rsidR="00CD034D" w:rsidRDefault="00CD034D">
      <w:r>
        <w:separator/>
      </w:r>
    </w:p>
  </w:endnote>
  <w:endnote w:type="continuationSeparator" w:id="0">
    <w:p w14:paraId="0F603C49" w14:textId="77777777" w:rsidR="00CD034D" w:rsidRDefault="00CD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D4AA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07640A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E524" w14:textId="70831F5F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7558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00FA302" w14:textId="77777777" w:rsidR="009F189D" w:rsidRDefault="009F189D">
    <w:pPr>
      <w:pStyle w:val="Stopka"/>
      <w:tabs>
        <w:tab w:val="clear" w:pos="4536"/>
      </w:tabs>
      <w:jc w:val="center"/>
    </w:pPr>
  </w:p>
  <w:p w14:paraId="52ED6F19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F542" w14:textId="77777777" w:rsidR="00CD034D" w:rsidRDefault="00CD034D">
      <w:r>
        <w:separator/>
      </w:r>
    </w:p>
  </w:footnote>
  <w:footnote w:type="continuationSeparator" w:id="0">
    <w:p w14:paraId="3B79CD89" w14:textId="77777777" w:rsidR="00CD034D" w:rsidRDefault="00CD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9171" w14:textId="77777777" w:rsidR="008E7084" w:rsidRDefault="008E7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87BC" w14:textId="77777777" w:rsidR="008E7084" w:rsidRDefault="008E70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A37C" w14:textId="77777777" w:rsidR="008E7084" w:rsidRDefault="008E70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2"/>
    <w:rsid w:val="00007727"/>
    <w:rsid w:val="00017720"/>
    <w:rsid w:val="00035488"/>
    <w:rsid w:val="000D7F25"/>
    <w:rsid w:val="000E00E5"/>
    <w:rsid w:val="00173B20"/>
    <w:rsid w:val="001C69FF"/>
    <w:rsid w:val="001E1982"/>
    <w:rsid w:val="0023318D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8E7084"/>
    <w:rsid w:val="00943034"/>
    <w:rsid w:val="009D19BD"/>
    <w:rsid w:val="009F0BC0"/>
    <w:rsid w:val="009F189D"/>
    <w:rsid w:val="00A80738"/>
    <w:rsid w:val="00C236D3"/>
    <w:rsid w:val="00C659E2"/>
    <w:rsid w:val="00C82837"/>
    <w:rsid w:val="00CB0802"/>
    <w:rsid w:val="00CD034D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FA23D"/>
  <w15:chartTrackingRefBased/>
  <w15:docId w15:val="{A2960BF8-7306-4CE5-A141-25934054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2022-01-21T15:24:00Z</dcterms:created>
  <dcterms:modified xsi:type="dcterms:W3CDTF">2022-01-21T15:26:00Z</dcterms:modified>
</cp:coreProperties>
</file>