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2D" w:rsidRPr="006E25A1" w:rsidRDefault="001C302D" w:rsidP="00085C3F">
      <w:pPr>
        <w:spacing w:line="271" w:lineRule="auto"/>
        <w:jc w:val="right"/>
        <w:rPr>
          <w:rFonts w:ascii="Calibri" w:hAnsi="Calibri" w:cs="Calibri"/>
          <w:b/>
          <w:bCs/>
          <w:snapToGrid w:val="0"/>
        </w:rPr>
      </w:pPr>
      <w:r w:rsidRPr="006E25A1">
        <w:rPr>
          <w:rFonts w:ascii="Calibri" w:hAnsi="Calibri" w:cs="Calibri"/>
          <w:b/>
          <w:bCs/>
          <w:snapToGrid w:val="0"/>
        </w:rPr>
        <w:t xml:space="preserve">Załącznik nr </w:t>
      </w:r>
      <w:r>
        <w:rPr>
          <w:rFonts w:ascii="Calibri" w:hAnsi="Calibri" w:cs="Calibri"/>
          <w:b/>
          <w:bCs/>
          <w:snapToGrid w:val="0"/>
        </w:rPr>
        <w:t>7</w:t>
      </w:r>
    </w:p>
    <w:p w:rsidR="001C302D" w:rsidRPr="006E25A1" w:rsidRDefault="001C302D" w:rsidP="00DB5E6B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1C302D" w:rsidRPr="006E25A1" w:rsidRDefault="001C302D" w:rsidP="00DB5E6B">
      <w:pPr>
        <w:spacing w:line="271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przynależności</w:t>
      </w:r>
      <w:r w:rsidRPr="006E25A1">
        <w:rPr>
          <w:rFonts w:ascii="Calibri" w:hAnsi="Calibri" w:cs="Calibri"/>
          <w:b/>
          <w:bCs/>
        </w:rPr>
        <w:t xml:space="preserve"> lub braku przynależności do tej samej grupy kapitałowej</w:t>
      </w:r>
    </w:p>
    <w:p w:rsidR="001C302D" w:rsidRPr="006E25A1" w:rsidRDefault="001C302D" w:rsidP="00DB5E6B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1C302D" w:rsidRPr="006E25A1" w:rsidRDefault="001C302D" w:rsidP="00DB5E6B">
      <w:pPr>
        <w:spacing w:line="271" w:lineRule="auto"/>
        <w:jc w:val="both"/>
        <w:rPr>
          <w:rFonts w:ascii="Calibri" w:hAnsi="Calibri" w:cs="Calibri"/>
        </w:rPr>
      </w:pPr>
      <w:r w:rsidRPr="006E25A1">
        <w:rPr>
          <w:rFonts w:ascii="Calibri" w:hAnsi="Calibri" w:cs="Calibri"/>
        </w:rPr>
        <w:t>Oświadczam:</w:t>
      </w:r>
    </w:p>
    <w:p w:rsidR="001C302D" w:rsidRPr="006E25A1" w:rsidRDefault="001C302D" w:rsidP="00DB5E6B">
      <w:pPr>
        <w:spacing w:line="271" w:lineRule="auto"/>
        <w:jc w:val="both"/>
        <w:rPr>
          <w:rFonts w:ascii="Calibri" w:hAnsi="Calibri" w:cs="Calibri"/>
        </w:rPr>
      </w:pPr>
    </w:p>
    <w:p w:rsidR="001C302D" w:rsidRPr="00FE0950" w:rsidRDefault="001C302D" w:rsidP="00DB5E6B">
      <w:pPr>
        <w:widowControl w:val="0"/>
        <w:numPr>
          <w:ilvl w:val="0"/>
          <w:numId w:val="78"/>
        </w:numPr>
        <w:tabs>
          <w:tab w:val="left" w:pos="567"/>
        </w:tabs>
        <w:spacing w:line="271" w:lineRule="auto"/>
        <w:ind w:left="360" w:firstLine="0"/>
        <w:jc w:val="both"/>
        <w:rPr>
          <w:rFonts w:ascii="Calibri" w:hAnsi="Calibri" w:cs="Calibri"/>
        </w:rPr>
      </w:pPr>
      <w:r w:rsidRPr="00FE0950">
        <w:rPr>
          <w:rFonts w:ascii="Calibri" w:hAnsi="Calibri" w:cs="Calibri"/>
        </w:rPr>
        <w:t xml:space="preserve">że  należę/ymy do tej samej grupy kapitałowej (w rozumieniu ustawy z dnia 16 lutego 2007 r.              o ochronie konkurencji i konsumentów tj. Dz. U. z 2017 poz. 229) , o której mowa w </w:t>
      </w:r>
      <w:r w:rsidRPr="00FE0950">
        <w:rPr>
          <w:rFonts w:ascii="Calibri" w:hAnsi="Calibri" w:cs="Calibri"/>
          <w:lang w:eastAsia="zh-CN"/>
        </w:rPr>
        <w:t>art. 85 ust. 1 ustawy Prawo zamówień publicznych (tekst jednolity Dz. U. z 2019 r., poz. 2019,</w:t>
      </w:r>
      <w:r w:rsidRPr="00FE0950">
        <w:rPr>
          <w:rFonts w:ascii="Calibri" w:hAnsi="Calibri" w:cs="Calibri"/>
          <w:bCs/>
          <w:lang w:eastAsia="zh-CN"/>
        </w:rPr>
        <w:t xml:space="preserve"> z późn. zm</w:t>
      </w:r>
      <w:r w:rsidRPr="00FE0950">
        <w:rPr>
          <w:rFonts w:ascii="Calibri" w:hAnsi="Calibri" w:cs="Calibri"/>
          <w:lang w:eastAsia="zh-CN"/>
        </w:rPr>
        <w:t>.)</w:t>
      </w:r>
      <w:r w:rsidRPr="00FE0950">
        <w:rPr>
          <w:rFonts w:ascii="Calibri" w:hAnsi="Calibri" w:cs="Calibri"/>
        </w:rPr>
        <w:t>,  łącznie z nw. Wykonawcami</w:t>
      </w:r>
      <w:r w:rsidRPr="00FE0950">
        <w:rPr>
          <w:rFonts w:ascii="Calibri" w:hAnsi="Calibri" w:cs="Calibri"/>
          <w:bCs/>
        </w:rPr>
        <w:t xml:space="preserve">, którzy złożyli odrębne oferty w przedmiotowym postępowaniu </w:t>
      </w:r>
      <w:r>
        <w:rPr>
          <w:rFonts w:ascii="Calibri" w:hAnsi="Calibri" w:cs="Calibri"/>
          <w:bCs/>
        </w:rPr>
        <w:br/>
        <w:t xml:space="preserve">o </w:t>
      </w:r>
      <w:r w:rsidRPr="00FE0950">
        <w:rPr>
          <w:rFonts w:ascii="Calibri" w:hAnsi="Calibri" w:cs="Calibri"/>
          <w:bCs/>
        </w:rPr>
        <w:t xml:space="preserve">udzielenie zamówienia </w:t>
      </w:r>
      <w:r w:rsidRPr="000E0604">
        <w:rPr>
          <w:rFonts w:ascii="Calibri" w:hAnsi="Calibri" w:cs="Calibri"/>
          <w:bCs/>
        </w:rPr>
        <w:t xml:space="preserve">na </w:t>
      </w:r>
      <w:r>
        <w:rPr>
          <w:rFonts w:ascii="Calibri" w:hAnsi="Calibri" w:cs="Calibri"/>
          <w:bCs/>
        </w:rPr>
        <w:t>dostawę produktów leczniczych i wyrobów medycznych DZP.2344.53.2021</w:t>
      </w:r>
    </w:p>
    <w:p w:rsidR="001C302D" w:rsidRPr="00FE0950" w:rsidRDefault="001C302D" w:rsidP="00DB5E6B">
      <w:pPr>
        <w:widowControl w:val="0"/>
        <w:tabs>
          <w:tab w:val="left" w:pos="567"/>
        </w:tabs>
        <w:spacing w:line="271" w:lineRule="auto"/>
        <w:ind w:left="360"/>
        <w:jc w:val="both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172"/>
      </w:tblGrid>
      <w:tr w:rsidR="001C302D" w:rsidRPr="006E25A1" w:rsidTr="005278D2">
        <w:tc>
          <w:tcPr>
            <w:tcW w:w="543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6E25A1">
              <w:rPr>
                <w:rFonts w:ascii="Calibri" w:hAnsi="Calibri" w:cs="Calibri"/>
              </w:rPr>
              <w:t>Lp.</w:t>
            </w:r>
          </w:p>
        </w:tc>
        <w:tc>
          <w:tcPr>
            <w:tcW w:w="8172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6E25A1">
              <w:rPr>
                <w:rFonts w:ascii="Calibri" w:hAnsi="Calibri" w:cs="Calibri"/>
              </w:rPr>
              <w:t>Podmioty należące do grupy kapitałowej</w:t>
            </w:r>
          </w:p>
        </w:tc>
      </w:tr>
      <w:tr w:rsidR="001C302D" w:rsidRPr="006E25A1" w:rsidTr="005278D2">
        <w:tc>
          <w:tcPr>
            <w:tcW w:w="543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6E25A1">
              <w:rPr>
                <w:rFonts w:ascii="Calibri" w:hAnsi="Calibri" w:cs="Calibri"/>
              </w:rPr>
              <w:t>1</w:t>
            </w:r>
          </w:p>
        </w:tc>
        <w:tc>
          <w:tcPr>
            <w:tcW w:w="8172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1C302D" w:rsidRPr="006E25A1" w:rsidTr="005278D2">
        <w:tc>
          <w:tcPr>
            <w:tcW w:w="543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6E25A1">
              <w:rPr>
                <w:rFonts w:ascii="Calibri" w:hAnsi="Calibri" w:cs="Calibri"/>
              </w:rPr>
              <w:t>2</w:t>
            </w:r>
          </w:p>
        </w:tc>
        <w:tc>
          <w:tcPr>
            <w:tcW w:w="8172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1C302D" w:rsidRPr="006E25A1" w:rsidTr="005278D2">
        <w:tc>
          <w:tcPr>
            <w:tcW w:w="543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6E25A1">
              <w:rPr>
                <w:rFonts w:ascii="Calibri" w:hAnsi="Calibri" w:cs="Calibri"/>
              </w:rPr>
              <w:t>3</w:t>
            </w:r>
          </w:p>
        </w:tc>
        <w:tc>
          <w:tcPr>
            <w:tcW w:w="8172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1C302D" w:rsidRPr="006E25A1" w:rsidTr="005278D2">
        <w:tc>
          <w:tcPr>
            <w:tcW w:w="543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  <w:r w:rsidRPr="006E25A1">
              <w:rPr>
                <w:rFonts w:ascii="Calibri" w:hAnsi="Calibri" w:cs="Calibri"/>
              </w:rPr>
              <w:t>4</w:t>
            </w:r>
          </w:p>
        </w:tc>
        <w:tc>
          <w:tcPr>
            <w:tcW w:w="8172" w:type="dxa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C302D" w:rsidRPr="006E25A1" w:rsidRDefault="001C302D" w:rsidP="00DB5E6B">
      <w:pPr>
        <w:pStyle w:val="Bezodstpw"/>
        <w:spacing w:line="271" w:lineRule="auto"/>
        <w:jc w:val="both"/>
        <w:rPr>
          <w:rFonts w:cs="Calibri"/>
        </w:rPr>
      </w:pPr>
    </w:p>
    <w:p w:rsidR="001C302D" w:rsidRPr="006E25A1" w:rsidRDefault="001C302D" w:rsidP="00DB5E6B">
      <w:pPr>
        <w:pStyle w:val="Bezodstpw"/>
        <w:spacing w:line="271" w:lineRule="auto"/>
        <w:jc w:val="both"/>
        <w:rPr>
          <w:rFonts w:cs="Calibri"/>
        </w:rPr>
      </w:pPr>
      <w:r w:rsidRPr="006E25A1">
        <w:rPr>
          <w:rFonts w:cs="Calibri"/>
        </w:rPr>
        <w:t xml:space="preserve">Wraz ze złożeniem oświadczenia o </w:t>
      </w:r>
      <w:r w:rsidRPr="006E25A1">
        <w:rPr>
          <w:rFonts w:cs="Calibri"/>
          <w:bCs/>
        </w:rPr>
        <w:t>przynależności do tej samej grupy kapitałowej z Wykonawcami</w:t>
      </w:r>
      <w:r w:rsidRPr="006E25A1">
        <w:rPr>
          <w:rFonts w:cs="Calibri"/>
        </w:rPr>
        <w:t xml:space="preserve">, </w:t>
      </w:r>
      <w:r w:rsidRPr="006E25A1">
        <w:rPr>
          <w:rFonts w:cs="Calibri"/>
          <w:bCs/>
        </w:rPr>
        <w:t>którzy złożyli odrębne oferty,</w:t>
      </w:r>
      <w:r w:rsidRPr="006E25A1">
        <w:rPr>
          <w:rFonts w:cs="Calibri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1C302D" w:rsidRPr="006E25A1" w:rsidRDefault="001C302D" w:rsidP="00DB5E6B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1C302D" w:rsidRPr="006E25A1" w:rsidRDefault="001C302D" w:rsidP="00DB5E6B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1C302D" w:rsidRPr="006E25A1" w:rsidRDefault="001C302D" w:rsidP="00DB5E6B">
      <w:pPr>
        <w:widowControl w:val="0"/>
        <w:numPr>
          <w:ilvl w:val="0"/>
          <w:numId w:val="78"/>
        </w:numPr>
        <w:tabs>
          <w:tab w:val="left" w:pos="567"/>
        </w:tabs>
        <w:spacing w:line="271" w:lineRule="auto"/>
        <w:ind w:left="0" w:firstLine="0"/>
        <w:jc w:val="both"/>
        <w:rPr>
          <w:rFonts w:ascii="Calibri" w:hAnsi="Calibri" w:cs="Calibri"/>
        </w:rPr>
      </w:pPr>
      <w:r w:rsidRPr="00977E7E">
        <w:rPr>
          <w:rFonts w:ascii="Calibri" w:hAnsi="Calibri" w:cs="Calibri"/>
        </w:rPr>
        <w:t>że nie należę/ymy do grupy kapitałowej (w rozumieniu ustawy z dnia 16 lutego 2007 r.                      o ochronie konkurencji i konsumentów tj. Dz. U. z 2017 poz. 229), o której mowa w art. 24 ust. 1 pkt 23 ustawy Prawo zamówień publicznych z dnia 29 stycznia 2004 r. (Dz. U. z 2017 poz. 1579)                       z Wykonawcami</w:t>
      </w:r>
      <w:r w:rsidRPr="00977E7E">
        <w:rPr>
          <w:rFonts w:ascii="Calibri" w:hAnsi="Calibri" w:cs="Calibri"/>
          <w:bCs/>
        </w:rPr>
        <w:t xml:space="preserve">, którzy złożyli oferty w przedmiotowym postępowaniu o udzielenie zamówienia                 </w:t>
      </w:r>
    </w:p>
    <w:p w:rsidR="001C302D" w:rsidRPr="006E25A1" w:rsidRDefault="001C302D" w:rsidP="00DB5E6B">
      <w:pPr>
        <w:widowControl w:val="0"/>
        <w:tabs>
          <w:tab w:val="left" w:pos="567"/>
        </w:tabs>
        <w:spacing w:line="271" w:lineRule="auto"/>
        <w:jc w:val="both"/>
        <w:rPr>
          <w:rFonts w:ascii="Calibri" w:hAnsi="Calibri" w:cs="Calibri"/>
        </w:rPr>
      </w:pPr>
    </w:p>
    <w:p w:rsidR="001C302D" w:rsidRPr="006E25A1" w:rsidRDefault="001C302D" w:rsidP="00DB5E6B">
      <w:pPr>
        <w:widowControl w:val="0"/>
        <w:spacing w:line="271" w:lineRule="auto"/>
        <w:jc w:val="both"/>
        <w:rPr>
          <w:rFonts w:ascii="Calibri" w:hAnsi="Calibri" w:cs="Calibri"/>
        </w:rPr>
      </w:pPr>
    </w:p>
    <w:p w:rsidR="001C302D" w:rsidRPr="006E25A1" w:rsidRDefault="001C302D" w:rsidP="00DB5E6B">
      <w:pPr>
        <w:widowControl w:val="0"/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*niepotrzebne usunąć</w:t>
      </w:r>
    </w:p>
    <w:p w:rsidR="001C302D" w:rsidRPr="006E25A1" w:rsidRDefault="001C302D" w:rsidP="00DB5E6B">
      <w:pPr>
        <w:widowControl w:val="0"/>
        <w:spacing w:line="271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ook w:val="01E0"/>
      </w:tblPr>
      <w:tblGrid>
        <w:gridCol w:w="3370"/>
        <w:gridCol w:w="5919"/>
      </w:tblGrid>
      <w:tr w:rsidR="001C302D" w:rsidRPr="006E25A1" w:rsidTr="005278D2">
        <w:trPr>
          <w:jc w:val="center"/>
        </w:trPr>
        <w:tc>
          <w:tcPr>
            <w:tcW w:w="1814" w:type="pct"/>
            <w:vAlign w:val="center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1C302D" w:rsidRPr="006E25A1" w:rsidTr="005278D2">
        <w:trPr>
          <w:jc w:val="center"/>
        </w:trPr>
        <w:tc>
          <w:tcPr>
            <w:tcW w:w="1814" w:type="pct"/>
            <w:vAlign w:val="center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6" w:type="pct"/>
            <w:vAlign w:val="center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  <w:tr w:rsidR="001C302D" w:rsidRPr="006E25A1" w:rsidTr="005278D2">
        <w:trPr>
          <w:jc w:val="center"/>
        </w:trPr>
        <w:tc>
          <w:tcPr>
            <w:tcW w:w="1814" w:type="pct"/>
            <w:vAlign w:val="center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</w:rPr>
            </w:pPr>
          </w:p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186" w:type="pct"/>
            <w:vAlign w:val="center"/>
          </w:tcPr>
          <w:p w:rsidR="001C302D" w:rsidRPr="006E25A1" w:rsidRDefault="001C302D" w:rsidP="005278D2">
            <w:pPr>
              <w:widowControl w:val="0"/>
              <w:spacing w:line="271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1C302D" w:rsidRPr="006E25A1" w:rsidRDefault="001C302D" w:rsidP="00DB5E6B">
      <w:pPr>
        <w:spacing w:line="271" w:lineRule="auto"/>
        <w:jc w:val="both"/>
        <w:rPr>
          <w:rFonts w:ascii="Calibri" w:hAnsi="Calibri" w:cs="Calibri"/>
        </w:rPr>
      </w:pPr>
    </w:p>
    <w:p w:rsidR="001C302D" w:rsidRDefault="001C302D" w:rsidP="00AB6B68">
      <w:pPr>
        <w:spacing w:line="271" w:lineRule="auto"/>
        <w:jc w:val="right"/>
        <w:rPr>
          <w:rFonts w:ascii="Calibri" w:hAnsi="Calibri" w:cs="Calibri"/>
        </w:rPr>
      </w:pPr>
    </w:p>
    <w:p w:rsidR="001C302D" w:rsidRDefault="001C302D" w:rsidP="00AB6B68">
      <w:pPr>
        <w:spacing w:line="271" w:lineRule="auto"/>
        <w:jc w:val="right"/>
        <w:rPr>
          <w:rFonts w:ascii="Calibri" w:hAnsi="Calibri" w:cs="Calibri"/>
        </w:rPr>
      </w:pPr>
    </w:p>
    <w:p w:rsidR="001C302D" w:rsidRDefault="001C302D" w:rsidP="00AB6B68">
      <w:pPr>
        <w:spacing w:line="271" w:lineRule="auto"/>
        <w:jc w:val="right"/>
        <w:rPr>
          <w:rFonts w:ascii="Calibri" w:hAnsi="Calibri" w:cs="Calibri"/>
        </w:rPr>
      </w:pPr>
    </w:p>
    <w:p w:rsidR="001C302D" w:rsidRDefault="001C302D" w:rsidP="00AB6B68">
      <w:pPr>
        <w:spacing w:line="271" w:lineRule="auto"/>
        <w:jc w:val="right"/>
        <w:rPr>
          <w:rFonts w:ascii="Calibri" w:hAnsi="Calibri" w:cs="Calibri"/>
        </w:rPr>
      </w:pPr>
    </w:p>
    <w:p w:rsidR="001C302D" w:rsidRDefault="001C302D" w:rsidP="00AB6B68">
      <w:pPr>
        <w:spacing w:line="271" w:lineRule="auto"/>
        <w:jc w:val="right"/>
        <w:rPr>
          <w:rFonts w:ascii="Calibri" w:hAnsi="Calibri" w:cs="Calibri"/>
        </w:rPr>
      </w:pPr>
    </w:p>
    <w:p w:rsidR="001C302D" w:rsidRPr="000E0604" w:rsidRDefault="001C302D" w:rsidP="00AB6B68">
      <w:pPr>
        <w:spacing w:line="271" w:lineRule="auto"/>
        <w:jc w:val="right"/>
        <w:rPr>
          <w:rFonts w:ascii="Calibri" w:hAnsi="Calibri" w:cs="Calibri"/>
        </w:rPr>
      </w:pPr>
    </w:p>
    <w:sectPr w:rsidR="001C302D" w:rsidRPr="000E0604" w:rsidSect="00AC37AE">
      <w:footerReference w:type="default" r:id="rId7"/>
      <w:footerReference w:type="first" r:id="rId8"/>
      <w:pgSz w:w="11909" w:h="16834"/>
      <w:pgMar w:top="1258" w:right="1418" w:bottom="1418" w:left="1418" w:header="708" w:footer="708" w:gutter="0"/>
      <w:pgNumType w:start="1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2D" w:rsidRDefault="001C302D" w:rsidP="003B5881">
      <w:pPr>
        <w:spacing w:line="240" w:lineRule="auto"/>
      </w:pPr>
      <w:r>
        <w:separator/>
      </w:r>
    </w:p>
  </w:endnote>
  <w:endnote w:type="continuationSeparator" w:id="0">
    <w:p w:rsidR="001C302D" w:rsidRDefault="001C302D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2D" w:rsidRDefault="001C302D">
    <w:pPr>
      <w:pStyle w:val="Footer"/>
      <w:jc w:val="right"/>
    </w:pPr>
  </w:p>
  <w:p w:rsidR="001C302D" w:rsidRDefault="001C302D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2D" w:rsidRDefault="001C302D">
    <w:pPr>
      <w:pStyle w:val="Footer"/>
      <w:jc w:val="right"/>
    </w:pPr>
  </w:p>
  <w:p w:rsidR="001C302D" w:rsidRDefault="001C3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2D" w:rsidRDefault="001C302D" w:rsidP="003B5881">
      <w:pPr>
        <w:spacing w:line="240" w:lineRule="auto"/>
      </w:pPr>
      <w:r>
        <w:separator/>
      </w:r>
    </w:p>
  </w:footnote>
  <w:footnote w:type="continuationSeparator" w:id="0">
    <w:p w:rsidR="001C302D" w:rsidRDefault="001C302D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221627A"/>
    <w:multiLevelType w:val="multilevel"/>
    <w:tmpl w:val="38242BF4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">
    <w:nsid w:val="05466DEA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2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6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1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>
    <w:nsid w:val="2852033E"/>
    <w:multiLevelType w:val="multilevel"/>
    <w:tmpl w:val="FFF2884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  <w:vertAlign w:val="baseline"/>
      </w:rPr>
    </w:lvl>
  </w:abstractNum>
  <w:abstractNum w:abstractNumId="2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5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26">
    <w:nsid w:val="2E594539"/>
    <w:multiLevelType w:val="multilevel"/>
    <w:tmpl w:val="3D2ACC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7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496DEE"/>
    <w:multiLevelType w:val="multilevel"/>
    <w:tmpl w:val="F4F6016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29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3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3E9D466E"/>
    <w:multiLevelType w:val="multilevel"/>
    <w:tmpl w:val="89144DA0"/>
    <w:name w:val="WW8Num212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6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30B4F5D"/>
    <w:multiLevelType w:val="multilevel"/>
    <w:tmpl w:val="32D80960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39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4E1F4E0E"/>
    <w:multiLevelType w:val="hybridMultilevel"/>
    <w:tmpl w:val="FF0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3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5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578317B3"/>
    <w:multiLevelType w:val="multilevel"/>
    <w:tmpl w:val="E374759C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8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9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1">
    <w:nsid w:val="58AF0C9D"/>
    <w:multiLevelType w:val="multilevel"/>
    <w:tmpl w:val="538A3C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2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3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C564AC"/>
    <w:multiLevelType w:val="multilevel"/>
    <w:tmpl w:val="FBE8BF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F5D3BA0"/>
    <w:multiLevelType w:val="multilevel"/>
    <w:tmpl w:val="E33C148C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58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2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3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4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5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684A2BD1"/>
    <w:multiLevelType w:val="multilevel"/>
    <w:tmpl w:val="789C65DC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68">
    <w:nsid w:val="689A3558"/>
    <w:multiLevelType w:val="multilevel"/>
    <w:tmpl w:val="FD46FB12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9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1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70707F1"/>
    <w:multiLevelType w:val="hybridMultilevel"/>
    <w:tmpl w:val="B8227BA0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4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5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32"/>
  </w:num>
  <w:num w:numId="3">
    <w:abstractNumId w:val="65"/>
  </w:num>
  <w:num w:numId="4">
    <w:abstractNumId w:val="9"/>
  </w:num>
  <w:num w:numId="5">
    <w:abstractNumId w:val="44"/>
  </w:num>
  <w:num w:numId="6">
    <w:abstractNumId w:val="21"/>
  </w:num>
  <w:num w:numId="7">
    <w:abstractNumId w:val="74"/>
  </w:num>
  <w:num w:numId="8">
    <w:abstractNumId w:val="13"/>
  </w:num>
  <w:num w:numId="9">
    <w:abstractNumId w:val="22"/>
  </w:num>
  <w:num w:numId="10">
    <w:abstractNumId w:val="15"/>
  </w:num>
  <w:num w:numId="11">
    <w:abstractNumId w:val="47"/>
  </w:num>
  <w:num w:numId="12">
    <w:abstractNumId w:val="67"/>
  </w:num>
  <w:num w:numId="13">
    <w:abstractNumId w:val="11"/>
  </w:num>
  <w:num w:numId="14">
    <w:abstractNumId w:val="26"/>
  </w:num>
  <w:num w:numId="15">
    <w:abstractNumId w:val="62"/>
  </w:num>
  <w:num w:numId="16">
    <w:abstractNumId w:val="20"/>
  </w:num>
  <w:num w:numId="17">
    <w:abstractNumId w:val="52"/>
  </w:num>
  <w:num w:numId="18">
    <w:abstractNumId w:val="42"/>
  </w:num>
  <w:num w:numId="19">
    <w:abstractNumId w:val="61"/>
  </w:num>
  <w:num w:numId="20">
    <w:abstractNumId w:val="6"/>
  </w:num>
  <w:num w:numId="21">
    <w:abstractNumId w:val="68"/>
  </w:num>
  <w:num w:numId="22">
    <w:abstractNumId w:val="28"/>
  </w:num>
  <w:num w:numId="23">
    <w:abstractNumId w:val="2"/>
  </w:num>
  <w:num w:numId="24">
    <w:abstractNumId w:val="10"/>
  </w:num>
  <w:num w:numId="25">
    <w:abstractNumId w:val="38"/>
  </w:num>
  <w:num w:numId="26">
    <w:abstractNumId w:val="51"/>
  </w:num>
  <w:num w:numId="27">
    <w:abstractNumId w:val="36"/>
  </w:num>
  <w:num w:numId="28">
    <w:abstractNumId w:val="64"/>
  </w:num>
  <w:num w:numId="29">
    <w:abstractNumId w:val="4"/>
  </w:num>
  <w:num w:numId="30">
    <w:abstractNumId w:val="25"/>
  </w:num>
  <w:num w:numId="31">
    <w:abstractNumId w:val="3"/>
  </w:num>
  <w:num w:numId="32">
    <w:abstractNumId w:val="49"/>
  </w:num>
  <w:num w:numId="33">
    <w:abstractNumId w:val="35"/>
  </w:num>
  <w:num w:numId="34">
    <w:abstractNumId w:val="17"/>
  </w:num>
  <w:num w:numId="35">
    <w:abstractNumId w:val="14"/>
  </w:num>
  <w:num w:numId="36">
    <w:abstractNumId w:val="39"/>
  </w:num>
  <w:num w:numId="37">
    <w:abstractNumId w:val="45"/>
  </w:num>
  <w:num w:numId="38">
    <w:abstractNumId w:val="60"/>
  </w:num>
  <w:num w:numId="39">
    <w:abstractNumId w:val="50"/>
  </w:num>
  <w:num w:numId="40">
    <w:abstractNumId w:val="24"/>
  </w:num>
  <w:num w:numId="41">
    <w:abstractNumId w:val="63"/>
  </w:num>
  <w:num w:numId="42">
    <w:abstractNumId w:val="33"/>
  </w:num>
  <w:num w:numId="43">
    <w:abstractNumId w:val="40"/>
  </w:num>
  <w:num w:numId="44">
    <w:abstractNumId w:val="46"/>
  </w:num>
  <w:num w:numId="45">
    <w:abstractNumId w:val="58"/>
  </w:num>
  <w:num w:numId="46">
    <w:abstractNumId w:val="70"/>
  </w:num>
  <w:num w:numId="47">
    <w:abstractNumId w:val="73"/>
  </w:num>
  <w:num w:numId="48">
    <w:abstractNumId w:val="7"/>
  </w:num>
  <w:num w:numId="49">
    <w:abstractNumId w:val="53"/>
  </w:num>
  <w:num w:numId="50">
    <w:abstractNumId w:val="71"/>
  </w:num>
  <w:num w:numId="51">
    <w:abstractNumId w:val="1"/>
  </w:num>
  <w:num w:numId="52">
    <w:abstractNumId w:val="66"/>
  </w:num>
  <w:num w:numId="53">
    <w:abstractNumId w:val="54"/>
  </w:num>
  <w:num w:numId="54">
    <w:abstractNumId w:val="31"/>
  </w:num>
  <w:num w:numId="55">
    <w:abstractNumId w:val="69"/>
  </w:num>
  <w:num w:numId="56">
    <w:abstractNumId w:val="16"/>
  </w:num>
  <w:num w:numId="57">
    <w:abstractNumId w:val="19"/>
  </w:num>
  <w:num w:numId="58">
    <w:abstractNumId w:val="29"/>
  </w:num>
  <w:num w:numId="59">
    <w:abstractNumId w:val="8"/>
  </w:num>
  <w:num w:numId="60">
    <w:abstractNumId w:val="75"/>
  </w:num>
  <w:num w:numId="61">
    <w:abstractNumId w:val="30"/>
  </w:num>
  <w:num w:numId="62">
    <w:abstractNumId w:val="56"/>
    <w:lvlOverride w:ilvl="0">
      <w:startOverride w:val="1"/>
    </w:lvlOverride>
  </w:num>
  <w:num w:numId="63">
    <w:abstractNumId w:val="37"/>
    <w:lvlOverride w:ilvl="0">
      <w:startOverride w:val="1"/>
    </w:lvlOverride>
  </w:num>
  <w:num w:numId="64">
    <w:abstractNumId w:val="56"/>
  </w:num>
  <w:num w:numId="65">
    <w:abstractNumId w:val="37"/>
  </w:num>
  <w:num w:numId="66">
    <w:abstractNumId w:val="18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55"/>
  </w:num>
  <w:num w:numId="70">
    <w:abstractNumId w:val="72"/>
  </w:num>
  <w:num w:numId="71">
    <w:abstractNumId w:val="23"/>
  </w:num>
  <w:num w:numId="72">
    <w:abstractNumId w:val="27"/>
  </w:num>
  <w:num w:numId="73">
    <w:abstractNumId w:val="12"/>
  </w:num>
  <w:num w:numId="74">
    <w:abstractNumId w:val="59"/>
  </w:num>
  <w:num w:numId="75">
    <w:abstractNumId w:val="41"/>
  </w:num>
  <w:num w:numId="76">
    <w:abstractNumId w:val="0"/>
  </w:num>
  <w:num w:numId="77">
    <w:abstractNumId w:val="5"/>
  </w:num>
  <w:num w:numId="78">
    <w:abstractNumId w:val="4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704E"/>
    <w:rsid w:val="00007B05"/>
    <w:rsid w:val="00011B23"/>
    <w:rsid w:val="00011EDC"/>
    <w:rsid w:val="00022559"/>
    <w:rsid w:val="00026EA3"/>
    <w:rsid w:val="000300CC"/>
    <w:rsid w:val="00030303"/>
    <w:rsid w:val="000309C6"/>
    <w:rsid w:val="00032A97"/>
    <w:rsid w:val="00053D75"/>
    <w:rsid w:val="000619E7"/>
    <w:rsid w:val="00063BB7"/>
    <w:rsid w:val="00067077"/>
    <w:rsid w:val="00067954"/>
    <w:rsid w:val="000756A1"/>
    <w:rsid w:val="00085C3F"/>
    <w:rsid w:val="0009013E"/>
    <w:rsid w:val="000A2F67"/>
    <w:rsid w:val="000A4C44"/>
    <w:rsid w:val="000B158E"/>
    <w:rsid w:val="000B1D34"/>
    <w:rsid w:val="000B4ADD"/>
    <w:rsid w:val="000B6B8C"/>
    <w:rsid w:val="000E0604"/>
    <w:rsid w:val="000E5009"/>
    <w:rsid w:val="000E52B5"/>
    <w:rsid w:val="000E5D41"/>
    <w:rsid w:val="000E5EED"/>
    <w:rsid w:val="000E6443"/>
    <w:rsid w:val="000F003F"/>
    <w:rsid w:val="000F10ED"/>
    <w:rsid w:val="000F5B7E"/>
    <w:rsid w:val="000F6BA0"/>
    <w:rsid w:val="000F725A"/>
    <w:rsid w:val="00102E3E"/>
    <w:rsid w:val="001153F5"/>
    <w:rsid w:val="00120DB2"/>
    <w:rsid w:val="00121A05"/>
    <w:rsid w:val="00125D4A"/>
    <w:rsid w:val="0013360D"/>
    <w:rsid w:val="00140B2C"/>
    <w:rsid w:val="00140DD3"/>
    <w:rsid w:val="00147663"/>
    <w:rsid w:val="00150F06"/>
    <w:rsid w:val="00153854"/>
    <w:rsid w:val="00154B5E"/>
    <w:rsid w:val="00157211"/>
    <w:rsid w:val="00163209"/>
    <w:rsid w:val="001646E6"/>
    <w:rsid w:val="001805D4"/>
    <w:rsid w:val="001860DA"/>
    <w:rsid w:val="0019190B"/>
    <w:rsid w:val="00194E3E"/>
    <w:rsid w:val="001A3CED"/>
    <w:rsid w:val="001A4711"/>
    <w:rsid w:val="001B324E"/>
    <w:rsid w:val="001B364A"/>
    <w:rsid w:val="001B6018"/>
    <w:rsid w:val="001C11D5"/>
    <w:rsid w:val="001C302D"/>
    <w:rsid w:val="001C3838"/>
    <w:rsid w:val="001D3EB8"/>
    <w:rsid w:val="001D6869"/>
    <w:rsid w:val="001E503F"/>
    <w:rsid w:val="001F1B71"/>
    <w:rsid w:val="001F214A"/>
    <w:rsid w:val="00200B17"/>
    <w:rsid w:val="00201422"/>
    <w:rsid w:val="00201D5D"/>
    <w:rsid w:val="00202F5E"/>
    <w:rsid w:val="0020502D"/>
    <w:rsid w:val="00217A6F"/>
    <w:rsid w:val="002227EC"/>
    <w:rsid w:val="00224B56"/>
    <w:rsid w:val="0022596C"/>
    <w:rsid w:val="00232AC5"/>
    <w:rsid w:val="002444CB"/>
    <w:rsid w:val="00251B3D"/>
    <w:rsid w:val="00266995"/>
    <w:rsid w:val="00275E00"/>
    <w:rsid w:val="00276AD8"/>
    <w:rsid w:val="00277EAD"/>
    <w:rsid w:val="0028344A"/>
    <w:rsid w:val="0028450C"/>
    <w:rsid w:val="002847F1"/>
    <w:rsid w:val="00284DF2"/>
    <w:rsid w:val="0029755F"/>
    <w:rsid w:val="002A28C3"/>
    <w:rsid w:val="002A50E7"/>
    <w:rsid w:val="002B3083"/>
    <w:rsid w:val="002B4D32"/>
    <w:rsid w:val="002C52A5"/>
    <w:rsid w:val="002C66D4"/>
    <w:rsid w:val="002D1B2F"/>
    <w:rsid w:val="002D5B11"/>
    <w:rsid w:val="002D7C2E"/>
    <w:rsid w:val="002E151E"/>
    <w:rsid w:val="002E1727"/>
    <w:rsid w:val="002E2A26"/>
    <w:rsid w:val="002E3DF1"/>
    <w:rsid w:val="002F308E"/>
    <w:rsid w:val="002F5275"/>
    <w:rsid w:val="002F7E85"/>
    <w:rsid w:val="003049B5"/>
    <w:rsid w:val="003067DB"/>
    <w:rsid w:val="003116D6"/>
    <w:rsid w:val="00316C60"/>
    <w:rsid w:val="00317203"/>
    <w:rsid w:val="00320493"/>
    <w:rsid w:val="00327C49"/>
    <w:rsid w:val="0033164B"/>
    <w:rsid w:val="003450C9"/>
    <w:rsid w:val="0035376C"/>
    <w:rsid w:val="00355966"/>
    <w:rsid w:val="00360BC3"/>
    <w:rsid w:val="003610AF"/>
    <w:rsid w:val="00363169"/>
    <w:rsid w:val="0036789E"/>
    <w:rsid w:val="00384961"/>
    <w:rsid w:val="00390B8B"/>
    <w:rsid w:val="003937D3"/>
    <w:rsid w:val="00393D9B"/>
    <w:rsid w:val="003941D0"/>
    <w:rsid w:val="003B04AD"/>
    <w:rsid w:val="003B5881"/>
    <w:rsid w:val="003B72BF"/>
    <w:rsid w:val="003B7D74"/>
    <w:rsid w:val="003C1538"/>
    <w:rsid w:val="003C2873"/>
    <w:rsid w:val="003C3E02"/>
    <w:rsid w:val="003C40E6"/>
    <w:rsid w:val="003C7D21"/>
    <w:rsid w:val="003D6D56"/>
    <w:rsid w:val="003E0241"/>
    <w:rsid w:val="003E029E"/>
    <w:rsid w:val="003E0F5D"/>
    <w:rsid w:val="003E1D3B"/>
    <w:rsid w:val="003E25BE"/>
    <w:rsid w:val="003F1C74"/>
    <w:rsid w:val="003F2652"/>
    <w:rsid w:val="003F4001"/>
    <w:rsid w:val="003F4336"/>
    <w:rsid w:val="00403CC5"/>
    <w:rsid w:val="00403E94"/>
    <w:rsid w:val="00415506"/>
    <w:rsid w:val="00421532"/>
    <w:rsid w:val="00421B05"/>
    <w:rsid w:val="00422AD8"/>
    <w:rsid w:val="004239C6"/>
    <w:rsid w:val="0043288F"/>
    <w:rsid w:val="00437C9B"/>
    <w:rsid w:val="0044017B"/>
    <w:rsid w:val="00441636"/>
    <w:rsid w:val="004475EC"/>
    <w:rsid w:val="00447D7B"/>
    <w:rsid w:val="0045029E"/>
    <w:rsid w:val="004526BD"/>
    <w:rsid w:val="00460633"/>
    <w:rsid w:val="00462473"/>
    <w:rsid w:val="00462D12"/>
    <w:rsid w:val="004632B4"/>
    <w:rsid w:val="004678AC"/>
    <w:rsid w:val="00481F9D"/>
    <w:rsid w:val="00485182"/>
    <w:rsid w:val="004857C0"/>
    <w:rsid w:val="004873AE"/>
    <w:rsid w:val="00493C01"/>
    <w:rsid w:val="0049419D"/>
    <w:rsid w:val="00494A57"/>
    <w:rsid w:val="00497731"/>
    <w:rsid w:val="004A019C"/>
    <w:rsid w:val="004A145E"/>
    <w:rsid w:val="004A793A"/>
    <w:rsid w:val="004B341C"/>
    <w:rsid w:val="004B479A"/>
    <w:rsid w:val="004B58DF"/>
    <w:rsid w:val="004C6504"/>
    <w:rsid w:val="004C76E6"/>
    <w:rsid w:val="004D1862"/>
    <w:rsid w:val="004D259B"/>
    <w:rsid w:val="004D2763"/>
    <w:rsid w:val="004D4A26"/>
    <w:rsid w:val="004E3797"/>
    <w:rsid w:val="004E49D5"/>
    <w:rsid w:val="004E5261"/>
    <w:rsid w:val="004E6937"/>
    <w:rsid w:val="004F0260"/>
    <w:rsid w:val="004F1C4C"/>
    <w:rsid w:val="004F3A74"/>
    <w:rsid w:val="004F527A"/>
    <w:rsid w:val="004F5861"/>
    <w:rsid w:val="004F68D0"/>
    <w:rsid w:val="00505707"/>
    <w:rsid w:val="00505F78"/>
    <w:rsid w:val="00514C60"/>
    <w:rsid w:val="00517DE5"/>
    <w:rsid w:val="00523137"/>
    <w:rsid w:val="005249D9"/>
    <w:rsid w:val="005254BA"/>
    <w:rsid w:val="00526AF3"/>
    <w:rsid w:val="005278D2"/>
    <w:rsid w:val="00532C59"/>
    <w:rsid w:val="00537B97"/>
    <w:rsid w:val="00541AFD"/>
    <w:rsid w:val="005447EF"/>
    <w:rsid w:val="005450B0"/>
    <w:rsid w:val="0054576D"/>
    <w:rsid w:val="005463BE"/>
    <w:rsid w:val="005505E7"/>
    <w:rsid w:val="005512F1"/>
    <w:rsid w:val="005513FF"/>
    <w:rsid w:val="00554354"/>
    <w:rsid w:val="00562C3A"/>
    <w:rsid w:val="00563F31"/>
    <w:rsid w:val="0056708D"/>
    <w:rsid w:val="0056773B"/>
    <w:rsid w:val="005728B5"/>
    <w:rsid w:val="0057709F"/>
    <w:rsid w:val="00582141"/>
    <w:rsid w:val="00584E54"/>
    <w:rsid w:val="00585ABF"/>
    <w:rsid w:val="005914BD"/>
    <w:rsid w:val="00593CBE"/>
    <w:rsid w:val="005A08FC"/>
    <w:rsid w:val="005A17D7"/>
    <w:rsid w:val="005A32DE"/>
    <w:rsid w:val="005B0EC7"/>
    <w:rsid w:val="005B15AE"/>
    <w:rsid w:val="005B1B59"/>
    <w:rsid w:val="005B6452"/>
    <w:rsid w:val="005C4910"/>
    <w:rsid w:val="005C5D2F"/>
    <w:rsid w:val="005C6388"/>
    <w:rsid w:val="005D69DA"/>
    <w:rsid w:val="005E1D8E"/>
    <w:rsid w:val="005E26E7"/>
    <w:rsid w:val="005E6ECF"/>
    <w:rsid w:val="005F2F7B"/>
    <w:rsid w:val="005F5181"/>
    <w:rsid w:val="00600EE7"/>
    <w:rsid w:val="00601310"/>
    <w:rsid w:val="00604ED3"/>
    <w:rsid w:val="006059B0"/>
    <w:rsid w:val="00612FE2"/>
    <w:rsid w:val="006205D8"/>
    <w:rsid w:val="006309E9"/>
    <w:rsid w:val="00635CE9"/>
    <w:rsid w:val="00635E2C"/>
    <w:rsid w:val="00636D0E"/>
    <w:rsid w:val="006410A0"/>
    <w:rsid w:val="00645218"/>
    <w:rsid w:val="00650302"/>
    <w:rsid w:val="006539F3"/>
    <w:rsid w:val="0065478E"/>
    <w:rsid w:val="00662CCC"/>
    <w:rsid w:val="006648C4"/>
    <w:rsid w:val="00666986"/>
    <w:rsid w:val="0066708F"/>
    <w:rsid w:val="006753D9"/>
    <w:rsid w:val="00677A53"/>
    <w:rsid w:val="0068097B"/>
    <w:rsid w:val="00680BE2"/>
    <w:rsid w:val="00685387"/>
    <w:rsid w:val="0068540C"/>
    <w:rsid w:val="00685A31"/>
    <w:rsid w:val="00686B8F"/>
    <w:rsid w:val="006927B6"/>
    <w:rsid w:val="006949E5"/>
    <w:rsid w:val="0069616D"/>
    <w:rsid w:val="006A3B37"/>
    <w:rsid w:val="006B37A0"/>
    <w:rsid w:val="006B431A"/>
    <w:rsid w:val="006B6777"/>
    <w:rsid w:val="006B6DB4"/>
    <w:rsid w:val="006C1981"/>
    <w:rsid w:val="006C4BCA"/>
    <w:rsid w:val="006C7025"/>
    <w:rsid w:val="006D3D61"/>
    <w:rsid w:val="006D632B"/>
    <w:rsid w:val="006D6CDD"/>
    <w:rsid w:val="006D7043"/>
    <w:rsid w:val="006E02CB"/>
    <w:rsid w:val="006E25A1"/>
    <w:rsid w:val="006F3989"/>
    <w:rsid w:val="00701319"/>
    <w:rsid w:val="0070773E"/>
    <w:rsid w:val="00707BE2"/>
    <w:rsid w:val="007260D9"/>
    <w:rsid w:val="007305FD"/>
    <w:rsid w:val="00733055"/>
    <w:rsid w:val="00735340"/>
    <w:rsid w:val="00740B57"/>
    <w:rsid w:val="007471F7"/>
    <w:rsid w:val="00747669"/>
    <w:rsid w:val="007514D8"/>
    <w:rsid w:val="00751736"/>
    <w:rsid w:val="00754F42"/>
    <w:rsid w:val="007624A9"/>
    <w:rsid w:val="007647D6"/>
    <w:rsid w:val="00765EEB"/>
    <w:rsid w:val="00770E3B"/>
    <w:rsid w:val="0077147F"/>
    <w:rsid w:val="007741DE"/>
    <w:rsid w:val="00775696"/>
    <w:rsid w:val="00775FE8"/>
    <w:rsid w:val="0078244D"/>
    <w:rsid w:val="00783AD8"/>
    <w:rsid w:val="007856CF"/>
    <w:rsid w:val="00792C53"/>
    <w:rsid w:val="007A0E11"/>
    <w:rsid w:val="007A4ED1"/>
    <w:rsid w:val="007B319B"/>
    <w:rsid w:val="007B59D0"/>
    <w:rsid w:val="007B6272"/>
    <w:rsid w:val="007B7106"/>
    <w:rsid w:val="007C0EA1"/>
    <w:rsid w:val="007C72FC"/>
    <w:rsid w:val="007C7F95"/>
    <w:rsid w:val="007D1DE0"/>
    <w:rsid w:val="007D1DF1"/>
    <w:rsid w:val="007D1E5C"/>
    <w:rsid w:val="007D7698"/>
    <w:rsid w:val="007E28A2"/>
    <w:rsid w:val="00802BE6"/>
    <w:rsid w:val="00807EC5"/>
    <w:rsid w:val="00810FC8"/>
    <w:rsid w:val="00812448"/>
    <w:rsid w:val="0082732C"/>
    <w:rsid w:val="0082774D"/>
    <w:rsid w:val="00827A04"/>
    <w:rsid w:val="00835F2C"/>
    <w:rsid w:val="00841A6C"/>
    <w:rsid w:val="00843A5B"/>
    <w:rsid w:val="00850211"/>
    <w:rsid w:val="008542D6"/>
    <w:rsid w:val="0085584D"/>
    <w:rsid w:val="008578E1"/>
    <w:rsid w:val="00860014"/>
    <w:rsid w:val="00861A39"/>
    <w:rsid w:val="0086293F"/>
    <w:rsid w:val="0087629A"/>
    <w:rsid w:val="0088045F"/>
    <w:rsid w:val="00881276"/>
    <w:rsid w:val="00891DAF"/>
    <w:rsid w:val="00893C86"/>
    <w:rsid w:val="0089511E"/>
    <w:rsid w:val="008A0203"/>
    <w:rsid w:val="008A0EDE"/>
    <w:rsid w:val="008B4121"/>
    <w:rsid w:val="008B635C"/>
    <w:rsid w:val="008C3470"/>
    <w:rsid w:val="008C6205"/>
    <w:rsid w:val="008D1FA8"/>
    <w:rsid w:val="008D4A4B"/>
    <w:rsid w:val="008D7205"/>
    <w:rsid w:val="008E3D56"/>
    <w:rsid w:val="008E5F7A"/>
    <w:rsid w:val="008E6064"/>
    <w:rsid w:val="008E64BD"/>
    <w:rsid w:val="008F5413"/>
    <w:rsid w:val="009002D9"/>
    <w:rsid w:val="00901BF3"/>
    <w:rsid w:val="009023F0"/>
    <w:rsid w:val="0091006A"/>
    <w:rsid w:val="0091565B"/>
    <w:rsid w:val="00920589"/>
    <w:rsid w:val="009205F3"/>
    <w:rsid w:val="00922564"/>
    <w:rsid w:val="00927B78"/>
    <w:rsid w:val="00927DE9"/>
    <w:rsid w:val="00931B8C"/>
    <w:rsid w:val="00936728"/>
    <w:rsid w:val="00947A73"/>
    <w:rsid w:val="0095021F"/>
    <w:rsid w:val="009548CD"/>
    <w:rsid w:val="00961603"/>
    <w:rsid w:val="009707F9"/>
    <w:rsid w:val="00970EFB"/>
    <w:rsid w:val="00974243"/>
    <w:rsid w:val="0097610F"/>
    <w:rsid w:val="00976BCA"/>
    <w:rsid w:val="00977E7E"/>
    <w:rsid w:val="009830AB"/>
    <w:rsid w:val="00984B2C"/>
    <w:rsid w:val="0098702F"/>
    <w:rsid w:val="00990CAE"/>
    <w:rsid w:val="00992B60"/>
    <w:rsid w:val="00993EB1"/>
    <w:rsid w:val="0099550F"/>
    <w:rsid w:val="009968FD"/>
    <w:rsid w:val="009A38BE"/>
    <w:rsid w:val="009A3AC7"/>
    <w:rsid w:val="009A3CDB"/>
    <w:rsid w:val="009A6AE3"/>
    <w:rsid w:val="009A6DD3"/>
    <w:rsid w:val="009B2669"/>
    <w:rsid w:val="009B4033"/>
    <w:rsid w:val="009B6878"/>
    <w:rsid w:val="009B756E"/>
    <w:rsid w:val="009C13B7"/>
    <w:rsid w:val="009C6414"/>
    <w:rsid w:val="009D3F75"/>
    <w:rsid w:val="009D7003"/>
    <w:rsid w:val="009D7521"/>
    <w:rsid w:val="009E0958"/>
    <w:rsid w:val="009E4856"/>
    <w:rsid w:val="00A00761"/>
    <w:rsid w:val="00A0644A"/>
    <w:rsid w:val="00A13588"/>
    <w:rsid w:val="00A219B1"/>
    <w:rsid w:val="00A2378E"/>
    <w:rsid w:val="00A2545E"/>
    <w:rsid w:val="00A333F0"/>
    <w:rsid w:val="00A430BE"/>
    <w:rsid w:val="00A54011"/>
    <w:rsid w:val="00A72ED9"/>
    <w:rsid w:val="00A73BE7"/>
    <w:rsid w:val="00A76372"/>
    <w:rsid w:val="00A7717D"/>
    <w:rsid w:val="00A81E44"/>
    <w:rsid w:val="00A83E4E"/>
    <w:rsid w:val="00A8637A"/>
    <w:rsid w:val="00A90CA1"/>
    <w:rsid w:val="00A92455"/>
    <w:rsid w:val="00A97183"/>
    <w:rsid w:val="00AB1AEC"/>
    <w:rsid w:val="00AB6B68"/>
    <w:rsid w:val="00AC000B"/>
    <w:rsid w:val="00AC13E7"/>
    <w:rsid w:val="00AC1E8E"/>
    <w:rsid w:val="00AC37AE"/>
    <w:rsid w:val="00AC4F7C"/>
    <w:rsid w:val="00AC506F"/>
    <w:rsid w:val="00AC6FC1"/>
    <w:rsid w:val="00AD44A4"/>
    <w:rsid w:val="00AE286C"/>
    <w:rsid w:val="00AE7B57"/>
    <w:rsid w:val="00AF149E"/>
    <w:rsid w:val="00AF214D"/>
    <w:rsid w:val="00AF35D8"/>
    <w:rsid w:val="00AF4312"/>
    <w:rsid w:val="00B0467D"/>
    <w:rsid w:val="00B1770B"/>
    <w:rsid w:val="00B17824"/>
    <w:rsid w:val="00B24F0F"/>
    <w:rsid w:val="00B267E0"/>
    <w:rsid w:val="00B326E6"/>
    <w:rsid w:val="00B328F9"/>
    <w:rsid w:val="00B33D87"/>
    <w:rsid w:val="00B3730B"/>
    <w:rsid w:val="00B413E1"/>
    <w:rsid w:val="00B41CC5"/>
    <w:rsid w:val="00B42522"/>
    <w:rsid w:val="00B47108"/>
    <w:rsid w:val="00B57D98"/>
    <w:rsid w:val="00B6018C"/>
    <w:rsid w:val="00B61B58"/>
    <w:rsid w:val="00B6325E"/>
    <w:rsid w:val="00B64D3A"/>
    <w:rsid w:val="00B7315E"/>
    <w:rsid w:val="00B732A1"/>
    <w:rsid w:val="00B84BD4"/>
    <w:rsid w:val="00B84C60"/>
    <w:rsid w:val="00B90E75"/>
    <w:rsid w:val="00B94483"/>
    <w:rsid w:val="00B94DB2"/>
    <w:rsid w:val="00B96209"/>
    <w:rsid w:val="00B97C97"/>
    <w:rsid w:val="00B97CE2"/>
    <w:rsid w:val="00BA00F5"/>
    <w:rsid w:val="00BA4882"/>
    <w:rsid w:val="00BB3867"/>
    <w:rsid w:val="00BB5003"/>
    <w:rsid w:val="00BC25B6"/>
    <w:rsid w:val="00BC7DF8"/>
    <w:rsid w:val="00BD7135"/>
    <w:rsid w:val="00BE47AE"/>
    <w:rsid w:val="00BE5607"/>
    <w:rsid w:val="00BF0DBF"/>
    <w:rsid w:val="00BF5483"/>
    <w:rsid w:val="00BF5A81"/>
    <w:rsid w:val="00C01169"/>
    <w:rsid w:val="00C03607"/>
    <w:rsid w:val="00C0797E"/>
    <w:rsid w:val="00C10D55"/>
    <w:rsid w:val="00C14021"/>
    <w:rsid w:val="00C20FB8"/>
    <w:rsid w:val="00C25334"/>
    <w:rsid w:val="00C27A76"/>
    <w:rsid w:val="00C31D82"/>
    <w:rsid w:val="00C342AD"/>
    <w:rsid w:val="00C34945"/>
    <w:rsid w:val="00C545C3"/>
    <w:rsid w:val="00C55E89"/>
    <w:rsid w:val="00C57C8F"/>
    <w:rsid w:val="00C63F75"/>
    <w:rsid w:val="00C6494D"/>
    <w:rsid w:val="00C74E44"/>
    <w:rsid w:val="00C90E07"/>
    <w:rsid w:val="00C96DE1"/>
    <w:rsid w:val="00CA4CFD"/>
    <w:rsid w:val="00CB0135"/>
    <w:rsid w:val="00CB03A2"/>
    <w:rsid w:val="00CB2217"/>
    <w:rsid w:val="00CB59DF"/>
    <w:rsid w:val="00CC18A1"/>
    <w:rsid w:val="00CC38B5"/>
    <w:rsid w:val="00CD00F7"/>
    <w:rsid w:val="00CD72E6"/>
    <w:rsid w:val="00CD73B6"/>
    <w:rsid w:val="00CD7BE2"/>
    <w:rsid w:val="00CF1F42"/>
    <w:rsid w:val="00CF53C5"/>
    <w:rsid w:val="00D032E9"/>
    <w:rsid w:val="00D06D20"/>
    <w:rsid w:val="00D10C5D"/>
    <w:rsid w:val="00D2385D"/>
    <w:rsid w:val="00D23F20"/>
    <w:rsid w:val="00D2403A"/>
    <w:rsid w:val="00D27A4A"/>
    <w:rsid w:val="00D322D8"/>
    <w:rsid w:val="00D34F57"/>
    <w:rsid w:val="00D3573D"/>
    <w:rsid w:val="00D4067B"/>
    <w:rsid w:val="00D53841"/>
    <w:rsid w:val="00D55768"/>
    <w:rsid w:val="00D614B6"/>
    <w:rsid w:val="00D61861"/>
    <w:rsid w:val="00D637D4"/>
    <w:rsid w:val="00D65594"/>
    <w:rsid w:val="00D66A12"/>
    <w:rsid w:val="00D70021"/>
    <w:rsid w:val="00D70353"/>
    <w:rsid w:val="00D70376"/>
    <w:rsid w:val="00D72144"/>
    <w:rsid w:val="00D72747"/>
    <w:rsid w:val="00D752FE"/>
    <w:rsid w:val="00D76497"/>
    <w:rsid w:val="00D816BA"/>
    <w:rsid w:val="00D8272F"/>
    <w:rsid w:val="00D83980"/>
    <w:rsid w:val="00D85E14"/>
    <w:rsid w:val="00DB3CF5"/>
    <w:rsid w:val="00DB5E6B"/>
    <w:rsid w:val="00DB6D17"/>
    <w:rsid w:val="00DB7500"/>
    <w:rsid w:val="00DC12C6"/>
    <w:rsid w:val="00DC6904"/>
    <w:rsid w:val="00DC6C8B"/>
    <w:rsid w:val="00DE1641"/>
    <w:rsid w:val="00DE1D2E"/>
    <w:rsid w:val="00DE20AF"/>
    <w:rsid w:val="00DE6EDA"/>
    <w:rsid w:val="00DF33FC"/>
    <w:rsid w:val="00DF4FA3"/>
    <w:rsid w:val="00DF5DFF"/>
    <w:rsid w:val="00DF625D"/>
    <w:rsid w:val="00DF7A25"/>
    <w:rsid w:val="00DF7A33"/>
    <w:rsid w:val="00E067F5"/>
    <w:rsid w:val="00E17979"/>
    <w:rsid w:val="00E235DF"/>
    <w:rsid w:val="00E34289"/>
    <w:rsid w:val="00E367B8"/>
    <w:rsid w:val="00E44CBE"/>
    <w:rsid w:val="00E46D46"/>
    <w:rsid w:val="00E55518"/>
    <w:rsid w:val="00E634B7"/>
    <w:rsid w:val="00E67931"/>
    <w:rsid w:val="00E711E4"/>
    <w:rsid w:val="00E80C9F"/>
    <w:rsid w:val="00E80EFC"/>
    <w:rsid w:val="00E83298"/>
    <w:rsid w:val="00E84EDF"/>
    <w:rsid w:val="00E8765B"/>
    <w:rsid w:val="00E87795"/>
    <w:rsid w:val="00EA22A1"/>
    <w:rsid w:val="00EC1475"/>
    <w:rsid w:val="00EC2982"/>
    <w:rsid w:val="00EC3033"/>
    <w:rsid w:val="00EC31A4"/>
    <w:rsid w:val="00EC4C51"/>
    <w:rsid w:val="00EC4F70"/>
    <w:rsid w:val="00ED49CE"/>
    <w:rsid w:val="00EE5053"/>
    <w:rsid w:val="00EE7179"/>
    <w:rsid w:val="00EF7B38"/>
    <w:rsid w:val="00F0063F"/>
    <w:rsid w:val="00F05549"/>
    <w:rsid w:val="00F0762E"/>
    <w:rsid w:val="00F10467"/>
    <w:rsid w:val="00F12A33"/>
    <w:rsid w:val="00F15C53"/>
    <w:rsid w:val="00F22BEB"/>
    <w:rsid w:val="00F231F3"/>
    <w:rsid w:val="00F26B15"/>
    <w:rsid w:val="00F27489"/>
    <w:rsid w:val="00F30DF7"/>
    <w:rsid w:val="00F3387F"/>
    <w:rsid w:val="00F404FB"/>
    <w:rsid w:val="00F419C3"/>
    <w:rsid w:val="00F455FB"/>
    <w:rsid w:val="00F55029"/>
    <w:rsid w:val="00F65FF1"/>
    <w:rsid w:val="00F74979"/>
    <w:rsid w:val="00F87CC8"/>
    <w:rsid w:val="00F9625C"/>
    <w:rsid w:val="00F96944"/>
    <w:rsid w:val="00FB0483"/>
    <w:rsid w:val="00FC2F10"/>
    <w:rsid w:val="00FC3306"/>
    <w:rsid w:val="00FC67CE"/>
    <w:rsid w:val="00FD1409"/>
    <w:rsid w:val="00FD4C72"/>
    <w:rsid w:val="00FE0950"/>
    <w:rsid w:val="00FE2E21"/>
    <w:rsid w:val="00FE6CFE"/>
    <w:rsid w:val="00FE7C72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B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B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1B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B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1B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1B0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1B0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1B05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pPr>
      <w:spacing w:line="276" w:lineRule="auto"/>
    </w:pPr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77569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5696"/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5696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AC506F"/>
    <w:rPr>
      <w:rFonts w:cs="Times New Roman"/>
      <w:b/>
    </w:rPr>
  </w:style>
  <w:style w:type="character" w:customStyle="1" w:styleId="Znakiprzypiswdolnych">
    <w:name w:val="Znaki przypisów dolnych"/>
    <w:uiPriority w:val="99"/>
    <w:rsid w:val="00A13588"/>
    <w:rPr>
      <w:vertAlign w:val="superscript"/>
    </w:rPr>
  </w:style>
  <w:style w:type="paragraph" w:customStyle="1" w:styleId="Bezodstpw">
    <w:name w:val="Bez odstępów"/>
    <w:link w:val="BezodstpwZnak"/>
    <w:uiPriority w:val="99"/>
    <w:rsid w:val="00DB5E6B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B5E6B"/>
    <w:rPr>
      <w:rFonts w:ascii="Calibri" w:hAnsi="Calibri"/>
      <w:sz w:val="22"/>
      <w:lang w:eastAsia="en-US"/>
    </w:rPr>
  </w:style>
  <w:style w:type="numbering" w:customStyle="1" w:styleId="WWNum15">
    <w:name w:val="WWNum15"/>
    <w:rsid w:val="00852735"/>
    <w:pPr>
      <w:numPr>
        <w:numId w:val="48"/>
      </w:numPr>
    </w:pPr>
  </w:style>
  <w:style w:type="numbering" w:customStyle="1" w:styleId="WWNum2">
    <w:name w:val="WWNum2"/>
    <w:rsid w:val="00852735"/>
    <w:pPr>
      <w:numPr>
        <w:numId w:val="35"/>
      </w:numPr>
    </w:pPr>
  </w:style>
  <w:style w:type="numbering" w:customStyle="1" w:styleId="WWNum1">
    <w:name w:val="WWNum1"/>
    <w:rsid w:val="00852735"/>
    <w:pPr>
      <w:numPr>
        <w:numId w:val="34"/>
      </w:numPr>
    </w:pPr>
  </w:style>
  <w:style w:type="numbering" w:customStyle="1" w:styleId="WWNum7">
    <w:name w:val="WWNum7"/>
    <w:rsid w:val="00852735"/>
    <w:pPr>
      <w:numPr>
        <w:numId w:val="40"/>
      </w:numPr>
    </w:pPr>
  </w:style>
  <w:style w:type="numbering" w:customStyle="1" w:styleId="WWNum9">
    <w:name w:val="WWNum9"/>
    <w:rsid w:val="00852735"/>
    <w:pPr>
      <w:numPr>
        <w:numId w:val="42"/>
      </w:numPr>
    </w:pPr>
  </w:style>
  <w:style w:type="numbering" w:customStyle="1" w:styleId="WWNum3">
    <w:name w:val="WWNum3"/>
    <w:rsid w:val="00852735"/>
    <w:pPr>
      <w:numPr>
        <w:numId w:val="36"/>
      </w:numPr>
    </w:pPr>
  </w:style>
  <w:style w:type="numbering" w:customStyle="1" w:styleId="WWNum10">
    <w:name w:val="WWNum10"/>
    <w:rsid w:val="00852735"/>
    <w:pPr>
      <w:numPr>
        <w:numId w:val="43"/>
      </w:numPr>
    </w:pPr>
  </w:style>
  <w:style w:type="numbering" w:customStyle="1" w:styleId="WWNum4">
    <w:name w:val="WWNum4"/>
    <w:rsid w:val="00852735"/>
    <w:pPr>
      <w:numPr>
        <w:numId w:val="37"/>
      </w:numPr>
    </w:pPr>
  </w:style>
  <w:style w:type="numbering" w:customStyle="1" w:styleId="WWNum11">
    <w:name w:val="WWNum11"/>
    <w:rsid w:val="00852735"/>
    <w:pPr>
      <w:numPr>
        <w:numId w:val="44"/>
      </w:numPr>
    </w:pPr>
  </w:style>
  <w:style w:type="numbering" w:customStyle="1" w:styleId="WWNum6">
    <w:name w:val="WWNum6"/>
    <w:rsid w:val="00852735"/>
    <w:pPr>
      <w:numPr>
        <w:numId w:val="39"/>
      </w:numPr>
    </w:pPr>
  </w:style>
  <w:style w:type="numbering" w:customStyle="1" w:styleId="WWNum12">
    <w:name w:val="WWNum12"/>
    <w:rsid w:val="00852735"/>
    <w:pPr>
      <w:numPr>
        <w:numId w:val="45"/>
      </w:numPr>
    </w:pPr>
  </w:style>
  <w:style w:type="numbering" w:customStyle="1" w:styleId="WWNum5">
    <w:name w:val="WWNum5"/>
    <w:rsid w:val="00852735"/>
    <w:pPr>
      <w:numPr>
        <w:numId w:val="38"/>
      </w:numPr>
    </w:pPr>
  </w:style>
  <w:style w:type="numbering" w:customStyle="1" w:styleId="WWNum8">
    <w:name w:val="WWNum8"/>
    <w:rsid w:val="00852735"/>
    <w:pPr>
      <w:numPr>
        <w:numId w:val="41"/>
      </w:numPr>
    </w:pPr>
  </w:style>
  <w:style w:type="numbering" w:customStyle="1" w:styleId="WWNum13">
    <w:name w:val="WWNum13"/>
    <w:rsid w:val="00852735"/>
    <w:pPr>
      <w:numPr>
        <w:numId w:val="46"/>
      </w:numPr>
    </w:pPr>
  </w:style>
  <w:style w:type="numbering" w:customStyle="1" w:styleId="WWNum14">
    <w:name w:val="WWNum14"/>
    <w:rsid w:val="00852735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1025</TotalTime>
  <Pages>1</Pages>
  <Words>204</Words>
  <Characters>1230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90</cp:revision>
  <cp:lastPrinted>2021-12-20T10:32:00Z</cp:lastPrinted>
  <dcterms:created xsi:type="dcterms:W3CDTF">2021-10-05T10:02:00Z</dcterms:created>
  <dcterms:modified xsi:type="dcterms:W3CDTF">2021-12-20T11:10:00Z</dcterms:modified>
</cp:coreProperties>
</file>