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D" w:rsidRDefault="00521FDD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F6036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B91D1D">
        <w:rPr>
          <w:rFonts w:ascii="Arial" w:hAnsi="Arial" w:cs="Arial"/>
          <w:iCs/>
          <w:sz w:val="21"/>
          <w:szCs w:val="21"/>
        </w:rPr>
        <w:t>2.</w:t>
      </w:r>
      <w:r w:rsidR="0082676B">
        <w:rPr>
          <w:rFonts w:ascii="Arial" w:hAnsi="Arial" w:cs="Arial"/>
          <w:iCs/>
          <w:sz w:val="21"/>
          <w:szCs w:val="21"/>
        </w:rPr>
        <w:t>92</w:t>
      </w:r>
      <w:r w:rsidR="00B91D1D">
        <w:rPr>
          <w:rFonts w:ascii="Arial" w:hAnsi="Arial" w:cs="Arial"/>
          <w:iCs/>
          <w:sz w:val="21"/>
          <w:szCs w:val="21"/>
        </w:rPr>
        <w:t>.2023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76B" w:rsidRDefault="0082676B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F600C3" w:rsidRDefault="00C753C0" w:rsidP="00F600C3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:rsidR="00C753C0" w:rsidRPr="0069009E" w:rsidRDefault="00C753C0" w:rsidP="00F600C3">
      <w:pPr>
        <w:spacing w:after="0"/>
        <w:jc w:val="both"/>
        <w:rPr>
          <w:rFonts w:ascii="Arial" w:hAnsi="Arial" w:cs="Arial"/>
        </w:rPr>
      </w:pPr>
    </w:p>
    <w:p w:rsidR="00C753C0" w:rsidRDefault="00C753C0" w:rsidP="00F600C3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F600C3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:rsidR="00A33799" w:rsidRPr="00785BB0" w:rsidRDefault="00A33799" w:rsidP="00F600C3">
      <w:pPr>
        <w:spacing w:after="0"/>
        <w:jc w:val="both"/>
        <w:rPr>
          <w:rFonts w:ascii="Arial" w:hAnsi="Arial" w:cs="Arial"/>
        </w:rPr>
      </w:pPr>
    </w:p>
    <w:p w:rsidR="005B089C" w:rsidRDefault="0082676B" w:rsidP="00A33799">
      <w:pPr>
        <w:spacing w:after="0" w:line="36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Remont nawierzchni bezpiecznej - piaskowej na placu zabaw w Ozorzycach w gm. Siechnice</w:t>
      </w:r>
    </w:p>
    <w:p w:rsidR="0082676B" w:rsidRPr="00785BB0" w:rsidRDefault="0082676B" w:rsidP="00A33799">
      <w:pPr>
        <w:spacing w:after="0" w:line="360" w:lineRule="auto"/>
        <w:jc w:val="center"/>
        <w:rPr>
          <w:rFonts w:ascii="Arial" w:hAnsi="Arial" w:cs="Arial"/>
        </w:rPr>
      </w:pPr>
    </w:p>
    <w:p w:rsidR="00FD5711" w:rsidRPr="00E91689" w:rsidRDefault="00FD5711" w:rsidP="00FD57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>składamy ofertę  następującej treści:</w:t>
      </w:r>
    </w:p>
    <w:p w:rsidR="00FD5711" w:rsidRPr="00E91689" w:rsidRDefault="00FD5711" w:rsidP="008267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....%,       ŁĄCZNIE: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 </w:t>
      </w:r>
      <w:r w:rsidRPr="00E91689">
        <w:rPr>
          <w:rFonts w:ascii="Arial" w:hAnsi="Arial" w:cs="Arial"/>
          <w:bCs/>
          <w:sz w:val="21"/>
          <w:szCs w:val="21"/>
        </w:rPr>
        <w:t>zł brutto</w:t>
      </w:r>
      <w:r w:rsidRPr="00E91689">
        <w:rPr>
          <w:rFonts w:ascii="Arial" w:hAnsi="Arial" w:cs="Arial"/>
          <w:sz w:val="21"/>
          <w:szCs w:val="21"/>
        </w:rPr>
        <w:t xml:space="preserve"> (słownie: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.............................................................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..........................................................................................................................................)</w:t>
      </w:r>
      <w:r w:rsidR="00521FDD">
        <w:rPr>
          <w:rFonts w:ascii="Arial" w:hAnsi="Arial" w:cs="Arial"/>
          <w:sz w:val="21"/>
          <w:szCs w:val="21"/>
        </w:rPr>
        <w:t xml:space="preserve"> –</w:t>
      </w:r>
    </w:p>
    <w:p w:rsidR="00FD5711" w:rsidRPr="00E91689" w:rsidRDefault="00FD5711" w:rsidP="00F600C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</w:t>
      </w:r>
      <w:r>
        <w:rPr>
          <w:rFonts w:ascii="Arial" w:hAnsi="Arial" w:cs="Arial"/>
          <w:sz w:val="21"/>
          <w:szCs w:val="21"/>
        </w:rPr>
        <w:br/>
      </w:r>
      <w:r w:rsidRPr="00E91689">
        <w:rPr>
          <w:rFonts w:ascii="Arial" w:hAnsi="Arial" w:cs="Arial"/>
          <w:sz w:val="21"/>
          <w:szCs w:val="21"/>
        </w:rPr>
        <w:t xml:space="preserve">W przypadku wyboru naszej oferty zobowiązujemy się zrealizować zlecenie na warunkach przedstawionych w zapytaniu ofertowym. </w:t>
      </w:r>
    </w:p>
    <w:p w:rsidR="00FD5711" w:rsidRDefault="00FD5711" w:rsidP="00F600C3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91689">
        <w:rPr>
          <w:rFonts w:ascii="Arial" w:hAnsi="Arial" w:cs="Arial"/>
          <w:sz w:val="21"/>
          <w:szCs w:val="21"/>
        </w:rPr>
        <w:t xml:space="preserve">. Oświadczamy, że firma jest/nie </w:t>
      </w:r>
      <w:r w:rsidRPr="00E91689">
        <w:rPr>
          <w:rFonts w:ascii="Arial" w:hAnsi="Arial" w:cs="Arial"/>
          <w:i/>
          <w:sz w:val="21"/>
          <w:szCs w:val="21"/>
        </w:rPr>
        <w:t>(właściwe podkreślić)</w:t>
      </w:r>
      <w:r w:rsidRPr="00E91689">
        <w:rPr>
          <w:rFonts w:ascii="Arial" w:hAnsi="Arial" w:cs="Arial"/>
          <w:sz w:val="21"/>
          <w:szCs w:val="21"/>
        </w:rPr>
        <w:t xml:space="preserve"> jest płatnikiem podatku VAT </w:t>
      </w:r>
      <w:r w:rsidRPr="00E91689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</w:p>
    <w:p w:rsidR="00D20FF4" w:rsidRPr="00785BB0" w:rsidRDefault="00FD5711" w:rsidP="00F600C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4.</w:t>
      </w:r>
      <w:r w:rsidRPr="00A46D19"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A33799" w:rsidRPr="00785BB0" w:rsidRDefault="00A33799" w:rsidP="00C753C0">
      <w:pPr>
        <w:spacing w:after="0" w:line="360" w:lineRule="auto"/>
        <w:jc w:val="both"/>
        <w:rPr>
          <w:rFonts w:ascii="Arial" w:hAnsi="Arial" w:cs="Arial"/>
        </w:rPr>
      </w:pPr>
    </w:p>
    <w:p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B300D4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938EF"/>
    <w:rsid w:val="00197310"/>
    <w:rsid w:val="001B159F"/>
    <w:rsid w:val="001B1815"/>
    <w:rsid w:val="001B4AD7"/>
    <w:rsid w:val="00263568"/>
    <w:rsid w:val="00284AC2"/>
    <w:rsid w:val="002B4357"/>
    <w:rsid w:val="002F0F42"/>
    <w:rsid w:val="00304FF9"/>
    <w:rsid w:val="00306B31"/>
    <w:rsid w:val="00310B34"/>
    <w:rsid w:val="00314E6F"/>
    <w:rsid w:val="00326B06"/>
    <w:rsid w:val="0035689D"/>
    <w:rsid w:val="0036032E"/>
    <w:rsid w:val="003B1F87"/>
    <w:rsid w:val="003F38F3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B089C"/>
    <w:rsid w:val="00697C44"/>
    <w:rsid w:val="006B6090"/>
    <w:rsid w:val="007027C3"/>
    <w:rsid w:val="007B1843"/>
    <w:rsid w:val="00815F44"/>
    <w:rsid w:val="0082676B"/>
    <w:rsid w:val="00841834"/>
    <w:rsid w:val="0085668F"/>
    <w:rsid w:val="00891567"/>
    <w:rsid w:val="008B1808"/>
    <w:rsid w:val="008B1E98"/>
    <w:rsid w:val="008B1FBC"/>
    <w:rsid w:val="008F3543"/>
    <w:rsid w:val="00970ABB"/>
    <w:rsid w:val="009E087E"/>
    <w:rsid w:val="009E724C"/>
    <w:rsid w:val="00A33799"/>
    <w:rsid w:val="00A704E5"/>
    <w:rsid w:val="00AC2004"/>
    <w:rsid w:val="00B300D4"/>
    <w:rsid w:val="00B7068E"/>
    <w:rsid w:val="00B91D1D"/>
    <w:rsid w:val="00BA7A33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F16DAB"/>
    <w:rsid w:val="00F24795"/>
    <w:rsid w:val="00F600C3"/>
    <w:rsid w:val="00F60367"/>
    <w:rsid w:val="00F824D7"/>
    <w:rsid w:val="00F830A3"/>
    <w:rsid w:val="00FA39DB"/>
    <w:rsid w:val="00FC13B1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D883EBE2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2023-05-22T12:52:00Z</cp:lastPrinted>
  <dcterms:created xsi:type="dcterms:W3CDTF">2023-10-26T07:44:00Z</dcterms:created>
  <dcterms:modified xsi:type="dcterms:W3CDTF">2023-10-26T07:44:00Z</dcterms:modified>
</cp:coreProperties>
</file>