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D7" w:rsidRDefault="00AA3CD7" w:rsidP="00AA3CD7">
      <w:r>
        <w:t>……………………..</w:t>
      </w:r>
    </w:p>
    <w:p w:rsidR="00AA3CD7" w:rsidRPr="00FC1BD4" w:rsidRDefault="00AA3CD7" w:rsidP="00AA3CD7">
      <w:pPr>
        <w:rPr>
          <w:rFonts w:ascii="Calibri" w:hAnsi="Calibri"/>
          <w:sz w:val="20"/>
          <w:szCs w:val="20"/>
        </w:rPr>
      </w:pPr>
      <w:r w:rsidRPr="00FC1BD4">
        <w:rPr>
          <w:rFonts w:ascii="Calibri" w:hAnsi="Calibri"/>
          <w:sz w:val="20"/>
          <w:szCs w:val="20"/>
        </w:rPr>
        <w:t xml:space="preserve">miejscowość, data </w:t>
      </w:r>
    </w:p>
    <w:p w:rsidR="00AA3CD7" w:rsidRDefault="00AA3CD7" w:rsidP="00AA3CD7">
      <w:pPr>
        <w:jc w:val="right"/>
      </w:pPr>
    </w:p>
    <w:p w:rsidR="00AA3CD7" w:rsidRPr="00FC1BD4" w:rsidRDefault="00AA3CD7" w:rsidP="00AA3CD7">
      <w:pPr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FC1BD4">
        <w:rPr>
          <w:rFonts w:ascii="Calibri" w:hAnsi="Calibri" w:cs="Arial"/>
          <w:b/>
          <w:sz w:val="28"/>
          <w:szCs w:val="28"/>
        </w:rPr>
        <w:t>DOPUSZCZENIE DO PRACY WYKONAWCY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AA3CD7" w:rsidRDefault="00AA3CD7" w:rsidP="00AA3CD7">
      <w:pPr>
        <w:outlineLvl w:val="0"/>
        <w:rPr>
          <w:rFonts w:ascii="Arial" w:hAnsi="Arial" w:cs="Arial"/>
          <w:b/>
          <w:sz w:val="22"/>
          <w:szCs w:val="22"/>
        </w:rPr>
      </w:pPr>
    </w:p>
    <w:p w:rsidR="00AA3CD7" w:rsidRPr="00FC1BD4" w:rsidRDefault="00AA3CD7" w:rsidP="00AA3CD7">
      <w:pPr>
        <w:outlineLvl w:val="0"/>
        <w:rPr>
          <w:rFonts w:ascii="Calibri" w:hAnsi="Calibri" w:cs="Arial"/>
          <w:b/>
          <w:sz w:val="22"/>
          <w:szCs w:val="22"/>
        </w:rPr>
      </w:pPr>
      <w:r w:rsidRPr="00FC1BD4">
        <w:rPr>
          <w:rFonts w:ascii="Calibri" w:hAnsi="Calibri" w:cs="Arial"/>
          <w:b/>
          <w:sz w:val="22"/>
          <w:szCs w:val="22"/>
        </w:rPr>
        <w:t>OŚWIADCZENIE WYKONAWCY</w:t>
      </w:r>
    </w:p>
    <w:p w:rsidR="00AA3CD7" w:rsidRDefault="00AA3CD7" w:rsidP="00AA3CD7">
      <w:pPr>
        <w:outlineLvl w:val="0"/>
        <w:rPr>
          <w:rFonts w:ascii="Arial" w:hAnsi="Arial" w:cs="Arial"/>
          <w:b/>
          <w:sz w:val="22"/>
          <w:szCs w:val="22"/>
        </w:rPr>
      </w:pPr>
    </w:p>
    <w:p w:rsidR="00AA3CD7" w:rsidRDefault="00AA3CD7" w:rsidP="00AA3CD7">
      <w:pPr>
        <w:outlineLvl w:val="0"/>
        <w:rPr>
          <w:rFonts w:ascii="Arial" w:hAnsi="Arial" w:cs="Arial"/>
          <w:sz w:val="22"/>
          <w:szCs w:val="22"/>
        </w:rPr>
      </w:pPr>
      <w:r w:rsidRPr="00D626A8">
        <w:rPr>
          <w:rFonts w:ascii="Arial" w:hAnsi="Arial" w:cs="Arial"/>
          <w:sz w:val="22"/>
          <w:szCs w:val="22"/>
        </w:rPr>
        <w:t>1</w:t>
      </w:r>
      <w:r w:rsidRPr="00FC1BD4">
        <w:rPr>
          <w:rFonts w:ascii="Calibri" w:hAnsi="Calibri" w:cs="Arial"/>
          <w:sz w:val="22"/>
          <w:szCs w:val="22"/>
        </w:rPr>
        <w:t>.Wykonawca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AA3CD7" w:rsidRDefault="00AA3CD7" w:rsidP="00AA3CD7">
      <w:pPr>
        <w:outlineLvl w:val="0"/>
        <w:rPr>
          <w:rFonts w:ascii="Arial" w:hAnsi="Arial" w:cs="Arial"/>
          <w:sz w:val="22"/>
          <w:szCs w:val="22"/>
        </w:rPr>
      </w:pPr>
    </w:p>
    <w:p w:rsidR="00AA3CD7" w:rsidRPr="002069A5" w:rsidRDefault="00AA3CD7" w:rsidP="00AA3CD7">
      <w:pPr>
        <w:pStyle w:val="ISOComments"/>
        <w:spacing w:before="60" w:after="60" w:line="240" w:lineRule="auto"/>
        <w:rPr>
          <w:rFonts w:cs="Arial"/>
          <w:sz w:val="22"/>
          <w:szCs w:val="22"/>
          <w:lang w:val="pl-PL"/>
        </w:rPr>
      </w:pPr>
      <w:r w:rsidRPr="00FC1BD4">
        <w:rPr>
          <w:rFonts w:ascii="Calibri" w:hAnsi="Calibri" w:cs="Arial"/>
          <w:sz w:val="16"/>
          <w:szCs w:val="16"/>
          <w:lang w:val="pl-PL"/>
        </w:rPr>
        <w:t xml:space="preserve"> (nazwa pracodawcy lub imię i nazwisko osoby zatrudnionej na umowę </w:t>
      </w:r>
      <w:r>
        <w:rPr>
          <w:rFonts w:ascii="Calibri" w:hAnsi="Calibri" w:cs="Arial"/>
          <w:sz w:val="16"/>
          <w:szCs w:val="16"/>
          <w:lang w:val="pl-PL"/>
        </w:rPr>
        <w:t xml:space="preserve">o pracę, umowę </w:t>
      </w:r>
      <w:r w:rsidRPr="00FC1BD4">
        <w:rPr>
          <w:rFonts w:ascii="Calibri" w:hAnsi="Calibri" w:cs="Arial"/>
          <w:sz w:val="16"/>
          <w:szCs w:val="16"/>
          <w:lang w:val="pl-PL"/>
        </w:rPr>
        <w:t>zlecenie lub umowę o dzieło)</w:t>
      </w:r>
      <w:r w:rsidRPr="002069A5">
        <w:rPr>
          <w:rFonts w:cs="Arial"/>
          <w:sz w:val="16"/>
          <w:szCs w:val="16"/>
          <w:lang w:val="pl-PL"/>
        </w:rPr>
        <w:t xml:space="preserve"> </w:t>
      </w:r>
      <w:r w:rsidRPr="002069A5">
        <w:rPr>
          <w:rFonts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A3CD7" w:rsidRDefault="00AA3CD7" w:rsidP="00AA3CD7">
      <w:pPr>
        <w:outlineLvl w:val="0"/>
        <w:rPr>
          <w:rFonts w:ascii="Arial" w:hAnsi="Arial" w:cs="Arial"/>
          <w:b/>
          <w:sz w:val="22"/>
          <w:szCs w:val="22"/>
        </w:rPr>
      </w:pP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2. Rodzaj wykonywanej pracy:</w:t>
      </w:r>
    </w:p>
    <w:p w:rsidR="00AA3CD7" w:rsidRDefault="00AA3CD7" w:rsidP="00AA3C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A3CD7" w:rsidRDefault="00AA3CD7" w:rsidP="00AA3C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A3CD7" w:rsidRDefault="00AA3CD7" w:rsidP="00AA3C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A3CD7" w:rsidRDefault="00AA3CD7" w:rsidP="00AA3CD7">
      <w:pPr>
        <w:rPr>
          <w:rFonts w:ascii="Arial" w:hAnsi="Arial" w:cs="Arial"/>
        </w:rPr>
      </w:pP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>Lokalizacja …………………………………………..………………………………………………………………………………………….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>Przewidywany termin pracy……….……....................................................................................................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5. Koordynator prac na terenie UDT ……………...........................................................................................</w:t>
      </w:r>
    </w:p>
    <w:p w:rsidR="00AA3CD7" w:rsidRPr="00FC1BD4" w:rsidRDefault="00AA3CD7" w:rsidP="00AA3CD7">
      <w:pPr>
        <w:outlineLvl w:val="0"/>
        <w:rPr>
          <w:rFonts w:ascii="Calibri" w:hAnsi="Calibri" w:cs="Arial"/>
          <w:sz w:val="22"/>
          <w:szCs w:val="22"/>
        </w:rPr>
      </w:pPr>
    </w:p>
    <w:p w:rsidR="00AA3CD7" w:rsidRPr="00AA3CD7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AA3CD7">
        <w:rPr>
          <w:rFonts w:ascii="Calibri" w:hAnsi="Calibri" w:cs="Arial"/>
          <w:b/>
          <w:sz w:val="22"/>
          <w:szCs w:val="22"/>
        </w:rPr>
        <w:t>Część 1</w:t>
      </w:r>
      <w:r w:rsidRPr="00AA3CD7">
        <w:rPr>
          <w:rFonts w:ascii="Calibri" w:hAnsi="Calibri" w:cs="Arial"/>
          <w:sz w:val="22"/>
          <w:szCs w:val="22"/>
        </w:rPr>
        <w:t xml:space="preserve"> </w:t>
      </w:r>
    </w:p>
    <w:p w:rsidR="00AA3CD7" w:rsidRPr="00AA3CD7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AA3CD7">
        <w:rPr>
          <w:rFonts w:ascii="Calibri" w:hAnsi="Calibri" w:cs="Arial"/>
          <w:sz w:val="22"/>
          <w:szCs w:val="22"/>
        </w:rPr>
        <w:t xml:space="preserve">(wypełnia pracodawca/ osoba upoważniona przez pracodawcę lub osoba zatrudniona na </w:t>
      </w:r>
      <w:r w:rsidRPr="00211D96">
        <w:rPr>
          <w:rFonts w:ascii="Calibri" w:hAnsi="Calibri" w:cs="Arial"/>
          <w:sz w:val="22"/>
          <w:szCs w:val="22"/>
        </w:rPr>
        <w:t xml:space="preserve">umowę o pracę, umowę zlecenie </w:t>
      </w:r>
      <w:r w:rsidRPr="00AA3CD7">
        <w:rPr>
          <w:rFonts w:ascii="Calibri" w:hAnsi="Calibri" w:cs="Arial"/>
          <w:sz w:val="22"/>
          <w:szCs w:val="22"/>
        </w:rPr>
        <w:t>lub umowę o dzieło)</w:t>
      </w:r>
      <w:r>
        <w:rPr>
          <w:rFonts w:ascii="Calibri" w:hAnsi="Calibri" w:cs="Arial"/>
          <w:sz w:val="22"/>
          <w:szCs w:val="22"/>
        </w:rPr>
        <w:t>*</w:t>
      </w:r>
    </w:p>
    <w:p w:rsidR="00AA3CD7" w:rsidRPr="00AA3CD7" w:rsidRDefault="00AA3CD7" w:rsidP="00AA3CD7">
      <w:pPr>
        <w:ind w:firstLine="5760"/>
        <w:rPr>
          <w:rFonts w:ascii="Calibri" w:hAnsi="Calibri"/>
          <w:sz w:val="22"/>
          <w:szCs w:val="22"/>
        </w:rPr>
      </w:pPr>
    </w:p>
    <w:p w:rsidR="00AA3CD7" w:rsidRPr="00FC1BD4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Oświadczam, że pracownik/osoba: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tabs>
          <w:tab w:val="left" w:pos="5120"/>
        </w:tabs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ab/>
      </w: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ind w:left="360" w:hanging="180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odbył(li) wymagane prawnie szkolenie wstępne/ okresowe BHP w macierzystym zakładzie pracy oraz posiada(ją) zaświadczenie lekarskie, stwierdzające zdolność do wykonywania pracy na określonym stanowisku.</w:t>
      </w: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Posiada(ją) wszystkie wymagane prawem uprawnienia i doświadczenie zawodowe do prowadzenia prac na określonych stanowiskach, są wyposażeni w środki ochrony indywidualnej, posiadają stosowne kwalifikacje zawodowe do wykonywania określonych prac.</w:t>
      </w:r>
    </w:p>
    <w:p w:rsidR="00AA3CD7" w:rsidRPr="00436A0E" w:rsidRDefault="00AA3CD7" w:rsidP="00AA3CD7">
      <w:pPr>
        <w:jc w:val="both"/>
        <w:rPr>
          <w:rFonts w:ascii="Arial" w:hAnsi="Arial" w:cs="Arial"/>
          <w:sz w:val="22"/>
          <w:szCs w:val="22"/>
        </w:rPr>
      </w:pPr>
    </w:p>
    <w:p w:rsidR="00AA3CD7" w:rsidRDefault="00AA3CD7" w:rsidP="00AA3CD7">
      <w:r>
        <w:t xml:space="preserve">                                                       ………………………………………………………..</w:t>
      </w:r>
    </w:p>
    <w:p w:rsidR="00AA3CD7" w:rsidRPr="00FC1BD4" w:rsidRDefault="00AA3CD7" w:rsidP="00AA3CD7">
      <w:pPr>
        <w:rPr>
          <w:rFonts w:ascii="Calibri" w:hAnsi="Calibri" w:cs="Arial"/>
          <w:sz w:val="16"/>
          <w:szCs w:val="16"/>
        </w:rPr>
      </w:pPr>
      <w:r>
        <w:t xml:space="preserve">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Pracodawca /osoba upoważniona przez pracodawcę </w:t>
      </w:r>
    </w:p>
    <w:p w:rsidR="00AA3CD7" w:rsidRPr="00120513" w:rsidRDefault="00AA3CD7" w:rsidP="00AA3CD7">
      <w:pPr>
        <w:rPr>
          <w:rFonts w:ascii="Arial" w:hAnsi="Arial" w:cs="Arial"/>
          <w:sz w:val="16"/>
          <w:szCs w:val="16"/>
        </w:rPr>
      </w:pPr>
      <w:r w:rsidRPr="00FC1BD4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lub osoba zatrudniona na podstawie umowę </w:t>
      </w:r>
      <w:r>
        <w:rPr>
          <w:rFonts w:ascii="Calibri" w:hAnsi="Calibri" w:cs="Arial"/>
          <w:sz w:val="16"/>
          <w:szCs w:val="16"/>
        </w:rPr>
        <w:t xml:space="preserve">o pracę, umowę </w:t>
      </w:r>
      <w:r w:rsidRPr="00FC1BD4">
        <w:rPr>
          <w:rFonts w:ascii="Calibri" w:hAnsi="Calibri" w:cs="Arial"/>
          <w:sz w:val="16"/>
          <w:szCs w:val="16"/>
        </w:rPr>
        <w:t>zlecenie lub umowy o dzieło</w:t>
      </w:r>
    </w:p>
    <w:p w:rsidR="00AA3CD7" w:rsidRPr="00211D96" w:rsidRDefault="00AA3CD7" w:rsidP="00AA3CD7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211D96">
        <w:rPr>
          <w:rFonts w:ascii="Arial" w:hAnsi="Arial" w:cs="Arial"/>
          <w:color w:val="FF0000"/>
          <w:sz w:val="16"/>
          <w:szCs w:val="16"/>
        </w:rPr>
        <w:t>*niepotrzebne skreślić</w:t>
      </w:r>
    </w:p>
    <w:p w:rsidR="00AA3CD7" w:rsidRPr="00A43C6E" w:rsidRDefault="00AA3CD7" w:rsidP="00AA3CD7">
      <w:pPr>
        <w:outlineLvl w:val="0"/>
        <w:rPr>
          <w:rFonts w:ascii="Arial" w:hAnsi="Arial" w:cs="Arial"/>
        </w:rPr>
      </w:pP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 xml:space="preserve">Część 2 (wypełnia pracownik wykonawcy lub osoba zatrudniona na umowę zlecenie lub umowę </w:t>
      </w:r>
      <w:r w:rsidRPr="00FC1BD4">
        <w:rPr>
          <w:rFonts w:ascii="Calibri" w:hAnsi="Calibri" w:cs="Arial"/>
          <w:sz w:val="22"/>
          <w:szCs w:val="22"/>
        </w:rPr>
        <w:br/>
        <w:t xml:space="preserve">                 o dzieło)</w:t>
      </w: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outlineLvl w:val="0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b/>
          <w:sz w:val="22"/>
          <w:szCs w:val="22"/>
        </w:rPr>
        <w:t>Uwagi dla wykonawcy dotyczące bezpieczeństwa na terenie UDT.</w:t>
      </w:r>
    </w:p>
    <w:p w:rsidR="00AA3CD7" w:rsidRPr="00FC1BD4" w:rsidRDefault="00AA3CD7" w:rsidP="00AA3CD7">
      <w:pPr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 xml:space="preserve">Przed rozpoczęciem prac na terenie UDT wykonawca jest informowany o podstawowych zasadach BHP, zagrożeniach na terenie UDT obowiązujących na terenie UDT. Informacje takie zostaną przekazane wykonawcom w formie szkolenia informacyjnego przez Koordynatora ze strony UDT. Do tych zasad należy się bezwzględnie stosować. </w:t>
      </w:r>
    </w:p>
    <w:p w:rsidR="00AA3CD7" w:rsidRPr="00FC1BD4" w:rsidRDefault="00AA3CD7" w:rsidP="00AA3CD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Jakiekolwiek samowolne odstępstwa od zasad obowiązujących na terenie UDT jak również zachowanie wbrew zasadom bezpieczeństwa spowodują przer</w:t>
      </w:r>
      <w:r>
        <w:rPr>
          <w:rFonts w:ascii="Calibri" w:hAnsi="Calibri" w:cs="Arial"/>
          <w:sz w:val="22"/>
          <w:szCs w:val="22"/>
        </w:rPr>
        <w:t xml:space="preserve">wanie prac i usunięcie z terenu </w:t>
      </w:r>
      <w:r w:rsidRPr="00FC1BD4">
        <w:rPr>
          <w:rFonts w:ascii="Calibri" w:hAnsi="Calibri" w:cs="Arial"/>
          <w:sz w:val="22"/>
          <w:szCs w:val="22"/>
        </w:rPr>
        <w:t>UDT.</w:t>
      </w:r>
    </w:p>
    <w:p w:rsidR="00AA3CD7" w:rsidRPr="00FC1BD4" w:rsidRDefault="00AA3CD7" w:rsidP="00AA3CD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b/>
          <w:sz w:val="22"/>
          <w:szCs w:val="22"/>
        </w:rPr>
        <w:t>Pożar:</w:t>
      </w:r>
      <w:r w:rsidRPr="00FC1BD4">
        <w:rPr>
          <w:rFonts w:ascii="Calibri" w:hAnsi="Calibri" w:cs="Arial"/>
          <w:sz w:val="22"/>
          <w:szCs w:val="22"/>
        </w:rPr>
        <w:t xml:space="preserve"> W razie zagrożenia pożarem natychmiast opuścić budynek kierując się do najbliższych wyjść ewakuacyjnych i gromadzić się w miejscach oznaczonych jako punkty zbiórek.</w:t>
      </w:r>
    </w:p>
    <w:p w:rsidR="00AA3CD7" w:rsidRPr="00FC1BD4" w:rsidRDefault="00AA3CD7" w:rsidP="00AA3CD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Należy przestrzegać wszelkich zasad higieny i bezpieczeństwa, jakie obowiązują na terenie UDT.</w:t>
      </w:r>
    </w:p>
    <w:p w:rsidR="00AA3CD7" w:rsidRPr="00FC1BD4" w:rsidRDefault="00AA3CD7" w:rsidP="00AA3CD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 xml:space="preserve">Od każdej osoby nie będącej pracownikiem UDT przebywającej na terenie UDT wymagane jest zachowanie zgodne z obowiązującymi w UDT zasadami bhp i ppoż. </w:t>
      </w:r>
    </w:p>
    <w:p w:rsidR="00AA3CD7" w:rsidRPr="00FC1BD4" w:rsidRDefault="00AA3CD7" w:rsidP="00AA3CD7">
      <w:pPr>
        <w:jc w:val="both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FC1BD4">
        <w:rPr>
          <w:rFonts w:ascii="Calibri" w:hAnsi="Calibri" w:cs="Arial"/>
          <w:color w:val="000000"/>
          <w:sz w:val="22"/>
          <w:szCs w:val="22"/>
        </w:rPr>
        <w:t>Niniejszym oświadczam, że zostałem(</w:t>
      </w:r>
      <w:proofErr w:type="spellStart"/>
      <w:r w:rsidRPr="00FC1BD4">
        <w:rPr>
          <w:rFonts w:ascii="Calibri" w:hAnsi="Calibri" w:cs="Arial"/>
          <w:color w:val="000000"/>
          <w:sz w:val="22"/>
          <w:szCs w:val="22"/>
        </w:rPr>
        <w:t>am</w:t>
      </w:r>
      <w:proofErr w:type="spellEnd"/>
      <w:r w:rsidRPr="00FC1BD4">
        <w:rPr>
          <w:rFonts w:ascii="Calibri" w:hAnsi="Calibri" w:cs="Arial"/>
          <w:color w:val="000000"/>
          <w:sz w:val="22"/>
          <w:szCs w:val="22"/>
        </w:rPr>
        <w:t xml:space="preserve">) zapoznany(a) z przepisami i zasadami bezpieczeństwa </w:t>
      </w:r>
      <w:r w:rsidRPr="00FC1BD4">
        <w:rPr>
          <w:rFonts w:ascii="Calibri" w:hAnsi="Calibri" w:cs="Arial"/>
          <w:color w:val="000000"/>
          <w:sz w:val="22"/>
          <w:szCs w:val="22"/>
        </w:rPr>
        <w:br/>
        <w:t xml:space="preserve">i higieny pracy na stanowisku, ryzykiem zawodowym i zagrożeniami występującymi na nim oraz obowiązkami i zadaniami w zakresie zapobiegania powstawaniu i rozprzestrzenianiu się pożarów, </w:t>
      </w:r>
      <w:r w:rsidRPr="00FC1BD4">
        <w:rPr>
          <w:rFonts w:ascii="Calibri" w:hAnsi="Calibri" w:cs="Arial"/>
          <w:color w:val="000000"/>
          <w:sz w:val="22"/>
          <w:szCs w:val="22"/>
        </w:rPr>
        <w:br/>
        <w:t>a także postępowania w przypadku powstania pożaru na terenie UDT.</w:t>
      </w:r>
    </w:p>
    <w:p w:rsidR="00AA3CD7" w:rsidRPr="00061734" w:rsidRDefault="00AA3CD7" w:rsidP="00AA3CD7">
      <w:pPr>
        <w:jc w:val="both"/>
        <w:rPr>
          <w:color w:val="000000"/>
          <w:sz w:val="22"/>
          <w:szCs w:val="22"/>
        </w:rPr>
      </w:pPr>
    </w:p>
    <w:p w:rsidR="00AA3CD7" w:rsidRDefault="00AA3CD7" w:rsidP="00AA3CD7"/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22"/>
          <w:szCs w:val="22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 w:cs="Arial"/>
          <w:sz w:val="22"/>
          <w:szCs w:val="22"/>
        </w:rPr>
        <w:t>……………………………………………………………………….……...                     ………………………………………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FC1BD4" w:rsidRDefault="00AA3CD7" w:rsidP="00AA3CD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FC1BD4">
        <w:rPr>
          <w:rFonts w:ascii="Calibri" w:hAnsi="Calibri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                     ………………………………………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 w:rsidRPr="00FC1BD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</w:p>
    <w:p w:rsidR="00AA3CD7" w:rsidRPr="00A43C6E" w:rsidRDefault="00AA3CD7" w:rsidP="00AA3CD7">
      <w:pPr>
        <w:numPr>
          <w:ilvl w:val="0"/>
          <w:numId w:val="2"/>
        </w:numPr>
        <w:rPr>
          <w:rFonts w:ascii="Arial" w:hAnsi="Arial" w:cs="Arial"/>
        </w:rPr>
      </w:pPr>
      <w:r w:rsidRPr="00FC1BD4">
        <w:rPr>
          <w:rFonts w:ascii="Calibri" w:hAnsi="Calibri"/>
          <w:sz w:val="22"/>
          <w:szCs w:val="22"/>
        </w:rPr>
        <w:t xml:space="preserve"> </w:t>
      </w:r>
      <w:r w:rsidRPr="00FC1BD4">
        <w:rPr>
          <w:rFonts w:ascii="Calibri" w:hAnsi="Calibri" w:cs="Arial"/>
          <w:sz w:val="22"/>
          <w:szCs w:val="22"/>
        </w:rPr>
        <w:t>...................................................................................                    .……………………………………...</w:t>
      </w:r>
      <w:r>
        <w:rPr>
          <w:rFonts w:ascii="Arial" w:hAnsi="Arial" w:cs="Arial"/>
        </w:rPr>
        <w:t xml:space="preserve">                      </w:t>
      </w:r>
    </w:p>
    <w:p w:rsidR="00AA3CD7" w:rsidRPr="00FC1BD4" w:rsidRDefault="00AA3CD7" w:rsidP="00AA3CD7">
      <w:pPr>
        <w:ind w:left="180"/>
        <w:rPr>
          <w:rFonts w:ascii="Calibri" w:hAnsi="Calibri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data i podpis </w:t>
      </w:r>
    </w:p>
    <w:p w:rsidR="00AA3CD7" w:rsidRDefault="00AA3CD7" w:rsidP="00AA3CD7">
      <w:r>
        <w:t xml:space="preserve">                                                        </w:t>
      </w:r>
    </w:p>
    <w:p w:rsidR="00AA3CD7" w:rsidRDefault="00AA3CD7" w:rsidP="00AA3CD7"/>
    <w:p w:rsidR="00AA3CD7" w:rsidRDefault="00AA3CD7" w:rsidP="00AA3CD7"/>
    <w:p w:rsidR="00AA3CD7" w:rsidRDefault="00AA3CD7" w:rsidP="00AA3CD7">
      <w:r>
        <w:t xml:space="preserve">                                                                  ……………………………………………………….</w:t>
      </w:r>
    </w:p>
    <w:p w:rsidR="00AA3CD7" w:rsidRPr="00FC1BD4" w:rsidRDefault="00AA3CD7" w:rsidP="00AA3CD7">
      <w:pPr>
        <w:rPr>
          <w:rFonts w:ascii="Calibri" w:hAnsi="Calibri" w:cs="Arial"/>
          <w:sz w:val="16"/>
          <w:szCs w:val="16"/>
        </w:rPr>
      </w:pPr>
      <w:r>
        <w:t xml:space="preserve">                                                                                                     </w:t>
      </w:r>
      <w:r w:rsidRPr="00FC1BD4">
        <w:rPr>
          <w:rFonts w:ascii="Calibri" w:hAnsi="Calibri" w:cs="Arial"/>
          <w:sz w:val="16"/>
          <w:szCs w:val="16"/>
        </w:rPr>
        <w:t xml:space="preserve">podpis i data </w:t>
      </w:r>
      <w:r w:rsidRPr="00FC1BD4">
        <w:rPr>
          <w:rFonts w:ascii="Calibri" w:hAnsi="Calibri" w:cs="Arial"/>
          <w:sz w:val="16"/>
          <w:szCs w:val="16"/>
        </w:rPr>
        <w:tab/>
      </w:r>
    </w:p>
    <w:p w:rsidR="00AA3CD7" w:rsidRPr="00721CBE" w:rsidRDefault="00AA3CD7" w:rsidP="00AA3CD7">
      <w:pPr>
        <w:rPr>
          <w:rFonts w:ascii="Arial" w:hAnsi="Arial" w:cs="Arial"/>
          <w:sz w:val="16"/>
          <w:szCs w:val="16"/>
        </w:rPr>
      </w:pPr>
      <w:r w:rsidRPr="00FC1BD4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osoby przeprowadzającej szkolenie informacyjne dla wykonawców</w:t>
      </w:r>
      <w:r w:rsidRPr="00721CBE">
        <w:rPr>
          <w:rFonts w:ascii="Arial" w:hAnsi="Arial" w:cs="Arial"/>
          <w:sz w:val="16"/>
          <w:szCs w:val="16"/>
        </w:rPr>
        <w:tab/>
      </w:r>
      <w:r w:rsidRPr="00721CBE">
        <w:rPr>
          <w:rFonts w:ascii="Arial" w:hAnsi="Arial" w:cs="Arial"/>
          <w:sz w:val="16"/>
          <w:szCs w:val="16"/>
        </w:rPr>
        <w:tab/>
      </w:r>
      <w:r w:rsidRPr="00721CBE">
        <w:rPr>
          <w:rFonts w:ascii="Arial" w:hAnsi="Arial" w:cs="Arial"/>
          <w:sz w:val="16"/>
          <w:szCs w:val="16"/>
        </w:rPr>
        <w:tab/>
      </w:r>
      <w:r w:rsidRPr="00721CBE">
        <w:rPr>
          <w:rFonts w:ascii="Arial" w:hAnsi="Arial" w:cs="Arial"/>
          <w:sz w:val="16"/>
          <w:szCs w:val="16"/>
        </w:rPr>
        <w:tab/>
      </w:r>
    </w:p>
    <w:p w:rsidR="00D82E97" w:rsidRDefault="00D82E97"/>
    <w:sectPr w:rsidR="00D82E97" w:rsidSect="00BC4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21" w:right="1418" w:bottom="1135" w:left="1418" w:header="284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D7" w:rsidRDefault="00AA3CD7" w:rsidP="00AA3CD7">
      <w:r>
        <w:separator/>
      </w:r>
    </w:p>
  </w:endnote>
  <w:endnote w:type="continuationSeparator" w:id="0">
    <w:p w:rsidR="00AA3CD7" w:rsidRDefault="00AA3CD7" w:rsidP="00A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2" w:rsidRDefault="00AC4D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2" w:rsidRDefault="00AC4D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2" w:rsidRDefault="00AC4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D7" w:rsidRDefault="00AA3CD7" w:rsidP="00AA3CD7">
      <w:r>
        <w:separator/>
      </w:r>
    </w:p>
  </w:footnote>
  <w:footnote w:type="continuationSeparator" w:id="0">
    <w:p w:rsidR="00AA3CD7" w:rsidRDefault="00AA3CD7" w:rsidP="00AA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2" w:rsidRDefault="00AC4D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CA" w:rsidRPr="00FC1BD4" w:rsidRDefault="00AA3CD7" w:rsidP="004D7578">
    <w:pPr>
      <w:pStyle w:val="ATABLewy"/>
      <w:jc w:val="center"/>
      <w:rPr>
        <w:rFonts w:ascii="Calibri" w:hAnsi="Calibri"/>
      </w:rPr>
    </w:pPr>
    <w:bookmarkStart w:id="0" w:name="_GoBack"/>
    <w:bookmarkEnd w:id="0"/>
    <w:r>
      <w:rPr>
        <w:rFonts w:cs="Arial"/>
        <w:bCs/>
        <w:i/>
        <w:sz w:val="16"/>
        <w:szCs w:val="16"/>
      </w:rPr>
      <w:t xml:space="preserve">                                                                                               </w:t>
    </w:r>
    <w:r w:rsidRPr="00FC1BD4">
      <w:rPr>
        <w:rFonts w:ascii="Calibri" w:hAnsi="Calibri" w:cs="Arial"/>
        <w:bCs/>
        <w:i/>
      </w:rPr>
      <w:t xml:space="preserve"> </w:t>
    </w:r>
    <w:r w:rsidR="00432BA1">
      <w:rPr>
        <w:rFonts w:ascii="Calibri" w:hAnsi="Calibri" w:cs="Arial"/>
        <w:bCs/>
        <w:i/>
      </w:rPr>
      <w:t xml:space="preserve">Załącznik nr </w:t>
    </w:r>
    <w:r w:rsidR="005F2FF1">
      <w:rPr>
        <w:rFonts w:ascii="Calibri" w:hAnsi="Calibri" w:cs="Arial"/>
        <w:bCs/>
        <w:i/>
      </w:rPr>
      <w:t>3</w:t>
    </w:r>
    <w:r w:rsidR="00AC4DA2">
      <w:rPr>
        <w:rFonts w:ascii="Calibri" w:hAnsi="Calibri" w:cs="Arial"/>
        <w:bCs/>
        <w:i/>
      </w:rPr>
      <w:t xml:space="preserve"> </w:t>
    </w:r>
    <w:r w:rsidR="00432BA1">
      <w:rPr>
        <w:rFonts w:ascii="Calibri" w:hAnsi="Calibri" w:cs="Arial"/>
        <w:bCs/>
        <w:i/>
      </w:rPr>
      <w:t>do umowy z dnia ………………………….</w:t>
    </w:r>
  </w:p>
  <w:p w:rsidR="009937CA" w:rsidRDefault="005F2FF1" w:rsidP="006F7363">
    <w:pPr>
      <w:pStyle w:val="Nagwek"/>
    </w:pPr>
  </w:p>
  <w:p w:rsidR="009937CA" w:rsidRDefault="005F2FF1" w:rsidP="005F2FF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2" w:rsidRDefault="00AC4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C55"/>
    <w:multiLevelType w:val="hybridMultilevel"/>
    <w:tmpl w:val="37CE25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DC7DEF"/>
    <w:multiLevelType w:val="hybridMultilevel"/>
    <w:tmpl w:val="C67AD9BC"/>
    <w:lvl w:ilvl="0" w:tplc="7DFCC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D773E"/>
    <w:multiLevelType w:val="singleLevel"/>
    <w:tmpl w:val="C6880B5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D7"/>
    <w:rsid w:val="00211D96"/>
    <w:rsid w:val="0041437E"/>
    <w:rsid w:val="00432BA1"/>
    <w:rsid w:val="005F2FF1"/>
    <w:rsid w:val="0079698A"/>
    <w:rsid w:val="007C7B86"/>
    <w:rsid w:val="00AA3CD7"/>
    <w:rsid w:val="00AC4DA2"/>
    <w:rsid w:val="00D567E3"/>
    <w:rsid w:val="00D82E97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66E8083-BC3F-40E6-A6A6-1FFBC752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3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BLewy">
    <w:name w:val="ATAB_Lewy"/>
    <w:basedOn w:val="Normalny"/>
    <w:rsid w:val="00AA3CD7"/>
    <w:pPr>
      <w:tabs>
        <w:tab w:val="left" w:leader="dot" w:pos="3969"/>
        <w:tab w:val="left" w:pos="5670"/>
        <w:tab w:val="right" w:leader="dot" w:pos="9639"/>
      </w:tabs>
      <w:spacing w:line="288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ISOComments">
    <w:name w:val="ISO_Comments"/>
    <w:basedOn w:val="Normalny"/>
    <w:rsid w:val="00AA3CD7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D7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A5A861D3.dotm</Template>
  <TotalTime>4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Olszewska</dc:creator>
  <cp:keywords/>
  <dc:description/>
  <cp:lastModifiedBy>Beata Korniecka</cp:lastModifiedBy>
  <cp:revision>5</cp:revision>
  <cp:lastPrinted>2018-12-20T12:07:00Z</cp:lastPrinted>
  <dcterms:created xsi:type="dcterms:W3CDTF">2018-12-20T12:04:00Z</dcterms:created>
  <dcterms:modified xsi:type="dcterms:W3CDTF">2019-11-08T11:45:00Z</dcterms:modified>
</cp:coreProperties>
</file>