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4528D941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BB21BC">
        <w:rPr>
          <w:rFonts w:eastAsia="Calibri" w:cs="Arial"/>
          <w:sz w:val="20"/>
          <w:szCs w:val="20"/>
          <w:lang w:eastAsia="en-US"/>
        </w:rPr>
        <w:t>2023-0</w:t>
      </w:r>
      <w:r w:rsidR="00A57675">
        <w:rPr>
          <w:rFonts w:eastAsia="Calibri" w:cs="Arial"/>
          <w:sz w:val="20"/>
          <w:szCs w:val="20"/>
          <w:lang w:eastAsia="en-US"/>
        </w:rPr>
        <w:t>3</w:t>
      </w:r>
      <w:r w:rsidR="00BB21BC">
        <w:rPr>
          <w:rFonts w:eastAsia="Calibri" w:cs="Arial"/>
          <w:sz w:val="20"/>
          <w:szCs w:val="20"/>
          <w:lang w:eastAsia="en-US"/>
        </w:rPr>
        <w:t>-</w:t>
      </w:r>
      <w:r w:rsidR="00A57675">
        <w:rPr>
          <w:rFonts w:eastAsia="Calibri" w:cs="Arial"/>
          <w:sz w:val="20"/>
          <w:szCs w:val="20"/>
          <w:lang w:eastAsia="en-US"/>
        </w:rPr>
        <w:t>02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52BF8A5D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BB21BC">
        <w:rPr>
          <w:rFonts w:eastAsia="Calibri" w:cs="Arial"/>
          <w:sz w:val="20"/>
          <w:szCs w:val="20"/>
          <w:lang w:eastAsia="en-US"/>
        </w:rPr>
        <w:t>2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3024A8E2" w14:textId="77777777" w:rsidR="00D31CC8" w:rsidRDefault="00D31CC8" w:rsidP="00D31CC8">
      <w:pPr>
        <w:spacing w:line="276" w:lineRule="auto"/>
        <w:jc w:val="right"/>
        <w:rPr>
          <w:rFonts w:cs="Arial"/>
          <w:b/>
        </w:rPr>
      </w:pPr>
    </w:p>
    <w:p w14:paraId="19B1B2AE" w14:textId="4BCAE938" w:rsidR="00BE105F" w:rsidRDefault="00BE105F" w:rsidP="00D31CC8">
      <w:pPr>
        <w:spacing w:line="276" w:lineRule="auto"/>
        <w:jc w:val="right"/>
        <w:rPr>
          <w:rFonts w:cs="Arial"/>
          <w:b/>
        </w:rPr>
      </w:pPr>
    </w:p>
    <w:p w14:paraId="4261EDBF" w14:textId="77777777" w:rsidR="00BE105F" w:rsidRDefault="00BE105F" w:rsidP="00D31CC8">
      <w:pPr>
        <w:spacing w:line="276" w:lineRule="auto"/>
        <w:jc w:val="right"/>
        <w:rPr>
          <w:rFonts w:cs="Arial"/>
          <w:b/>
        </w:rPr>
      </w:pPr>
    </w:p>
    <w:p w14:paraId="3B9875A4" w14:textId="43867E8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62E5DB15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2712B1E9" w14:textId="77777777" w:rsidR="00A57675" w:rsidRPr="00A57675" w:rsidRDefault="00A57675" w:rsidP="00D31CC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694727BA" w14:textId="51206D50" w:rsidR="00A57675" w:rsidRDefault="00A57675" w:rsidP="00D31CC8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Pr="00BB21BC">
        <w:rPr>
          <w:rFonts w:eastAsia="Arial" w:cs="Arial"/>
          <w:b/>
          <w:bCs/>
          <w:sz w:val="20"/>
          <w:szCs w:val="20"/>
        </w:rPr>
        <w:t xml:space="preserve">„Budowa sieci wodociągowej </w:t>
      </w:r>
      <w:r>
        <w:rPr>
          <w:rFonts w:eastAsia="Arial" w:cs="Arial"/>
          <w:b/>
          <w:bCs/>
          <w:sz w:val="20"/>
          <w:szCs w:val="20"/>
        </w:rPr>
        <w:br/>
      </w:r>
      <w:r w:rsidRPr="00BB21BC">
        <w:rPr>
          <w:rFonts w:eastAsia="Arial" w:cs="Arial"/>
          <w:b/>
          <w:bCs/>
          <w:sz w:val="20"/>
          <w:szCs w:val="20"/>
        </w:rPr>
        <w:t xml:space="preserve">i kanalizacji sanitarnej w Gminie Czersk – etap II (Mosna-Ostrowite oraz Złotowo, Wyb. Pod </w:t>
      </w:r>
      <w:proofErr w:type="spellStart"/>
      <w:r w:rsidRPr="00BB21BC">
        <w:rPr>
          <w:rFonts w:eastAsia="Arial" w:cs="Arial"/>
          <w:b/>
          <w:bCs/>
          <w:sz w:val="20"/>
          <w:szCs w:val="20"/>
        </w:rPr>
        <w:t>Łubnę</w:t>
      </w:r>
      <w:proofErr w:type="spellEnd"/>
      <w:r w:rsidRPr="00BB21BC">
        <w:rPr>
          <w:rFonts w:eastAsia="Arial" w:cs="Arial"/>
          <w:b/>
          <w:bCs/>
          <w:sz w:val="20"/>
          <w:szCs w:val="20"/>
        </w:rPr>
        <w:t>)”</w:t>
      </w:r>
    </w:p>
    <w:p w14:paraId="15E28C15" w14:textId="77777777" w:rsidR="00D31CC8" w:rsidRPr="00BB21BC" w:rsidRDefault="00D31CC8" w:rsidP="00D31CC8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</w:p>
    <w:p w14:paraId="69CBFDE2" w14:textId="77777777" w:rsidR="00A57675" w:rsidRPr="00BB21BC" w:rsidRDefault="00A57675" w:rsidP="00D31CC8">
      <w:pPr>
        <w:spacing w:line="276" w:lineRule="auto"/>
        <w:jc w:val="both"/>
        <w:rPr>
          <w:rFonts w:eastAsia="Arial" w:cs="Arial"/>
          <w:b/>
          <w:bCs/>
          <w:sz w:val="20"/>
          <w:szCs w:val="20"/>
        </w:rPr>
      </w:pPr>
      <w:r w:rsidRPr="00BB21BC">
        <w:rPr>
          <w:rFonts w:eastAsia="Arial" w:cs="Arial"/>
          <w:b/>
          <w:bCs/>
          <w:sz w:val="20"/>
          <w:szCs w:val="20"/>
        </w:rPr>
        <w:t xml:space="preserve">Zadanie jest współfinansowane ze środków Unii Europejskiej w ramach działania „Podstawowe usługi i odnowa wsi na obszarach wiejskich” i poddziałania „Wsparcie inwestycji związanych </w:t>
      </w:r>
      <w:r>
        <w:rPr>
          <w:rFonts w:eastAsia="Arial" w:cs="Arial"/>
          <w:b/>
          <w:bCs/>
          <w:sz w:val="20"/>
          <w:szCs w:val="20"/>
        </w:rPr>
        <w:br/>
      </w:r>
      <w:r w:rsidRPr="00BB21BC">
        <w:rPr>
          <w:rFonts w:eastAsia="Arial" w:cs="Arial"/>
          <w:b/>
          <w:bCs/>
          <w:sz w:val="20"/>
          <w:szCs w:val="20"/>
        </w:rPr>
        <w:t>z tworzeniem, ulepszaniem lub rozbudową wszystkich rodzajów małej infrastruktury, w tym inwestycji w energię odnawialną i w oszczędzanie energii” Programu Rozwoju Obszarów Wiejskich na lata 2014-2020.</w:t>
      </w:r>
    </w:p>
    <w:p w14:paraId="061967F2" w14:textId="77777777" w:rsidR="00A57675" w:rsidRPr="00774BB9" w:rsidRDefault="00A57675" w:rsidP="00D31CC8">
      <w:pPr>
        <w:keepNext/>
        <w:spacing w:line="276" w:lineRule="auto"/>
        <w:jc w:val="both"/>
        <w:outlineLvl w:val="3"/>
        <w:rPr>
          <w:sz w:val="20"/>
          <w:szCs w:val="20"/>
        </w:rPr>
      </w:pPr>
      <w:r w:rsidRPr="00BC6584">
        <w:rPr>
          <w:sz w:val="20"/>
          <w:szCs w:val="20"/>
        </w:rPr>
        <w:t xml:space="preserve">Ogłoszenie nr </w:t>
      </w:r>
      <w:r w:rsidRPr="00BB21BC">
        <w:rPr>
          <w:sz w:val="20"/>
          <w:szCs w:val="20"/>
        </w:rPr>
        <w:t>2023/BZP 00072355</w:t>
      </w:r>
      <w:r w:rsidRPr="008B6EB0">
        <w:rPr>
          <w:sz w:val="20"/>
          <w:szCs w:val="20"/>
        </w:rPr>
        <w:t>/01</w:t>
      </w:r>
      <w:r>
        <w:rPr>
          <w:sz w:val="20"/>
          <w:szCs w:val="20"/>
        </w:rPr>
        <w:t xml:space="preserve"> </w:t>
      </w:r>
      <w:r w:rsidRPr="00BC6584">
        <w:rPr>
          <w:sz w:val="20"/>
          <w:szCs w:val="20"/>
        </w:rPr>
        <w:t>z dnia 202</w:t>
      </w:r>
      <w:r>
        <w:rPr>
          <w:sz w:val="20"/>
          <w:szCs w:val="20"/>
        </w:rPr>
        <w:t>3</w:t>
      </w:r>
      <w:r w:rsidRPr="00BC6584">
        <w:rPr>
          <w:sz w:val="20"/>
          <w:szCs w:val="20"/>
        </w:rPr>
        <w:t>-</w:t>
      </w:r>
      <w:r>
        <w:rPr>
          <w:sz w:val="20"/>
          <w:szCs w:val="20"/>
        </w:rPr>
        <w:t>01</w:t>
      </w:r>
      <w:r w:rsidRPr="00BC6584">
        <w:rPr>
          <w:sz w:val="20"/>
          <w:szCs w:val="20"/>
        </w:rPr>
        <w:t>-</w:t>
      </w:r>
      <w:r>
        <w:rPr>
          <w:sz w:val="20"/>
          <w:szCs w:val="20"/>
        </w:rPr>
        <w:t>31</w:t>
      </w:r>
    </w:p>
    <w:p w14:paraId="1A36A761" w14:textId="641544AE" w:rsidR="00A57675" w:rsidRDefault="00A57675" w:rsidP="00D31CC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EF8A2B3" w14:textId="77777777" w:rsidR="00BE105F" w:rsidRPr="00A57675" w:rsidRDefault="00BE105F" w:rsidP="00D31CC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D31CC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D31CC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E9BE21F" w14:textId="43B7250D" w:rsidR="00BE105F" w:rsidRPr="00A57675" w:rsidRDefault="00BE105F" w:rsidP="00BE105F">
      <w:pPr>
        <w:keepNext/>
        <w:spacing w:line="276" w:lineRule="auto"/>
        <w:ind w:firstLine="708"/>
        <w:jc w:val="both"/>
        <w:outlineLvl w:val="3"/>
        <w:rPr>
          <w:rFonts w:eastAsia="Calibri" w:cs="Arial"/>
          <w:bCs/>
          <w:sz w:val="20"/>
          <w:szCs w:val="20"/>
          <w:lang w:eastAsia="en-US"/>
        </w:rPr>
      </w:pPr>
      <w:r>
        <w:rPr>
          <w:rFonts w:eastAsia="Calibri" w:cs="Arial"/>
          <w:bCs/>
          <w:sz w:val="20"/>
          <w:szCs w:val="20"/>
          <w:lang w:eastAsia="en-US"/>
        </w:rPr>
        <w:t xml:space="preserve">Zamawiający działając na podstawie art. 287 ust. 1 ustawy Prawo zamówień publicznych </w:t>
      </w:r>
      <w:r>
        <w:rPr>
          <w:rFonts w:eastAsia="Calibri" w:cs="Arial"/>
          <w:bCs/>
          <w:sz w:val="20"/>
          <w:szCs w:val="20"/>
          <w:lang w:eastAsia="en-US"/>
        </w:rPr>
        <w:br/>
      </w:r>
      <w:r w:rsidRPr="00A57675">
        <w:rPr>
          <w:rFonts w:cs="Arial"/>
          <w:sz w:val="20"/>
          <w:szCs w:val="20"/>
        </w:rPr>
        <w:t>(t. j. - Dz. U. z 2022 r., poz. 1710 ze zm.</w:t>
      </w:r>
      <w:r>
        <w:rPr>
          <w:rFonts w:cs="Arial"/>
          <w:sz w:val="20"/>
          <w:szCs w:val="20"/>
        </w:rPr>
        <w:t xml:space="preserve">), z uwagi na to, że nie prowadził negocjacji, dokonał wyboru najkorzystniejszej oferty spośród niepodlegających odrzuceniu ofert złożonych w odpowiedzi na ogłoszenie o zamówieniu. </w:t>
      </w:r>
    </w:p>
    <w:p w14:paraId="07FAD435" w14:textId="2C7D0853" w:rsidR="00A57675" w:rsidRPr="00A57675" w:rsidRDefault="00A57675" w:rsidP="00D31CC8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C6DF3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>
        <w:rPr>
          <w:rFonts w:cs="Arial"/>
          <w:sz w:val="20"/>
          <w:szCs w:val="20"/>
        </w:rPr>
        <w:t>31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01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Pr="00BB21BC">
        <w:rPr>
          <w:sz w:val="20"/>
          <w:szCs w:val="20"/>
        </w:rPr>
        <w:t>2023/BZP 00072355</w:t>
      </w:r>
      <w:r w:rsidRPr="008B6EB0">
        <w:rPr>
          <w:sz w:val="20"/>
          <w:szCs w:val="20"/>
        </w:rPr>
        <w:t>/01</w:t>
      </w:r>
      <w:r>
        <w:rPr>
          <w:sz w:val="20"/>
          <w:szCs w:val="20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0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0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31CC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Pr="00A57675" w:rsidRDefault="00A57675" w:rsidP="00D31CC8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1" w:name="_Hlk112915595"/>
    </w:p>
    <w:p w14:paraId="47B3A0DC" w14:textId="5942950D" w:rsidR="00A57675" w:rsidRPr="00A57675" w:rsidRDefault="00A57675" w:rsidP="00D31CC8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Zakład Instalacji Sanitarnych i C.O. Jan Miętki </w:t>
      </w:r>
    </w:p>
    <w:p w14:paraId="512F0564" w14:textId="77777777" w:rsidR="00A57675" w:rsidRPr="00A57675" w:rsidRDefault="00A57675" w:rsidP="00D31CC8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ul. Starowiejska 1, 83-420 Liniewo</w:t>
      </w:r>
    </w:p>
    <w:p w14:paraId="62640285" w14:textId="77777777" w:rsidR="00A57675" w:rsidRDefault="00A57675" w:rsidP="00D31CC8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województwo: pomorskie </w:t>
      </w:r>
    </w:p>
    <w:p w14:paraId="3909F224" w14:textId="487F9AD7" w:rsidR="00A57675" w:rsidRPr="00A57675" w:rsidRDefault="00A57675" w:rsidP="00D31CC8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6F5C1E60" w:rsidR="00A57675" w:rsidRPr="00A57675" w:rsidRDefault="00A57675" w:rsidP="00D31CC8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2.863.008,26</w:t>
      </w:r>
      <w:r>
        <w:rPr>
          <w:rFonts w:eastAsia="Calibri" w:cs="Arial"/>
          <w:sz w:val="18"/>
          <w:szCs w:val="18"/>
          <w:lang w:eastAsia="en-US"/>
        </w:rPr>
        <w:t xml:space="preserve"> </w:t>
      </w:r>
      <w:r w:rsidRPr="00A57675">
        <w:rPr>
          <w:rFonts w:cs="Arial"/>
          <w:b/>
          <w:sz w:val="20"/>
          <w:szCs w:val="20"/>
        </w:rPr>
        <w:t>zł</w:t>
      </w:r>
      <w:r w:rsidRPr="00A57675">
        <w:rPr>
          <w:rFonts w:cs="Arial"/>
          <w:sz w:val="20"/>
          <w:szCs w:val="20"/>
        </w:rPr>
        <w:t xml:space="preserve">  (słownie zł.: dwa miliony </w:t>
      </w:r>
      <w:r>
        <w:rPr>
          <w:rFonts w:cs="Arial"/>
          <w:sz w:val="20"/>
          <w:szCs w:val="20"/>
        </w:rPr>
        <w:t xml:space="preserve">osiemset sześćdziesiąt trzy tysiące osiem </w:t>
      </w:r>
      <w:r w:rsidRPr="00A57675">
        <w:rPr>
          <w:rFonts w:cs="Arial"/>
          <w:sz w:val="20"/>
          <w:szCs w:val="20"/>
        </w:rPr>
        <w:t xml:space="preserve">złotych </w:t>
      </w:r>
      <w:r>
        <w:rPr>
          <w:rFonts w:cs="Arial"/>
          <w:sz w:val="20"/>
          <w:szCs w:val="20"/>
        </w:rPr>
        <w:t>26</w:t>
      </w:r>
      <w:r w:rsidRPr="00A57675">
        <w:rPr>
          <w:rFonts w:cs="Arial"/>
          <w:sz w:val="20"/>
          <w:szCs w:val="20"/>
        </w:rPr>
        <w:t>/100).</w:t>
      </w:r>
    </w:p>
    <w:p w14:paraId="51A651C3" w14:textId="77777777" w:rsidR="00A57675" w:rsidRPr="00A57675" w:rsidRDefault="00A57675" w:rsidP="00D31CC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749B860B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  <w:u w:val="single"/>
        </w:rPr>
      </w:pPr>
    </w:p>
    <w:p w14:paraId="0D725CE5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77626B45" w14:textId="640E876D" w:rsidR="00A57675" w:rsidRDefault="00A57675" w:rsidP="00D31CC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C6E59FC" w14:textId="5A9E564D" w:rsidR="00BE105F" w:rsidRDefault="00BE105F" w:rsidP="00D31CC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1F6B2EFE" w14:textId="77777777" w:rsidR="00D31CC8" w:rsidRPr="00A57675" w:rsidRDefault="00D31CC8" w:rsidP="00D31CC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1"/>
    <w:p w14:paraId="15BA2B1B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lastRenderedPageBreak/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A57675" w:rsidRPr="00A57675" w14:paraId="184DBD22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92E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A35D005" w14:textId="3A8ACC9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D9B9" w14:textId="77777777" w:rsid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ELEKTRO- CAL Sp. z o.o.</w:t>
            </w:r>
          </w:p>
          <w:p w14:paraId="41840F2A" w14:textId="1A80CD5B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 xml:space="preserve"> Zajączkowo 28A</w:t>
            </w:r>
          </w:p>
          <w:p w14:paraId="5AE8C86F" w14:textId="21B1EAA9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 xml:space="preserve">83-111 </w:t>
            </w:r>
            <w:proofErr w:type="spellStart"/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Miłobądz</w:t>
            </w:r>
            <w:proofErr w:type="spellEnd"/>
          </w:p>
          <w:p w14:paraId="46A97D4D" w14:textId="2F5E3BFE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503F7D15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4.190.610,00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72C84253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6E8A6AAA" w:rsidR="00A57675" w:rsidRPr="002E017A" w:rsidRDefault="00D31CC8" w:rsidP="00A57675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40,99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2F625EA3" w:rsidR="00A57675" w:rsidRPr="002E017A" w:rsidRDefault="00D31CC8" w:rsidP="00A5767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80,99</w:t>
            </w:r>
          </w:p>
        </w:tc>
      </w:tr>
      <w:tr w:rsidR="00A57675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6EFF6176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66B3" w14:textId="16664FCC" w:rsidR="00A57675" w:rsidRPr="002E017A" w:rsidRDefault="00A57675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 xml:space="preserve">PN Technika Grzewcza Sp. z o.o. </w:t>
            </w:r>
          </w:p>
          <w:p w14:paraId="40B5D367" w14:textId="77777777" w:rsidR="00D31CC8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ul. Kościerska 18</w:t>
            </w:r>
          </w:p>
          <w:p w14:paraId="46EAAC1B" w14:textId="0526E898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 xml:space="preserve"> 83-400 Skorzewo</w:t>
            </w:r>
          </w:p>
          <w:p w14:paraId="024224D0" w14:textId="33D961CC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99FD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2.945.637,95</w:t>
            </w:r>
          </w:p>
          <w:p w14:paraId="3E8AFBBB" w14:textId="3589AEB8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1018801D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27DA5B07" w:rsidR="00A57675" w:rsidRPr="002E017A" w:rsidRDefault="00D31CC8" w:rsidP="00A57675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58,32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58EBF38F" w:rsidR="00A57675" w:rsidRPr="002E017A" w:rsidRDefault="00D31CC8" w:rsidP="00A5767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98,32</w:t>
            </w:r>
          </w:p>
        </w:tc>
      </w:tr>
      <w:tr w:rsidR="00A57675" w:rsidRPr="00A57675" w14:paraId="07B0D466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C6C" w14:textId="315BA56B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85C" w14:textId="1A7BFB80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 xml:space="preserve">Zakład Instalacji Sanitarnych </w:t>
            </w:r>
            <w:r w:rsidR="00D31CC8" w:rsidRPr="002E017A">
              <w:rPr>
                <w:rFonts w:eastAsia="Calibri" w:cs="Arial"/>
                <w:sz w:val="16"/>
                <w:szCs w:val="16"/>
                <w:lang w:eastAsia="en-US"/>
              </w:rPr>
              <w:br/>
            </w: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 xml:space="preserve">i C.O. Jan Miętki </w:t>
            </w:r>
          </w:p>
          <w:p w14:paraId="550488DD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ul. Starowiejska 1, 83-420 Liniewo</w:t>
            </w:r>
          </w:p>
          <w:p w14:paraId="56EF6095" w14:textId="2A035F2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08D" w14:textId="0EBF456C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2.863.008,26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4B1" w14:textId="0697B908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17A" w14:textId="284EE2C7" w:rsidR="00A57675" w:rsidRPr="002E017A" w:rsidRDefault="00D31CC8" w:rsidP="00A57675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3BB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1AD" w14:textId="0AAED158" w:rsidR="00A57675" w:rsidRPr="002E017A" w:rsidRDefault="00D31CC8" w:rsidP="00A5767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D31CC8" w:rsidRPr="00A57675" w14:paraId="4C0E5C2E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A93" w14:textId="05A20CDA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A95D" w14:textId="77777777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 xml:space="preserve">HYDRO-MAG Sp. z o.o. </w:t>
            </w:r>
          </w:p>
          <w:p w14:paraId="3B697B4E" w14:textId="77777777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proofErr w:type="spellStart"/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Garcz</w:t>
            </w:r>
            <w:proofErr w:type="spellEnd"/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, ul. Kartuska 46</w:t>
            </w:r>
          </w:p>
          <w:p w14:paraId="37152808" w14:textId="4A04F64B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 xml:space="preserve"> 83-333 Chmielno</w:t>
            </w:r>
          </w:p>
          <w:p w14:paraId="44D3EF89" w14:textId="41AD8D2E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536" w14:textId="3A0DE21F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4.202.151,67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154F" w14:textId="41A892E2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67D" w14:textId="6EFE193D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445" w14:textId="26E154C2" w:rsidR="00D31CC8" w:rsidRPr="002E017A" w:rsidRDefault="00D31CC8" w:rsidP="00D31CC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C102" w14:textId="28AD2195" w:rsidR="00D31CC8" w:rsidRPr="002E017A" w:rsidRDefault="00D31CC8" w:rsidP="00D31CC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80,88</w:t>
            </w:r>
          </w:p>
        </w:tc>
      </w:tr>
      <w:tr w:rsidR="00D31CC8" w:rsidRPr="00A57675" w14:paraId="63B1C8CC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A4BE" w14:textId="7B17B6D9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0E12" w14:textId="1013B7F6" w:rsidR="00D31CC8" w:rsidRPr="002E017A" w:rsidRDefault="00D31CC8" w:rsidP="002E017A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 xml:space="preserve">ZUK Sp. z o.o. </w:t>
            </w:r>
            <w:proofErr w:type="spellStart"/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Glincz</w:t>
            </w:r>
            <w:proofErr w:type="spellEnd"/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</w:p>
          <w:p w14:paraId="57CE9F5D" w14:textId="58AC33EE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ul. Akacjowa 24, 83-330 Żukowo</w:t>
            </w:r>
          </w:p>
          <w:p w14:paraId="5D8BD9C0" w14:textId="2CC4886E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7496" w14:textId="0AB2AF0B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4.772.400,00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9687" w14:textId="03F1ECA0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26E" w14:textId="6255F613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35,99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A8D" w14:textId="2D7D5891" w:rsidR="00D31CC8" w:rsidRPr="002E017A" w:rsidRDefault="00D31CC8" w:rsidP="00D31CC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3EFA" w14:textId="1AD5F6AF" w:rsidR="00D31CC8" w:rsidRPr="002E017A" w:rsidRDefault="00D31CC8" w:rsidP="00D31CC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75,99</w:t>
            </w:r>
          </w:p>
        </w:tc>
      </w:tr>
      <w:tr w:rsidR="00D31CC8" w:rsidRPr="00A57675" w14:paraId="48A31E07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4C1D" w14:textId="730F6F5E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9348" w14:textId="77777777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 xml:space="preserve">WIMAR Sp. z o.o. </w:t>
            </w:r>
          </w:p>
          <w:p w14:paraId="323060A9" w14:textId="4306F02C" w:rsidR="00D31CC8" w:rsidRPr="002E017A" w:rsidRDefault="00D31CC8" w:rsidP="002E017A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ul. Nadrzeczna 24</w:t>
            </w:r>
            <w:r w:rsidR="002E017A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86-010 Koronowo</w:t>
            </w:r>
          </w:p>
          <w:p w14:paraId="6294B93E" w14:textId="04F90273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województwo: 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F03" w14:textId="5FDF9B17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3.961.663,59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D114" w14:textId="204DACBB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EA5E" w14:textId="7E8B2989" w:rsidR="00D31CC8" w:rsidRPr="002E017A" w:rsidRDefault="00D31CC8" w:rsidP="00D31CC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43,36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0CF7" w14:textId="3CBB6E18" w:rsidR="00D31CC8" w:rsidRPr="002E017A" w:rsidRDefault="00D31CC8" w:rsidP="00D31CC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1A1A" w14:textId="4E10A737" w:rsidR="00D31CC8" w:rsidRPr="002E017A" w:rsidRDefault="00D31CC8" w:rsidP="00D31CC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83,36</w:t>
            </w:r>
          </w:p>
        </w:tc>
      </w:tr>
      <w:tr w:rsidR="00A57675" w:rsidRPr="00A57675" w14:paraId="7034BA27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49B2" w14:textId="5EE84092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934" w14:textId="20DE29C7" w:rsidR="00D31CC8" w:rsidRPr="002E017A" w:rsidRDefault="00A57675" w:rsidP="002E017A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Przedsiębiorstwo Robót Melioracyjnych i Ochrony Środowiska „EKOMEL” Spółka z o. o.</w:t>
            </w:r>
          </w:p>
          <w:p w14:paraId="0F021B8D" w14:textId="5C86E9B4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 xml:space="preserve">ul. </w:t>
            </w:r>
            <w:proofErr w:type="spellStart"/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Angowicka</w:t>
            </w:r>
            <w:proofErr w:type="spellEnd"/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 xml:space="preserve"> 47, 89-600 Chojnice</w:t>
            </w:r>
          </w:p>
          <w:p w14:paraId="6E8D25E1" w14:textId="5EE7A306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F04" w14:textId="7765FCDC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3.537.149,90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E40C" w14:textId="1EA2826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60CB" w14:textId="1A7D8E04" w:rsidR="00A57675" w:rsidRPr="002E017A" w:rsidRDefault="00D31CC8" w:rsidP="00A57675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48,56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540A" w14:textId="02A364E9" w:rsidR="00A57675" w:rsidRPr="002E017A" w:rsidRDefault="00D31CC8" w:rsidP="00A5767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03FC" w14:textId="6F0FE765" w:rsidR="00A57675" w:rsidRPr="002E017A" w:rsidRDefault="00D31CC8" w:rsidP="00A5767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sz w:val="16"/>
                <w:szCs w:val="16"/>
                <w:lang w:eastAsia="en-US"/>
              </w:rPr>
              <w:t>88,56</w:t>
            </w:r>
          </w:p>
        </w:tc>
      </w:tr>
    </w:tbl>
    <w:p w14:paraId="5FBD5FAD" w14:textId="77777777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8007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E72E5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9DD4D5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9ED3A97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335181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31E97A2" w14:textId="77777777" w:rsidR="00A57675" w:rsidRPr="00A57675" w:rsidRDefault="00A57675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78A47DD4" w14:textId="28CEC99B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201902E5" w14:textId="7A90DEE2" w:rsidR="00FC6208" w:rsidRDefault="00FC620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22C3802F" w14:textId="36ABB7DC" w:rsidR="00FC6208" w:rsidRDefault="00FC620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74B93B13" w14:textId="011C4509" w:rsidR="006B644A" w:rsidRDefault="006B644A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34912AEF" w14:textId="4028E34C" w:rsidR="006B644A" w:rsidRDefault="006B644A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7BA4C318" w14:textId="77777777" w:rsidR="006B644A" w:rsidRDefault="006B644A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05164422" w14:textId="77777777" w:rsidR="00FC6208" w:rsidRDefault="00FC620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2B952548" w14:textId="77777777" w:rsidR="00FC6208" w:rsidRPr="00FC6208" w:rsidRDefault="00FC6208" w:rsidP="00FC620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FC6208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13C4075D" w14:textId="77777777" w:rsidR="00FC6208" w:rsidRPr="00FC6208" w:rsidRDefault="00FC6208" w:rsidP="00FC6208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FC6208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625B23D8" w14:textId="77777777" w:rsidR="00FC6208" w:rsidRPr="00FC6208" w:rsidRDefault="00FC6208" w:rsidP="00FC6208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FC6208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4E2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466AC" w14:textId="77777777" w:rsidR="00C114AB" w:rsidRDefault="00C114AB">
      <w:r>
        <w:separator/>
      </w:r>
    </w:p>
  </w:endnote>
  <w:endnote w:type="continuationSeparator" w:id="0">
    <w:p w14:paraId="16D11456" w14:textId="77777777" w:rsidR="00C114AB" w:rsidRDefault="00C1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8562" w14:textId="77777777" w:rsidR="004E2422" w:rsidRDefault="004E2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BF48" w14:textId="77777777" w:rsidR="00C114AB" w:rsidRDefault="00C114AB">
      <w:r>
        <w:separator/>
      </w:r>
    </w:p>
  </w:footnote>
  <w:footnote w:type="continuationSeparator" w:id="0">
    <w:p w14:paraId="16C4937C" w14:textId="77777777" w:rsidR="00C114AB" w:rsidRDefault="00C1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33F9" w14:textId="77777777" w:rsidR="004E2422" w:rsidRDefault="004E2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BB21BC" w:rsidRPr="00BB21BC" w14:paraId="3ECE82FD" w14:textId="77777777" w:rsidTr="00AF3C3F">
      <w:tc>
        <w:tcPr>
          <w:tcW w:w="3014" w:type="dxa"/>
          <w:shd w:val="clear" w:color="auto" w:fill="auto"/>
        </w:tcPr>
        <w:p w14:paraId="24FBA829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2" w:name="_Hlk128557248"/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383F416" wp14:editId="4837B11B">
                <wp:extent cx="1162050" cy="657225"/>
                <wp:effectExtent l="0" t="0" r="0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  <w:shd w:val="clear" w:color="auto" w:fill="auto"/>
        </w:tcPr>
        <w:p w14:paraId="656EFCFE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B922CBB" wp14:editId="51CAC631">
                <wp:extent cx="1504950" cy="923925"/>
                <wp:effectExtent l="0" t="0" r="0" b="952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shd w:val="clear" w:color="auto" w:fill="auto"/>
        </w:tcPr>
        <w:p w14:paraId="6DEC7CC7" w14:textId="77777777" w:rsidR="00BB21BC" w:rsidRPr="00BB21BC" w:rsidRDefault="00BB21BC" w:rsidP="00BB21BC">
          <w:pPr>
            <w:spacing w:after="160" w:line="259" w:lineRule="auto"/>
            <w:jc w:val="right"/>
            <w:outlineLvl w:val="0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6B2231D8" wp14:editId="19DF28D4">
                <wp:extent cx="1152525" cy="752475"/>
                <wp:effectExtent l="0" t="0" r="9525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bookmarkEnd w:id="2"/>
  </w:tbl>
  <w:p w14:paraId="5CC6020C" w14:textId="77777777" w:rsidR="00BB21BC" w:rsidRDefault="00BB2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6"/>
  </w:num>
  <w:num w:numId="2" w16cid:durableId="1249458778">
    <w:abstractNumId w:val="0"/>
  </w:num>
  <w:num w:numId="3" w16cid:durableId="462773441">
    <w:abstractNumId w:val="10"/>
  </w:num>
  <w:num w:numId="4" w16cid:durableId="1972786842">
    <w:abstractNumId w:val="1"/>
  </w:num>
  <w:num w:numId="5" w16cid:durableId="347366465">
    <w:abstractNumId w:val="5"/>
  </w:num>
  <w:num w:numId="6" w16cid:durableId="338973348">
    <w:abstractNumId w:val="2"/>
  </w:num>
  <w:num w:numId="7" w16cid:durableId="25521010">
    <w:abstractNumId w:val="8"/>
  </w:num>
  <w:num w:numId="8" w16cid:durableId="654338934">
    <w:abstractNumId w:val="4"/>
  </w:num>
  <w:num w:numId="9" w16cid:durableId="1573153473">
    <w:abstractNumId w:val="9"/>
  </w:num>
  <w:num w:numId="10" w16cid:durableId="2068802136">
    <w:abstractNumId w:val="3"/>
  </w:num>
  <w:num w:numId="11" w16cid:durableId="2137025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131D"/>
    <w:rsid w:val="00056B7F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2422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B644A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64B9"/>
    <w:rsid w:val="00C114AB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31CC8"/>
    <w:rsid w:val="00D43A0D"/>
    <w:rsid w:val="00D46867"/>
    <w:rsid w:val="00D525AD"/>
    <w:rsid w:val="00D526F3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87616"/>
    <w:rsid w:val="00E92047"/>
    <w:rsid w:val="00EA5C16"/>
    <w:rsid w:val="00EA5D70"/>
    <w:rsid w:val="00EB7D64"/>
    <w:rsid w:val="00EF000D"/>
    <w:rsid w:val="00F02D1D"/>
    <w:rsid w:val="00F545A3"/>
    <w:rsid w:val="00FA3F62"/>
    <w:rsid w:val="00FA5855"/>
    <w:rsid w:val="00FA618D"/>
    <w:rsid w:val="00FA7CEF"/>
    <w:rsid w:val="00FB5706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365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34</cp:revision>
  <cp:lastPrinted>2023-03-01T08:47:00Z</cp:lastPrinted>
  <dcterms:created xsi:type="dcterms:W3CDTF">2022-07-19T07:21:00Z</dcterms:created>
  <dcterms:modified xsi:type="dcterms:W3CDTF">2023-03-01T09:00:00Z</dcterms:modified>
</cp:coreProperties>
</file>