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D2B28" w14:textId="77777777" w:rsidR="00581858" w:rsidRDefault="00581858" w:rsidP="00581858">
      <w:pPr>
        <w:rPr>
          <w:rFonts w:cs="Arial"/>
          <w:sz w:val="20"/>
          <w:szCs w:val="20"/>
        </w:rPr>
      </w:pPr>
    </w:p>
    <w:p w14:paraId="583D6A42" w14:textId="6EC05752" w:rsidR="00D83399" w:rsidRDefault="00924D3B" w:rsidP="00D83399">
      <w:pPr>
        <w:spacing w:line="276" w:lineRule="auto"/>
        <w:jc w:val="right"/>
        <w:rPr>
          <w:rFonts w:eastAsia="Calibri" w:cs="Arial"/>
          <w:sz w:val="20"/>
          <w:szCs w:val="20"/>
          <w:lang w:eastAsia="en-US"/>
        </w:rPr>
      </w:pPr>
      <w:r w:rsidRPr="00924D3B">
        <w:rPr>
          <w:rFonts w:eastAsia="Calibri" w:cs="Arial"/>
          <w:sz w:val="20"/>
          <w:szCs w:val="20"/>
          <w:lang w:eastAsia="en-US"/>
        </w:rPr>
        <w:t xml:space="preserve">Czersk, </w:t>
      </w:r>
      <w:r w:rsidR="000C1D87">
        <w:rPr>
          <w:rFonts w:eastAsia="Calibri" w:cs="Arial"/>
          <w:sz w:val="20"/>
          <w:szCs w:val="20"/>
          <w:lang w:eastAsia="en-US"/>
        </w:rPr>
        <w:t>2023-08-08</w:t>
      </w:r>
    </w:p>
    <w:p w14:paraId="616FD3C2" w14:textId="77777777" w:rsidR="0005131D" w:rsidRDefault="0005131D" w:rsidP="0005131D">
      <w:pPr>
        <w:spacing w:line="276" w:lineRule="auto"/>
        <w:jc w:val="center"/>
        <w:rPr>
          <w:rFonts w:eastAsia="Calibri" w:cs="Arial"/>
          <w:sz w:val="20"/>
          <w:szCs w:val="20"/>
          <w:lang w:eastAsia="en-US"/>
        </w:rPr>
      </w:pPr>
    </w:p>
    <w:p w14:paraId="47223FD1" w14:textId="1D480921" w:rsidR="00924D3B" w:rsidRPr="00924D3B" w:rsidRDefault="00FA618D" w:rsidP="00BC6584">
      <w:pPr>
        <w:tabs>
          <w:tab w:val="left" w:pos="1080"/>
          <w:tab w:val="left" w:pos="7020"/>
        </w:tabs>
        <w:spacing w:line="276" w:lineRule="auto"/>
        <w:jc w:val="both"/>
        <w:rPr>
          <w:rFonts w:eastAsia="Calibri" w:cs="Arial"/>
          <w:sz w:val="20"/>
          <w:szCs w:val="20"/>
          <w:lang w:eastAsia="en-US"/>
        </w:rPr>
      </w:pPr>
      <w:r>
        <w:rPr>
          <w:rFonts w:eastAsia="Calibri" w:cs="Arial"/>
          <w:sz w:val="20"/>
          <w:szCs w:val="20"/>
          <w:lang w:eastAsia="en-US"/>
        </w:rPr>
        <w:t xml:space="preserve"> WZ.271.</w:t>
      </w:r>
      <w:r w:rsidR="000C1D87">
        <w:rPr>
          <w:rFonts w:eastAsia="Calibri" w:cs="Arial"/>
          <w:sz w:val="20"/>
          <w:szCs w:val="20"/>
          <w:lang w:eastAsia="en-US"/>
        </w:rPr>
        <w:t>30</w:t>
      </w:r>
      <w:r w:rsidR="00924D3B" w:rsidRPr="00924D3B">
        <w:rPr>
          <w:rFonts w:eastAsia="Calibri" w:cs="Arial"/>
          <w:sz w:val="20"/>
          <w:szCs w:val="20"/>
          <w:lang w:eastAsia="en-US"/>
        </w:rPr>
        <w:t>.202</w:t>
      </w:r>
      <w:r w:rsidR="00BB21BC">
        <w:rPr>
          <w:rFonts w:eastAsia="Calibri" w:cs="Arial"/>
          <w:sz w:val="20"/>
          <w:szCs w:val="20"/>
          <w:lang w:eastAsia="en-US"/>
        </w:rPr>
        <w:t>3</w:t>
      </w:r>
    </w:p>
    <w:p w14:paraId="4261EDBF" w14:textId="087BE521" w:rsidR="00BE105F" w:rsidRPr="00F92EA3" w:rsidRDefault="00924D3B" w:rsidP="00F92EA3">
      <w:pPr>
        <w:rPr>
          <w:rFonts w:cs="Arial"/>
          <w:b/>
          <w:sz w:val="20"/>
          <w:szCs w:val="20"/>
        </w:rPr>
      </w:pPr>
      <w:r w:rsidRPr="00924D3B">
        <w:rPr>
          <w:rFonts w:cs="Arial"/>
          <w:b/>
          <w:sz w:val="20"/>
          <w:szCs w:val="20"/>
        </w:rPr>
        <w:t xml:space="preserve">                              </w:t>
      </w:r>
    </w:p>
    <w:p w14:paraId="6AAF8CB8" w14:textId="77777777" w:rsidR="00E71001" w:rsidRDefault="00E71001" w:rsidP="00D31CC8">
      <w:pPr>
        <w:spacing w:line="276" w:lineRule="auto"/>
        <w:jc w:val="right"/>
        <w:rPr>
          <w:rFonts w:cs="Arial"/>
          <w:b/>
        </w:rPr>
      </w:pPr>
    </w:p>
    <w:p w14:paraId="3B9875A4" w14:textId="43867E8D" w:rsidR="00A57675" w:rsidRPr="00A57675" w:rsidRDefault="00A57675" w:rsidP="00D31CC8">
      <w:pPr>
        <w:spacing w:line="276" w:lineRule="auto"/>
        <w:jc w:val="right"/>
        <w:rPr>
          <w:rFonts w:cs="Arial"/>
          <w:b/>
        </w:rPr>
      </w:pPr>
      <w:r w:rsidRPr="00A57675">
        <w:rPr>
          <w:rFonts w:cs="Arial"/>
          <w:b/>
        </w:rPr>
        <w:t>Do Wykonawców</w:t>
      </w:r>
    </w:p>
    <w:p w14:paraId="62E5DB15" w14:textId="77777777" w:rsidR="00A57675" w:rsidRPr="00A57675" w:rsidRDefault="00A57675" w:rsidP="00D31CC8">
      <w:pPr>
        <w:spacing w:line="276" w:lineRule="auto"/>
        <w:rPr>
          <w:rFonts w:cs="Arial"/>
          <w:sz w:val="20"/>
          <w:szCs w:val="20"/>
        </w:rPr>
      </w:pPr>
      <w:r w:rsidRPr="00A57675">
        <w:rPr>
          <w:rFonts w:cs="Arial"/>
          <w:b/>
          <w:sz w:val="20"/>
          <w:szCs w:val="20"/>
        </w:rPr>
        <w:t xml:space="preserve">                                                                     </w:t>
      </w:r>
    </w:p>
    <w:p w14:paraId="2712B1E9" w14:textId="77777777" w:rsidR="00A57675" w:rsidRPr="00A57675" w:rsidRDefault="00A57675" w:rsidP="00D31CC8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276" w:lineRule="auto"/>
        <w:jc w:val="both"/>
        <w:rPr>
          <w:rFonts w:cs="Arial"/>
          <w:sz w:val="20"/>
          <w:szCs w:val="20"/>
        </w:rPr>
      </w:pPr>
    </w:p>
    <w:p w14:paraId="7F234E5F" w14:textId="36279B2E" w:rsidR="001A4C22" w:rsidRDefault="00A57675" w:rsidP="004C6642">
      <w:pPr>
        <w:keepNext/>
        <w:spacing w:line="276" w:lineRule="auto"/>
        <w:jc w:val="both"/>
        <w:outlineLvl w:val="3"/>
        <w:rPr>
          <w:rFonts w:cs="Arial"/>
          <w:b/>
          <w:bCs/>
          <w:sz w:val="20"/>
          <w:szCs w:val="20"/>
          <w:lang w:eastAsia="en-US"/>
        </w:rPr>
      </w:pPr>
      <w:r w:rsidRPr="00A57675">
        <w:rPr>
          <w:rFonts w:cs="Arial"/>
          <w:sz w:val="20"/>
          <w:szCs w:val="20"/>
          <w:lang w:eastAsia="en-US"/>
        </w:rPr>
        <w:t xml:space="preserve">dotyczy postępowania o udzielenie zamówienia publicznego pn.: </w:t>
      </w:r>
      <w:bookmarkStart w:id="0" w:name="_Hlk139445120"/>
      <w:bookmarkStart w:id="1" w:name="_Hlk74212259"/>
      <w:r w:rsidR="00F92EA3" w:rsidRPr="00A842B5">
        <w:rPr>
          <w:rFonts w:cs="Arial"/>
          <w:b/>
          <w:bCs/>
          <w:sz w:val="20"/>
          <w:szCs w:val="20"/>
        </w:rPr>
        <w:t>Budowa sieci wodociągowo-kanalizacyjnych na terenie Gminy Czersk z podziałem na części</w:t>
      </w:r>
      <w:bookmarkEnd w:id="0"/>
      <w:r w:rsidR="001A4C22" w:rsidRPr="001A4C22">
        <w:rPr>
          <w:rFonts w:cs="Arial"/>
          <w:b/>
          <w:bCs/>
          <w:sz w:val="20"/>
          <w:szCs w:val="20"/>
          <w:lang w:eastAsia="en-US"/>
        </w:rPr>
        <w:t>”</w:t>
      </w:r>
      <w:bookmarkEnd w:id="1"/>
    </w:p>
    <w:p w14:paraId="5BDD3AC7" w14:textId="77777777" w:rsidR="00F92EA3" w:rsidRDefault="00F92EA3" w:rsidP="00F92EA3">
      <w:pPr>
        <w:keepNext/>
        <w:spacing w:line="276" w:lineRule="auto"/>
        <w:jc w:val="both"/>
        <w:outlineLvl w:val="3"/>
        <w:rPr>
          <w:rFonts w:cs="Arial"/>
          <w:b/>
          <w:bCs/>
          <w:sz w:val="20"/>
          <w:szCs w:val="20"/>
        </w:rPr>
      </w:pPr>
    </w:p>
    <w:p w14:paraId="64D72B61" w14:textId="3F9540A1" w:rsidR="00F92EA3" w:rsidRPr="00F92EA3" w:rsidRDefault="00F92EA3" w:rsidP="00F92EA3">
      <w:pPr>
        <w:keepNext/>
        <w:spacing w:line="276" w:lineRule="auto"/>
        <w:jc w:val="both"/>
        <w:outlineLvl w:val="3"/>
        <w:rPr>
          <w:rFonts w:cs="Arial"/>
          <w:b/>
          <w:bCs/>
          <w:sz w:val="20"/>
          <w:szCs w:val="20"/>
        </w:rPr>
      </w:pPr>
      <w:r w:rsidRPr="00F92EA3">
        <w:rPr>
          <w:rFonts w:cs="Arial"/>
          <w:b/>
          <w:bCs/>
          <w:sz w:val="20"/>
          <w:szCs w:val="20"/>
        </w:rPr>
        <w:t xml:space="preserve">Zadanie współfinansowane ze środków Funduszu Przeciwdziałania COVID-19 na zadania inwestycyjne dla jednostek samorządu terytorialnego w ramach Rządowego Funduszu </w:t>
      </w:r>
      <w:r w:rsidRPr="00F92EA3">
        <w:rPr>
          <w:rFonts w:cs="Arial"/>
          <w:b/>
          <w:bCs/>
          <w:sz w:val="20"/>
          <w:szCs w:val="20"/>
        </w:rPr>
        <w:br/>
        <w:t>Inwestycji Lokalnych</w:t>
      </w:r>
    </w:p>
    <w:p w14:paraId="1EF8A2B3" w14:textId="295A4321" w:rsidR="00BE105F" w:rsidRPr="00A57675" w:rsidRDefault="00BE105F" w:rsidP="004C6642">
      <w:pPr>
        <w:spacing w:line="276" w:lineRule="auto"/>
        <w:jc w:val="both"/>
        <w:rPr>
          <w:rFonts w:eastAsia="Calibri" w:cs="Arial"/>
          <w:b/>
          <w:sz w:val="20"/>
          <w:szCs w:val="20"/>
          <w:lang w:eastAsia="en-US"/>
        </w:rPr>
      </w:pPr>
    </w:p>
    <w:p w14:paraId="3DBFF3DA" w14:textId="58CBC527" w:rsidR="00A57675" w:rsidRDefault="00A57675" w:rsidP="004C6642">
      <w:pPr>
        <w:keepNext/>
        <w:spacing w:line="276" w:lineRule="auto"/>
        <w:jc w:val="center"/>
        <w:outlineLvl w:val="3"/>
        <w:rPr>
          <w:rFonts w:eastAsia="Calibri" w:cs="Arial"/>
          <w:b/>
          <w:sz w:val="20"/>
          <w:szCs w:val="20"/>
          <w:lang w:eastAsia="en-US"/>
        </w:rPr>
      </w:pPr>
      <w:r w:rsidRPr="00A57675">
        <w:rPr>
          <w:rFonts w:eastAsia="Calibri" w:cs="Arial"/>
          <w:b/>
          <w:sz w:val="20"/>
          <w:szCs w:val="20"/>
          <w:lang w:eastAsia="en-US"/>
        </w:rPr>
        <w:t>INFORMACJA O WYBORZE NAJKORZYSTNIEJSZEJ OFERTY</w:t>
      </w:r>
    </w:p>
    <w:p w14:paraId="07FAD435" w14:textId="33EBC558" w:rsidR="00A57675" w:rsidRPr="00A57675" w:rsidRDefault="00A57675" w:rsidP="004C6642">
      <w:pPr>
        <w:spacing w:line="276" w:lineRule="auto"/>
        <w:ind w:firstLine="708"/>
        <w:jc w:val="both"/>
        <w:rPr>
          <w:rFonts w:cs="Arial"/>
          <w:sz w:val="20"/>
          <w:szCs w:val="20"/>
        </w:rPr>
      </w:pPr>
      <w:r w:rsidRPr="00A57675">
        <w:rPr>
          <w:rFonts w:cs="Arial"/>
          <w:sz w:val="20"/>
          <w:szCs w:val="20"/>
        </w:rPr>
        <w:t xml:space="preserve">W związku z rozstrzygnięciem postępowania prowadzonego w trybie podstawowym na podstawie art. 275 pkt </w:t>
      </w:r>
      <w:r w:rsidR="005C6DF3">
        <w:rPr>
          <w:rFonts w:cs="Arial"/>
          <w:sz w:val="20"/>
          <w:szCs w:val="20"/>
        </w:rPr>
        <w:t>2</w:t>
      </w:r>
      <w:r w:rsidRPr="00A57675">
        <w:rPr>
          <w:rFonts w:cs="Arial"/>
          <w:sz w:val="20"/>
          <w:szCs w:val="20"/>
        </w:rPr>
        <w:t xml:space="preserve"> </w:t>
      </w:r>
      <w:proofErr w:type="spellStart"/>
      <w:r w:rsidRPr="00A57675">
        <w:rPr>
          <w:rFonts w:cs="Arial"/>
          <w:sz w:val="20"/>
          <w:szCs w:val="20"/>
        </w:rPr>
        <w:t>Pzp</w:t>
      </w:r>
      <w:proofErr w:type="spellEnd"/>
      <w:r w:rsidRPr="00A57675">
        <w:rPr>
          <w:rFonts w:cs="Arial"/>
          <w:sz w:val="20"/>
          <w:szCs w:val="20"/>
        </w:rPr>
        <w:t xml:space="preserve">, ogłoszonego w dniu </w:t>
      </w:r>
      <w:r w:rsidR="000C1D87">
        <w:rPr>
          <w:rFonts w:cs="Arial"/>
          <w:sz w:val="20"/>
          <w:szCs w:val="20"/>
        </w:rPr>
        <w:t>06</w:t>
      </w:r>
      <w:r w:rsidRPr="00A57675">
        <w:rPr>
          <w:rFonts w:cs="Arial"/>
          <w:sz w:val="20"/>
          <w:szCs w:val="20"/>
        </w:rPr>
        <w:t>.</w:t>
      </w:r>
      <w:r>
        <w:rPr>
          <w:rFonts w:cs="Arial"/>
          <w:sz w:val="20"/>
          <w:szCs w:val="20"/>
        </w:rPr>
        <w:t>0</w:t>
      </w:r>
      <w:r w:rsidR="000C1D87">
        <w:rPr>
          <w:rFonts w:cs="Arial"/>
          <w:sz w:val="20"/>
          <w:szCs w:val="20"/>
        </w:rPr>
        <w:t>7</w:t>
      </w:r>
      <w:r w:rsidRPr="00A57675">
        <w:rPr>
          <w:rFonts w:cs="Arial"/>
          <w:sz w:val="20"/>
          <w:szCs w:val="20"/>
        </w:rPr>
        <w:t>.202</w:t>
      </w:r>
      <w:r>
        <w:rPr>
          <w:rFonts w:cs="Arial"/>
          <w:sz w:val="20"/>
          <w:szCs w:val="20"/>
        </w:rPr>
        <w:t>3</w:t>
      </w:r>
      <w:r w:rsidRPr="00A57675">
        <w:rPr>
          <w:rFonts w:cs="Arial"/>
          <w:sz w:val="20"/>
          <w:szCs w:val="20"/>
        </w:rPr>
        <w:t xml:space="preserve"> r. pod numerem </w:t>
      </w:r>
      <w:r w:rsidR="000C1D87" w:rsidRPr="00A842B5">
        <w:rPr>
          <w:rFonts w:cs="Arial"/>
          <w:sz w:val="20"/>
          <w:szCs w:val="20"/>
        </w:rPr>
        <w:t xml:space="preserve">2023/BZP 00293611/01 </w:t>
      </w:r>
      <w:r w:rsidRPr="00A57675">
        <w:rPr>
          <w:rFonts w:cs="Arial"/>
          <w:sz w:val="20"/>
          <w:szCs w:val="20"/>
        </w:rPr>
        <w:t xml:space="preserve">w Biuletynie Zamówień Publicznych oraz na podstawie art. 253 ustawy Prawo zamówień publicznych </w:t>
      </w:r>
      <w:bookmarkStart w:id="2" w:name="_Hlk91667661"/>
      <w:r w:rsidRPr="00A57675">
        <w:rPr>
          <w:rFonts w:cs="Arial"/>
          <w:sz w:val="20"/>
          <w:szCs w:val="20"/>
        </w:rPr>
        <w:t xml:space="preserve">(t. j. - Dz. U. </w:t>
      </w:r>
      <w:r w:rsidRPr="00A57675">
        <w:rPr>
          <w:rFonts w:cs="Arial"/>
          <w:sz w:val="20"/>
          <w:szCs w:val="20"/>
        </w:rPr>
        <w:br/>
        <w:t xml:space="preserve">z 2022 r., poz. 1710 ze zm.), </w:t>
      </w:r>
      <w:bookmarkEnd w:id="2"/>
      <w:r w:rsidRPr="00A57675">
        <w:rPr>
          <w:rFonts w:cs="Arial"/>
          <w:sz w:val="20"/>
          <w:szCs w:val="20"/>
        </w:rPr>
        <w:t>informuję, że:</w:t>
      </w:r>
    </w:p>
    <w:p w14:paraId="3CAB98D8" w14:textId="28BFA0E1" w:rsidR="00A57675" w:rsidRPr="000C1D87" w:rsidRDefault="000C1D87" w:rsidP="004C6642">
      <w:pPr>
        <w:keepNext/>
        <w:spacing w:before="120" w:after="120" w:line="276" w:lineRule="auto"/>
        <w:jc w:val="both"/>
        <w:outlineLvl w:val="3"/>
        <w:rPr>
          <w:rFonts w:eastAsia="Calibri" w:cs="Arial"/>
          <w:b/>
          <w:bCs/>
          <w:sz w:val="20"/>
          <w:szCs w:val="20"/>
        </w:rPr>
      </w:pPr>
      <w:bookmarkStart w:id="3" w:name="_Hlk142307577"/>
      <w:r w:rsidRPr="000C1D87">
        <w:rPr>
          <w:rFonts w:cs="Arial"/>
          <w:b/>
          <w:sz w:val="20"/>
          <w:szCs w:val="20"/>
          <w:u w:val="single"/>
        </w:rPr>
        <w:t xml:space="preserve">na wykonanie </w:t>
      </w:r>
      <w:r w:rsidRPr="000C1D87">
        <w:rPr>
          <w:rFonts w:eastAsia="Calibri" w:cs="Arial"/>
          <w:b/>
          <w:bCs/>
          <w:sz w:val="20"/>
          <w:szCs w:val="20"/>
          <w:u w:val="single"/>
          <w:lang w:eastAsia="en-US"/>
        </w:rPr>
        <w:t>części 1</w:t>
      </w:r>
      <w:r w:rsidRPr="000C1D87">
        <w:rPr>
          <w:rFonts w:eastAsia="Calibri" w:cs="Arial"/>
          <w:b/>
          <w:bCs/>
          <w:sz w:val="20"/>
          <w:szCs w:val="20"/>
          <w:lang w:eastAsia="en-US"/>
        </w:rPr>
        <w:t>. Budowa sieci wod.-kan. w ul. Gołębiej w Malachinie.</w:t>
      </w:r>
    </w:p>
    <w:p w14:paraId="1E137B06" w14:textId="77777777" w:rsidR="00A57675" w:rsidRPr="00A57675" w:rsidRDefault="00A57675" w:rsidP="004C6642">
      <w:pPr>
        <w:numPr>
          <w:ilvl w:val="0"/>
          <w:numId w:val="11"/>
        </w:numPr>
        <w:tabs>
          <w:tab w:val="left" w:pos="360"/>
        </w:tabs>
        <w:spacing w:line="276" w:lineRule="auto"/>
        <w:jc w:val="both"/>
        <w:rPr>
          <w:rFonts w:cs="Arial"/>
          <w:sz w:val="20"/>
          <w:szCs w:val="20"/>
        </w:rPr>
      </w:pPr>
      <w:r w:rsidRPr="00A57675">
        <w:rPr>
          <w:rFonts w:cs="Arial"/>
          <w:sz w:val="20"/>
          <w:szCs w:val="20"/>
        </w:rPr>
        <w:t>wybrano ofertę firmy:</w:t>
      </w:r>
      <w:bookmarkStart w:id="4" w:name="_Hlk112915595"/>
    </w:p>
    <w:p w14:paraId="5B8E3A91" w14:textId="77777777" w:rsidR="000C1D87" w:rsidRDefault="000C1D87" w:rsidP="004C6642">
      <w:pPr>
        <w:spacing w:line="276" w:lineRule="auto"/>
        <w:contextualSpacing/>
        <w:jc w:val="center"/>
        <w:rPr>
          <w:rFonts w:cs="Arial"/>
          <w:b/>
          <w:sz w:val="20"/>
          <w:szCs w:val="20"/>
        </w:rPr>
      </w:pPr>
      <w:r w:rsidRPr="000C1D87">
        <w:rPr>
          <w:rFonts w:cs="Arial"/>
          <w:b/>
          <w:sz w:val="20"/>
          <w:szCs w:val="20"/>
        </w:rPr>
        <w:t>INSTALATORSTWO SANITARNE WODNO-KANALIZACYJNE</w:t>
      </w:r>
    </w:p>
    <w:p w14:paraId="24669C80" w14:textId="583099EF" w:rsidR="000C1D87" w:rsidRPr="000C1D87" w:rsidRDefault="000C1D87" w:rsidP="004C6642">
      <w:pPr>
        <w:spacing w:line="276" w:lineRule="auto"/>
        <w:contextualSpacing/>
        <w:jc w:val="center"/>
        <w:rPr>
          <w:rFonts w:cs="Arial"/>
          <w:b/>
          <w:sz w:val="20"/>
          <w:szCs w:val="20"/>
        </w:rPr>
      </w:pPr>
      <w:r w:rsidRPr="000C1D87">
        <w:rPr>
          <w:rFonts w:cs="Arial"/>
          <w:b/>
          <w:sz w:val="20"/>
          <w:szCs w:val="20"/>
        </w:rPr>
        <w:t xml:space="preserve"> JERZY CYBULSKI</w:t>
      </w:r>
    </w:p>
    <w:p w14:paraId="0F8E9C84" w14:textId="77777777" w:rsidR="000C1D87" w:rsidRPr="000C1D87" w:rsidRDefault="000C1D87" w:rsidP="004C6642">
      <w:pPr>
        <w:spacing w:line="276" w:lineRule="auto"/>
        <w:contextualSpacing/>
        <w:jc w:val="center"/>
        <w:rPr>
          <w:rFonts w:cs="Arial"/>
          <w:b/>
          <w:sz w:val="20"/>
          <w:szCs w:val="20"/>
        </w:rPr>
      </w:pPr>
      <w:r w:rsidRPr="000C1D87">
        <w:rPr>
          <w:rFonts w:cs="Arial"/>
          <w:b/>
          <w:sz w:val="20"/>
          <w:szCs w:val="20"/>
        </w:rPr>
        <w:t xml:space="preserve">83-200 Starogard Gdański, ul. </w:t>
      </w:r>
      <w:proofErr w:type="spellStart"/>
      <w:r w:rsidRPr="000C1D87">
        <w:rPr>
          <w:rFonts w:cs="Arial"/>
          <w:b/>
          <w:sz w:val="20"/>
          <w:szCs w:val="20"/>
        </w:rPr>
        <w:t>Korytybska</w:t>
      </w:r>
      <w:proofErr w:type="spellEnd"/>
      <w:r w:rsidRPr="000C1D87">
        <w:rPr>
          <w:rFonts w:cs="Arial"/>
          <w:b/>
          <w:sz w:val="20"/>
          <w:szCs w:val="20"/>
        </w:rPr>
        <w:t xml:space="preserve"> 25</w:t>
      </w:r>
    </w:p>
    <w:p w14:paraId="27B02A4D" w14:textId="7A69B738" w:rsidR="00D35137" w:rsidRDefault="00D35137" w:rsidP="004C6642">
      <w:pPr>
        <w:spacing w:line="276" w:lineRule="auto"/>
        <w:contextualSpacing/>
        <w:jc w:val="center"/>
        <w:rPr>
          <w:rFonts w:cs="Arial"/>
          <w:b/>
          <w:sz w:val="20"/>
          <w:szCs w:val="20"/>
        </w:rPr>
      </w:pPr>
      <w:r w:rsidRPr="00D35137">
        <w:rPr>
          <w:rFonts w:cs="Arial"/>
          <w:b/>
          <w:sz w:val="20"/>
          <w:szCs w:val="20"/>
        </w:rPr>
        <w:t>województwo: pomorskie</w:t>
      </w:r>
      <w:r w:rsidRPr="00A57675">
        <w:rPr>
          <w:rFonts w:cs="Arial"/>
          <w:b/>
          <w:sz w:val="20"/>
          <w:szCs w:val="20"/>
        </w:rPr>
        <w:t xml:space="preserve"> </w:t>
      </w:r>
    </w:p>
    <w:p w14:paraId="3909F224" w14:textId="487F9AD7" w:rsidR="00A57675" w:rsidRPr="00A57675" w:rsidRDefault="00A57675" w:rsidP="004C6642">
      <w:pPr>
        <w:spacing w:line="276" w:lineRule="auto"/>
        <w:contextualSpacing/>
        <w:rPr>
          <w:rFonts w:cs="Arial"/>
          <w:b/>
          <w:sz w:val="20"/>
          <w:szCs w:val="20"/>
        </w:rPr>
      </w:pPr>
      <w:r w:rsidRPr="00A57675">
        <w:rPr>
          <w:rFonts w:cs="Arial"/>
          <w:b/>
          <w:sz w:val="20"/>
          <w:szCs w:val="20"/>
        </w:rPr>
        <w:t>za cenę brutto:</w:t>
      </w:r>
    </w:p>
    <w:p w14:paraId="4D9B15F6" w14:textId="4176421D" w:rsidR="00A57675" w:rsidRPr="00A57675" w:rsidRDefault="000C1D87" w:rsidP="004C6642">
      <w:pPr>
        <w:spacing w:line="276" w:lineRule="auto"/>
        <w:ind w:left="1800" w:hanging="1800"/>
        <w:jc w:val="both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89.147,74</w:t>
      </w:r>
      <w:r w:rsidR="001A4C22">
        <w:rPr>
          <w:rFonts w:cs="Arial"/>
          <w:sz w:val="18"/>
          <w:szCs w:val="18"/>
        </w:rPr>
        <w:t xml:space="preserve"> </w:t>
      </w:r>
      <w:r w:rsidR="00A57675" w:rsidRPr="00A57675">
        <w:rPr>
          <w:rFonts w:cs="Arial"/>
          <w:b/>
          <w:sz w:val="20"/>
          <w:szCs w:val="20"/>
        </w:rPr>
        <w:t>zł</w:t>
      </w:r>
      <w:r w:rsidR="00A57675" w:rsidRPr="0052722A">
        <w:rPr>
          <w:rFonts w:cs="Arial"/>
          <w:b/>
          <w:sz w:val="20"/>
          <w:szCs w:val="20"/>
        </w:rPr>
        <w:t xml:space="preserve">  </w:t>
      </w:r>
      <w:r w:rsidR="00A57675" w:rsidRPr="0052722A">
        <w:rPr>
          <w:rFonts w:cs="Arial"/>
          <w:bCs/>
          <w:sz w:val="20"/>
          <w:szCs w:val="20"/>
        </w:rPr>
        <w:t xml:space="preserve">(słownie zł.: </w:t>
      </w:r>
      <w:r>
        <w:rPr>
          <w:rFonts w:cs="Arial"/>
          <w:bCs/>
          <w:sz w:val="20"/>
          <w:szCs w:val="20"/>
        </w:rPr>
        <w:t>osiemdziesiąt dziewięć tysięcy sto czterdzieści siedem</w:t>
      </w:r>
      <w:r w:rsidR="0052722A">
        <w:rPr>
          <w:rFonts w:cs="Arial"/>
          <w:bCs/>
          <w:sz w:val="20"/>
          <w:szCs w:val="20"/>
        </w:rPr>
        <w:t xml:space="preserve"> złotych</w:t>
      </w:r>
      <w:r>
        <w:rPr>
          <w:rFonts w:cs="Arial"/>
          <w:bCs/>
          <w:sz w:val="20"/>
          <w:szCs w:val="20"/>
        </w:rPr>
        <w:t xml:space="preserve"> 74</w:t>
      </w:r>
      <w:r w:rsidR="00A57675" w:rsidRPr="0052722A">
        <w:rPr>
          <w:rFonts w:cs="Arial"/>
          <w:bCs/>
          <w:sz w:val="20"/>
          <w:szCs w:val="20"/>
        </w:rPr>
        <w:t>/100).</w:t>
      </w:r>
    </w:p>
    <w:p w14:paraId="51A651C3" w14:textId="77777777" w:rsidR="00A57675" w:rsidRPr="00A57675" w:rsidRDefault="00A57675" w:rsidP="004C6642">
      <w:pPr>
        <w:spacing w:line="276" w:lineRule="auto"/>
        <w:rPr>
          <w:rFonts w:cs="Arial"/>
          <w:b/>
          <w:sz w:val="20"/>
          <w:szCs w:val="20"/>
        </w:rPr>
      </w:pPr>
      <w:r w:rsidRPr="00A57675">
        <w:rPr>
          <w:rFonts w:cs="Arial"/>
          <w:b/>
          <w:sz w:val="20"/>
          <w:szCs w:val="20"/>
        </w:rPr>
        <w:t>Oferowany okres gwarancji: 60 miesięcy.</w:t>
      </w:r>
    </w:p>
    <w:p w14:paraId="0D725CE5" w14:textId="77777777" w:rsidR="00A57675" w:rsidRPr="00A57675" w:rsidRDefault="00A57675" w:rsidP="004C6642">
      <w:pPr>
        <w:spacing w:line="276" w:lineRule="auto"/>
        <w:rPr>
          <w:rFonts w:cs="Arial"/>
          <w:sz w:val="20"/>
          <w:szCs w:val="20"/>
          <w:u w:val="single"/>
        </w:rPr>
      </w:pPr>
      <w:r w:rsidRPr="00A57675">
        <w:rPr>
          <w:rFonts w:cs="Arial"/>
          <w:sz w:val="20"/>
          <w:szCs w:val="20"/>
          <w:u w:val="single"/>
        </w:rPr>
        <w:t>Uzasadnienie:</w:t>
      </w:r>
    </w:p>
    <w:p w14:paraId="1C6E59FC" w14:textId="6FF6C814" w:rsidR="00BE105F" w:rsidRDefault="00A57675" w:rsidP="004C6642">
      <w:pPr>
        <w:spacing w:line="276" w:lineRule="auto"/>
        <w:jc w:val="both"/>
        <w:rPr>
          <w:rFonts w:eastAsiaTheme="minorHAnsi" w:cs="Arial"/>
          <w:sz w:val="20"/>
          <w:szCs w:val="20"/>
          <w:lang w:eastAsia="en-US"/>
        </w:rPr>
      </w:pPr>
      <w:r w:rsidRPr="00A57675">
        <w:rPr>
          <w:rFonts w:eastAsiaTheme="minorHAnsi" w:cs="Arial"/>
          <w:sz w:val="20"/>
          <w:szCs w:val="20"/>
          <w:lang w:eastAsia="en-US"/>
        </w:rPr>
        <w:t xml:space="preserve">Wybrana oferta sporządzona została prawidłowo, zgodnie z wymogami określonymi w Specyfikacji Warunków Zamówienia. Oferta przedstawia najkorzystniejszy bilans kryteriów: ceny i okresu gwarancji uzyskując najwyższą </w:t>
      </w:r>
      <w:r w:rsidR="00CD753E">
        <w:rPr>
          <w:rFonts w:eastAsiaTheme="minorHAnsi" w:cs="Arial"/>
          <w:sz w:val="20"/>
          <w:szCs w:val="20"/>
          <w:lang w:eastAsia="en-US"/>
        </w:rPr>
        <w:t>liczbę</w:t>
      </w:r>
      <w:r w:rsidRPr="00A57675">
        <w:rPr>
          <w:rFonts w:eastAsiaTheme="minorHAnsi" w:cs="Arial"/>
          <w:sz w:val="20"/>
          <w:szCs w:val="20"/>
          <w:lang w:eastAsia="en-US"/>
        </w:rPr>
        <w:t xml:space="preserve"> punktów.</w:t>
      </w:r>
    </w:p>
    <w:p w14:paraId="1F6B2EFE" w14:textId="77777777" w:rsidR="00D31CC8" w:rsidRPr="00A57675" w:rsidRDefault="00D31CC8" w:rsidP="00D700D8">
      <w:pPr>
        <w:spacing w:line="276" w:lineRule="auto"/>
        <w:jc w:val="both"/>
        <w:rPr>
          <w:rFonts w:eastAsiaTheme="minorHAnsi" w:cs="Arial"/>
          <w:sz w:val="20"/>
          <w:szCs w:val="20"/>
          <w:lang w:eastAsia="en-US"/>
        </w:rPr>
      </w:pPr>
    </w:p>
    <w:bookmarkEnd w:id="4"/>
    <w:p w14:paraId="15BA2B1B" w14:textId="77777777" w:rsidR="00A57675" w:rsidRPr="00A57675" w:rsidRDefault="00A57675" w:rsidP="00D700D8">
      <w:pPr>
        <w:spacing w:line="276" w:lineRule="auto"/>
        <w:rPr>
          <w:rFonts w:cs="Arial"/>
          <w:sz w:val="20"/>
          <w:szCs w:val="20"/>
        </w:rPr>
      </w:pPr>
      <w:r w:rsidRPr="00A57675">
        <w:rPr>
          <w:rFonts w:cs="Arial"/>
          <w:sz w:val="20"/>
          <w:szCs w:val="20"/>
        </w:rPr>
        <w:t>Tabela 1: Zestawienie ofert – ceny brutto oraz liczba pkt w kryterium cena – 60%, okres gwarancji  – 40%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006"/>
        <w:gridCol w:w="1275"/>
        <w:gridCol w:w="1276"/>
        <w:gridCol w:w="1134"/>
        <w:gridCol w:w="1247"/>
        <w:gridCol w:w="992"/>
      </w:tblGrid>
      <w:tr w:rsidR="00A57675" w:rsidRPr="00A57675" w14:paraId="66287C4F" w14:textId="77777777" w:rsidTr="00D31CC8">
        <w:trPr>
          <w:trHeight w:val="4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47A29" w14:textId="77777777" w:rsidR="00A57675" w:rsidRPr="002E017A" w:rsidRDefault="00A57675" w:rsidP="00A57675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069F3816" w14:textId="77777777" w:rsidR="00A57675" w:rsidRPr="002E017A" w:rsidRDefault="00A57675" w:rsidP="00A57675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25375885" w14:textId="77777777" w:rsidR="00A57675" w:rsidRPr="002E017A" w:rsidRDefault="00A57675" w:rsidP="00A57675">
            <w:pPr>
              <w:spacing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2E017A">
              <w:rPr>
                <w:rFonts w:eastAsia="Calibri" w:cs="Arial"/>
                <w:b/>
                <w:sz w:val="16"/>
                <w:szCs w:val="16"/>
                <w:lang w:eastAsia="en-US"/>
              </w:rPr>
              <w:t>Nr oferty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BA674" w14:textId="77777777" w:rsidR="00A57675" w:rsidRPr="002E017A" w:rsidRDefault="00A57675" w:rsidP="00A57675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0C3D9C91" w14:textId="77777777" w:rsidR="00A57675" w:rsidRPr="002E017A" w:rsidRDefault="00A57675" w:rsidP="00A57675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32AC13C9" w14:textId="77777777" w:rsidR="00A57675" w:rsidRPr="002E017A" w:rsidRDefault="00A57675" w:rsidP="00A57675">
            <w:pPr>
              <w:spacing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2E017A">
              <w:rPr>
                <w:rFonts w:eastAsia="Calibri" w:cs="Arial"/>
                <w:b/>
                <w:sz w:val="16"/>
                <w:szCs w:val="16"/>
                <w:lang w:eastAsia="en-US"/>
              </w:rPr>
              <w:t>Nazwa i adres Wykonawcy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FC6D6" w14:textId="77777777" w:rsidR="00A57675" w:rsidRPr="002E017A" w:rsidRDefault="00A57675" w:rsidP="00A57675">
            <w:pPr>
              <w:spacing w:line="276" w:lineRule="auto"/>
              <w:jc w:val="center"/>
              <w:rPr>
                <w:rFonts w:eastAsia="Calibri" w:cs="Arial"/>
                <w:b/>
                <w:sz w:val="16"/>
                <w:szCs w:val="16"/>
                <w:lang w:eastAsia="en-US"/>
              </w:rPr>
            </w:pPr>
            <w:r w:rsidRPr="002E017A">
              <w:rPr>
                <w:rFonts w:cs="Arial"/>
                <w:b/>
                <w:sz w:val="16"/>
                <w:szCs w:val="16"/>
                <w:lang w:eastAsia="en-US"/>
              </w:rPr>
              <w:t>Cena brutto [zł]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BB7CA" w14:textId="77777777" w:rsidR="00A57675" w:rsidRPr="002E017A" w:rsidRDefault="00A57675" w:rsidP="00A57675">
            <w:pPr>
              <w:spacing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2E017A">
              <w:rPr>
                <w:rFonts w:cs="Arial"/>
                <w:b/>
                <w:sz w:val="16"/>
                <w:szCs w:val="16"/>
                <w:lang w:eastAsia="en-US"/>
              </w:rPr>
              <w:t>Oferowany okres gwarancji [w miesiącach]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69521" w14:textId="77777777" w:rsidR="00A57675" w:rsidRPr="002E017A" w:rsidRDefault="00A57675" w:rsidP="00A57675">
            <w:pPr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</w:p>
          <w:p w14:paraId="0A53D72D" w14:textId="77777777" w:rsidR="00A57675" w:rsidRPr="002E017A" w:rsidRDefault="00A57675" w:rsidP="00A57675">
            <w:pPr>
              <w:spacing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2E017A">
              <w:rPr>
                <w:rFonts w:cs="Arial"/>
                <w:b/>
                <w:sz w:val="16"/>
                <w:szCs w:val="16"/>
                <w:lang w:eastAsia="en-US"/>
              </w:rPr>
              <w:t>Liczba pkt w kryterium cena – 60 %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29810" w14:textId="77777777" w:rsidR="00A57675" w:rsidRPr="002E017A" w:rsidRDefault="00A57675" w:rsidP="00A57675">
            <w:pPr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  <w:r w:rsidRPr="002E017A">
              <w:rPr>
                <w:rFonts w:cs="Arial"/>
                <w:b/>
                <w:sz w:val="16"/>
                <w:szCs w:val="16"/>
                <w:lang w:eastAsia="en-US"/>
              </w:rPr>
              <w:t>Liczba pkt w kryterium okres gwarancji</w:t>
            </w:r>
          </w:p>
          <w:p w14:paraId="404078ED" w14:textId="77777777" w:rsidR="00A57675" w:rsidRPr="002E017A" w:rsidRDefault="00A57675" w:rsidP="00A57675">
            <w:pPr>
              <w:spacing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2E017A">
              <w:rPr>
                <w:rFonts w:cs="Arial"/>
                <w:b/>
                <w:sz w:val="16"/>
                <w:szCs w:val="16"/>
                <w:lang w:eastAsia="en-US"/>
              </w:rPr>
              <w:t>– 40 %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BF125" w14:textId="77777777" w:rsidR="00A57675" w:rsidRPr="002E017A" w:rsidRDefault="00A57675" w:rsidP="00A57675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3C0ED223" w14:textId="77777777" w:rsidR="00A57675" w:rsidRPr="002E017A" w:rsidRDefault="00A57675" w:rsidP="00A57675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1FA05D50" w14:textId="77777777" w:rsidR="00A57675" w:rsidRPr="002E017A" w:rsidRDefault="00A57675" w:rsidP="00A57675">
            <w:pPr>
              <w:spacing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2E017A">
              <w:rPr>
                <w:rFonts w:eastAsia="Calibri" w:cs="Arial"/>
                <w:b/>
                <w:sz w:val="16"/>
                <w:szCs w:val="16"/>
                <w:lang w:eastAsia="en-US"/>
              </w:rPr>
              <w:t>Łączna punktacja</w:t>
            </w:r>
          </w:p>
        </w:tc>
      </w:tr>
      <w:tr w:rsidR="000C1D87" w:rsidRPr="00A57675" w14:paraId="184DBD22" w14:textId="77777777" w:rsidTr="00C27FC0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6B92E" w14:textId="77777777" w:rsidR="000C1D87" w:rsidRPr="000C1D87" w:rsidRDefault="000C1D87" w:rsidP="000C1D87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</w:p>
          <w:p w14:paraId="3A35D005" w14:textId="3A8ACC97" w:rsidR="000C1D87" w:rsidRPr="000C1D87" w:rsidRDefault="000C1D87" w:rsidP="000C1D87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0C1D87">
              <w:rPr>
                <w:rFonts w:eastAsia="Calibri" w:cs="Arial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2DE3F" w14:textId="77777777" w:rsidR="000C1D87" w:rsidRDefault="000C1D87" w:rsidP="000C1D87">
            <w:pPr>
              <w:jc w:val="center"/>
              <w:rPr>
                <w:rFonts w:cs="Arial"/>
                <w:sz w:val="16"/>
                <w:szCs w:val="16"/>
              </w:rPr>
            </w:pPr>
            <w:r w:rsidRPr="000C1D87">
              <w:rPr>
                <w:rFonts w:cs="Arial"/>
                <w:sz w:val="16"/>
                <w:szCs w:val="16"/>
              </w:rPr>
              <w:t xml:space="preserve">INSTALATORSTWO SANITARNE WODNO-KANALIZACYJNE </w:t>
            </w:r>
          </w:p>
          <w:p w14:paraId="16605814" w14:textId="35213AA0" w:rsidR="000C1D87" w:rsidRPr="000C1D87" w:rsidRDefault="000C1D87" w:rsidP="000C1D87">
            <w:pPr>
              <w:jc w:val="center"/>
              <w:rPr>
                <w:rFonts w:cs="Arial"/>
                <w:sz w:val="16"/>
                <w:szCs w:val="16"/>
              </w:rPr>
            </w:pPr>
            <w:r w:rsidRPr="000C1D87">
              <w:rPr>
                <w:rFonts w:cs="Arial"/>
                <w:sz w:val="16"/>
                <w:szCs w:val="16"/>
              </w:rPr>
              <w:t>JERZY CYBULSKI</w:t>
            </w:r>
          </w:p>
          <w:p w14:paraId="65824492" w14:textId="77777777" w:rsidR="000C1D87" w:rsidRPr="000C1D87" w:rsidRDefault="000C1D87" w:rsidP="000C1D87">
            <w:pPr>
              <w:jc w:val="center"/>
              <w:rPr>
                <w:rFonts w:cs="Arial"/>
                <w:sz w:val="16"/>
                <w:szCs w:val="16"/>
              </w:rPr>
            </w:pPr>
            <w:r w:rsidRPr="000C1D87">
              <w:rPr>
                <w:rFonts w:cs="Arial"/>
                <w:sz w:val="16"/>
                <w:szCs w:val="16"/>
              </w:rPr>
              <w:t>83-200 Starogard Gdański</w:t>
            </w:r>
          </w:p>
          <w:p w14:paraId="091FAA98" w14:textId="7D81540C" w:rsidR="000C1D87" w:rsidRPr="000C1D87" w:rsidRDefault="000C1D87" w:rsidP="000C1D87">
            <w:pPr>
              <w:jc w:val="center"/>
              <w:rPr>
                <w:rFonts w:cs="Arial"/>
                <w:sz w:val="16"/>
                <w:szCs w:val="16"/>
              </w:rPr>
            </w:pPr>
            <w:r w:rsidRPr="000C1D87">
              <w:rPr>
                <w:rFonts w:cs="Arial"/>
                <w:sz w:val="16"/>
                <w:szCs w:val="16"/>
              </w:rPr>
              <w:t xml:space="preserve"> ul. </w:t>
            </w:r>
            <w:proofErr w:type="spellStart"/>
            <w:r w:rsidRPr="000C1D87">
              <w:rPr>
                <w:rFonts w:cs="Arial"/>
                <w:sz w:val="16"/>
                <w:szCs w:val="16"/>
              </w:rPr>
              <w:t>Korytybska</w:t>
            </w:r>
            <w:proofErr w:type="spellEnd"/>
            <w:r w:rsidRPr="000C1D87">
              <w:rPr>
                <w:rFonts w:cs="Arial"/>
                <w:sz w:val="16"/>
                <w:szCs w:val="16"/>
              </w:rPr>
              <w:t xml:space="preserve"> 25</w:t>
            </w:r>
          </w:p>
          <w:p w14:paraId="46A97D4D" w14:textId="207732E7" w:rsidR="000C1D87" w:rsidRPr="000C1D87" w:rsidRDefault="000C1D87" w:rsidP="000C1D87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w</w:t>
            </w:r>
            <w:r w:rsidRPr="000C1D87">
              <w:rPr>
                <w:rFonts w:cs="Arial"/>
                <w:sz w:val="16"/>
                <w:szCs w:val="16"/>
              </w:rPr>
              <w:t>ojewództwo: pomorskie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8CC6F" w14:textId="5D3160E7" w:rsidR="000C1D87" w:rsidRPr="000C1D87" w:rsidRDefault="000C1D87" w:rsidP="000C1D87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0C1D87">
              <w:rPr>
                <w:rFonts w:cs="Arial"/>
                <w:sz w:val="16"/>
                <w:szCs w:val="16"/>
              </w:rPr>
              <w:t xml:space="preserve">89 147,74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7B9E1" w14:textId="4B680917" w:rsidR="000C1D87" w:rsidRPr="000C1D87" w:rsidRDefault="000C1D87" w:rsidP="000C1D87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0C1D87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2DACF" w14:textId="3D26DC12" w:rsidR="000C1D87" w:rsidRPr="000C1D87" w:rsidRDefault="000C1D87" w:rsidP="000C1D87">
            <w:pPr>
              <w:spacing w:line="276" w:lineRule="auto"/>
              <w:jc w:val="center"/>
              <w:rPr>
                <w:rFonts w:eastAsia="Calibri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 w:cs="Arial"/>
                <w:color w:val="000000"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10A98" w14:textId="14B78717" w:rsidR="000C1D87" w:rsidRPr="000C1D87" w:rsidRDefault="000C1D87" w:rsidP="000C1D87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0496E" w14:textId="72A75F53" w:rsidR="000C1D87" w:rsidRPr="000C1D87" w:rsidRDefault="000C1D87" w:rsidP="000C1D87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100</w:t>
            </w:r>
          </w:p>
        </w:tc>
      </w:tr>
      <w:tr w:rsidR="000C1D87" w:rsidRPr="00A57675" w14:paraId="4C20CCA9" w14:textId="77777777" w:rsidTr="00D31CC8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D6F5B" w14:textId="6EFF6176" w:rsidR="000C1D87" w:rsidRPr="000C1D87" w:rsidRDefault="000C1D87" w:rsidP="000C1D87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0C1D87">
              <w:rPr>
                <w:rFonts w:eastAsia="Calibri" w:cs="Arial"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1947D" w14:textId="77777777" w:rsidR="000C1D87" w:rsidRPr="000C1D87" w:rsidRDefault="000C1D87" w:rsidP="000C1D87">
            <w:pPr>
              <w:jc w:val="center"/>
              <w:rPr>
                <w:rFonts w:cs="Arial"/>
                <w:sz w:val="16"/>
                <w:szCs w:val="16"/>
              </w:rPr>
            </w:pPr>
            <w:r w:rsidRPr="000C1D87">
              <w:rPr>
                <w:rFonts w:cs="Arial"/>
                <w:sz w:val="16"/>
                <w:szCs w:val="16"/>
              </w:rPr>
              <w:t>ZAKŁAD USŁUG KOMUNALNYCH SP. Z O.O.</w:t>
            </w:r>
          </w:p>
          <w:p w14:paraId="161A7726" w14:textId="77777777" w:rsidR="000C1D87" w:rsidRPr="000C1D87" w:rsidRDefault="000C1D87" w:rsidP="000C1D87">
            <w:pPr>
              <w:jc w:val="center"/>
              <w:rPr>
                <w:rFonts w:cs="Arial"/>
                <w:sz w:val="16"/>
                <w:szCs w:val="16"/>
              </w:rPr>
            </w:pPr>
            <w:r w:rsidRPr="000C1D87">
              <w:rPr>
                <w:rFonts w:cs="Arial"/>
                <w:sz w:val="16"/>
                <w:szCs w:val="16"/>
              </w:rPr>
              <w:t>89-650 Czersk, ul. Kilińskiego 15</w:t>
            </w:r>
          </w:p>
          <w:p w14:paraId="024224D0" w14:textId="518FACC9" w:rsidR="000C1D87" w:rsidRPr="000C1D87" w:rsidRDefault="000C1D87" w:rsidP="000C1D87">
            <w:pPr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</w:rPr>
              <w:t>w</w:t>
            </w:r>
            <w:r w:rsidRPr="000C1D87">
              <w:rPr>
                <w:rFonts w:cs="Arial"/>
                <w:sz w:val="16"/>
                <w:szCs w:val="16"/>
              </w:rPr>
              <w:t>ojewództwo: pomorskie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AFBBB" w14:textId="6AA8CE88" w:rsidR="000C1D87" w:rsidRPr="000C1D87" w:rsidRDefault="000C1D87" w:rsidP="000C1D87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0C1D87">
              <w:rPr>
                <w:rFonts w:cs="Arial"/>
                <w:sz w:val="16"/>
                <w:szCs w:val="16"/>
              </w:rPr>
              <w:t>122 590,61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8094D" w14:textId="7B6F8BA9" w:rsidR="000C1D87" w:rsidRPr="000C1D87" w:rsidRDefault="000C1D87" w:rsidP="000C1D87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0C1D87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9D40D" w14:textId="4E66BA48" w:rsidR="000C1D87" w:rsidRPr="000C1D87" w:rsidRDefault="000C1D87" w:rsidP="000C1D87">
            <w:pPr>
              <w:spacing w:line="276" w:lineRule="auto"/>
              <w:jc w:val="center"/>
              <w:rPr>
                <w:rFonts w:eastAsia="Calibri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 w:cs="Arial"/>
                <w:color w:val="000000"/>
                <w:sz w:val="16"/>
                <w:szCs w:val="16"/>
                <w:lang w:eastAsia="en-US"/>
              </w:rPr>
              <w:t>43,63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89A9C" w14:textId="1FF854B1" w:rsidR="000C1D87" w:rsidRPr="000C1D87" w:rsidRDefault="000C1D87" w:rsidP="000C1D87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0531A" w14:textId="408D708E" w:rsidR="000C1D87" w:rsidRPr="000C1D87" w:rsidRDefault="000C1D87" w:rsidP="000C1D87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83,63</w:t>
            </w:r>
          </w:p>
        </w:tc>
      </w:tr>
      <w:tr w:rsidR="000C1D87" w:rsidRPr="00A57675" w14:paraId="07B0D466" w14:textId="77777777" w:rsidTr="00D31CC8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83C6C" w14:textId="020DC7E9" w:rsidR="000C1D87" w:rsidRPr="000C1D87" w:rsidRDefault="000C1D87" w:rsidP="000C1D87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0C1D87">
              <w:rPr>
                <w:rFonts w:cs="Arial"/>
                <w:sz w:val="16"/>
                <w:szCs w:val="16"/>
              </w:rPr>
              <w:lastRenderedPageBreak/>
              <w:t>3.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DC2F1" w14:textId="22B1BF4F" w:rsidR="000C1D87" w:rsidRPr="000C1D87" w:rsidRDefault="000C1D87" w:rsidP="000C1D87">
            <w:pPr>
              <w:jc w:val="center"/>
              <w:rPr>
                <w:rFonts w:cs="Arial"/>
                <w:sz w:val="16"/>
                <w:szCs w:val="16"/>
              </w:rPr>
            </w:pPr>
            <w:r w:rsidRPr="000C1D87">
              <w:rPr>
                <w:rFonts w:cs="Arial"/>
                <w:sz w:val="16"/>
                <w:szCs w:val="16"/>
              </w:rPr>
              <w:t>ZAKŁAD INSTALACJI SANITARNYCH I C.O. JAN MIĘTKI</w:t>
            </w:r>
          </w:p>
          <w:p w14:paraId="1F3C446F" w14:textId="77777777" w:rsidR="000C1D87" w:rsidRPr="000C1D87" w:rsidRDefault="000C1D87" w:rsidP="000C1D87">
            <w:pPr>
              <w:jc w:val="center"/>
              <w:rPr>
                <w:rFonts w:cs="Arial"/>
                <w:sz w:val="16"/>
                <w:szCs w:val="16"/>
              </w:rPr>
            </w:pPr>
            <w:r w:rsidRPr="000C1D87">
              <w:rPr>
                <w:rFonts w:cs="Arial"/>
                <w:sz w:val="16"/>
                <w:szCs w:val="16"/>
              </w:rPr>
              <w:t>83-420 Liniewo, ul. Starowiejska 1</w:t>
            </w:r>
          </w:p>
          <w:p w14:paraId="56EF6095" w14:textId="4E29C224" w:rsidR="000C1D87" w:rsidRPr="000C1D87" w:rsidRDefault="000C1D87" w:rsidP="000C1D87">
            <w:pPr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w</w:t>
            </w:r>
            <w:r w:rsidRPr="000C1D87">
              <w:rPr>
                <w:rFonts w:cs="Arial"/>
                <w:sz w:val="16"/>
                <w:szCs w:val="16"/>
              </w:rPr>
              <w:t xml:space="preserve">ojewództwo: pomorskie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9208D" w14:textId="173AD515" w:rsidR="000C1D87" w:rsidRPr="000C1D87" w:rsidRDefault="000C1D87" w:rsidP="000C1D87">
            <w:pPr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r w:rsidRPr="000C1D87">
              <w:rPr>
                <w:rFonts w:cs="Arial"/>
                <w:sz w:val="16"/>
                <w:szCs w:val="16"/>
              </w:rPr>
              <w:t>136 102,21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294B1" w14:textId="6346DAC9" w:rsidR="000C1D87" w:rsidRPr="000C1D87" w:rsidRDefault="000C1D87" w:rsidP="000C1D87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0C1D87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F317A" w14:textId="3701AA4A" w:rsidR="000C1D87" w:rsidRPr="000C1D87" w:rsidRDefault="000C1D87" w:rsidP="000C1D87">
            <w:pPr>
              <w:spacing w:line="276" w:lineRule="auto"/>
              <w:jc w:val="center"/>
              <w:rPr>
                <w:rFonts w:eastAsia="Calibri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 w:cs="Arial"/>
                <w:color w:val="000000"/>
                <w:sz w:val="16"/>
                <w:szCs w:val="16"/>
                <w:lang w:eastAsia="en-US"/>
              </w:rPr>
              <w:t>39,30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9F3BB" w14:textId="1AA79215" w:rsidR="000C1D87" w:rsidRPr="000C1D87" w:rsidRDefault="000C1D87" w:rsidP="000C1D87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821AD" w14:textId="48E4DED8" w:rsidR="000C1D87" w:rsidRPr="000C1D87" w:rsidRDefault="000C1D87" w:rsidP="000C1D87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79,30</w:t>
            </w:r>
          </w:p>
        </w:tc>
      </w:tr>
      <w:tr w:rsidR="000C1D87" w:rsidRPr="00A57675" w14:paraId="4C0E5C2E" w14:textId="77777777" w:rsidTr="00D31CC8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F8A93" w14:textId="7673D848" w:rsidR="000C1D87" w:rsidRPr="000C1D87" w:rsidRDefault="000C1D87" w:rsidP="000C1D87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0C1D87">
              <w:rPr>
                <w:rFonts w:cs="Arial"/>
                <w:sz w:val="16"/>
                <w:szCs w:val="16"/>
              </w:rPr>
              <w:t>4.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44995" w14:textId="77777777" w:rsidR="000C1D87" w:rsidRPr="000C1D87" w:rsidRDefault="000C1D87" w:rsidP="000C1D87">
            <w:pPr>
              <w:jc w:val="center"/>
              <w:rPr>
                <w:rFonts w:cs="Arial"/>
                <w:sz w:val="16"/>
                <w:szCs w:val="16"/>
              </w:rPr>
            </w:pPr>
            <w:r w:rsidRPr="000C1D87">
              <w:rPr>
                <w:rFonts w:cs="Arial"/>
                <w:sz w:val="16"/>
                <w:szCs w:val="16"/>
              </w:rPr>
              <w:t>S. G. WOD-KAN WERONIKA GNIECH</w:t>
            </w:r>
          </w:p>
          <w:p w14:paraId="3D447BBA" w14:textId="77777777" w:rsidR="000C1D87" w:rsidRPr="000C1D87" w:rsidRDefault="000C1D87" w:rsidP="000C1D87">
            <w:pPr>
              <w:jc w:val="center"/>
              <w:rPr>
                <w:rFonts w:cs="Arial"/>
                <w:sz w:val="16"/>
                <w:szCs w:val="16"/>
              </w:rPr>
            </w:pPr>
            <w:r w:rsidRPr="000C1D87">
              <w:rPr>
                <w:rFonts w:cs="Arial"/>
                <w:sz w:val="16"/>
                <w:szCs w:val="16"/>
              </w:rPr>
              <w:t>83-000 Pruszcz Gdański</w:t>
            </w:r>
          </w:p>
          <w:p w14:paraId="46C79692" w14:textId="7387D6B3" w:rsidR="000C1D87" w:rsidRPr="000C1D87" w:rsidRDefault="000C1D87" w:rsidP="000C1D87">
            <w:pPr>
              <w:jc w:val="center"/>
              <w:rPr>
                <w:rFonts w:cs="Arial"/>
                <w:sz w:val="16"/>
                <w:szCs w:val="16"/>
              </w:rPr>
            </w:pPr>
            <w:r w:rsidRPr="000C1D87">
              <w:rPr>
                <w:rFonts w:cs="Arial"/>
                <w:sz w:val="16"/>
                <w:szCs w:val="16"/>
              </w:rPr>
              <w:t xml:space="preserve"> ul. Cicha 4/56</w:t>
            </w:r>
          </w:p>
          <w:p w14:paraId="44D3EF89" w14:textId="166CA808" w:rsidR="000C1D87" w:rsidRPr="000C1D87" w:rsidRDefault="000C1D87" w:rsidP="000C1D87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</w:rPr>
              <w:t>w</w:t>
            </w:r>
            <w:r w:rsidRPr="000C1D87">
              <w:rPr>
                <w:rFonts w:cs="Arial"/>
                <w:sz w:val="16"/>
                <w:szCs w:val="16"/>
              </w:rPr>
              <w:t>ojewództwo: pomorskie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93536" w14:textId="7C52BDBE" w:rsidR="000C1D87" w:rsidRPr="000C1D87" w:rsidRDefault="000C1D87" w:rsidP="000C1D87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0C1D87">
              <w:rPr>
                <w:rFonts w:cs="Arial"/>
                <w:sz w:val="16"/>
                <w:szCs w:val="16"/>
              </w:rPr>
              <w:t>278 700,84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B154F" w14:textId="55656AC9" w:rsidR="000C1D87" w:rsidRPr="000C1D87" w:rsidRDefault="000C1D87" w:rsidP="000C1D87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0C1D87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D567D" w14:textId="023FFB93" w:rsidR="000C1D87" w:rsidRPr="000C1D87" w:rsidRDefault="000C1D87" w:rsidP="000C1D87">
            <w:pPr>
              <w:spacing w:line="276" w:lineRule="auto"/>
              <w:jc w:val="center"/>
              <w:rPr>
                <w:rFonts w:eastAsia="Calibri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 w:cs="Arial"/>
                <w:color w:val="000000"/>
                <w:sz w:val="16"/>
                <w:szCs w:val="16"/>
                <w:lang w:eastAsia="en-US"/>
              </w:rPr>
              <w:t>19,19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BA445" w14:textId="08A494E6" w:rsidR="000C1D87" w:rsidRPr="000C1D87" w:rsidRDefault="000C1D87" w:rsidP="000C1D87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9C102" w14:textId="6424660A" w:rsidR="000C1D87" w:rsidRPr="000C1D87" w:rsidRDefault="000C1D87" w:rsidP="000C1D87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59,19</w:t>
            </w:r>
          </w:p>
        </w:tc>
      </w:tr>
      <w:tr w:rsidR="000C1D87" w:rsidRPr="00A57675" w14:paraId="63B1C8CC" w14:textId="77777777" w:rsidTr="00D31CC8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BA4BE" w14:textId="4C38E651" w:rsidR="000C1D87" w:rsidRPr="000C1D87" w:rsidRDefault="000C1D87" w:rsidP="000C1D87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0C1D87">
              <w:rPr>
                <w:rFonts w:cs="Arial"/>
                <w:sz w:val="16"/>
                <w:szCs w:val="16"/>
              </w:rPr>
              <w:t>5.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E7218" w14:textId="77777777" w:rsidR="000C1D87" w:rsidRPr="000C1D87" w:rsidRDefault="000C1D87" w:rsidP="000C1D87">
            <w:pPr>
              <w:jc w:val="center"/>
              <w:rPr>
                <w:rFonts w:cs="Arial"/>
                <w:sz w:val="16"/>
                <w:szCs w:val="16"/>
              </w:rPr>
            </w:pPr>
            <w:r w:rsidRPr="000C1D87">
              <w:rPr>
                <w:rFonts w:cs="Arial"/>
                <w:sz w:val="16"/>
                <w:szCs w:val="16"/>
              </w:rPr>
              <w:t>HYDRO-MAG SP. Z O.O.</w:t>
            </w:r>
          </w:p>
          <w:p w14:paraId="224F4797" w14:textId="77777777" w:rsidR="000C1D87" w:rsidRDefault="000C1D87" w:rsidP="000C1D87">
            <w:pPr>
              <w:jc w:val="center"/>
              <w:rPr>
                <w:rFonts w:cs="Arial"/>
                <w:sz w:val="16"/>
                <w:szCs w:val="16"/>
              </w:rPr>
            </w:pPr>
            <w:r w:rsidRPr="000C1D87">
              <w:rPr>
                <w:rFonts w:cs="Arial"/>
                <w:sz w:val="16"/>
                <w:szCs w:val="16"/>
              </w:rPr>
              <w:t>83-333 Chmielno</w:t>
            </w:r>
          </w:p>
          <w:p w14:paraId="5B2BCAB9" w14:textId="2F6D1E67" w:rsidR="000C1D87" w:rsidRPr="000C1D87" w:rsidRDefault="000C1D87" w:rsidP="000C1D87">
            <w:pPr>
              <w:jc w:val="center"/>
              <w:rPr>
                <w:rFonts w:cs="Arial"/>
                <w:sz w:val="16"/>
                <w:szCs w:val="16"/>
              </w:rPr>
            </w:pPr>
            <w:r w:rsidRPr="000C1D87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0C1D87">
              <w:rPr>
                <w:rFonts w:cs="Arial"/>
                <w:sz w:val="16"/>
                <w:szCs w:val="16"/>
              </w:rPr>
              <w:t>Garcz</w:t>
            </w:r>
            <w:proofErr w:type="spellEnd"/>
            <w:r>
              <w:rPr>
                <w:rFonts w:cs="Arial"/>
                <w:sz w:val="16"/>
                <w:szCs w:val="16"/>
              </w:rPr>
              <w:t>,</w:t>
            </w:r>
            <w:r w:rsidRPr="000C1D87">
              <w:rPr>
                <w:rFonts w:cs="Arial"/>
                <w:sz w:val="16"/>
                <w:szCs w:val="16"/>
              </w:rPr>
              <w:t xml:space="preserve"> ul. Kartuska 46</w:t>
            </w:r>
          </w:p>
          <w:p w14:paraId="5D8BD9C0" w14:textId="296D853E" w:rsidR="000C1D87" w:rsidRPr="000C1D87" w:rsidRDefault="000C1D87" w:rsidP="000C1D87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</w:rPr>
              <w:t>w</w:t>
            </w:r>
            <w:r w:rsidRPr="000C1D87">
              <w:rPr>
                <w:rFonts w:cs="Arial"/>
                <w:sz w:val="16"/>
                <w:szCs w:val="16"/>
              </w:rPr>
              <w:t>ojewództwo: pomorskie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D7496" w14:textId="4F42B222" w:rsidR="000C1D87" w:rsidRPr="000C1D87" w:rsidRDefault="000C1D87" w:rsidP="000C1D87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0C1D87">
              <w:rPr>
                <w:rFonts w:cs="Arial"/>
                <w:sz w:val="16"/>
                <w:szCs w:val="16"/>
              </w:rPr>
              <w:t>229 435,79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E9687" w14:textId="640FF5A8" w:rsidR="000C1D87" w:rsidRPr="000C1D87" w:rsidRDefault="000C1D87" w:rsidP="000C1D87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0C1D87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1926E" w14:textId="0B997879" w:rsidR="000C1D87" w:rsidRPr="000C1D87" w:rsidRDefault="000C1D87" w:rsidP="000C1D87">
            <w:pPr>
              <w:spacing w:line="276" w:lineRule="auto"/>
              <w:jc w:val="center"/>
              <w:rPr>
                <w:rFonts w:eastAsia="Calibri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 w:cs="Arial"/>
                <w:color w:val="000000"/>
                <w:sz w:val="16"/>
                <w:szCs w:val="16"/>
                <w:lang w:eastAsia="en-US"/>
              </w:rPr>
              <w:t>23,31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B7A8D" w14:textId="310F0317" w:rsidR="000C1D87" w:rsidRPr="000C1D87" w:rsidRDefault="000C1D87" w:rsidP="000C1D87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93EFA" w14:textId="494FFA90" w:rsidR="000C1D87" w:rsidRPr="000C1D87" w:rsidRDefault="000C1D87" w:rsidP="000C1D87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63,31</w:t>
            </w:r>
          </w:p>
        </w:tc>
      </w:tr>
      <w:tr w:rsidR="000C1D87" w:rsidRPr="00A57675" w14:paraId="7E8B9F16" w14:textId="77777777" w:rsidTr="00D31CC8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1858C" w14:textId="2A250657" w:rsidR="000C1D87" w:rsidRPr="000C1D87" w:rsidRDefault="000C1D87" w:rsidP="000C1D87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0C1D87">
              <w:rPr>
                <w:rFonts w:cs="Arial"/>
                <w:sz w:val="16"/>
                <w:szCs w:val="16"/>
              </w:rPr>
              <w:t>6.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6A270" w14:textId="77777777" w:rsidR="000C1D87" w:rsidRPr="000C1D87" w:rsidRDefault="000C1D87" w:rsidP="000C1D87">
            <w:pPr>
              <w:jc w:val="center"/>
              <w:rPr>
                <w:rFonts w:cs="Arial"/>
                <w:sz w:val="16"/>
                <w:szCs w:val="16"/>
              </w:rPr>
            </w:pPr>
            <w:r w:rsidRPr="000C1D87">
              <w:rPr>
                <w:rFonts w:cs="Arial"/>
                <w:sz w:val="16"/>
                <w:szCs w:val="16"/>
              </w:rPr>
              <w:t>PRZEDSIĘBIORSTWO WIELOBRANŻOWE FASTRAT MACIEJ SZULC</w:t>
            </w:r>
          </w:p>
          <w:p w14:paraId="5648DF49" w14:textId="77777777" w:rsidR="000C1D87" w:rsidRDefault="000C1D87" w:rsidP="000C1D87">
            <w:pPr>
              <w:jc w:val="center"/>
              <w:rPr>
                <w:rFonts w:cs="Arial"/>
                <w:sz w:val="16"/>
                <w:szCs w:val="16"/>
              </w:rPr>
            </w:pPr>
            <w:r w:rsidRPr="000C1D87">
              <w:rPr>
                <w:rFonts w:cs="Arial"/>
                <w:sz w:val="16"/>
                <w:szCs w:val="16"/>
              </w:rPr>
              <w:t>83-430 Stara Kiszewa</w:t>
            </w:r>
          </w:p>
          <w:p w14:paraId="1F127E7A" w14:textId="4CFE63D6" w:rsidR="000C1D87" w:rsidRPr="000C1D87" w:rsidRDefault="000C1D87" w:rsidP="000C1D87">
            <w:pPr>
              <w:jc w:val="center"/>
              <w:rPr>
                <w:rFonts w:cs="Arial"/>
                <w:sz w:val="16"/>
                <w:szCs w:val="16"/>
              </w:rPr>
            </w:pPr>
            <w:r w:rsidRPr="000C1D87">
              <w:rPr>
                <w:rFonts w:cs="Arial"/>
                <w:sz w:val="16"/>
                <w:szCs w:val="16"/>
              </w:rPr>
              <w:t xml:space="preserve"> ul. Konarzyńska 41</w:t>
            </w:r>
          </w:p>
          <w:p w14:paraId="55FD392E" w14:textId="56509D9D" w:rsidR="000C1D87" w:rsidRPr="000C1D87" w:rsidRDefault="000C1D87" w:rsidP="000C1D87">
            <w:pPr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</w:rPr>
              <w:t>w</w:t>
            </w:r>
            <w:r w:rsidRPr="000C1D87">
              <w:rPr>
                <w:rFonts w:cs="Arial"/>
                <w:sz w:val="16"/>
                <w:szCs w:val="16"/>
              </w:rPr>
              <w:t xml:space="preserve">ojewództwo: pomorskie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77412" w14:textId="2FD84783" w:rsidR="000C1D87" w:rsidRPr="000C1D87" w:rsidRDefault="000C1D87" w:rsidP="000C1D87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0C1D87">
              <w:rPr>
                <w:rFonts w:cs="Arial"/>
                <w:sz w:val="16"/>
                <w:szCs w:val="16"/>
              </w:rPr>
              <w:t>183 270,00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CD8FD" w14:textId="7A112D8D" w:rsidR="000C1D87" w:rsidRPr="000C1D87" w:rsidRDefault="000C1D87" w:rsidP="000C1D87">
            <w:pPr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r w:rsidRPr="000C1D87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D44E5" w14:textId="76FC15C2" w:rsidR="000C1D87" w:rsidRPr="000C1D87" w:rsidRDefault="000C1D87" w:rsidP="000C1D87">
            <w:pPr>
              <w:spacing w:line="276" w:lineRule="auto"/>
              <w:jc w:val="center"/>
              <w:rPr>
                <w:rFonts w:eastAsia="Calibri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 w:cs="Arial"/>
                <w:color w:val="000000"/>
                <w:sz w:val="16"/>
                <w:szCs w:val="16"/>
                <w:lang w:eastAsia="en-US"/>
              </w:rPr>
              <w:t>29,19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8B6A5" w14:textId="2FB044B6" w:rsidR="000C1D87" w:rsidRPr="000C1D87" w:rsidRDefault="000C1D87" w:rsidP="000C1D87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3AD48" w14:textId="22466AB4" w:rsidR="000C1D87" w:rsidRPr="000C1D87" w:rsidRDefault="000C1D87" w:rsidP="000C1D87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69,19</w:t>
            </w:r>
          </w:p>
        </w:tc>
      </w:tr>
    </w:tbl>
    <w:bookmarkEnd w:id="3"/>
    <w:p w14:paraId="195FA294" w14:textId="49249982" w:rsidR="000C1D87" w:rsidRPr="000C1D87" w:rsidRDefault="000C1D87" w:rsidP="000C1D87">
      <w:pPr>
        <w:keepNext/>
        <w:spacing w:before="120" w:after="120"/>
        <w:jc w:val="both"/>
        <w:outlineLvl w:val="3"/>
        <w:rPr>
          <w:rFonts w:eastAsia="Calibri" w:cs="Arial"/>
          <w:b/>
          <w:bCs/>
          <w:sz w:val="20"/>
          <w:szCs w:val="20"/>
        </w:rPr>
      </w:pPr>
      <w:r w:rsidRPr="000C1D87">
        <w:rPr>
          <w:rFonts w:cs="Arial"/>
          <w:b/>
          <w:sz w:val="20"/>
          <w:szCs w:val="20"/>
          <w:u w:val="single"/>
        </w:rPr>
        <w:t xml:space="preserve">na wykonanie </w:t>
      </w:r>
      <w:r w:rsidRPr="000C1D87">
        <w:rPr>
          <w:rFonts w:eastAsia="Calibri" w:cs="Arial"/>
          <w:b/>
          <w:bCs/>
          <w:sz w:val="20"/>
          <w:szCs w:val="20"/>
          <w:u w:val="single"/>
          <w:lang w:eastAsia="en-US"/>
        </w:rPr>
        <w:t xml:space="preserve">części </w:t>
      </w:r>
      <w:r>
        <w:rPr>
          <w:rFonts w:eastAsia="Calibri" w:cs="Arial"/>
          <w:b/>
          <w:bCs/>
          <w:sz w:val="20"/>
          <w:szCs w:val="20"/>
          <w:u w:val="single"/>
          <w:lang w:eastAsia="en-US"/>
        </w:rPr>
        <w:t>2</w:t>
      </w:r>
      <w:r w:rsidRPr="000C1D87">
        <w:rPr>
          <w:rFonts w:eastAsia="Calibri" w:cs="Arial"/>
          <w:b/>
          <w:bCs/>
          <w:sz w:val="20"/>
          <w:szCs w:val="20"/>
          <w:lang w:eastAsia="en-US"/>
        </w:rPr>
        <w:t xml:space="preserve">. </w:t>
      </w:r>
      <w:r w:rsidRPr="00A842B5">
        <w:rPr>
          <w:rFonts w:cs="Arial"/>
          <w:b/>
          <w:bCs/>
          <w:sz w:val="20"/>
          <w:szCs w:val="20"/>
        </w:rPr>
        <w:t>Modernizacja sieci wodociągowej w miejscowości Zapora</w:t>
      </w:r>
      <w:r w:rsidRPr="000C1D87">
        <w:rPr>
          <w:rFonts w:eastAsia="Calibri" w:cs="Arial"/>
          <w:b/>
          <w:bCs/>
          <w:sz w:val="20"/>
          <w:szCs w:val="20"/>
          <w:lang w:eastAsia="en-US"/>
        </w:rPr>
        <w:t>.</w:t>
      </w:r>
    </w:p>
    <w:p w14:paraId="04ECD59F" w14:textId="77777777" w:rsidR="000C1D87" w:rsidRPr="00A57675" w:rsidRDefault="000C1D87" w:rsidP="000C1D87">
      <w:pPr>
        <w:numPr>
          <w:ilvl w:val="0"/>
          <w:numId w:val="15"/>
        </w:numPr>
        <w:tabs>
          <w:tab w:val="left" w:pos="360"/>
        </w:tabs>
        <w:spacing w:line="276" w:lineRule="auto"/>
        <w:jc w:val="both"/>
        <w:rPr>
          <w:rFonts w:cs="Arial"/>
          <w:sz w:val="20"/>
          <w:szCs w:val="20"/>
        </w:rPr>
      </w:pPr>
      <w:r w:rsidRPr="00A57675">
        <w:rPr>
          <w:rFonts w:cs="Arial"/>
          <w:sz w:val="20"/>
          <w:szCs w:val="20"/>
        </w:rPr>
        <w:t>wybrano ofertę firmy:</w:t>
      </w:r>
    </w:p>
    <w:p w14:paraId="7B7286B5" w14:textId="5F49C478" w:rsidR="000C1D87" w:rsidRPr="000C1D87" w:rsidRDefault="000C1D87" w:rsidP="000C1D87">
      <w:pPr>
        <w:spacing w:line="276" w:lineRule="auto"/>
        <w:contextualSpacing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Zakład Usług Komunalnych Sp. z o.o.</w:t>
      </w:r>
    </w:p>
    <w:p w14:paraId="73A6C842" w14:textId="77777777" w:rsidR="000C1D87" w:rsidRPr="000C1D87" w:rsidRDefault="000C1D87" w:rsidP="000C1D87">
      <w:pPr>
        <w:spacing w:line="276" w:lineRule="auto"/>
        <w:contextualSpacing/>
        <w:jc w:val="center"/>
        <w:rPr>
          <w:rFonts w:cs="Arial"/>
          <w:b/>
          <w:sz w:val="20"/>
          <w:szCs w:val="20"/>
        </w:rPr>
      </w:pPr>
      <w:r w:rsidRPr="000C1D87">
        <w:rPr>
          <w:rFonts w:cs="Arial"/>
          <w:b/>
          <w:sz w:val="20"/>
          <w:szCs w:val="20"/>
        </w:rPr>
        <w:t>89-650 Czersk, ul. Kilińskiego 15</w:t>
      </w:r>
    </w:p>
    <w:p w14:paraId="58D74033" w14:textId="77777777" w:rsidR="000C1D87" w:rsidRDefault="000C1D87" w:rsidP="000C1D87">
      <w:pPr>
        <w:spacing w:line="276" w:lineRule="auto"/>
        <w:contextualSpacing/>
        <w:jc w:val="center"/>
        <w:rPr>
          <w:rFonts w:cs="Arial"/>
          <w:b/>
          <w:sz w:val="20"/>
          <w:szCs w:val="20"/>
        </w:rPr>
      </w:pPr>
      <w:r w:rsidRPr="00D35137">
        <w:rPr>
          <w:rFonts w:cs="Arial"/>
          <w:b/>
          <w:sz w:val="20"/>
          <w:szCs w:val="20"/>
        </w:rPr>
        <w:t>województwo: pomorskie</w:t>
      </w:r>
      <w:r w:rsidRPr="00A57675">
        <w:rPr>
          <w:rFonts w:cs="Arial"/>
          <w:b/>
          <w:sz w:val="20"/>
          <w:szCs w:val="20"/>
        </w:rPr>
        <w:t xml:space="preserve"> </w:t>
      </w:r>
    </w:p>
    <w:p w14:paraId="54C6D478" w14:textId="77777777" w:rsidR="000C1D87" w:rsidRPr="00A57675" w:rsidRDefault="000C1D87" w:rsidP="000C1D87">
      <w:pPr>
        <w:spacing w:line="276" w:lineRule="auto"/>
        <w:contextualSpacing/>
        <w:rPr>
          <w:rFonts w:cs="Arial"/>
          <w:b/>
          <w:sz w:val="20"/>
          <w:szCs w:val="20"/>
        </w:rPr>
      </w:pPr>
      <w:r w:rsidRPr="00A57675">
        <w:rPr>
          <w:rFonts w:cs="Arial"/>
          <w:b/>
          <w:sz w:val="20"/>
          <w:szCs w:val="20"/>
        </w:rPr>
        <w:t>za cenę brutto:</w:t>
      </w:r>
    </w:p>
    <w:p w14:paraId="6AD1E7AB" w14:textId="4B505E42" w:rsidR="000C1D87" w:rsidRPr="00A57675" w:rsidRDefault="00986A27" w:rsidP="000C1D87">
      <w:pPr>
        <w:spacing w:line="276" w:lineRule="auto"/>
        <w:ind w:left="1800" w:hanging="1800"/>
        <w:jc w:val="both"/>
        <w:rPr>
          <w:rFonts w:cs="Arial"/>
          <w:b/>
          <w:sz w:val="20"/>
          <w:szCs w:val="20"/>
        </w:rPr>
      </w:pPr>
      <w:r w:rsidRPr="00986A27">
        <w:rPr>
          <w:rFonts w:cs="Arial"/>
          <w:b/>
          <w:sz w:val="20"/>
          <w:szCs w:val="20"/>
        </w:rPr>
        <w:t>91 645,01</w:t>
      </w:r>
      <w:r>
        <w:rPr>
          <w:rFonts w:cs="Arial"/>
          <w:sz w:val="16"/>
          <w:szCs w:val="16"/>
        </w:rPr>
        <w:t xml:space="preserve"> </w:t>
      </w:r>
      <w:r w:rsidR="000C1D87" w:rsidRPr="00A57675">
        <w:rPr>
          <w:rFonts w:cs="Arial"/>
          <w:b/>
          <w:sz w:val="20"/>
          <w:szCs w:val="20"/>
        </w:rPr>
        <w:t>zł</w:t>
      </w:r>
      <w:r w:rsidR="000C1D87" w:rsidRPr="0052722A">
        <w:rPr>
          <w:rFonts w:cs="Arial"/>
          <w:b/>
          <w:sz w:val="20"/>
          <w:szCs w:val="20"/>
        </w:rPr>
        <w:t xml:space="preserve">  </w:t>
      </w:r>
      <w:r w:rsidR="000C1D87" w:rsidRPr="0052722A">
        <w:rPr>
          <w:rFonts w:cs="Arial"/>
          <w:bCs/>
          <w:sz w:val="20"/>
          <w:szCs w:val="20"/>
        </w:rPr>
        <w:t xml:space="preserve">(słownie zł.: </w:t>
      </w:r>
      <w:r>
        <w:rPr>
          <w:rFonts w:cs="Arial"/>
          <w:bCs/>
          <w:sz w:val="20"/>
          <w:szCs w:val="20"/>
        </w:rPr>
        <w:t>dziewięćdziesiąt jeden</w:t>
      </w:r>
      <w:r w:rsidR="000C1D87">
        <w:rPr>
          <w:rFonts w:cs="Arial"/>
          <w:bCs/>
          <w:sz w:val="20"/>
          <w:szCs w:val="20"/>
        </w:rPr>
        <w:t xml:space="preserve"> tysięcy </w:t>
      </w:r>
      <w:r>
        <w:rPr>
          <w:rFonts w:cs="Arial"/>
          <w:bCs/>
          <w:sz w:val="20"/>
          <w:szCs w:val="20"/>
        </w:rPr>
        <w:t>sześćset czterdzieści pięć</w:t>
      </w:r>
      <w:r w:rsidR="000C1D87">
        <w:rPr>
          <w:rFonts w:cs="Arial"/>
          <w:bCs/>
          <w:sz w:val="20"/>
          <w:szCs w:val="20"/>
        </w:rPr>
        <w:t xml:space="preserve"> złotych </w:t>
      </w:r>
      <w:r>
        <w:rPr>
          <w:rFonts w:cs="Arial"/>
          <w:bCs/>
          <w:sz w:val="20"/>
          <w:szCs w:val="20"/>
        </w:rPr>
        <w:t>01</w:t>
      </w:r>
      <w:r w:rsidR="000C1D87" w:rsidRPr="0052722A">
        <w:rPr>
          <w:rFonts w:cs="Arial"/>
          <w:bCs/>
          <w:sz w:val="20"/>
          <w:szCs w:val="20"/>
        </w:rPr>
        <w:t>/100).</w:t>
      </w:r>
    </w:p>
    <w:p w14:paraId="11B1706D" w14:textId="77777777" w:rsidR="000C1D87" w:rsidRPr="00A57675" w:rsidRDefault="000C1D87" w:rsidP="000C1D87">
      <w:pPr>
        <w:spacing w:line="276" w:lineRule="auto"/>
        <w:rPr>
          <w:rFonts w:cs="Arial"/>
          <w:b/>
          <w:sz w:val="20"/>
          <w:szCs w:val="20"/>
        </w:rPr>
      </w:pPr>
      <w:r w:rsidRPr="00A57675">
        <w:rPr>
          <w:rFonts w:cs="Arial"/>
          <w:b/>
          <w:sz w:val="20"/>
          <w:szCs w:val="20"/>
        </w:rPr>
        <w:t>Oferowany okres gwarancji: 60 miesięcy.</w:t>
      </w:r>
    </w:p>
    <w:p w14:paraId="5F32CF40" w14:textId="77777777" w:rsidR="000C1D87" w:rsidRPr="00A57675" w:rsidRDefault="000C1D87" w:rsidP="000C1D87">
      <w:pPr>
        <w:spacing w:line="276" w:lineRule="auto"/>
        <w:rPr>
          <w:rFonts w:cs="Arial"/>
          <w:sz w:val="20"/>
          <w:szCs w:val="20"/>
          <w:u w:val="single"/>
        </w:rPr>
      </w:pPr>
      <w:r w:rsidRPr="00A57675">
        <w:rPr>
          <w:rFonts w:cs="Arial"/>
          <w:sz w:val="20"/>
          <w:szCs w:val="20"/>
          <w:u w:val="single"/>
        </w:rPr>
        <w:t>Uzasadnienie:</w:t>
      </w:r>
    </w:p>
    <w:p w14:paraId="7CE2536D" w14:textId="04360D53" w:rsidR="000C1D87" w:rsidRDefault="000C1D87" w:rsidP="000C1D87">
      <w:pPr>
        <w:spacing w:line="276" w:lineRule="auto"/>
        <w:jc w:val="both"/>
        <w:rPr>
          <w:rFonts w:eastAsiaTheme="minorHAnsi" w:cs="Arial"/>
          <w:sz w:val="20"/>
          <w:szCs w:val="20"/>
          <w:lang w:eastAsia="en-US"/>
        </w:rPr>
      </w:pPr>
      <w:r w:rsidRPr="00A57675">
        <w:rPr>
          <w:rFonts w:eastAsiaTheme="minorHAnsi" w:cs="Arial"/>
          <w:sz w:val="20"/>
          <w:szCs w:val="20"/>
          <w:lang w:eastAsia="en-US"/>
        </w:rPr>
        <w:t xml:space="preserve">Wybrana oferta sporządzona została prawidłowo, zgodnie z wymogami określonymi w Specyfikacji Warunków Zamówienia. Oferta przedstawia najkorzystniejszy bilans kryteriów: ceny i okresu gwarancji uzyskując najwyższą </w:t>
      </w:r>
      <w:r>
        <w:rPr>
          <w:rFonts w:eastAsiaTheme="minorHAnsi" w:cs="Arial"/>
          <w:sz w:val="20"/>
          <w:szCs w:val="20"/>
          <w:lang w:eastAsia="en-US"/>
        </w:rPr>
        <w:t>liczbę</w:t>
      </w:r>
      <w:r w:rsidRPr="00A57675">
        <w:rPr>
          <w:rFonts w:eastAsiaTheme="minorHAnsi" w:cs="Arial"/>
          <w:sz w:val="20"/>
          <w:szCs w:val="20"/>
          <w:lang w:eastAsia="en-US"/>
        </w:rPr>
        <w:t xml:space="preserve"> punktów.</w:t>
      </w:r>
    </w:p>
    <w:p w14:paraId="54CDCA29" w14:textId="77777777" w:rsidR="000C1CF1" w:rsidRPr="00A57675" w:rsidRDefault="000C1CF1" w:rsidP="000C1D87">
      <w:pPr>
        <w:spacing w:line="276" w:lineRule="auto"/>
        <w:jc w:val="both"/>
        <w:rPr>
          <w:rFonts w:eastAsiaTheme="minorHAnsi" w:cs="Arial"/>
          <w:sz w:val="20"/>
          <w:szCs w:val="20"/>
          <w:lang w:eastAsia="en-US"/>
        </w:rPr>
      </w:pPr>
    </w:p>
    <w:p w14:paraId="11A76CFE" w14:textId="4F8B83C4" w:rsidR="000C1D87" w:rsidRPr="00A57675" w:rsidRDefault="000C1D87" w:rsidP="000C1D87">
      <w:pPr>
        <w:spacing w:line="276" w:lineRule="auto"/>
        <w:rPr>
          <w:rFonts w:cs="Arial"/>
          <w:sz w:val="20"/>
          <w:szCs w:val="20"/>
        </w:rPr>
      </w:pPr>
      <w:r w:rsidRPr="00A57675">
        <w:rPr>
          <w:rFonts w:cs="Arial"/>
          <w:sz w:val="20"/>
          <w:szCs w:val="20"/>
        </w:rPr>
        <w:t xml:space="preserve">Tabela </w:t>
      </w:r>
      <w:r w:rsidR="00A679E5">
        <w:rPr>
          <w:rFonts w:cs="Arial"/>
          <w:sz w:val="20"/>
          <w:szCs w:val="20"/>
        </w:rPr>
        <w:t>2</w:t>
      </w:r>
      <w:r w:rsidRPr="00A57675">
        <w:rPr>
          <w:rFonts w:cs="Arial"/>
          <w:sz w:val="20"/>
          <w:szCs w:val="20"/>
        </w:rPr>
        <w:t>: Zestawienie ofert – ceny brutto oraz liczba pkt w kryterium cena – 60%, okres gwarancji  – 40%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006"/>
        <w:gridCol w:w="1275"/>
        <w:gridCol w:w="1276"/>
        <w:gridCol w:w="1134"/>
        <w:gridCol w:w="1247"/>
        <w:gridCol w:w="992"/>
      </w:tblGrid>
      <w:tr w:rsidR="000C1D87" w:rsidRPr="00A57675" w14:paraId="38510766" w14:textId="77777777" w:rsidTr="00590208">
        <w:trPr>
          <w:trHeight w:val="4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D116E" w14:textId="77777777" w:rsidR="000C1D87" w:rsidRPr="002E017A" w:rsidRDefault="000C1D87" w:rsidP="00590208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13629BE7" w14:textId="77777777" w:rsidR="000C1D87" w:rsidRPr="002E017A" w:rsidRDefault="000C1D87" w:rsidP="00590208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4903B8D2" w14:textId="77777777" w:rsidR="000C1D87" w:rsidRPr="002E017A" w:rsidRDefault="000C1D87" w:rsidP="00590208">
            <w:pPr>
              <w:spacing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2E017A">
              <w:rPr>
                <w:rFonts w:eastAsia="Calibri" w:cs="Arial"/>
                <w:b/>
                <w:sz w:val="16"/>
                <w:szCs w:val="16"/>
                <w:lang w:eastAsia="en-US"/>
              </w:rPr>
              <w:t>Nr oferty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62A34" w14:textId="77777777" w:rsidR="000C1D87" w:rsidRPr="002E017A" w:rsidRDefault="000C1D87" w:rsidP="00590208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691DE587" w14:textId="77777777" w:rsidR="000C1D87" w:rsidRPr="002E017A" w:rsidRDefault="000C1D87" w:rsidP="00590208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3AFB67AD" w14:textId="77777777" w:rsidR="000C1D87" w:rsidRPr="002E017A" w:rsidRDefault="000C1D87" w:rsidP="00590208">
            <w:pPr>
              <w:spacing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2E017A">
              <w:rPr>
                <w:rFonts w:eastAsia="Calibri" w:cs="Arial"/>
                <w:b/>
                <w:sz w:val="16"/>
                <w:szCs w:val="16"/>
                <w:lang w:eastAsia="en-US"/>
              </w:rPr>
              <w:t>Nazwa i adres Wykonawcy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52672" w14:textId="77777777" w:rsidR="000C1D87" w:rsidRPr="002E017A" w:rsidRDefault="000C1D87" w:rsidP="00590208">
            <w:pPr>
              <w:spacing w:line="276" w:lineRule="auto"/>
              <w:jc w:val="center"/>
              <w:rPr>
                <w:rFonts w:eastAsia="Calibri" w:cs="Arial"/>
                <w:b/>
                <w:sz w:val="16"/>
                <w:szCs w:val="16"/>
                <w:lang w:eastAsia="en-US"/>
              </w:rPr>
            </w:pPr>
            <w:r w:rsidRPr="002E017A">
              <w:rPr>
                <w:rFonts w:cs="Arial"/>
                <w:b/>
                <w:sz w:val="16"/>
                <w:szCs w:val="16"/>
                <w:lang w:eastAsia="en-US"/>
              </w:rPr>
              <w:t>Cena brutto [zł]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0D201" w14:textId="77777777" w:rsidR="000C1D87" w:rsidRPr="002E017A" w:rsidRDefault="000C1D87" w:rsidP="00590208">
            <w:pPr>
              <w:spacing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2E017A">
              <w:rPr>
                <w:rFonts w:cs="Arial"/>
                <w:b/>
                <w:sz w:val="16"/>
                <w:szCs w:val="16"/>
                <w:lang w:eastAsia="en-US"/>
              </w:rPr>
              <w:t>Oferowany okres gwarancji [w miesiącach]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57476" w14:textId="77777777" w:rsidR="000C1D87" w:rsidRPr="002E017A" w:rsidRDefault="000C1D87" w:rsidP="00590208">
            <w:pPr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</w:p>
          <w:p w14:paraId="6B31B5B2" w14:textId="77777777" w:rsidR="000C1D87" w:rsidRPr="002E017A" w:rsidRDefault="000C1D87" w:rsidP="00590208">
            <w:pPr>
              <w:spacing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2E017A">
              <w:rPr>
                <w:rFonts w:cs="Arial"/>
                <w:b/>
                <w:sz w:val="16"/>
                <w:szCs w:val="16"/>
                <w:lang w:eastAsia="en-US"/>
              </w:rPr>
              <w:t>Liczba pkt w kryterium cena – 60 %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45DE7" w14:textId="77777777" w:rsidR="000C1D87" w:rsidRPr="002E017A" w:rsidRDefault="000C1D87" w:rsidP="00590208">
            <w:pPr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  <w:r w:rsidRPr="002E017A">
              <w:rPr>
                <w:rFonts w:cs="Arial"/>
                <w:b/>
                <w:sz w:val="16"/>
                <w:szCs w:val="16"/>
                <w:lang w:eastAsia="en-US"/>
              </w:rPr>
              <w:t>Liczba pkt w kryterium okres gwarancji</w:t>
            </w:r>
          </w:p>
          <w:p w14:paraId="41636B04" w14:textId="77777777" w:rsidR="000C1D87" w:rsidRPr="002E017A" w:rsidRDefault="000C1D87" w:rsidP="00590208">
            <w:pPr>
              <w:spacing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2E017A">
              <w:rPr>
                <w:rFonts w:cs="Arial"/>
                <w:b/>
                <w:sz w:val="16"/>
                <w:szCs w:val="16"/>
                <w:lang w:eastAsia="en-US"/>
              </w:rPr>
              <w:t>– 40 %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D5B49" w14:textId="77777777" w:rsidR="000C1D87" w:rsidRPr="002E017A" w:rsidRDefault="000C1D87" w:rsidP="00590208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0173C967" w14:textId="77777777" w:rsidR="000C1D87" w:rsidRPr="002E017A" w:rsidRDefault="000C1D87" w:rsidP="00590208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52022BA4" w14:textId="77777777" w:rsidR="000C1D87" w:rsidRPr="002E017A" w:rsidRDefault="000C1D87" w:rsidP="00590208">
            <w:pPr>
              <w:spacing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2E017A">
              <w:rPr>
                <w:rFonts w:eastAsia="Calibri" w:cs="Arial"/>
                <w:b/>
                <w:sz w:val="16"/>
                <w:szCs w:val="16"/>
                <w:lang w:eastAsia="en-US"/>
              </w:rPr>
              <w:t>Łączna punktacja</w:t>
            </w:r>
          </w:p>
        </w:tc>
      </w:tr>
      <w:tr w:rsidR="00986A27" w:rsidRPr="00A57675" w14:paraId="43EDF25B" w14:textId="77777777" w:rsidTr="00590208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5AAAD" w14:textId="77777777" w:rsidR="00986A27" w:rsidRPr="000C1D87" w:rsidRDefault="00986A27" w:rsidP="00986A27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</w:p>
          <w:p w14:paraId="63C1616C" w14:textId="77777777" w:rsidR="00986A27" w:rsidRPr="000C1D87" w:rsidRDefault="00986A27" w:rsidP="00986A27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0C1D87">
              <w:rPr>
                <w:rFonts w:eastAsia="Calibri" w:cs="Arial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35D61" w14:textId="77777777" w:rsidR="00986A27" w:rsidRDefault="00986A27" w:rsidP="00986A27">
            <w:pPr>
              <w:jc w:val="center"/>
              <w:rPr>
                <w:rFonts w:cs="Arial"/>
                <w:sz w:val="16"/>
                <w:szCs w:val="16"/>
              </w:rPr>
            </w:pPr>
            <w:r w:rsidRPr="000C1D87">
              <w:rPr>
                <w:rFonts w:cs="Arial"/>
                <w:sz w:val="16"/>
                <w:szCs w:val="16"/>
              </w:rPr>
              <w:t xml:space="preserve">INSTALATORSTWO SANITARNE WODNO-KANALIZACYJNE </w:t>
            </w:r>
          </w:p>
          <w:p w14:paraId="3DE2105B" w14:textId="77777777" w:rsidR="00986A27" w:rsidRPr="000C1D87" w:rsidRDefault="00986A27" w:rsidP="00986A27">
            <w:pPr>
              <w:jc w:val="center"/>
              <w:rPr>
                <w:rFonts w:cs="Arial"/>
                <w:sz w:val="16"/>
                <w:szCs w:val="16"/>
              </w:rPr>
            </w:pPr>
            <w:r w:rsidRPr="000C1D87">
              <w:rPr>
                <w:rFonts w:cs="Arial"/>
                <w:sz w:val="16"/>
                <w:szCs w:val="16"/>
              </w:rPr>
              <w:t>JERZY CYBULSKI</w:t>
            </w:r>
          </w:p>
          <w:p w14:paraId="249A3CCA" w14:textId="77777777" w:rsidR="00986A27" w:rsidRPr="000C1D87" w:rsidRDefault="00986A27" w:rsidP="00986A27">
            <w:pPr>
              <w:jc w:val="center"/>
              <w:rPr>
                <w:rFonts w:cs="Arial"/>
                <w:sz w:val="16"/>
                <w:szCs w:val="16"/>
              </w:rPr>
            </w:pPr>
            <w:r w:rsidRPr="000C1D87">
              <w:rPr>
                <w:rFonts w:cs="Arial"/>
                <w:sz w:val="16"/>
                <w:szCs w:val="16"/>
              </w:rPr>
              <w:t>83-200 Starogard Gdański</w:t>
            </w:r>
          </w:p>
          <w:p w14:paraId="4C1AE108" w14:textId="77777777" w:rsidR="00986A27" w:rsidRPr="000C1D87" w:rsidRDefault="00986A27" w:rsidP="00986A27">
            <w:pPr>
              <w:jc w:val="center"/>
              <w:rPr>
                <w:rFonts w:cs="Arial"/>
                <w:sz w:val="16"/>
                <w:szCs w:val="16"/>
              </w:rPr>
            </w:pPr>
            <w:r w:rsidRPr="000C1D87">
              <w:rPr>
                <w:rFonts w:cs="Arial"/>
                <w:sz w:val="16"/>
                <w:szCs w:val="16"/>
              </w:rPr>
              <w:t xml:space="preserve"> ul. </w:t>
            </w:r>
            <w:proofErr w:type="spellStart"/>
            <w:r w:rsidRPr="000C1D87">
              <w:rPr>
                <w:rFonts w:cs="Arial"/>
                <w:sz w:val="16"/>
                <w:szCs w:val="16"/>
              </w:rPr>
              <w:t>Korytybska</w:t>
            </w:r>
            <w:proofErr w:type="spellEnd"/>
            <w:r w:rsidRPr="000C1D87">
              <w:rPr>
                <w:rFonts w:cs="Arial"/>
                <w:sz w:val="16"/>
                <w:szCs w:val="16"/>
              </w:rPr>
              <w:t xml:space="preserve"> 25</w:t>
            </w:r>
          </w:p>
          <w:p w14:paraId="3E37CCF8" w14:textId="77777777" w:rsidR="00986A27" w:rsidRPr="000C1D87" w:rsidRDefault="00986A27" w:rsidP="00986A27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w</w:t>
            </w:r>
            <w:r w:rsidRPr="000C1D87">
              <w:rPr>
                <w:rFonts w:cs="Arial"/>
                <w:sz w:val="16"/>
                <w:szCs w:val="16"/>
              </w:rPr>
              <w:t>ojewództwo: pomorskie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F107E" w14:textId="2C8B2819" w:rsidR="00986A27" w:rsidRPr="00986A27" w:rsidRDefault="00986A27" w:rsidP="00986A27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986A27">
              <w:rPr>
                <w:rFonts w:cs="Arial"/>
                <w:sz w:val="16"/>
                <w:szCs w:val="16"/>
              </w:rPr>
              <w:t>111 450,00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8C024" w14:textId="77777777" w:rsidR="00986A27" w:rsidRPr="000C1D87" w:rsidRDefault="00986A27" w:rsidP="00986A27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0C1D87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FDD0C" w14:textId="4067D479" w:rsidR="00986A27" w:rsidRPr="000C1D87" w:rsidRDefault="00986A27" w:rsidP="00986A27">
            <w:pPr>
              <w:spacing w:line="276" w:lineRule="auto"/>
              <w:jc w:val="center"/>
              <w:rPr>
                <w:rFonts w:eastAsia="Calibri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 w:cs="Arial"/>
                <w:color w:val="000000"/>
                <w:sz w:val="16"/>
                <w:szCs w:val="16"/>
                <w:lang w:eastAsia="en-US"/>
              </w:rPr>
              <w:t>49,34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0097F" w14:textId="77777777" w:rsidR="00986A27" w:rsidRPr="000C1D87" w:rsidRDefault="00986A27" w:rsidP="00986A27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93BF5" w14:textId="1D27B922" w:rsidR="00986A27" w:rsidRPr="000C1D87" w:rsidRDefault="00986A27" w:rsidP="00986A27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89,34</w:t>
            </w:r>
          </w:p>
        </w:tc>
      </w:tr>
      <w:tr w:rsidR="00986A27" w:rsidRPr="00A57675" w14:paraId="6340AD79" w14:textId="77777777" w:rsidTr="00590208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76A6C" w14:textId="77777777" w:rsidR="00986A27" w:rsidRPr="000C1D87" w:rsidRDefault="00986A27" w:rsidP="00986A27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0C1D87">
              <w:rPr>
                <w:rFonts w:eastAsia="Calibri" w:cs="Arial"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A7125" w14:textId="77777777" w:rsidR="00986A27" w:rsidRPr="000C1D87" w:rsidRDefault="00986A27" w:rsidP="00986A27">
            <w:pPr>
              <w:jc w:val="center"/>
              <w:rPr>
                <w:rFonts w:cs="Arial"/>
                <w:sz w:val="16"/>
                <w:szCs w:val="16"/>
              </w:rPr>
            </w:pPr>
            <w:bookmarkStart w:id="5" w:name="_Hlk142307615"/>
            <w:r w:rsidRPr="000C1D87">
              <w:rPr>
                <w:rFonts w:cs="Arial"/>
                <w:sz w:val="16"/>
                <w:szCs w:val="16"/>
              </w:rPr>
              <w:t>ZAKŁAD USŁUG KOMUNALNYCH SP. Z O.O.</w:t>
            </w:r>
          </w:p>
          <w:p w14:paraId="47139652" w14:textId="77777777" w:rsidR="00986A27" w:rsidRPr="000C1D87" w:rsidRDefault="00986A27" w:rsidP="00986A27">
            <w:pPr>
              <w:jc w:val="center"/>
              <w:rPr>
                <w:rFonts w:cs="Arial"/>
                <w:sz w:val="16"/>
                <w:szCs w:val="16"/>
              </w:rPr>
            </w:pPr>
            <w:r w:rsidRPr="000C1D87">
              <w:rPr>
                <w:rFonts w:cs="Arial"/>
                <w:sz w:val="16"/>
                <w:szCs w:val="16"/>
              </w:rPr>
              <w:t>89-650 Czersk, ul. Kilińskiego 15</w:t>
            </w:r>
          </w:p>
          <w:bookmarkEnd w:id="5"/>
          <w:p w14:paraId="557AA79F" w14:textId="77777777" w:rsidR="00986A27" w:rsidRPr="000C1D87" w:rsidRDefault="00986A27" w:rsidP="00986A27">
            <w:pPr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</w:rPr>
              <w:t>w</w:t>
            </w:r>
            <w:r w:rsidRPr="000C1D87">
              <w:rPr>
                <w:rFonts w:cs="Arial"/>
                <w:sz w:val="16"/>
                <w:szCs w:val="16"/>
              </w:rPr>
              <w:t>ojewództwo: pomorskie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D64D0" w14:textId="718DFF47" w:rsidR="00986A27" w:rsidRPr="00986A27" w:rsidRDefault="00986A27" w:rsidP="00986A27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986A27">
              <w:rPr>
                <w:rFonts w:cs="Arial"/>
                <w:sz w:val="16"/>
                <w:szCs w:val="16"/>
              </w:rPr>
              <w:t>91 645,01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1688A" w14:textId="77777777" w:rsidR="00986A27" w:rsidRPr="000C1D87" w:rsidRDefault="00986A27" w:rsidP="00986A27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0C1D87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43BF8" w14:textId="7CF342F2" w:rsidR="00986A27" w:rsidRPr="000C1D87" w:rsidRDefault="00986A27" w:rsidP="00986A27">
            <w:pPr>
              <w:spacing w:line="276" w:lineRule="auto"/>
              <w:jc w:val="center"/>
              <w:rPr>
                <w:rFonts w:eastAsia="Calibri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 w:cs="Arial"/>
                <w:color w:val="000000"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D57A8" w14:textId="77777777" w:rsidR="00986A27" w:rsidRPr="000C1D87" w:rsidRDefault="00986A27" w:rsidP="00986A27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8BB92" w14:textId="3A97A2DA" w:rsidR="00986A27" w:rsidRPr="000C1D87" w:rsidRDefault="00986A27" w:rsidP="00986A27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100</w:t>
            </w:r>
          </w:p>
        </w:tc>
      </w:tr>
      <w:tr w:rsidR="00986A27" w:rsidRPr="00A57675" w14:paraId="2C1C680A" w14:textId="77777777" w:rsidTr="00590208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BE847" w14:textId="77777777" w:rsidR="00986A27" w:rsidRPr="000C1D87" w:rsidRDefault="00986A27" w:rsidP="00986A27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0C1D87">
              <w:rPr>
                <w:rFonts w:cs="Arial"/>
                <w:sz w:val="16"/>
                <w:szCs w:val="16"/>
              </w:rPr>
              <w:t>3.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AC628" w14:textId="77777777" w:rsidR="00986A27" w:rsidRPr="000C1D87" w:rsidRDefault="00986A27" w:rsidP="00986A27">
            <w:pPr>
              <w:jc w:val="center"/>
              <w:rPr>
                <w:rFonts w:cs="Arial"/>
                <w:sz w:val="16"/>
                <w:szCs w:val="16"/>
              </w:rPr>
            </w:pPr>
            <w:r w:rsidRPr="000C1D87">
              <w:rPr>
                <w:rFonts w:cs="Arial"/>
                <w:sz w:val="16"/>
                <w:szCs w:val="16"/>
              </w:rPr>
              <w:t>ZAKŁAD INSTALACJI SANITARNYCH I C.O. JAN MIĘTKI</w:t>
            </w:r>
          </w:p>
          <w:p w14:paraId="6830C89E" w14:textId="77777777" w:rsidR="00986A27" w:rsidRPr="000C1D87" w:rsidRDefault="00986A27" w:rsidP="00986A27">
            <w:pPr>
              <w:jc w:val="center"/>
              <w:rPr>
                <w:rFonts w:cs="Arial"/>
                <w:sz w:val="16"/>
                <w:szCs w:val="16"/>
              </w:rPr>
            </w:pPr>
            <w:r w:rsidRPr="000C1D87">
              <w:rPr>
                <w:rFonts w:cs="Arial"/>
                <w:sz w:val="16"/>
                <w:szCs w:val="16"/>
              </w:rPr>
              <w:t>83-420 Liniewo, ul. Starowiejska 1</w:t>
            </w:r>
          </w:p>
          <w:p w14:paraId="328D384E" w14:textId="77777777" w:rsidR="00986A27" w:rsidRPr="000C1D87" w:rsidRDefault="00986A27" w:rsidP="00986A27">
            <w:pPr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w</w:t>
            </w:r>
            <w:r w:rsidRPr="000C1D87">
              <w:rPr>
                <w:rFonts w:cs="Arial"/>
                <w:sz w:val="16"/>
                <w:szCs w:val="16"/>
              </w:rPr>
              <w:t xml:space="preserve">ojewództwo: pomorskie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5D92E" w14:textId="6F872979" w:rsidR="00986A27" w:rsidRPr="00986A27" w:rsidRDefault="00986A27" w:rsidP="00986A27">
            <w:pPr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r w:rsidRPr="00986A27">
              <w:rPr>
                <w:rFonts w:cs="Arial"/>
                <w:sz w:val="16"/>
                <w:szCs w:val="16"/>
              </w:rPr>
              <w:t>136 919,48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9B98A" w14:textId="77777777" w:rsidR="00986A27" w:rsidRPr="000C1D87" w:rsidRDefault="00986A27" w:rsidP="00986A27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0C1D87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FB879" w14:textId="36C553FE" w:rsidR="00986A27" w:rsidRPr="000C1D87" w:rsidRDefault="00986A27" w:rsidP="00986A27">
            <w:pPr>
              <w:spacing w:line="276" w:lineRule="auto"/>
              <w:jc w:val="center"/>
              <w:rPr>
                <w:rFonts w:eastAsia="Calibri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 w:cs="Arial"/>
                <w:color w:val="000000"/>
                <w:sz w:val="16"/>
                <w:szCs w:val="16"/>
                <w:lang w:eastAsia="en-US"/>
              </w:rPr>
              <w:t>40,16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4F5E4" w14:textId="77777777" w:rsidR="00986A27" w:rsidRPr="000C1D87" w:rsidRDefault="00986A27" w:rsidP="00986A27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9F017" w14:textId="24FD670C" w:rsidR="00986A27" w:rsidRPr="000C1D87" w:rsidRDefault="00986A27" w:rsidP="00986A27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80,16</w:t>
            </w:r>
          </w:p>
        </w:tc>
      </w:tr>
      <w:tr w:rsidR="00986A27" w:rsidRPr="00A57675" w14:paraId="1DAC5708" w14:textId="77777777" w:rsidTr="00590208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01EA0" w14:textId="77777777" w:rsidR="00986A27" w:rsidRPr="000C1D87" w:rsidRDefault="00986A27" w:rsidP="00986A27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0C1D87">
              <w:rPr>
                <w:rFonts w:cs="Arial"/>
                <w:sz w:val="16"/>
                <w:szCs w:val="16"/>
              </w:rPr>
              <w:t>4.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3B58B" w14:textId="77777777" w:rsidR="00986A27" w:rsidRPr="000C1D87" w:rsidRDefault="00986A27" w:rsidP="00986A27">
            <w:pPr>
              <w:jc w:val="center"/>
              <w:rPr>
                <w:rFonts w:cs="Arial"/>
                <w:sz w:val="16"/>
                <w:szCs w:val="16"/>
              </w:rPr>
            </w:pPr>
            <w:r w:rsidRPr="000C1D87">
              <w:rPr>
                <w:rFonts w:cs="Arial"/>
                <w:sz w:val="16"/>
                <w:szCs w:val="16"/>
              </w:rPr>
              <w:t>S. G. WOD-KAN WERONIKA GNIECH</w:t>
            </w:r>
          </w:p>
          <w:p w14:paraId="31C87209" w14:textId="77777777" w:rsidR="00986A27" w:rsidRPr="000C1D87" w:rsidRDefault="00986A27" w:rsidP="00986A27">
            <w:pPr>
              <w:jc w:val="center"/>
              <w:rPr>
                <w:rFonts w:cs="Arial"/>
                <w:sz w:val="16"/>
                <w:szCs w:val="16"/>
              </w:rPr>
            </w:pPr>
            <w:r w:rsidRPr="000C1D87">
              <w:rPr>
                <w:rFonts w:cs="Arial"/>
                <w:sz w:val="16"/>
                <w:szCs w:val="16"/>
              </w:rPr>
              <w:t>83-000 Pruszcz Gdański</w:t>
            </w:r>
          </w:p>
          <w:p w14:paraId="71CB8341" w14:textId="77777777" w:rsidR="00986A27" w:rsidRPr="000C1D87" w:rsidRDefault="00986A27" w:rsidP="00986A27">
            <w:pPr>
              <w:jc w:val="center"/>
              <w:rPr>
                <w:rFonts w:cs="Arial"/>
                <w:sz w:val="16"/>
                <w:szCs w:val="16"/>
              </w:rPr>
            </w:pPr>
            <w:r w:rsidRPr="000C1D87">
              <w:rPr>
                <w:rFonts w:cs="Arial"/>
                <w:sz w:val="16"/>
                <w:szCs w:val="16"/>
              </w:rPr>
              <w:t xml:space="preserve"> ul. Cicha 4/56</w:t>
            </w:r>
          </w:p>
          <w:p w14:paraId="27775977" w14:textId="77777777" w:rsidR="00986A27" w:rsidRPr="000C1D87" w:rsidRDefault="00986A27" w:rsidP="00986A27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</w:rPr>
              <w:t>w</w:t>
            </w:r>
            <w:r w:rsidRPr="000C1D87">
              <w:rPr>
                <w:rFonts w:cs="Arial"/>
                <w:sz w:val="16"/>
                <w:szCs w:val="16"/>
              </w:rPr>
              <w:t>ojewództwo: pomorskie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FDFA8" w14:textId="2F4EE957" w:rsidR="00986A27" w:rsidRPr="00986A27" w:rsidRDefault="00986A27" w:rsidP="00986A27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986A27">
              <w:rPr>
                <w:rFonts w:cs="Arial"/>
                <w:sz w:val="16"/>
                <w:szCs w:val="16"/>
              </w:rPr>
              <w:t>219 970,19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3F70F" w14:textId="77777777" w:rsidR="00986A27" w:rsidRPr="000C1D87" w:rsidRDefault="00986A27" w:rsidP="00986A27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0C1D87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A0225" w14:textId="2958E379" w:rsidR="00986A27" w:rsidRPr="000C1D87" w:rsidRDefault="00986A27" w:rsidP="00986A27">
            <w:pPr>
              <w:spacing w:line="276" w:lineRule="auto"/>
              <w:jc w:val="center"/>
              <w:rPr>
                <w:rFonts w:eastAsia="Calibri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 w:cs="Arial"/>
                <w:color w:val="000000"/>
                <w:sz w:val="16"/>
                <w:szCs w:val="16"/>
                <w:lang w:eastAsia="en-US"/>
              </w:rPr>
              <w:t>25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11D7C" w14:textId="77777777" w:rsidR="00986A27" w:rsidRPr="000C1D87" w:rsidRDefault="00986A27" w:rsidP="00986A27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4E1EE" w14:textId="4D27E5D6" w:rsidR="00986A27" w:rsidRPr="000C1D87" w:rsidRDefault="00986A27" w:rsidP="00986A27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65</w:t>
            </w:r>
          </w:p>
        </w:tc>
      </w:tr>
      <w:tr w:rsidR="00986A27" w:rsidRPr="00A57675" w14:paraId="685FC519" w14:textId="77777777" w:rsidTr="00590208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39323" w14:textId="77777777" w:rsidR="00986A27" w:rsidRPr="000C1D87" w:rsidRDefault="00986A27" w:rsidP="00986A27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0C1D87">
              <w:rPr>
                <w:rFonts w:cs="Arial"/>
                <w:sz w:val="16"/>
                <w:szCs w:val="16"/>
              </w:rPr>
              <w:t>5.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09F9F" w14:textId="77777777" w:rsidR="00986A27" w:rsidRPr="000C1D87" w:rsidRDefault="00986A27" w:rsidP="00986A27">
            <w:pPr>
              <w:jc w:val="center"/>
              <w:rPr>
                <w:rFonts w:cs="Arial"/>
                <w:sz w:val="16"/>
                <w:szCs w:val="16"/>
              </w:rPr>
            </w:pPr>
            <w:r w:rsidRPr="000C1D87">
              <w:rPr>
                <w:rFonts w:cs="Arial"/>
                <w:sz w:val="16"/>
                <w:szCs w:val="16"/>
              </w:rPr>
              <w:t>HYDRO-MAG SP. Z O.O.</w:t>
            </w:r>
          </w:p>
          <w:p w14:paraId="287884FC" w14:textId="77777777" w:rsidR="00986A27" w:rsidRDefault="00986A27" w:rsidP="00986A27">
            <w:pPr>
              <w:jc w:val="center"/>
              <w:rPr>
                <w:rFonts w:cs="Arial"/>
                <w:sz w:val="16"/>
                <w:szCs w:val="16"/>
              </w:rPr>
            </w:pPr>
            <w:r w:rsidRPr="000C1D87">
              <w:rPr>
                <w:rFonts w:cs="Arial"/>
                <w:sz w:val="16"/>
                <w:szCs w:val="16"/>
              </w:rPr>
              <w:t>83-333 Chmielno</w:t>
            </w:r>
          </w:p>
          <w:p w14:paraId="32927284" w14:textId="77777777" w:rsidR="00986A27" w:rsidRPr="000C1D87" w:rsidRDefault="00986A27" w:rsidP="00986A27">
            <w:pPr>
              <w:jc w:val="center"/>
              <w:rPr>
                <w:rFonts w:cs="Arial"/>
                <w:sz w:val="16"/>
                <w:szCs w:val="16"/>
              </w:rPr>
            </w:pPr>
            <w:r w:rsidRPr="000C1D87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0C1D87">
              <w:rPr>
                <w:rFonts w:cs="Arial"/>
                <w:sz w:val="16"/>
                <w:szCs w:val="16"/>
              </w:rPr>
              <w:t>Garcz</w:t>
            </w:r>
            <w:proofErr w:type="spellEnd"/>
            <w:r>
              <w:rPr>
                <w:rFonts w:cs="Arial"/>
                <w:sz w:val="16"/>
                <w:szCs w:val="16"/>
              </w:rPr>
              <w:t>,</w:t>
            </w:r>
            <w:r w:rsidRPr="000C1D87">
              <w:rPr>
                <w:rFonts w:cs="Arial"/>
                <w:sz w:val="16"/>
                <w:szCs w:val="16"/>
              </w:rPr>
              <w:t xml:space="preserve"> ul. Kartuska 46</w:t>
            </w:r>
          </w:p>
          <w:p w14:paraId="374009EB" w14:textId="77777777" w:rsidR="00986A27" w:rsidRPr="000C1D87" w:rsidRDefault="00986A27" w:rsidP="00986A27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</w:rPr>
              <w:t>w</w:t>
            </w:r>
            <w:r w:rsidRPr="000C1D87">
              <w:rPr>
                <w:rFonts w:cs="Arial"/>
                <w:sz w:val="16"/>
                <w:szCs w:val="16"/>
              </w:rPr>
              <w:t>ojewództwo: pomorskie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95FA7" w14:textId="015A751E" w:rsidR="00986A27" w:rsidRPr="00986A27" w:rsidRDefault="00986A27" w:rsidP="00986A27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986A27">
              <w:rPr>
                <w:rFonts w:cs="Arial"/>
                <w:sz w:val="16"/>
                <w:szCs w:val="16"/>
              </w:rPr>
              <w:t>270 944,98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756FE" w14:textId="77777777" w:rsidR="00986A27" w:rsidRPr="000C1D87" w:rsidRDefault="00986A27" w:rsidP="00986A27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0C1D87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1397F" w14:textId="4B0F7329" w:rsidR="00986A27" w:rsidRPr="000C1D87" w:rsidRDefault="00986A27" w:rsidP="00986A27">
            <w:pPr>
              <w:spacing w:line="276" w:lineRule="auto"/>
              <w:jc w:val="center"/>
              <w:rPr>
                <w:rFonts w:eastAsia="Calibri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 w:cs="Arial"/>
                <w:color w:val="000000"/>
                <w:sz w:val="16"/>
                <w:szCs w:val="16"/>
                <w:lang w:eastAsia="en-US"/>
              </w:rPr>
              <w:t>20,29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79447" w14:textId="77777777" w:rsidR="00986A27" w:rsidRPr="000C1D87" w:rsidRDefault="00986A27" w:rsidP="00986A27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04B27" w14:textId="6E2CEF83" w:rsidR="00986A27" w:rsidRPr="000C1D87" w:rsidRDefault="00986A27" w:rsidP="00986A27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60,29</w:t>
            </w:r>
          </w:p>
        </w:tc>
      </w:tr>
      <w:tr w:rsidR="00986A27" w:rsidRPr="00A57675" w14:paraId="01610ABA" w14:textId="77777777" w:rsidTr="00590208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9372F" w14:textId="77777777" w:rsidR="00986A27" w:rsidRPr="000C1D87" w:rsidRDefault="00986A27" w:rsidP="00986A27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0C1D87">
              <w:rPr>
                <w:rFonts w:cs="Arial"/>
                <w:sz w:val="16"/>
                <w:szCs w:val="16"/>
              </w:rPr>
              <w:t>6.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6DD85" w14:textId="77777777" w:rsidR="00986A27" w:rsidRPr="000C1D87" w:rsidRDefault="00986A27" w:rsidP="00986A27">
            <w:pPr>
              <w:jc w:val="center"/>
              <w:rPr>
                <w:rFonts w:cs="Arial"/>
                <w:sz w:val="16"/>
                <w:szCs w:val="16"/>
              </w:rPr>
            </w:pPr>
            <w:r w:rsidRPr="000C1D87">
              <w:rPr>
                <w:rFonts w:cs="Arial"/>
                <w:sz w:val="16"/>
                <w:szCs w:val="16"/>
              </w:rPr>
              <w:t>PRZEDSIĘBIORSTWO WIELOBRANŻOWE FASTRAT MACIEJ SZULC</w:t>
            </w:r>
          </w:p>
          <w:p w14:paraId="044CE9D2" w14:textId="77777777" w:rsidR="00986A27" w:rsidRDefault="00986A27" w:rsidP="00986A27">
            <w:pPr>
              <w:jc w:val="center"/>
              <w:rPr>
                <w:rFonts w:cs="Arial"/>
                <w:sz w:val="16"/>
                <w:szCs w:val="16"/>
              </w:rPr>
            </w:pPr>
            <w:r w:rsidRPr="000C1D87">
              <w:rPr>
                <w:rFonts w:cs="Arial"/>
                <w:sz w:val="16"/>
                <w:szCs w:val="16"/>
              </w:rPr>
              <w:t>83-430 Stara Kiszewa</w:t>
            </w:r>
          </w:p>
          <w:p w14:paraId="15B2E11A" w14:textId="77777777" w:rsidR="00986A27" w:rsidRPr="000C1D87" w:rsidRDefault="00986A27" w:rsidP="00986A27">
            <w:pPr>
              <w:jc w:val="center"/>
              <w:rPr>
                <w:rFonts w:cs="Arial"/>
                <w:sz w:val="16"/>
                <w:szCs w:val="16"/>
              </w:rPr>
            </w:pPr>
            <w:r w:rsidRPr="000C1D87">
              <w:rPr>
                <w:rFonts w:cs="Arial"/>
                <w:sz w:val="16"/>
                <w:szCs w:val="16"/>
              </w:rPr>
              <w:t xml:space="preserve"> ul. Konarzyńska 41</w:t>
            </w:r>
          </w:p>
          <w:p w14:paraId="0A7264AF" w14:textId="77777777" w:rsidR="00986A27" w:rsidRPr="000C1D87" w:rsidRDefault="00986A27" w:rsidP="00986A27">
            <w:pPr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</w:rPr>
              <w:t>w</w:t>
            </w:r>
            <w:r w:rsidRPr="000C1D87">
              <w:rPr>
                <w:rFonts w:cs="Arial"/>
                <w:sz w:val="16"/>
                <w:szCs w:val="16"/>
              </w:rPr>
              <w:t xml:space="preserve">ojewództwo: pomorskie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D56ED" w14:textId="064BB075" w:rsidR="00986A27" w:rsidRPr="00986A27" w:rsidRDefault="00986A27" w:rsidP="00986A27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986A27">
              <w:rPr>
                <w:rFonts w:cs="Arial"/>
                <w:sz w:val="16"/>
                <w:szCs w:val="16"/>
              </w:rPr>
              <w:t>183 270,00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CBBA3" w14:textId="77777777" w:rsidR="00986A27" w:rsidRPr="000C1D87" w:rsidRDefault="00986A27" w:rsidP="00986A27">
            <w:pPr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r w:rsidRPr="000C1D87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70127" w14:textId="4A591C14" w:rsidR="00986A27" w:rsidRPr="000C1D87" w:rsidRDefault="00986A27" w:rsidP="00986A27">
            <w:pPr>
              <w:spacing w:line="276" w:lineRule="auto"/>
              <w:jc w:val="center"/>
              <w:rPr>
                <w:rFonts w:eastAsia="Calibri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 w:cs="Arial"/>
                <w:color w:val="000000"/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42411" w14:textId="77777777" w:rsidR="00986A27" w:rsidRPr="000C1D87" w:rsidRDefault="00986A27" w:rsidP="00986A27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84D10" w14:textId="59D0B5C7" w:rsidR="00986A27" w:rsidRPr="000C1D87" w:rsidRDefault="00986A27" w:rsidP="00986A27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70</w:t>
            </w:r>
          </w:p>
        </w:tc>
      </w:tr>
    </w:tbl>
    <w:p w14:paraId="0929DCC2" w14:textId="72B42D74" w:rsidR="00986A27" w:rsidRPr="000C1D87" w:rsidRDefault="00986A27" w:rsidP="00986A27">
      <w:pPr>
        <w:keepNext/>
        <w:spacing w:before="120" w:after="120"/>
        <w:jc w:val="both"/>
        <w:outlineLvl w:val="3"/>
        <w:rPr>
          <w:rFonts w:eastAsia="Calibri" w:cs="Arial"/>
          <w:b/>
          <w:bCs/>
          <w:sz w:val="20"/>
          <w:szCs w:val="20"/>
        </w:rPr>
      </w:pPr>
      <w:r w:rsidRPr="000C1D87">
        <w:rPr>
          <w:rFonts w:cs="Arial"/>
          <w:b/>
          <w:sz w:val="20"/>
          <w:szCs w:val="20"/>
          <w:u w:val="single"/>
        </w:rPr>
        <w:lastRenderedPageBreak/>
        <w:t xml:space="preserve">na wykonanie </w:t>
      </w:r>
      <w:r w:rsidRPr="000C1D87">
        <w:rPr>
          <w:rFonts w:eastAsia="Calibri" w:cs="Arial"/>
          <w:b/>
          <w:bCs/>
          <w:sz w:val="20"/>
          <w:szCs w:val="20"/>
          <w:u w:val="single"/>
          <w:lang w:eastAsia="en-US"/>
        </w:rPr>
        <w:t xml:space="preserve">części </w:t>
      </w:r>
      <w:r>
        <w:rPr>
          <w:rFonts w:eastAsia="Calibri" w:cs="Arial"/>
          <w:b/>
          <w:bCs/>
          <w:sz w:val="20"/>
          <w:szCs w:val="20"/>
          <w:u w:val="single"/>
          <w:lang w:eastAsia="en-US"/>
        </w:rPr>
        <w:t>3</w:t>
      </w:r>
      <w:r w:rsidRPr="000C1D87">
        <w:rPr>
          <w:rFonts w:eastAsia="Calibri" w:cs="Arial"/>
          <w:b/>
          <w:bCs/>
          <w:sz w:val="20"/>
          <w:szCs w:val="20"/>
          <w:lang w:eastAsia="en-US"/>
        </w:rPr>
        <w:t xml:space="preserve">. </w:t>
      </w:r>
      <w:r w:rsidRPr="00A842B5">
        <w:rPr>
          <w:rFonts w:cs="Arial"/>
          <w:b/>
          <w:bCs/>
          <w:sz w:val="20"/>
          <w:szCs w:val="20"/>
        </w:rPr>
        <w:t xml:space="preserve">Budowa sieci wodociągowej w miejscowości Złotowo, Wyb. pod </w:t>
      </w:r>
      <w:proofErr w:type="spellStart"/>
      <w:r w:rsidRPr="00A842B5">
        <w:rPr>
          <w:rFonts w:cs="Arial"/>
          <w:b/>
          <w:bCs/>
          <w:sz w:val="20"/>
          <w:szCs w:val="20"/>
        </w:rPr>
        <w:t>Łubnę</w:t>
      </w:r>
      <w:proofErr w:type="spellEnd"/>
    </w:p>
    <w:p w14:paraId="2606AE0F" w14:textId="77777777" w:rsidR="00986A27" w:rsidRPr="00A57675" w:rsidRDefault="00986A27" w:rsidP="00986A27">
      <w:pPr>
        <w:numPr>
          <w:ilvl w:val="0"/>
          <w:numId w:val="16"/>
        </w:numPr>
        <w:tabs>
          <w:tab w:val="left" w:pos="360"/>
        </w:tabs>
        <w:spacing w:line="276" w:lineRule="auto"/>
        <w:jc w:val="both"/>
        <w:rPr>
          <w:rFonts w:cs="Arial"/>
          <w:sz w:val="20"/>
          <w:szCs w:val="20"/>
        </w:rPr>
      </w:pPr>
      <w:r w:rsidRPr="00A57675">
        <w:rPr>
          <w:rFonts w:cs="Arial"/>
          <w:sz w:val="20"/>
          <w:szCs w:val="20"/>
        </w:rPr>
        <w:t>wybrano ofertę firmy:</w:t>
      </w:r>
    </w:p>
    <w:p w14:paraId="69503609" w14:textId="77777777" w:rsidR="00986A27" w:rsidRPr="000C1D87" w:rsidRDefault="00986A27" w:rsidP="00986A27">
      <w:pPr>
        <w:spacing w:line="276" w:lineRule="auto"/>
        <w:contextualSpacing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Zakład Usług Komunalnych Sp. z o.o.</w:t>
      </w:r>
    </w:p>
    <w:p w14:paraId="4535E723" w14:textId="77777777" w:rsidR="00986A27" w:rsidRPr="000C1D87" w:rsidRDefault="00986A27" w:rsidP="00986A27">
      <w:pPr>
        <w:spacing w:line="276" w:lineRule="auto"/>
        <w:contextualSpacing/>
        <w:jc w:val="center"/>
        <w:rPr>
          <w:rFonts w:cs="Arial"/>
          <w:b/>
          <w:sz w:val="20"/>
          <w:szCs w:val="20"/>
        </w:rPr>
      </w:pPr>
      <w:r w:rsidRPr="000C1D87">
        <w:rPr>
          <w:rFonts w:cs="Arial"/>
          <w:b/>
          <w:sz w:val="20"/>
          <w:szCs w:val="20"/>
        </w:rPr>
        <w:t>89-650 Czersk, ul. Kilińskiego 15</w:t>
      </w:r>
    </w:p>
    <w:p w14:paraId="3FF10AD2" w14:textId="77777777" w:rsidR="00986A27" w:rsidRDefault="00986A27" w:rsidP="00986A27">
      <w:pPr>
        <w:spacing w:line="276" w:lineRule="auto"/>
        <w:contextualSpacing/>
        <w:jc w:val="center"/>
        <w:rPr>
          <w:rFonts w:cs="Arial"/>
          <w:b/>
          <w:sz w:val="20"/>
          <w:szCs w:val="20"/>
        </w:rPr>
      </w:pPr>
      <w:r w:rsidRPr="00D35137">
        <w:rPr>
          <w:rFonts w:cs="Arial"/>
          <w:b/>
          <w:sz w:val="20"/>
          <w:szCs w:val="20"/>
        </w:rPr>
        <w:t>województwo: pomorskie</w:t>
      </w:r>
      <w:r w:rsidRPr="00A57675">
        <w:rPr>
          <w:rFonts w:cs="Arial"/>
          <w:b/>
          <w:sz w:val="20"/>
          <w:szCs w:val="20"/>
        </w:rPr>
        <w:t xml:space="preserve"> </w:t>
      </w:r>
    </w:p>
    <w:p w14:paraId="1D3903B7" w14:textId="77777777" w:rsidR="00986A27" w:rsidRPr="00A57675" w:rsidRDefault="00986A27" w:rsidP="00986A27">
      <w:pPr>
        <w:spacing w:line="276" w:lineRule="auto"/>
        <w:contextualSpacing/>
        <w:rPr>
          <w:rFonts w:cs="Arial"/>
          <w:b/>
          <w:sz w:val="20"/>
          <w:szCs w:val="20"/>
        </w:rPr>
      </w:pPr>
      <w:r w:rsidRPr="00A57675">
        <w:rPr>
          <w:rFonts w:cs="Arial"/>
          <w:b/>
          <w:sz w:val="20"/>
          <w:szCs w:val="20"/>
        </w:rPr>
        <w:t>za cenę brutto:</w:t>
      </w:r>
    </w:p>
    <w:p w14:paraId="2F504CC3" w14:textId="512D54AB" w:rsidR="00986A27" w:rsidRPr="004C6642" w:rsidRDefault="004C6642" w:rsidP="004C6642">
      <w:pPr>
        <w:spacing w:line="276" w:lineRule="auto"/>
        <w:jc w:val="both"/>
        <w:rPr>
          <w:rFonts w:eastAsia="Calibri" w:cs="Arial"/>
          <w:sz w:val="16"/>
          <w:szCs w:val="16"/>
          <w:lang w:eastAsia="en-US"/>
        </w:rPr>
      </w:pPr>
      <w:r w:rsidRPr="004C6642">
        <w:rPr>
          <w:rFonts w:cs="Arial"/>
          <w:b/>
          <w:sz w:val="20"/>
          <w:szCs w:val="20"/>
        </w:rPr>
        <w:t>52 582,76</w:t>
      </w:r>
      <w:r>
        <w:rPr>
          <w:rFonts w:eastAsia="Calibri" w:cs="Arial"/>
          <w:sz w:val="16"/>
          <w:szCs w:val="16"/>
          <w:lang w:eastAsia="en-US"/>
        </w:rPr>
        <w:t xml:space="preserve"> </w:t>
      </w:r>
      <w:r w:rsidR="00986A27" w:rsidRPr="00A57675">
        <w:rPr>
          <w:rFonts w:cs="Arial"/>
          <w:b/>
          <w:sz w:val="20"/>
          <w:szCs w:val="20"/>
        </w:rPr>
        <w:t>zł</w:t>
      </w:r>
      <w:r w:rsidR="00986A27" w:rsidRPr="0052722A">
        <w:rPr>
          <w:rFonts w:cs="Arial"/>
          <w:b/>
          <w:sz w:val="20"/>
          <w:szCs w:val="20"/>
        </w:rPr>
        <w:t xml:space="preserve">  </w:t>
      </w:r>
      <w:r w:rsidR="00986A27" w:rsidRPr="0052722A">
        <w:rPr>
          <w:rFonts w:cs="Arial"/>
          <w:bCs/>
          <w:sz w:val="20"/>
          <w:szCs w:val="20"/>
        </w:rPr>
        <w:t xml:space="preserve">(słownie zł.: </w:t>
      </w:r>
      <w:r>
        <w:rPr>
          <w:rFonts w:cs="Arial"/>
          <w:bCs/>
          <w:sz w:val="20"/>
          <w:szCs w:val="20"/>
        </w:rPr>
        <w:t>pięćdziesiąt dwa tysiące pięćset osiemdziesiąt dwa złote</w:t>
      </w:r>
      <w:r w:rsidR="00986A27">
        <w:rPr>
          <w:rFonts w:cs="Arial"/>
          <w:bCs/>
          <w:sz w:val="20"/>
          <w:szCs w:val="20"/>
        </w:rPr>
        <w:t xml:space="preserve"> </w:t>
      </w:r>
      <w:r>
        <w:rPr>
          <w:rFonts w:cs="Arial"/>
          <w:bCs/>
          <w:sz w:val="20"/>
          <w:szCs w:val="20"/>
        </w:rPr>
        <w:t>76</w:t>
      </w:r>
      <w:r w:rsidR="00986A27" w:rsidRPr="0052722A">
        <w:rPr>
          <w:rFonts w:cs="Arial"/>
          <w:bCs/>
          <w:sz w:val="20"/>
          <w:szCs w:val="20"/>
        </w:rPr>
        <w:t>/100).</w:t>
      </w:r>
    </w:p>
    <w:p w14:paraId="369DA10B" w14:textId="77777777" w:rsidR="00986A27" w:rsidRPr="00A57675" w:rsidRDefault="00986A27" w:rsidP="00986A27">
      <w:pPr>
        <w:spacing w:line="276" w:lineRule="auto"/>
        <w:rPr>
          <w:rFonts w:cs="Arial"/>
          <w:b/>
          <w:sz w:val="20"/>
          <w:szCs w:val="20"/>
        </w:rPr>
      </w:pPr>
      <w:r w:rsidRPr="00A57675">
        <w:rPr>
          <w:rFonts w:cs="Arial"/>
          <w:b/>
          <w:sz w:val="20"/>
          <w:szCs w:val="20"/>
        </w:rPr>
        <w:t>Oferowany okres gwarancji: 60 miesięcy.</w:t>
      </w:r>
    </w:p>
    <w:p w14:paraId="5837F26B" w14:textId="77777777" w:rsidR="00986A27" w:rsidRPr="00A57675" w:rsidRDefault="00986A27" w:rsidP="00986A27">
      <w:pPr>
        <w:spacing w:line="276" w:lineRule="auto"/>
        <w:rPr>
          <w:rFonts w:cs="Arial"/>
          <w:sz w:val="20"/>
          <w:szCs w:val="20"/>
          <w:u w:val="single"/>
        </w:rPr>
      </w:pPr>
      <w:r w:rsidRPr="00A57675">
        <w:rPr>
          <w:rFonts w:cs="Arial"/>
          <w:sz w:val="20"/>
          <w:szCs w:val="20"/>
          <w:u w:val="single"/>
        </w:rPr>
        <w:t>Uzasadnienie:</w:t>
      </w:r>
    </w:p>
    <w:p w14:paraId="755BE163" w14:textId="77777777" w:rsidR="00986A27" w:rsidRDefault="00986A27" w:rsidP="00986A27">
      <w:pPr>
        <w:spacing w:line="276" w:lineRule="auto"/>
        <w:jc w:val="both"/>
        <w:rPr>
          <w:rFonts w:eastAsiaTheme="minorHAnsi" w:cs="Arial"/>
          <w:sz w:val="20"/>
          <w:szCs w:val="20"/>
          <w:lang w:eastAsia="en-US"/>
        </w:rPr>
      </w:pPr>
      <w:r w:rsidRPr="00A57675">
        <w:rPr>
          <w:rFonts w:eastAsiaTheme="minorHAnsi" w:cs="Arial"/>
          <w:sz w:val="20"/>
          <w:szCs w:val="20"/>
          <w:lang w:eastAsia="en-US"/>
        </w:rPr>
        <w:t xml:space="preserve">Wybrana oferta sporządzona została prawidłowo, zgodnie z wymogami określonymi w Specyfikacji Warunków Zamówienia. Oferta przedstawia najkorzystniejszy bilans kryteriów: ceny i okresu gwarancji uzyskując najwyższą </w:t>
      </w:r>
      <w:r>
        <w:rPr>
          <w:rFonts w:eastAsiaTheme="minorHAnsi" w:cs="Arial"/>
          <w:sz w:val="20"/>
          <w:szCs w:val="20"/>
          <w:lang w:eastAsia="en-US"/>
        </w:rPr>
        <w:t>liczbę</w:t>
      </w:r>
      <w:r w:rsidRPr="00A57675">
        <w:rPr>
          <w:rFonts w:eastAsiaTheme="minorHAnsi" w:cs="Arial"/>
          <w:sz w:val="20"/>
          <w:szCs w:val="20"/>
          <w:lang w:eastAsia="en-US"/>
        </w:rPr>
        <w:t xml:space="preserve"> punktów.</w:t>
      </w:r>
    </w:p>
    <w:p w14:paraId="60E29018" w14:textId="77777777" w:rsidR="00986A27" w:rsidRPr="00A57675" w:rsidRDefault="00986A27" w:rsidP="00986A27">
      <w:pPr>
        <w:spacing w:line="276" w:lineRule="auto"/>
        <w:jc w:val="both"/>
        <w:rPr>
          <w:rFonts w:eastAsiaTheme="minorHAnsi" w:cs="Arial"/>
          <w:sz w:val="20"/>
          <w:szCs w:val="20"/>
          <w:lang w:eastAsia="en-US"/>
        </w:rPr>
      </w:pPr>
    </w:p>
    <w:p w14:paraId="6EBECFBE" w14:textId="71386F5A" w:rsidR="00986A27" w:rsidRPr="00A57675" w:rsidRDefault="00986A27" w:rsidP="00986A27">
      <w:pPr>
        <w:spacing w:line="276" w:lineRule="auto"/>
        <w:rPr>
          <w:rFonts w:cs="Arial"/>
          <w:sz w:val="20"/>
          <w:szCs w:val="20"/>
        </w:rPr>
      </w:pPr>
      <w:r w:rsidRPr="00A57675">
        <w:rPr>
          <w:rFonts w:cs="Arial"/>
          <w:sz w:val="20"/>
          <w:szCs w:val="20"/>
        </w:rPr>
        <w:t xml:space="preserve">Tabela </w:t>
      </w:r>
      <w:r w:rsidR="00A679E5">
        <w:rPr>
          <w:rFonts w:cs="Arial"/>
          <w:sz w:val="20"/>
          <w:szCs w:val="20"/>
        </w:rPr>
        <w:t>3</w:t>
      </w:r>
      <w:r w:rsidRPr="00A57675">
        <w:rPr>
          <w:rFonts w:cs="Arial"/>
          <w:sz w:val="20"/>
          <w:szCs w:val="20"/>
        </w:rPr>
        <w:t>: Zestawienie ofert – ceny brutto oraz liczba pkt w kryterium cena – 60%, okres gwarancji  – 40%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006"/>
        <w:gridCol w:w="1275"/>
        <w:gridCol w:w="1276"/>
        <w:gridCol w:w="1134"/>
        <w:gridCol w:w="1247"/>
        <w:gridCol w:w="992"/>
      </w:tblGrid>
      <w:tr w:rsidR="00986A27" w:rsidRPr="00A57675" w14:paraId="1E87C5E7" w14:textId="77777777" w:rsidTr="00590208">
        <w:trPr>
          <w:trHeight w:val="4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4A2DD" w14:textId="77777777" w:rsidR="00986A27" w:rsidRPr="002E017A" w:rsidRDefault="00986A27" w:rsidP="00590208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6358AF0E" w14:textId="77777777" w:rsidR="00986A27" w:rsidRPr="002E017A" w:rsidRDefault="00986A27" w:rsidP="00590208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5C40A3D2" w14:textId="77777777" w:rsidR="00986A27" w:rsidRPr="002E017A" w:rsidRDefault="00986A27" w:rsidP="00590208">
            <w:pPr>
              <w:spacing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2E017A">
              <w:rPr>
                <w:rFonts w:eastAsia="Calibri" w:cs="Arial"/>
                <w:b/>
                <w:sz w:val="16"/>
                <w:szCs w:val="16"/>
                <w:lang w:eastAsia="en-US"/>
              </w:rPr>
              <w:t>Nr oferty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9932B" w14:textId="77777777" w:rsidR="00986A27" w:rsidRPr="002E017A" w:rsidRDefault="00986A27" w:rsidP="00590208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53EFB754" w14:textId="77777777" w:rsidR="00986A27" w:rsidRPr="002E017A" w:rsidRDefault="00986A27" w:rsidP="00590208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2E590222" w14:textId="77777777" w:rsidR="00986A27" w:rsidRPr="002E017A" w:rsidRDefault="00986A27" w:rsidP="00590208">
            <w:pPr>
              <w:spacing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2E017A">
              <w:rPr>
                <w:rFonts w:eastAsia="Calibri" w:cs="Arial"/>
                <w:b/>
                <w:sz w:val="16"/>
                <w:szCs w:val="16"/>
                <w:lang w:eastAsia="en-US"/>
              </w:rPr>
              <w:t>Nazwa i adres Wykonawcy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3AC6B" w14:textId="77777777" w:rsidR="00986A27" w:rsidRPr="002E017A" w:rsidRDefault="00986A27" w:rsidP="00590208">
            <w:pPr>
              <w:spacing w:line="276" w:lineRule="auto"/>
              <w:jc w:val="center"/>
              <w:rPr>
                <w:rFonts w:eastAsia="Calibri" w:cs="Arial"/>
                <w:b/>
                <w:sz w:val="16"/>
                <w:szCs w:val="16"/>
                <w:lang w:eastAsia="en-US"/>
              </w:rPr>
            </w:pPr>
            <w:r w:rsidRPr="002E017A">
              <w:rPr>
                <w:rFonts w:cs="Arial"/>
                <w:b/>
                <w:sz w:val="16"/>
                <w:szCs w:val="16"/>
                <w:lang w:eastAsia="en-US"/>
              </w:rPr>
              <w:t>Cena brutto [zł]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A4516" w14:textId="77777777" w:rsidR="00986A27" w:rsidRPr="002E017A" w:rsidRDefault="00986A27" w:rsidP="00590208">
            <w:pPr>
              <w:spacing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2E017A">
              <w:rPr>
                <w:rFonts w:cs="Arial"/>
                <w:b/>
                <w:sz w:val="16"/>
                <w:szCs w:val="16"/>
                <w:lang w:eastAsia="en-US"/>
              </w:rPr>
              <w:t>Oferowany okres gwarancji [w miesiącach]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92A04" w14:textId="77777777" w:rsidR="00986A27" w:rsidRPr="002E017A" w:rsidRDefault="00986A27" w:rsidP="00590208">
            <w:pPr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</w:p>
          <w:p w14:paraId="3D7DD12A" w14:textId="77777777" w:rsidR="00986A27" w:rsidRPr="002E017A" w:rsidRDefault="00986A27" w:rsidP="00590208">
            <w:pPr>
              <w:spacing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2E017A">
              <w:rPr>
                <w:rFonts w:cs="Arial"/>
                <w:b/>
                <w:sz w:val="16"/>
                <w:szCs w:val="16"/>
                <w:lang w:eastAsia="en-US"/>
              </w:rPr>
              <w:t>Liczba pkt w kryterium cena – 60 %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E1FD0" w14:textId="77777777" w:rsidR="00986A27" w:rsidRPr="002E017A" w:rsidRDefault="00986A27" w:rsidP="00590208">
            <w:pPr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  <w:r w:rsidRPr="002E017A">
              <w:rPr>
                <w:rFonts w:cs="Arial"/>
                <w:b/>
                <w:sz w:val="16"/>
                <w:szCs w:val="16"/>
                <w:lang w:eastAsia="en-US"/>
              </w:rPr>
              <w:t>Liczba pkt w kryterium okres gwarancji</w:t>
            </w:r>
          </w:p>
          <w:p w14:paraId="64A72316" w14:textId="77777777" w:rsidR="00986A27" w:rsidRPr="002E017A" w:rsidRDefault="00986A27" w:rsidP="00590208">
            <w:pPr>
              <w:spacing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2E017A">
              <w:rPr>
                <w:rFonts w:cs="Arial"/>
                <w:b/>
                <w:sz w:val="16"/>
                <w:szCs w:val="16"/>
                <w:lang w:eastAsia="en-US"/>
              </w:rPr>
              <w:t>– 40 %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9E97E" w14:textId="77777777" w:rsidR="00986A27" w:rsidRPr="002E017A" w:rsidRDefault="00986A27" w:rsidP="00590208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607F7331" w14:textId="77777777" w:rsidR="00986A27" w:rsidRPr="002E017A" w:rsidRDefault="00986A27" w:rsidP="00590208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147318B6" w14:textId="77777777" w:rsidR="00986A27" w:rsidRPr="002E017A" w:rsidRDefault="00986A27" w:rsidP="00590208">
            <w:pPr>
              <w:spacing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2E017A">
              <w:rPr>
                <w:rFonts w:eastAsia="Calibri" w:cs="Arial"/>
                <w:b/>
                <w:sz w:val="16"/>
                <w:szCs w:val="16"/>
                <w:lang w:eastAsia="en-US"/>
              </w:rPr>
              <w:t>Łączna punktacja</w:t>
            </w:r>
          </w:p>
        </w:tc>
      </w:tr>
      <w:tr w:rsidR="00986A27" w:rsidRPr="00A57675" w14:paraId="7A84AE60" w14:textId="77777777" w:rsidTr="00590208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FE2D8" w14:textId="77777777" w:rsidR="00986A27" w:rsidRPr="000C1D87" w:rsidRDefault="00986A27" w:rsidP="00986A27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</w:p>
          <w:p w14:paraId="316E4D97" w14:textId="77777777" w:rsidR="00986A27" w:rsidRPr="000C1D87" w:rsidRDefault="00986A27" w:rsidP="00986A27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0C1D87">
              <w:rPr>
                <w:rFonts w:eastAsia="Calibri" w:cs="Arial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35A84" w14:textId="77777777" w:rsidR="00986A27" w:rsidRDefault="00986A27" w:rsidP="00986A27">
            <w:pPr>
              <w:jc w:val="center"/>
              <w:rPr>
                <w:rFonts w:cs="Arial"/>
                <w:sz w:val="16"/>
                <w:szCs w:val="16"/>
              </w:rPr>
            </w:pPr>
            <w:r w:rsidRPr="000C1D87">
              <w:rPr>
                <w:rFonts w:cs="Arial"/>
                <w:sz w:val="16"/>
                <w:szCs w:val="16"/>
              </w:rPr>
              <w:t xml:space="preserve">INSTALATORSTWO SANITARNE WODNO-KANALIZACYJNE </w:t>
            </w:r>
          </w:p>
          <w:p w14:paraId="68D470CA" w14:textId="77777777" w:rsidR="00986A27" w:rsidRPr="000C1D87" w:rsidRDefault="00986A27" w:rsidP="00986A27">
            <w:pPr>
              <w:jc w:val="center"/>
              <w:rPr>
                <w:rFonts w:cs="Arial"/>
                <w:sz w:val="16"/>
                <w:szCs w:val="16"/>
              </w:rPr>
            </w:pPr>
            <w:r w:rsidRPr="000C1D87">
              <w:rPr>
                <w:rFonts w:cs="Arial"/>
                <w:sz w:val="16"/>
                <w:szCs w:val="16"/>
              </w:rPr>
              <w:t>JERZY CYBULSKI</w:t>
            </w:r>
          </w:p>
          <w:p w14:paraId="38F7D285" w14:textId="77777777" w:rsidR="00986A27" w:rsidRPr="000C1D87" w:rsidRDefault="00986A27" w:rsidP="00986A27">
            <w:pPr>
              <w:jc w:val="center"/>
              <w:rPr>
                <w:rFonts w:cs="Arial"/>
                <w:sz w:val="16"/>
                <w:szCs w:val="16"/>
              </w:rPr>
            </w:pPr>
            <w:r w:rsidRPr="000C1D87">
              <w:rPr>
                <w:rFonts w:cs="Arial"/>
                <w:sz w:val="16"/>
                <w:szCs w:val="16"/>
              </w:rPr>
              <w:t>83-200 Starogard Gdański</w:t>
            </w:r>
          </w:p>
          <w:p w14:paraId="165409B1" w14:textId="77777777" w:rsidR="00986A27" w:rsidRPr="000C1D87" w:rsidRDefault="00986A27" w:rsidP="00986A27">
            <w:pPr>
              <w:jc w:val="center"/>
              <w:rPr>
                <w:rFonts w:cs="Arial"/>
                <w:sz w:val="16"/>
                <w:szCs w:val="16"/>
              </w:rPr>
            </w:pPr>
            <w:r w:rsidRPr="000C1D87">
              <w:rPr>
                <w:rFonts w:cs="Arial"/>
                <w:sz w:val="16"/>
                <w:szCs w:val="16"/>
              </w:rPr>
              <w:t xml:space="preserve"> ul. </w:t>
            </w:r>
            <w:proofErr w:type="spellStart"/>
            <w:r w:rsidRPr="000C1D87">
              <w:rPr>
                <w:rFonts w:cs="Arial"/>
                <w:sz w:val="16"/>
                <w:szCs w:val="16"/>
              </w:rPr>
              <w:t>Korytybska</w:t>
            </w:r>
            <w:proofErr w:type="spellEnd"/>
            <w:r w:rsidRPr="000C1D87">
              <w:rPr>
                <w:rFonts w:cs="Arial"/>
                <w:sz w:val="16"/>
                <w:szCs w:val="16"/>
              </w:rPr>
              <w:t xml:space="preserve"> 25</w:t>
            </w:r>
          </w:p>
          <w:p w14:paraId="310488D1" w14:textId="77777777" w:rsidR="00986A27" w:rsidRPr="000C1D87" w:rsidRDefault="00986A27" w:rsidP="00986A27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w</w:t>
            </w:r>
            <w:r w:rsidRPr="000C1D87">
              <w:rPr>
                <w:rFonts w:cs="Arial"/>
                <w:sz w:val="16"/>
                <w:szCs w:val="16"/>
              </w:rPr>
              <w:t>ojewództwo: pomorskie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198A3" w14:textId="0B749FDD" w:rsidR="00986A27" w:rsidRPr="00986A27" w:rsidRDefault="00986A27" w:rsidP="00986A27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986A27">
              <w:rPr>
                <w:rFonts w:cs="Arial"/>
                <w:sz w:val="16"/>
                <w:szCs w:val="16"/>
              </w:rPr>
              <w:t>78 866,00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96F78" w14:textId="77777777" w:rsidR="00986A27" w:rsidRPr="000C1D87" w:rsidRDefault="00986A27" w:rsidP="00986A27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0C1D87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628A8" w14:textId="5AAC4B56" w:rsidR="00986A27" w:rsidRPr="000C1D87" w:rsidRDefault="00986A27" w:rsidP="00986A27">
            <w:pPr>
              <w:spacing w:line="276" w:lineRule="auto"/>
              <w:jc w:val="center"/>
              <w:rPr>
                <w:rFonts w:eastAsia="Calibri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 w:cs="Arial"/>
                <w:color w:val="000000"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29B9B" w14:textId="77777777" w:rsidR="00986A27" w:rsidRPr="000C1D87" w:rsidRDefault="00986A27" w:rsidP="00986A27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87CB3" w14:textId="2378D120" w:rsidR="00986A27" w:rsidRPr="000C1D87" w:rsidRDefault="00986A27" w:rsidP="00986A27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80</w:t>
            </w:r>
          </w:p>
        </w:tc>
      </w:tr>
      <w:tr w:rsidR="00986A27" w:rsidRPr="00A57675" w14:paraId="452C76F0" w14:textId="77777777" w:rsidTr="00590208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2806D" w14:textId="77777777" w:rsidR="00986A27" w:rsidRPr="000C1D87" w:rsidRDefault="00986A27" w:rsidP="00986A27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0C1D87">
              <w:rPr>
                <w:rFonts w:eastAsia="Calibri" w:cs="Arial"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5B0A2" w14:textId="77777777" w:rsidR="00986A27" w:rsidRPr="000C1D87" w:rsidRDefault="00986A27" w:rsidP="00986A27">
            <w:pPr>
              <w:jc w:val="center"/>
              <w:rPr>
                <w:rFonts w:cs="Arial"/>
                <w:sz w:val="16"/>
                <w:szCs w:val="16"/>
              </w:rPr>
            </w:pPr>
            <w:r w:rsidRPr="000C1D87">
              <w:rPr>
                <w:rFonts w:cs="Arial"/>
                <w:sz w:val="16"/>
                <w:szCs w:val="16"/>
              </w:rPr>
              <w:t>ZAKŁAD USŁUG KOMUNALNYCH SP. Z O.O.</w:t>
            </w:r>
          </w:p>
          <w:p w14:paraId="64762B4A" w14:textId="77777777" w:rsidR="00986A27" w:rsidRPr="000C1D87" w:rsidRDefault="00986A27" w:rsidP="00986A27">
            <w:pPr>
              <w:jc w:val="center"/>
              <w:rPr>
                <w:rFonts w:cs="Arial"/>
                <w:sz w:val="16"/>
                <w:szCs w:val="16"/>
              </w:rPr>
            </w:pPr>
            <w:r w:rsidRPr="000C1D87">
              <w:rPr>
                <w:rFonts w:cs="Arial"/>
                <w:sz w:val="16"/>
                <w:szCs w:val="16"/>
              </w:rPr>
              <w:t>89-650 Czersk, ul. Kilińskiego 15</w:t>
            </w:r>
          </w:p>
          <w:p w14:paraId="24679A37" w14:textId="77777777" w:rsidR="00986A27" w:rsidRPr="000C1D87" w:rsidRDefault="00986A27" w:rsidP="00986A27">
            <w:pPr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</w:rPr>
              <w:t>w</w:t>
            </w:r>
            <w:r w:rsidRPr="000C1D87">
              <w:rPr>
                <w:rFonts w:cs="Arial"/>
                <w:sz w:val="16"/>
                <w:szCs w:val="16"/>
              </w:rPr>
              <w:t>ojewództwo: pomorskie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3EBC6" w14:textId="142591B1" w:rsidR="00986A27" w:rsidRPr="00986A27" w:rsidRDefault="00986A27" w:rsidP="00986A27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986A27">
              <w:rPr>
                <w:rFonts w:cs="Arial"/>
                <w:sz w:val="16"/>
                <w:szCs w:val="16"/>
              </w:rPr>
              <w:t>52 582,76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8E2D3" w14:textId="77777777" w:rsidR="00986A27" w:rsidRPr="000C1D87" w:rsidRDefault="00986A27" w:rsidP="00986A27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0C1D87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26E99" w14:textId="609DB5B7" w:rsidR="00986A27" w:rsidRPr="000C1D87" w:rsidRDefault="00986A27" w:rsidP="00986A27">
            <w:pPr>
              <w:spacing w:line="276" w:lineRule="auto"/>
              <w:jc w:val="center"/>
              <w:rPr>
                <w:rFonts w:eastAsia="Calibri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 w:cs="Arial"/>
                <w:color w:val="000000"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9DB64" w14:textId="77777777" w:rsidR="00986A27" w:rsidRPr="000C1D87" w:rsidRDefault="00986A27" w:rsidP="00986A27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2762D" w14:textId="49EBC0A4" w:rsidR="00986A27" w:rsidRPr="000C1D87" w:rsidRDefault="00986A27" w:rsidP="00986A27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100</w:t>
            </w:r>
          </w:p>
        </w:tc>
      </w:tr>
      <w:tr w:rsidR="00986A27" w:rsidRPr="00A57675" w14:paraId="780346E1" w14:textId="77777777" w:rsidTr="00590208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B9FD1" w14:textId="77777777" w:rsidR="00986A27" w:rsidRPr="000C1D87" w:rsidRDefault="00986A27" w:rsidP="00986A27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0C1D87">
              <w:rPr>
                <w:rFonts w:cs="Arial"/>
                <w:sz w:val="16"/>
                <w:szCs w:val="16"/>
              </w:rPr>
              <w:t>3.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EEB77" w14:textId="77777777" w:rsidR="00986A27" w:rsidRPr="000C1D87" w:rsidRDefault="00986A27" w:rsidP="00986A27">
            <w:pPr>
              <w:jc w:val="center"/>
              <w:rPr>
                <w:rFonts w:cs="Arial"/>
                <w:sz w:val="16"/>
                <w:szCs w:val="16"/>
              </w:rPr>
            </w:pPr>
            <w:r w:rsidRPr="000C1D87">
              <w:rPr>
                <w:rFonts w:cs="Arial"/>
                <w:sz w:val="16"/>
                <w:szCs w:val="16"/>
              </w:rPr>
              <w:t>ZAKŁAD INSTALACJI SANITARNYCH I C.O. JAN MIĘTKI</w:t>
            </w:r>
          </w:p>
          <w:p w14:paraId="36EC2C91" w14:textId="77777777" w:rsidR="00986A27" w:rsidRPr="000C1D87" w:rsidRDefault="00986A27" w:rsidP="00986A27">
            <w:pPr>
              <w:jc w:val="center"/>
              <w:rPr>
                <w:rFonts w:cs="Arial"/>
                <w:sz w:val="16"/>
                <w:szCs w:val="16"/>
              </w:rPr>
            </w:pPr>
            <w:r w:rsidRPr="000C1D87">
              <w:rPr>
                <w:rFonts w:cs="Arial"/>
                <w:sz w:val="16"/>
                <w:szCs w:val="16"/>
              </w:rPr>
              <w:t>83-420 Liniewo, ul. Starowiejska 1</w:t>
            </w:r>
          </w:p>
          <w:p w14:paraId="1D768594" w14:textId="77777777" w:rsidR="00986A27" w:rsidRPr="000C1D87" w:rsidRDefault="00986A27" w:rsidP="00986A27">
            <w:pPr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w</w:t>
            </w:r>
            <w:r w:rsidRPr="000C1D87">
              <w:rPr>
                <w:rFonts w:cs="Arial"/>
                <w:sz w:val="16"/>
                <w:szCs w:val="16"/>
              </w:rPr>
              <w:t xml:space="preserve">ojewództwo: pomorskie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F3C81" w14:textId="0052F3D1" w:rsidR="00986A27" w:rsidRPr="00986A27" w:rsidRDefault="00986A27" w:rsidP="00986A27">
            <w:pPr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r w:rsidRPr="00986A27">
              <w:rPr>
                <w:rFonts w:cs="Arial"/>
                <w:sz w:val="16"/>
                <w:szCs w:val="16"/>
              </w:rPr>
              <w:t>59 426,80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1147B" w14:textId="77777777" w:rsidR="00986A27" w:rsidRPr="000C1D87" w:rsidRDefault="00986A27" w:rsidP="00986A27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0C1D87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B7092" w14:textId="599AF239" w:rsidR="00986A27" w:rsidRPr="000C1D87" w:rsidRDefault="00986A27" w:rsidP="00986A27">
            <w:pPr>
              <w:spacing w:line="276" w:lineRule="auto"/>
              <w:jc w:val="center"/>
              <w:rPr>
                <w:rFonts w:eastAsia="Calibri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 w:cs="Arial"/>
                <w:color w:val="000000"/>
                <w:sz w:val="16"/>
                <w:szCs w:val="16"/>
                <w:lang w:eastAsia="en-US"/>
              </w:rPr>
              <w:t>53,09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A9298" w14:textId="77777777" w:rsidR="00986A27" w:rsidRPr="000C1D87" w:rsidRDefault="00986A27" w:rsidP="00986A27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69DDF" w14:textId="515D804D" w:rsidR="00986A27" w:rsidRPr="000C1D87" w:rsidRDefault="00986A27" w:rsidP="00986A27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93,09</w:t>
            </w:r>
          </w:p>
        </w:tc>
      </w:tr>
      <w:tr w:rsidR="00986A27" w:rsidRPr="00A57675" w14:paraId="440D4B27" w14:textId="77777777" w:rsidTr="00590208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321E5" w14:textId="77777777" w:rsidR="00986A27" w:rsidRPr="000C1D87" w:rsidRDefault="00986A27" w:rsidP="00986A27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0C1D87">
              <w:rPr>
                <w:rFonts w:cs="Arial"/>
                <w:sz w:val="16"/>
                <w:szCs w:val="16"/>
              </w:rPr>
              <w:t>4.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82748" w14:textId="77777777" w:rsidR="00986A27" w:rsidRPr="000C1D87" w:rsidRDefault="00986A27" w:rsidP="00986A27">
            <w:pPr>
              <w:jc w:val="center"/>
              <w:rPr>
                <w:rFonts w:cs="Arial"/>
                <w:sz w:val="16"/>
                <w:szCs w:val="16"/>
              </w:rPr>
            </w:pPr>
            <w:r w:rsidRPr="000C1D87">
              <w:rPr>
                <w:rFonts w:cs="Arial"/>
                <w:sz w:val="16"/>
                <w:szCs w:val="16"/>
              </w:rPr>
              <w:t>S. G. WOD-KAN WERONIKA GNIECH</w:t>
            </w:r>
          </w:p>
          <w:p w14:paraId="7307CDDE" w14:textId="77777777" w:rsidR="00986A27" w:rsidRPr="000C1D87" w:rsidRDefault="00986A27" w:rsidP="00986A27">
            <w:pPr>
              <w:jc w:val="center"/>
              <w:rPr>
                <w:rFonts w:cs="Arial"/>
                <w:sz w:val="16"/>
                <w:szCs w:val="16"/>
              </w:rPr>
            </w:pPr>
            <w:r w:rsidRPr="000C1D87">
              <w:rPr>
                <w:rFonts w:cs="Arial"/>
                <w:sz w:val="16"/>
                <w:szCs w:val="16"/>
              </w:rPr>
              <w:t>83-000 Pruszcz Gdański</w:t>
            </w:r>
          </w:p>
          <w:p w14:paraId="0D71C040" w14:textId="77777777" w:rsidR="00986A27" w:rsidRPr="000C1D87" w:rsidRDefault="00986A27" w:rsidP="00986A27">
            <w:pPr>
              <w:jc w:val="center"/>
              <w:rPr>
                <w:rFonts w:cs="Arial"/>
                <w:sz w:val="16"/>
                <w:szCs w:val="16"/>
              </w:rPr>
            </w:pPr>
            <w:r w:rsidRPr="000C1D87">
              <w:rPr>
                <w:rFonts w:cs="Arial"/>
                <w:sz w:val="16"/>
                <w:szCs w:val="16"/>
              </w:rPr>
              <w:t xml:space="preserve"> ul. Cicha 4/56</w:t>
            </w:r>
          </w:p>
          <w:p w14:paraId="5FE921CD" w14:textId="77777777" w:rsidR="00986A27" w:rsidRPr="000C1D87" w:rsidRDefault="00986A27" w:rsidP="00986A27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</w:rPr>
              <w:t>w</w:t>
            </w:r>
            <w:r w:rsidRPr="000C1D87">
              <w:rPr>
                <w:rFonts w:cs="Arial"/>
                <w:sz w:val="16"/>
                <w:szCs w:val="16"/>
              </w:rPr>
              <w:t>ojewództwo: pomorskie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2AB6A" w14:textId="09605B77" w:rsidR="00986A27" w:rsidRPr="00986A27" w:rsidRDefault="00986A27" w:rsidP="00986A27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986A27">
              <w:rPr>
                <w:rFonts w:cs="Arial"/>
                <w:sz w:val="16"/>
                <w:szCs w:val="16"/>
              </w:rPr>
              <w:t>131 067,41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6B13E" w14:textId="77777777" w:rsidR="00986A27" w:rsidRPr="000C1D87" w:rsidRDefault="00986A27" w:rsidP="00986A27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0C1D87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A3FAF" w14:textId="60F6AAFD" w:rsidR="00986A27" w:rsidRPr="000C1D87" w:rsidRDefault="00986A27" w:rsidP="00986A27">
            <w:pPr>
              <w:spacing w:line="276" w:lineRule="auto"/>
              <w:jc w:val="center"/>
              <w:rPr>
                <w:rFonts w:eastAsia="Calibri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 w:cs="Arial"/>
                <w:color w:val="000000"/>
                <w:sz w:val="16"/>
                <w:szCs w:val="16"/>
                <w:lang w:eastAsia="en-US"/>
              </w:rPr>
              <w:t>24,07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A0433" w14:textId="77777777" w:rsidR="00986A27" w:rsidRPr="000C1D87" w:rsidRDefault="00986A27" w:rsidP="00986A27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008C5" w14:textId="24E02290" w:rsidR="00986A27" w:rsidRPr="000C1D87" w:rsidRDefault="00986A27" w:rsidP="00986A27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64,07</w:t>
            </w:r>
          </w:p>
        </w:tc>
      </w:tr>
      <w:tr w:rsidR="00986A27" w:rsidRPr="00A57675" w14:paraId="5E061840" w14:textId="77777777" w:rsidTr="00590208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8EC10" w14:textId="77777777" w:rsidR="00986A27" w:rsidRPr="000C1D87" w:rsidRDefault="00986A27" w:rsidP="00986A27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0C1D87">
              <w:rPr>
                <w:rFonts w:cs="Arial"/>
                <w:sz w:val="16"/>
                <w:szCs w:val="16"/>
              </w:rPr>
              <w:t>5.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4F3EF" w14:textId="77777777" w:rsidR="00986A27" w:rsidRPr="000C1D87" w:rsidRDefault="00986A27" w:rsidP="00986A27">
            <w:pPr>
              <w:jc w:val="center"/>
              <w:rPr>
                <w:rFonts w:cs="Arial"/>
                <w:sz w:val="16"/>
                <w:szCs w:val="16"/>
              </w:rPr>
            </w:pPr>
            <w:r w:rsidRPr="000C1D87">
              <w:rPr>
                <w:rFonts w:cs="Arial"/>
                <w:sz w:val="16"/>
                <w:szCs w:val="16"/>
              </w:rPr>
              <w:t>HYDRO-MAG SP. Z O.O.</w:t>
            </w:r>
          </w:p>
          <w:p w14:paraId="581EF4A9" w14:textId="77777777" w:rsidR="00986A27" w:rsidRDefault="00986A27" w:rsidP="00986A27">
            <w:pPr>
              <w:jc w:val="center"/>
              <w:rPr>
                <w:rFonts w:cs="Arial"/>
                <w:sz w:val="16"/>
                <w:szCs w:val="16"/>
              </w:rPr>
            </w:pPr>
            <w:r w:rsidRPr="000C1D87">
              <w:rPr>
                <w:rFonts w:cs="Arial"/>
                <w:sz w:val="16"/>
                <w:szCs w:val="16"/>
              </w:rPr>
              <w:t>83-333 Chmielno</w:t>
            </w:r>
          </w:p>
          <w:p w14:paraId="369CD342" w14:textId="77777777" w:rsidR="00986A27" w:rsidRPr="000C1D87" w:rsidRDefault="00986A27" w:rsidP="00986A27">
            <w:pPr>
              <w:jc w:val="center"/>
              <w:rPr>
                <w:rFonts w:cs="Arial"/>
                <w:sz w:val="16"/>
                <w:szCs w:val="16"/>
              </w:rPr>
            </w:pPr>
            <w:r w:rsidRPr="000C1D87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0C1D87">
              <w:rPr>
                <w:rFonts w:cs="Arial"/>
                <w:sz w:val="16"/>
                <w:szCs w:val="16"/>
              </w:rPr>
              <w:t>Garcz</w:t>
            </w:r>
            <w:proofErr w:type="spellEnd"/>
            <w:r>
              <w:rPr>
                <w:rFonts w:cs="Arial"/>
                <w:sz w:val="16"/>
                <w:szCs w:val="16"/>
              </w:rPr>
              <w:t>,</w:t>
            </w:r>
            <w:r w:rsidRPr="000C1D87">
              <w:rPr>
                <w:rFonts w:cs="Arial"/>
                <w:sz w:val="16"/>
                <w:szCs w:val="16"/>
              </w:rPr>
              <w:t xml:space="preserve"> ul. Kartuska 46</w:t>
            </w:r>
          </w:p>
          <w:p w14:paraId="396158FA" w14:textId="77777777" w:rsidR="00986A27" w:rsidRPr="000C1D87" w:rsidRDefault="00986A27" w:rsidP="00986A27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</w:rPr>
              <w:t>w</w:t>
            </w:r>
            <w:r w:rsidRPr="000C1D87">
              <w:rPr>
                <w:rFonts w:cs="Arial"/>
                <w:sz w:val="16"/>
                <w:szCs w:val="16"/>
              </w:rPr>
              <w:t>ojewództwo: pomorskie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F4C07" w14:textId="50A1A319" w:rsidR="00986A27" w:rsidRPr="00986A27" w:rsidRDefault="00986A27" w:rsidP="00986A27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986A27">
              <w:rPr>
                <w:rFonts w:cs="Arial"/>
                <w:sz w:val="16"/>
                <w:szCs w:val="16"/>
              </w:rPr>
              <w:t>99 218,84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4A740" w14:textId="77777777" w:rsidR="00986A27" w:rsidRPr="000C1D87" w:rsidRDefault="00986A27" w:rsidP="00986A27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0C1D87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0FBA5" w14:textId="6E155A95" w:rsidR="00986A27" w:rsidRPr="000C1D87" w:rsidRDefault="00986A27" w:rsidP="00986A27">
            <w:pPr>
              <w:spacing w:line="276" w:lineRule="auto"/>
              <w:jc w:val="center"/>
              <w:rPr>
                <w:rFonts w:eastAsia="Calibri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 w:cs="Arial"/>
                <w:color w:val="000000"/>
                <w:sz w:val="16"/>
                <w:szCs w:val="16"/>
                <w:lang w:eastAsia="en-US"/>
              </w:rPr>
              <w:t>31,80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2C807" w14:textId="77777777" w:rsidR="00986A27" w:rsidRPr="000C1D87" w:rsidRDefault="00986A27" w:rsidP="00986A27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07B46" w14:textId="03349BE4" w:rsidR="00986A27" w:rsidRPr="000C1D87" w:rsidRDefault="00986A27" w:rsidP="00986A27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71,80</w:t>
            </w:r>
          </w:p>
        </w:tc>
      </w:tr>
      <w:tr w:rsidR="00986A27" w:rsidRPr="00A57675" w14:paraId="18BF9DD7" w14:textId="77777777" w:rsidTr="00590208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D37B4" w14:textId="77777777" w:rsidR="00986A27" w:rsidRPr="000C1D87" w:rsidRDefault="00986A27" w:rsidP="00986A27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0C1D87">
              <w:rPr>
                <w:rFonts w:cs="Arial"/>
                <w:sz w:val="16"/>
                <w:szCs w:val="16"/>
              </w:rPr>
              <w:t>6.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EAFD0" w14:textId="77777777" w:rsidR="00986A27" w:rsidRPr="000C1D87" w:rsidRDefault="00986A27" w:rsidP="00986A27">
            <w:pPr>
              <w:jc w:val="center"/>
              <w:rPr>
                <w:rFonts w:cs="Arial"/>
                <w:sz w:val="16"/>
                <w:szCs w:val="16"/>
              </w:rPr>
            </w:pPr>
            <w:r w:rsidRPr="000C1D87">
              <w:rPr>
                <w:rFonts w:cs="Arial"/>
                <w:sz w:val="16"/>
                <w:szCs w:val="16"/>
              </w:rPr>
              <w:t>PRZEDSIĘBIORSTWO WIELOBRANŻOWE FASTRAT MACIEJ SZULC</w:t>
            </w:r>
          </w:p>
          <w:p w14:paraId="5F9B739C" w14:textId="77777777" w:rsidR="00986A27" w:rsidRDefault="00986A27" w:rsidP="00986A27">
            <w:pPr>
              <w:jc w:val="center"/>
              <w:rPr>
                <w:rFonts w:cs="Arial"/>
                <w:sz w:val="16"/>
                <w:szCs w:val="16"/>
              </w:rPr>
            </w:pPr>
            <w:r w:rsidRPr="000C1D87">
              <w:rPr>
                <w:rFonts w:cs="Arial"/>
                <w:sz w:val="16"/>
                <w:szCs w:val="16"/>
              </w:rPr>
              <w:t>83-430 Stara Kiszewa</w:t>
            </w:r>
          </w:p>
          <w:p w14:paraId="69AF1896" w14:textId="77777777" w:rsidR="00986A27" w:rsidRPr="000C1D87" w:rsidRDefault="00986A27" w:rsidP="00986A27">
            <w:pPr>
              <w:jc w:val="center"/>
              <w:rPr>
                <w:rFonts w:cs="Arial"/>
                <w:sz w:val="16"/>
                <w:szCs w:val="16"/>
              </w:rPr>
            </w:pPr>
            <w:r w:rsidRPr="000C1D87">
              <w:rPr>
                <w:rFonts w:cs="Arial"/>
                <w:sz w:val="16"/>
                <w:szCs w:val="16"/>
              </w:rPr>
              <w:t xml:space="preserve"> ul. Konarzyńska 41</w:t>
            </w:r>
          </w:p>
          <w:p w14:paraId="7D4F286D" w14:textId="77777777" w:rsidR="00986A27" w:rsidRPr="000C1D87" w:rsidRDefault="00986A27" w:rsidP="00986A27">
            <w:pPr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</w:rPr>
              <w:t>w</w:t>
            </w:r>
            <w:r w:rsidRPr="000C1D87">
              <w:rPr>
                <w:rFonts w:cs="Arial"/>
                <w:sz w:val="16"/>
                <w:szCs w:val="16"/>
              </w:rPr>
              <w:t xml:space="preserve">ojewództwo: pomorskie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EDA0D" w14:textId="63FAC725" w:rsidR="00986A27" w:rsidRPr="00986A27" w:rsidRDefault="00986A27" w:rsidP="00986A27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986A27">
              <w:rPr>
                <w:rFonts w:cs="Arial"/>
                <w:sz w:val="16"/>
                <w:szCs w:val="16"/>
              </w:rPr>
              <w:t>170 970,00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019AF" w14:textId="77777777" w:rsidR="00986A27" w:rsidRPr="000C1D87" w:rsidRDefault="00986A27" w:rsidP="00986A27">
            <w:pPr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r w:rsidRPr="000C1D87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63D2C" w14:textId="51FABEFD" w:rsidR="00986A27" w:rsidRPr="000C1D87" w:rsidRDefault="00986A27" w:rsidP="00986A27">
            <w:pPr>
              <w:spacing w:line="276" w:lineRule="auto"/>
              <w:jc w:val="center"/>
              <w:rPr>
                <w:rFonts w:eastAsia="Calibri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 w:cs="Arial"/>
                <w:color w:val="000000"/>
                <w:sz w:val="16"/>
                <w:szCs w:val="16"/>
                <w:lang w:eastAsia="en-US"/>
              </w:rPr>
              <w:t>18,45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5785C" w14:textId="77777777" w:rsidR="00986A27" w:rsidRPr="000C1D87" w:rsidRDefault="00986A27" w:rsidP="00986A27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71DD0" w14:textId="0A3DDBC0" w:rsidR="00986A27" w:rsidRPr="000C1D87" w:rsidRDefault="00986A27" w:rsidP="00986A27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58,45</w:t>
            </w:r>
          </w:p>
        </w:tc>
      </w:tr>
    </w:tbl>
    <w:p w14:paraId="7C2E2154" w14:textId="77777777" w:rsidR="000C1CF1" w:rsidRDefault="000C1CF1" w:rsidP="00986A27">
      <w:pPr>
        <w:keepNext/>
        <w:spacing w:before="120" w:after="120"/>
        <w:jc w:val="both"/>
        <w:outlineLvl w:val="3"/>
        <w:rPr>
          <w:rFonts w:cs="Arial"/>
          <w:sz w:val="20"/>
          <w:szCs w:val="20"/>
          <w:u w:val="single"/>
        </w:rPr>
      </w:pPr>
    </w:p>
    <w:p w14:paraId="376F0480" w14:textId="75D15EC8" w:rsidR="00986A27" w:rsidRPr="000C1D87" w:rsidRDefault="00986A27" w:rsidP="00986A27">
      <w:pPr>
        <w:keepNext/>
        <w:spacing w:before="120" w:after="120"/>
        <w:jc w:val="both"/>
        <w:outlineLvl w:val="3"/>
        <w:rPr>
          <w:rFonts w:eastAsia="Calibri" w:cs="Arial"/>
          <w:b/>
          <w:bCs/>
          <w:sz w:val="20"/>
          <w:szCs w:val="20"/>
        </w:rPr>
      </w:pPr>
      <w:r w:rsidRPr="000C1D87">
        <w:rPr>
          <w:rFonts w:cs="Arial"/>
          <w:b/>
          <w:sz w:val="20"/>
          <w:szCs w:val="20"/>
          <w:u w:val="single"/>
        </w:rPr>
        <w:t xml:space="preserve">na wykonanie </w:t>
      </w:r>
      <w:r w:rsidRPr="000C1D87">
        <w:rPr>
          <w:rFonts w:eastAsia="Calibri" w:cs="Arial"/>
          <w:b/>
          <w:bCs/>
          <w:sz w:val="20"/>
          <w:szCs w:val="20"/>
          <w:u w:val="single"/>
          <w:lang w:eastAsia="en-US"/>
        </w:rPr>
        <w:t xml:space="preserve">części </w:t>
      </w:r>
      <w:r>
        <w:rPr>
          <w:rFonts w:eastAsia="Calibri" w:cs="Arial"/>
          <w:b/>
          <w:bCs/>
          <w:sz w:val="20"/>
          <w:szCs w:val="20"/>
          <w:u w:val="single"/>
          <w:lang w:eastAsia="en-US"/>
        </w:rPr>
        <w:t>4</w:t>
      </w:r>
      <w:r w:rsidRPr="000C1D87">
        <w:rPr>
          <w:rFonts w:eastAsia="Calibri" w:cs="Arial"/>
          <w:b/>
          <w:bCs/>
          <w:sz w:val="20"/>
          <w:szCs w:val="20"/>
          <w:lang w:eastAsia="en-US"/>
        </w:rPr>
        <w:t xml:space="preserve">. </w:t>
      </w:r>
      <w:r w:rsidRPr="00A842B5">
        <w:rPr>
          <w:rFonts w:cs="Arial"/>
          <w:b/>
          <w:bCs/>
          <w:sz w:val="20"/>
          <w:szCs w:val="20"/>
        </w:rPr>
        <w:t>Budowa sieci wod.-kan. w ul. Łukowskiej w Czersku</w:t>
      </w:r>
    </w:p>
    <w:p w14:paraId="390C73B9" w14:textId="77777777" w:rsidR="00986A27" w:rsidRPr="00A57675" w:rsidRDefault="00986A27" w:rsidP="00986A27">
      <w:pPr>
        <w:numPr>
          <w:ilvl w:val="0"/>
          <w:numId w:val="17"/>
        </w:numPr>
        <w:tabs>
          <w:tab w:val="left" w:pos="360"/>
        </w:tabs>
        <w:spacing w:line="276" w:lineRule="auto"/>
        <w:jc w:val="both"/>
        <w:rPr>
          <w:rFonts w:cs="Arial"/>
          <w:sz w:val="20"/>
          <w:szCs w:val="20"/>
        </w:rPr>
      </w:pPr>
      <w:r w:rsidRPr="00A57675">
        <w:rPr>
          <w:rFonts w:cs="Arial"/>
          <w:sz w:val="20"/>
          <w:szCs w:val="20"/>
        </w:rPr>
        <w:t>wybrano ofertę firmy:</w:t>
      </w:r>
    </w:p>
    <w:p w14:paraId="2DC05627" w14:textId="77777777" w:rsidR="00986A27" w:rsidRPr="000C1D87" w:rsidRDefault="00986A27" w:rsidP="00986A27">
      <w:pPr>
        <w:spacing w:line="276" w:lineRule="auto"/>
        <w:contextualSpacing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Zakład Usług Komunalnych Sp. z o.o.</w:t>
      </w:r>
    </w:p>
    <w:p w14:paraId="46B5D6C2" w14:textId="77777777" w:rsidR="00986A27" w:rsidRPr="000C1D87" w:rsidRDefault="00986A27" w:rsidP="00986A27">
      <w:pPr>
        <w:spacing w:line="276" w:lineRule="auto"/>
        <w:contextualSpacing/>
        <w:jc w:val="center"/>
        <w:rPr>
          <w:rFonts w:cs="Arial"/>
          <w:b/>
          <w:sz w:val="20"/>
          <w:szCs w:val="20"/>
        </w:rPr>
      </w:pPr>
      <w:r w:rsidRPr="000C1D87">
        <w:rPr>
          <w:rFonts w:cs="Arial"/>
          <w:b/>
          <w:sz w:val="20"/>
          <w:szCs w:val="20"/>
        </w:rPr>
        <w:t>89-650 Czersk, ul. Kilińskiego 15</w:t>
      </w:r>
    </w:p>
    <w:p w14:paraId="48FC99FB" w14:textId="77777777" w:rsidR="00986A27" w:rsidRDefault="00986A27" w:rsidP="00986A27">
      <w:pPr>
        <w:spacing w:line="276" w:lineRule="auto"/>
        <w:contextualSpacing/>
        <w:jc w:val="center"/>
        <w:rPr>
          <w:rFonts w:cs="Arial"/>
          <w:b/>
          <w:sz w:val="20"/>
          <w:szCs w:val="20"/>
        </w:rPr>
      </w:pPr>
      <w:r w:rsidRPr="00D35137">
        <w:rPr>
          <w:rFonts w:cs="Arial"/>
          <w:b/>
          <w:sz w:val="20"/>
          <w:szCs w:val="20"/>
        </w:rPr>
        <w:t>województwo: pomorskie</w:t>
      </w:r>
      <w:r w:rsidRPr="00A57675">
        <w:rPr>
          <w:rFonts w:cs="Arial"/>
          <w:b/>
          <w:sz w:val="20"/>
          <w:szCs w:val="20"/>
        </w:rPr>
        <w:t xml:space="preserve"> </w:t>
      </w:r>
    </w:p>
    <w:p w14:paraId="1DAC134B" w14:textId="77777777" w:rsidR="00986A27" w:rsidRPr="00A57675" w:rsidRDefault="00986A27" w:rsidP="00986A27">
      <w:pPr>
        <w:spacing w:line="276" w:lineRule="auto"/>
        <w:contextualSpacing/>
        <w:rPr>
          <w:rFonts w:cs="Arial"/>
          <w:b/>
          <w:sz w:val="20"/>
          <w:szCs w:val="20"/>
        </w:rPr>
      </w:pPr>
      <w:r w:rsidRPr="00A57675">
        <w:rPr>
          <w:rFonts w:cs="Arial"/>
          <w:b/>
          <w:sz w:val="20"/>
          <w:szCs w:val="20"/>
        </w:rPr>
        <w:t>za cenę brutto:</w:t>
      </w:r>
    </w:p>
    <w:p w14:paraId="6D6CE74E" w14:textId="6767F474" w:rsidR="00986A27" w:rsidRPr="00A57675" w:rsidRDefault="00986A27" w:rsidP="00986A27">
      <w:pPr>
        <w:spacing w:line="276" w:lineRule="auto"/>
        <w:ind w:left="1800" w:hanging="1800"/>
        <w:jc w:val="both"/>
        <w:rPr>
          <w:rFonts w:cs="Arial"/>
          <w:b/>
          <w:sz w:val="20"/>
          <w:szCs w:val="20"/>
        </w:rPr>
      </w:pPr>
      <w:r w:rsidRPr="00986A27">
        <w:rPr>
          <w:rFonts w:cs="Arial"/>
          <w:b/>
          <w:sz w:val="20"/>
          <w:szCs w:val="20"/>
        </w:rPr>
        <w:t>34 361,53</w:t>
      </w:r>
      <w:r>
        <w:rPr>
          <w:rFonts w:cs="Arial"/>
          <w:sz w:val="18"/>
          <w:szCs w:val="18"/>
        </w:rPr>
        <w:t xml:space="preserve"> </w:t>
      </w:r>
      <w:r w:rsidRPr="00A57675">
        <w:rPr>
          <w:rFonts w:cs="Arial"/>
          <w:b/>
          <w:sz w:val="20"/>
          <w:szCs w:val="20"/>
        </w:rPr>
        <w:t>zł</w:t>
      </w:r>
      <w:r w:rsidRPr="0052722A">
        <w:rPr>
          <w:rFonts w:cs="Arial"/>
          <w:b/>
          <w:sz w:val="20"/>
          <w:szCs w:val="20"/>
        </w:rPr>
        <w:t xml:space="preserve">  </w:t>
      </w:r>
      <w:r w:rsidRPr="0052722A">
        <w:rPr>
          <w:rFonts w:cs="Arial"/>
          <w:bCs/>
          <w:sz w:val="20"/>
          <w:szCs w:val="20"/>
        </w:rPr>
        <w:t xml:space="preserve">(słownie zł.: </w:t>
      </w:r>
      <w:r>
        <w:rPr>
          <w:rFonts w:cs="Arial"/>
          <w:bCs/>
          <w:sz w:val="20"/>
          <w:szCs w:val="20"/>
        </w:rPr>
        <w:t xml:space="preserve">trzydzieści cztery tysiące trzysta sześćdziesiąt jeden złotych </w:t>
      </w:r>
      <w:r w:rsidR="004C6642">
        <w:rPr>
          <w:rFonts w:cs="Arial"/>
          <w:bCs/>
          <w:sz w:val="20"/>
          <w:szCs w:val="20"/>
        </w:rPr>
        <w:t>53</w:t>
      </w:r>
      <w:r w:rsidRPr="0052722A">
        <w:rPr>
          <w:rFonts w:cs="Arial"/>
          <w:bCs/>
          <w:sz w:val="20"/>
          <w:szCs w:val="20"/>
        </w:rPr>
        <w:t>/100).</w:t>
      </w:r>
    </w:p>
    <w:p w14:paraId="05F28AFC" w14:textId="77777777" w:rsidR="00986A27" w:rsidRPr="00A57675" w:rsidRDefault="00986A27" w:rsidP="00986A27">
      <w:pPr>
        <w:spacing w:line="276" w:lineRule="auto"/>
        <w:rPr>
          <w:rFonts w:cs="Arial"/>
          <w:b/>
          <w:sz w:val="20"/>
          <w:szCs w:val="20"/>
        </w:rPr>
      </w:pPr>
      <w:r w:rsidRPr="00A57675">
        <w:rPr>
          <w:rFonts w:cs="Arial"/>
          <w:b/>
          <w:sz w:val="20"/>
          <w:szCs w:val="20"/>
        </w:rPr>
        <w:t>Oferowany okres gwarancji: 60 miesięcy.</w:t>
      </w:r>
    </w:p>
    <w:p w14:paraId="44CA8B89" w14:textId="77777777" w:rsidR="00986A27" w:rsidRPr="00A57675" w:rsidRDefault="00986A27" w:rsidP="00986A27">
      <w:pPr>
        <w:spacing w:line="276" w:lineRule="auto"/>
        <w:rPr>
          <w:rFonts w:cs="Arial"/>
          <w:sz w:val="20"/>
          <w:szCs w:val="20"/>
          <w:u w:val="single"/>
        </w:rPr>
      </w:pPr>
      <w:r w:rsidRPr="00A57675">
        <w:rPr>
          <w:rFonts w:cs="Arial"/>
          <w:sz w:val="20"/>
          <w:szCs w:val="20"/>
          <w:u w:val="single"/>
        </w:rPr>
        <w:t>Uzasadnienie:</w:t>
      </w:r>
    </w:p>
    <w:p w14:paraId="2BD7AC44" w14:textId="08E858C4" w:rsidR="00986A27" w:rsidRPr="00A57675" w:rsidRDefault="00986A27" w:rsidP="00986A27">
      <w:pPr>
        <w:spacing w:line="276" w:lineRule="auto"/>
        <w:jc w:val="both"/>
        <w:rPr>
          <w:rFonts w:eastAsiaTheme="minorHAnsi" w:cs="Arial"/>
          <w:sz w:val="20"/>
          <w:szCs w:val="20"/>
          <w:lang w:eastAsia="en-US"/>
        </w:rPr>
      </w:pPr>
      <w:r w:rsidRPr="00A57675">
        <w:rPr>
          <w:rFonts w:eastAsiaTheme="minorHAnsi" w:cs="Arial"/>
          <w:sz w:val="20"/>
          <w:szCs w:val="20"/>
          <w:lang w:eastAsia="en-US"/>
        </w:rPr>
        <w:t xml:space="preserve">Wybrana oferta sporządzona została prawidłowo, zgodnie z wymogami określonymi w Specyfikacji Warunków Zamówienia. Oferta przedstawia najkorzystniejszy bilans kryteriów: ceny i okresu gwarancji uzyskując najwyższą </w:t>
      </w:r>
      <w:r>
        <w:rPr>
          <w:rFonts w:eastAsiaTheme="minorHAnsi" w:cs="Arial"/>
          <w:sz w:val="20"/>
          <w:szCs w:val="20"/>
          <w:lang w:eastAsia="en-US"/>
        </w:rPr>
        <w:t>liczbę</w:t>
      </w:r>
      <w:r w:rsidRPr="00A57675">
        <w:rPr>
          <w:rFonts w:eastAsiaTheme="minorHAnsi" w:cs="Arial"/>
          <w:sz w:val="20"/>
          <w:szCs w:val="20"/>
          <w:lang w:eastAsia="en-US"/>
        </w:rPr>
        <w:t xml:space="preserve"> punktów.</w:t>
      </w:r>
    </w:p>
    <w:p w14:paraId="0BF88439" w14:textId="4147CA03" w:rsidR="00986A27" w:rsidRPr="00A57675" w:rsidRDefault="00986A27" w:rsidP="00986A27">
      <w:pPr>
        <w:spacing w:line="276" w:lineRule="auto"/>
        <w:rPr>
          <w:rFonts w:cs="Arial"/>
          <w:sz w:val="20"/>
          <w:szCs w:val="20"/>
        </w:rPr>
      </w:pPr>
      <w:r w:rsidRPr="00A57675">
        <w:rPr>
          <w:rFonts w:cs="Arial"/>
          <w:sz w:val="20"/>
          <w:szCs w:val="20"/>
        </w:rPr>
        <w:lastRenderedPageBreak/>
        <w:t xml:space="preserve">Tabela </w:t>
      </w:r>
      <w:r w:rsidR="00A679E5">
        <w:rPr>
          <w:rFonts w:cs="Arial"/>
          <w:sz w:val="20"/>
          <w:szCs w:val="20"/>
        </w:rPr>
        <w:t>4</w:t>
      </w:r>
      <w:r w:rsidRPr="00A57675">
        <w:rPr>
          <w:rFonts w:cs="Arial"/>
          <w:sz w:val="20"/>
          <w:szCs w:val="20"/>
        </w:rPr>
        <w:t>: Zestawienie ofert – ceny brutto oraz liczba pkt w kryterium cena – 60%, okres gwarancji  – 40%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006"/>
        <w:gridCol w:w="1275"/>
        <w:gridCol w:w="1276"/>
        <w:gridCol w:w="1134"/>
        <w:gridCol w:w="1247"/>
        <w:gridCol w:w="992"/>
      </w:tblGrid>
      <w:tr w:rsidR="00986A27" w:rsidRPr="00A57675" w14:paraId="69C11AE5" w14:textId="77777777" w:rsidTr="00590208">
        <w:trPr>
          <w:trHeight w:val="4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5382D" w14:textId="77777777" w:rsidR="00986A27" w:rsidRPr="002E017A" w:rsidRDefault="00986A27" w:rsidP="00590208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7578FC66" w14:textId="77777777" w:rsidR="00986A27" w:rsidRPr="002E017A" w:rsidRDefault="00986A27" w:rsidP="00590208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3D77BE08" w14:textId="77777777" w:rsidR="00986A27" w:rsidRPr="002E017A" w:rsidRDefault="00986A27" w:rsidP="00590208">
            <w:pPr>
              <w:spacing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2E017A">
              <w:rPr>
                <w:rFonts w:eastAsia="Calibri" w:cs="Arial"/>
                <w:b/>
                <w:sz w:val="16"/>
                <w:szCs w:val="16"/>
                <w:lang w:eastAsia="en-US"/>
              </w:rPr>
              <w:t>Nr oferty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1FED1" w14:textId="77777777" w:rsidR="00986A27" w:rsidRPr="002E017A" w:rsidRDefault="00986A27" w:rsidP="00590208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6E595D75" w14:textId="77777777" w:rsidR="00986A27" w:rsidRPr="002E017A" w:rsidRDefault="00986A27" w:rsidP="00590208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756340EB" w14:textId="77777777" w:rsidR="00986A27" w:rsidRPr="002E017A" w:rsidRDefault="00986A27" w:rsidP="00590208">
            <w:pPr>
              <w:spacing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2E017A">
              <w:rPr>
                <w:rFonts w:eastAsia="Calibri" w:cs="Arial"/>
                <w:b/>
                <w:sz w:val="16"/>
                <w:szCs w:val="16"/>
                <w:lang w:eastAsia="en-US"/>
              </w:rPr>
              <w:t>Nazwa i adres Wykonawcy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E7B77" w14:textId="77777777" w:rsidR="00986A27" w:rsidRPr="002E017A" w:rsidRDefault="00986A27" w:rsidP="00590208">
            <w:pPr>
              <w:spacing w:line="276" w:lineRule="auto"/>
              <w:jc w:val="center"/>
              <w:rPr>
                <w:rFonts w:eastAsia="Calibri" w:cs="Arial"/>
                <w:b/>
                <w:sz w:val="16"/>
                <w:szCs w:val="16"/>
                <w:lang w:eastAsia="en-US"/>
              </w:rPr>
            </w:pPr>
            <w:r w:rsidRPr="002E017A">
              <w:rPr>
                <w:rFonts w:cs="Arial"/>
                <w:b/>
                <w:sz w:val="16"/>
                <w:szCs w:val="16"/>
                <w:lang w:eastAsia="en-US"/>
              </w:rPr>
              <w:t>Cena brutto [zł]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38D6C" w14:textId="77777777" w:rsidR="00986A27" w:rsidRPr="002E017A" w:rsidRDefault="00986A27" w:rsidP="00590208">
            <w:pPr>
              <w:spacing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2E017A">
              <w:rPr>
                <w:rFonts w:cs="Arial"/>
                <w:b/>
                <w:sz w:val="16"/>
                <w:szCs w:val="16"/>
                <w:lang w:eastAsia="en-US"/>
              </w:rPr>
              <w:t>Oferowany okres gwarancji [w miesiącach]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5588E" w14:textId="77777777" w:rsidR="00986A27" w:rsidRPr="002E017A" w:rsidRDefault="00986A27" w:rsidP="00590208">
            <w:pPr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</w:p>
          <w:p w14:paraId="1A42FDC7" w14:textId="77777777" w:rsidR="00986A27" w:rsidRPr="002E017A" w:rsidRDefault="00986A27" w:rsidP="00590208">
            <w:pPr>
              <w:spacing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2E017A">
              <w:rPr>
                <w:rFonts w:cs="Arial"/>
                <w:b/>
                <w:sz w:val="16"/>
                <w:szCs w:val="16"/>
                <w:lang w:eastAsia="en-US"/>
              </w:rPr>
              <w:t>Liczba pkt w kryterium cena – 60 %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E8BFE" w14:textId="77777777" w:rsidR="00986A27" w:rsidRPr="002E017A" w:rsidRDefault="00986A27" w:rsidP="00590208">
            <w:pPr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  <w:r w:rsidRPr="002E017A">
              <w:rPr>
                <w:rFonts w:cs="Arial"/>
                <w:b/>
                <w:sz w:val="16"/>
                <w:szCs w:val="16"/>
                <w:lang w:eastAsia="en-US"/>
              </w:rPr>
              <w:t>Liczba pkt w kryterium okres gwarancji</w:t>
            </w:r>
          </w:p>
          <w:p w14:paraId="241D5ACE" w14:textId="77777777" w:rsidR="00986A27" w:rsidRPr="002E017A" w:rsidRDefault="00986A27" w:rsidP="00590208">
            <w:pPr>
              <w:spacing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2E017A">
              <w:rPr>
                <w:rFonts w:cs="Arial"/>
                <w:b/>
                <w:sz w:val="16"/>
                <w:szCs w:val="16"/>
                <w:lang w:eastAsia="en-US"/>
              </w:rPr>
              <w:t>– 40 %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147E9" w14:textId="77777777" w:rsidR="00986A27" w:rsidRPr="002E017A" w:rsidRDefault="00986A27" w:rsidP="00590208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1EA07C87" w14:textId="77777777" w:rsidR="00986A27" w:rsidRPr="002E017A" w:rsidRDefault="00986A27" w:rsidP="00590208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0DD61A71" w14:textId="77777777" w:rsidR="00986A27" w:rsidRPr="002E017A" w:rsidRDefault="00986A27" w:rsidP="00590208">
            <w:pPr>
              <w:spacing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2E017A">
              <w:rPr>
                <w:rFonts w:eastAsia="Calibri" w:cs="Arial"/>
                <w:b/>
                <w:sz w:val="16"/>
                <w:szCs w:val="16"/>
                <w:lang w:eastAsia="en-US"/>
              </w:rPr>
              <w:t>Łączna punktacja</w:t>
            </w:r>
          </w:p>
        </w:tc>
      </w:tr>
      <w:tr w:rsidR="00986A27" w:rsidRPr="00A57675" w14:paraId="279DFADD" w14:textId="77777777" w:rsidTr="00590208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1A5B9" w14:textId="77777777" w:rsidR="00986A27" w:rsidRPr="000C1D87" w:rsidRDefault="00986A27" w:rsidP="00986A27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</w:p>
          <w:p w14:paraId="7BAF7E93" w14:textId="77777777" w:rsidR="00986A27" w:rsidRPr="000C1D87" w:rsidRDefault="00986A27" w:rsidP="00986A27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0C1D87">
              <w:rPr>
                <w:rFonts w:eastAsia="Calibri" w:cs="Arial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7BB7A" w14:textId="77777777" w:rsidR="00986A27" w:rsidRDefault="00986A27" w:rsidP="00986A27">
            <w:pPr>
              <w:jc w:val="center"/>
              <w:rPr>
                <w:rFonts w:cs="Arial"/>
                <w:sz w:val="16"/>
                <w:szCs w:val="16"/>
              </w:rPr>
            </w:pPr>
            <w:r w:rsidRPr="000C1D87">
              <w:rPr>
                <w:rFonts w:cs="Arial"/>
                <w:sz w:val="16"/>
                <w:szCs w:val="16"/>
              </w:rPr>
              <w:t xml:space="preserve">INSTALATORSTWO SANITARNE WODNO-KANALIZACYJNE </w:t>
            </w:r>
          </w:p>
          <w:p w14:paraId="55FFE45A" w14:textId="77777777" w:rsidR="00986A27" w:rsidRPr="000C1D87" w:rsidRDefault="00986A27" w:rsidP="00986A27">
            <w:pPr>
              <w:jc w:val="center"/>
              <w:rPr>
                <w:rFonts w:cs="Arial"/>
                <w:sz w:val="16"/>
                <w:szCs w:val="16"/>
              </w:rPr>
            </w:pPr>
            <w:r w:rsidRPr="000C1D87">
              <w:rPr>
                <w:rFonts w:cs="Arial"/>
                <w:sz w:val="16"/>
                <w:szCs w:val="16"/>
              </w:rPr>
              <w:t>JERZY CYBULSKI</w:t>
            </w:r>
          </w:p>
          <w:p w14:paraId="54E830E7" w14:textId="77777777" w:rsidR="00986A27" w:rsidRPr="000C1D87" w:rsidRDefault="00986A27" w:rsidP="00986A27">
            <w:pPr>
              <w:jc w:val="center"/>
              <w:rPr>
                <w:rFonts w:cs="Arial"/>
                <w:sz w:val="16"/>
                <w:szCs w:val="16"/>
              </w:rPr>
            </w:pPr>
            <w:r w:rsidRPr="000C1D87">
              <w:rPr>
                <w:rFonts w:cs="Arial"/>
                <w:sz w:val="16"/>
                <w:szCs w:val="16"/>
              </w:rPr>
              <w:t>83-200 Starogard Gdański</w:t>
            </w:r>
          </w:p>
          <w:p w14:paraId="6AA8F072" w14:textId="77777777" w:rsidR="00986A27" w:rsidRPr="000C1D87" w:rsidRDefault="00986A27" w:rsidP="00986A27">
            <w:pPr>
              <w:jc w:val="center"/>
              <w:rPr>
                <w:rFonts w:cs="Arial"/>
                <w:sz w:val="16"/>
                <w:szCs w:val="16"/>
              </w:rPr>
            </w:pPr>
            <w:r w:rsidRPr="000C1D87">
              <w:rPr>
                <w:rFonts w:cs="Arial"/>
                <w:sz w:val="16"/>
                <w:szCs w:val="16"/>
              </w:rPr>
              <w:t xml:space="preserve"> ul. </w:t>
            </w:r>
            <w:proofErr w:type="spellStart"/>
            <w:r w:rsidRPr="000C1D87">
              <w:rPr>
                <w:rFonts w:cs="Arial"/>
                <w:sz w:val="16"/>
                <w:szCs w:val="16"/>
              </w:rPr>
              <w:t>Korytybska</w:t>
            </w:r>
            <w:proofErr w:type="spellEnd"/>
            <w:r w:rsidRPr="000C1D87">
              <w:rPr>
                <w:rFonts w:cs="Arial"/>
                <w:sz w:val="16"/>
                <w:szCs w:val="16"/>
              </w:rPr>
              <w:t xml:space="preserve"> 25</w:t>
            </w:r>
          </w:p>
          <w:p w14:paraId="6E1D4025" w14:textId="77777777" w:rsidR="00986A27" w:rsidRPr="000C1D87" w:rsidRDefault="00986A27" w:rsidP="00986A27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w</w:t>
            </w:r>
            <w:r w:rsidRPr="000C1D87">
              <w:rPr>
                <w:rFonts w:cs="Arial"/>
                <w:sz w:val="16"/>
                <w:szCs w:val="16"/>
              </w:rPr>
              <w:t>ojewództwo: pomorskie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2B982" w14:textId="603CBA98" w:rsidR="00986A27" w:rsidRPr="00986A27" w:rsidRDefault="00986A27" w:rsidP="00986A27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8"/>
                <w:szCs w:val="18"/>
              </w:rPr>
              <w:t>36 350,00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3A9FB" w14:textId="77777777" w:rsidR="00986A27" w:rsidRPr="000C1D87" w:rsidRDefault="00986A27" w:rsidP="00986A27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0C1D87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D08D5" w14:textId="699B0B51" w:rsidR="00986A27" w:rsidRPr="000C1D87" w:rsidRDefault="004C6642" w:rsidP="00986A27">
            <w:pPr>
              <w:spacing w:line="276" w:lineRule="auto"/>
              <w:jc w:val="center"/>
              <w:rPr>
                <w:rFonts w:eastAsia="Calibri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 w:cs="Arial"/>
                <w:color w:val="000000"/>
                <w:sz w:val="16"/>
                <w:szCs w:val="16"/>
                <w:lang w:eastAsia="en-US"/>
              </w:rPr>
              <w:t>56,72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89697" w14:textId="77777777" w:rsidR="00986A27" w:rsidRPr="000C1D87" w:rsidRDefault="00986A27" w:rsidP="00986A27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5F613" w14:textId="396E2940" w:rsidR="00986A27" w:rsidRPr="000C1D87" w:rsidRDefault="004C6642" w:rsidP="00986A27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96,72</w:t>
            </w:r>
          </w:p>
        </w:tc>
      </w:tr>
      <w:tr w:rsidR="00986A27" w:rsidRPr="00A57675" w14:paraId="7DAAA9E4" w14:textId="77777777" w:rsidTr="00590208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DC075" w14:textId="77777777" w:rsidR="00986A27" w:rsidRPr="000C1D87" w:rsidRDefault="00986A27" w:rsidP="00986A27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0C1D87">
              <w:rPr>
                <w:rFonts w:eastAsia="Calibri" w:cs="Arial"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D2FFC" w14:textId="77777777" w:rsidR="00986A27" w:rsidRPr="000C1D87" w:rsidRDefault="00986A27" w:rsidP="00986A27">
            <w:pPr>
              <w:jc w:val="center"/>
              <w:rPr>
                <w:rFonts w:cs="Arial"/>
                <w:sz w:val="16"/>
                <w:szCs w:val="16"/>
              </w:rPr>
            </w:pPr>
            <w:r w:rsidRPr="000C1D87">
              <w:rPr>
                <w:rFonts w:cs="Arial"/>
                <w:sz w:val="16"/>
                <w:szCs w:val="16"/>
              </w:rPr>
              <w:t>ZAKŁAD USŁUG KOMUNALNYCH SP. Z O.O.</w:t>
            </w:r>
          </w:p>
          <w:p w14:paraId="0AE6842F" w14:textId="77777777" w:rsidR="00986A27" w:rsidRPr="000C1D87" w:rsidRDefault="00986A27" w:rsidP="00986A27">
            <w:pPr>
              <w:jc w:val="center"/>
              <w:rPr>
                <w:rFonts w:cs="Arial"/>
                <w:sz w:val="16"/>
                <w:szCs w:val="16"/>
              </w:rPr>
            </w:pPr>
            <w:r w:rsidRPr="000C1D87">
              <w:rPr>
                <w:rFonts w:cs="Arial"/>
                <w:sz w:val="16"/>
                <w:szCs w:val="16"/>
              </w:rPr>
              <w:t>89-650 Czersk, ul. Kilińskiego 15</w:t>
            </w:r>
          </w:p>
          <w:p w14:paraId="4869A3F0" w14:textId="77777777" w:rsidR="00986A27" w:rsidRPr="000C1D87" w:rsidRDefault="00986A27" w:rsidP="00986A27">
            <w:pPr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</w:rPr>
              <w:t>w</w:t>
            </w:r>
            <w:r w:rsidRPr="000C1D87">
              <w:rPr>
                <w:rFonts w:cs="Arial"/>
                <w:sz w:val="16"/>
                <w:szCs w:val="16"/>
              </w:rPr>
              <w:t>ojewództwo: pomorskie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3161E" w14:textId="14CF4113" w:rsidR="00986A27" w:rsidRPr="00986A27" w:rsidRDefault="00986A27" w:rsidP="00986A27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8920F8">
              <w:rPr>
                <w:rFonts w:cs="Arial"/>
                <w:sz w:val="18"/>
                <w:szCs w:val="18"/>
              </w:rPr>
              <w:t>34 361,53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42DE7" w14:textId="77777777" w:rsidR="00986A27" w:rsidRPr="000C1D87" w:rsidRDefault="00986A27" w:rsidP="00986A27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0C1D87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1C8D1" w14:textId="0F186865" w:rsidR="00986A27" w:rsidRPr="000C1D87" w:rsidRDefault="004C6642" w:rsidP="00986A27">
            <w:pPr>
              <w:spacing w:line="276" w:lineRule="auto"/>
              <w:jc w:val="center"/>
              <w:rPr>
                <w:rFonts w:eastAsia="Calibri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 w:cs="Arial"/>
                <w:color w:val="000000"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1C1DC" w14:textId="77777777" w:rsidR="00986A27" w:rsidRPr="000C1D87" w:rsidRDefault="00986A27" w:rsidP="00986A27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6D6CA" w14:textId="3A3C6A2F" w:rsidR="00986A27" w:rsidRPr="000C1D87" w:rsidRDefault="004C6642" w:rsidP="00986A27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100</w:t>
            </w:r>
          </w:p>
        </w:tc>
      </w:tr>
      <w:tr w:rsidR="00986A27" w:rsidRPr="00A57675" w14:paraId="2CEB21B7" w14:textId="77777777" w:rsidTr="00590208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49DF8" w14:textId="77777777" w:rsidR="00986A27" w:rsidRPr="000C1D87" w:rsidRDefault="00986A27" w:rsidP="00986A27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0C1D87">
              <w:rPr>
                <w:rFonts w:cs="Arial"/>
                <w:sz w:val="16"/>
                <w:szCs w:val="16"/>
              </w:rPr>
              <w:t>3.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CFC99" w14:textId="77777777" w:rsidR="00986A27" w:rsidRPr="000C1D87" w:rsidRDefault="00986A27" w:rsidP="00986A27">
            <w:pPr>
              <w:jc w:val="center"/>
              <w:rPr>
                <w:rFonts w:cs="Arial"/>
                <w:sz w:val="16"/>
                <w:szCs w:val="16"/>
              </w:rPr>
            </w:pPr>
            <w:r w:rsidRPr="000C1D87">
              <w:rPr>
                <w:rFonts w:cs="Arial"/>
                <w:sz w:val="16"/>
                <w:szCs w:val="16"/>
              </w:rPr>
              <w:t>ZAKŁAD INSTALACJI SANITARNYCH I C.O. JAN MIĘTKI</w:t>
            </w:r>
          </w:p>
          <w:p w14:paraId="76235AB0" w14:textId="77777777" w:rsidR="00986A27" w:rsidRPr="000C1D87" w:rsidRDefault="00986A27" w:rsidP="00986A27">
            <w:pPr>
              <w:jc w:val="center"/>
              <w:rPr>
                <w:rFonts w:cs="Arial"/>
                <w:sz w:val="16"/>
                <w:szCs w:val="16"/>
              </w:rPr>
            </w:pPr>
            <w:r w:rsidRPr="000C1D87">
              <w:rPr>
                <w:rFonts w:cs="Arial"/>
                <w:sz w:val="16"/>
                <w:szCs w:val="16"/>
              </w:rPr>
              <w:t>83-420 Liniewo, ul. Starowiejska 1</w:t>
            </w:r>
          </w:p>
          <w:p w14:paraId="455AFB5D" w14:textId="77777777" w:rsidR="00986A27" w:rsidRPr="000C1D87" w:rsidRDefault="00986A27" w:rsidP="00986A27">
            <w:pPr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w</w:t>
            </w:r>
            <w:r w:rsidRPr="000C1D87">
              <w:rPr>
                <w:rFonts w:cs="Arial"/>
                <w:sz w:val="16"/>
                <w:szCs w:val="16"/>
              </w:rPr>
              <w:t xml:space="preserve">ojewództwo: pomorskie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9E824" w14:textId="6E001FEF" w:rsidR="00986A27" w:rsidRPr="00986A27" w:rsidRDefault="00986A27" w:rsidP="00986A27">
            <w:pPr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8"/>
                <w:szCs w:val="18"/>
              </w:rPr>
              <w:t>37 526,12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B803F" w14:textId="77777777" w:rsidR="00986A27" w:rsidRPr="000C1D87" w:rsidRDefault="00986A27" w:rsidP="00986A27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0C1D87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3E28D" w14:textId="5CA9C05E" w:rsidR="00986A27" w:rsidRPr="000C1D87" w:rsidRDefault="004C6642" w:rsidP="00986A27">
            <w:pPr>
              <w:spacing w:line="276" w:lineRule="auto"/>
              <w:jc w:val="center"/>
              <w:rPr>
                <w:rFonts w:eastAsia="Calibri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 w:cs="Arial"/>
                <w:color w:val="000000"/>
                <w:sz w:val="16"/>
                <w:szCs w:val="16"/>
                <w:lang w:eastAsia="en-US"/>
              </w:rPr>
              <w:t>54,94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72A1E" w14:textId="77777777" w:rsidR="00986A27" w:rsidRPr="000C1D87" w:rsidRDefault="00986A27" w:rsidP="00986A27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79424" w14:textId="5A066EF3" w:rsidR="00986A27" w:rsidRPr="000C1D87" w:rsidRDefault="004C6642" w:rsidP="00986A27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94,94</w:t>
            </w:r>
          </w:p>
        </w:tc>
      </w:tr>
      <w:tr w:rsidR="00986A27" w:rsidRPr="00A57675" w14:paraId="1FB08405" w14:textId="77777777" w:rsidTr="00590208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92E0A" w14:textId="77777777" w:rsidR="00986A27" w:rsidRPr="000C1D87" w:rsidRDefault="00986A27" w:rsidP="00986A27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0C1D87">
              <w:rPr>
                <w:rFonts w:cs="Arial"/>
                <w:sz w:val="16"/>
                <w:szCs w:val="16"/>
              </w:rPr>
              <w:t>4.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81730" w14:textId="77777777" w:rsidR="00986A27" w:rsidRPr="000C1D87" w:rsidRDefault="00986A27" w:rsidP="00986A27">
            <w:pPr>
              <w:jc w:val="center"/>
              <w:rPr>
                <w:rFonts w:cs="Arial"/>
                <w:sz w:val="16"/>
                <w:szCs w:val="16"/>
              </w:rPr>
            </w:pPr>
            <w:r w:rsidRPr="000C1D87">
              <w:rPr>
                <w:rFonts w:cs="Arial"/>
                <w:sz w:val="16"/>
                <w:szCs w:val="16"/>
              </w:rPr>
              <w:t>S. G. WOD-KAN WERONIKA GNIECH</w:t>
            </w:r>
          </w:p>
          <w:p w14:paraId="64CE794E" w14:textId="77777777" w:rsidR="00986A27" w:rsidRPr="000C1D87" w:rsidRDefault="00986A27" w:rsidP="00986A27">
            <w:pPr>
              <w:jc w:val="center"/>
              <w:rPr>
                <w:rFonts w:cs="Arial"/>
                <w:sz w:val="16"/>
                <w:szCs w:val="16"/>
              </w:rPr>
            </w:pPr>
            <w:r w:rsidRPr="000C1D87">
              <w:rPr>
                <w:rFonts w:cs="Arial"/>
                <w:sz w:val="16"/>
                <w:szCs w:val="16"/>
              </w:rPr>
              <w:t>83-000 Pruszcz Gdański</w:t>
            </w:r>
          </w:p>
          <w:p w14:paraId="6010A2B0" w14:textId="77777777" w:rsidR="00986A27" w:rsidRPr="000C1D87" w:rsidRDefault="00986A27" w:rsidP="00986A27">
            <w:pPr>
              <w:jc w:val="center"/>
              <w:rPr>
                <w:rFonts w:cs="Arial"/>
                <w:sz w:val="16"/>
                <w:szCs w:val="16"/>
              </w:rPr>
            </w:pPr>
            <w:r w:rsidRPr="000C1D87">
              <w:rPr>
                <w:rFonts w:cs="Arial"/>
                <w:sz w:val="16"/>
                <w:szCs w:val="16"/>
              </w:rPr>
              <w:t xml:space="preserve"> ul. Cicha 4/56</w:t>
            </w:r>
          </w:p>
          <w:p w14:paraId="793E35B7" w14:textId="77777777" w:rsidR="00986A27" w:rsidRPr="000C1D87" w:rsidRDefault="00986A27" w:rsidP="00986A27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</w:rPr>
              <w:t>w</w:t>
            </w:r>
            <w:r w:rsidRPr="000C1D87">
              <w:rPr>
                <w:rFonts w:cs="Arial"/>
                <w:sz w:val="16"/>
                <w:szCs w:val="16"/>
              </w:rPr>
              <w:t>ojewództwo: pomorskie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FB061" w14:textId="15D61035" w:rsidR="00986A27" w:rsidRPr="00986A27" w:rsidRDefault="00986A27" w:rsidP="00986A27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8"/>
                <w:szCs w:val="18"/>
              </w:rPr>
              <w:t>76 648,21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E5FAB" w14:textId="77777777" w:rsidR="00986A27" w:rsidRPr="000C1D87" w:rsidRDefault="00986A27" w:rsidP="00986A27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0C1D87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8E236" w14:textId="265A1440" w:rsidR="00986A27" w:rsidRPr="000C1D87" w:rsidRDefault="004C6642" w:rsidP="00986A27">
            <w:pPr>
              <w:spacing w:line="276" w:lineRule="auto"/>
              <w:jc w:val="center"/>
              <w:rPr>
                <w:rFonts w:eastAsia="Calibri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 w:cs="Arial"/>
                <w:color w:val="000000"/>
                <w:sz w:val="16"/>
                <w:szCs w:val="16"/>
                <w:lang w:eastAsia="en-US"/>
              </w:rPr>
              <w:t>26,90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B0935" w14:textId="77777777" w:rsidR="00986A27" w:rsidRPr="000C1D87" w:rsidRDefault="00986A27" w:rsidP="00986A27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D1D0E" w14:textId="48E74E8E" w:rsidR="00986A27" w:rsidRPr="000C1D87" w:rsidRDefault="004C6642" w:rsidP="00986A27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66,90</w:t>
            </w:r>
          </w:p>
        </w:tc>
      </w:tr>
      <w:tr w:rsidR="00986A27" w:rsidRPr="00A57675" w14:paraId="1D753ED3" w14:textId="77777777" w:rsidTr="00590208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576CD" w14:textId="77777777" w:rsidR="00986A27" w:rsidRPr="000C1D87" w:rsidRDefault="00986A27" w:rsidP="00986A27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0C1D87">
              <w:rPr>
                <w:rFonts w:cs="Arial"/>
                <w:sz w:val="16"/>
                <w:szCs w:val="16"/>
              </w:rPr>
              <w:t>5.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B7F26" w14:textId="77777777" w:rsidR="00986A27" w:rsidRPr="000C1D87" w:rsidRDefault="00986A27" w:rsidP="00986A27">
            <w:pPr>
              <w:jc w:val="center"/>
              <w:rPr>
                <w:rFonts w:cs="Arial"/>
                <w:sz w:val="16"/>
                <w:szCs w:val="16"/>
              </w:rPr>
            </w:pPr>
            <w:r w:rsidRPr="000C1D87">
              <w:rPr>
                <w:rFonts w:cs="Arial"/>
                <w:sz w:val="16"/>
                <w:szCs w:val="16"/>
              </w:rPr>
              <w:t>HYDRO-MAG SP. Z O.O.</w:t>
            </w:r>
          </w:p>
          <w:p w14:paraId="79F9A520" w14:textId="77777777" w:rsidR="00986A27" w:rsidRDefault="00986A27" w:rsidP="00986A27">
            <w:pPr>
              <w:jc w:val="center"/>
              <w:rPr>
                <w:rFonts w:cs="Arial"/>
                <w:sz w:val="16"/>
                <w:szCs w:val="16"/>
              </w:rPr>
            </w:pPr>
            <w:r w:rsidRPr="000C1D87">
              <w:rPr>
                <w:rFonts w:cs="Arial"/>
                <w:sz w:val="16"/>
                <w:szCs w:val="16"/>
              </w:rPr>
              <w:t>83-333 Chmielno</w:t>
            </w:r>
          </w:p>
          <w:p w14:paraId="7940B209" w14:textId="77777777" w:rsidR="00986A27" w:rsidRPr="000C1D87" w:rsidRDefault="00986A27" w:rsidP="00986A27">
            <w:pPr>
              <w:jc w:val="center"/>
              <w:rPr>
                <w:rFonts w:cs="Arial"/>
                <w:sz w:val="16"/>
                <w:szCs w:val="16"/>
              </w:rPr>
            </w:pPr>
            <w:r w:rsidRPr="000C1D87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0C1D87">
              <w:rPr>
                <w:rFonts w:cs="Arial"/>
                <w:sz w:val="16"/>
                <w:szCs w:val="16"/>
              </w:rPr>
              <w:t>Garcz</w:t>
            </w:r>
            <w:proofErr w:type="spellEnd"/>
            <w:r>
              <w:rPr>
                <w:rFonts w:cs="Arial"/>
                <w:sz w:val="16"/>
                <w:szCs w:val="16"/>
              </w:rPr>
              <w:t>,</w:t>
            </w:r>
            <w:r w:rsidRPr="000C1D87">
              <w:rPr>
                <w:rFonts w:cs="Arial"/>
                <w:sz w:val="16"/>
                <w:szCs w:val="16"/>
              </w:rPr>
              <w:t xml:space="preserve"> ul. Kartuska 46</w:t>
            </w:r>
          </w:p>
          <w:p w14:paraId="41FAF563" w14:textId="77777777" w:rsidR="00986A27" w:rsidRPr="000C1D87" w:rsidRDefault="00986A27" w:rsidP="00986A27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</w:rPr>
              <w:t>w</w:t>
            </w:r>
            <w:r w:rsidRPr="000C1D87">
              <w:rPr>
                <w:rFonts w:cs="Arial"/>
                <w:sz w:val="16"/>
                <w:szCs w:val="16"/>
              </w:rPr>
              <w:t>ojewództwo: pomorskie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4A304" w14:textId="503888CF" w:rsidR="00986A27" w:rsidRPr="00986A27" w:rsidRDefault="00986A27" w:rsidP="00986A27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8"/>
                <w:szCs w:val="18"/>
              </w:rPr>
              <w:t>57 279,28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EB84D" w14:textId="77777777" w:rsidR="00986A27" w:rsidRPr="000C1D87" w:rsidRDefault="00986A27" w:rsidP="00986A27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0C1D87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158BC" w14:textId="558906AB" w:rsidR="00986A27" w:rsidRPr="000C1D87" w:rsidRDefault="004C6642" w:rsidP="00986A27">
            <w:pPr>
              <w:spacing w:line="276" w:lineRule="auto"/>
              <w:jc w:val="center"/>
              <w:rPr>
                <w:rFonts w:eastAsia="Calibri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 w:cs="Arial"/>
                <w:color w:val="000000"/>
                <w:sz w:val="16"/>
                <w:szCs w:val="16"/>
                <w:lang w:eastAsia="en-US"/>
              </w:rPr>
              <w:t>35,99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5FA64" w14:textId="77777777" w:rsidR="00986A27" w:rsidRPr="000C1D87" w:rsidRDefault="00986A27" w:rsidP="00986A27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39CDB" w14:textId="2DDDA224" w:rsidR="00986A27" w:rsidRPr="000C1D87" w:rsidRDefault="004C6642" w:rsidP="00986A27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75,99</w:t>
            </w:r>
          </w:p>
        </w:tc>
      </w:tr>
    </w:tbl>
    <w:p w14:paraId="5FBD5FAD" w14:textId="77777777" w:rsidR="00A57675" w:rsidRPr="00A57675" w:rsidRDefault="00A57675" w:rsidP="00A57675">
      <w:pPr>
        <w:spacing w:line="276" w:lineRule="auto"/>
        <w:jc w:val="right"/>
        <w:rPr>
          <w:rFonts w:cs="Arial"/>
          <w:b/>
          <w:sz w:val="20"/>
          <w:szCs w:val="20"/>
        </w:rPr>
      </w:pPr>
      <w:r w:rsidRPr="00A57675">
        <w:rPr>
          <w:rFonts w:cs="Arial"/>
          <w:b/>
          <w:sz w:val="20"/>
          <w:szCs w:val="20"/>
        </w:rPr>
        <w:t>Z poważaniem</w:t>
      </w:r>
    </w:p>
    <w:p w14:paraId="7F0C6B40" w14:textId="77777777" w:rsidR="00A57675" w:rsidRPr="00A57675" w:rsidRDefault="00A57675" w:rsidP="00A57675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1A7B7CAD" w14:textId="77777777" w:rsidR="00A57675" w:rsidRPr="00A57675" w:rsidRDefault="00A57675" w:rsidP="00A57675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76A50949" w14:textId="77777777" w:rsidR="00E71001" w:rsidRDefault="00E71001" w:rsidP="00A57675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0DDD4F83" w14:textId="77777777" w:rsidR="00F9037B" w:rsidRDefault="00F9037B" w:rsidP="00A57675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783D7475" w14:textId="77777777" w:rsidR="00F9037B" w:rsidRDefault="00F9037B" w:rsidP="00A57675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511124F7" w14:textId="77777777" w:rsidR="00F9037B" w:rsidRDefault="00F9037B" w:rsidP="00A57675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0D8D1A69" w14:textId="77777777" w:rsidR="00F9037B" w:rsidRDefault="00F9037B" w:rsidP="00A57675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6649DBC3" w14:textId="77777777" w:rsidR="00F9037B" w:rsidRDefault="00F9037B" w:rsidP="00A57675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78C96833" w14:textId="77777777" w:rsidR="00F9037B" w:rsidRDefault="00F9037B" w:rsidP="00A57675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225E0E82" w14:textId="77777777" w:rsidR="00F9037B" w:rsidRDefault="00F9037B" w:rsidP="00A57675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1FE06542" w14:textId="77777777" w:rsidR="00F9037B" w:rsidRDefault="00F9037B" w:rsidP="00A57675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311E442B" w14:textId="77777777" w:rsidR="004C6642" w:rsidRDefault="004C6642" w:rsidP="00A57675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6F82AE58" w14:textId="77777777" w:rsidR="004C6642" w:rsidRDefault="004C6642" w:rsidP="00A57675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2E2C95BC" w14:textId="77777777" w:rsidR="004C6642" w:rsidRDefault="004C6642" w:rsidP="00A57675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6666554E" w14:textId="77777777" w:rsidR="004C6642" w:rsidRDefault="004C6642" w:rsidP="00A57675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7AFCF0AE" w14:textId="77777777" w:rsidR="004C6642" w:rsidRPr="00A57675" w:rsidRDefault="004C6642" w:rsidP="00A57675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215FBE4E" w14:textId="77777777" w:rsidR="000C1CF1" w:rsidRPr="00D01E26" w:rsidRDefault="000C1CF1" w:rsidP="000C1CF1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  <w:r w:rsidRPr="00D01E26">
        <w:rPr>
          <w:rFonts w:eastAsia="Calibri" w:cs="Arial"/>
          <w:b/>
          <w:sz w:val="20"/>
          <w:szCs w:val="20"/>
          <w:lang w:eastAsia="en-US"/>
        </w:rPr>
        <w:t>Otrzymują:</w:t>
      </w:r>
    </w:p>
    <w:p w14:paraId="71146FCE" w14:textId="77777777" w:rsidR="000C1CF1" w:rsidRPr="00D01E26" w:rsidRDefault="000C1CF1" w:rsidP="000C1CF1">
      <w:pPr>
        <w:spacing w:line="276" w:lineRule="auto"/>
        <w:rPr>
          <w:rFonts w:eastAsia="Calibri" w:cs="Arial"/>
          <w:sz w:val="20"/>
          <w:szCs w:val="20"/>
          <w:lang w:eastAsia="en-US"/>
        </w:rPr>
      </w:pPr>
      <w:r w:rsidRPr="00D01E26">
        <w:rPr>
          <w:rFonts w:eastAsia="Calibri" w:cs="Arial"/>
          <w:sz w:val="20"/>
          <w:szCs w:val="20"/>
          <w:lang w:eastAsia="en-US"/>
        </w:rPr>
        <w:t>1) strona prowadzonego postępowania: https://platformazakupowa.pl/pn/czersk</w:t>
      </w:r>
    </w:p>
    <w:p w14:paraId="381217E4" w14:textId="77777777" w:rsidR="000C1CF1" w:rsidRPr="00D01E26" w:rsidRDefault="000C1CF1" w:rsidP="000C1CF1">
      <w:pPr>
        <w:spacing w:line="276" w:lineRule="auto"/>
        <w:rPr>
          <w:rFonts w:eastAsia="Calibri" w:cs="Arial"/>
          <w:sz w:val="20"/>
          <w:szCs w:val="20"/>
          <w:lang w:eastAsia="en-US"/>
        </w:rPr>
      </w:pPr>
      <w:r w:rsidRPr="00D01E26">
        <w:rPr>
          <w:rFonts w:eastAsia="Calibri" w:cs="Arial"/>
          <w:sz w:val="20"/>
          <w:szCs w:val="20"/>
          <w:lang w:eastAsia="en-US"/>
        </w:rPr>
        <w:t xml:space="preserve">2) a/a </w:t>
      </w:r>
    </w:p>
    <w:p w14:paraId="06EBCEB9" w14:textId="77777777" w:rsidR="00B70827" w:rsidRDefault="00B70827" w:rsidP="00D31CC8">
      <w:pPr>
        <w:suppressAutoHyphens/>
        <w:rPr>
          <w:rFonts w:cs="Arial"/>
          <w:bCs/>
          <w:sz w:val="20"/>
          <w:szCs w:val="20"/>
        </w:rPr>
      </w:pPr>
    </w:p>
    <w:sectPr w:rsidR="00B70827" w:rsidSect="005843A6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133" w:bottom="1418" w:left="1418" w:header="426" w:footer="54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0A5F9" w14:textId="77777777" w:rsidR="00612620" w:rsidRDefault="00612620">
      <w:r>
        <w:separator/>
      </w:r>
    </w:p>
  </w:endnote>
  <w:endnote w:type="continuationSeparator" w:id="0">
    <w:p w14:paraId="7C15286F" w14:textId="77777777" w:rsidR="00612620" w:rsidRDefault="00612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arlow">
    <w:charset w:val="EE"/>
    <w:family w:val="auto"/>
    <w:pitch w:val="variable"/>
    <w:sig w:usb0="20000007" w:usb1="00000000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2C53C" w14:textId="7D84A49D" w:rsidR="00BB21BC" w:rsidRDefault="00000000">
    <w:pPr>
      <w:pStyle w:val="Stopka"/>
    </w:pPr>
    <w:r>
      <w:rPr>
        <w:noProof/>
      </w:rPr>
      <w:pict w14:anchorId="40733A1F"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ze strzałką 23" o:spid="_x0000_s1026" type="#_x0000_t32" style="position:absolute;margin-left:63.6pt;margin-top:44.8pt;width:469.2pt;height:.5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"/>
      </w:pict>
    </w:r>
    <w:r w:rsidR="00BB21BC">
      <w:rPr>
        <w:noProof/>
      </w:rPr>
      <w:drawing>
        <wp:inline distT="0" distB="0" distL="0" distR="0" wp14:anchorId="3358C3F3" wp14:editId="5A6AC525">
          <wp:extent cx="5981065" cy="28575"/>
          <wp:effectExtent l="0" t="0" r="635" b="9525"/>
          <wp:docPr id="37" name="Obraz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1065" cy="28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F7C98" w14:textId="2CCB69FB" w:rsidR="00D864EB" w:rsidRDefault="00BB21BC" w:rsidP="00BB21BC">
    <w:pPr>
      <w:pStyle w:val="Stopka"/>
      <w:tabs>
        <w:tab w:val="clear" w:pos="4536"/>
        <w:tab w:val="clear" w:pos="9072"/>
        <w:tab w:val="left" w:pos="1774"/>
      </w:tabs>
    </w:pPr>
    <w:r>
      <w:tab/>
    </w:r>
    <w:r w:rsidRPr="00BB21BC">
      <w:rPr>
        <w:noProof/>
      </w:rPr>
      <w:drawing>
        <wp:inline distT="0" distB="0" distL="0" distR="0" wp14:anchorId="287867BA" wp14:editId="506DDE81">
          <wp:extent cx="5940425" cy="614045"/>
          <wp:effectExtent l="0" t="0" r="0" b="0"/>
          <wp:docPr id="39" name="Obraz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14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EA32A" w14:textId="77777777" w:rsidR="00612620" w:rsidRDefault="00612620">
      <w:r>
        <w:separator/>
      </w:r>
    </w:p>
  </w:footnote>
  <w:footnote w:type="continuationSeparator" w:id="0">
    <w:p w14:paraId="64FB5900" w14:textId="77777777" w:rsidR="00612620" w:rsidRDefault="006126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09898" w14:textId="59D78B5D" w:rsidR="00BB21BC" w:rsidRDefault="00000000">
    <w:pPr>
      <w:pStyle w:val="Nagwek"/>
    </w:pPr>
    <w:r>
      <w:rPr>
        <w:noProof/>
      </w:rPr>
      <w:pict w14:anchorId="11C40BCF"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ze strzałką 7" o:spid="_x0000_s1027" type="#_x0000_t32" style="position:absolute;margin-left:1.65pt;margin-top:26pt;width:469.2pt;height:.5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08" w:type="dxa"/>
      <w:tblLook w:val="04A0" w:firstRow="1" w:lastRow="0" w:firstColumn="1" w:lastColumn="0" w:noHBand="0" w:noVBand="1"/>
    </w:tblPr>
    <w:tblGrid>
      <w:gridCol w:w="3237"/>
      <w:gridCol w:w="3044"/>
      <w:gridCol w:w="3014"/>
    </w:tblGrid>
    <w:tr w:rsidR="00BB21BC" w:rsidRPr="00BB21BC" w14:paraId="3ECE82FD" w14:textId="77777777">
      <w:tc>
        <w:tcPr>
          <w:tcW w:w="3014" w:type="dxa"/>
          <w:shd w:val="clear" w:color="auto" w:fill="auto"/>
        </w:tcPr>
        <w:tbl>
          <w:tblPr>
            <w:tblW w:w="0" w:type="auto"/>
            <w:tblLook w:val="04A0" w:firstRow="1" w:lastRow="0" w:firstColumn="1" w:lastColumn="0" w:noHBand="0" w:noVBand="1"/>
          </w:tblPr>
          <w:tblGrid>
            <w:gridCol w:w="1176"/>
            <w:gridCol w:w="1623"/>
            <w:gridCol w:w="222"/>
          </w:tblGrid>
          <w:tr w:rsidR="00D700D8" w:rsidRPr="00D700D8" w14:paraId="33B4245C" w14:textId="77777777">
            <w:tc>
              <w:tcPr>
                <w:tcW w:w="1101" w:type="dxa"/>
                <w:hideMark/>
              </w:tcPr>
              <w:p w14:paraId="79A71BB2" w14:textId="77777777" w:rsidR="00D700D8" w:rsidRPr="00D700D8" w:rsidRDefault="00D700D8" w:rsidP="00D700D8">
                <w:pPr>
                  <w:spacing w:after="200" w:line="276" w:lineRule="auto"/>
                  <w:rPr>
                    <w:rFonts w:ascii="Calibri" w:eastAsia="Calibri" w:hAnsi="Calibri"/>
                    <w:sz w:val="22"/>
                    <w:szCs w:val="22"/>
                    <w:lang w:eastAsia="en-US"/>
                  </w:rPr>
                </w:pPr>
                <w:bookmarkStart w:id="6" w:name="_Hlk130821579"/>
                <w:bookmarkStart w:id="7" w:name="_Hlk130821580"/>
                <w:r w:rsidRPr="00D700D8">
                  <w:rPr>
                    <w:rFonts w:ascii="Calibri" w:eastAsia="Calibri" w:hAnsi="Calibri"/>
                    <w:noProof/>
                    <w:sz w:val="22"/>
                    <w:szCs w:val="22"/>
                    <w:lang w:eastAsia="en-US"/>
                  </w:rPr>
                  <w:drawing>
                    <wp:inline distT="0" distB="0" distL="0" distR="0" wp14:anchorId="5A1A2119" wp14:editId="3774A402">
                      <wp:extent cx="609600" cy="609600"/>
                      <wp:effectExtent l="0" t="0" r="0" b="0"/>
                      <wp:docPr id="38" name="Obraz 3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09600" cy="609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3624" w:type="dxa"/>
                <w:hideMark/>
              </w:tcPr>
              <w:p w14:paraId="1ADE762D" w14:textId="77777777" w:rsidR="00D700D8" w:rsidRPr="00D700D8" w:rsidRDefault="00D700D8" w:rsidP="00D700D8">
                <w:pPr>
                  <w:spacing w:after="200" w:line="500" w:lineRule="exact"/>
                  <w:rPr>
                    <w:rFonts w:ascii="Barlow" w:eastAsia="Calibri" w:hAnsi="Barlow"/>
                    <w:sz w:val="22"/>
                    <w:szCs w:val="22"/>
                    <w:lang w:eastAsia="en-US"/>
                  </w:rPr>
                </w:pPr>
                <w:r w:rsidRPr="00D700D8">
                  <w:rPr>
                    <w:rFonts w:ascii="Barlow" w:eastAsia="Calibri" w:hAnsi="Barlow"/>
                    <w:color w:val="3E3E3D"/>
                    <w:sz w:val="48"/>
                    <w:szCs w:val="40"/>
                    <w:lang w:eastAsia="en-US"/>
                  </w:rPr>
                  <w:t>Gmina                 Czersk</w:t>
                </w:r>
              </w:p>
            </w:tc>
            <w:tc>
              <w:tcPr>
                <w:tcW w:w="4845" w:type="dxa"/>
              </w:tcPr>
              <w:p w14:paraId="63684F39" w14:textId="77777777" w:rsidR="00D700D8" w:rsidRPr="00D700D8" w:rsidRDefault="00D700D8" w:rsidP="00D700D8">
                <w:pPr>
                  <w:spacing w:after="200" w:line="276" w:lineRule="auto"/>
                  <w:rPr>
                    <w:rFonts w:ascii="Calibri" w:eastAsia="Calibri" w:hAnsi="Calibri"/>
                    <w:sz w:val="22"/>
                    <w:szCs w:val="22"/>
                    <w:lang w:eastAsia="en-US"/>
                  </w:rPr>
                </w:pPr>
              </w:p>
            </w:tc>
          </w:tr>
        </w:tbl>
        <w:p w14:paraId="24FBA829" w14:textId="297E7476" w:rsidR="00BB21BC" w:rsidRPr="00BB21BC" w:rsidRDefault="00000000" w:rsidP="00D700D8">
          <w:pPr>
            <w:spacing w:after="200" w:line="276" w:lineRule="auto"/>
            <w:rPr>
              <w:rFonts w:ascii="Calibri" w:eastAsia="Calibri" w:hAnsi="Calibri"/>
              <w:sz w:val="22"/>
              <w:szCs w:val="22"/>
              <w:lang w:eastAsia="en-US"/>
            </w:rPr>
          </w:pPr>
          <w:r>
            <w:rPr>
              <w:noProof/>
            </w:rPr>
            <w:pict w14:anchorId="78EDF7DA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3" o:spid="_x0000_s1025" type="#_x0000_t32" style="position:absolute;margin-left:-4.3pt;margin-top:12.5pt;width:469.2pt;height:.5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"/>
            </w:pict>
          </w:r>
          <w:bookmarkEnd w:id="6"/>
          <w:bookmarkEnd w:id="7"/>
        </w:p>
      </w:tc>
      <w:tc>
        <w:tcPr>
          <w:tcW w:w="3044" w:type="dxa"/>
          <w:shd w:val="clear" w:color="auto" w:fill="auto"/>
        </w:tcPr>
        <w:p w14:paraId="656EFCFE" w14:textId="0361E0CE" w:rsidR="00BB21BC" w:rsidRPr="00BB21BC" w:rsidRDefault="00BB21BC" w:rsidP="00BB21BC">
          <w:pPr>
            <w:tabs>
              <w:tab w:val="center" w:pos="4536"/>
              <w:tab w:val="right" w:pos="9072"/>
            </w:tabs>
            <w:spacing w:after="200" w:line="276" w:lineRule="auto"/>
            <w:rPr>
              <w:rFonts w:ascii="Calibri" w:eastAsia="Calibri" w:hAnsi="Calibri"/>
              <w:sz w:val="22"/>
              <w:szCs w:val="22"/>
              <w:lang w:eastAsia="en-US"/>
            </w:rPr>
          </w:pPr>
        </w:p>
      </w:tc>
      <w:tc>
        <w:tcPr>
          <w:tcW w:w="3014" w:type="dxa"/>
          <w:shd w:val="clear" w:color="auto" w:fill="auto"/>
        </w:tcPr>
        <w:p w14:paraId="247BDCB3" w14:textId="77777777" w:rsidR="00BB21BC" w:rsidRPr="00BB21BC" w:rsidRDefault="00BB21BC" w:rsidP="00BB21BC">
          <w:pPr>
            <w:tabs>
              <w:tab w:val="center" w:pos="4536"/>
              <w:tab w:val="right" w:pos="9072"/>
            </w:tabs>
            <w:spacing w:after="200" w:line="276" w:lineRule="auto"/>
            <w:rPr>
              <w:rFonts w:ascii="Calibri" w:eastAsia="Calibri" w:hAnsi="Calibri"/>
              <w:sz w:val="22"/>
              <w:szCs w:val="22"/>
              <w:lang w:eastAsia="en-US"/>
            </w:rPr>
          </w:pPr>
        </w:p>
      </w:tc>
    </w:tr>
  </w:tbl>
  <w:p w14:paraId="5CC6020C" w14:textId="53BD73BA" w:rsidR="00BB21BC" w:rsidRDefault="00BB21BC" w:rsidP="00D700D8">
    <w:pPr>
      <w:pStyle w:val="Nagwek"/>
      <w:tabs>
        <w:tab w:val="clear" w:pos="4536"/>
        <w:tab w:val="clear" w:pos="9072"/>
        <w:tab w:val="left" w:pos="211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13536"/>
    <w:multiLevelType w:val="hybridMultilevel"/>
    <w:tmpl w:val="E4366F44"/>
    <w:lvl w:ilvl="0" w:tplc="FFFFFFFF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sz w:val="2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386A35"/>
    <w:multiLevelType w:val="hybridMultilevel"/>
    <w:tmpl w:val="0DDC24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30D7C"/>
    <w:multiLevelType w:val="hybridMultilevel"/>
    <w:tmpl w:val="E4366F44"/>
    <w:lvl w:ilvl="0" w:tplc="FFFFFFFF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sz w:val="2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DE0527"/>
    <w:multiLevelType w:val="singleLevel"/>
    <w:tmpl w:val="A44C8B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1BDF615B"/>
    <w:multiLevelType w:val="hybridMultilevel"/>
    <w:tmpl w:val="6C660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F5151A"/>
    <w:multiLevelType w:val="hybridMultilevel"/>
    <w:tmpl w:val="8A44CBB0"/>
    <w:lvl w:ilvl="0" w:tplc="04150011">
      <w:start w:val="1"/>
      <w:numFmt w:val="decimal"/>
      <w:lvlText w:val="%1)"/>
      <w:lvlJc w:val="left"/>
      <w:pPr>
        <w:ind w:left="1133" w:hanging="360"/>
      </w:p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6" w15:restartNumberingAfterBreak="0">
    <w:nsid w:val="272E558E"/>
    <w:multiLevelType w:val="multilevel"/>
    <w:tmpl w:val="89EA42EA"/>
    <w:lvl w:ilvl="0">
      <w:start w:val="1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trike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88D5C8F"/>
    <w:multiLevelType w:val="hybridMultilevel"/>
    <w:tmpl w:val="C1EE66D2"/>
    <w:lvl w:ilvl="0" w:tplc="FFFFFFFF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8" w15:restartNumberingAfterBreak="0">
    <w:nsid w:val="2EC74682"/>
    <w:multiLevelType w:val="hybridMultilevel"/>
    <w:tmpl w:val="78FE02E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 w15:restartNumberingAfterBreak="0">
    <w:nsid w:val="46137F5F"/>
    <w:multiLevelType w:val="hybridMultilevel"/>
    <w:tmpl w:val="E4366F44"/>
    <w:lvl w:ilvl="0" w:tplc="C3AAEFBE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sz w:val="20"/>
      </w:rPr>
    </w:lvl>
    <w:lvl w:ilvl="1" w:tplc="77A6B3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31E6A17"/>
    <w:multiLevelType w:val="hybridMultilevel"/>
    <w:tmpl w:val="79F8992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AD4F87"/>
    <w:multiLevelType w:val="hybridMultilevel"/>
    <w:tmpl w:val="A0C2C7C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A292F90"/>
    <w:multiLevelType w:val="hybridMultilevel"/>
    <w:tmpl w:val="92EAB388"/>
    <w:lvl w:ilvl="0" w:tplc="FFFFFFFF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14" w15:restartNumberingAfterBreak="0">
    <w:nsid w:val="601A144A"/>
    <w:multiLevelType w:val="hybridMultilevel"/>
    <w:tmpl w:val="E4366F44"/>
    <w:lvl w:ilvl="0" w:tplc="FFFFFFFF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sz w:val="2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09E48C6"/>
    <w:multiLevelType w:val="hybridMultilevel"/>
    <w:tmpl w:val="92EAB388"/>
    <w:lvl w:ilvl="0" w:tplc="8006F46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16" w15:restartNumberingAfterBreak="0">
    <w:nsid w:val="66411E01"/>
    <w:multiLevelType w:val="hybridMultilevel"/>
    <w:tmpl w:val="79F8992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9899602">
    <w:abstractNumId w:val="9"/>
  </w:num>
  <w:num w:numId="2" w16cid:durableId="1249458778">
    <w:abstractNumId w:val="3"/>
  </w:num>
  <w:num w:numId="3" w16cid:durableId="462773441">
    <w:abstractNumId w:val="15"/>
  </w:num>
  <w:num w:numId="4" w16cid:durableId="1972786842">
    <w:abstractNumId w:val="4"/>
  </w:num>
  <w:num w:numId="5" w16cid:durableId="347366465">
    <w:abstractNumId w:val="8"/>
  </w:num>
  <w:num w:numId="6" w16cid:durableId="338973348">
    <w:abstractNumId w:val="5"/>
  </w:num>
  <w:num w:numId="7" w16cid:durableId="25521010">
    <w:abstractNumId w:val="12"/>
  </w:num>
  <w:num w:numId="8" w16cid:durableId="654338934">
    <w:abstractNumId w:val="7"/>
  </w:num>
  <w:num w:numId="9" w16cid:durableId="1573153473">
    <w:abstractNumId w:val="13"/>
  </w:num>
  <w:num w:numId="10" w16cid:durableId="2068802136">
    <w:abstractNumId w:val="6"/>
  </w:num>
  <w:num w:numId="11" w16cid:durableId="2137025792">
    <w:abstractNumId w:val="10"/>
  </w:num>
  <w:num w:numId="12" w16cid:durableId="1782063929">
    <w:abstractNumId w:val="1"/>
  </w:num>
  <w:num w:numId="13" w16cid:durableId="1199510606">
    <w:abstractNumId w:val="16"/>
  </w:num>
  <w:num w:numId="14" w16cid:durableId="1142304902">
    <w:abstractNumId w:val="11"/>
  </w:num>
  <w:num w:numId="15" w16cid:durableId="429351090">
    <w:abstractNumId w:val="14"/>
  </w:num>
  <w:num w:numId="16" w16cid:durableId="218051414">
    <w:abstractNumId w:val="2"/>
  </w:num>
  <w:num w:numId="17" w16cid:durableId="4020691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  <o:rules v:ext="edit">
        <o:r id="V:Rule1" type="connector" idref="#Łącznik prosty ze strzałką 3"/>
        <o:r id="V:Rule2" type="connector" idref="#Łącznik prosty ze strzałką 7"/>
        <o:r id="V:Rule3" type="connector" idref="#Łącznik prosty ze strzałką 2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F331B"/>
    <w:rsid w:val="0005131D"/>
    <w:rsid w:val="00056B7F"/>
    <w:rsid w:val="00061F20"/>
    <w:rsid w:val="000772B2"/>
    <w:rsid w:val="00080A6E"/>
    <w:rsid w:val="00080D83"/>
    <w:rsid w:val="000C1CF1"/>
    <w:rsid w:val="000C1D87"/>
    <w:rsid w:val="000D283E"/>
    <w:rsid w:val="000E2CC0"/>
    <w:rsid w:val="00100DBB"/>
    <w:rsid w:val="00124D4A"/>
    <w:rsid w:val="00130B23"/>
    <w:rsid w:val="00140415"/>
    <w:rsid w:val="00150C5B"/>
    <w:rsid w:val="00153F79"/>
    <w:rsid w:val="001A4C22"/>
    <w:rsid w:val="001B210F"/>
    <w:rsid w:val="001B2B7B"/>
    <w:rsid w:val="001B5120"/>
    <w:rsid w:val="001D0F14"/>
    <w:rsid w:val="001E10F1"/>
    <w:rsid w:val="001E4AFF"/>
    <w:rsid w:val="001E7EE2"/>
    <w:rsid w:val="001F1A6E"/>
    <w:rsid w:val="002034C9"/>
    <w:rsid w:val="00232F18"/>
    <w:rsid w:val="00241C1F"/>
    <w:rsid w:val="002425AE"/>
    <w:rsid w:val="002516C3"/>
    <w:rsid w:val="0025398D"/>
    <w:rsid w:val="002739E6"/>
    <w:rsid w:val="00280917"/>
    <w:rsid w:val="0028325A"/>
    <w:rsid w:val="002A1095"/>
    <w:rsid w:val="002C3F62"/>
    <w:rsid w:val="002C6347"/>
    <w:rsid w:val="002E017A"/>
    <w:rsid w:val="002E39E1"/>
    <w:rsid w:val="002E7D18"/>
    <w:rsid w:val="00316F26"/>
    <w:rsid w:val="003209BA"/>
    <w:rsid w:val="00320AAC"/>
    <w:rsid w:val="003235CC"/>
    <w:rsid w:val="00325198"/>
    <w:rsid w:val="00353844"/>
    <w:rsid w:val="00353985"/>
    <w:rsid w:val="00353DE1"/>
    <w:rsid w:val="0035482A"/>
    <w:rsid w:val="0036088B"/>
    <w:rsid w:val="003619F2"/>
    <w:rsid w:val="00365820"/>
    <w:rsid w:val="003952B2"/>
    <w:rsid w:val="003C554F"/>
    <w:rsid w:val="003E01AC"/>
    <w:rsid w:val="003E3CB7"/>
    <w:rsid w:val="003F331B"/>
    <w:rsid w:val="0040149C"/>
    <w:rsid w:val="00414478"/>
    <w:rsid w:val="0042691A"/>
    <w:rsid w:val="00433937"/>
    <w:rsid w:val="00466277"/>
    <w:rsid w:val="00477B1F"/>
    <w:rsid w:val="00483CC6"/>
    <w:rsid w:val="004861BD"/>
    <w:rsid w:val="00492BD3"/>
    <w:rsid w:val="004A7F01"/>
    <w:rsid w:val="004B70BD"/>
    <w:rsid w:val="004C10D8"/>
    <w:rsid w:val="004C6642"/>
    <w:rsid w:val="004C6D3F"/>
    <w:rsid w:val="004E58D2"/>
    <w:rsid w:val="004E6F27"/>
    <w:rsid w:val="0052111D"/>
    <w:rsid w:val="0052722A"/>
    <w:rsid w:val="00537F26"/>
    <w:rsid w:val="005417E9"/>
    <w:rsid w:val="00573B57"/>
    <w:rsid w:val="005760A9"/>
    <w:rsid w:val="00581858"/>
    <w:rsid w:val="005836D9"/>
    <w:rsid w:val="005843A6"/>
    <w:rsid w:val="00594464"/>
    <w:rsid w:val="00596AD3"/>
    <w:rsid w:val="005A0BC7"/>
    <w:rsid w:val="005A5663"/>
    <w:rsid w:val="005C6DF3"/>
    <w:rsid w:val="005C7AD8"/>
    <w:rsid w:val="005F288C"/>
    <w:rsid w:val="00607C87"/>
    <w:rsid w:val="00612620"/>
    <w:rsid w:val="00622781"/>
    <w:rsid w:val="00640BFF"/>
    <w:rsid w:val="0065119C"/>
    <w:rsid w:val="00666A48"/>
    <w:rsid w:val="00672030"/>
    <w:rsid w:val="00673EDE"/>
    <w:rsid w:val="00694808"/>
    <w:rsid w:val="006956B2"/>
    <w:rsid w:val="0069621B"/>
    <w:rsid w:val="006B112D"/>
    <w:rsid w:val="006D5881"/>
    <w:rsid w:val="006F209E"/>
    <w:rsid w:val="007012AB"/>
    <w:rsid w:val="00727F94"/>
    <w:rsid w:val="007337EB"/>
    <w:rsid w:val="00745D18"/>
    <w:rsid w:val="00751CFD"/>
    <w:rsid w:val="00774BB9"/>
    <w:rsid w:val="00776530"/>
    <w:rsid w:val="00786D87"/>
    <w:rsid w:val="00791E8E"/>
    <w:rsid w:val="00795400"/>
    <w:rsid w:val="007A0109"/>
    <w:rsid w:val="007A795E"/>
    <w:rsid w:val="007B2500"/>
    <w:rsid w:val="007C4075"/>
    <w:rsid w:val="007C6702"/>
    <w:rsid w:val="007D61D6"/>
    <w:rsid w:val="007E1B19"/>
    <w:rsid w:val="007E4E62"/>
    <w:rsid w:val="007E556B"/>
    <w:rsid w:val="007F3623"/>
    <w:rsid w:val="008013A1"/>
    <w:rsid w:val="00825CEF"/>
    <w:rsid w:val="00827311"/>
    <w:rsid w:val="0083172B"/>
    <w:rsid w:val="00834BB4"/>
    <w:rsid w:val="00835187"/>
    <w:rsid w:val="00856E3A"/>
    <w:rsid w:val="00860B8E"/>
    <w:rsid w:val="00883365"/>
    <w:rsid w:val="008945D9"/>
    <w:rsid w:val="008B6EB0"/>
    <w:rsid w:val="008F3BF4"/>
    <w:rsid w:val="008F6839"/>
    <w:rsid w:val="00912A73"/>
    <w:rsid w:val="00922523"/>
    <w:rsid w:val="00924D3B"/>
    <w:rsid w:val="00936560"/>
    <w:rsid w:val="009416FC"/>
    <w:rsid w:val="009506A6"/>
    <w:rsid w:val="009551AF"/>
    <w:rsid w:val="00986A27"/>
    <w:rsid w:val="009A0876"/>
    <w:rsid w:val="009D71C1"/>
    <w:rsid w:val="009F2CF0"/>
    <w:rsid w:val="009F4761"/>
    <w:rsid w:val="009F643E"/>
    <w:rsid w:val="00A04690"/>
    <w:rsid w:val="00A06F49"/>
    <w:rsid w:val="00A240C4"/>
    <w:rsid w:val="00A40DD3"/>
    <w:rsid w:val="00A416C0"/>
    <w:rsid w:val="00A421AC"/>
    <w:rsid w:val="00A57675"/>
    <w:rsid w:val="00A603A3"/>
    <w:rsid w:val="00A679E5"/>
    <w:rsid w:val="00A73DBB"/>
    <w:rsid w:val="00A77748"/>
    <w:rsid w:val="00A8311B"/>
    <w:rsid w:val="00AB2438"/>
    <w:rsid w:val="00AF54D7"/>
    <w:rsid w:val="00B01F08"/>
    <w:rsid w:val="00B16E8F"/>
    <w:rsid w:val="00B30401"/>
    <w:rsid w:val="00B574DD"/>
    <w:rsid w:val="00B6637D"/>
    <w:rsid w:val="00B70827"/>
    <w:rsid w:val="00B76821"/>
    <w:rsid w:val="00B84156"/>
    <w:rsid w:val="00BA3CA8"/>
    <w:rsid w:val="00BB21BC"/>
    <w:rsid w:val="00BB76D0"/>
    <w:rsid w:val="00BC363C"/>
    <w:rsid w:val="00BC6584"/>
    <w:rsid w:val="00BD47AA"/>
    <w:rsid w:val="00BE105F"/>
    <w:rsid w:val="00C005E4"/>
    <w:rsid w:val="00C064B9"/>
    <w:rsid w:val="00C1507B"/>
    <w:rsid w:val="00C154E0"/>
    <w:rsid w:val="00C23F0B"/>
    <w:rsid w:val="00C27FC0"/>
    <w:rsid w:val="00C37BA1"/>
    <w:rsid w:val="00C41940"/>
    <w:rsid w:val="00C5224E"/>
    <w:rsid w:val="00C62C24"/>
    <w:rsid w:val="00C635B6"/>
    <w:rsid w:val="00CA20F9"/>
    <w:rsid w:val="00CB1AA7"/>
    <w:rsid w:val="00CC263D"/>
    <w:rsid w:val="00CD753E"/>
    <w:rsid w:val="00CE005B"/>
    <w:rsid w:val="00CE5CF3"/>
    <w:rsid w:val="00CF1A4A"/>
    <w:rsid w:val="00CF4187"/>
    <w:rsid w:val="00D0361A"/>
    <w:rsid w:val="00D1751A"/>
    <w:rsid w:val="00D30ADD"/>
    <w:rsid w:val="00D31CC8"/>
    <w:rsid w:val="00D35137"/>
    <w:rsid w:val="00D43A0D"/>
    <w:rsid w:val="00D46867"/>
    <w:rsid w:val="00D525AD"/>
    <w:rsid w:val="00D526F3"/>
    <w:rsid w:val="00D700D8"/>
    <w:rsid w:val="00D83399"/>
    <w:rsid w:val="00D864EB"/>
    <w:rsid w:val="00DB2531"/>
    <w:rsid w:val="00DC618F"/>
    <w:rsid w:val="00DC733E"/>
    <w:rsid w:val="00DD16AA"/>
    <w:rsid w:val="00DD2604"/>
    <w:rsid w:val="00DE0C58"/>
    <w:rsid w:val="00DF57BE"/>
    <w:rsid w:val="00E06500"/>
    <w:rsid w:val="00E06D09"/>
    <w:rsid w:val="00E131EE"/>
    <w:rsid w:val="00E3010D"/>
    <w:rsid w:val="00E4676D"/>
    <w:rsid w:val="00E473E9"/>
    <w:rsid w:val="00E51F44"/>
    <w:rsid w:val="00E57060"/>
    <w:rsid w:val="00E71001"/>
    <w:rsid w:val="00E87616"/>
    <w:rsid w:val="00E92047"/>
    <w:rsid w:val="00E96B87"/>
    <w:rsid w:val="00EA5C16"/>
    <w:rsid w:val="00EA5D70"/>
    <w:rsid w:val="00EB7D64"/>
    <w:rsid w:val="00EF000D"/>
    <w:rsid w:val="00F021A4"/>
    <w:rsid w:val="00F02D1D"/>
    <w:rsid w:val="00F545A3"/>
    <w:rsid w:val="00F872D5"/>
    <w:rsid w:val="00F9037B"/>
    <w:rsid w:val="00F92EA3"/>
    <w:rsid w:val="00FA3F62"/>
    <w:rsid w:val="00FA5855"/>
    <w:rsid w:val="00FA618D"/>
    <w:rsid w:val="00FA7CEF"/>
    <w:rsid w:val="00FB275F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5637E004"/>
  <w15:docId w15:val="{45A8748C-E9A1-41E4-9610-7A141514B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5131D"/>
    <w:rPr>
      <w:rFonts w:ascii="Arial" w:hAnsi="Arial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581858"/>
    <w:pPr>
      <w:keepNext/>
      <w:numPr>
        <w:numId w:val="1"/>
      </w:numPr>
      <w:jc w:val="both"/>
      <w:outlineLvl w:val="1"/>
    </w:pPr>
    <w:rPr>
      <w:rFonts w:ascii="Times New Roman" w:hAnsi="Times New Roman"/>
      <w:b/>
      <w:szCs w:val="20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BB21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character" w:customStyle="1" w:styleId="Nagwek2Znak">
    <w:name w:val="Nagłówek 2 Znak"/>
    <w:basedOn w:val="Domylnaczcionkaakapitu"/>
    <w:link w:val="Nagwek2"/>
    <w:rsid w:val="00581858"/>
    <w:rPr>
      <w:b/>
      <w:sz w:val="24"/>
      <w:lang w:eastAsia="en-US"/>
    </w:rPr>
  </w:style>
  <w:style w:type="paragraph" w:styleId="Tekstpodstawowy">
    <w:name w:val="Body Text"/>
    <w:basedOn w:val="Normalny"/>
    <w:link w:val="TekstpodstawowyZnak"/>
    <w:rsid w:val="00581858"/>
    <w:pPr>
      <w:jc w:val="both"/>
    </w:pPr>
    <w:rPr>
      <w:rFonts w:ascii="Times New Roman" w:hAnsi="Times New Roman"/>
      <w:szCs w:val="2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581858"/>
    <w:rPr>
      <w:sz w:val="24"/>
      <w:lang w:eastAsia="en-US"/>
    </w:rPr>
  </w:style>
  <w:style w:type="character" w:customStyle="1" w:styleId="FontStyle92">
    <w:name w:val="Font Style92"/>
    <w:rsid w:val="00581858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581858"/>
    <w:pPr>
      <w:widowControl w:val="0"/>
      <w:autoSpaceDE w:val="0"/>
      <w:autoSpaceDN w:val="0"/>
      <w:adjustRightInd w:val="0"/>
      <w:jc w:val="both"/>
    </w:pPr>
    <w:rPr>
      <w:rFonts w:ascii="Times New Roman" w:hAnsi="Times New Roman"/>
    </w:rPr>
  </w:style>
  <w:style w:type="character" w:customStyle="1" w:styleId="FontStyle97">
    <w:name w:val="Font Style97"/>
    <w:rsid w:val="00581858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581858"/>
    <w:pPr>
      <w:widowControl w:val="0"/>
      <w:autoSpaceDE w:val="0"/>
      <w:autoSpaceDN w:val="0"/>
      <w:adjustRightInd w:val="0"/>
      <w:spacing w:line="269" w:lineRule="exact"/>
    </w:pPr>
    <w:rPr>
      <w:rFonts w:ascii="Times New Roman" w:hAnsi="Times New Roman"/>
    </w:rPr>
  </w:style>
  <w:style w:type="paragraph" w:customStyle="1" w:styleId="Style52">
    <w:name w:val="Style52"/>
    <w:basedOn w:val="Normalny"/>
    <w:rsid w:val="00581858"/>
    <w:pPr>
      <w:widowControl w:val="0"/>
      <w:autoSpaceDE w:val="0"/>
      <w:autoSpaceDN w:val="0"/>
      <w:adjustRightInd w:val="0"/>
      <w:jc w:val="both"/>
    </w:pPr>
    <w:rPr>
      <w:rFonts w:ascii="Times New Roman" w:hAnsi="Times New Roman"/>
    </w:rPr>
  </w:style>
  <w:style w:type="paragraph" w:customStyle="1" w:styleId="Style53">
    <w:name w:val="Style53"/>
    <w:basedOn w:val="Normalny"/>
    <w:rsid w:val="00581858"/>
    <w:pPr>
      <w:widowControl w:val="0"/>
      <w:autoSpaceDE w:val="0"/>
      <w:autoSpaceDN w:val="0"/>
      <w:adjustRightInd w:val="0"/>
      <w:spacing w:line="269" w:lineRule="exact"/>
      <w:ind w:hanging="1915"/>
    </w:pPr>
    <w:rPr>
      <w:rFonts w:ascii="Times New Roman" w:hAnsi="Times New Roman"/>
    </w:rPr>
  </w:style>
  <w:style w:type="character" w:customStyle="1" w:styleId="FontStyle84">
    <w:name w:val="Font Style84"/>
    <w:rsid w:val="00581858"/>
    <w:rPr>
      <w:rFonts w:ascii="Times New Roman" w:hAnsi="Times New Roman" w:cs="Times New Roman"/>
      <w:color w:val="000000"/>
      <w:sz w:val="14"/>
      <w:szCs w:val="14"/>
    </w:rPr>
  </w:style>
  <w:style w:type="character" w:customStyle="1" w:styleId="FontStyle80">
    <w:name w:val="Font Style80"/>
    <w:rsid w:val="00581858"/>
    <w:rPr>
      <w:rFonts w:ascii="Arial" w:hAnsi="Arial" w:cs="Arial"/>
      <w:color w:val="000000"/>
      <w:sz w:val="22"/>
      <w:szCs w:val="22"/>
    </w:rPr>
  </w:style>
  <w:style w:type="character" w:customStyle="1" w:styleId="FontStyle96">
    <w:name w:val="Font Style96"/>
    <w:rsid w:val="00581858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25">
    <w:name w:val="Style25"/>
    <w:basedOn w:val="Normalny"/>
    <w:rsid w:val="00581858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Times New Roman" w:hAnsi="Times New Roman"/>
    </w:rPr>
  </w:style>
  <w:style w:type="paragraph" w:customStyle="1" w:styleId="Style8">
    <w:name w:val="Style8"/>
    <w:basedOn w:val="Normalny"/>
    <w:rsid w:val="00581858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Akapitzlist">
    <w:name w:val="List Paragraph"/>
    <w:basedOn w:val="Normalny"/>
    <w:uiPriority w:val="34"/>
    <w:qFormat/>
    <w:rsid w:val="007C670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353DE1"/>
    <w:rPr>
      <w:b/>
      <w:bCs/>
    </w:rPr>
  </w:style>
  <w:style w:type="paragraph" w:customStyle="1" w:styleId="Default">
    <w:name w:val="Default"/>
    <w:rsid w:val="009506A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D864EB"/>
    <w:rPr>
      <w:rFonts w:ascii="Arial" w:hAnsi="Arial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semiHidden/>
    <w:rsid w:val="00BB21B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WITKO~1\AppData\Local\Temp\listownik-mono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listownik-mono-Pomorskie-FE-UMWP-UE-EFRR-RPO2014-2020-2015.dot</Template>
  <TotalTime>549</TotalTime>
  <Pages>4</Pages>
  <Words>1099</Words>
  <Characters>6599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7683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Witkowski</dc:creator>
  <cp:keywords/>
  <dc:description/>
  <cp:lastModifiedBy>Wioletta Rostankowska</cp:lastModifiedBy>
  <cp:revision>16</cp:revision>
  <cp:lastPrinted>2023-03-01T08:47:00Z</cp:lastPrinted>
  <dcterms:created xsi:type="dcterms:W3CDTF">2022-07-19T07:21:00Z</dcterms:created>
  <dcterms:modified xsi:type="dcterms:W3CDTF">2023-08-07T12:01:00Z</dcterms:modified>
</cp:coreProperties>
</file>