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3" w:rsidRPr="007245D8" w:rsidRDefault="00014EE3" w:rsidP="002B5F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</w:t>
      </w:r>
      <w:r w:rsidR="00794DCE">
        <w:rPr>
          <w:rFonts w:ascii="Times New Roman" w:hAnsi="Times New Roman" w:cs="Times New Roman"/>
        </w:rPr>
        <w:t>.</w:t>
      </w:r>
      <w:r w:rsidR="003113C3">
        <w:rPr>
          <w:rFonts w:ascii="Times New Roman" w:hAnsi="Times New Roman" w:cs="Times New Roman"/>
        </w:rPr>
        <w:t>2</w:t>
      </w:r>
      <w:bookmarkStart w:id="0" w:name="_GoBack"/>
      <w:bookmarkEnd w:id="0"/>
      <w:r w:rsidR="002B5F2C" w:rsidRPr="007245D8">
        <w:rPr>
          <w:rFonts w:ascii="Times New Roman" w:hAnsi="Times New Roman" w:cs="Times New Roman"/>
        </w:rPr>
        <w:t xml:space="preserve"> do SWZ</w:t>
      </w:r>
    </w:p>
    <w:p w:rsidR="002B5F2C" w:rsidRPr="002B5F2C" w:rsidRDefault="002B5F2C" w:rsidP="002B5F2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5F2C">
        <w:rPr>
          <w:rFonts w:ascii="Times New Roman" w:eastAsia="Calibri" w:hAnsi="Times New Roman" w:cs="Times New Roman"/>
          <w:b/>
        </w:rPr>
        <w:t xml:space="preserve">Prognozowane miesięczne zużycie paliwa gazowego w okresie  12 miesięcy  ( 01.10-2023 r do 30.09.2024 r ) przedstawia się następująco: </w:t>
      </w:r>
    </w:p>
    <w:p w:rsidR="002B5F2C" w:rsidRPr="002B5F2C" w:rsidRDefault="002B5F2C" w:rsidP="002B5F2C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/>
        </w:rPr>
      </w:pPr>
    </w:p>
    <w:tbl>
      <w:tblPr>
        <w:tblW w:w="1376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275"/>
        <w:gridCol w:w="1134"/>
        <w:gridCol w:w="1134"/>
        <w:gridCol w:w="1418"/>
        <w:gridCol w:w="1418"/>
        <w:gridCol w:w="1418"/>
        <w:gridCol w:w="1418"/>
        <w:gridCol w:w="1418"/>
        <w:gridCol w:w="1098"/>
        <w:gridCol w:w="886"/>
      </w:tblGrid>
      <w:tr w:rsidR="002B5F2C" w:rsidRPr="002B5F2C" w:rsidTr="00FE3ED2">
        <w:trPr>
          <w:gridAfter w:val="1"/>
          <w:wAfter w:w="886" w:type="dxa"/>
          <w:trHeight w:val="645"/>
          <w:jc w:val="center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B5F2C" w:rsidRPr="00B205C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05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OBIEKT</w:t>
            </w: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B5F2C" w:rsidRPr="001A10F6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A10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Pływalnia FOKA</w:t>
            </w:r>
          </w:p>
          <w:p w:rsidR="002B5F2C" w:rsidRPr="001A10F6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A10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ul. Barwinek</w:t>
            </w:r>
          </w:p>
          <w:p w:rsidR="002B5F2C" w:rsidRPr="001A10F6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A10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F2C" w:rsidRPr="001A10F6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A10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Pływalnia DELFIN </w:t>
            </w:r>
            <w:r w:rsidRPr="001A10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ul. Krakowska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Hala Sportowa  ul. </w:t>
            </w:r>
            <w:r w:rsidRPr="002B5F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Warszawska 338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Stadion Piłkarski   </w:t>
            </w: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ul. Szczepaniaka</w:t>
            </w: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B5F2C" w:rsidRPr="00D47440" w:rsidRDefault="002B5F2C" w:rsidP="002B5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ZOS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Drogosza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F2C" w:rsidRPr="00D47440" w:rsidRDefault="002B5F2C" w:rsidP="002B5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Hala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Wid.-Sportowa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Żytnia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B5F2C" w:rsidRPr="00D47440" w:rsidRDefault="002B5F2C" w:rsidP="002B5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Stadion –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Hotel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Ściegiennego 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2B5F2C" w:rsidRPr="00D47440" w:rsidRDefault="002B5F2C" w:rsidP="002B5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Basen Letni </w:t>
            </w: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Szczecińska 1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B5F2C" w:rsidRPr="00D47440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5F2C" w:rsidRPr="002B5F2C" w:rsidTr="00B15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1"/>
          <w:jc w:val="center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B5F2C" w:rsidRPr="002B5F2C" w:rsidRDefault="002B5F2C" w:rsidP="002C4E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B5F2C" w:rsidRPr="002B5F2C" w:rsidRDefault="002B5F2C" w:rsidP="002C4E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W-5.1_TA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5F2C" w:rsidRPr="002B5F2C" w:rsidRDefault="002B5F2C" w:rsidP="002C4E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W-6.1_TA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5F2C" w:rsidRPr="002B5F2C" w:rsidRDefault="002B5F2C" w:rsidP="002C4E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W-5.1_TA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B5F2C" w:rsidRPr="002B5F2C" w:rsidRDefault="002B5F2C" w:rsidP="002C4E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W-5.1_TA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B5F2C" w:rsidRPr="00D47440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W- 6.1_TA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2B5F2C" w:rsidRPr="00D47440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W- 5.1_TA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2B5F2C" w:rsidRPr="00D47440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W- 6.1_TA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2B5F2C" w:rsidRPr="00D47440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W- 3.6_TA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B5F2C" w:rsidRPr="002B5F2C" w:rsidRDefault="002B5F2C" w:rsidP="002B5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  <w:p w:rsidR="002B5F2C" w:rsidRPr="002B5F2C" w:rsidRDefault="002B5F2C" w:rsidP="002B5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kWh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5F2C" w:rsidRPr="002B5F2C" w:rsidRDefault="002B5F2C" w:rsidP="002B5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B5F2C" w:rsidRPr="002B5F2C" w:rsidTr="00B15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2"/>
          <w:jc w:val="center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B5F2C" w:rsidRPr="002B5F2C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Nr punktu poboru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80185903655</w:t>
            </w: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00019339318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80185903655</w:t>
            </w: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00019337680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80185903655</w:t>
            </w:r>
          </w:p>
          <w:p w:rsidR="002B5F2C" w:rsidRPr="002B5F2C" w:rsidRDefault="002B5F2C" w:rsidP="002B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00019376160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B5F2C" w:rsidRPr="002B5F2C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80185903655</w:t>
            </w:r>
          </w:p>
          <w:p w:rsidR="002B5F2C" w:rsidRPr="002B5F2C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F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00019338830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80185903655</w:t>
            </w:r>
          </w:p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00019338694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80185903655</w:t>
            </w:r>
          </w:p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00019342981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80185903655</w:t>
            </w:r>
          </w:p>
          <w:p w:rsidR="002B5F2C" w:rsidRPr="00D47440" w:rsidRDefault="002B5F2C" w:rsidP="00AF4F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00019338199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2B5F2C" w:rsidRPr="00D47440" w:rsidRDefault="002B5F2C" w:rsidP="002B5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440">
              <w:rPr>
                <w:rFonts w:ascii="Times New Roman" w:hAnsi="Times New Roman" w:cs="Times New Roman"/>
                <w:b/>
                <w:sz w:val="18"/>
                <w:szCs w:val="18"/>
              </w:rPr>
              <w:t>005118340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B5F2C" w:rsidRPr="002B5F2C" w:rsidRDefault="002B5F2C" w:rsidP="002B5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tcBorders>
              <w:left w:val="single" w:sz="12" w:space="0" w:color="auto"/>
              <w:right w:val="single" w:sz="12" w:space="0" w:color="auto"/>
            </w:tcBorders>
          </w:tcPr>
          <w:p w:rsidR="002B5F2C" w:rsidRPr="002B5F2C" w:rsidRDefault="002B5F2C" w:rsidP="002B5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październik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103941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103091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6308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9105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70895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37146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104586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5024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440096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listopad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132570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121008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12208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14677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148788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64451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1078199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8501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1580402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grudzień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163476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136840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17429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21019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194774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86444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251664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23590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895236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styczeń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142321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147168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16195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18279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162582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81597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330248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11791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910181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luty </w:t>
            </w:r>
          </w:p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134903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127452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15425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18482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163080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77848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435129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11791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984110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marzec </w:t>
            </w:r>
          </w:p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103636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132484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16655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150157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67624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329216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2433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814202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kwiecień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121778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126885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10713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14134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123624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56532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271234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5979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730879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maj </w:t>
            </w:r>
          </w:p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93352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91597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1223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5617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48346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9973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76478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5679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332265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czerwiec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70543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56772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3103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23986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38267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198604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lipiec </w:t>
            </w:r>
          </w:p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66206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46263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2899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23986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38267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185186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sierpień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32491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25481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2933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23171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34337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3160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125401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3ED2" w:rsidRPr="002B5F2C" w:rsidTr="00B156CB">
        <w:trPr>
          <w:trHeight w:val="10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wrzesień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85798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85345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2605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668">
              <w:rPr>
                <w:rFonts w:ascii="Times New Roman" w:eastAsia="Times New Roman" w:hAnsi="Times New Roman" w:cs="Times New Roman"/>
                <w:lang w:eastAsia="pl-PL"/>
              </w:rPr>
              <w:t>6716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46106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17780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76331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3ED2" w:rsidRPr="00D22668" w:rsidRDefault="00FE3ED2" w:rsidP="00FE3ED2">
            <w:pPr>
              <w:jc w:val="center"/>
              <w:rPr>
                <w:rFonts w:ascii="Times New Roman" w:hAnsi="Times New Roman" w:cs="Times New Roman"/>
              </w:rPr>
            </w:pPr>
            <w:r w:rsidRPr="00D22668">
              <w:rPr>
                <w:rFonts w:ascii="Times New Roman" w:hAnsi="Times New Roman" w:cs="Times New Roman"/>
              </w:rPr>
              <w:t>4043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bottom"/>
          </w:tcPr>
          <w:p w:rsidR="00FE3ED2" w:rsidRPr="00265966" w:rsidRDefault="00FE3ED2" w:rsidP="00FE3ED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966">
              <w:rPr>
                <w:rFonts w:ascii="Calibri" w:hAnsi="Calibri" w:cs="Calibri"/>
                <w:color w:val="000000"/>
                <w:sz w:val="24"/>
                <w:szCs w:val="24"/>
              </w:rPr>
              <w:t>324724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D2" w:rsidRPr="002B5F2C" w:rsidRDefault="00FE3ED2" w:rsidP="00F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376A" w:rsidRPr="002B5F2C" w:rsidTr="00B156CB">
        <w:trPr>
          <w:trHeight w:val="148"/>
          <w:jc w:val="center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3376A" w:rsidRDefault="00E3376A" w:rsidP="00E33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5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Razem</w:t>
            </w:r>
          </w:p>
          <w:p w:rsidR="00D00006" w:rsidRPr="002B5F2C" w:rsidRDefault="00D00006" w:rsidP="00E33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000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3376A" w:rsidRPr="00265966" w:rsidRDefault="00E3376A" w:rsidP="00B15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5966">
              <w:rPr>
                <w:rFonts w:cstheme="minorHAnsi"/>
                <w:sz w:val="24"/>
                <w:szCs w:val="24"/>
              </w:rPr>
              <w:t>1251015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3376A" w:rsidRPr="00265966" w:rsidRDefault="00E3376A" w:rsidP="00B15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5966">
              <w:rPr>
                <w:rFonts w:cstheme="minorHAnsi"/>
                <w:sz w:val="24"/>
                <w:szCs w:val="24"/>
              </w:rPr>
              <w:t>1200386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3376A" w:rsidRPr="00265966" w:rsidRDefault="00E3376A" w:rsidP="00B15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5966">
              <w:rPr>
                <w:rFonts w:cstheme="minorHAnsi"/>
                <w:sz w:val="24"/>
                <w:szCs w:val="24"/>
              </w:rPr>
              <w:t>95043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E3376A" w:rsidRPr="00265966" w:rsidRDefault="00E3376A" w:rsidP="00B15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5966">
              <w:rPr>
                <w:rFonts w:cstheme="minorHAnsi"/>
                <w:sz w:val="24"/>
                <w:szCs w:val="24"/>
              </w:rPr>
              <w:t>133619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E3376A" w:rsidRPr="00265966" w:rsidRDefault="00E3376A" w:rsidP="00B15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5966">
              <w:rPr>
                <w:rFonts w:cstheme="minorHAnsi"/>
                <w:sz w:val="24"/>
                <w:szCs w:val="24"/>
              </w:rPr>
              <w:t>1179495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E3376A" w:rsidRPr="00265966" w:rsidRDefault="00E3376A" w:rsidP="00B15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5966">
              <w:rPr>
                <w:rFonts w:cstheme="minorHAnsi"/>
                <w:sz w:val="24"/>
                <w:szCs w:val="24"/>
              </w:rPr>
              <w:t>510403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E3376A" w:rsidRPr="00265966" w:rsidRDefault="00E3376A" w:rsidP="00B15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5966">
              <w:rPr>
                <w:rFonts w:cstheme="minorHAnsi"/>
                <w:sz w:val="24"/>
                <w:szCs w:val="24"/>
              </w:rPr>
              <w:t>3063956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E3376A" w:rsidRPr="00265966" w:rsidRDefault="00E3376A" w:rsidP="00B156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5966">
              <w:rPr>
                <w:rFonts w:cstheme="minorHAnsi"/>
                <w:sz w:val="24"/>
                <w:szCs w:val="24"/>
              </w:rPr>
              <w:t>87369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3376A" w:rsidRPr="00265966" w:rsidRDefault="00E3376A" w:rsidP="00B156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6596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7521286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3376A" w:rsidRPr="002B5F2C" w:rsidRDefault="00E3376A" w:rsidP="00E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2B5F2C" w:rsidRPr="002B5F2C" w:rsidRDefault="002B5F2C" w:rsidP="002B5F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F2C" w:rsidRPr="002B5F2C" w:rsidRDefault="002B5F2C" w:rsidP="002B5F2C">
      <w:pPr>
        <w:spacing w:after="0" w:line="240" w:lineRule="auto"/>
        <w:rPr>
          <w:rFonts w:ascii="Times New Roman" w:eastAsia="Calibri" w:hAnsi="Times New Roman" w:cs="Times New Roman"/>
        </w:rPr>
      </w:pPr>
      <w:r w:rsidRPr="002B5F2C">
        <w:rPr>
          <w:rFonts w:ascii="Times New Roman" w:eastAsia="Calibri" w:hAnsi="Times New Roman" w:cs="Times New Roman"/>
        </w:rPr>
        <w:t xml:space="preserve">Szacowana ilość poboru gazu w okresie od 01.10.2023 r. do 30.09.2024 r., dla wszystkich </w:t>
      </w:r>
    </w:p>
    <w:p w:rsidR="002B5F2C" w:rsidRPr="002B5F2C" w:rsidRDefault="002B5F2C" w:rsidP="002B5F2C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2B5F2C">
        <w:rPr>
          <w:rFonts w:ascii="Times New Roman" w:eastAsia="Calibri" w:hAnsi="Times New Roman" w:cs="Times New Roman"/>
        </w:rPr>
        <w:t>punktów w obiektach,  wynosić będzie :</w:t>
      </w:r>
      <w:r w:rsidRPr="002B5F2C">
        <w:rPr>
          <w:rFonts w:ascii="Times New Roman" w:eastAsia="Calibri" w:hAnsi="Times New Roman" w:cs="Times New Roman"/>
          <w:b/>
        </w:rPr>
        <w:t xml:space="preserve">  </w:t>
      </w:r>
      <w:r w:rsidR="00095299" w:rsidRPr="00095299">
        <w:rPr>
          <w:rFonts w:ascii="Times New Roman" w:eastAsia="Calibri" w:hAnsi="Times New Roman" w:cs="Times New Roman"/>
          <w:b/>
          <w:u w:val="single"/>
        </w:rPr>
        <w:t>7521286</w:t>
      </w:r>
      <w:r w:rsidRPr="00095299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095299">
        <w:rPr>
          <w:rFonts w:ascii="Times New Roman" w:eastAsia="Calibri" w:hAnsi="Times New Roman" w:cs="Times New Roman"/>
          <w:b/>
          <w:bCs/>
          <w:u w:val="single"/>
        </w:rPr>
        <w:t>kWh</w:t>
      </w:r>
      <w:r w:rsidR="00095299" w:rsidRPr="00095299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</w:p>
    <w:sectPr w:rsidR="002B5F2C" w:rsidRPr="002B5F2C" w:rsidSect="002B5F2C">
      <w:pgSz w:w="16838" w:h="11906" w:orient="landscape"/>
      <w:pgMar w:top="426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0804"/>
    <w:multiLevelType w:val="hybridMultilevel"/>
    <w:tmpl w:val="F29AC76A"/>
    <w:lvl w:ilvl="0" w:tplc="C568C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142A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2C"/>
    <w:rsid w:val="00010FA5"/>
    <w:rsid w:val="00014EE3"/>
    <w:rsid w:val="00020740"/>
    <w:rsid w:val="00095299"/>
    <w:rsid w:val="0018686E"/>
    <w:rsid w:val="00190673"/>
    <w:rsid w:val="001A10F6"/>
    <w:rsid w:val="00265966"/>
    <w:rsid w:val="002B5F2C"/>
    <w:rsid w:val="002C4E46"/>
    <w:rsid w:val="002D0495"/>
    <w:rsid w:val="003113C3"/>
    <w:rsid w:val="003E3E30"/>
    <w:rsid w:val="00401DCC"/>
    <w:rsid w:val="00425396"/>
    <w:rsid w:val="00432331"/>
    <w:rsid w:val="00435DF2"/>
    <w:rsid w:val="00660181"/>
    <w:rsid w:val="00683D7F"/>
    <w:rsid w:val="007245D8"/>
    <w:rsid w:val="00794DCE"/>
    <w:rsid w:val="008D137B"/>
    <w:rsid w:val="008E014C"/>
    <w:rsid w:val="00A14EF0"/>
    <w:rsid w:val="00AF4F8F"/>
    <w:rsid w:val="00B02E63"/>
    <w:rsid w:val="00B156CB"/>
    <w:rsid w:val="00B17C0A"/>
    <w:rsid w:val="00B205CC"/>
    <w:rsid w:val="00C15133"/>
    <w:rsid w:val="00D00006"/>
    <w:rsid w:val="00D14B8F"/>
    <w:rsid w:val="00D22668"/>
    <w:rsid w:val="00D47440"/>
    <w:rsid w:val="00E3376A"/>
    <w:rsid w:val="00E5693C"/>
    <w:rsid w:val="00ED3F4F"/>
    <w:rsid w:val="00FA64C3"/>
    <w:rsid w:val="00FE3ED2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B7CD-4982-49A5-8227-DAD444B6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6A7752B-9C32-415A-96D9-08DF0435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6B61D491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4</cp:revision>
  <dcterms:created xsi:type="dcterms:W3CDTF">2023-05-22T05:58:00Z</dcterms:created>
  <dcterms:modified xsi:type="dcterms:W3CDTF">2023-05-22T07:48:00Z</dcterms:modified>
</cp:coreProperties>
</file>