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E3503" w:rsidRPr="002E350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Pr="006464D1" w:rsidRDefault="005103B9" w:rsidP="005103B9">
      <w:pPr>
        <w:spacing w:after="0" w:line="480" w:lineRule="auto"/>
        <w:rPr>
          <w:rFonts w:ascii="Times New Roman" w:hAnsi="Times New Roman"/>
          <w:b/>
        </w:rPr>
      </w:pPr>
    </w:p>
    <w:p w:rsidR="006676AE" w:rsidRPr="006464D1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6464D1">
        <w:rPr>
          <w:rFonts w:ascii="Times New Roman" w:hAnsi="Times New Roman"/>
        </w:rPr>
        <w:t>Znak sprawy:</w:t>
      </w:r>
      <w:r w:rsidRPr="006464D1">
        <w:rPr>
          <w:rFonts w:ascii="Times New Roman" w:hAnsi="Times New Roman"/>
          <w:b/>
        </w:rPr>
        <w:t xml:space="preserve"> </w:t>
      </w:r>
      <w:r w:rsidR="006464D1" w:rsidRPr="006464D1">
        <w:rPr>
          <w:rFonts w:ascii="Times New Roman" w:hAnsi="Times New Roman"/>
          <w:b/>
        </w:rPr>
        <w:t>DPS.3601.1.2021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464D1" w:rsidRPr="006464D1" w:rsidRDefault="006676AE" w:rsidP="006464D1">
      <w:pPr>
        <w:pStyle w:val="pkt"/>
        <w:ind w:left="3403" w:firstLine="708"/>
        <w:rPr>
          <w:sz w:val="22"/>
          <w:szCs w:val="22"/>
        </w:rPr>
      </w:pPr>
      <w:r w:rsidRPr="006464D1">
        <w:rPr>
          <w:sz w:val="22"/>
          <w:szCs w:val="22"/>
        </w:rPr>
        <w:t xml:space="preserve"> </w:t>
      </w:r>
      <w:r w:rsidR="006464D1" w:rsidRPr="006464D1">
        <w:rPr>
          <w:sz w:val="22"/>
          <w:szCs w:val="22"/>
        </w:rPr>
        <w:t xml:space="preserve">Dom Pomocy Społecznej </w:t>
      </w:r>
    </w:p>
    <w:p w:rsidR="006464D1" w:rsidRPr="006464D1" w:rsidRDefault="006464D1" w:rsidP="006464D1">
      <w:pPr>
        <w:pStyle w:val="pkt"/>
        <w:ind w:left="3403" w:firstLine="708"/>
        <w:rPr>
          <w:bCs/>
          <w:sz w:val="22"/>
          <w:szCs w:val="22"/>
        </w:rPr>
      </w:pPr>
      <w:r w:rsidRPr="006464D1">
        <w:rPr>
          <w:bCs/>
          <w:sz w:val="22"/>
          <w:szCs w:val="22"/>
        </w:rPr>
        <w:t xml:space="preserve"> Chumiętki 22</w:t>
      </w:r>
    </w:p>
    <w:p w:rsidR="006464D1" w:rsidRPr="006464D1" w:rsidRDefault="006464D1" w:rsidP="006464D1">
      <w:pPr>
        <w:pStyle w:val="pkt"/>
        <w:ind w:left="3403" w:firstLine="708"/>
        <w:rPr>
          <w:sz w:val="22"/>
          <w:szCs w:val="22"/>
        </w:rPr>
      </w:pPr>
      <w:r w:rsidRPr="006464D1">
        <w:rPr>
          <w:bCs/>
          <w:sz w:val="22"/>
          <w:szCs w:val="22"/>
        </w:rPr>
        <w:t xml:space="preserve"> 63-840 Krobia</w:t>
      </w:r>
    </w:p>
    <w:p w:rsidR="00C4103F" w:rsidRPr="00F90CD1" w:rsidRDefault="006676AE" w:rsidP="006464D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3503" w:rsidRPr="00110593" w:rsidTr="006B076A">
        <w:tc>
          <w:tcPr>
            <w:tcW w:w="9212" w:type="dxa"/>
            <w:shd w:val="clear" w:color="auto" w:fill="D9D9D9"/>
          </w:tcPr>
          <w:p w:rsidR="002E3503" w:rsidRPr="00110593" w:rsidRDefault="002E3503" w:rsidP="006B076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2E3503" w:rsidRPr="00110593" w:rsidRDefault="002E3503" w:rsidP="006B076A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2E3503">
              <w:rPr>
                <w:rFonts w:ascii="Times New Roman" w:hAnsi="Times New Roman"/>
              </w:rPr>
              <w:t>(</w:t>
            </w:r>
            <w:proofErr w:type="spellStart"/>
            <w:r w:rsidRPr="002E3503">
              <w:rPr>
                <w:rFonts w:ascii="Times New Roman" w:hAnsi="Times New Roman"/>
              </w:rPr>
              <w:t>t.j</w:t>
            </w:r>
            <w:proofErr w:type="spellEnd"/>
            <w:r w:rsidRPr="002E3503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2E3503" w:rsidRPr="00110593" w:rsidRDefault="002E3503" w:rsidP="006B076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464D1">
        <w:rPr>
          <w:rFonts w:ascii="Times New Roman" w:hAnsi="Times New Roman"/>
          <w:b/>
        </w:rPr>
        <w:t>Dom Pomocy Społecznej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2E350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2E3503">
        <w:rPr>
          <w:rFonts w:ascii="Times New Roman" w:hAnsi="Times New Roman"/>
          <w:b/>
        </w:rPr>
        <w:t>Wykonywanie usługi pralniczej dla mieszkańców Domu Pomocy Społecznej w Chumiętkach w roku 2022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E3503" w:rsidRPr="00997D0F" w:rsidRDefault="002E3503" w:rsidP="002E350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2E3503" w:rsidP="002E3503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E3503" w:rsidRPr="00292198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2E3503" w:rsidRPr="000247FF" w:rsidRDefault="002E3503" w:rsidP="002E35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:rsidR="002E3503" w:rsidRPr="005E24AA" w:rsidRDefault="002E3503" w:rsidP="002E35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2E3503" w:rsidRPr="00292198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:rsidR="002E3503" w:rsidRPr="005E24AA" w:rsidRDefault="002E3503" w:rsidP="002E35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2E3503" w:rsidRDefault="002E3503" w:rsidP="002E3503">
      <w:pPr>
        <w:spacing w:after="0"/>
        <w:rPr>
          <w:rFonts w:ascii="Times New Roman" w:hAnsi="Times New Roman"/>
          <w:color w:val="000000"/>
          <w:lang w:eastAsia="x-none"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10</w:t>
      </w:r>
    </w:p>
    <w:p w:rsidR="002E3503" w:rsidRPr="005E24AA" w:rsidRDefault="002E3503" w:rsidP="002E35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</w:t>
      </w:r>
      <w:r w:rsidRPr="00710937">
        <w:rPr>
          <w:rFonts w:ascii="Times New Roman" w:hAnsi="Times New Roman"/>
          <w:color w:val="auto"/>
          <w:sz w:val="22"/>
          <w:szCs w:val="22"/>
        </w:rPr>
        <w:t xml:space="preserve">który w wyniku lekkomyślności lub niedbalstwa przedstawił informacje wprowadzające w błąd, co mogło mieć istotny wpływ na decyzje podejmowane przez </w:t>
      </w:r>
      <w:r>
        <w:rPr>
          <w:rFonts w:ascii="Times New Roman" w:hAnsi="Times New Roman"/>
          <w:color w:val="auto"/>
          <w:sz w:val="22"/>
          <w:szCs w:val="22"/>
        </w:rPr>
        <w:t>Z</w:t>
      </w:r>
      <w:r w:rsidRPr="00710937">
        <w:rPr>
          <w:rFonts w:ascii="Times New Roman" w:hAnsi="Times New Roman"/>
          <w:color w:val="auto"/>
          <w:sz w:val="22"/>
          <w:szCs w:val="22"/>
        </w:rPr>
        <w:t>amawiającego w postępowaniu o udzielenie zamówienia</w:t>
      </w:r>
      <w:r w:rsidRPr="005E24AA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AE1D1D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AE1D1D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2E3503" w:rsidRPr="00D2702A" w:rsidTr="006B07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3" w:rsidRPr="00D2702A" w:rsidRDefault="002E3503" w:rsidP="006B07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E350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D" w:rsidRPr="00AE1D1D" w:rsidRDefault="00AE1D1D" w:rsidP="00AE1D1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E1D1D">
              <w:rPr>
                <w:rFonts w:ascii="Times New Roman" w:eastAsia="Times New Roman" w:hAnsi="Times New Roman"/>
                <w:b/>
                <w:bCs/>
                <w:lang w:eastAsia="pl-PL"/>
              </w:rPr>
              <w:t>Sytuacja ekonomiczna lub finansowa</w:t>
            </w:r>
          </w:p>
          <w:p w:rsidR="00AE1D1D" w:rsidRPr="00AE1D1D" w:rsidRDefault="00AE1D1D" w:rsidP="00AE1D1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1D1D">
              <w:rPr>
                <w:rFonts w:ascii="Times New Roman" w:eastAsia="Times New Roman" w:hAnsi="Times New Roman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AE1D1D" w:rsidRPr="00AE1D1D" w:rsidRDefault="00AE1D1D" w:rsidP="00AE1D1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E3503" w:rsidRPr="00AE1D1D" w:rsidRDefault="00AE1D1D" w:rsidP="00AE1D1D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  <w:r w:rsidRPr="00AE1D1D">
              <w:rPr>
                <w:rFonts w:ascii="Times New Roman" w:eastAsia="Times New Roman" w:hAnsi="Times New Roman"/>
                <w:lang w:eastAsia="pl-PL"/>
              </w:rPr>
              <w:t>Zamawiający uzna niniejszy warunek za spełniony, jeżeli Wykonawca wykaże, że jest ubezpieczony od odpowiedzialności cywilnej w zakresie prowadzonej działalności związanej z przedmiotem zamówienia, na sumę ubezpieczenia co najmniej 150 000,00 złotych.</w:t>
            </w:r>
            <w:bookmarkStart w:id="0" w:name="_GoBack"/>
            <w:bookmarkEnd w:id="0"/>
          </w:p>
        </w:tc>
      </w:tr>
      <w:tr w:rsidR="002E3503" w:rsidRPr="00D2702A" w:rsidTr="006B07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3" w:rsidRPr="00D2702A" w:rsidRDefault="002E3503" w:rsidP="006B07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E350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D" w:rsidRPr="00AE1D1D" w:rsidRDefault="00AE1D1D" w:rsidP="00AE1D1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E1D1D">
              <w:rPr>
                <w:rFonts w:ascii="Times New Roman" w:eastAsia="Times New Roman" w:hAnsi="Times New Roman"/>
                <w:b/>
                <w:bCs/>
                <w:lang w:eastAsia="pl-PL"/>
              </w:rPr>
              <w:t>Zdolność techniczna lub zawodowa</w:t>
            </w:r>
          </w:p>
          <w:p w:rsidR="00AE1D1D" w:rsidRPr="00AE1D1D" w:rsidRDefault="00AE1D1D" w:rsidP="00AE1D1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1D1D">
              <w:rPr>
                <w:rFonts w:ascii="Times New Roman" w:eastAsia="Times New Roman" w:hAnsi="Times New Roman"/>
                <w:lang w:eastAsia="pl-PL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AE1D1D" w:rsidRPr="00AE1D1D" w:rsidRDefault="00AE1D1D" w:rsidP="00AE1D1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AE1D1D" w:rsidRPr="00AE1D1D" w:rsidRDefault="00AE1D1D" w:rsidP="00AE1D1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1D1D">
              <w:rPr>
                <w:rFonts w:ascii="Times New Roman" w:eastAsia="Times New Roman" w:hAnsi="Times New Roman"/>
                <w:lang w:eastAsia="pl-PL"/>
              </w:rPr>
              <w:t>1. Warunek w zakresie doświadczenia, zostanie uznany za spełniony, jeśli Wykonawca wykaże, że w okresie ostatnich 3 lat liczonych wstecz od dnia, w którym upływa termin składania ofert (a jeżeli okres prowadzenia działalności jest krótszy - w tym okresie) świadczył lub świadczy (przy czym w tym przypadku będzie uwzględniana wartość zrealizowanej części przedmiotu umowy) co najmniej 1 usługę pralniczą o wartości minimum 100 000,00  zł brutto.</w:t>
            </w:r>
          </w:p>
          <w:p w:rsidR="002E3503" w:rsidRPr="00AE1D1D" w:rsidRDefault="00AE1D1D" w:rsidP="00AE1D1D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E1D1D">
              <w:rPr>
                <w:rFonts w:ascii="Times New Roman" w:eastAsia="Times New Roman" w:hAnsi="Times New Roman"/>
                <w:lang w:eastAsia="pl-PL"/>
              </w:rPr>
              <w:t>Zamawiający zastrzega, iż usługa ma być wykonana na podstawie jednej umowy. Zamawiający nie uzna sumowania mniejszych usług.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9B" w:rsidRDefault="008D3F9B" w:rsidP="0038231F">
      <w:pPr>
        <w:spacing w:after="0" w:line="240" w:lineRule="auto"/>
      </w:pPr>
      <w:r>
        <w:separator/>
      </w:r>
    </w:p>
  </w:endnote>
  <w:endnote w:type="continuationSeparator" w:id="0">
    <w:p w:rsidR="008D3F9B" w:rsidRDefault="008D3F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1D1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1D1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9B" w:rsidRDefault="008D3F9B" w:rsidP="0038231F">
      <w:pPr>
        <w:spacing w:after="0" w:line="240" w:lineRule="auto"/>
      </w:pPr>
      <w:r>
        <w:separator/>
      </w:r>
    </w:p>
  </w:footnote>
  <w:footnote w:type="continuationSeparator" w:id="0">
    <w:p w:rsidR="008D3F9B" w:rsidRDefault="008D3F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3503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464D1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F9B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81D2E"/>
    <w:rsid w:val="00AE1D1D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D5B5B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3F2D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D6F42-29DF-49F3-A86F-4A42274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1C91-3A0C-4C07-893A-99C5CE5D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cp:lastModifiedBy>Konto Microsoft</cp:lastModifiedBy>
  <cp:revision>3</cp:revision>
  <cp:lastPrinted>2016-07-26T11:32:00Z</cp:lastPrinted>
  <dcterms:created xsi:type="dcterms:W3CDTF">2021-11-25T17:25:00Z</dcterms:created>
  <dcterms:modified xsi:type="dcterms:W3CDTF">2021-12-02T19:23:00Z</dcterms:modified>
</cp:coreProperties>
</file>