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145E590C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D617B0">
        <w:rPr>
          <w:rFonts w:asciiTheme="minorHAnsi" w:hAnsiTheme="minorHAnsi" w:cstheme="minorHAnsi"/>
          <w:lang w:eastAsia="ar-SA"/>
        </w:rPr>
        <w:t>3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D617B0">
        <w:rPr>
          <w:rFonts w:asciiTheme="minorHAnsi" w:hAnsiTheme="minorHAnsi" w:cstheme="minorHAnsi"/>
          <w:lang w:eastAsia="ar-SA"/>
        </w:rPr>
        <w:t>22</w:t>
      </w:r>
      <w:r w:rsidR="00407B1D">
        <w:rPr>
          <w:rFonts w:asciiTheme="minorHAnsi" w:hAnsiTheme="minorHAnsi" w:cstheme="minorHAnsi"/>
          <w:lang w:eastAsia="ar-SA"/>
        </w:rPr>
        <w:t>.02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7E0E8CFF" w:rsidR="003706D8" w:rsidRPr="003706D8" w:rsidRDefault="003706D8" w:rsidP="007A32F9">
      <w:pPr>
        <w:spacing w:line="276" w:lineRule="auto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3706D8">
        <w:rPr>
          <w:sz w:val="22"/>
          <w:szCs w:val="22"/>
        </w:rPr>
        <w:t xml:space="preserve">Informacja z otwarcia Ofert w postępowaniu na </w:t>
      </w:r>
      <w:r w:rsidRPr="003706D8">
        <w:rPr>
          <w:rFonts w:eastAsia="Calibri"/>
          <w:b/>
          <w:sz w:val="22"/>
          <w:szCs w:val="22"/>
          <w:lang w:eastAsia="en-US"/>
        </w:rPr>
        <w:t>„</w:t>
      </w:r>
      <w:r w:rsidR="00D617B0" w:rsidRPr="00D617B0">
        <w:rPr>
          <w:rFonts w:eastAsia="Calibri"/>
          <w:b/>
          <w:sz w:val="22"/>
          <w:szCs w:val="22"/>
          <w:lang w:eastAsia="en-US"/>
        </w:rPr>
        <w:t xml:space="preserve">Zakup </w:t>
      </w:r>
      <w:proofErr w:type="spellStart"/>
      <w:r w:rsidR="00D617B0" w:rsidRPr="00D617B0">
        <w:rPr>
          <w:rFonts w:eastAsia="Calibri"/>
          <w:b/>
          <w:sz w:val="22"/>
          <w:szCs w:val="22"/>
          <w:lang w:eastAsia="en-US"/>
        </w:rPr>
        <w:t>termocyklerów</w:t>
      </w:r>
      <w:proofErr w:type="spellEnd"/>
      <w:r w:rsidR="00D617B0" w:rsidRPr="00D617B0">
        <w:rPr>
          <w:rFonts w:eastAsia="Calibri"/>
          <w:b/>
          <w:sz w:val="22"/>
          <w:szCs w:val="22"/>
          <w:lang w:eastAsia="en-US"/>
        </w:rPr>
        <w:t xml:space="preserve"> dla Instytutu Zootechniki – Państwowego Instytutu Badawczego</w:t>
      </w:r>
      <w:r w:rsidRPr="003706D8">
        <w:rPr>
          <w:b/>
          <w:sz w:val="22"/>
          <w:szCs w:val="22"/>
        </w:rPr>
        <w:t>”</w:t>
      </w:r>
      <w:r w:rsidRPr="003706D8">
        <w:rPr>
          <w:sz w:val="22"/>
          <w:szCs w:val="22"/>
        </w:rPr>
        <w:t xml:space="preserve">. Instytut Zootechniki Państwowy Instytut Badawczy działając zgodnie z </w:t>
      </w:r>
      <w:r w:rsidR="007A32F9">
        <w:rPr>
          <w:sz w:val="22"/>
          <w:szCs w:val="22"/>
        </w:rPr>
        <w:t xml:space="preserve"> </w:t>
      </w:r>
      <w:r w:rsidRPr="003706D8">
        <w:rPr>
          <w:sz w:val="22"/>
          <w:szCs w:val="22"/>
        </w:rPr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43F8095D" w:rsidR="003706D8" w:rsidRPr="003706D8" w:rsidRDefault="00D617B0" w:rsidP="003706D8">
      <w:r>
        <w:t>98.000,00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77777777" w:rsidR="003706D8" w:rsidRPr="008910A0" w:rsidRDefault="003706D8" w:rsidP="003706D8">
      <w:pPr>
        <w:rPr>
          <w:rFonts w:eastAsia="Calibri"/>
          <w:u w:val="single"/>
          <w:lang w:eastAsia="en-US"/>
        </w:rPr>
      </w:pPr>
      <w:r w:rsidRPr="008910A0">
        <w:rPr>
          <w:rFonts w:eastAsia="Calibri"/>
          <w:u w:val="single"/>
          <w:lang w:eastAsia="en-US"/>
        </w:rPr>
        <w:t>Oferta nr 1</w:t>
      </w:r>
    </w:p>
    <w:p w14:paraId="626C188B" w14:textId="77777777" w:rsidR="007753D4" w:rsidRPr="008910A0" w:rsidRDefault="007753D4" w:rsidP="007753D4">
      <w:r w:rsidRPr="008910A0">
        <w:t>Life Technologies Polska Sp. z o.o., Warszawa,</w:t>
      </w:r>
    </w:p>
    <w:p w14:paraId="67F678EA" w14:textId="42691298" w:rsidR="007753D4" w:rsidRPr="008910A0" w:rsidRDefault="007753D4" w:rsidP="007753D4">
      <w:r w:rsidRPr="008910A0">
        <w:t>kwota brutto: 93</w:t>
      </w:r>
      <w:r w:rsidRPr="008910A0">
        <w:t>.</w:t>
      </w:r>
      <w:r w:rsidRPr="008910A0">
        <w:t>910,50 zł.</w:t>
      </w:r>
    </w:p>
    <w:p w14:paraId="1957C52B" w14:textId="77777777" w:rsidR="003706D8" w:rsidRPr="008910A0" w:rsidRDefault="003706D8" w:rsidP="003706D8">
      <w:pPr>
        <w:rPr>
          <w:rFonts w:eastAsia="Calibri"/>
          <w:u w:val="single"/>
          <w:lang w:eastAsia="en-US"/>
        </w:rPr>
      </w:pPr>
    </w:p>
    <w:p w14:paraId="08B5AFA8" w14:textId="4B6CDFB8" w:rsidR="00D617B0" w:rsidRPr="008910A0" w:rsidRDefault="00D617B0" w:rsidP="00D617B0">
      <w:pPr>
        <w:rPr>
          <w:rFonts w:eastAsia="Calibri"/>
          <w:u w:val="single"/>
          <w:lang w:eastAsia="en-US"/>
        </w:rPr>
      </w:pPr>
      <w:r w:rsidRPr="008910A0">
        <w:rPr>
          <w:rFonts w:eastAsia="Calibri"/>
          <w:u w:val="single"/>
          <w:lang w:eastAsia="en-US"/>
        </w:rPr>
        <w:t>Oferta nr 2</w:t>
      </w:r>
    </w:p>
    <w:p w14:paraId="3D2062B9" w14:textId="7E8B3CB8" w:rsidR="00D617B0" w:rsidRPr="008910A0" w:rsidRDefault="007753D4" w:rsidP="00D617B0">
      <w:r w:rsidRPr="008910A0">
        <w:t xml:space="preserve">OMIXYS </w:t>
      </w:r>
      <w:r w:rsidR="00D617B0" w:rsidRPr="008910A0">
        <w:t xml:space="preserve">Sp. z o.o., </w:t>
      </w:r>
      <w:r w:rsidRPr="008910A0">
        <w:t>Warszawa</w:t>
      </w:r>
      <w:r w:rsidR="00D617B0" w:rsidRPr="008910A0">
        <w:t>,</w:t>
      </w:r>
    </w:p>
    <w:p w14:paraId="1E7830DF" w14:textId="2B22C798" w:rsidR="00D617B0" w:rsidRPr="008910A0" w:rsidRDefault="00D617B0" w:rsidP="00D617B0">
      <w:r w:rsidRPr="008910A0">
        <w:t xml:space="preserve">kwota brutto: </w:t>
      </w:r>
      <w:r w:rsidR="007753D4" w:rsidRPr="008910A0">
        <w:t>103.320,00</w:t>
      </w:r>
      <w:r w:rsidRPr="008910A0">
        <w:t xml:space="preserve"> zł.</w:t>
      </w:r>
    </w:p>
    <w:p w14:paraId="55D4E657" w14:textId="77777777" w:rsidR="00D617B0" w:rsidRPr="008910A0" w:rsidRDefault="00D617B0" w:rsidP="00D617B0">
      <w:pPr>
        <w:rPr>
          <w:rFonts w:eastAsia="Calibri"/>
          <w:u w:val="single"/>
          <w:lang w:eastAsia="en-US"/>
        </w:rPr>
      </w:pPr>
    </w:p>
    <w:p w14:paraId="2ACF772D" w14:textId="76257FFB" w:rsidR="00D617B0" w:rsidRPr="008910A0" w:rsidRDefault="00D617B0" w:rsidP="00D617B0">
      <w:pPr>
        <w:rPr>
          <w:rFonts w:eastAsia="Calibri"/>
          <w:u w:val="single"/>
          <w:lang w:eastAsia="en-US"/>
        </w:rPr>
      </w:pPr>
      <w:r w:rsidRPr="008910A0">
        <w:rPr>
          <w:rFonts w:eastAsia="Calibri"/>
          <w:u w:val="single"/>
          <w:lang w:eastAsia="en-US"/>
        </w:rPr>
        <w:t>Oferta nr 3</w:t>
      </w:r>
    </w:p>
    <w:p w14:paraId="741BD150" w14:textId="1D39351A" w:rsidR="00D617B0" w:rsidRPr="008910A0" w:rsidRDefault="008910A0" w:rsidP="00D617B0">
      <w:proofErr w:type="spellStart"/>
      <w:r w:rsidRPr="008910A0">
        <w:t>ABChem</w:t>
      </w:r>
      <w:proofErr w:type="spellEnd"/>
      <w:r w:rsidRPr="008910A0">
        <w:t xml:space="preserve"> Agnieszka </w:t>
      </w:r>
      <w:proofErr w:type="spellStart"/>
      <w:r w:rsidRPr="008910A0">
        <w:t>Busler</w:t>
      </w:r>
      <w:bookmarkStart w:id="0" w:name="_GoBack"/>
      <w:bookmarkEnd w:id="0"/>
      <w:proofErr w:type="spellEnd"/>
      <w:r w:rsidR="00D617B0" w:rsidRPr="008910A0">
        <w:t xml:space="preserve">, </w:t>
      </w:r>
      <w:r w:rsidRPr="008910A0">
        <w:t>Olsztyn</w:t>
      </w:r>
      <w:r w:rsidR="00D617B0" w:rsidRPr="008910A0">
        <w:t>,</w:t>
      </w:r>
    </w:p>
    <w:p w14:paraId="6A39CD57" w14:textId="38C98E4E" w:rsidR="00D617B0" w:rsidRPr="008910A0" w:rsidRDefault="00D617B0" w:rsidP="00D617B0">
      <w:r w:rsidRPr="008910A0">
        <w:t xml:space="preserve">kwota brutto: </w:t>
      </w:r>
      <w:r w:rsidR="008910A0" w:rsidRPr="008910A0">
        <w:t>49.132,35</w:t>
      </w:r>
      <w:r w:rsidRPr="008910A0">
        <w:t xml:space="preserve"> zł.</w:t>
      </w:r>
    </w:p>
    <w:p w14:paraId="5733CB13" w14:textId="77777777" w:rsidR="003706D8" w:rsidRPr="003706D8" w:rsidRDefault="003706D8" w:rsidP="003706D8">
      <w:pPr>
        <w:rPr>
          <w:u w:val="single"/>
        </w:rPr>
      </w:pPr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4E860AF0" w14:textId="77777777" w:rsidR="003706D8" w:rsidRPr="003706D8" w:rsidRDefault="003706D8" w:rsidP="003706D8">
      <w:pPr>
        <w:ind w:left="5664" w:firstLine="708"/>
        <w:jc w:val="both"/>
        <w:rPr>
          <w:b/>
          <w:iCs/>
          <w:lang w:eastAsia="x-none"/>
        </w:rPr>
      </w:pPr>
    </w:p>
    <w:p w14:paraId="075E7760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4E165DB7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4B160607" w14:textId="77777777" w:rsidR="003706D8" w:rsidRPr="003706D8" w:rsidRDefault="003706D8" w:rsidP="003706D8">
      <w:pPr>
        <w:jc w:val="both"/>
        <w:rPr>
          <w:b/>
          <w:iCs/>
          <w:sz w:val="22"/>
          <w:szCs w:val="22"/>
          <w:lang w:eastAsia="x-none"/>
        </w:rPr>
      </w:pPr>
    </w:p>
    <w:p w14:paraId="26F21E80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706D8"/>
    <w:rsid w:val="00387E0D"/>
    <w:rsid w:val="00396260"/>
    <w:rsid w:val="003E64A4"/>
    <w:rsid w:val="0040705C"/>
    <w:rsid w:val="00407B1D"/>
    <w:rsid w:val="00412F4C"/>
    <w:rsid w:val="00420A8E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53D4"/>
    <w:rsid w:val="00776053"/>
    <w:rsid w:val="00781EEA"/>
    <w:rsid w:val="00787855"/>
    <w:rsid w:val="007A32F9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910A0"/>
    <w:rsid w:val="008A059E"/>
    <w:rsid w:val="008C4396"/>
    <w:rsid w:val="008C7AA7"/>
    <w:rsid w:val="008E4833"/>
    <w:rsid w:val="009459EC"/>
    <w:rsid w:val="00965EDB"/>
    <w:rsid w:val="00972BE8"/>
    <w:rsid w:val="00981E9A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17B0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EB3D-4188-442F-97B6-3A2CE410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13</cp:revision>
  <cp:lastPrinted>2024-02-22T08:19:00Z</cp:lastPrinted>
  <dcterms:created xsi:type="dcterms:W3CDTF">2024-02-14T07:44:00Z</dcterms:created>
  <dcterms:modified xsi:type="dcterms:W3CDTF">2024-02-22T08:21:00Z</dcterms:modified>
</cp:coreProperties>
</file>