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A31" w:rsidRPr="00F6308C" w:rsidRDefault="00637A31"/>
    <w:p w:rsidR="00637A31" w:rsidRDefault="00637A31" w:rsidP="007F7CBA">
      <w:pPr>
        <w:spacing w:after="0" w:line="240" w:lineRule="auto"/>
      </w:pPr>
      <w:r>
        <w:t>Dział Zamówień Publicznych</w:t>
      </w:r>
    </w:p>
    <w:p w:rsidR="00637A31" w:rsidRDefault="00637A31" w:rsidP="007F7CBA">
      <w:pPr>
        <w:spacing w:after="0" w:line="240" w:lineRule="auto"/>
      </w:pPr>
      <w:r>
        <w:t>tel. 0-12 614 25 53</w:t>
      </w:r>
    </w:p>
    <w:p w:rsidR="00637A31" w:rsidRPr="009316B9" w:rsidRDefault="00637A31" w:rsidP="007F7CBA">
      <w:r w:rsidRPr="009316B9">
        <w:t xml:space="preserve">e-mail: </w:t>
      </w:r>
      <w:hyperlink r:id="rId6" w:history="1">
        <w:r w:rsidRPr="009316B9">
          <w:rPr>
            <w:rStyle w:val="Hyperlink"/>
          </w:rPr>
          <w:t>przetargi@szpitaljp2.krakow.pl</w:t>
        </w:r>
      </w:hyperlink>
    </w:p>
    <w:p w:rsidR="00637A31" w:rsidRDefault="00637A31" w:rsidP="007F7CBA">
      <w:pPr>
        <w:tabs>
          <w:tab w:val="left" w:pos="0"/>
          <w:tab w:val="left" w:pos="142"/>
        </w:tabs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9316B9">
        <w:rPr>
          <w:rFonts w:ascii="Verdana" w:hAnsi="Verdana" w:cs="Verdana"/>
          <w:sz w:val="20"/>
          <w:szCs w:val="20"/>
        </w:rPr>
        <w:t xml:space="preserve">                                                 </w:t>
      </w:r>
    </w:p>
    <w:p w:rsidR="00637A31" w:rsidRPr="00B268CF" w:rsidRDefault="00637A31" w:rsidP="007F7CBA">
      <w:pPr>
        <w:tabs>
          <w:tab w:val="left" w:pos="0"/>
          <w:tab w:val="left" w:pos="142"/>
        </w:tabs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9316B9">
        <w:rPr>
          <w:rFonts w:ascii="Verdana" w:hAnsi="Verdana" w:cs="Verdana"/>
          <w:sz w:val="20"/>
          <w:szCs w:val="20"/>
        </w:rPr>
        <w:t xml:space="preserve">      </w:t>
      </w:r>
    </w:p>
    <w:p w:rsidR="00637A31" w:rsidRDefault="00637A31" w:rsidP="007F7CBA">
      <w:pPr>
        <w:jc w:val="center"/>
        <w:rPr>
          <w:rFonts w:ascii="Verdana" w:hAnsi="Verdana" w:cs="Verdana"/>
          <w:sz w:val="24"/>
          <w:szCs w:val="24"/>
        </w:rPr>
      </w:pPr>
      <w:r w:rsidRPr="00565E86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 xml:space="preserve">NFORMACJA O KWOCIE PRZEZNACZONEJ </w:t>
      </w:r>
    </w:p>
    <w:p w:rsidR="00637A31" w:rsidRPr="00C63D0C" w:rsidRDefault="00637A31" w:rsidP="00B261C7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 SFINANSOWANIE ZAMÓWIENIA </w:t>
      </w:r>
    </w:p>
    <w:p w:rsidR="00637A31" w:rsidRPr="003F16DA" w:rsidRDefault="00637A31" w:rsidP="007F7CBA">
      <w:pPr>
        <w:pStyle w:val="Header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3F16DA">
        <w:rPr>
          <w:rFonts w:ascii="Verdana" w:hAnsi="Verdana" w:cs="Verdana"/>
          <w:sz w:val="20"/>
          <w:szCs w:val="20"/>
        </w:rPr>
        <w:t xml:space="preserve">Krakowski Szpital Specjalistyczny im. Jana Pawła II ul. Prądnicka 80, 31–202 Kraków przedstawia informację </w:t>
      </w:r>
      <w:r>
        <w:rPr>
          <w:rFonts w:ascii="Verdana" w:hAnsi="Verdana" w:cs="Verdana"/>
          <w:sz w:val="20"/>
          <w:szCs w:val="20"/>
        </w:rPr>
        <w:t>o kwocie przeznaczonej</w:t>
      </w:r>
      <w:r w:rsidRPr="003F16DA">
        <w:rPr>
          <w:rFonts w:ascii="Verdana" w:hAnsi="Verdana" w:cs="Verdana"/>
          <w:sz w:val="20"/>
          <w:szCs w:val="20"/>
        </w:rPr>
        <w:t xml:space="preserve"> na sfinansowanie zamówienia</w:t>
      </w:r>
    </w:p>
    <w:p w:rsidR="00637A31" w:rsidRPr="00D5517E" w:rsidRDefault="00637A31" w:rsidP="007F7CBA">
      <w:pPr>
        <w:pStyle w:val="Header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65B95">
        <w:rPr>
          <w:rFonts w:ascii="Verdana" w:hAnsi="Verdana" w:cs="Verdana"/>
          <w:sz w:val="20"/>
          <w:szCs w:val="20"/>
        </w:rPr>
        <w:t xml:space="preserve">w postępowaniu </w:t>
      </w:r>
      <w:r w:rsidRPr="00D5517E">
        <w:rPr>
          <w:rFonts w:ascii="Verdana" w:hAnsi="Verdana" w:cs="Verdana"/>
          <w:sz w:val="20"/>
          <w:szCs w:val="20"/>
        </w:rPr>
        <w:t>DZ.271.19.2021 – dostawa wyrobów medycznych do pomostowania wieńcowego.</w:t>
      </w:r>
    </w:p>
    <w:p w:rsidR="00637A31" w:rsidRPr="00B268CF" w:rsidRDefault="00637A31" w:rsidP="007F7CBA">
      <w:pPr>
        <w:pStyle w:val="Header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650" w:type="dxa"/>
        <w:tblCellMar>
          <w:left w:w="70" w:type="dxa"/>
          <w:right w:w="70" w:type="dxa"/>
        </w:tblCellMar>
        <w:tblLook w:val="00A0"/>
      </w:tblPr>
      <w:tblGrid>
        <w:gridCol w:w="2263"/>
        <w:gridCol w:w="5387"/>
      </w:tblGrid>
      <w:tr w:rsidR="00637A31" w:rsidRPr="001908E2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7A31" w:rsidRPr="00516039" w:rsidRDefault="00637A31" w:rsidP="00C50A5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03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Nr pakietu</w:t>
            </w:r>
          </w:p>
          <w:p w:rsidR="00637A31" w:rsidRPr="00516039" w:rsidRDefault="00637A31" w:rsidP="00C50A5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03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(nr części)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7A31" w:rsidRPr="00516039" w:rsidRDefault="00637A31" w:rsidP="00C50A5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kwota jaką Zamawiający zamierza przeznaczyć na sfinansowanie zamówienia z podatkiem VAT</w:t>
            </w:r>
          </w:p>
        </w:tc>
      </w:tr>
      <w:tr w:rsidR="00637A31" w:rsidRPr="001908E2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1A12B2" w:rsidRDefault="00637A31" w:rsidP="00E40B5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1A12B2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E203A0" w:rsidRDefault="00637A31" w:rsidP="00E203A0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773 280</w:t>
            </w:r>
            <w:r w:rsidRPr="00E203A0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637A31" w:rsidRPr="001908E2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1A12B2" w:rsidRDefault="00637A31" w:rsidP="00E40B5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1A12B2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E203A0" w:rsidRDefault="00637A31" w:rsidP="00E203A0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71 280</w:t>
            </w:r>
            <w:r w:rsidRPr="00E203A0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637A31" w:rsidRPr="001908E2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8F5754" w:rsidRDefault="00637A31" w:rsidP="00E40B5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75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A31" w:rsidRPr="00E203A0" w:rsidRDefault="00637A31" w:rsidP="00E203A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844 560</w:t>
            </w:r>
            <w:r w:rsidRPr="00E203A0">
              <w:rPr>
                <w:rFonts w:ascii="Verdana" w:hAnsi="Verdana" w:cs="Verdana"/>
                <w:b/>
                <w:bCs/>
                <w:sz w:val="20"/>
                <w:szCs w:val="20"/>
              </w:rPr>
              <w:t>,00 zł</w:t>
            </w:r>
          </w:p>
        </w:tc>
      </w:tr>
    </w:tbl>
    <w:p w:rsidR="00637A31" w:rsidRPr="009D496A" w:rsidRDefault="00637A31" w:rsidP="007F7CBA">
      <w:pPr>
        <w:spacing w:after="0" w:line="280" w:lineRule="exact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sz w:val="20"/>
          <w:szCs w:val="20"/>
          <w:lang w:eastAsia="pl-PL"/>
        </w:rPr>
        <w:br w:type="textWrapping" w:clear="all"/>
      </w:r>
    </w:p>
    <w:p w:rsidR="00637A31" w:rsidRDefault="00637A31" w:rsidP="00F4019D">
      <w:pPr>
        <w:pStyle w:val="Header"/>
        <w:spacing w:line="360" w:lineRule="auto"/>
        <w:rPr>
          <w:rFonts w:ascii="Verdana" w:hAnsi="Verdana" w:cs="Verdana"/>
          <w:sz w:val="20"/>
          <w:szCs w:val="20"/>
        </w:rPr>
      </w:pPr>
    </w:p>
    <w:p w:rsidR="00637A31" w:rsidRDefault="00637A31" w:rsidP="00F4019D">
      <w:pPr>
        <w:tabs>
          <w:tab w:val="left" w:pos="9071"/>
        </w:tabs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637A31" w:rsidRDefault="00637A31" w:rsidP="00F4019D">
      <w:pPr>
        <w:tabs>
          <w:tab w:val="left" w:pos="9071"/>
        </w:tabs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637A31" w:rsidRPr="002F0085" w:rsidRDefault="00637A31" w:rsidP="0065568F">
      <w:pPr>
        <w:pStyle w:val="Header"/>
        <w:jc w:val="both"/>
        <w:rPr>
          <w:rFonts w:ascii="Verdana" w:hAnsi="Verdana" w:cs="Verdana"/>
          <w:sz w:val="20"/>
          <w:szCs w:val="20"/>
        </w:rPr>
      </w:pPr>
    </w:p>
    <w:sectPr w:rsidR="00637A31" w:rsidRPr="002F0085" w:rsidSect="005E78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4" w:bottom="2268" w:left="993" w:header="709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31" w:rsidRDefault="00637A31">
      <w:pPr>
        <w:spacing w:after="0" w:line="240" w:lineRule="auto"/>
      </w:pPr>
      <w:r>
        <w:separator/>
      </w:r>
    </w:p>
  </w:endnote>
  <w:endnote w:type="continuationSeparator" w:id="0">
    <w:p w:rsidR="00637A31" w:rsidRDefault="0063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1" w:rsidRDefault="0063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1" w:rsidRDefault="0063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1" w:rsidRDefault="0063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31" w:rsidRDefault="00637A31">
      <w:pPr>
        <w:spacing w:after="0" w:line="240" w:lineRule="auto"/>
      </w:pPr>
      <w:r>
        <w:separator/>
      </w:r>
    </w:p>
  </w:footnote>
  <w:footnote w:type="continuationSeparator" w:id="0">
    <w:p w:rsidR="00637A31" w:rsidRDefault="0063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1" w:rsidRDefault="00637A3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35.45pt;margin-top:-86pt;width:594.2pt;height:841.65pt;z-index:-251656192;visibility:visible;mso-wrap-distance-left:9.05pt;mso-wrap-distance-right:9.05pt;mso-position-horizontal-relative:margin;mso-position-vertical-relative:margin" filled="t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31" w:rsidRDefault="00637A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DE"/>
    <w:rsid w:val="00004E4A"/>
    <w:rsid w:val="00027744"/>
    <w:rsid w:val="00031141"/>
    <w:rsid w:val="00064325"/>
    <w:rsid w:val="000650C9"/>
    <w:rsid w:val="00070418"/>
    <w:rsid w:val="000A300F"/>
    <w:rsid w:val="000B7D99"/>
    <w:rsid w:val="000C4071"/>
    <w:rsid w:val="0010508A"/>
    <w:rsid w:val="00123C5F"/>
    <w:rsid w:val="001554B2"/>
    <w:rsid w:val="001611A0"/>
    <w:rsid w:val="001677C7"/>
    <w:rsid w:val="00175E00"/>
    <w:rsid w:val="001908E2"/>
    <w:rsid w:val="001A12B2"/>
    <w:rsid w:val="001A6CE2"/>
    <w:rsid w:val="001D4231"/>
    <w:rsid w:val="001D66F7"/>
    <w:rsid w:val="001D7659"/>
    <w:rsid w:val="001F1BBE"/>
    <w:rsid w:val="001F6634"/>
    <w:rsid w:val="00220D96"/>
    <w:rsid w:val="00251A1E"/>
    <w:rsid w:val="002543C6"/>
    <w:rsid w:val="00273447"/>
    <w:rsid w:val="00294ADB"/>
    <w:rsid w:val="002A08F8"/>
    <w:rsid w:val="002A30BD"/>
    <w:rsid w:val="002E5E5E"/>
    <w:rsid w:val="002F0085"/>
    <w:rsid w:val="0030087F"/>
    <w:rsid w:val="00322229"/>
    <w:rsid w:val="00333C2C"/>
    <w:rsid w:val="00364084"/>
    <w:rsid w:val="003677FD"/>
    <w:rsid w:val="003A6082"/>
    <w:rsid w:val="003B59C2"/>
    <w:rsid w:val="003F16DA"/>
    <w:rsid w:val="003F1AAA"/>
    <w:rsid w:val="003F5D64"/>
    <w:rsid w:val="0040008E"/>
    <w:rsid w:val="00400550"/>
    <w:rsid w:val="004339BE"/>
    <w:rsid w:val="00453F40"/>
    <w:rsid w:val="00463E74"/>
    <w:rsid w:val="00474543"/>
    <w:rsid w:val="00476396"/>
    <w:rsid w:val="00481627"/>
    <w:rsid w:val="00487581"/>
    <w:rsid w:val="004B3BED"/>
    <w:rsid w:val="004C6B88"/>
    <w:rsid w:val="004C70D1"/>
    <w:rsid w:val="004C7233"/>
    <w:rsid w:val="004E5D89"/>
    <w:rsid w:val="004E7EF1"/>
    <w:rsid w:val="00510FD8"/>
    <w:rsid w:val="00516039"/>
    <w:rsid w:val="00525C2C"/>
    <w:rsid w:val="00555E81"/>
    <w:rsid w:val="00565E86"/>
    <w:rsid w:val="00584D40"/>
    <w:rsid w:val="005870E7"/>
    <w:rsid w:val="005A2A68"/>
    <w:rsid w:val="005C46BE"/>
    <w:rsid w:val="005C6BF7"/>
    <w:rsid w:val="005E78CA"/>
    <w:rsid w:val="006009F8"/>
    <w:rsid w:val="006053DF"/>
    <w:rsid w:val="006177CB"/>
    <w:rsid w:val="006301E2"/>
    <w:rsid w:val="006375BC"/>
    <w:rsid w:val="00637A31"/>
    <w:rsid w:val="00641FEE"/>
    <w:rsid w:val="0065568F"/>
    <w:rsid w:val="00662CDE"/>
    <w:rsid w:val="006866FB"/>
    <w:rsid w:val="006A3804"/>
    <w:rsid w:val="006B6BFB"/>
    <w:rsid w:val="006D4B8A"/>
    <w:rsid w:val="006F0CBB"/>
    <w:rsid w:val="006F1BCE"/>
    <w:rsid w:val="007158EE"/>
    <w:rsid w:val="0075490E"/>
    <w:rsid w:val="00765B95"/>
    <w:rsid w:val="00773D00"/>
    <w:rsid w:val="00781E6A"/>
    <w:rsid w:val="007E20AF"/>
    <w:rsid w:val="007E6AB9"/>
    <w:rsid w:val="007F7CBA"/>
    <w:rsid w:val="0083146E"/>
    <w:rsid w:val="00835363"/>
    <w:rsid w:val="00850D73"/>
    <w:rsid w:val="00897963"/>
    <w:rsid w:val="008D06C0"/>
    <w:rsid w:val="008E4781"/>
    <w:rsid w:val="008F5754"/>
    <w:rsid w:val="0090443D"/>
    <w:rsid w:val="009316B9"/>
    <w:rsid w:val="00946562"/>
    <w:rsid w:val="00946B37"/>
    <w:rsid w:val="0096549C"/>
    <w:rsid w:val="00984748"/>
    <w:rsid w:val="00990E27"/>
    <w:rsid w:val="009D496A"/>
    <w:rsid w:val="009E2C9F"/>
    <w:rsid w:val="00A1356E"/>
    <w:rsid w:val="00A17E69"/>
    <w:rsid w:val="00A2403E"/>
    <w:rsid w:val="00A26FDD"/>
    <w:rsid w:val="00A322D1"/>
    <w:rsid w:val="00A63A7E"/>
    <w:rsid w:val="00AA071C"/>
    <w:rsid w:val="00AA39C3"/>
    <w:rsid w:val="00AD2329"/>
    <w:rsid w:val="00AF5696"/>
    <w:rsid w:val="00B14DBB"/>
    <w:rsid w:val="00B21398"/>
    <w:rsid w:val="00B261C7"/>
    <w:rsid w:val="00B268CF"/>
    <w:rsid w:val="00B532ED"/>
    <w:rsid w:val="00B53F4F"/>
    <w:rsid w:val="00B67DEA"/>
    <w:rsid w:val="00B9498B"/>
    <w:rsid w:val="00BA5888"/>
    <w:rsid w:val="00BB0FF6"/>
    <w:rsid w:val="00C178A2"/>
    <w:rsid w:val="00C22FC0"/>
    <w:rsid w:val="00C50A5C"/>
    <w:rsid w:val="00C56AA6"/>
    <w:rsid w:val="00C63D0C"/>
    <w:rsid w:val="00C67F6C"/>
    <w:rsid w:val="00C85FDE"/>
    <w:rsid w:val="00C96A91"/>
    <w:rsid w:val="00CB4D30"/>
    <w:rsid w:val="00D13D90"/>
    <w:rsid w:val="00D41460"/>
    <w:rsid w:val="00D52294"/>
    <w:rsid w:val="00D5517E"/>
    <w:rsid w:val="00D6038C"/>
    <w:rsid w:val="00DD3424"/>
    <w:rsid w:val="00DF785A"/>
    <w:rsid w:val="00E04E89"/>
    <w:rsid w:val="00E13A81"/>
    <w:rsid w:val="00E203A0"/>
    <w:rsid w:val="00E2572B"/>
    <w:rsid w:val="00E30E00"/>
    <w:rsid w:val="00E40B50"/>
    <w:rsid w:val="00E536F3"/>
    <w:rsid w:val="00E8161C"/>
    <w:rsid w:val="00EB3C60"/>
    <w:rsid w:val="00EC76C9"/>
    <w:rsid w:val="00EE6082"/>
    <w:rsid w:val="00F06788"/>
    <w:rsid w:val="00F4019D"/>
    <w:rsid w:val="00F6308C"/>
    <w:rsid w:val="00F7331B"/>
    <w:rsid w:val="00F941A4"/>
    <w:rsid w:val="00FC3289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link w:val="Znak17ZnakZnakZnak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2A30BD"/>
  </w:style>
  <w:style w:type="character" w:customStyle="1" w:styleId="TekstdymkaZnak">
    <w:name w:val="Tekst dymka Znak"/>
    <w:uiPriority w:val="99"/>
    <w:rsid w:val="002A30BD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basedOn w:val="Domylnaczcionkaakapitu1"/>
    <w:uiPriority w:val="99"/>
    <w:rsid w:val="002A30BD"/>
  </w:style>
  <w:style w:type="character" w:customStyle="1" w:styleId="StopkaZnak">
    <w:name w:val="Stopka Znak"/>
    <w:basedOn w:val="Domylnaczcionkaakapitu1"/>
    <w:uiPriority w:val="99"/>
    <w:rsid w:val="002A30BD"/>
  </w:style>
  <w:style w:type="paragraph" w:customStyle="1" w:styleId="Nagwek1">
    <w:name w:val="Nagłówek1"/>
    <w:basedOn w:val="Normal"/>
    <w:next w:val="BodyText"/>
    <w:uiPriority w:val="99"/>
    <w:rsid w:val="002A30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30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457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2A30BD"/>
  </w:style>
  <w:style w:type="paragraph" w:customStyle="1" w:styleId="Podpis1">
    <w:name w:val="Podpis1"/>
    <w:basedOn w:val="Normal"/>
    <w:uiPriority w:val="99"/>
    <w:rsid w:val="002A30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A30B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2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57"/>
    <w:rPr>
      <w:sz w:val="0"/>
      <w:szCs w:val="0"/>
      <w:lang w:eastAsia="ar-SA"/>
    </w:rPr>
  </w:style>
  <w:style w:type="paragraph" w:styleId="Header">
    <w:name w:val="header"/>
    <w:aliases w:val="Nagłówek strony"/>
    <w:basedOn w:val="Normal"/>
    <w:link w:val="HeaderChar"/>
    <w:uiPriority w:val="99"/>
    <w:rsid w:val="002A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640457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2A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457"/>
    <w:rPr>
      <w:rFonts w:ascii="Calibri" w:hAnsi="Calibri" w:cs="Calibri"/>
      <w:lang w:eastAsia="ar-SA"/>
    </w:rPr>
  </w:style>
  <w:style w:type="character" w:styleId="Hyperlink">
    <w:name w:val="Hyperlink"/>
    <w:basedOn w:val="DefaultParagraphFont"/>
    <w:uiPriority w:val="99"/>
    <w:rsid w:val="005E78CA"/>
    <w:rPr>
      <w:color w:val="0000FF"/>
      <w:u w:val="single"/>
    </w:rPr>
  </w:style>
  <w:style w:type="paragraph" w:customStyle="1" w:styleId="Znak17ZnakZnakZnak">
    <w:name w:val="Znak17 Znak Znak Znak"/>
    <w:basedOn w:val="Normal"/>
    <w:link w:val="DefaultParagraphFont"/>
    <w:uiPriority w:val="99"/>
    <w:rsid w:val="00D5517E"/>
    <w:pPr>
      <w:suppressAutoHyphens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zpitaljp2.krakow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97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Zamówień Publicznych</dc:title>
  <dc:subject/>
  <dc:creator>Grafik</dc:creator>
  <cp:keywords/>
  <dc:description/>
  <cp:lastModifiedBy>mrozek</cp:lastModifiedBy>
  <cp:revision>2</cp:revision>
  <cp:lastPrinted>2021-02-23T11:05:00Z</cp:lastPrinted>
  <dcterms:created xsi:type="dcterms:W3CDTF">2021-03-18T11:24:00Z</dcterms:created>
  <dcterms:modified xsi:type="dcterms:W3CDTF">2021-03-18T11:24:00Z</dcterms:modified>
</cp:coreProperties>
</file>