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CAD0" w14:textId="77777777" w:rsidR="0009705F" w:rsidRDefault="0009705F" w:rsidP="0091659C">
      <w:pPr>
        <w:jc w:val="center"/>
        <w:rPr>
          <w:rFonts w:ascii="Times New Roman" w:hAnsi="Times New Roman"/>
          <w:b/>
        </w:rPr>
      </w:pPr>
    </w:p>
    <w:p w14:paraId="5CE44C86" w14:textId="77777777" w:rsidR="00BC1B5D" w:rsidRDefault="00BC1B5D" w:rsidP="0091659C">
      <w:pPr>
        <w:jc w:val="center"/>
        <w:rPr>
          <w:rFonts w:ascii="Times New Roman" w:hAnsi="Times New Roman"/>
          <w:b/>
        </w:rPr>
      </w:pPr>
    </w:p>
    <w:p w14:paraId="31267362" w14:textId="63C37820" w:rsidR="00BB5B64" w:rsidRPr="0091659C" w:rsidRDefault="0091659C" w:rsidP="0091659C">
      <w:pPr>
        <w:jc w:val="center"/>
        <w:rPr>
          <w:rFonts w:ascii="Times New Roman" w:hAnsi="Times New Roman"/>
          <w:b/>
        </w:rPr>
      </w:pPr>
      <w:r w:rsidRPr="0091659C">
        <w:rPr>
          <w:rFonts w:ascii="Times New Roman" w:hAnsi="Times New Roman"/>
          <w:b/>
        </w:rPr>
        <w:t xml:space="preserve">WYKAZ WYKONANYCH </w:t>
      </w:r>
      <w:r w:rsidR="003502B8">
        <w:rPr>
          <w:rFonts w:ascii="Times New Roman" w:hAnsi="Times New Roman"/>
          <w:b/>
        </w:rPr>
        <w:t>DOSTAW</w:t>
      </w:r>
    </w:p>
    <w:p w14:paraId="42561B5E" w14:textId="7A76F00B" w:rsidR="00BC782D" w:rsidRPr="00A055FC" w:rsidRDefault="00AA5719" w:rsidP="00E2027A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BC782D" w:rsidRPr="00A055FC">
        <w:rPr>
          <w:rFonts w:ascii="Times New Roman" w:hAnsi="Times New Roman"/>
          <w:b/>
        </w:rPr>
        <w:t xml:space="preserve">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3447FAB9" w14:textId="4E50F072" w:rsidR="0073723D" w:rsidRPr="001B1499" w:rsidRDefault="00BB5B64" w:rsidP="001B1499">
      <w:pPr>
        <w:pStyle w:val="Nagwek"/>
        <w:spacing w:after="120"/>
        <w:jc w:val="center"/>
        <w:rPr>
          <w:rFonts w:ascii="Times New Roman" w:hAnsi="Times New Roman"/>
          <w:b/>
          <w:i/>
          <w:sz w:val="22"/>
          <w:szCs w:val="22"/>
        </w:rPr>
      </w:pPr>
      <w:r w:rsidRPr="001B6FCA">
        <w:rPr>
          <w:rFonts w:ascii="Times New Roman" w:hAnsi="Times New Roman"/>
          <w:b/>
          <w:bCs/>
          <w:i/>
        </w:rPr>
        <w:t>„</w:t>
      </w:r>
      <w:r w:rsidR="002B6D61" w:rsidRPr="00DD5793">
        <w:rPr>
          <w:rFonts w:ascii="Times New Roman" w:hAnsi="Times New Roman"/>
          <w:b/>
          <w:bCs/>
          <w:i/>
        </w:rPr>
        <w:t>Dostawa serwera stelażowego i macierzy dyskowej do Polskiej Agencji Nadzoru Audytowego</w:t>
      </w:r>
      <w:r w:rsidRPr="001B6FCA">
        <w:rPr>
          <w:rFonts w:ascii="Times New Roman" w:hAnsi="Times New Roman"/>
          <w:b/>
          <w:bCs/>
          <w:i/>
        </w:rPr>
        <w:t xml:space="preserve">” </w:t>
      </w:r>
      <w:r w:rsidR="006664B1" w:rsidRPr="001B6FCA">
        <w:rPr>
          <w:rFonts w:ascii="Times New Roman" w:hAnsi="Times New Roman"/>
          <w:b/>
          <w:bCs/>
          <w:i/>
        </w:rPr>
        <w:br/>
      </w:r>
      <w:r w:rsidR="001B1499" w:rsidRPr="001B1499">
        <w:rPr>
          <w:rFonts w:ascii="Times New Roman" w:hAnsi="Times New Roman"/>
          <w:b/>
          <w:bCs/>
          <w:i/>
          <w:sz w:val="22"/>
          <w:szCs w:val="22"/>
        </w:rPr>
        <w:t>(</w:t>
      </w:r>
      <w:r w:rsidR="004635EA">
        <w:rPr>
          <w:rFonts w:ascii="Times New Roman" w:hAnsi="Times New Roman"/>
          <w:b/>
          <w:i/>
          <w:sz w:val="22"/>
          <w:szCs w:val="22"/>
        </w:rPr>
        <w:t>Nr referencyjny 25/2022</w:t>
      </w:r>
      <w:r w:rsidRPr="001B1499">
        <w:rPr>
          <w:rFonts w:ascii="Times New Roman" w:hAnsi="Times New Roman"/>
          <w:b/>
          <w:bCs/>
          <w:i/>
          <w:sz w:val="22"/>
          <w:szCs w:val="22"/>
        </w:rPr>
        <w:t>)</w:t>
      </w:r>
    </w:p>
    <w:p w14:paraId="1DEDD688" w14:textId="4400181A" w:rsidR="00A055FC" w:rsidRPr="001B6FCA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1B6FCA">
        <w:rPr>
          <w:rFonts w:ascii="Times New Roman" w:hAnsi="Times New Roman"/>
        </w:rPr>
        <w:t>prowadzonego przez Polską Agencję Nadzoru Audytowego</w:t>
      </w:r>
      <w:r w:rsidRPr="001B6FCA">
        <w:rPr>
          <w:rFonts w:ascii="Times New Roman" w:hAnsi="Times New Roman"/>
          <w:i/>
        </w:rPr>
        <w:t>,</w:t>
      </w:r>
    </w:p>
    <w:p w14:paraId="54432E22" w14:textId="13EE2A30" w:rsidR="00BB5B64" w:rsidRDefault="00C26761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1B6FCA">
        <w:rPr>
          <w:rFonts w:ascii="Times New Roman" w:hAnsi="Times New Roman"/>
          <w:b/>
        </w:rPr>
        <w:t>przedstawiamy:</w:t>
      </w:r>
    </w:p>
    <w:p w14:paraId="32D53FB7" w14:textId="77777777" w:rsidR="000831B8" w:rsidRPr="001B6FCA" w:rsidRDefault="000831B8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4A78F276" w14:textId="45BB105D" w:rsidR="00C26761" w:rsidRPr="001B6FCA" w:rsidRDefault="00C26761" w:rsidP="00C26761">
      <w:pPr>
        <w:pStyle w:val="Legenda"/>
        <w:jc w:val="both"/>
        <w:rPr>
          <w:rFonts w:ascii="Times New Roman" w:eastAsia="Cambria" w:hAnsi="Times New Roman"/>
          <w:b w:val="0"/>
          <w:color w:val="auto"/>
          <w:sz w:val="24"/>
          <w:szCs w:val="24"/>
          <w:lang w:eastAsia="en-US"/>
        </w:rPr>
      </w:pPr>
      <w:r w:rsidRPr="001B6FCA">
        <w:rPr>
          <w:rFonts w:ascii="Times New Roman" w:hAnsi="Times New Roman"/>
          <w:sz w:val="24"/>
          <w:szCs w:val="24"/>
        </w:rPr>
        <w:t xml:space="preserve">WYKAZ </w:t>
      </w:r>
      <w:r w:rsidR="003502B8" w:rsidRPr="001B6FCA">
        <w:rPr>
          <w:rFonts w:ascii="Times New Roman" w:hAnsi="Times New Roman"/>
          <w:sz w:val="24"/>
          <w:szCs w:val="24"/>
        </w:rPr>
        <w:t>DOSTAW</w:t>
      </w:r>
      <w:r w:rsidRPr="001B6FCA">
        <w:rPr>
          <w:rFonts w:ascii="Times New Roman" w:hAnsi="Times New Roman"/>
          <w:sz w:val="24"/>
          <w:szCs w:val="24"/>
        </w:rPr>
        <w:t xml:space="preserve"> </w:t>
      </w:r>
      <w:r w:rsidRPr="001B6FCA">
        <w:rPr>
          <w:rFonts w:ascii="Times New Roman" w:eastAsia="Times New Roman" w:hAnsi="Times New Roman"/>
          <w:b w:val="0"/>
          <w:spacing w:val="-2"/>
          <w:sz w:val="24"/>
          <w:szCs w:val="24"/>
        </w:rPr>
        <w:t xml:space="preserve">wykonanych w okresie ostatnich 3 lat przed upływem terminu składania ofert </w:t>
      </w:r>
      <w:r w:rsidR="003502B8" w:rsidRPr="001B6FCA">
        <w:rPr>
          <w:rFonts w:ascii="Times New Roman" w:eastAsia="Times New Roman" w:hAnsi="Times New Roman"/>
          <w:b w:val="0"/>
          <w:spacing w:val="-2"/>
          <w:sz w:val="24"/>
          <w:szCs w:val="24"/>
        </w:rPr>
        <w:br/>
      </w:r>
      <w:r w:rsidRPr="001B6FCA">
        <w:rPr>
          <w:rFonts w:ascii="Times New Roman" w:eastAsia="Times New Roman" w:hAnsi="Times New Roman"/>
          <w:b w:val="0"/>
          <w:spacing w:val="-2"/>
          <w:sz w:val="24"/>
          <w:szCs w:val="24"/>
        </w:rPr>
        <w:t xml:space="preserve">(a jeśli okres działalności jest krótszy - w tym okresie) </w:t>
      </w:r>
      <w:r w:rsidRPr="001B6FCA">
        <w:rPr>
          <w:rFonts w:ascii="Times New Roman" w:eastAsia="Times New Roman" w:hAnsi="Times New Roman"/>
          <w:b w:val="0"/>
          <w:sz w:val="24"/>
          <w:szCs w:val="24"/>
        </w:rPr>
        <w:t xml:space="preserve">w celu potwierdzenia spełniania warunków udziału w postępowaniu, </w:t>
      </w:r>
      <w:bookmarkStart w:id="0" w:name="_Hlk526330741"/>
      <w:r w:rsidRPr="001B6FCA">
        <w:rPr>
          <w:rFonts w:ascii="Times New Roman" w:eastAsia="Times New Roman" w:hAnsi="Times New Roman"/>
          <w:b w:val="0"/>
          <w:sz w:val="24"/>
          <w:szCs w:val="24"/>
        </w:rPr>
        <w:t xml:space="preserve">dotyczących zdolności technicznej lub zawodowej </w:t>
      </w:r>
      <w:r w:rsidRPr="001B6FCA">
        <w:rPr>
          <w:rFonts w:ascii="Times New Roman" w:hAnsi="Times New Roman"/>
          <w:b w:val="0"/>
          <w:sz w:val="24"/>
          <w:szCs w:val="24"/>
        </w:rPr>
        <w:t xml:space="preserve">określonych </w:t>
      </w:r>
      <w:r w:rsidR="00475E48" w:rsidRPr="001B6FCA">
        <w:rPr>
          <w:rFonts w:ascii="Times New Roman" w:hAnsi="Times New Roman"/>
          <w:b w:val="0"/>
          <w:sz w:val="24"/>
          <w:szCs w:val="24"/>
        </w:rPr>
        <w:br/>
        <w:t xml:space="preserve">przez Zamawiającego </w:t>
      </w:r>
      <w:r w:rsidR="00585B29" w:rsidRPr="001B6FCA">
        <w:rPr>
          <w:rFonts w:ascii="Times New Roman" w:hAnsi="Times New Roman"/>
          <w:b w:val="0"/>
          <w:sz w:val="24"/>
          <w:szCs w:val="24"/>
        </w:rPr>
        <w:t>w R</w:t>
      </w:r>
      <w:r w:rsidRPr="001B6FCA">
        <w:rPr>
          <w:rFonts w:ascii="Times New Roman" w:hAnsi="Times New Roman"/>
          <w:b w:val="0"/>
          <w:sz w:val="24"/>
          <w:szCs w:val="24"/>
        </w:rPr>
        <w:t xml:space="preserve">ozdziale </w:t>
      </w:r>
      <w:r w:rsidR="002B1886">
        <w:rPr>
          <w:rFonts w:ascii="Times New Roman" w:hAnsi="Times New Roman"/>
          <w:b w:val="0"/>
          <w:sz w:val="24"/>
          <w:szCs w:val="24"/>
        </w:rPr>
        <w:t xml:space="preserve">IX ust. 1 </w:t>
      </w:r>
      <w:r w:rsidR="0091659C" w:rsidRPr="001B6FCA">
        <w:rPr>
          <w:rFonts w:ascii="Times New Roman" w:hAnsi="Times New Roman"/>
          <w:b w:val="0"/>
          <w:sz w:val="24"/>
          <w:szCs w:val="24"/>
        </w:rPr>
        <w:t xml:space="preserve">pkt 4 </w:t>
      </w:r>
      <w:r w:rsidRPr="001B6FCA">
        <w:rPr>
          <w:rFonts w:ascii="Times New Roman" w:hAnsi="Times New Roman"/>
          <w:b w:val="0"/>
          <w:sz w:val="24"/>
          <w:szCs w:val="24"/>
        </w:rPr>
        <w:t>SWZ</w:t>
      </w:r>
      <w:r w:rsidR="008141E3" w:rsidRPr="001B6FCA">
        <w:rPr>
          <w:rFonts w:ascii="Times New Roman" w:eastAsia="Cambria" w:hAnsi="Times New Roman"/>
          <w:b w:val="0"/>
          <w:color w:val="auto"/>
          <w:sz w:val="24"/>
          <w:szCs w:val="24"/>
          <w:lang w:eastAsia="en-US"/>
        </w:rPr>
        <w:t>, polegających na:</w:t>
      </w:r>
      <w:r w:rsidRPr="001B6FCA">
        <w:rPr>
          <w:rFonts w:ascii="Times New Roman" w:eastAsia="Cambria" w:hAnsi="Times New Roman"/>
          <w:b w:val="0"/>
          <w:color w:val="auto"/>
          <w:sz w:val="24"/>
          <w:szCs w:val="24"/>
          <w:lang w:eastAsia="en-US"/>
        </w:rPr>
        <w:t xml:space="preserve"> </w:t>
      </w:r>
      <w:bookmarkEnd w:id="0"/>
    </w:p>
    <w:p w14:paraId="511A83E3" w14:textId="6A693748" w:rsidR="00C26761" w:rsidRPr="00C02F62" w:rsidRDefault="003502B8" w:rsidP="00CA56AC">
      <w:pPr>
        <w:pStyle w:val="Akapitzlist"/>
        <w:numPr>
          <w:ilvl w:val="0"/>
          <w:numId w:val="8"/>
        </w:numPr>
        <w:autoSpaceDE w:val="0"/>
        <w:autoSpaceDN w:val="0"/>
        <w:spacing w:before="60" w:after="6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9B347C">
        <w:rPr>
          <w:rFonts w:ascii="Times New Roman" w:hAnsi="Times New Roman"/>
          <w:sz w:val="22"/>
          <w:szCs w:val="22"/>
        </w:rPr>
        <w:t xml:space="preserve">dostawie </w:t>
      </w:r>
      <w:r w:rsidR="002B1886" w:rsidRPr="009B347C">
        <w:rPr>
          <w:rFonts w:ascii="Times New Roman" w:hAnsi="Times New Roman"/>
          <w:sz w:val="22"/>
          <w:szCs w:val="22"/>
        </w:rPr>
        <w:t>wraz z montażem serwera stelażowego z oprogramowaniem</w:t>
      </w:r>
      <w:r w:rsidR="00CA56AC">
        <w:rPr>
          <w:rFonts w:ascii="Times New Roman" w:hAnsi="Times New Roman"/>
          <w:sz w:val="22"/>
          <w:szCs w:val="22"/>
        </w:rPr>
        <w:t xml:space="preserve"> </w:t>
      </w:r>
      <w:r w:rsidR="00E05B64">
        <w:rPr>
          <w:rFonts w:ascii="Times New Roman" w:hAnsi="Times New Roman"/>
          <w:sz w:val="22"/>
          <w:szCs w:val="22"/>
        </w:rPr>
        <w:t xml:space="preserve">serwerowym </w:t>
      </w:r>
      <w:r w:rsidR="00CA56AC" w:rsidRPr="00CA56AC">
        <w:rPr>
          <w:rFonts w:ascii="Times New Roman" w:hAnsi="Times New Roman"/>
          <w:sz w:val="22"/>
          <w:szCs w:val="22"/>
        </w:rPr>
        <w:t>i z co najmniej 12 miesięcznym wsparciem technicznym</w:t>
      </w:r>
      <w:r w:rsidRPr="009B347C">
        <w:rPr>
          <w:rFonts w:ascii="Times New Roman" w:hAnsi="Times New Roman"/>
          <w:sz w:val="22"/>
          <w:szCs w:val="22"/>
        </w:rPr>
        <w:t xml:space="preserve">, o wartości nie mniejszej niż </w:t>
      </w:r>
      <w:r w:rsidR="002B1886" w:rsidRPr="009B347C">
        <w:rPr>
          <w:rFonts w:ascii="Times New Roman" w:hAnsi="Times New Roman"/>
          <w:sz w:val="22"/>
          <w:szCs w:val="22"/>
        </w:rPr>
        <w:t>16</w:t>
      </w:r>
      <w:r w:rsidRPr="009B347C">
        <w:rPr>
          <w:rFonts w:ascii="Times New Roman" w:hAnsi="Times New Roman"/>
          <w:sz w:val="22"/>
          <w:szCs w:val="22"/>
        </w:rPr>
        <w:t>0.000,00 zł brutto każda z nich</w:t>
      </w:r>
      <w:r w:rsidR="002B1886" w:rsidRPr="009B347C">
        <w:rPr>
          <w:rFonts w:ascii="Times New Roman" w:hAnsi="Times New Roman"/>
          <w:sz w:val="22"/>
          <w:szCs w:val="22"/>
        </w:rPr>
        <w:t xml:space="preserve"> </w:t>
      </w:r>
      <w:r w:rsidR="009B347C" w:rsidRPr="009B347C">
        <w:rPr>
          <w:rFonts w:ascii="Times New Roman" w:hAnsi="Times New Roman"/>
          <w:sz w:val="22"/>
          <w:szCs w:val="22"/>
        </w:rPr>
        <w:t xml:space="preserve"> - </w:t>
      </w:r>
      <w:r w:rsidR="00C02F62" w:rsidRPr="00C02F62">
        <w:rPr>
          <w:rFonts w:ascii="Times New Roman" w:hAnsi="Times New Roman"/>
          <w:i/>
          <w:sz w:val="22"/>
          <w:szCs w:val="22"/>
        </w:rPr>
        <w:t xml:space="preserve">wypełnić w przypadku składania oferty </w:t>
      </w:r>
      <w:r w:rsidR="00942E05" w:rsidRPr="00C02F62">
        <w:rPr>
          <w:rFonts w:ascii="Times New Roman" w:hAnsi="Times New Roman"/>
          <w:i/>
          <w:sz w:val="22"/>
          <w:szCs w:val="22"/>
        </w:rPr>
        <w:t xml:space="preserve">dla </w:t>
      </w:r>
      <w:r w:rsidR="009B347C" w:rsidRPr="00C02F62">
        <w:rPr>
          <w:rFonts w:ascii="Times New Roman" w:hAnsi="Times New Roman"/>
          <w:i/>
          <w:sz w:val="22"/>
          <w:szCs w:val="22"/>
        </w:rPr>
        <w:t>częś</w:t>
      </w:r>
      <w:r w:rsidR="00942E05" w:rsidRPr="00C02F62">
        <w:rPr>
          <w:rFonts w:ascii="Times New Roman" w:hAnsi="Times New Roman"/>
          <w:i/>
          <w:sz w:val="22"/>
          <w:szCs w:val="22"/>
        </w:rPr>
        <w:t>ci</w:t>
      </w:r>
      <w:r w:rsidR="009B347C" w:rsidRPr="00C02F62">
        <w:rPr>
          <w:rFonts w:ascii="Times New Roman" w:hAnsi="Times New Roman"/>
          <w:i/>
          <w:sz w:val="22"/>
          <w:szCs w:val="22"/>
        </w:rPr>
        <w:t xml:space="preserve"> 1 zamówienia</w:t>
      </w:r>
      <w:r w:rsidR="00D842C3" w:rsidRPr="00C02F62">
        <w:rPr>
          <w:rFonts w:ascii="Times New Roman" w:hAnsi="Times New Roman"/>
          <w:i/>
          <w:sz w:val="22"/>
          <w:szCs w:val="22"/>
        </w:rPr>
        <w:t>:</w:t>
      </w:r>
    </w:p>
    <w:p w14:paraId="01428618" w14:textId="77777777" w:rsidR="00C26761" w:rsidRPr="002715FF" w:rsidRDefault="00C26761" w:rsidP="00C2676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2297"/>
        <w:gridCol w:w="1389"/>
        <w:gridCol w:w="1389"/>
      </w:tblGrid>
      <w:tr w:rsidR="00475E48" w:rsidRPr="001859C3" w14:paraId="0BF10CCD" w14:textId="77777777" w:rsidTr="00475E48">
        <w:tc>
          <w:tcPr>
            <w:tcW w:w="567" w:type="dxa"/>
            <w:vMerge w:val="restart"/>
            <w:vAlign w:val="center"/>
          </w:tcPr>
          <w:p w14:paraId="701EE609" w14:textId="77777777" w:rsidR="00C26761" w:rsidRPr="001859C3" w:rsidRDefault="00C26761" w:rsidP="006A3C66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</w:tcPr>
          <w:p w14:paraId="6C6BE4A0" w14:textId="77777777" w:rsidR="00C26761" w:rsidRPr="001859C3" w:rsidRDefault="00C26761" w:rsidP="006A3C6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Nazwa i adres podmiotu </w:t>
            </w:r>
          </w:p>
          <w:p w14:paraId="022EAF29" w14:textId="78C1ACAF" w:rsidR="00C26761" w:rsidRPr="001859C3" w:rsidRDefault="00C26761" w:rsidP="00A97C4F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(adres - co najmniej miejscowość) na rzecz</w:t>
            </w:r>
            <w:r w:rsidR="00BF0045" w:rsidRPr="001859C3">
              <w:rPr>
                <w:rFonts w:ascii="Times New Roman" w:hAnsi="Times New Roman"/>
                <w:sz w:val="18"/>
                <w:szCs w:val="18"/>
              </w:rPr>
              <w:t>,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 xml:space="preserve"> którego </w:t>
            </w:r>
            <w:r w:rsidR="00A97C4F" w:rsidRPr="001859C3">
              <w:rPr>
                <w:rFonts w:ascii="Times New Roman" w:hAnsi="Times New Roman"/>
                <w:sz w:val="18"/>
                <w:szCs w:val="18"/>
              </w:rPr>
              <w:t xml:space="preserve">dostawa była lub 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A97C4F" w:rsidRPr="001859C3">
              <w:rPr>
                <w:rFonts w:ascii="Times New Roman" w:hAnsi="Times New Roman"/>
                <w:sz w:val="18"/>
                <w:szCs w:val="18"/>
              </w:rPr>
              <w:t>zrealizowana</w:t>
            </w:r>
          </w:p>
        </w:tc>
        <w:tc>
          <w:tcPr>
            <w:tcW w:w="1559" w:type="dxa"/>
            <w:vMerge w:val="restart"/>
          </w:tcPr>
          <w:p w14:paraId="665CBA22" w14:textId="3563BE45" w:rsidR="00C26761" w:rsidRPr="001859C3" w:rsidRDefault="008141E3" w:rsidP="006A3C66">
            <w:pPr>
              <w:pStyle w:val="Nagwek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859C3">
              <w:rPr>
                <w:rFonts w:ascii="Times New Roman" w:eastAsiaTheme="minorHAnsi" w:hAnsi="Times New Roman"/>
                <w:sz w:val="18"/>
                <w:szCs w:val="18"/>
              </w:rPr>
              <w:t xml:space="preserve">Wartość brutto wykonanej </w:t>
            </w:r>
            <w:r w:rsidR="003502B8" w:rsidRPr="001859C3">
              <w:rPr>
                <w:rFonts w:ascii="Times New Roman" w:eastAsiaTheme="minorHAnsi" w:hAnsi="Times New Roman"/>
                <w:sz w:val="18"/>
                <w:szCs w:val="18"/>
              </w:rPr>
              <w:t>dostawy</w:t>
            </w:r>
            <w:r w:rsidR="00C26761" w:rsidRPr="001859C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14:paraId="54027410" w14:textId="6E1642D8" w:rsidR="008141E3" w:rsidRPr="001859C3" w:rsidRDefault="008141E3" w:rsidP="006A3C66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eastAsiaTheme="minorHAnsi" w:hAnsi="Times New Roman"/>
                <w:sz w:val="18"/>
                <w:szCs w:val="18"/>
              </w:rPr>
              <w:t>w zł.</w:t>
            </w:r>
          </w:p>
        </w:tc>
        <w:tc>
          <w:tcPr>
            <w:tcW w:w="2297" w:type="dxa"/>
            <w:vMerge w:val="restart"/>
          </w:tcPr>
          <w:p w14:paraId="7233C37E" w14:textId="3095FD1C" w:rsidR="00C26761" w:rsidRPr="001859C3" w:rsidRDefault="00917321" w:rsidP="00A97C4F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O</w:t>
            </w:r>
            <w:r w:rsidR="00C26761" w:rsidRPr="001859C3">
              <w:rPr>
                <w:rFonts w:ascii="Times New Roman" w:hAnsi="Times New Roman"/>
                <w:sz w:val="18"/>
                <w:szCs w:val="18"/>
              </w:rPr>
              <w:t xml:space="preserve">pis </w:t>
            </w:r>
            <w:r w:rsidR="00A97C4F" w:rsidRPr="001859C3">
              <w:rPr>
                <w:rFonts w:ascii="Times New Roman" w:hAnsi="Times New Roman"/>
                <w:sz w:val="18"/>
                <w:szCs w:val="18"/>
              </w:rPr>
              <w:t>dostawy</w:t>
            </w:r>
            <w:r w:rsidR="00561AB4" w:rsidRPr="001859C3">
              <w:rPr>
                <w:rFonts w:ascii="Times New Roman" w:hAnsi="Times New Roman"/>
                <w:sz w:val="18"/>
                <w:szCs w:val="18"/>
              </w:rPr>
              <w:t xml:space="preserve"> zawierający markę i model serwera oraz nazwę oprogramowania</w:t>
            </w:r>
            <w:r w:rsidR="00C26761" w:rsidRPr="001859C3">
              <w:rPr>
                <w:rFonts w:ascii="Times New Roman" w:hAnsi="Times New Roman"/>
                <w:sz w:val="18"/>
                <w:szCs w:val="18"/>
              </w:rPr>
              <w:t>*</w:t>
            </w:r>
            <w:r w:rsidR="00BA4E9C" w:rsidRPr="001859C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778" w:type="dxa"/>
            <w:gridSpan w:val="2"/>
          </w:tcPr>
          <w:p w14:paraId="46DF9F5A" w14:textId="21B968DD" w:rsidR="00C26761" w:rsidRPr="001859C3" w:rsidRDefault="00A97C4F" w:rsidP="00A97C4F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Termin</w:t>
            </w:r>
            <w:r w:rsidR="00917321" w:rsidRPr="001859C3">
              <w:rPr>
                <w:rFonts w:ascii="Times New Roman" w:hAnsi="Times New Roman"/>
                <w:sz w:val="18"/>
                <w:szCs w:val="18"/>
              </w:rPr>
              <w:t xml:space="preserve"> wykonania 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dostawy</w:t>
            </w:r>
          </w:p>
        </w:tc>
      </w:tr>
      <w:tr w:rsidR="00475E48" w:rsidRPr="009A6D19" w14:paraId="1AB41B7F" w14:textId="77777777" w:rsidTr="00475E48">
        <w:tc>
          <w:tcPr>
            <w:tcW w:w="567" w:type="dxa"/>
            <w:vMerge/>
          </w:tcPr>
          <w:p w14:paraId="3984C46D" w14:textId="77777777" w:rsidR="00C26761" w:rsidRPr="002715FF" w:rsidRDefault="00C26761" w:rsidP="006A3C66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14:paraId="35706D07" w14:textId="77777777" w:rsidR="00C26761" w:rsidRPr="002715FF" w:rsidRDefault="00C26761" w:rsidP="006A3C66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14:paraId="351380CE" w14:textId="77777777" w:rsidR="00C26761" w:rsidRPr="002715FF" w:rsidRDefault="00C26761" w:rsidP="006A3C66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7" w:type="dxa"/>
            <w:vMerge/>
          </w:tcPr>
          <w:p w14:paraId="484141D1" w14:textId="77777777" w:rsidR="00C26761" w:rsidRPr="002715FF" w:rsidRDefault="00C26761" w:rsidP="006A3C66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</w:tcPr>
          <w:p w14:paraId="0A86C6BF" w14:textId="780BFA84" w:rsidR="00C26761" w:rsidRPr="001859C3" w:rsidRDefault="00475E48" w:rsidP="006A3C66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Data rozpoczęcia</w:t>
            </w:r>
          </w:p>
          <w:p w14:paraId="6F833C5D" w14:textId="77777777" w:rsidR="00C26761" w:rsidRPr="001859C3" w:rsidRDefault="00C26761" w:rsidP="006A3C66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(dzień, miesiąc, rok)</w:t>
            </w:r>
          </w:p>
        </w:tc>
        <w:tc>
          <w:tcPr>
            <w:tcW w:w="1389" w:type="dxa"/>
          </w:tcPr>
          <w:p w14:paraId="2827D21B" w14:textId="6B751AC2" w:rsidR="00C26761" w:rsidRPr="001859C3" w:rsidRDefault="00475E48" w:rsidP="00944F46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Data  </w:t>
            </w:r>
            <w:r w:rsidR="00944F46">
              <w:rPr>
                <w:rFonts w:ascii="Times New Roman" w:hAnsi="Times New Roman"/>
                <w:sz w:val="18"/>
                <w:szCs w:val="18"/>
              </w:rPr>
              <w:t>z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 xml:space="preserve">akończenia </w:t>
            </w:r>
            <w:r w:rsidR="00C26761" w:rsidRPr="001859C3">
              <w:rPr>
                <w:rFonts w:ascii="Times New Roman" w:hAnsi="Times New Roman"/>
                <w:sz w:val="18"/>
                <w:szCs w:val="18"/>
              </w:rPr>
              <w:t>(dzień, miesiąc, rok)**</w:t>
            </w:r>
            <w:r w:rsidR="00BA4E9C" w:rsidRPr="001859C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475E48" w:rsidRPr="009A6D19" w14:paraId="2EF39BB6" w14:textId="77777777" w:rsidTr="00475E48">
        <w:trPr>
          <w:trHeight w:val="617"/>
        </w:trPr>
        <w:tc>
          <w:tcPr>
            <w:tcW w:w="567" w:type="dxa"/>
          </w:tcPr>
          <w:p w14:paraId="0A8F87C5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3F583F9F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78D934D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14:paraId="4D58B0F6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5E89ABDA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292A5E8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475E48" w:rsidRPr="009A6D19" w14:paraId="25DEF708" w14:textId="77777777" w:rsidTr="00475E48">
        <w:trPr>
          <w:trHeight w:val="563"/>
        </w:trPr>
        <w:tc>
          <w:tcPr>
            <w:tcW w:w="567" w:type="dxa"/>
          </w:tcPr>
          <w:p w14:paraId="52A95435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5104CD8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D60E146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14:paraId="28AEF600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5B2020FC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A9E4C38" w14:textId="77777777" w:rsidR="00C26761" w:rsidRPr="009A6D19" w:rsidRDefault="00C26761" w:rsidP="006A3C66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D842C3" w:rsidRPr="009A6D19" w14:paraId="5AC8A5F8" w14:textId="77777777" w:rsidTr="00475E48">
        <w:trPr>
          <w:trHeight w:val="563"/>
        </w:trPr>
        <w:tc>
          <w:tcPr>
            <w:tcW w:w="567" w:type="dxa"/>
          </w:tcPr>
          <w:p w14:paraId="64FAD57A" w14:textId="77777777" w:rsidR="00D842C3" w:rsidRPr="009A6D19" w:rsidRDefault="00D842C3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5DC93DF" w14:textId="77777777" w:rsidR="00D842C3" w:rsidRPr="009A6D19" w:rsidRDefault="00D842C3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A2190B9" w14:textId="77777777" w:rsidR="00D842C3" w:rsidRPr="009A6D19" w:rsidRDefault="00D842C3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14:paraId="74BA0AAE" w14:textId="77777777" w:rsidR="00D842C3" w:rsidRPr="009A6D19" w:rsidRDefault="00D842C3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2038B09F" w14:textId="77777777" w:rsidR="00D842C3" w:rsidRPr="009A6D19" w:rsidRDefault="00D842C3" w:rsidP="006A3C66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39DC7D88" w14:textId="77777777" w:rsidR="00D842C3" w:rsidRPr="009A6D19" w:rsidRDefault="00D842C3" w:rsidP="006A3C66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75B7BCF4" w14:textId="4752F81B" w:rsidR="00C26761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49E5E979" w14:textId="7B580907" w:rsidR="009B347C" w:rsidRPr="00C02F62" w:rsidRDefault="009B347C" w:rsidP="00CA56AC">
      <w:pPr>
        <w:pStyle w:val="Akapitzlist"/>
        <w:numPr>
          <w:ilvl w:val="0"/>
          <w:numId w:val="8"/>
        </w:numPr>
        <w:autoSpaceDE w:val="0"/>
        <w:autoSpaceDN w:val="0"/>
        <w:spacing w:before="60" w:after="6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D842C3">
        <w:rPr>
          <w:rFonts w:ascii="Times New Roman" w:hAnsi="Times New Roman"/>
          <w:sz w:val="22"/>
          <w:szCs w:val="22"/>
        </w:rPr>
        <w:lastRenderedPageBreak/>
        <w:t>dostawie wraz z</w:t>
      </w:r>
      <w:r w:rsidR="00EB40BE">
        <w:rPr>
          <w:rFonts w:ascii="Times New Roman" w:hAnsi="Times New Roman"/>
          <w:sz w:val="22"/>
          <w:szCs w:val="22"/>
        </w:rPr>
        <w:t xml:space="preserve"> wdrożeniem</w:t>
      </w:r>
      <w:r w:rsidR="00F72B47">
        <w:rPr>
          <w:rFonts w:ascii="Times New Roman" w:hAnsi="Times New Roman"/>
          <w:sz w:val="22"/>
          <w:szCs w:val="22"/>
        </w:rPr>
        <w:t xml:space="preserve"> </w:t>
      </w:r>
      <w:r w:rsidRPr="00D842C3">
        <w:rPr>
          <w:rFonts w:ascii="Times New Roman" w:hAnsi="Times New Roman"/>
          <w:sz w:val="22"/>
          <w:szCs w:val="22"/>
        </w:rPr>
        <w:t>macierzy dyskowej z oprogramowaniem</w:t>
      </w:r>
      <w:r w:rsidR="00CA56AC">
        <w:rPr>
          <w:rFonts w:ascii="Times New Roman" w:hAnsi="Times New Roman"/>
          <w:sz w:val="22"/>
          <w:szCs w:val="22"/>
        </w:rPr>
        <w:t xml:space="preserve"> </w:t>
      </w:r>
      <w:r w:rsidR="00E05B64">
        <w:rPr>
          <w:rFonts w:ascii="Times New Roman" w:hAnsi="Times New Roman"/>
          <w:sz w:val="22"/>
          <w:szCs w:val="22"/>
        </w:rPr>
        <w:t xml:space="preserve">serwerowym </w:t>
      </w:r>
      <w:r w:rsidR="00CA56AC" w:rsidRPr="00CA56AC">
        <w:rPr>
          <w:rFonts w:ascii="Times New Roman" w:hAnsi="Times New Roman"/>
          <w:sz w:val="22"/>
          <w:szCs w:val="22"/>
        </w:rPr>
        <w:t>i z co najmniej 12 miesięcznym wsparciem technicznym</w:t>
      </w:r>
      <w:r w:rsidRPr="00D842C3">
        <w:rPr>
          <w:rFonts w:ascii="Times New Roman" w:hAnsi="Times New Roman"/>
          <w:sz w:val="22"/>
          <w:szCs w:val="22"/>
        </w:rPr>
        <w:t xml:space="preserve">, o wartości nie mniejszej niż 150.000,00 zł brutto każda z nich – </w:t>
      </w:r>
      <w:r w:rsidR="00C02F62" w:rsidRPr="00C02F62">
        <w:rPr>
          <w:rFonts w:ascii="Times New Roman" w:hAnsi="Times New Roman"/>
          <w:i/>
          <w:sz w:val="22"/>
          <w:szCs w:val="22"/>
        </w:rPr>
        <w:t xml:space="preserve">wypełnić w przypadku składania oferty </w:t>
      </w:r>
      <w:r w:rsidR="00942E05" w:rsidRPr="00C02F62">
        <w:rPr>
          <w:rFonts w:ascii="Times New Roman" w:hAnsi="Times New Roman"/>
          <w:i/>
          <w:sz w:val="22"/>
          <w:szCs w:val="22"/>
        </w:rPr>
        <w:t xml:space="preserve">dla </w:t>
      </w:r>
      <w:r w:rsidRPr="00C02F62">
        <w:rPr>
          <w:rFonts w:ascii="Times New Roman" w:hAnsi="Times New Roman"/>
          <w:i/>
          <w:sz w:val="22"/>
          <w:szCs w:val="22"/>
        </w:rPr>
        <w:t>częś</w:t>
      </w:r>
      <w:r w:rsidR="00942E05" w:rsidRPr="00C02F62">
        <w:rPr>
          <w:rFonts w:ascii="Times New Roman" w:hAnsi="Times New Roman"/>
          <w:i/>
          <w:sz w:val="22"/>
          <w:szCs w:val="22"/>
        </w:rPr>
        <w:t>ci</w:t>
      </w:r>
      <w:r w:rsidRPr="00C02F62">
        <w:rPr>
          <w:rFonts w:ascii="Times New Roman" w:hAnsi="Times New Roman"/>
          <w:i/>
          <w:sz w:val="22"/>
          <w:szCs w:val="22"/>
        </w:rPr>
        <w:t xml:space="preserve"> 2 zamówienia</w:t>
      </w:r>
      <w:r w:rsidR="00D842C3" w:rsidRPr="00C02F62">
        <w:rPr>
          <w:rFonts w:ascii="Times New Roman" w:hAnsi="Times New Roman"/>
          <w:i/>
          <w:sz w:val="22"/>
          <w:szCs w:val="22"/>
        </w:rPr>
        <w:t>:</w:t>
      </w:r>
    </w:p>
    <w:p w14:paraId="7256FCDF" w14:textId="20948061" w:rsidR="00C26761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2297"/>
        <w:gridCol w:w="1389"/>
        <w:gridCol w:w="1389"/>
      </w:tblGrid>
      <w:tr w:rsidR="009B347C" w:rsidRPr="001859C3" w14:paraId="3216275D" w14:textId="77777777" w:rsidTr="004C003A">
        <w:tc>
          <w:tcPr>
            <w:tcW w:w="567" w:type="dxa"/>
            <w:vMerge w:val="restart"/>
            <w:vAlign w:val="center"/>
          </w:tcPr>
          <w:p w14:paraId="5E3BB40C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</w:tcPr>
          <w:p w14:paraId="3377161D" w14:textId="77777777" w:rsidR="009B347C" w:rsidRPr="001859C3" w:rsidRDefault="009B347C" w:rsidP="004C003A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Nazwa i adres podmiotu </w:t>
            </w:r>
          </w:p>
          <w:p w14:paraId="7A9823A2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(adres - co najmniej miejscowość) na rzecz którego dostawa była lub  jest zrealizowana</w:t>
            </w:r>
          </w:p>
        </w:tc>
        <w:tc>
          <w:tcPr>
            <w:tcW w:w="1559" w:type="dxa"/>
            <w:vMerge w:val="restart"/>
          </w:tcPr>
          <w:p w14:paraId="399BFA88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859C3">
              <w:rPr>
                <w:rFonts w:ascii="Times New Roman" w:eastAsiaTheme="minorHAnsi" w:hAnsi="Times New Roman"/>
                <w:sz w:val="18"/>
                <w:szCs w:val="18"/>
              </w:rPr>
              <w:t xml:space="preserve">Wartość brutto wykonanej dostawy </w:t>
            </w:r>
          </w:p>
          <w:p w14:paraId="2FE716D6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eastAsiaTheme="minorHAnsi" w:hAnsi="Times New Roman"/>
                <w:sz w:val="18"/>
                <w:szCs w:val="18"/>
              </w:rPr>
              <w:t>w zł.</w:t>
            </w:r>
          </w:p>
        </w:tc>
        <w:tc>
          <w:tcPr>
            <w:tcW w:w="2297" w:type="dxa"/>
            <w:vMerge w:val="restart"/>
          </w:tcPr>
          <w:p w14:paraId="473B6858" w14:textId="5B4E19A2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Opis dostawy</w:t>
            </w:r>
            <w:r w:rsidR="00561AB4" w:rsidRPr="001859C3">
              <w:rPr>
                <w:rFonts w:ascii="Times New Roman" w:hAnsi="Times New Roman"/>
                <w:sz w:val="18"/>
                <w:szCs w:val="18"/>
              </w:rPr>
              <w:t xml:space="preserve"> zawierający markę i model macierzy oraz nazwę oprogramowania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778" w:type="dxa"/>
            <w:gridSpan w:val="2"/>
          </w:tcPr>
          <w:p w14:paraId="4D1ECFC9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Termin wykonania dostawy</w:t>
            </w:r>
          </w:p>
        </w:tc>
      </w:tr>
      <w:tr w:rsidR="009B347C" w:rsidRPr="001859C3" w14:paraId="2D40F1B2" w14:textId="77777777" w:rsidTr="004C003A">
        <w:tc>
          <w:tcPr>
            <w:tcW w:w="567" w:type="dxa"/>
            <w:vMerge/>
          </w:tcPr>
          <w:p w14:paraId="16F0F05B" w14:textId="77777777" w:rsidR="009B347C" w:rsidRPr="001859C3" w:rsidRDefault="009B347C" w:rsidP="004C003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441972B" w14:textId="77777777" w:rsidR="009B347C" w:rsidRPr="001859C3" w:rsidRDefault="009B347C" w:rsidP="004C003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512ABB" w14:textId="77777777" w:rsidR="009B347C" w:rsidRPr="001859C3" w:rsidRDefault="009B347C" w:rsidP="004C003A">
            <w:pPr>
              <w:pStyle w:val="Nagwe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BE1272A" w14:textId="77777777" w:rsidR="009B347C" w:rsidRPr="001859C3" w:rsidRDefault="009B347C" w:rsidP="004C003A">
            <w:pPr>
              <w:pStyle w:val="Nagwe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14:paraId="37A8714A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Data rozpoczęcia</w:t>
            </w:r>
          </w:p>
          <w:p w14:paraId="540F079D" w14:textId="77777777" w:rsidR="009B347C" w:rsidRPr="001859C3" w:rsidRDefault="009B347C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(dzień, miesiąc, rok)</w:t>
            </w:r>
          </w:p>
        </w:tc>
        <w:tc>
          <w:tcPr>
            <w:tcW w:w="1389" w:type="dxa"/>
          </w:tcPr>
          <w:p w14:paraId="5FA3E2CE" w14:textId="44D8B590" w:rsidR="009B347C" w:rsidRPr="001859C3" w:rsidRDefault="00944F46" w:rsidP="004C003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 z</w:t>
            </w:r>
            <w:r w:rsidR="009B347C" w:rsidRPr="001859C3">
              <w:rPr>
                <w:rFonts w:ascii="Times New Roman" w:hAnsi="Times New Roman"/>
                <w:sz w:val="18"/>
                <w:szCs w:val="18"/>
              </w:rPr>
              <w:t>akończenia (dzień, miesiąc, rok)***</w:t>
            </w:r>
          </w:p>
        </w:tc>
      </w:tr>
      <w:tr w:rsidR="009B347C" w:rsidRPr="009A6D19" w14:paraId="6E64E8A6" w14:textId="77777777" w:rsidTr="004C003A">
        <w:trPr>
          <w:trHeight w:val="617"/>
        </w:trPr>
        <w:tc>
          <w:tcPr>
            <w:tcW w:w="567" w:type="dxa"/>
          </w:tcPr>
          <w:p w14:paraId="2F8512FB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F35EE71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30934EC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14:paraId="434033B3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  <w:tc>
          <w:tcPr>
            <w:tcW w:w="1389" w:type="dxa"/>
          </w:tcPr>
          <w:p w14:paraId="110C3E82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DC6CAF5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9B347C" w:rsidRPr="009A6D19" w14:paraId="43A16965" w14:textId="77777777" w:rsidTr="004C003A">
        <w:trPr>
          <w:trHeight w:val="563"/>
        </w:trPr>
        <w:tc>
          <w:tcPr>
            <w:tcW w:w="567" w:type="dxa"/>
          </w:tcPr>
          <w:p w14:paraId="303E2BBB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C206F7C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361DDFB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14:paraId="3C8DE2A4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2A3C7C1B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D71D912" w14:textId="77777777" w:rsidR="009B347C" w:rsidRPr="009A6D19" w:rsidRDefault="009B347C" w:rsidP="004C003A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D842C3" w:rsidRPr="009A6D19" w14:paraId="15A59762" w14:textId="77777777" w:rsidTr="004C003A">
        <w:trPr>
          <w:trHeight w:val="563"/>
        </w:trPr>
        <w:tc>
          <w:tcPr>
            <w:tcW w:w="567" w:type="dxa"/>
          </w:tcPr>
          <w:p w14:paraId="6F1BE2A9" w14:textId="77777777" w:rsidR="00D842C3" w:rsidRPr="009A6D19" w:rsidRDefault="00D842C3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BD34D3B" w14:textId="77777777" w:rsidR="00D842C3" w:rsidRPr="009A6D19" w:rsidRDefault="00D842C3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4469033" w14:textId="77777777" w:rsidR="00D842C3" w:rsidRPr="009A6D19" w:rsidRDefault="00D842C3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297" w:type="dxa"/>
          </w:tcPr>
          <w:p w14:paraId="7216BE1B" w14:textId="77777777" w:rsidR="00D842C3" w:rsidRPr="009A6D19" w:rsidRDefault="00D842C3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D87F9E2" w14:textId="77777777" w:rsidR="00D842C3" w:rsidRPr="009A6D19" w:rsidRDefault="00D842C3" w:rsidP="004C003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48A387C" w14:textId="77777777" w:rsidR="00D842C3" w:rsidRPr="009A6D19" w:rsidRDefault="00D842C3" w:rsidP="004C003A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7C0DD091" w14:textId="77777777" w:rsidR="009B347C" w:rsidRDefault="009B347C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39FAD6D6" w14:textId="56AED201" w:rsidR="00D842C3" w:rsidRPr="008141E3" w:rsidRDefault="00D842C3" w:rsidP="00D842C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141E3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 j</w:t>
      </w:r>
      <w:r w:rsidRPr="008141E3">
        <w:rPr>
          <w:rFonts w:ascii="Times New Roman" w:hAnsi="Times New Roman"/>
          <w:sz w:val="18"/>
          <w:szCs w:val="18"/>
        </w:rPr>
        <w:t xml:space="preserve">eżeli </w:t>
      </w:r>
      <w:r>
        <w:rPr>
          <w:rFonts w:ascii="Times New Roman" w:hAnsi="Times New Roman"/>
          <w:sz w:val="18"/>
          <w:szCs w:val="18"/>
        </w:rPr>
        <w:t>dostawy</w:t>
      </w:r>
      <w:r w:rsidRPr="008141E3">
        <w:rPr>
          <w:rFonts w:ascii="Times New Roman" w:hAnsi="Times New Roman"/>
          <w:sz w:val="18"/>
          <w:szCs w:val="18"/>
        </w:rPr>
        <w:t xml:space="preserve"> są wykonywane nadal, wartość wykonanej/zrealizowanej części zamówienia do upływu terminu składania ofert nie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41E3">
        <w:rPr>
          <w:rFonts w:ascii="Times New Roman" w:hAnsi="Times New Roman"/>
          <w:sz w:val="18"/>
          <w:szCs w:val="18"/>
        </w:rPr>
        <w:t>może być</w:t>
      </w:r>
      <w:r>
        <w:rPr>
          <w:rFonts w:ascii="Times New Roman" w:hAnsi="Times New Roman"/>
          <w:sz w:val="18"/>
          <w:szCs w:val="18"/>
        </w:rPr>
        <w:t xml:space="preserve"> niższa niż wartość minimalna: 16</w:t>
      </w:r>
      <w:r w:rsidRPr="008141E3">
        <w:rPr>
          <w:rFonts w:ascii="Times New Roman" w:hAnsi="Times New Roman"/>
          <w:sz w:val="18"/>
          <w:szCs w:val="18"/>
        </w:rPr>
        <w:t>0.000 zł brutto</w:t>
      </w:r>
      <w:r>
        <w:rPr>
          <w:rFonts w:ascii="Times New Roman" w:hAnsi="Times New Roman"/>
          <w:sz w:val="18"/>
          <w:szCs w:val="18"/>
        </w:rPr>
        <w:t xml:space="preserve"> w przypadku dostawy serwera i 150.000 zł brutto w przypadku dostawy macierzy.</w:t>
      </w:r>
    </w:p>
    <w:p w14:paraId="67109E1D" w14:textId="77777777" w:rsidR="00D842C3" w:rsidRPr="008141E3" w:rsidRDefault="00D842C3" w:rsidP="00D842C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141E3">
        <w:rPr>
          <w:rFonts w:ascii="Times New Roman" w:hAnsi="Times New Roman"/>
          <w:sz w:val="18"/>
          <w:szCs w:val="18"/>
        </w:rPr>
        <w:t>**</w:t>
      </w:r>
      <w:r>
        <w:rPr>
          <w:rFonts w:ascii="Times New Roman" w:hAnsi="Times New Roman"/>
          <w:sz w:val="18"/>
          <w:szCs w:val="18"/>
        </w:rPr>
        <w:t>*  w</w:t>
      </w:r>
      <w:r w:rsidRPr="008141E3">
        <w:rPr>
          <w:rFonts w:ascii="Times New Roman" w:hAnsi="Times New Roman"/>
          <w:sz w:val="18"/>
          <w:szCs w:val="18"/>
        </w:rPr>
        <w:t xml:space="preserve"> przypadku gdy umowa nie została zakończona w dniu złożenia oferty, w kolumnie Zakończenie należy wpisać "nadal".</w:t>
      </w:r>
    </w:p>
    <w:p w14:paraId="5F1522C8" w14:textId="77777777" w:rsidR="00C26761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Theme="minorHAnsi" w:hAnsiTheme="minorHAnsi" w:cstheme="minorHAnsi"/>
          <w:sz w:val="22"/>
          <w:szCs w:val="18"/>
        </w:rPr>
      </w:pPr>
    </w:p>
    <w:p w14:paraId="48E43244" w14:textId="586EFECA" w:rsidR="00C26761" w:rsidRPr="00A97C4F" w:rsidRDefault="00BA4E9C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hAnsi="Times New Roman"/>
          <w:b/>
        </w:rPr>
      </w:pPr>
      <w:r w:rsidRPr="00A97C4F">
        <w:rPr>
          <w:rFonts w:ascii="Times New Roman" w:hAnsi="Times New Roman"/>
          <w:b/>
        </w:rPr>
        <w:t>Oświadczam, że:*</w:t>
      </w:r>
    </w:p>
    <w:p w14:paraId="75692BD9" w14:textId="77777777" w:rsidR="00C26761" w:rsidRPr="00475E48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hAnsi="Times New Roman"/>
        </w:rPr>
      </w:pPr>
      <w:r w:rsidRPr="00475E48">
        <w:rPr>
          <w:rFonts w:ascii="Times New Roman" w:hAnsi="Times New Roman"/>
        </w:rPr>
        <w:t xml:space="preserve">- polegam na zasobach innego podmiotu, </w:t>
      </w:r>
    </w:p>
    <w:p w14:paraId="5EC4192B" w14:textId="77777777" w:rsidR="00C26761" w:rsidRPr="00475E48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eastAsia="Times New Roman" w:hAnsi="Times New Roman"/>
        </w:rPr>
      </w:pPr>
      <w:r w:rsidRPr="00475E48">
        <w:rPr>
          <w:rFonts w:ascii="Times New Roman" w:hAnsi="Times New Roman"/>
        </w:rPr>
        <w:t>- spełniam go samodzielnie,</w:t>
      </w:r>
    </w:p>
    <w:p w14:paraId="240671D8" w14:textId="77777777" w:rsidR="00C26761" w:rsidRPr="00475E48" w:rsidRDefault="00C26761" w:rsidP="00C26761">
      <w:pPr>
        <w:widowControl w:val="0"/>
        <w:tabs>
          <w:tab w:val="left" w:leader="dot" w:pos="8460"/>
        </w:tabs>
        <w:adjustRightInd w:val="0"/>
        <w:ind w:left="-142" w:right="-170"/>
        <w:textAlignment w:val="baseline"/>
        <w:rPr>
          <w:rFonts w:ascii="Times New Roman" w:hAnsi="Times New Roman"/>
        </w:rPr>
      </w:pPr>
      <w:r w:rsidRPr="00475E48">
        <w:rPr>
          <w:rFonts w:ascii="Times New Roman" w:hAnsi="Times New Roman"/>
        </w:rPr>
        <w:t>dla wykazania spełniana warunku udziału w postępowaniu.</w:t>
      </w:r>
    </w:p>
    <w:p w14:paraId="264A428A" w14:textId="77777777" w:rsidR="00C26761" w:rsidRDefault="00C26761" w:rsidP="00C26761">
      <w:pPr>
        <w:autoSpaceDE w:val="0"/>
        <w:autoSpaceDN w:val="0"/>
        <w:spacing w:before="60" w:after="60"/>
        <w:ind w:left="-426" w:firstLine="426"/>
        <w:jc w:val="both"/>
        <w:rPr>
          <w:rFonts w:asciiTheme="minorHAnsi" w:eastAsiaTheme="minorHAnsi" w:hAnsiTheme="minorHAnsi"/>
          <w:b/>
        </w:rPr>
      </w:pPr>
    </w:p>
    <w:p w14:paraId="6C42343C" w14:textId="7C6337B9" w:rsidR="00475E48" w:rsidRPr="00475E48" w:rsidRDefault="00475E48" w:rsidP="00475E4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475E48">
        <w:rPr>
          <w:rFonts w:ascii="Times New Roman" w:hAnsi="Times New Roman"/>
          <w:b/>
        </w:rPr>
        <w:t>W</w:t>
      </w:r>
      <w:r w:rsidRPr="00475E48">
        <w:rPr>
          <w:rFonts w:ascii="Times New Roman" w:hAnsi="Times New Roman"/>
          <w:b/>
          <w:sz w:val="22"/>
          <w:szCs w:val="22"/>
        </w:rPr>
        <w:t xml:space="preserve"> załączeniu </w:t>
      </w:r>
      <w:r>
        <w:rPr>
          <w:rFonts w:ascii="Times New Roman" w:hAnsi="Times New Roman"/>
          <w:b/>
          <w:sz w:val="22"/>
          <w:szCs w:val="22"/>
        </w:rPr>
        <w:t xml:space="preserve">do wykazu </w:t>
      </w:r>
      <w:r w:rsidRPr="00475E48">
        <w:rPr>
          <w:rFonts w:ascii="Times New Roman" w:hAnsi="Times New Roman"/>
          <w:b/>
          <w:sz w:val="22"/>
          <w:szCs w:val="22"/>
        </w:rPr>
        <w:t xml:space="preserve">należy przedłożyć dowody potwierdzające, że </w:t>
      </w:r>
      <w:r w:rsidR="00FF068D">
        <w:rPr>
          <w:rFonts w:ascii="Times New Roman" w:hAnsi="Times New Roman"/>
          <w:b/>
          <w:sz w:val="22"/>
          <w:szCs w:val="22"/>
        </w:rPr>
        <w:t xml:space="preserve">dostawy </w:t>
      </w:r>
      <w:r w:rsidRPr="00475E48">
        <w:rPr>
          <w:rFonts w:ascii="Times New Roman" w:hAnsi="Times New Roman"/>
          <w:b/>
          <w:sz w:val="22"/>
          <w:szCs w:val="22"/>
        </w:rPr>
        <w:t xml:space="preserve">wymienione w </w:t>
      </w:r>
      <w:r>
        <w:rPr>
          <w:rFonts w:ascii="Times New Roman" w:hAnsi="Times New Roman"/>
          <w:b/>
          <w:sz w:val="22"/>
          <w:szCs w:val="22"/>
        </w:rPr>
        <w:t>tabeli</w:t>
      </w:r>
      <w:r w:rsidRPr="00475E48">
        <w:rPr>
          <w:rFonts w:ascii="Times New Roman" w:hAnsi="Times New Roman"/>
          <w:b/>
          <w:sz w:val="22"/>
          <w:szCs w:val="22"/>
        </w:rPr>
        <w:t xml:space="preserve"> zostały wykonane należycie lub są wykonywanie należycie.</w:t>
      </w:r>
    </w:p>
    <w:p w14:paraId="68368835" w14:textId="77777777" w:rsidR="00475E48" w:rsidRPr="009A6D19" w:rsidRDefault="00475E48" w:rsidP="00C26761">
      <w:pPr>
        <w:rPr>
          <w:rFonts w:asciiTheme="minorHAnsi" w:eastAsiaTheme="minorHAnsi" w:hAnsiTheme="minorHAnsi"/>
          <w:b/>
        </w:rPr>
      </w:pPr>
    </w:p>
    <w:p w14:paraId="7DDD2954" w14:textId="56A3DB45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4E9C" w14:textId="12847F4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13089" w14:textId="5940A317" w:rsidR="00E2027A" w:rsidRPr="001B1499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B14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210CAC" w:rsidRPr="001B14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1B14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210CAC" w:rsidRPr="001B14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1B14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311057" w14:textId="77777777" w:rsidR="0063392B" w:rsidRDefault="0063392B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86679" w14:textId="44B2D37D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7E9F9F" w14:textId="189B6C76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CA23E" w14:textId="13F95DDE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92BBBA" w14:textId="1FD572B4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E2720" w14:textId="51B624FB" w:rsidR="00E2027A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p w14:paraId="4AA11DDD" w14:textId="50D1DDE0" w:rsidR="00BB5B64" w:rsidRDefault="00BB5B64" w:rsidP="00BB5B64">
      <w:pPr>
        <w:tabs>
          <w:tab w:val="left" w:pos="8505"/>
        </w:tabs>
        <w:rPr>
          <w:rFonts w:ascii="Times New Roman" w:hAnsi="Times New Roman"/>
          <w:b/>
          <w:u w:val="single"/>
        </w:rPr>
      </w:pPr>
    </w:p>
    <w:sectPr w:rsidR="00BB5B64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A1BC" w14:textId="77777777" w:rsidR="00DA4550" w:rsidRDefault="00DA4550">
      <w:r>
        <w:separator/>
      </w:r>
    </w:p>
  </w:endnote>
  <w:endnote w:type="continuationSeparator" w:id="0">
    <w:p w14:paraId="496F1431" w14:textId="77777777" w:rsidR="00DA4550" w:rsidRDefault="00D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3DADEE28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E05B64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E05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6149E167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BCCB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E05B64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E05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CF2D" w14:textId="77777777" w:rsidR="00DA4550" w:rsidRDefault="00DA4550">
      <w:r>
        <w:separator/>
      </w:r>
    </w:p>
  </w:footnote>
  <w:footnote w:type="continuationSeparator" w:id="0">
    <w:p w14:paraId="01AFF910" w14:textId="77777777" w:rsidR="00DA4550" w:rsidRDefault="00DA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63B00274" w:rsidR="0088645D" w:rsidRDefault="00BB5B64" w:rsidP="00F1453E">
    <w:pPr>
      <w:pStyle w:val="Nagwek"/>
      <w:jc w:val="right"/>
      <w:rPr>
        <w:rFonts w:ascii="Times New Roman" w:hAnsi="Times New Roman"/>
        <w:sz w:val="18"/>
        <w:szCs w:val="18"/>
      </w:rPr>
    </w:pPr>
    <w:r w:rsidRPr="0088645D">
      <w:rPr>
        <w:rFonts w:ascii="Times New Roman" w:hAnsi="Times New Roman"/>
        <w:b/>
        <w:sz w:val="18"/>
        <w:szCs w:val="18"/>
      </w:rPr>
      <w:t>Z</w:t>
    </w:r>
    <w:r w:rsidR="00F24A62" w:rsidRPr="0088645D">
      <w:rPr>
        <w:rFonts w:ascii="Times New Roman" w:hAnsi="Times New Roman"/>
        <w:b/>
        <w:sz w:val="18"/>
        <w:szCs w:val="18"/>
      </w:rPr>
      <w:t xml:space="preserve">ałącznik nr </w:t>
    </w:r>
    <w:r w:rsidR="00F1453E">
      <w:rPr>
        <w:rFonts w:ascii="Times New Roman" w:hAnsi="Times New Roman"/>
        <w:b/>
        <w:sz w:val="18"/>
        <w:szCs w:val="18"/>
      </w:rPr>
      <w:t>4</w:t>
    </w:r>
    <w:r w:rsidR="00305E05" w:rsidRPr="0088645D">
      <w:rPr>
        <w:rFonts w:ascii="Times New Roman" w:hAnsi="Times New Roman"/>
        <w:b/>
        <w:sz w:val="18"/>
        <w:szCs w:val="18"/>
      </w:rPr>
      <w:t xml:space="preserve"> do S</w:t>
    </w:r>
    <w:r w:rsidRPr="0088645D">
      <w:rPr>
        <w:rFonts w:ascii="Times New Roman" w:hAnsi="Times New Roman"/>
        <w:b/>
        <w:sz w:val="18"/>
        <w:szCs w:val="18"/>
      </w:rPr>
      <w:t>WZ</w:t>
    </w:r>
    <w:r w:rsidR="00302171" w:rsidRPr="0088645D">
      <w:rPr>
        <w:rFonts w:ascii="Times New Roman" w:hAnsi="Times New Roman"/>
        <w:b/>
        <w:i/>
        <w:sz w:val="18"/>
        <w:szCs w:val="18"/>
      </w:rPr>
      <w:t xml:space="preserve">  - </w:t>
    </w:r>
    <w:r w:rsidR="006E5F7D" w:rsidRPr="0088645D">
      <w:rPr>
        <w:rFonts w:ascii="Times New Roman" w:hAnsi="Times New Roman"/>
        <w:sz w:val="18"/>
        <w:szCs w:val="18"/>
      </w:rPr>
      <w:t xml:space="preserve"> </w:t>
    </w:r>
    <w:r w:rsidR="00302171" w:rsidRPr="0088645D">
      <w:rPr>
        <w:rFonts w:ascii="Times New Roman" w:hAnsi="Times New Roman"/>
        <w:sz w:val="18"/>
        <w:szCs w:val="18"/>
      </w:rPr>
      <w:t>W</w:t>
    </w:r>
    <w:r w:rsidR="00F1453E">
      <w:rPr>
        <w:rFonts w:ascii="Times New Roman" w:hAnsi="Times New Roman"/>
        <w:sz w:val="18"/>
        <w:szCs w:val="18"/>
      </w:rPr>
      <w:t xml:space="preserve">ykaz wykonanych </w:t>
    </w:r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6995">
      <w:rPr>
        <w:rFonts w:ascii="Times New Roman" w:hAnsi="Times New Roman"/>
        <w:sz w:val="18"/>
        <w:szCs w:val="18"/>
      </w:rPr>
      <w:t>dostaw</w:t>
    </w:r>
    <w:r w:rsidR="00EC1A40">
      <w:rPr>
        <w:rFonts w:ascii="Times New Roman" w:hAnsi="Times New Roman"/>
        <w:sz w:val="18"/>
        <w:szCs w:val="18"/>
      </w:rPr>
      <w:t>.</w:t>
    </w:r>
    <w:r w:rsidR="0088645D" w:rsidRPr="0088645D">
      <w:rPr>
        <w:rFonts w:ascii="Times New Roman" w:hAnsi="Times New Roman"/>
        <w:sz w:val="18"/>
        <w:szCs w:val="18"/>
      </w:rPr>
      <w:t xml:space="preserve"> </w:t>
    </w:r>
  </w:p>
  <w:p w14:paraId="52B58184" w14:textId="7ACC527D" w:rsidR="001B1499" w:rsidRDefault="00570EF0" w:rsidP="001B1499">
    <w:pPr>
      <w:pStyle w:val="Nagwek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20"/>
        <w:szCs w:val="20"/>
      </w:rPr>
      <w:t>Nr referencyjny 25/</w:t>
    </w:r>
    <w:r w:rsidR="001B1499">
      <w:rPr>
        <w:rFonts w:ascii="Times New Roman" w:hAnsi="Times New Roman"/>
        <w:b/>
        <w:sz w:val="20"/>
        <w:szCs w:val="20"/>
      </w:rPr>
      <w:t>202</w:t>
    </w:r>
    <w:r>
      <w:rPr>
        <w:rFonts w:ascii="Times New Roman" w:hAnsi="Times New Roman"/>
        <w:b/>
        <w:sz w:val="20"/>
        <w:szCs w:val="20"/>
      </w:rPr>
      <w:t>2</w:t>
    </w:r>
  </w:p>
  <w:p w14:paraId="0891971F" w14:textId="4504581F" w:rsidR="00302171" w:rsidRPr="00DA3F60" w:rsidRDefault="00302171" w:rsidP="00302171">
    <w:pPr>
      <w:pStyle w:val="Nagwek"/>
      <w:jc w:val="right"/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019"/>
    <w:multiLevelType w:val="hybridMultilevel"/>
    <w:tmpl w:val="F854696C"/>
    <w:lvl w:ilvl="0" w:tplc="BF9437B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6FAF"/>
    <w:rsid w:val="0003614B"/>
    <w:rsid w:val="0003742D"/>
    <w:rsid w:val="00053BC6"/>
    <w:rsid w:val="000648A4"/>
    <w:rsid w:val="00072FB6"/>
    <w:rsid w:val="000831B8"/>
    <w:rsid w:val="000859C8"/>
    <w:rsid w:val="0009705F"/>
    <w:rsid w:val="00135C3A"/>
    <w:rsid w:val="001376F9"/>
    <w:rsid w:val="00154B36"/>
    <w:rsid w:val="001859C3"/>
    <w:rsid w:val="00187278"/>
    <w:rsid w:val="001B1499"/>
    <w:rsid w:val="001B6FCA"/>
    <w:rsid w:val="001D507A"/>
    <w:rsid w:val="002040FF"/>
    <w:rsid w:val="00210CAC"/>
    <w:rsid w:val="0021287D"/>
    <w:rsid w:val="0021689A"/>
    <w:rsid w:val="0023495B"/>
    <w:rsid w:val="002418D1"/>
    <w:rsid w:val="00257ED0"/>
    <w:rsid w:val="002715FF"/>
    <w:rsid w:val="002817D1"/>
    <w:rsid w:val="002A5EC3"/>
    <w:rsid w:val="002B1886"/>
    <w:rsid w:val="002B6D61"/>
    <w:rsid w:val="002C77EF"/>
    <w:rsid w:val="002D2D66"/>
    <w:rsid w:val="002E4B1B"/>
    <w:rsid w:val="00300457"/>
    <w:rsid w:val="00302171"/>
    <w:rsid w:val="00304068"/>
    <w:rsid w:val="00305E05"/>
    <w:rsid w:val="00307F9F"/>
    <w:rsid w:val="00313F28"/>
    <w:rsid w:val="00334B9D"/>
    <w:rsid w:val="00345E1D"/>
    <w:rsid w:val="003502B8"/>
    <w:rsid w:val="003A34FE"/>
    <w:rsid w:val="003B5272"/>
    <w:rsid w:val="003C1102"/>
    <w:rsid w:val="003D320E"/>
    <w:rsid w:val="003E079B"/>
    <w:rsid w:val="003E0D56"/>
    <w:rsid w:val="003F2302"/>
    <w:rsid w:val="00403C07"/>
    <w:rsid w:val="0043505F"/>
    <w:rsid w:val="00440AF2"/>
    <w:rsid w:val="004473EA"/>
    <w:rsid w:val="004477D6"/>
    <w:rsid w:val="004635EA"/>
    <w:rsid w:val="00475E48"/>
    <w:rsid w:val="00481337"/>
    <w:rsid w:val="00486089"/>
    <w:rsid w:val="004A7657"/>
    <w:rsid w:val="004C574D"/>
    <w:rsid w:val="004E5619"/>
    <w:rsid w:val="005032BD"/>
    <w:rsid w:val="00503665"/>
    <w:rsid w:val="00526B98"/>
    <w:rsid w:val="00547629"/>
    <w:rsid w:val="00561AB4"/>
    <w:rsid w:val="00570EF0"/>
    <w:rsid w:val="00585B29"/>
    <w:rsid w:val="00605316"/>
    <w:rsid w:val="00625F35"/>
    <w:rsid w:val="0063392B"/>
    <w:rsid w:val="0064155E"/>
    <w:rsid w:val="006525A1"/>
    <w:rsid w:val="00656DF4"/>
    <w:rsid w:val="00660C35"/>
    <w:rsid w:val="006664B1"/>
    <w:rsid w:val="006730CE"/>
    <w:rsid w:val="00690424"/>
    <w:rsid w:val="006E307A"/>
    <w:rsid w:val="006E452B"/>
    <w:rsid w:val="006E5F7D"/>
    <w:rsid w:val="006F5B15"/>
    <w:rsid w:val="007002B0"/>
    <w:rsid w:val="00701FCC"/>
    <w:rsid w:val="0073723D"/>
    <w:rsid w:val="007475D3"/>
    <w:rsid w:val="00761ACA"/>
    <w:rsid w:val="00776995"/>
    <w:rsid w:val="00790A52"/>
    <w:rsid w:val="007949E4"/>
    <w:rsid w:val="00797507"/>
    <w:rsid w:val="007A1D27"/>
    <w:rsid w:val="007B3F94"/>
    <w:rsid w:val="007B4247"/>
    <w:rsid w:val="00805464"/>
    <w:rsid w:val="008141E3"/>
    <w:rsid w:val="00821626"/>
    <w:rsid w:val="00827BB7"/>
    <w:rsid w:val="008548F5"/>
    <w:rsid w:val="0088645D"/>
    <w:rsid w:val="00891B9F"/>
    <w:rsid w:val="008A57B5"/>
    <w:rsid w:val="008C4213"/>
    <w:rsid w:val="00907C89"/>
    <w:rsid w:val="0091659C"/>
    <w:rsid w:val="00917321"/>
    <w:rsid w:val="00941EEE"/>
    <w:rsid w:val="00942E05"/>
    <w:rsid w:val="00944F46"/>
    <w:rsid w:val="009522A6"/>
    <w:rsid w:val="009722E5"/>
    <w:rsid w:val="0097573C"/>
    <w:rsid w:val="0099596A"/>
    <w:rsid w:val="009B347C"/>
    <w:rsid w:val="009D38C5"/>
    <w:rsid w:val="009E323B"/>
    <w:rsid w:val="00A055FC"/>
    <w:rsid w:val="00A15480"/>
    <w:rsid w:val="00A247CF"/>
    <w:rsid w:val="00A57D71"/>
    <w:rsid w:val="00A71BC3"/>
    <w:rsid w:val="00A72DED"/>
    <w:rsid w:val="00A73461"/>
    <w:rsid w:val="00A750E7"/>
    <w:rsid w:val="00A91318"/>
    <w:rsid w:val="00A97C4F"/>
    <w:rsid w:val="00AA5719"/>
    <w:rsid w:val="00AE642C"/>
    <w:rsid w:val="00AF26D1"/>
    <w:rsid w:val="00B04FAF"/>
    <w:rsid w:val="00B10EF7"/>
    <w:rsid w:val="00B11123"/>
    <w:rsid w:val="00B14D31"/>
    <w:rsid w:val="00B22150"/>
    <w:rsid w:val="00B27E87"/>
    <w:rsid w:val="00B57DCB"/>
    <w:rsid w:val="00B75AC5"/>
    <w:rsid w:val="00B94E79"/>
    <w:rsid w:val="00BA4E9C"/>
    <w:rsid w:val="00BB5B64"/>
    <w:rsid w:val="00BC1B5D"/>
    <w:rsid w:val="00BC57A8"/>
    <w:rsid w:val="00BC782D"/>
    <w:rsid w:val="00BF0045"/>
    <w:rsid w:val="00BF4751"/>
    <w:rsid w:val="00C02F62"/>
    <w:rsid w:val="00C139C2"/>
    <w:rsid w:val="00C20EA7"/>
    <w:rsid w:val="00C26761"/>
    <w:rsid w:val="00C518E0"/>
    <w:rsid w:val="00C544AA"/>
    <w:rsid w:val="00C54A03"/>
    <w:rsid w:val="00C751A8"/>
    <w:rsid w:val="00C8126E"/>
    <w:rsid w:val="00C81ED4"/>
    <w:rsid w:val="00CA56AC"/>
    <w:rsid w:val="00CB10A2"/>
    <w:rsid w:val="00CB1E3B"/>
    <w:rsid w:val="00CC1D45"/>
    <w:rsid w:val="00CD1A6D"/>
    <w:rsid w:val="00CE10CC"/>
    <w:rsid w:val="00CF1C66"/>
    <w:rsid w:val="00CF2601"/>
    <w:rsid w:val="00D31292"/>
    <w:rsid w:val="00D35054"/>
    <w:rsid w:val="00D36CBC"/>
    <w:rsid w:val="00D842C3"/>
    <w:rsid w:val="00D85A18"/>
    <w:rsid w:val="00D97F25"/>
    <w:rsid w:val="00DA0A60"/>
    <w:rsid w:val="00DA3F60"/>
    <w:rsid w:val="00DA4550"/>
    <w:rsid w:val="00DB6266"/>
    <w:rsid w:val="00DF2FF0"/>
    <w:rsid w:val="00E05B64"/>
    <w:rsid w:val="00E2027A"/>
    <w:rsid w:val="00E20406"/>
    <w:rsid w:val="00E4000A"/>
    <w:rsid w:val="00E47437"/>
    <w:rsid w:val="00E47B2A"/>
    <w:rsid w:val="00E6117C"/>
    <w:rsid w:val="00E7511A"/>
    <w:rsid w:val="00E823E4"/>
    <w:rsid w:val="00E8395F"/>
    <w:rsid w:val="00EA28B2"/>
    <w:rsid w:val="00EA5381"/>
    <w:rsid w:val="00EB40BE"/>
    <w:rsid w:val="00EB654D"/>
    <w:rsid w:val="00EC1A40"/>
    <w:rsid w:val="00ED1C8E"/>
    <w:rsid w:val="00F1453E"/>
    <w:rsid w:val="00F24A62"/>
    <w:rsid w:val="00F336A3"/>
    <w:rsid w:val="00F449CB"/>
    <w:rsid w:val="00F72B47"/>
    <w:rsid w:val="00F74694"/>
    <w:rsid w:val="00F96FE5"/>
    <w:rsid w:val="00FC1194"/>
    <w:rsid w:val="00FC7345"/>
    <w:rsid w:val="00FF068D"/>
    <w:rsid w:val="00FF2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Legenda">
    <w:name w:val="caption"/>
    <w:basedOn w:val="Normalny"/>
    <w:next w:val="Normalny"/>
    <w:qFormat/>
    <w:rsid w:val="00C26761"/>
    <w:pPr>
      <w:autoSpaceDE w:val="0"/>
      <w:autoSpaceDN w:val="0"/>
    </w:pPr>
    <w:rPr>
      <w:rFonts w:ascii="Arial" w:eastAsia="Calibri" w:hAnsi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C2F07-4CDB-48D5-B9EB-F51721C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3</cp:revision>
  <cp:lastPrinted>2020-09-30T13:20:00Z</cp:lastPrinted>
  <dcterms:created xsi:type="dcterms:W3CDTF">2022-05-16T10:22:00Z</dcterms:created>
  <dcterms:modified xsi:type="dcterms:W3CDTF">2022-05-17T07:39:00Z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