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77777777" w:rsidR="00DD7822" w:rsidRDefault="00DD7822" w:rsidP="00832B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14:paraId="2F0B8A8E" w14:textId="77777777" w:rsidR="00273A31" w:rsidRDefault="00273A31" w:rsidP="00DD782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CF4299" w14:textId="77777777" w:rsidR="00C541D9" w:rsidRP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C541D9" w:rsidRDefault="008A7D63" w:rsidP="00C541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 xml:space="preserve"> </w:t>
      </w:r>
      <w:r w:rsidR="00C541D9"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>(pełna nazwa/firma, adres)</w:t>
      </w:r>
    </w:p>
    <w:p w14:paraId="28E7B45F" w14:textId="77777777" w:rsidR="00C541D9" w:rsidRPr="00C541D9" w:rsidRDefault="00C541D9" w:rsidP="00C541D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</w:p>
    <w:p w14:paraId="5BFF60B9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C541D9" w:rsidRDefault="00C541D9" w:rsidP="00C541D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8F5A36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1984B66A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Pruszkowski</w:t>
      </w:r>
    </w:p>
    <w:p w14:paraId="1356D076" w14:textId="77777777" w:rsidR="00832BDA" w:rsidRPr="00903F31" w:rsidRDefault="00832BDA" w:rsidP="00832BDA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3F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05-800 Pruszków, ul. Drzymały 30</w:t>
      </w:r>
    </w:p>
    <w:p w14:paraId="0487EB14" w14:textId="77777777" w:rsidR="00832BDA" w:rsidRPr="00DF6C25" w:rsidRDefault="00832BDA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52182F" w14:textId="77777777" w:rsidR="00DD7822" w:rsidRPr="00DF6C25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F6C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Default="00C541D9" w:rsidP="00832BD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0C753A7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Nazwa (firma) Wykonawcy</w:t>
      </w:r>
      <w:r w:rsidR="00FB0986">
        <w:rPr>
          <w:rStyle w:val="Odwoanieprzypisudolnego"/>
          <w:rFonts w:ascii="Times New Roman" w:eastAsia="Times New Roman" w:hAnsi="Times New Roman" w:cs="Times New Roman"/>
          <w:sz w:val="22"/>
          <w:szCs w:val="22"/>
          <w:lang w:eastAsia="pl-PL"/>
        </w:rPr>
        <w:footnoteReference w:id="1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14:paraId="39E0F5C0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8943011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REGON: |___|___|___|___|___|___|___|___|___|___|___|___|___|___| </w:t>
      </w:r>
    </w:p>
    <w:p w14:paraId="6804FA5A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2054A67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NIP: |___|___|___|___|___|___|___|___|___|___|___|___|___|</w:t>
      </w:r>
    </w:p>
    <w:p w14:paraId="400426FD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A587C0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KRS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|___|___|___|___|___|___|___|___|___|___|___|___|___|</w:t>
      </w:r>
    </w:p>
    <w:p w14:paraId="2F9AA9ED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B75C855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siedziby:</w:t>
      </w:r>
    </w:p>
    <w:p w14:paraId="5093398C" w14:textId="77777777" w:rsidR="00C541D9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</w:t>
      </w:r>
    </w:p>
    <w:p w14:paraId="3B139371" w14:textId="77777777" w:rsidR="00C541D9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790C18E2" w14:textId="77777777" w:rsidR="00672E20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506C7E88" w14:textId="77777777" w:rsidR="00C541D9" w:rsidRPr="00903F31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903F31" w:rsidRDefault="00B41888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Style w:val="Pogrubienie"/>
          <w:rFonts w:ascii="Times New Roman" w:hAnsi="Times New Roman" w:cs="Times New Roman"/>
          <w:b w:val="0"/>
          <w:sz w:val="22"/>
          <w:szCs w:val="22"/>
        </w:rPr>
        <w:t>adres skrzynki na E-PUAP: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.................................................................................................................</w:t>
      </w:r>
      <w:r w:rsidR="008A7D63"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24704773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tel. ……………………....</w:t>
      </w:r>
      <w:r w:rsid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........ </w:t>
      </w:r>
    </w:p>
    <w:p w14:paraId="0271CF16" w14:textId="77777777" w:rsidR="00EF5DFD" w:rsidRDefault="00EF5DFD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3223D55" w14:textId="77777777" w:rsidR="00672E20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Kategoria Przedsiębiorstwa 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2"/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 </w:t>
      </w:r>
      <w:r w:rsidR="00672E20">
        <w:rPr>
          <w:rFonts w:ascii="Times New Roman" w:eastAsia="Times New Roman" w:hAnsi="Times New Roman" w:cs="Times New Roman"/>
          <w:sz w:val="22"/>
          <w:szCs w:val="22"/>
          <w:lang w:eastAsia="pl-PL"/>
        </w:rPr>
        <w:t>(zaznaczyć właściwe):</w:t>
      </w:r>
    </w:p>
    <w:p w14:paraId="3397C484" w14:textId="77777777" w:rsidR="00360B14" w:rsidRPr="00DD7822" w:rsidRDefault="00360B14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05AD63D" w14:textId="77777777" w:rsid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mikroprzedsiębiorstwo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małe 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średnie przedsiębiorstwo</w:t>
      </w:r>
    </w:p>
    <w:p w14:paraId="17D9DDA5" w14:textId="77777777" w:rsidR="002459E1" w:rsidRPr="00DD7822" w:rsidRDefault="002459E1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C18C39B" w14:textId="77777777" w:rsidR="00C541D9" w:rsidRPr="00DD7822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………………..</w:t>
      </w:r>
    </w:p>
    <w:p w14:paraId="7D14E1C7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52692A5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3D48773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B5D39DF" w14:textId="57FC2A8D" w:rsidR="00DD7822" w:rsidRPr="00F35DEE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podstawowym </w:t>
      </w:r>
      <w:r w:rsidR="002E335E">
        <w:rPr>
          <w:rFonts w:ascii="Times New Roman" w:eastAsia="Times New Roman" w:hAnsi="Times New Roman" w:cs="Times New Roman"/>
          <w:sz w:val="22"/>
          <w:szCs w:val="22"/>
          <w:lang w:eastAsia="pl-PL"/>
        </w:rPr>
        <w:t>pn. „</w:t>
      </w:r>
      <w:r w:rsidR="00214F7E" w:rsidRPr="00214F7E">
        <w:rPr>
          <w:rFonts w:ascii="Times New Roman" w:hAnsi="Times New Roman" w:cs="Times New Roman"/>
          <w:b/>
          <w:sz w:val="22"/>
          <w:szCs w:val="22"/>
        </w:rPr>
        <w:t>Projektowanie dróg powiatowych</w:t>
      </w:r>
      <w:r w:rsidR="002E335E">
        <w:rPr>
          <w:rFonts w:ascii="Times New Roman" w:hAnsi="Times New Roman" w:cs="Times New Roman"/>
          <w:b/>
          <w:sz w:val="22"/>
          <w:szCs w:val="22"/>
        </w:rPr>
        <w:t>”</w:t>
      </w:r>
      <w:r w:rsidR="002E335E">
        <w:rPr>
          <w:rFonts w:ascii="Times New Roman" w:hAnsi="Times New Roman" w:cs="Times New Roman"/>
          <w:sz w:val="22"/>
          <w:szCs w:val="22"/>
        </w:rPr>
        <w:t>,</w:t>
      </w:r>
      <w:r w:rsidR="002E335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przedkładam/y niniejszą ofertę oświadczając, że:</w:t>
      </w:r>
    </w:p>
    <w:p w14:paraId="6281D37C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E1424A5" w14:textId="64EBCB03" w:rsidR="00214F7E" w:rsidRDefault="00DD7822" w:rsidP="007F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Oferuję/my wykonanie przedmiotu zamówienia, zgodnie z wszystkimi wymaganiami zawartymi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>w</w:t>
      </w:r>
      <w:r w:rsidR="00EF5DF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Specyfikacji Warunków Zamówienia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: </w:t>
      </w:r>
    </w:p>
    <w:p w14:paraId="44D81A78" w14:textId="3DB53B48" w:rsidR="007F625F" w:rsidRDefault="007F625F" w:rsidP="007F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CB001D6" w14:textId="77777777" w:rsidR="00A7325C" w:rsidRPr="007F625F" w:rsidRDefault="00A7325C" w:rsidP="007F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229E305" w14:textId="6313F165" w:rsidR="00DD7822" w:rsidRPr="001D60EB" w:rsidRDefault="00214F7E" w:rsidP="001D60E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60EB">
        <w:rPr>
          <w:rFonts w:ascii="Times New Roman" w:hAnsi="Times New Roman" w:cs="Times New Roman"/>
          <w:b/>
          <w:sz w:val="22"/>
          <w:szCs w:val="22"/>
        </w:rPr>
        <w:t>Część 1: Projekt</w:t>
      </w:r>
      <w:r w:rsidRPr="001D60EB">
        <w:rPr>
          <w:rFonts w:ascii="Times New Roman" w:hAnsi="Times New Roman" w:cs="Times New Roman"/>
          <w:b/>
          <w:iCs/>
          <w:sz w:val="22"/>
          <w:szCs w:val="22"/>
        </w:rPr>
        <w:t xml:space="preserve"> przebudowy DP 3109W ul. Kazimierzowskiej w Owczarni, na odcinku od skrzyżowania z ul. </w:t>
      </w:r>
      <w:proofErr w:type="spellStart"/>
      <w:r w:rsidRPr="001D60EB">
        <w:rPr>
          <w:rFonts w:ascii="Times New Roman" w:hAnsi="Times New Roman" w:cs="Times New Roman"/>
          <w:b/>
          <w:iCs/>
          <w:sz w:val="22"/>
          <w:szCs w:val="22"/>
        </w:rPr>
        <w:t>Żółwińską</w:t>
      </w:r>
      <w:proofErr w:type="spellEnd"/>
      <w:r w:rsidRPr="001D60EB">
        <w:rPr>
          <w:rFonts w:ascii="Times New Roman" w:hAnsi="Times New Roman" w:cs="Times New Roman"/>
          <w:b/>
          <w:iCs/>
          <w:sz w:val="22"/>
          <w:szCs w:val="22"/>
        </w:rPr>
        <w:t xml:space="preserve"> (wraz ze skrzyżowaniem), do granicy powiatu, dł. ok. 1055 m. w dwóch częściach</w:t>
      </w:r>
    </w:p>
    <w:p w14:paraId="5BF7050A" w14:textId="7C0169D8" w:rsidR="00DD7822" w:rsidRPr="00214F7E" w:rsidRDefault="00DD7822" w:rsidP="00214F7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  <w:r w:rsidRPr="00214F7E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 xml:space="preserve">za cenę </w:t>
      </w:r>
      <w:r w:rsidRPr="00214F7E">
        <w:rPr>
          <w:rFonts w:ascii="Times New Roman" w:eastAsia="Times New Roman" w:hAnsi="Times New Roman" w:cs="Times New Roman"/>
          <w:bCs/>
          <w:sz w:val="22"/>
          <w:szCs w:val="22"/>
          <w:lang w:val="x-none" w:eastAsia="pl-PL"/>
        </w:rPr>
        <w:t xml:space="preserve">................................ </w:t>
      </w:r>
      <w:r w:rsidRPr="00214F7E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zł (</w:t>
      </w:r>
      <w:r w:rsidRPr="00214F7E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</w:t>
      </w:r>
      <w:r w:rsidRPr="00214F7E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)</w:t>
      </w:r>
      <w:r w:rsidRPr="00DD7822">
        <w:rPr>
          <w:vertAlign w:val="superscript"/>
          <w:lang w:eastAsia="pl-PL"/>
        </w:rPr>
        <w:footnoteReference w:id="3"/>
      </w:r>
    </w:p>
    <w:p w14:paraId="2E8942C0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</w:p>
    <w:p w14:paraId="62D28BBA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(słownie: …</w:t>
      </w:r>
      <w:r w:rsidRPr="00DD7822">
        <w:rPr>
          <w:rFonts w:ascii="Times New Roman" w:eastAsia="Times New Roman" w:hAnsi="Times New Roman" w:cs="Times New Roman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)</w:t>
      </w:r>
    </w:p>
    <w:p w14:paraId="42473F74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val="x-none" w:eastAsia="pl-PL"/>
        </w:rPr>
      </w:pPr>
    </w:p>
    <w:p w14:paraId="425A19A9" w14:textId="6F549A89" w:rsidR="00DD7822" w:rsidRDefault="00214F7E" w:rsidP="00214F7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14F7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DD7822" w:rsidRPr="00214F7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Zamówienie </w:t>
      </w:r>
      <w:r w:rsidR="00EF5DFD" w:rsidRPr="00214F7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zrealizuję/</w:t>
      </w:r>
      <w:proofErr w:type="spellStart"/>
      <w:r w:rsidR="00EF5DFD" w:rsidRPr="00214F7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emy</w:t>
      </w:r>
      <w:proofErr w:type="spellEnd"/>
      <w:r w:rsidR="00EF5DFD" w:rsidRPr="00214F7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 ciągu……….………</w:t>
      </w:r>
      <w:r w:rsidR="002E335E" w:rsidRPr="00214F7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tygodni</w:t>
      </w:r>
      <w:r w:rsidR="00DD7822" w:rsidRPr="00214F7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od podpisania umowy.</w:t>
      </w:r>
    </w:p>
    <w:p w14:paraId="1BB96F42" w14:textId="77777777" w:rsidR="00B45EBE" w:rsidRDefault="00B45EBE" w:rsidP="00B45EB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52DE904D" w14:textId="300691BE" w:rsidR="00D228E3" w:rsidRDefault="00D228E3" w:rsidP="00B45E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Doświadczenie kluczowego projektanta branży drogowej:</w:t>
      </w:r>
      <w:r w:rsidR="00B45EBE" w:rsidRPr="00B45EB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B45EB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……………..( imię i nazwisko, nr uprawnień )</w:t>
      </w:r>
    </w:p>
    <w:p w14:paraId="17C8265A" w14:textId="4FA8AFDB" w:rsidR="001D60EB" w:rsidRDefault="00D228E3" w:rsidP="001D6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- liczba wykonanych projektów dróg kategorii min. powiatowej, których wartość kosztorysowa wyniosła min. 2 000 000,00 zł brutto (każda): …………….. </w:t>
      </w:r>
      <w:r w:rsidR="001D60EB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proofErr w:type="spellStart"/>
      <w:r w:rsidR="001D60EB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tj</w:t>
      </w:r>
      <w:proofErr w:type="spellEnd"/>
      <w:r w:rsidR="001D60EB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: </w:t>
      </w:r>
    </w:p>
    <w:p w14:paraId="156F4478" w14:textId="77777777" w:rsidR="001D60EB" w:rsidRDefault="001D60EB" w:rsidP="001D6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AAF7BC8" w14:textId="77777777" w:rsidR="00A7325C" w:rsidRDefault="00A7325C" w:rsidP="00A7325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7"/>
        <w:gridCol w:w="1707"/>
        <w:gridCol w:w="2417"/>
        <w:gridCol w:w="1564"/>
        <w:gridCol w:w="1848"/>
        <w:gridCol w:w="1815"/>
      </w:tblGrid>
      <w:tr w:rsidR="00A7325C" w14:paraId="7F9CFA0F" w14:textId="77777777" w:rsidTr="002E070C">
        <w:trPr>
          <w:trHeight w:val="244"/>
        </w:trPr>
        <w:tc>
          <w:tcPr>
            <w:tcW w:w="567" w:type="dxa"/>
            <w:shd w:val="clear" w:color="auto" w:fill="D9D9D9" w:themeFill="background1" w:themeFillShade="D9"/>
            <w:hideMark/>
          </w:tcPr>
          <w:p w14:paraId="792C859D" w14:textId="77777777" w:rsidR="00A7325C" w:rsidRDefault="00A7325C" w:rsidP="002E070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14:paraId="3C0ECFB2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  <w:p w14:paraId="1F42BCA7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Usługi </w:t>
            </w:r>
          </w:p>
          <w:p w14:paraId="5E4C161A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zadania </w:t>
            </w:r>
          </w:p>
        </w:tc>
        <w:tc>
          <w:tcPr>
            <w:tcW w:w="2417" w:type="dxa"/>
            <w:shd w:val="clear" w:color="auto" w:fill="D9D9D9" w:themeFill="background1" w:themeFillShade="D9"/>
            <w:hideMark/>
          </w:tcPr>
          <w:p w14:paraId="27F8CF92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Podmiot, na rzecz którego usługa została wykonana</w:t>
            </w:r>
          </w:p>
        </w:tc>
        <w:tc>
          <w:tcPr>
            <w:tcW w:w="3412" w:type="dxa"/>
            <w:gridSpan w:val="2"/>
            <w:shd w:val="clear" w:color="auto" w:fill="D9D9D9" w:themeFill="background1" w:themeFillShade="D9"/>
            <w:hideMark/>
          </w:tcPr>
          <w:p w14:paraId="0F3FCBA4" w14:textId="77777777" w:rsidR="00A7325C" w:rsidRDefault="00A7325C" w:rsidP="002E07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15" w:type="dxa"/>
            <w:shd w:val="clear" w:color="auto" w:fill="D9D9D9" w:themeFill="background1" w:themeFillShade="D9"/>
            <w:hideMark/>
          </w:tcPr>
          <w:p w14:paraId="1D73FD84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14:paraId="05D16781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Kosztorysowa robót budowlanych </w:t>
            </w:r>
          </w:p>
          <w:p w14:paraId="4D7C7C54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Brutto </w:t>
            </w:r>
          </w:p>
          <w:p w14:paraId="3BBA92C2" w14:textId="77777777" w:rsidR="00A7325C" w:rsidRDefault="00A7325C" w:rsidP="002E07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 min. 2 mln zł) </w:t>
            </w:r>
          </w:p>
        </w:tc>
      </w:tr>
      <w:tr w:rsidR="00A7325C" w14:paraId="0C632736" w14:textId="77777777" w:rsidTr="002E070C">
        <w:trPr>
          <w:trHeight w:hRule="exact" w:val="280"/>
        </w:trPr>
        <w:tc>
          <w:tcPr>
            <w:tcW w:w="567" w:type="dxa"/>
            <w:shd w:val="clear" w:color="auto" w:fill="D9D9D9" w:themeFill="background1" w:themeFillShade="D9"/>
          </w:tcPr>
          <w:p w14:paraId="44320CA2" w14:textId="77777777" w:rsidR="00A7325C" w:rsidRDefault="00A7325C" w:rsidP="002E070C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</w:tcPr>
          <w:p w14:paraId="4F1B6E01" w14:textId="77777777" w:rsidR="00A7325C" w:rsidRDefault="00A7325C" w:rsidP="002E070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D9D9D9" w:themeFill="background1" w:themeFillShade="D9"/>
          </w:tcPr>
          <w:p w14:paraId="6A57FD51" w14:textId="77777777" w:rsidR="00A7325C" w:rsidRDefault="00A7325C" w:rsidP="002E070C">
            <w:pPr>
              <w:snapToGrid w:val="0"/>
              <w:spacing w:line="975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hideMark/>
          </w:tcPr>
          <w:p w14:paraId="4C9E0E47" w14:textId="77777777" w:rsidR="00A7325C" w:rsidRDefault="00A7325C" w:rsidP="002E07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848" w:type="dxa"/>
            <w:shd w:val="clear" w:color="auto" w:fill="D9D9D9" w:themeFill="background1" w:themeFillShade="D9"/>
            <w:hideMark/>
          </w:tcPr>
          <w:p w14:paraId="66968B50" w14:textId="77777777" w:rsidR="00A7325C" w:rsidRDefault="00A7325C" w:rsidP="002E07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386B6DE1" w14:textId="77777777" w:rsidR="00A7325C" w:rsidRDefault="00A7325C" w:rsidP="002E070C">
            <w:pPr>
              <w:snapToGrid w:val="0"/>
              <w:spacing w:line="975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325C" w14:paraId="46327E09" w14:textId="77777777" w:rsidTr="002E070C">
        <w:trPr>
          <w:trHeight w:val="70"/>
        </w:trPr>
        <w:tc>
          <w:tcPr>
            <w:tcW w:w="567" w:type="dxa"/>
            <w:hideMark/>
          </w:tcPr>
          <w:p w14:paraId="52E3E742" w14:textId="77777777" w:rsidR="00A7325C" w:rsidRDefault="00A7325C" w:rsidP="002E070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707" w:type="dxa"/>
          </w:tcPr>
          <w:p w14:paraId="0C2BA200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417" w:type="dxa"/>
          </w:tcPr>
          <w:p w14:paraId="00F2975F" w14:textId="77777777" w:rsidR="00A7325C" w:rsidRDefault="00A7325C" w:rsidP="002E070C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4" w:type="dxa"/>
          </w:tcPr>
          <w:p w14:paraId="75A5C1EB" w14:textId="77777777" w:rsidR="00A7325C" w:rsidRDefault="00A7325C" w:rsidP="002E070C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48" w:type="dxa"/>
          </w:tcPr>
          <w:p w14:paraId="730D4D3B" w14:textId="77777777" w:rsidR="00A7325C" w:rsidRDefault="00A7325C" w:rsidP="002E070C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15" w:type="dxa"/>
          </w:tcPr>
          <w:p w14:paraId="6058B55C" w14:textId="77777777" w:rsidR="00A7325C" w:rsidRDefault="00A7325C" w:rsidP="002E070C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A7325C" w14:paraId="62937173" w14:textId="77777777" w:rsidTr="002E070C">
        <w:trPr>
          <w:trHeight w:val="132"/>
        </w:trPr>
        <w:tc>
          <w:tcPr>
            <w:tcW w:w="567" w:type="dxa"/>
            <w:hideMark/>
          </w:tcPr>
          <w:p w14:paraId="1A1A0387" w14:textId="77777777" w:rsidR="00A7325C" w:rsidRDefault="00A7325C" w:rsidP="002E070C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707" w:type="dxa"/>
          </w:tcPr>
          <w:p w14:paraId="730606DD" w14:textId="77777777" w:rsidR="00A7325C" w:rsidRDefault="00A7325C" w:rsidP="002E070C">
            <w:pPr>
              <w:spacing w:line="276" w:lineRule="auto"/>
              <w:jc w:val="center"/>
            </w:pPr>
          </w:p>
        </w:tc>
        <w:tc>
          <w:tcPr>
            <w:tcW w:w="2417" w:type="dxa"/>
          </w:tcPr>
          <w:p w14:paraId="49424EA9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564" w:type="dxa"/>
          </w:tcPr>
          <w:p w14:paraId="0FD08556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48" w:type="dxa"/>
          </w:tcPr>
          <w:p w14:paraId="4D97E2D9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15" w:type="dxa"/>
          </w:tcPr>
          <w:p w14:paraId="56E677EC" w14:textId="77777777" w:rsidR="00A7325C" w:rsidRDefault="00A7325C" w:rsidP="002E070C">
            <w:pPr>
              <w:snapToGrid w:val="0"/>
              <w:spacing w:line="276" w:lineRule="auto"/>
            </w:pPr>
          </w:p>
        </w:tc>
      </w:tr>
      <w:tr w:rsidR="00A7325C" w14:paraId="62451ED2" w14:textId="77777777" w:rsidTr="002E070C">
        <w:trPr>
          <w:trHeight w:val="70"/>
        </w:trPr>
        <w:tc>
          <w:tcPr>
            <w:tcW w:w="567" w:type="dxa"/>
            <w:hideMark/>
          </w:tcPr>
          <w:p w14:paraId="4D742503" w14:textId="77777777" w:rsidR="00A7325C" w:rsidRDefault="00A7325C" w:rsidP="002E070C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707" w:type="dxa"/>
          </w:tcPr>
          <w:p w14:paraId="7BBCD4EE" w14:textId="77777777" w:rsidR="00A7325C" w:rsidRDefault="00A7325C" w:rsidP="002E070C">
            <w:pPr>
              <w:spacing w:line="276" w:lineRule="auto"/>
              <w:jc w:val="center"/>
            </w:pPr>
          </w:p>
        </w:tc>
        <w:tc>
          <w:tcPr>
            <w:tcW w:w="2417" w:type="dxa"/>
          </w:tcPr>
          <w:p w14:paraId="16419D6F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564" w:type="dxa"/>
          </w:tcPr>
          <w:p w14:paraId="6E415F3F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48" w:type="dxa"/>
          </w:tcPr>
          <w:p w14:paraId="5CEFEF5E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15" w:type="dxa"/>
          </w:tcPr>
          <w:p w14:paraId="7BBED02C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</w:tr>
      <w:tr w:rsidR="00A7325C" w14:paraId="58855A43" w14:textId="77777777" w:rsidTr="002E070C">
        <w:trPr>
          <w:trHeight w:val="70"/>
        </w:trPr>
        <w:tc>
          <w:tcPr>
            <w:tcW w:w="567" w:type="dxa"/>
          </w:tcPr>
          <w:p w14:paraId="10BC3B6E" w14:textId="77777777" w:rsidR="00A7325C" w:rsidRDefault="00A7325C" w:rsidP="002E070C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707" w:type="dxa"/>
          </w:tcPr>
          <w:p w14:paraId="204095F9" w14:textId="77777777" w:rsidR="00A7325C" w:rsidRDefault="00A7325C" w:rsidP="002E070C">
            <w:pPr>
              <w:spacing w:line="276" w:lineRule="auto"/>
              <w:jc w:val="center"/>
            </w:pPr>
          </w:p>
        </w:tc>
        <w:tc>
          <w:tcPr>
            <w:tcW w:w="2417" w:type="dxa"/>
          </w:tcPr>
          <w:p w14:paraId="68C62EF9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564" w:type="dxa"/>
          </w:tcPr>
          <w:p w14:paraId="1604E52B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48" w:type="dxa"/>
          </w:tcPr>
          <w:p w14:paraId="54D86CE0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15" w:type="dxa"/>
          </w:tcPr>
          <w:p w14:paraId="0DD5A771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</w:tr>
      <w:tr w:rsidR="00A7325C" w14:paraId="014DA7D1" w14:textId="77777777" w:rsidTr="002E070C">
        <w:trPr>
          <w:trHeight w:val="70"/>
        </w:trPr>
        <w:tc>
          <w:tcPr>
            <w:tcW w:w="567" w:type="dxa"/>
          </w:tcPr>
          <w:p w14:paraId="0EE4AFBC" w14:textId="77777777" w:rsidR="00A7325C" w:rsidRDefault="00A7325C" w:rsidP="002E070C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707" w:type="dxa"/>
          </w:tcPr>
          <w:p w14:paraId="76366848" w14:textId="77777777" w:rsidR="00A7325C" w:rsidRDefault="00A7325C" w:rsidP="002E070C">
            <w:pPr>
              <w:spacing w:line="276" w:lineRule="auto"/>
              <w:jc w:val="center"/>
            </w:pPr>
          </w:p>
        </w:tc>
        <w:tc>
          <w:tcPr>
            <w:tcW w:w="2417" w:type="dxa"/>
          </w:tcPr>
          <w:p w14:paraId="204B79B6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564" w:type="dxa"/>
          </w:tcPr>
          <w:p w14:paraId="0A88EFCC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48" w:type="dxa"/>
          </w:tcPr>
          <w:p w14:paraId="42640CD2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15" w:type="dxa"/>
          </w:tcPr>
          <w:p w14:paraId="134CB879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</w:tr>
      <w:tr w:rsidR="00A7325C" w14:paraId="2D209ABA" w14:textId="77777777" w:rsidTr="002E070C">
        <w:trPr>
          <w:trHeight w:val="70"/>
        </w:trPr>
        <w:tc>
          <w:tcPr>
            <w:tcW w:w="567" w:type="dxa"/>
          </w:tcPr>
          <w:p w14:paraId="1B2BB6B3" w14:textId="77777777" w:rsidR="00A7325C" w:rsidRDefault="00A7325C" w:rsidP="002E070C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707" w:type="dxa"/>
          </w:tcPr>
          <w:p w14:paraId="770CA639" w14:textId="77777777" w:rsidR="00A7325C" w:rsidRDefault="00A7325C" w:rsidP="002E070C">
            <w:pPr>
              <w:spacing w:line="276" w:lineRule="auto"/>
              <w:jc w:val="center"/>
            </w:pPr>
          </w:p>
        </w:tc>
        <w:tc>
          <w:tcPr>
            <w:tcW w:w="2417" w:type="dxa"/>
          </w:tcPr>
          <w:p w14:paraId="3B51E310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564" w:type="dxa"/>
          </w:tcPr>
          <w:p w14:paraId="4F80B2E8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48" w:type="dxa"/>
          </w:tcPr>
          <w:p w14:paraId="175C3CCF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15" w:type="dxa"/>
          </w:tcPr>
          <w:p w14:paraId="48959276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</w:tr>
    </w:tbl>
    <w:p w14:paraId="56DC8D96" w14:textId="77777777" w:rsidR="00A7325C" w:rsidRDefault="00A7325C" w:rsidP="00A7325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25E80C4" w14:textId="36E7B728" w:rsidR="007F625F" w:rsidRDefault="007F625F" w:rsidP="00214F7E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91373EB" w14:textId="7CBC1916" w:rsidR="007F625F" w:rsidRPr="007F625F" w:rsidRDefault="007F625F" w:rsidP="007F625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2: </w:t>
      </w:r>
      <w:r w:rsidRPr="007F625F">
        <w:rPr>
          <w:rFonts w:ascii="Times New Roman" w:hAnsi="Times New Roman" w:cs="Times New Roman"/>
          <w:sz w:val="22"/>
          <w:szCs w:val="22"/>
        </w:rPr>
        <w:t>Projekt budowy drogi ul. Świętego Krzysztofa w Gminie Brwinów na odcinku od DP nr 3111W do drogi gminnej ul. Świętego Jerzego wraz ze skrzyżowaniami.</w:t>
      </w:r>
    </w:p>
    <w:p w14:paraId="0DAD52D3" w14:textId="55857C44" w:rsidR="007F625F" w:rsidRPr="007F625F" w:rsidRDefault="007F625F" w:rsidP="007F625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  <w:r w:rsidRPr="007F625F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 xml:space="preserve">za cenę </w:t>
      </w:r>
      <w:r w:rsidRPr="007F625F">
        <w:rPr>
          <w:rFonts w:ascii="Times New Roman" w:eastAsia="Times New Roman" w:hAnsi="Times New Roman" w:cs="Times New Roman"/>
          <w:bCs/>
          <w:sz w:val="22"/>
          <w:szCs w:val="22"/>
          <w:lang w:val="x-none" w:eastAsia="pl-PL"/>
        </w:rPr>
        <w:t xml:space="preserve">................................ </w:t>
      </w:r>
      <w:r w:rsidRPr="007F625F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zł (</w:t>
      </w:r>
      <w:r w:rsidRPr="007F625F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</w:t>
      </w:r>
      <w:r w:rsidRPr="007F625F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)</w:t>
      </w:r>
      <w:r w:rsidRPr="00DD7822">
        <w:rPr>
          <w:vertAlign w:val="superscript"/>
          <w:lang w:eastAsia="pl-PL"/>
        </w:rPr>
        <w:footnoteReference w:id="4"/>
      </w:r>
    </w:p>
    <w:p w14:paraId="4D4F11F0" w14:textId="77777777" w:rsidR="007F625F" w:rsidRPr="00DD7822" w:rsidRDefault="007F625F" w:rsidP="007F6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</w:p>
    <w:p w14:paraId="6D70013F" w14:textId="77777777" w:rsidR="007F625F" w:rsidRPr="00DD7822" w:rsidRDefault="007F625F" w:rsidP="007F6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(słownie: …</w:t>
      </w:r>
      <w:r w:rsidRPr="00DD7822">
        <w:rPr>
          <w:rFonts w:ascii="Times New Roman" w:eastAsia="Times New Roman" w:hAnsi="Times New Roman" w:cs="Times New Roman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)</w:t>
      </w:r>
    </w:p>
    <w:p w14:paraId="7CECBEA7" w14:textId="77777777" w:rsidR="007F625F" w:rsidRPr="00DD7822" w:rsidRDefault="007F625F" w:rsidP="007F6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val="x-none" w:eastAsia="pl-PL"/>
        </w:rPr>
      </w:pPr>
    </w:p>
    <w:p w14:paraId="215AF4BF" w14:textId="2530F785" w:rsidR="007F625F" w:rsidRDefault="007F625F" w:rsidP="007F625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14F7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Zamówienie zrealizuję/</w:t>
      </w:r>
      <w:proofErr w:type="spellStart"/>
      <w:r w:rsidRPr="00214F7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emy</w:t>
      </w:r>
      <w:proofErr w:type="spellEnd"/>
      <w:r w:rsidRPr="00214F7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 ciągu……….………tygodni od podpisania umowy.</w:t>
      </w:r>
    </w:p>
    <w:p w14:paraId="62947E6F" w14:textId="5FEA459A" w:rsidR="00A7325C" w:rsidRDefault="00A7325C" w:rsidP="00A73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97CFEEF" w14:textId="557B2F49" w:rsidR="00A7325C" w:rsidRDefault="00A7325C" w:rsidP="00A73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71D1E4C6" w14:textId="2D695362" w:rsidR="00A7325C" w:rsidRDefault="00A7325C" w:rsidP="00A73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CB09DDC" w14:textId="1C8A1391" w:rsidR="00A7325C" w:rsidRDefault="00A7325C" w:rsidP="00A73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781D5167" w14:textId="3071516D" w:rsidR="00A7325C" w:rsidRDefault="00A7325C" w:rsidP="00A73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64D8E34" w14:textId="11B8A3F2" w:rsidR="00A7325C" w:rsidRDefault="00A7325C" w:rsidP="00A73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737644B7" w14:textId="77777777" w:rsidR="00A7325C" w:rsidRPr="00A7325C" w:rsidRDefault="00A7325C" w:rsidP="00A73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718CCEB6" w14:textId="6703638D" w:rsidR="00D228E3" w:rsidRPr="00D228E3" w:rsidRDefault="00D228E3" w:rsidP="00D228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Doświadczenie </w:t>
      </w:r>
      <w:r w:rsidRPr="00D228E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kluczowego projektanta branży drogowej:</w:t>
      </w:r>
      <w:r w:rsidR="00B45EB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……………..( imię i nazwisko, nr uprawnień ) </w:t>
      </w:r>
    </w:p>
    <w:p w14:paraId="41E3156D" w14:textId="563BDAB1" w:rsidR="00D228E3" w:rsidRPr="00D228E3" w:rsidRDefault="00D228E3" w:rsidP="00D228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- liczba wykonanych projektów dróg kategorii min. powiatowej, których wartość kosztorysowa wyniosła min. 2 000 000,00 zł brutto (każda): …………….. </w:t>
      </w:r>
      <w:proofErr w:type="spellStart"/>
      <w:r w:rsidR="00FA006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tj</w:t>
      </w:r>
      <w:proofErr w:type="spellEnd"/>
      <w:r w:rsidR="00FA006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: </w:t>
      </w:r>
    </w:p>
    <w:p w14:paraId="4EE05F0B" w14:textId="77777777" w:rsidR="00A7325C" w:rsidRDefault="00A7325C" w:rsidP="00A7325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7"/>
        <w:gridCol w:w="1707"/>
        <w:gridCol w:w="2417"/>
        <w:gridCol w:w="1564"/>
        <w:gridCol w:w="1848"/>
        <w:gridCol w:w="1815"/>
      </w:tblGrid>
      <w:tr w:rsidR="00A7325C" w14:paraId="5513DD03" w14:textId="77777777" w:rsidTr="002E070C">
        <w:trPr>
          <w:trHeight w:val="244"/>
        </w:trPr>
        <w:tc>
          <w:tcPr>
            <w:tcW w:w="567" w:type="dxa"/>
            <w:shd w:val="clear" w:color="auto" w:fill="D9D9D9" w:themeFill="background1" w:themeFillShade="D9"/>
            <w:hideMark/>
          </w:tcPr>
          <w:p w14:paraId="10AAFB92" w14:textId="77777777" w:rsidR="00A7325C" w:rsidRDefault="00A7325C" w:rsidP="002E070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14:paraId="0A81C9F6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  <w:p w14:paraId="302DA581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Usługi </w:t>
            </w:r>
          </w:p>
          <w:p w14:paraId="6233161C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zadania </w:t>
            </w:r>
          </w:p>
        </w:tc>
        <w:tc>
          <w:tcPr>
            <w:tcW w:w="2417" w:type="dxa"/>
            <w:shd w:val="clear" w:color="auto" w:fill="D9D9D9" w:themeFill="background1" w:themeFillShade="D9"/>
            <w:hideMark/>
          </w:tcPr>
          <w:p w14:paraId="5CE41E9D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Podmiot, na rzecz którego usługa została wykonana</w:t>
            </w:r>
          </w:p>
        </w:tc>
        <w:tc>
          <w:tcPr>
            <w:tcW w:w="3412" w:type="dxa"/>
            <w:gridSpan w:val="2"/>
            <w:shd w:val="clear" w:color="auto" w:fill="D9D9D9" w:themeFill="background1" w:themeFillShade="D9"/>
            <w:hideMark/>
          </w:tcPr>
          <w:p w14:paraId="36776333" w14:textId="77777777" w:rsidR="00A7325C" w:rsidRDefault="00A7325C" w:rsidP="002E07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15" w:type="dxa"/>
            <w:shd w:val="clear" w:color="auto" w:fill="D9D9D9" w:themeFill="background1" w:themeFillShade="D9"/>
            <w:hideMark/>
          </w:tcPr>
          <w:p w14:paraId="1D25602A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14:paraId="3DE6ED6C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Kosztorysowa robót budowlanych </w:t>
            </w:r>
          </w:p>
          <w:p w14:paraId="5F2F0A9F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Brutto </w:t>
            </w:r>
          </w:p>
          <w:p w14:paraId="2AB74D0E" w14:textId="77777777" w:rsidR="00A7325C" w:rsidRDefault="00A7325C" w:rsidP="002E07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 min. 2 mln zł) </w:t>
            </w:r>
          </w:p>
        </w:tc>
      </w:tr>
      <w:tr w:rsidR="00A7325C" w14:paraId="19F2EDE4" w14:textId="77777777" w:rsidTr="002E070C">
        <w:trPr>
          <w:trHeight w:hRule="exact" w:val="280"/>
        </w:trPr>
        <w:tc>
          <w:tcPr>
            <w:tcW w:w="567" w:type="dxa"/>
            <w:shd w:val="clear" w:color="auto" w:fill="D9D9D9" w:themeFill="background1" w:themeFillShade="D9"/>
          </w:tcPr>
          <w:p w14:paraId="7612AE81" w14:textId="77777777" w:rsidR="00A7325C" w:rsidRDefault="00A7325C" w:rsidP="002E070C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</w:tcPr>
          <w:p w14:paraId="45BD72B7" w14:textId="77777777" w:rsidR="00A7325C" w:rsidRDefault="00A7325C" w:rsidP="002E070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D9D9D9" w:themeFill="background1" w:themeFillShade="D9"/>
          </w:tcPr>
          <w:p w14:paraId="0FE6A708" w14:textId="77777777" w:rsidR="00A7325C" w:rsidRDefault="00A7325C" w:rsidP="002E070C">
            <w:pPr>
              <w:snapToGrid w:val="0"/>
              <w:spacing w:line="975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hideMark/>
          </w:tcPr>
          <w:p w14:paraId="1EA29B80" w14:textId="77777777" w:rsidR="00A7325C" w:rsidRDefault="00A7325C" w:rsidP="002E07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848" w:type="dxa"/>
            <w:shd w:val="clear" w:color="auto" w:fill="D9D9D9" w:themeFill="background1" w:themeFillShade="D9"/>
            <w:hideMark/>
          </w:tcPr>
          <w:p w14:paraId="5F343CD0" w14:textId="77777777" w:rsidR="00A7325C" w:rsidRDefault="00A7325C" w:rsidP="002E07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720DE40E" w14:textId="77777777" w:rsidR="00A7325C" w:rsidRDefault="00A7325C" w:rsidP="002E070C">
            <w:pPr>
              <w:snapToGrid w:val="0"/>
              <w:spacing w:line="975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325C" w14:paraId="47F5F238" w14:textId="77777777" w:rsidTr="002E070C">
        <w:trPr>
          <w:trHeight w:val="70"/>
        </w:trPr>
        <w:tc>
          <w:tcPr>
            <w:tcW w:w="567" w:type="dxa"/>
            <w:hideMark/>
          </w:tcPr>
          <w:p w14:paraId="179D0099" w14:textId="77777777" w:rsidR="00A7325C" w:rsidRDefault="00A7325C" w:rsidP="002E070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707" w:type="dxa"/>
          </w:tcPr>
          <w:p w14:paraId="7D2CACF8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417" w:type="dxa"/>
          </w:tcPr>
          <w:p w14:paraId="35F4998F" w14:textId="77777777" w:rsidR="00A7325C" w:rsidRDefault="00A7325C" w:rsidP="002E070C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4" w:type="dxa"/>
          </w:tcPr>
          <w:p w14:paraId="03B3D958" w14:textId="77777777" w:rsidR="00A7325C" w:rsidRDefault="00A7325C" w:rsidP="002E070C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48" w:type="dxa"/>
          </w:tcPr>
          <w:p w14:paraId="25A5C901" w14:textId="77777777" w:rsidR="00A7325C" w:rsidRDefault="00A7325C" w:rsidP="002E070C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15" w:type="dxa"/>
          </w:tcPr>
          <w:p w14:paraId="641D0281" w14:textId="77777777" w:rsidR="00A7325C" w:rsidRDefault="00A7325C" w:rsidP="002E070C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A7325C" w14:paraId="0EB57948" w14:textId="77777777" w:rsidTr="002E070C">
        <w:trPr>
          <w:trHeight w:val="132"/>
        </w:trPr>
        <w:tc>
          <w:tcPr>
            <w:tcW w:w="567" w:type="dxa"/>
            <w:hideMark/>
          </w:tcPr>
          <w:p w14:paraId="415A22A3" w14:textId="77777777" w:rsidR="00A7325C" w:rsidRDefault="00A7325C" w:rsidP="002E070C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707" w:type="dxa"/>
          </w:tcPr>
          <w:p w14:paraId="39EFAE51" w14:textId="77777777" w:rsidR="00A7325C" w:rsidRDefault="00A7325C" w:rsidP="002E070C">
            <w:pPr>
              <w:spacing w:line="276" w:lineRule="auto"/>
              <w:jc w:val="center"/>
            </w:pPr>
          </w:p>
        </w:tc>
        <w:tc>
          <w:tcPr>
            <w:tcW w:w="2417" w:type="dxa"/>
          </w:tcPr>
          <w:p w14:paraId="3AFF30DE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564" w:type="dxa"/>
          </w:tcPr>
          <w:p w14:paraId="6B028D83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48" w:type="dxa"/>
          </w:tcPr>
          <w:p w14:paraId="5BFBC4C3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15" w:type="dxa"/>
          </w:tcPr>
          <w:p w14:paraId="64B85583" w14:textId="77777777" w:rsidR="00A7325C" w:rsidRDefault="00A7325C" w:rsidP="002E070C">
            <w:pPr>
              <w:snapToGrid w:val="0"/>
              <w:spacing w:line="276" w:lineRule="auto"/>
            </w:pPr>
          </w:p>
        </w:tc>
      </w:tr>
      <w:tr w:rsidR="00A7325C" w14:paraId="3DE9C3D3" w14:textId="77777777" w:rsidTr="002E070C">
        <w:trPr>
          <w:trHeight w:val="70"/>
        </w:trPr>
        <w:tc>
          <w:tcPr>
            <w:tcW w:w="567" w:type="dxa"/>
            <w:hideMark/>
          </w:tcPr>
          <w:p w14:paraId="62FA67D7" w14:textId="77777777" w:rsidR="00A7325C" w:rsidRDefault="00A7325C" w:rsidP="002E070C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707" w:type="dxa"/>
          </w:tcPr>
          <w:p w14:paraId="3B6E9526" w14:textId="77777777" w:rsidR="00A7325C" w:rsidRDefault="00A7325C" w:rsidP="002E070C">
            <w:pPr>
              <w:spacing w:line="276" w:lineRule="auto"/>
              <w:jc w:val="center"/>
            </w:pPr>
          </w:p>
        </w:tc>
        <w:tc>
          <w:tcPr>
            <w:tcW w:w="2417" w:type="dxa"/>
          </w:tcPr>
          <w:p w14:paraId="1C5C97D1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564" w:type="dxa"/>
          </w:tcPr>
          <w:p w14:paraId="2738EB91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48" w:type="dxa"/>
          </w:tcPr>
          <w:p w14:paraId="4DB1EDD2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15" w:type="dxa"/>
          </w:tcPr>
          <w:p w14:paraId="3DFD6A74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</w:tr>
      <w:tr w:rsidR="00A7325C" w14:paraId="227626D4" w14:textId="77777777" w:rsidTr="002E070C">
        <w:trPr>
          <w:trHeight w:val="70"/>
        </w:trPr>
        <w:tc>
          <w:tcPr>
            <w:tcW w:w="567" w:type="dxa"/>
          </w:tcPr>
          <w:p w14:paraId="4C0A4DC5" w14:textId="77777777" w:rsidR="00A7325C" w:rsidRDefault="00A7325C" w:rsidP="002E070C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707" w:type="dxa"/>
          </w:tcPr>
          <w:p w14:paraId="4256496C" w14:textId="77777777" w:rsidR="00A7325C" w:rsidRDefault="00A7325C" w:rsidP="002E070C">
            <w:pPr>
              <w:spacing w:line="276" w:lineRule="auto"/>
              <w:jc w:val="center"/>
            </w:pPr>
          </w:p>
        </w:tc>
        <w:tc>
          <w:tcPr>
            <w:tcW w:w="2417" w:type="dxa"/>
          </w:tcPr>
          <w:p w14:paraId="034B7953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564" w:type="dxa"/>
          </w:tcPr>
          <w:p w14:paraId="017A0467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48" w:type="dxa"/>
          </w:tcPr>
          <w:p w14:paraId="41078D15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15" w:type="dxa"/>
          </w:tcPr>
          <w:p w14:paraId="59BC28CD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</w:tr>
      <w:tr w:rsidR="00A7325C" w14:paraId="0EF8D421" w14:textId="77777777" w:rsidTr="002E070C">
        <w:trPr>
          <w:trHeight w:val="70"/>
        </w:trPr>
        <w:tc>
          <w:tcPr>
            <w:tcW w:w="567" w:type="dxa"/>
          </w:tcPr>
          <w:p w14:paraId="29BC4B23" w14:textId="77777777" w:rsidR="00A7325C" w:rsidRDefault="00A7325C" w:rsidP="002E070C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707" w:type="dxa"/>
          </w:tcPr>
          <w:p w14:paraId="379B596E" w14:textId="77777777" w:rsidR="00A7325C" w:rsidRDefault="00A7325C" w:rsidP="002E070C">
            <w:pPr>
              <w:spacing w:line="276" w:lineRule="auto"/>
              <w:jc w:val="center"/>
            </w:pPr>
          </w:p>
        </w:tc>
        <w:tc>
          <w:tcPr>
            <w:tcW w:w="2417" w:type="dxa"/>
          </w:tcPr>
          <w:p w14:paraId="5DC29106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564" w:type="dxa"/>
          </w:tcPr>
          <w:p w14:paraId="0C4278A3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48" w:type="dxa"/>
          </w:tcPr>
          <w:p w14:paraId="6D1AB671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15" w:type="dxa"/>
          </w:tcPr>
          <w:p w14:paraId="34D5F3DA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</w:tr>
      <w:tr w:rsidR="00A7325C" w14:paraId="020D7C36" w14:textId="77777777" w:rsidTr="002E070C">
        <w:trPr>
          <w:trHeight w:val="70"/>
        </w:trPr>
        <w:tc>
          <w:tcPr>
            <w:tcW w:w="567" w:type="dxa"/>
          </w:tcPr>
          <w:p w14:paraId="7AEEB8F9" w14:textId="77777777" w:rsidR="00A7325C" w:rsidRDefault="00A7325C" w:rsidP="002E070C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707" w:type="dxa"/>
          </w:tcPr>
          <w:p w14:paraId="333B1122" w14:textId="77777777" w:rsidR="00A7325C" w:rsidRDefault="00A7325C" w:rsidP="002E070C">
            <w:pPr>
              <w:spacing w:line="276" w:lineRule="auto"/>
              <w:jc w:val="center"/>
            </w:pPr>
          </w:p>
        </w:tc>
        <w:tc>
          <w:tcPr>
            <w:tcW w:w="2417" w:type="dxa"/>
          </w:tcPr>
          <w:p w14:paraId="7C0D15BF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564" w:type="dxa"/>
          </w:tcPr>
          <w:p w14:paraId="1D083CC5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48" w:type="dxa"/>
          </w:tcPr>
          <w:p w14:paraId="6010191F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15" w:type="dxa"/>
          </w:tcPr>
          <w:p w14:paraId="64A0A602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</w:tr>
    </w:tbl>
    <w:p w14:paraId="13F8D671" w14:textId="65236B48" w:rsidR="00A7325C" w:rsidRDefault="00A7325C" w:rsidP="00214F7E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9D38F0D" w14:textId="7D79C3A3" w:rsidR="007F625F" w:rsidRDefault="007F625F" w:rsidP="007F625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Część 3: </w:t>
      </w:r>
      <w:r w:rsidRPr="007F625F">
        <w:rPr>
          <w:rFonts w:ascii="Times New Roman" w:hAnsi="Times New Roman" w:cs="Times New Roman"/>
          <w:sz w:val="22"/>
          <w:szCs w:val="22"/>
        </w:rPr>
        <w:t>Projekt przebudowy drogi powiatowej nr 4118W ul. Piłsudskiego w Piastowie od skrzyżowania z ul. Lisa Kuli do skrzyżowania z ul. Bohaterów Wolności wraz ze skrzyżowaniami, o łącznej długości ok. 1375 m. z wyłączeniem skrzyżowania z ul. Żbikowską, dla którego została wykonana dokumentacja budowy sygnalizacji świetlnej wraz z przebudową geometrii skrzyżowania</w:t>
      </w:r>
      <w:r w:rsidRPr="001B598F">
        <w:rPr>
          <w:sz w:val="22"/>
          <w:szCs w:val="22"/>
        </w:rPr>
        <w:t xml:space="preserve">. </w:t>
      </w:r>
    </w:p>
    <w:p w14:paraId="4726E325" w14:textId="6934AB20" w:rsidR="007F625F" w:rsidRPr="007F625F" w:rsidRDefault="007F625F" w:rsidP="007F62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  <w:r w:rsidRPr="007F625F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 xml:space="preserve">za cenę </w:t>
      </w:r>
      <w:r w:rsidRPr="007F625F">
        <w:rPr>
          <w:rFonts w:ascii="Times New Roman" w:eastAsia="Times New Roman" w:hAnsi="Times New Roman" w:cs="Times New Roman"/>
          <w:bCs/>
          <w:sz w:val="22"/>
          <w:szCs w:val="22"/>
          <w:lang w:val="x-none" w:eastAsia="pl-PL"/>
        </w:rPr>
        <w:t xml:space="preserve">................................ </w:t>
      </w:r>
      <w:r w:rsidRPr="007F625F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zł (</w:t>
      </w:r>
      <w:r w:rsidRPr="007F625F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</w:t>
      </w:r>
      <w:r w:rsidRPr="007F625F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)</w:t>
      </w:r>
      <w:r w:rsidRPr="00DD7822">
        <w:rPr>
          <w:vertAlign w:val="superscript"/>
          <w:lang w:eastAsia="pl-PL"/>
        </w:rPr>
        <w:footnoteReference w:id="5"/>
      </w:r>
    </w:p>
    <w:p w14:paraId="39E4D949" w14:textId="77777777" w:rsidR="007F625F" w:rsidRPr="00DD7822" w:rsidRDefault="007F625F" w:rsidP="007F6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</w:p>
    <w:p w14:paraId="1B708D01" w14:textId="77777777" w:rsidR="007F625F" w:rsidRPr="00DD7822" w:rsidRDefault="007F625F" w:rsidP="007F6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(słownie: …</w:t>
      </w:r>
      <w:r w:rsidRPr="00DD7822">
        <w:rPr>
          <w:rFonts w:ascii="Times New Roman" w:eastAsia="Times New Roman" w:hAnsi="Times New Roman" w:cs="Times New Roman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)</w:t>
      </w:r>
    </w:p>
    <w:p w14:paraId="47DE1DC7" w14:textId="77777777" w:rsidR="007F625F" w:rsidRPr="00DD7822" w:rsidRDefault="007F625F" w:rsidP="007F6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val="x-none" w:eastAsia="pl-PL"/>
        </w:rPr>
      </w:pPr>
    </w:p>
    <w:p w14:paraId="2F2940E6" w14:textId="5C7036ED" w:rsidR="007F625F" w:rsidRDefault="007F625F" w:rsidP="007F62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14F7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Zamówienie zrealizuję/</w:t>
      </w:r>
      <w:proofErr w:type="spellStart"/>
      <w:r w:rsidRPr="00214F7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emy</w:t>
      </w:r>
      <w:proofErr w:type="spellEnd"/>
      <w:r w:rsidRPr="00214F7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 ciągu……….………tygodni od podpisania umowy.</w:t>
      </w:r>
    </w:p>
    <w:p w14:paraId="05C6B1A0" w14:textId="12C11B9F" w:rsidR="00A7325C" w:rsidRPr="00A7325C" w:rsidRDefault="00A7325C" w:rsidP="00A732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8B506A0" w14:textId="2C507636" w:rsidR="00D228E3" w:rsidRPr="00D228E3" w:rsidRDefault="00D228E3" w:rsidP="00B45E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Doświadczenie </w:t>
      </w:r>
      <w:r w:rsidRPr="00D228E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kluczowego projektanta branży drogowej:</w:t>
      </w:r>
      <w:r w:rsidR="00B45EBE" w:rsidRPr="00B45EB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B45EB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……………..( imię i nazwisko, nr uprawnień )</w:t>
      </w:r>
    </w:p>
    <w:p w14:paraId="63CBF8E5" w14:textId="0BE800B5" w:rsidR="00D228E3" w:rsidRPr="00D228E3" w:rsidRDefault="00D228E3" w:rsidP="00D228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- liczba wykonanych projektów dróg kategorii min. powiatowej, których wartość kosztorysowa wyniosła min. 2 000 000,00 zł brutto (każda): …………….. </w:t>
      </w:r>
      <w:r w:rsidR="00FA006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tj. :</w:t>
      </w:r>
    </w:p>
    <w:p w14:paraId="42F42C70" w14:textId="5FADFCD6" w:rsidR="00A7325C" w:rsidRDefault="00A7325C" w:rsidP="00D228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406F3D5" w14:textId="77777777" w:rsidR="00A7325C" w:rsidRDefault="00A7325C" w:rsidP="00D228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7"/>
        <w:gridCol w:w="1707"/>
        <w:gridCol w:w="2417"/>
        <w:gridCol w:w="1564"/>
        <w:gridCol w:w="1848"/>
        <w:gridCol w:w="1815"/>
      </w:tblGrid>
      <w:tr w:rsidR="00A7325C" w14:paraId="53E2C009" w14:textId="77777777" w:rsidTr="00A7325C">
        <w:trPr>
          <w:trHeight w:val="244"/>
        </w:trPr>
        <w:tc>
          <w:tcPr>
            <w:tcW w:w="567" w:type="dxa"/>
            <w:shd w:val="clear" w:color="auto" w:fill="D9D9D9" w:themeFill="background1" w:themeFillShade="D9"/>
            <w:hideMark/>
          </w:tcPr>
          <w:p w14:paraId="5A66804F" w14:textId="77777777" w:rsidR="00A7325C" w:rsidRDefault="00A7325C" w:rsidP="002E070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14:paraId="29553915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  <w:p w14:paraId="457BA110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Usługi </w:t>
            </w:r>
          </w:p>
          <w:p w14:paraId="32DEB2C3" w14:textId="4CA89205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zadania </w:t>
            </w:r>
          </w:p>
        </w:tc>
        <w:tc>
          <w:tcPr>
            <w:tcW w:w="2417" w:type="dxa"/>
            <w:shd w:val="clear" w:color="auto" w:fill="D9D9D9" w:themeFill="background1" w:themeFillShade="D9"/>
            <w:hideMark/>
          </w:tcPr>
          <w:p w14:paraId="247CB56A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Podmiot, na rzecz którego usługa została wykonana</w:t>
            </w:r>
          </w:p>
        </w:tc>
        <w:tc>
          <w:tcPr>
            <w:tcW w:w="3412" w:type="dxa"/>
            <w:gridSpan w:val="2"/>
            <w:shd w:val="clear" w:color="auto" w:fill="D9D9D9" w:themeFill="background1" w:themeFillShade="D9"/>
            <w:hideMark/>
          </w:tcPr>
          <w:p w14:paraId="5F485D6D" w14:textId="77777777" w:rsidR="00A7325C" w:rsidRDefault="00A7325C" w:rsidP="002E07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15" w:type="dxa"/>
            <w:shd w:val="clear" w:color="auto" w:fill="D9D9D9" w:themeFill="background1" w:themeFillShade="D9"/>
            <w:hideMark/>
          </w:tcPr>
          <w:p w14:paraId="76350818" w14:textId="4E3C871F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14:paraId="0318987E" w14:textId="5173AAD3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Kosztorysowa robót budowlanych </w:t>
            </w:r>
          </w:p>
          <w:p w14:paraId="0CF20172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Brutto </w:t>
            </w:r>
          </w:p>
          <w:p w14:paraId="6B847754" w14:textId="26D26181" w:rsidR="00A7325C" w:rsidRDefault="00A7325C" w:rsidP="002E07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 min. 2 mln zł) </w:t>
            </w:r>
          </w:p>
        </w:tc>
      </w:tr>
      <w:tr w:rsidR="00A7325C" w14:paraId="56E47FCD" w14:textId="77777777" w:rsidTr="00A7325C">
        <w:trPr>
          <w:trHeight w:hRule="exact" w:val="280"/>
        </w:trPr>
        <w:tc>
          <w:tcPr>
            <w:tcW w:w="567" w:type="dxa"/>
            <w:shd w:val="clear" w:color="auto" w:fill="D9D9D9" w:themeFill="background1" w:themeFillShade="D9"/>
          </w:tcPr>
          <w:p w14:paraId="3CEDF01D" w14:textId="77777777" w:rsidR="00A7325C" w:rsidRDefault="00A7325C" w:rsidP="002E070C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</w:tcPr>
          <w:p w14:paraId="0F215005" w14:textId="77777777" w:rsidR="00A7325C" w:rsidRDefault="00A7325C" w:rsidP="002E070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D9D9D9" w:themeFill="background1" w:themeFillShade="D9"/>
          </w:tcPr>
          <w:p w14:paraId="0C078E3C" w14:textId="77777777" w:rsidR="00A7325C" w:rsidRDefault="00A7325C" w:rsidP="002E070C">
            <w:pPr>
              <w:snapToGrid w:val="0"/>
              <w:spacing w:line="975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hideMark/>
          </w:tcPr>
          <w:p w14:paraId="18E8530A" w14:textId="77777777" w:rsidR="00A7325C" w:rsidRDefault="00A7325C" w:rsidP="002E07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848" w:type="dxa"/>
            <w:shd w:val="clear" w:color="auto" w:fill="D9D9D9" w:themeFill="background1" w:themeFillShade="D9"/>
            <w:hideMark/>
          </w:tcPr>
          <w:p w14:paraId="23C665CD" w14:textId="77777777" w:rsidR="00A7325C" w:rsidRDefault="00A7325C" w:rsidP="002E07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0D3C21AC" w14:textId="77777777" w:rsidR="00A7325C" w:rsidRDefault="00A7325C" w:rsidP="002E070C">
            <w:pPr>
              <w:snapToGrid w:val="0"/>
              <w:spacing w:line="975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325C" w14:paraId="759D8E82" w14:textId="77777777" w:rsidTr="00A7325C">
        <w:trPr>
          <w:trHeight w:val="70"/>
        </w:trPr>
        <w:tc>
          <w:tcPr>
            <w:tcW w:w="567" w:type="dxa"/>
            <w:hideMark/>
          </w:tcPr>
          <w:p w14:paraId="1707BDC8" w14:textId="77777777" w:rsidR="00A7325C" w:rsidRDefault="00A7325C" w:rsidP="002E070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707" w:type="dxa"/>
          </w:tcPr>
          <w:p w14:paraId="1F08611F" w14:textId="77777777" w:rsidR="00A7325C" w:rsidRDefault="00A7325C" w:rsidP="002E070C">
            <w:pPr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417" w:type="dxa"/>
          </w:tcPr>
          <w:p w14:paraId="1F82B655" w14:textId="77777777" w:rsidR="00A7325C" w:rsidRDefault="00A7325C" w:rsidP="002E070C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4" w:type="dxa"/>
          </w:tcPr>
          <w:p w14:paraId="7499AD13" w14:textId="77777777" w:rsidR="00A7325C" w:rsidRDefault="00A7325C" w:rsidP="002E070C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48" w:type="dxa"/>
          </w:tcPr>
          <w:p w14:paraId="469195B5" w14:textId="77777777" w:rsidR="00A7325C" w:rsidRDefault="00A7325C" w:rsidP="002E070C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15" w:type="dxa"/>
          </w:tcPr>
          <w:p w14:paraId="5A29187E" w14:textId="77777777" w:rsidR="00A7325C" w:rsidRDefault="00A7325C" w:rsidP="002E070C">
            <w:pPr>
              <w:snapToGrid w:val="0"/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A7325C" w14:paraId="03B0487B" w14:textId="77777777" w:rsidTr="00A7325C">
        <w:trPr>
          <w:trHeight w:val="132"/>
        </w:trPr>
        <w:tc>
          <w:tcPr>
            <w:tcW w:w="567" w:type="dxa"/>
            <w:hideMark/>
          </w:tcPr>
          <w:p w14:paraId="38711148" w14:textId="77777777" w:rsidR="00A7325C" w:rsidRDefault="00A7325C" w:rsidP="002E070C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707" w:type="dxa"/>
          </w:tcPr>
          <w:p w14:paraId="64B0BAF7" w14:textId="77777777" w:rsidR="00A7325C" w:rsidRDefault="00A7325C" w:rsidP="002E070C">
            <w:pPr>
              <w:spacing w:line="276" w:lineRule="auto"/>
              <w:jc w:val="center"/>
            </w:pPr>
          </w:p>
        </w:tc>
        <w:tc>
          <w:tcPr>
            <w:tcW w:w="2417" w:type="dxa"/>
          </w:tcPr>
          <w:p w14:paraId="6B017E54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564" w:type="dxa"/>
          </w:tcPr>
          <w:p w14:paraId="33584C3C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48" w:type="dxa"/>
          </w:tcPr>
          <w:p w14:paraId="5D716D0A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15" w:type="dxa"/>
          </w:tcPr>
          <w:p w14:paraId="63711144" w14:textId="00404E34" w:rsidR="00A7325C" w:rsidRDefault="00A7325C" w:rsidP="00A7325C">
            <w:pPr>
              <w:snapToGrid w:val="0"/>
              <w:spacing w:line="276" w:lineRule="auto"/>
            </w:pPr>
          </w:p>
        </w:tc>
      </w:tr>
      <w:tr w:rsidR="00A7325C" w14:paraId="54DF496E" w14:textId="77777777" w:rsidTr="00A7325C">
        <w:trPr>
          <w:trHeight w:val="70"/>
        </w:trPr>
        <w:tc>
          <w:tcPr>
            <w:tcW w:w="567" w:type="dxa"/>
            <w:hideMark/>
          </w:tcPr>
          <w:p w14:paraId="1CD943F1" w14:textId="77777777" w:rsidR="00A7325C" w:rsidRDefault="00A7325C" w:rsidP="002E070C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707" w:type="dxa"/>
          </w:tcPr>
          <w:p w14:paraId="5610434D" w14:textId="77777777" w:rsidR="00A7325C" w:rsidRDefault="00A7325C" w:rsidP="002E070C">
            <w:pPr>
              <w:spacing w:line="276" w:lineRule="auto"/>
              <w:jc w:val="center"/>
            </w:pPr>
          </w:p>
        </w:tc>
        <w:tc>
          <w:tcPr>
            <w:tcW w:w="2417" w:type="dxa"/>
          </w:tcPr>
          <w:p w14:paraId="48F2B724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564" w:type="dxa"/>
          </w:tcPr>
          <w:p w14:paraId="2268B593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48" w:type="dxa"/>
          </w:tcPr>
          <w:p w14:paraId="260A858C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15" w:type="dxa"/>
          </w:tcPr>
          <w:p w14:paraId="7CB207B9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</w:tr>
      <w:tr w:rsidR="00A7325C" w14:paraId="35E63350" w14:textId="77777777" w:rsidTr="00A7325C">
        <w:trPr>
          <w:trHeight w:val="70"/>
        </w:trPr>
        <w:tc>
          <w:tcPr>
            <w:tcW w:w="567" w:type="dxa"/>
          </w:tcPr>
          <w:p w14:paraId="5515FDF5" w14:textId="71CC43F4" w:rsidR="00A7325C" w:rsidRDefault="00A7325C" w:rsidP="002E070C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707" w:type="dxa"/>
          </w:tcPr>
          <w:p w14:paraId="47BC7F3D" w14:textId="77777777" w:rsidR="00A7325C" w:rsidRDefault="00A7325C" w:rsidP="002E070C">
            <w:pPr>
              <w:spacing w:line="276" w:lineRule="auto"/>
              <w:jc w:val="center"/>
            </w:pPr>
          </w:p>
        </w:tc>
        <w:tc>
          <w:tcPr>
            <w:tcW w:w="2417" w:type="dxa"/>
          </w:tcPr>
          <w:p w14:paraId="256A1BD5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564" w:type="dxa"/>
          </w:tcPr>
          <w:p w14:paraId="72BA7798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48" w:type="dxa"/>
          </w:tcPr>
          <w:p w14:paraId="768AEB6A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15" w:type="dxa"/>
          </w:tcPr>
          <w:p w14:paraId="4A76429C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</w:tr>
      <w:tr w:rsidR="00A7325C" w14:paraId="4896D7E9" w14:textId="77777777" w:rsidTr="00A7325C">
        <w:trPr>
          <w:trHeight w:val="70"/>
        </w:trPr>
        <w:tc>
          <w:tcPr>
            <w:tcW w:w="567" w:type="dxa"/>
          </w:tcPr>
          <w:p w14:paraId="2D14AD48" w14:textId="5696EB80" w:rsidR="00A7325C" w:rsidRDefault="00A7325C" w:rsidP="002E070C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707" w:type="dxa"/>
          </w:tcPr>
          <w:p w14:paraId="0D48604D" w14:textId="77777777" w:rsidR="00A7325C" w:rsidRDefault="00A7325C" w:rsidP="002E070C">
            <w:pPr>
              <w:spacing w:line="276" w:lineRule="auto"/>
              <w:jc w:val="center"/>
            </w:pPr>
          </w:p>
        </w:tc>
        <w:tc>
          <w:tcPr>
            <w:tcW w:w="2417" w:type="dxa"/>
          </w:tcPr>
          <w:p w14:paraId="2CA325D8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564" w:type="dxa"/>
          </w:tcPr>
          <w:p w14:paraId="09EF87F8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48" w:type="dxa"/>
          </w:tcPr>
          <w:p w14:paraId="453FE6EC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15" w:type="dxa"/>
          </w:tcPr>
          <w:p w14:paraId="3F8ABD8E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</w:tr>
      <w:tr w:rsidR="00A7325C" w14:paraId="416528C7" w14:textId="77777777" w:rsidTr="00A7325C">
        <w:trPr>
          <w:trHeight w:val="70"/>
        </w:trPr>
        <w:tc>
          <w:tcPr>
            <w:tcW w:w="567" w:type="dxa"/>
          </w:tcPr>
          <w:p w14:paraId="0F65AE39" w14:textId="3B49C7AD" w:rsidR="00A7325C" w:rsidRDefault="00A7325C" w:rsidP="002E070C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707" w:type="dxa"/>
          </w:tcPr>
          <w:p w14:paraId="4AD96CC4" w14:textId="77777777" w:rsidR="00A7325C" w:rsidRDefault="00A7325C" w:rsidP="002E070C">
            <w:pPr>
              <w:spacing w:line="276" w:lineRule="auto"/>
              <w:jc w:val="center"/>
            </w:pPr>
          </w:p>
        </w:tc>
        <w:tc>
          <w:tcPr>
            <w:tcW w:w="2417" w:type="dxa"/>
          </w:tcPr>
          <w:p w14:paraId="122E6D8D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564" w:type="dxa"/>
          </w:tcPr>
          <w:p w14:paraId="1A2D859A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48" w:type="dxa"/>
          </w:tcPr>
          <w:p w14:paraId="5F6B3471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  <w:tc>
          <w:tcPr>
            <w:tcW w:w="1815" w:type="dxa"/>
          </w:tcPr>
          <w:p w14:paraId="2EC7C88A" w14:textId="77777777" w:rsidR="00A7325C" w:rsidRDefault="00A7325C" w:rsidP="002E070C">
            <w:pPr>
              <w:snapToGrid w:val="0"/>
              <w:spacing w:line="276" w:lineRule="auto"/>
              <w:jc w:val="center"/>
            </w:pPr>
          </w:p>
        </w:tc>
      </w:tr>
    </w:tbl>
    <w:p w14:paraId="6A8BD58D" w14:textId="2F820BD3" w:rsidR="007F625F" w:rsidRPr="00214F7E" w:rsidRDefault="007F625F" w:rsidP="00FA0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bookmarkStart w:id="0" w:name="_GoBack"/>
      <w:bookmarkEnd w:id="0"/>
    </w:p>
    <w:p w14:paraId="2EC86905" w14:textId="3B894DA7" w:rsidR="00DD7822" w:rsidRPr="006946A1" w:rsidRDefault="007F625F" w:rsidP="007F625F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>OŚWIADCZENIA</w:t>
      </w:r>
    </w:p>
    <w:p w14:paraId="5971B3CA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cenie oferty zostały uwzględnione wszystkie koszty realizacji zamówienia.</w:t>
      </w:r>
    </w:p>
    <w:p w14:paraId="7A0B3774" w14:textId="77777777" w:rsidR="00DD7822" w:rsidRPr="006946A1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Zapoznaliśmy się z S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WZ, akceptujemy warunki w niej zawarte i uznajemy się za związanych określonymi w niej zasadami postępowania.</w:t>
      </w:r>
    </w:p>
    <w:p w14:paraId="095E5042" w14:textId="2F7EF1C3" w:rsidR="00DD7822" w:rsidRPr="007F625F" w:rsidRDefault="00DD7822" w:rsidP="007F625F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Uważamy się za związanych niniejszą ofertą na czas ws</w:t>
      </w:r>
      <w:r w:rsidR="00EF5DFD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kazany w S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WZ.</w:t>
      </w:r>
    </w:p>
    <w:p w14:paraId="7B3B4364" w14:textId="77777777" w:rsidR="00C7739F" w:rsidRPr="006D4784" w:rsidRDefault="00C7739F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6D4784">
        <w:rPr>
          <w:rFonts w:ascii="Times New Roman" w:hAnsi="Times New Roman" w:cs="Times New Roman"/>
          <w:sz w:val="22"/>
          <w:szCs w:val="22"/>
        </w:rPr>
        <w:t>Oświadczam</w:t>
      </w:r>
      <w:r w:rsidR="006D4784">
        <w:rPr>
          <w:rFonts w:ascii="Times New Roman" w:hAnsi="Times New Roman" w:cs="Times New Roman"/>
          <w:sz w:val="22"/>
          <w:szCs w:val="22"/>
        </w:rPr>
        <w:t>/</w:t>
      </w:r>
      <w:r w:rsidRPr="006D4784">
        <w:rPr>
          <w:rFonts w:ascii="Times New Roman" w:hAnsi="Times New Roman" w:cs="Times New Roman"/>
          <w:sz w:val="22"/>
          <w:szCs w:val="22"/>
        </w:rPr>
        <w:t xml:space="preserve">y, że </w:t>
      </w:r>
      <w:r w:rsidRPr="006D4784">
        <w:rPr>
          <w:rFonts w:ascii="Times New Roman" w:hAnsi="Times New Roman" w:cs="Times New Roman"/>
          <w:sz w:val="22"/>
          <w:szCs w:val="22"/>
          <w:lang w:eastAsia="zh-CN"/>
        </w:rPr>
        <w:t>przy realizacji przedmiotowego zamówienia zatrudnimy na podstawie stosunku pracy</w:t>
      </w:r>
      <w:r w:rsidRPr="006D4784">
        <w:rPr>
          <w:rFonts w:ascii="Times New Roman" w:hAnsi="Times New Roman" w:cs="Times New Roman"/>
          <w:sz w:val="22"/>
          <w:szCs w:val="22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C7739F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  <w:r w:rsidRPr="00C7739F">
        <w:rPr>
          <w:rFonts w:ascii="Times New Roman" w:hAnsi="Times New Roman" w:cs="Times New Roman"/>
          <w:sz w:val="22"/>
          <w:szCs w:val="22"/>
        </w:rPr>
        <w:t xml:space="preserve">Zgodnie z art. 118 ust. 1 ustawy </w:t>
      </w:r>
      <w:r w:rsidRPr="00C7739F">
        <w:rPr>
          <w:rFonts w:ascii="Times New Roman" w:hAnsi="Times New Roman" w:cs="Times New Roman"/>
          <w:b/>
          <w:sz w:val="22"/>
          <w:szCs w:val="22"/>
        </w:rPr>
        <w:t xml:space="preserve">polegam/ nie polegam </w:t>
      </w:r>
      <w:r w:rsidRPr="00C7739F">
        <w:rPr>
          <w:rFonts w:ascii="Times New Roman" w:hAnsi="Times New Roman" w:cs="Times New Roman"/>
          <w:i/>
          <w:sz w:val="16"/>
          <w:szCs w:val="16"/>
        </w:rPr>
        <w:t>(niepotrzebne skreślić)</w:t>
      </w:r>
      <w:r w:rsidRPr="00C7739F">
        <w:rPr>
          <w:sz w:val="16"/>
          <w:szCs w:val="16"/>
        </w:rPr>
        <w:t xml:space="preserve">, </w:t>
      </w:r>
      <w:r w:rsidRPr="00F35DEE">
        <w:rPr>
          <w:rFonts w:ascii="Times New Roman" w:hAnsi="Times New Roman" w:cs="Times New Roman"/>
          <w:sz w:val="22"/>
          <w:szCs w:val="22"/>
        </w:rPr>
        <w:t>na zdolnościach technicznych lub zawodowych, sytuacji finansowej lub ekonomicznej podmiotu udostępniającego:</w:t>
      </w:r>
    </w:p>
    <w:p w14:paraId="1BEEA2DC" w14:textId="77777777" w:rsidR="006946A1" w:rsidRPr="006946A1" w:rsidRDefault="006946A1" w:rsidP="006D4784">
      <w:pPr>
        <w:pStyle w:val="Standard"/>
        <w:widowControl w:val="0"/>
        <w:tabs>
          <w:tab w:val="left" w:pos="747"/>
        </w:tabs>
        <w:ind w:left="360"/>
        <w:jc w:val="both"/>
        <w:rPr>
          <w:sz w:val="22"/>
          <w:szCs w:val="22"/>
        </w:rPr>
      </w:pPr>
      <w:r w:rsidRPr="006946A1">
        <w:rPr>
          <w:sz w:val="22"/>
          <w:szCs w:val="22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14:paraId="2CEA82ED" w14:textId="77777777" w:rsidR="00C7739F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i/>
          <w:sz w:val="16"/>
          <w:szCs w:val="16"/>
        </w:rPr>
      </w:pPr>
      <w:r w:rsidRPr="006946A1">
        <w:rPr>
          <w:i/>
          <w:sz w:val="16"/>
          <w:szCs w:val="16"/>
        </w:rPr>
        <w:t>(nazwa podmiotu)</w:t>
      </w:r>
    </w:p>
    <w:p w14:paraId="3BAD8FFF" w14:textId="77777777" w:rsidR="00DD7822" w:rsidRPr="00C7739F" w:rsidRDefault="00DD7822" w:rsidP="006D4784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i/>
          <w:sz w:val="16"/>
          <w:szCs w:val="16"/>
        </w:rPr>
      </w:pPr>
      <w:r w:rsidRPr="00DF6C25">
        <w:rPr>
          <w:b/>
          <w:sz w:val="22"/>
          <w:szCs w:val="22"/>
          <w:lang w:eastAsia="pl-PL"/>
        </w:rPr>
        <w:t xml:space="preserve">Oświadczenie wymagane od wykonawcy w </w:t>
      </w:r>
      <w:r w:rsidR="006D4784">
        <w:rPr>
          <w:b/>
          <w:sz w:val="22"/>
          <w:szCs w:val="22"/>
          <w:lang w:eastAsia="pl-PL"/>
        </w:rPr>
        <w:t xml:space="preserve">zakresie wypełnienia obowiązków </w:t>
      </w:r>
      <w:r w:rsidRPr="00DF6C25">
        <w:rPr>
          <w:b/>
          <w:sz w:val="22"/>
          <w:szCs w:val="22"/>
          <w:lang w:eastAsia="pl-PL"/>
        </w:rPr>
        <w:t xml:space="preserve">informacyjnych przewidzianych w art. 13 lub art. 14 RODO </w:t>
      </w:r>
    </w:p>
    <w:p w14:paraId="0C79F192" w14:textId="77777777" w:rsidR="00E5163F" w:rsidRDefault="00DD7822" w:rsidP="00E5163F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6"/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7"/>
      </w:r>
    </w:p>
    <w:p w14:paraId="3D352FE7" w14:textId="77777777" w:rsidR="00F35DEE" w:rsidRPr="00052D6D" w:rsidRDefault="00E5163F" w:rsidP="00F35DEE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63F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Oświadczamy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, że wybór naszej oferty </w:t>
      </w:r>
      <w:r w:rsidRPr="00E5163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będzie/nie będzie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* prowadzić do powstania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 xml:space="preserve">u  Zamawiającego obowiązku podatkowego, zgodnie z ustawą z dnia 11 marca 2004 r.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podatku od towarów i usług,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czym mowa w art. 225 ustawy </w:t>
      </w:r>
      <w:proofErr w:type="spellStart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Pzp</w:t>
      </w:r>
      <w:proofErr w:type="spellEnd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</w:p>
    <w:p w14:paraId="3C7B7DCC" w14:textId="77777777" w:rsidR="00052D6D" w:rsidRDefault="00052D6D" w:rsidP="00052D6D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895BC85" w14:textId="77777777" w:rsidR="00052D6D" w:rsidRPr="00F35DEE" w:rsidRDefault="00052D6D" w:rsidP="00052D6D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36E2A1C" w14:textId="77777777" w:rsidR="008A7D63" w:rsidRPr="00F35DEE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ZOBOWIĄZANIA W PRZYPADKU PRZYZNANIA ZAMÓWIENIA</w:t>
      </w:r>
    </w:p>
    <w:p w14:paraId="44524E50" w14:textId="77777777" w:rsidR="008A7D63" w:rsidRPr="008A7D63" w:rsidRDefault="008A7D63" w:rsidP="008A7D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4931A3F" w14:textId="77777777" w:rsidR="00C7739F" w:rsidRPr="00F35DEE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Zawarty w S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WZ projekt umowy został przez nas zaakceptowany i zobowiązujemy się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przypadku wyboru naszej oferty do zawarcia umowy na wymienionych warunkach, miejscu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i terminie wyznaczonym przez Zamawiającego.</w:t>
      </w:r>
    </w:p>
    <w:p w14:paraId="3A62ABCB" w14:textId="77777777" w:rsidR="00C7739F" w:rsidRPr="00F35DEE" w:rsidRDefault="00C7739F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hAnsi="Times New Roman" w:cs="Times New Roman"/>
          <w:sz w:val="22"/>
          <w:szCs w:val="22"/>
        </w:rPr>
        <w:t>Zobowiązuję/</w:t>
      </w:r>
      <w:r w:rsidR="00E5163F" w:rsidRPr="00F35DEE">
        <w:rPr>
          <w:rFonts w:ascii="Times New Roman" w:hAnsi="Times New Roman" w:cs="Times New Roman"/>
          <w:sz w:val="22"/>
          <w:szCs w:val="22"/>
        </w:rPr>
        <w:t xml:space="preserve">my </w:t>
      </w:r>
      <w:r w:rsidRPr="00F35DEE">
        <w:rPr>
          <w:rFonts w:ascii="Times New Roman" w:hAnsi="Times New Roman" w:cs="Times New Roman"/>
          <w:sz w:val="22"/>
          <w:szCs w:val="22"/>
        </w:rPr>
        <w:t>się</w:t>
      </w:r>
      <w:r w:rsidR="00E5163F" w:rsidRPr="00F35DEE">
        <w:rPr>
          <w:rFonts w:ascii="Times New Roman" w:hAnsi="Times New Roman" w:cs="Times New Roman"/>
          <w:sz w:val="22"/>
          <w:szCs w:val="22"/>
        </w:rPr>
        <w:t xml:space="preserve"> do</w:t>
      </w:r>
      <w:r w:rsidRPr="00F35DEE">
        <w:rPr>
          <w:rFonts w:ascii="Times New Roman" w:hAnsi="Times New Roman" w:cs="Times New Roman"/>
          <w:sz w:val="22"/>
          <w:szCs w:val="22"/>
        </w:rPr>
        <w:t xml:space="preserve"> wniesienia  </w:t>
      </w:r>
      <w:r w:rsidRPr="00F35DEE">
        <w:rPr>
          <w:rFonts w:ascii="Times New Roman" w:hAnsi="Times New Roman" w:cs="Times New Roman"/>
          <w:b/>
          <w:sz w:val="22"/>
          <w:szCs w:val="22"/>
        </w:rPr>
        <w:t>zabezpieczenia należytego wykonania umowy</w:t>
      </w:r>
      <w:r w:rsidRPr="00F35DEE">
        <w:rPr>
          <w:rFonts w:ascii="Times New Roman" w:hAnsi="Times New Roman" w:cs="Times New Roman"/>
          <w:sz w:val="22"/>
          <w:szCs w:val="22"/>
        </w:rPr>
        <w:t xml:space="preserve">, przed podpisaniem umowy, </w:t>
      </w:r>
      <w:r w:rsidR="00E5163F" w:rsidRPr="00F35DEE">
        <w:rPr>
          <w:rFonts w:ascii="Times New Roman" w:hAnsi="Times New Roman" w:cs="Times New Roman"/>
          <w:sz w:val="22"/>
          <w:szCs w:val="22"/>
        </w:rPr>
        <w:t xml:space="preserve">w </w:t>
      </w:r>
      <w:r w:rsidRPr="00F35DEE">
        <w:rPr>
          <w:rFonts w:ascii="Times New Roman" w:hAnsi="Times New Roman" w:cs="Times New Roman"/>
          <w:sz w:val="22"/>
          <w:szCs w:val="22"/>
        </w:rPr>
        <w:t>formie określonej w ustawie Prawo zamówień publiczn</w:t>
      </w:r>
      <w:r w:rsidR="00E5163F" w:rsidRPr="00F35DEE">
        <w:rPr>
          <w:rFonts w:ascii="Times New Roman" w:hAnsi="Times New Roman" w:cs="Times New Roman"/>
          <w:sz w:val="22"/>
          <w:szCs w:val="22"/>
        </w:rPr>
        <w:t xml:space="preserve">ych, w wysokości wskazanej w </w:t>
      </w:r>
      <w:r w:rsidRPr="00F35DEE">
        <w:rPr>
          <w:rFonts w:ascii="Times New Roman" w:hAnsi="Times New Roman" w:cs="Times New Roman"/>
          <w:sz w:val="22"/>
          <w:szCs w:val="22"/>
        </w:rPr>
        <w:t>SWZ.</w:t>
      </w:r>
    </w:p>
    <w:p w14:paraId="76655A78" w14:textId="77777777" w:rsidR="00DD7822" w:rsidRPr="00F35DEE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(Dz. U. z 2019 r., poz. 1429 ze zm.), która podlega udostępnieniu w trybie tej ustawy.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Tym samym wyrażam/my zgodę na udostępnienie, w trybie ww. ustawy, danych mnie/nas dotyczących, zawartych w zawieranej umowie.</w:t>
      </w:r>
    </w:p>
    <w:p w14:paraId="294C91A0" w14:textId="77777777" w:rsidR="00DD7822" w:rsidRPr="00F35DEE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Osobą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……………………………………….…. </w:t>
      </w:r>
    </w:p>
    <w:p w14:paraId="797B6D7B" w14:textId="77777777" w:rsidR="003812F2" w:rsidRPr="008A7D63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F23F708" w14:textId="77777777" w:rsidR="003812F2" w:rsidRPr="008A7D6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D6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PODWYKONAWCY</w:t>
      </w:r>
    </w:p>
    <w:p w14:paraId="71C89E62" w14:textId="77777777" w:rsidR="00DD7822" w:rsidRPr="00DD7822" w:rsidRDefault="00DD7822" w:rsidP="00DD7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38710372" w14:textId="77777777" w:rsidR="00DD7822" w:rsidRPr="005B51DE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 objęte przedmiotem zamówienia zamierzamy wykonać </w:t>
      </w:r>
      <w:r w:rsidRPr="00885A89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bez udziału /z udziałem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podwykonawców </w:t>
      </w: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</w:t>
      </w:r>
    </w:p>
    <w:p w14:paraId="650C2A25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Następujące prace zamierzmy zlecić podwykonawcom:</w:t>
      </w:r>
    </w:p>
    <w:p w14:paraId="1EB9AABB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DD7822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lastRenderedPageBreak/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Podwykonawcy</w:t>
            </w:r>
          </w:p>
          <w:p w14:paraId="661A8B73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7822" w:rsidRPr="00DD7822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14:paraId="068C3DA7" w14:textId="77777777" w:rsidR="00360B14" w:rsidRPr="00DD7822" w:rsidRDefault="00360B14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14:paraId="4D25F55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FB7B95B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D7822" w:rsidRPr="00DD7822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14:paraId="1E855EC2" w14:textId="77777777" w:rsidR="00360B14" w:rsidRPr="00DD7822" w:rsidRDefault="00360B14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14:paraId="7D90F790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pl-PL"/>
              </w:rPr>
            </w:pPr>
          </w:p>
          <w:p w14:paraId="7E7F1094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6DC68AC" w14:textId="77777777" w:rsidR="002459E1" w:rsidRDefault="002459E1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14:paraId="40A86241" w14:textId="77777777" w:rsid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Uwaga! </w:t>
      </w:r>
    </w:p>
    <w:p w14:paraId="16CE344D" w14:textId="77777777" w:rsidR="00DD7822" w:rsidRP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</w:t>
      </w:r>
      <w:r w:rsidR="00885A8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br/>
      </w: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bez udziału </w:t>
      </w:r>
      <w:r w:rsidR="002459E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podwykonawców.</w:t>
      </w:r>
    </w:p>
    <w:p w14:paraId="7FB93BE5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03BBCCD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Informacje składające się na ofertę, zawarte na stronach od ............ do ……… stanowią tajemnicę przedsiębiorstwa w rozumieniu przepisów ustawy o zwalczaniu nieuczciwej konkurencji i jako takie nie mogą być udostępnione innym uczestnikom niniejszego postępowania. </w:t>
      </w:r>
    </w:p>
    <w:p w14:paraId="0EC6BAA6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8F3324B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Integralną część oferty stanowią następujące  dokumenty:**</w:t>
      </w:r>
    </w:p>
    <w:p w14:paraId="24DD541A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F021DD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6F0CAF4" w14:textId="77777777" w:rsidR="00C7739F" w:rsidRPr="004A2867" w:rsidRDefault="00DD7822" w:rsidP="004A2867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EA6D9AA" w14:textId="77777777" w:rsidR="00C7739F" w:rsidRPr="00C7739F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14:paraId="11F94599" w14:textId="77777777" w:rsidR="00C7739F" w:rsidRPr="00C7739F" w:rsidRDefault="00C7739F" w:rsidP="00C7739F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ość i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2EFB55B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610D356E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52C7A0D7" w14:textId="77777777" w:rsidR="001A470C" w:rsidRDefault="00DD7822" w:rsidP="006D4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14:paraId="4F7236D0" w14:textId="77777777" w:rsidR="004A2867" w:rsidRDefault="004A2867" w:rsidP="004A2867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BADBA2D" w14:textId="77777777" w:rsidR="004A2867" w:rsidRPr="005F4B12" w:rsidRDefault="004A2867" w:rsidP="004A286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4A2867">
        <w:rPr>
          <w:rFonts w:ascii="Times New Roman" w:hAnsi="Times New Roman" w:cs="Times New Roman"/>
          <w:i/>
          <w:iCs/>
          <w:sz w:val="18"/>
          <w:szCs w:val="18"/>
        </w:rPr>
        <w:t>Informacja dla Wykonawcy:</w:t>
      </w:r>
    </w:p>
    <w:p w14:paraId="02CC50C7" w14:textId="77777777" w:rsidR="00413C06" w:rsidRDefault="004A2867" w:rsidP="004A2867">
      <w:pPr>
        <w:spacing w:after="0" w:line="240" w:lineRule="auto"/>
        <w:jc w:val="both"/>
        <w:rPr>
          <w:rFonts w:ascii="Times New Roman" w:hAnsi="Times New Roman" w:cs="Times New Roman"/>
          <w:iCs/>
          <w:color w:val="5B9BD5" w:themeColor="accent1"/>
        </w:rPr>
      </w:pPr>
      <w:r w:rsidRPr="004A2867">
        <w:rPr>
          <w:rFonts w:ascii="Times New Roman" w:hAnsi="Times New Roman" w:cs="Times New Roman"/>
          <w:iCs/>
          <w:color w:val="5B9BD5" w:themeColor="accent1"/>
        </w:rPr>
        <w:t xml:space="preserve">Formularz oferty musi być opatrzony przez osobę lub osoby uprawnione do reprezentowania </w:t>
      </w:r>
      <w:r>
        <w:rPr>
          <w:rFonts w:ascii="Times New Roman" w:hAnsi="Times New Roman" w:cs="Times New Roman"/>
          <w:iCs/>
          <w:color w:val="5B9BD5" w:themeColor="accent1"/>
        </w:rPr>
        <w:t xml:space="preserve">Wykonawcy </w:t>
      </w:r>
      <w:r w:rsidRPr="004A2867">
        <w:rPr>
          <w:rFonts w:ascii="Times New Roman" w:hAnsi="Times New Roman" w:cs="Times New Roman"/>
          <w:iCs/>
          <w:color w:val="5B9BD5" w:themeColor="accent1"/>
        </w:rPr>
        <w:t>kwalifikowanym podpisem elektronicznym, podpisem z</w:t>
      </w:r>
      <w:r w:rsidR="005B51DE">
        <w:rPr>
          <w:rFonts w:ascii="Times New Roman" w:hAnsi="Times New Roman" w:cs="Times New Roman"/>
          <w:iCs/>
          <w:color w:val="5B9BD5" w:themeColor="accent1"/>
        </w:rPr>
        <w:t xml:space="preserve">aufanym lub podpisem osobistym. </w:t>
      </w:r>
    </w:p>
    <w:p w14:paraId="7343A2A7" w14:textId="77777777" w:rsidR="005F4B12" w:rsidRPr="005F4B12" w:rsidRDefault="005F4B12" w:rsidP="005F4B12">
      <w:pPr>
        <w:spacing w:line="0" w:lineRule="atLeast"/>
        <w:ind w:left="3"/>
        <w:rPr>
          <w:rFonts w:eastAsia="Segoe UI"/>
          <w:b/>
          <w:i/>
          <w:color w:val="FF0000"/>
        </w:rPr>
      </w:pPr>
      <w:r w:rsidRPr="000B639B">
        <w:rPr>
          <w:rFonts w:eastAsia="Segoe UI"/>
          <w:b/>
          <w:i/>
          <w:color w:val="FF0000"/>
        </w:rPr>
        <w:t>Zamawiający zaleca zap</w:t>
      </w:r>
      <w:r>
        <w:rPr>
          <w:rFonts w:eastAsia="Segoe UI"/>
          <w:b/>
          <w:i/>
          <w:color w:val="FF0000"/>
        </w:rPr>
        <w:t>isanie dokumentu w formacie .pdf</w:t>
      </w:r>
    </w:p>
    <w:sectPr w:rsidR="005F4B12" w:rsidRPr="005F4B12" w:rsidSect="00C541D9">
      <w:footerReference w:type="default" r:id="rId8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214F7E" w:rsidRDefault="00214F7E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214F7E" w:rsidRDefault="00214F7E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16E81F44" w:rsidR="00214F7E" w:rsidRDefault="00214F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062">
          <w:rPr>
            <w:noProof/>
          </w:rPr>
          <w:t>5</w:t>
        </w:r>
        <w:r>
          <w:fldChar w:fldCharType="end"/>
        </w:r>
      </w:p>
    </w:sdtContent>
  </w:sdt>
  <w:p w14:paraId="2B41914F" w14:textId="77777777" w:rsidR="00214F7E" w:rsidRDefault="00214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214F7E" w:rsidRDefault="00214F7E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214F7E" w:rsidRDefault="00214F7E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214F7E" w:rsidRPr="00FB0986" w:rsidRDefault="00214F7E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214F7E" w:rsidRPr="00903F31" w:rsidRDefault="00214F7E" w:rsidP="00C541D9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214F7E" w:rsidRPr="00903F31" w:rsidRDefault="00214F7E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214F7E" w:rsidRPr="00903F31" w:rsidRDefault="00214F7E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214F7E" w:rsidRPr="00832BDA" w:rsidRDefault="00214F7E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6DB4824C" w14:textId="77777777" w:rsidR="00214F7E" w:rsidRPr="00903F31" w:rsidRDefault="00214F7E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4">
    <w:p w14:paraId="1E34F538" w14:textId="77777777" w:rsidR="007F625F" w:rsidRPr="00903F31" w:rsidRDefault="007F625F" w:rsidP="007F625F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5">
    <w:p w14:paraId="5C510519" w14:textId="77777777" w:rsidR="007F625F" w:rsidRPr="00903F31" w:rsidRDefault="007F625F" w:rsidP="007F625F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6">
    <w:p w14:paraId="750F5616" w14:textId="77777777" w:rsidR="00214F7E" w:rsidRPr="00903F31" w:rsidRDefault="00214F7E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14:paraId="68666E65" w14:textId="77777777" w:rsidR="00214F7E" w:rsidRPr="00903F31" w:rsidRDefault="00214F7E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214F7E" w:rsidRDefault="00214F7E" w:rsidP="00DD782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67D"/>
    <w:multiLevelType w:val="hybridMultilevel"/>
    <w:tmpl w:val="7B3AC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D6F59"/>
    <w:multiLevelType w:val="hybridMultilevel"/>
    <w:tmpl w:val="D21E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1E0AD4"/>
    <w:multiLevelType w:val="hybridMultilevel"/>
    <w:tmpl w:val="C2C8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14F6"/>
    <w:multiLevelType w:val="hybridMultilevel"/>
    <w:tmpl w:val="9BC0A1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D065D9"/>
    <w:multiLevelType w:val="hybridMultilevel"/>
    <w:tmpl w:val="155C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57374"/>
    <w:multiLevelType w:val="hybridMultilevel"/>
    <w:tmpl w:val="190C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FC14BD"/>
    <w:multiLevelType w:val="hybridMultilevel"/>
    <w:tmpl w:val="7F72A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1A470C"/>
    <w:rsid w:val="001C0D04"/>
    <w:rsid w:val="001C6BCD"/>
    <w:rsid w:val="001D60EB"/>
    <w:rsid w:val="00214F7E"/>
    <w:rsid w:val="00230808"/>
    <w:rsid w:val="002459E1"/>
    <w:rsid w:val="00273A31"/>
    <w:rsid w:val="002E335E"/>
    <w:rsid w:val="00360B14"/>
    <w:rsid w:val="003812F2"/>
    <w:rsid w:val="00406FF4"/>
    <w:rsid w:val="00413C06"/>
    <w:rsid w:val="004A2867"/>
    <w:rsid w:val="004B1400"/>
    <w:rsid w:val="005B51DE"/>
    <w:rsid w:val="005E3FF9"/>
    <w:rsid w:val="005F4B12"/>
    <w:rsid w:val="00672E20"/>
    <w:rsid w:val="006946A1"/>
    <w:rsid w:val="006D4784"/>
    <w:rsid w:val="007F625F"/>
    <w:rsid w:val="00832BDA"/>
    <w:rsid w:val="00885A89"/>
    <w:rsid w:val="008A7D63"/>
    <w:rsid w:val="008C5F6D"/>
    <w:rsid w:val="00903F31"/>
    <w:rsid w:val="009F1CC3"/>
    <w:rsid w:val="00A375CA"/>
    <w:rsid w:val="00A7325C"/>
    <w:rsid w:val="00B41888"/>
    <w:rsid w:val="00B45EBE"/>
    <w:rsid w:val="00B62904"/>
    <w:rsid w:val="00C541D9"/>
    <w:rsid w:val="00C7739F"/>
    <w:rsid w:val="00D228E3"/>
    <w:rsid w:val="00D379C1"/>
    <w:rsid w:val="00DD7822"/>
    <w:rsid w:val="00DF6C25"/>
    <w:rsid w:val="00E5163F"/>
    <w:rsid w:val="00ED4460"/>
    <w:rsid w:val="00EF5DFD"/>
    <w:rsid w:val="00F35DEE"/>
    <w:rsid w:val="00F748E8"/>
    <w:rsid w:val="00FA0062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F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F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F7E"/>
    <w:rPr>
      <w:vertAlign w:val="superscript"/>
    </w:rPr>
  </w:style>
  <w:style w:type="table" w:styleId="Tabela-Siatka">
    <w:name w:val="Table Grid"/>
    <w:basedOn w:val="Standardowy"/>
    <w:uiPriority w:val="39"/>
    <w:rsid w:val="00A7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198CE-73F0-46D3-9917-4C42A6E5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D7EABC98.dotm</Template>
  <TotalTime>67</TotalTime>
  <Pages>5</Pages>
  <Words>1363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44</cp:revision>
  <dcterms:created xsi:type="dcterms:W3CDTF">2021-02-03T13:11:00Z</dcterms:created>
  <dcterms:modified xsi:type="dcterms:W3CDTF">2021-03-15T14:53:00Z</dcterms:modified>
</cp:coreProperties>
</file>