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C21F" w14:textId="006768F5" w:rsidR="00F17FA8" w:rsidRPr="007B5939" w:rsidRDefault="00F17FA8" w:rsidP="00F17FA8">
      <w:pPr>
        <w:pStyle w:val="Tekstpodstawowy2"/>
        <w:rPr>
          <w:rFonts w:asciiTheme="minorHAnsi" w:hAnsiTheme="minorHAnsi"/>
          <w:i/>
          <w:szCs w:val="24"/>
        </w:rPr>
      </w:pPr>
      <w:r w:rsidRPr="007B5939">
        <w:rPr>
          <w:rFonts w:asciiTheme="minorHAnsi" w:hAnsiTheme="minorHAnsi"/>
          <w:i/>
          <w:szCs w:val="24"/>
        </w:rPr>
        <w:t>Sygnatura postępowania</w:t>
      </w:r>
      <w:r w:rsidRPr="002213CF">
        <w:rPr>
          <w:rFonts w:asciiTheme="minorHAnsi" w:hAnsiTheme="minorHAnsi"/>
          <w:i/>
          <w:szCs w:val="24"/>
        </w:rPr>
        <w:t>: INF.271.</w:t>
      </w:r>
      <w:r w:rsidR="000E4644">
        <w:rPr>
          <w:rFonts w:asciiTheme="minorHAnsi" w:hAnsiTheme="minorHAnsi"/>
          <w:i/>
          <w:szCs w:val="24"/>
        </w:rPr>
        <w:t>1.</w:t>
      </w:r>
      <w:r w:rsidR="00C255E0">
        <w:rPr>
          <w:rFonts w:asciiTheme="minorHAnsi" w:hAnsiTheme="minorHAnsi"/>
          <w:i/>
          <w:szCs w:val="24"/>
        </w:rPr>
        <w:t>9</w:t>
      </w:r>
      <w:r w:rsidR="00B81CEF">
        <w:rPr>
          <w:rFonts w:asciiTheme="minorHAnsi" w:hAnsiTheme="minorHAnsi"/>
          <w:i/>
          <w:szCs w:val="24"/>
        </w:rPr>
        <w:t>.2</w:t>
      </w:r>
      <w:r w:rsidR="007A60F3">
        <w:rPr>
          <w:rFonts w:asciiTheme="minorHAnsi" w:hAnsiTheme="minorHAnsi"/>
          <w:i/>
          <w:szCs w:val="24"/>
        </w:rPr>
        <w:t>.2023</w:t>
      </w:r>
      <w:r w:rsidRPr="002213CF">
        <w:rPr>
          <w:rFonts w:asciiTheme="minorHAnsi" w:hAnsiTheme="minorHAnsi"/>
          <w:i/>
          <w:szCs w:val="24"/>
        </w:rPr>
        <w:t>.</w:t>
      </w:r>
      <w:r w:rsidR="00B47077" w:rsidRPr="002213CF">
        <w:rPr>
          <w:rFonts w:asciiTheme="minorHAnsi" w:hAnsiTheme="minorHAnsi"/>
          <w:i/>
          <w:szCs w:val="24"/>
        </w:rPr>
        <w:t>MW</w:t>
      </w:r>
    </w:p>
    <w:p w14:paraId="77BB1BC4" w14:textId="77777777" w:rsidR="00F17FA8" w:rsidRDefault="00F17FA8" w:rsidP="00A44A14">
      <w:pPr>
        <w:pStyle w:val="Tekstpodstawowy2"/>
        <w:jc w:val="center"/>
        <w:rPr>
          <w:rFonts w:ascii="Garamond" w:hAnsi="Garamond" w:cs="Calibri"/>
          <w:b/>
          <w:bCs/>
          <w:lang w:eastAsia="en-US"/>
        </w:rPr>
      </w:pPr>
    </w:p>
    <w:p w14:paraId="08573119" w14:textId="1D78222E" w:rsidR="00A44A14" w:rsidRPr="008379F3" w:rsidRDefault="00B47077" w:rsidP="00B47077">
      <w:pPr>
        <w:pStyle w:val="Tekstpodstawowy2"/>
        <w:tabs>
          <w:tab w:val="left" w:pos="3624"/>
          <w:tab w:val="center" w:pos="7001"/>
        </w:tabs>
        <w:jc w:val="left"/>
        <w:rPr>
          <w:rFonts w:asciiTheme="minorHAnsi" w:hAnsiTheme="minorHAnsi" w:cs="Calibri"/>
          <w:b/>
          <w:bCs/>
          <w:lang w:eastAsia="en-US"/>
        </w:rPr>
      </w:pPr>
      <w:r>
        <w:rPr>
          <w:rFonts w:asciiTheme="minorHAnsi" w:hAnsiTheme="minorHAnsi" w:cs="Calibri"/>
          <w:b/>
          <w:bCs/>
          <w:lang w:eastAsia="en-US"/>
        </w:rPr>
        <w:tab/>
      </w:r>
      <w:r>
        <w:rPr>
          <w:rFonts w:asciiTheme="minorHAnsi" w:hAnsiTheme="minorHAnsi" w:cs="Calibri"/>
          <w:b/>
          <w:bCs/>
          <w:lang w:eastAsia="en-US"/>
        </w:rPr>
        <w:tab/>
      </w:r>
      <w:r w:rsidR="00A44A14" w:rsidRPr="008379F3">
        <w:rPr>
          <w:rFonts w:asciiTheme="minorHAnsi" w:hAnsiTheme="minorHAnsi" w:cs="Calibri"/>
          <w:b/>
          <w:bCs/>
          <w:lang w:eastAsia="en-US"/>
        </w:rPr>
        <w:t>WYKAZ OSÓB</w:t>
      </w:r>
    </w:p>
    <w:p w14:paraId="6C9AD08C" w14:textId="1947D272" w:rsidR="00821C80" w:rsidRPr="0037110F" w:rsidRDefault="009B65F1" w:rsidP="0037110F">
      <w:pPr>
        <w:pStyle w:val="Tekstpodstawowy2"/>
        <w:jc w:val="center"/>
        <w:rPr>
          <w:rFonts w:asciiTheme="minorHAnsi" w:hAnsiTheme="minorHAnsi"/>
          <w:b/>
        </w:rPr>
      </w:pPr>
      <w:r w:rsidRPr="0037110F">
        <w:rPr>
          <w:rFonts w:asciiTheme="minorHAnsi" w:hAnsiTheme="minorHAnsi" w:cs="Calibri"/>
          <w:b/>
          <w:lang w:eastAsia="en-US"/>
        </w:rPr>
        <w:t>sk</w:t>
      </w:r>
      <w:r w:rsidRPr="0037110F">
        <w:rPr>
          <w:rFonts w:asciiTheme="minorHAnsi" w:hAnsiTheme="minorHAnsi"/>
          <w:b/>
        </w:rPr>
        <w:t>ierowanych przez wykonawcę do realizacji zamówienia publicznego</w:t>
      </w:r>
    </w:p>
    <w:p w14:paraId="0A3F7197" w14:textId="77777777" w:rsidR="00150D7E" w:rsidRDefault="00150D7E" w:rsidP="0033567D">
      <w:pPr>
        <w:pStyle w:val="Tekstpodstawowy2"/>
      </w:pPr>
    </w:p>
    <w:p w14:paraId="1ECE010F" w14:textId="387DCD5D" w:rsidR="00C255E0" w:rsidRPr="00C255E0" w:rsidRDefault="0037110F" w:rsidP="00C255E0">
      <w:pPr>
        <w:ind w:firstLine="72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7110F">
        <w:rPr>
          <w:rFonts w:asciiTheme="minorHAnsi" w:hAnsiTheme="minorHAnsi"/>
          <w:sz w:val="24"/>
          <w:szCs w:val="24"/>
        </w:rPr>
        <w:t xml:space="preserve">Na potrzeby postępowania o udzielenie zamówienia publicznego, na roboty budowlane pn. </w:t>
      </w:r>
      <w:r w:rsidR="000E4644" w:rsidRPr="000E4644">
        <w:rPr>
          <w:rFonts w:asciiTheme="minorHAnsi" w:hAnsiTheme="minorHAnsi"/>
          <w:sz w:val="24"/>
          <w:szCs w:val="24"/>
        </w:rPr>
        <w:t xml:space="preserve">,, </w:t>
      </w:r>
      <w:r w:rsidR="00C255E0" w:rsidRPr="00C255E0">
        <w:rPr>
          <w:rFonts w:ascii="Calibri" w:eastAsia="Calibri" w:hAnsi="Calibri" w:cs="Calibri"/>
          <w:b/>
          <w:bCs/>
          <w:sz w:val="24"/>
          <w:szCs w:val="24"/>
        </w:rPr>
        <w:t>BUDOWA LOKALNEJ OCZYSZCZALNI ŚCIEKÓW ORAZ KANALIZACJI SANITARNEJ W MIEJSCOWOŚCI LUBIECHÓW GÓRNY</w:t>
      </w:r>
      <w:r w:rsidR="00C255E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255E0" w:rsidRPr="00C255E0">
        <w:rPr>
          <w:rFonts w:ascii="Calibri" w:eastAsia="Calibri" w:hAnsi="Calibri" w:cs="Calibri"/>
          <w:b/>
          <w:bCs/>
          <w:sz w:val="24"/>
          <w:szCs w:val="24"/>
        </w:rPr>
        <w:t>w formule ,, zaprojektuj i wybuduj’’</w:t>
      </w:r>
    </w:p>
    <w:p w14:paraId="192B57DE" w14:textId="4D3C4924" w:rsidR="00150D7E" w:rsidRPr="0025615D" w:rsidRDefault="0037110F" w:rsidP="00C255E0">
      <w:pPr>
        <w:jc w:val="both"/>
        <w:rPr>
          <w:rFonts w:asciiTheme="minorHAnsi" w:eastAsia="Calibri" w:hAnsiTheme="minorHAnsi" w:cs="Calibri"/>
          <w:b/>
          <w:sz w:val="24"/>
          <w:szCs w:val="24"/>
          <w:lang w:eastAsia="en-US"/>
        </w:rPr>
      </w:pPr>
      <w:r w:rsidRPr="0037110F">
        <w:rPr>
          <w:rFonts w:asciiTheme="minorHAnsi" w:eastAsia="Calibri" w:hAnsiTheme="minorHAnsi" w:cs="Calibri"/>
          <w:b/>
          <w:sz w:val="24"/>
          <w:szCs w:val="24"/>
          <w:lang w:eastAsia="en-US"/>
        </w:rPr>
        <w:t xml:space="preserve"> </w:t>
      </w:r>
      <w:r w:rsidRPr="0037110F">
        <w:rPr>
          <w:rFonts w:asciiTheme="minorHAnsi" w:eastAsia="Calibri" w:hAnsiTheme="minorHAnsi" w:cs="Arial"/>
          <w:sz w:val="24"/>
          <w:szCs w:val="24"/>
          <w:lang w:eastAsia="en-US"/>
        </w:rPr>
        <w:t xml:space="preserve">przedstawiam/my wykaz osób, które </w:t>
      </w:r>
      <w:r w:rsidRPr="0037110F">
        <w:rPr>
          <w:rFonts w:asciiTheme="minorHAnsi" w:hAnsiTheme="minorHAnsi"/>
          <w:sz w:val="24"/>
          <w:szCs w:val="24"/>
        </w:rPr>
        <w:t xml:space="preserve">będą uczestniczyć w wykonywaniu </w:t>
      </w:r>
      <w:r w:rsidR="00150D7E" w:rsidRPr="0037110F">
        <w:rPr>
          <w:rFonts w:asciiTheme="minorHAnsi" w:hAnsiTheme="minorHAnsi"/>
          <w:sz w:val="24"/>
          <w:szCs w:val="24"/>
        </w:rPr>
        <w:t>niniejszego zamówienia:</w:t>
      </w:r>
    </w:p>
    <w:p w14:paraId="7C9E502E" w14:textId="77777777" w:rsidR="0037110F" w:rsidRPr="0060654D" w:rsidRDefault="0037110F" w:rsidP="0060654D">
      <w:pPr>
        <w:pStyle w:val="Tekstpodstawowy2"/>
      </w:pPr>
    </w:p>
    <w:tbl>
      <w:tblPr>
        <w:tblW w:w="14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1392"/>
        <w:gridCol w:w="4244"/>
        <w:gridCol w:w="3552"/>
        <w:gridCol w:w="2551"/>
      </w:tblGrid>
      <w:tr w:rsidR="00C94ACE" w:rsidRPr="0037110F" w14:paraId="289B248A" w14:textId="77777777" w:rsidTr="00940B1D">
        <w:trPr>
          <w:cantSplit/>
          <w:trHeight w:val="1223"/>
          <w:jc w:val="center"/>
        </w:trPr>
        <w:tc>
          <w:tcPr>
            <w:tcW w:w="2436" w:type="dxa"/>
            <w:shd w:val="clear" w:color="auto" w:fill="D5DCE4" w:themeFill="text2" w:themeFillTint="33"/>
            <w:vAlign w:val="center"/>
          </w:tcPr>
          <w:p w14:paraId="77FF6DFE" w14:textId="77777777" w:rsidR="00C94ACE" w:rsidRPr="0037110F" w:rsidRDefault="00C94ACE" w:rsidP="006065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110F">
              <w:rPr>
                <w:rFonts w:asciiTheme="minorHAnsi" w:hAnsiTheme="minorHAnsi"/>
                <w:sz w:val="18"/>
                <w:szCs w:val="18"/>
              </w:rPr>
              <w:t>Imię i Nazwisko</w:t>
            </w:r>
          </w:p>
        </w:tc>
        <w:tc>
          <w:tcPr>
            <w:tcW w:w="1392" w:type="dxa"/>
            <w:shd w:val="clear" w:color="auto" w:fill="D5DCE4" w:themeFill="text2" w:themeFillTint="33"/>
            <w:vAlign w:val="center"/>
          </w:tcPr>
          <w:p w14:paraId="47324B42" w14:textId="41ABE7DE" w:rsidR="00C94ACE" w:rsidRPr="0037110F" w:rsidRDefault="00C94AC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7110F">
              <w:rPr>
                <w:rFonts w:asciiTheme="minorHAnsi" w:hAnsiTheme="minorHAnsi"/>
                <w:sz w:val="18"/>
                <w:szCs w:val="18"/>
              </w:rPr>
              <w:t>Zakres wykonywanych czynności</w:t>
            </w:r>
          </w:p>
        </w:tc>
        <w:tc>
          <w:tcPr>
            <w:tcW w:w="4244" w:type="dxa"/>
            <w:shd w:val="clear" w:color="auto" w:fill="D5DCE4" w:themeFill="text2" w:themeFillTint="33"/>
            <w:vAlign w:val="center"/>
          </w:tcPr>
          <w:p w14:paraId="64806DF2" w14:textId="53C02EB9" w:rsidR="00C94ACE" w:rsidRDefault="00C94AC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7110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Uprawnienia</w:t>
            </w:r>
          </w:p>
          <w:p w14:paraId="1D2BAB34" w14:textId="4E1B9040" w:rsidR="00C94ACE" w:rsidRPr="0037110F" w:rsidRDefault="00C94ACE" w:rsidP="007609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110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(jakie</w:t>
            </w:r>
            <w:r w:rsidR="0076095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oraz</w:t>
            </w:r>
            <w:r w:rsidRPr="0037110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="0076095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 jakim zakresie,</w:t>
            </w:r>
            <w:r w:rsidR="00760956" w:rsidRPr="0037110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="0076095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(czy</w:t>
            </w:r>
            <w:r w:rsidRPr="0037110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 bez ograniczeń</w:t>
            </w:r>
            <w:r w:rsidR="0076095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?</w:t>
            </w:r>
            <w:r w:rsidRPr="0037110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552" w:type="dxa"/>
            <w:shd w:val="clear" w:color="auto" w:fill="D5DCE4" w:themeFill="text2" w:themeFillTint="33"/>
            <w:vAlign w:val="center"/>
          </w:tcPr>
          <w:p w14:paraId="2F539C2B" w14:textId="42C9073F" w:rsidR="00C94ACE" w:rsidRPr="0037110F" w:rsidRDefault="00C94ACE" w:rsidP="007B59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110F">
              <w:rPr>
                <w:rFonts w:asciiTheme="minorHAnsi" w:hAnsiTheme="minorHAnsi"/>
                <w:sz w:val="18"/>
                <w:szCs w:val="18"/>
              </w:rPr>
              <w:t>Doświadczenie zawodowe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14:paraId="5880C634" w14:textId="77777777" w:rsidR="00C94ACE" w:rsidRDefault="00C94ACE" w:rsidP="0037110F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lang w:eastAsia="en-US"/>
              </w:rPr>
              <w:t>P</w:t>
            </w:r>
            <w:r>
              <w:rPr>
                <w:rFonts w:ascii="Calibri" w:eastAsia="Calibri" w:hAnsi="Calibri" w:cs="Arial"/>
                <w:b/>
                <w:lang w:eastAsia="en-US"/>
              </w:rPr>
              <w:t xml:space="preserve">odstawa do dysponowania </w:t>
            </w:r>
            <w:r w:rsidRPr="00D17517">
              <w:rPr>
                <w:rFonts w:ascii="Calibri" w:eastAsia="Calibri" w:hAnsi="Calibri" w:cs="Arial"/>
                <w:b/>
                <w:lang w:eastAsia="en-US"/>
              </w:rPr>
              <w:t>osob</w:t>
            </w:r>
            <w:r>
              <w:rPr>
                <w:rFonts w:ascii="Calibri" w:eastAsia="Calibri" w:hAnsi="Calibri" w:cs="Arial"/>
                <w:b/>
                <w:lang w:eastAsia="en-US"/>
              </w:rPr>
              <w:t>ą</w:t>
            </w:r>
          </w:p>
          <w:p w14:paraId="7D75BB30" w14:textId="5F40AF93" w:rsidR="00C94ACE" w:rsidRPr="0037110F" w:rsidRDefault="00C94ACE" w:rsidP="003711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3B00">
              <w:rPr>
                <w:rFonts w:ascii="Calibri" w:eastAsia="Calibri" w:hAnsi="Calibri" w:cs="Arial"/>
                <w:sz w:val="18"/>
                <w:lang w:eastAsia="en-US"/>
              </w:rPr>
              <w:t>(dysponowanie bezpośrednie / umowa o pracę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 </w:t>
            </w:r>
            <w:r w:rsidRPr="00453B00">
              <w:rPr>
                <w:rFonts w:ascii="Calibri" w:eastAsia="Calibri" w:hAnsi="Calibri" w:cs="Arial"/>
                <w:sz w:val="18"/>
                <w:lang w:eastAsia="en-US"/>
              </w:rPr>
              <w:t>/ umowa zlecenia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 </w:t>
            </w:r>
            <w:r w:rsidRPr="00453B00">
              <w:rPr>
                <w:rFonts w:ascii="Calibri" w:eastAsia="Calibri" w:hAnsi="Calibri" w:cs="Arial"/>
                <w:sz w:val="18"/>
                <w:lang w:eastAsia="en-US"/>
              </w:rPr>
              <w:t>/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 potencjał podmiotu udostę</w:t>
            </w:r>
            <w:r w:rsidRPr="00453B00">
              <w:rPr>
                <w:rFonts w:ascii="Calibri" w:eastAsia="Calibri" w:hAnsi="Calibri" w:cs="Arial"/>
                <w:sz w:val="18"/>
                <w:lang w:eastAsia="en-US"/>
              </w:rPr>
              <w:t>pniającego zasoby)</w:t>
            </w:r>
          </w:p>
        </w:tc>
      </w:tr>
      <w:tr w:rsidR="00C94ACE" w14:paraId="5E00572A" w14:textId="77777777" w:rsidTr="00940B1D">
        <w:trPr>
          <w:cantSplit/>
          <w:trHeight w:hRule="exact" w:val="5216"/>
          <w:jc w:val="center"/>
        </w:trPr>
        <w:tc>
          <w:tcPr>
            <w:tcW w:w="2436" w:type="dxa"/>
          </w:tcPr>
          <w:p w14:paraId="62D57E99" w14:textId="77777777" w:rsidR="00C94ACE" w:rsidRDefault="00C94ACE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392" w:type="dxa"/>
          </w:tcPr>
          <w:p w14:paraId="6D66381B" w14:textId="77777777" w:rsidR="00C94ACE" w:rsidRDefault="00C94ACE" w:rsidP="0037110F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</w:p>
          <w:p w14:paraId="501DDC31" w14:textId="070F34B8" w:rsidR="00C94ACE" w:rsidRPr="0037110F" w:rsidRDefault="00C94ACE" w:rsidP="0037110F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37110F">
              <w:rPr>
                <w:rFonts w:asciiTheme="minorHAnsi" w:hAnsiTheme="minorHAnsi"/>
                <w:b/>
                <w:bCs/>
                <w:sz w:val="24"/>
              </w:rPr>
              <w:t>Kierownik</w:t>
            </w:r>
          </w:p>
          <w:p w14:paraId="249519E5" w14:textId="2BDBF059" w:rsidR="00C94ACE" w:rsidRPr="0037110F" w:rsidRDefault="00F05388" w:rsidP="0037110F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B</w:t>
            </w:r>
            <w:r w:rsidR="00C94ACE" w:rsidRPr="0037110F">
              <w:rPr>
                <w:rFonts w:asciiTheme="minorHAnsi" w:hAnsiTheme="minorHAnsi"/>
                <w:b/>
                <w:bCs/>
                <w:sz w:val="24"/>
              </w:rPr>
              <w:t>udowy</w:t>
            </w:r>
          </w:p>
          <w:p w14:paraId="502D6607" w14:textId="3D63A7D5" w:rsidR="00C94ACE" w:rsidRDefault="00C94ACE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4244" w:type="dxa"/>
          </w:tcPr>
          <w:p w14:paraId="3366A3D3" w14:textId="6F7E025C" w:rsidR="00C94ACE" w:rsidRDefault="00C94ACE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552" w:type="dxa"/>
          </w:tcPr>
          <w:p w14:paraId="138D907E" w14:textId="77777777" w:rsidR="0025615D" w:rsidRDefault="0025615D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</w:p>
          <w:p w14:paraId="03C2E23A" w14:textId="3B4CFCDD" w:rsidR="0060403D" w:rsidRDefault="007B5939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Oświadczam, że</w:t>
            </w:r>
          </w:p>
          <w:p w14:paraId="7A2B44D9" w14:textId="77777777" w:rsidR="0060403D" w:rsidRDefault="007B5939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</w:t>
            </w:r>
            <w:r w:rsidRPr="007B5939">
              <w:rPr>
                <w:rFonts w:asciiTheme="minorHAnsi" w:hAnsiTheme="minorHAnsi"/>
                <w:sz w:val="24"/>
              </w:rPr>
              <w:t xml:space="preserve">ierownik </w:t>
            </w:r>
            <w:r>
              <w:rPr>
                <w:rFonts w:asciiTheme="minorHAnsi" w:hAnsiTheme="minorHAnsi"/>
                <w:sz w:val="24"/>
              </w:rPr>
              <w:t>b</w:t>
            </w:r>
            <w:r w:rsidRPr="007B5939">
              <w:rPr>
                <w:rFonts w:asciiTheme="minorHAnsi" w:hAnsiTheme="minorHAnsi"/>
                <w:sz w:val="24"/>
              </w:rPr>
              <w:t xml:space="preserve">udowy </w:t>
            </w:r>
          </w:p>
          <w:p w14:paraId="381B7A4A" w14:textId="17D0CC5B" w:rsidR="00355161" w:rsidRPr="002B2062" w:rsidRDefault="007B5939" w:rsidP="00B731A3">
            <w:pPr>
              <w:suppressAutoHyphens/>
              <w:jc w:val="both"/>
              <w:rPr>
                <w:rFonts w:asciiTheme="minorHAnsi" w:hAnsiTheme="minorHAnsi"/>
                <w:b/>
                <w:sz w:val="24"/>
              </w:rPr>
            </w:pPr>
            <w:r w:rsidRPr="007B5939">
              <w:rPr>
                <w:rFonts w:asciiTheme="minorHAnsi" w:hAnsiTheme="minorHAnsi"/>
                <w:sz w:val="24"/>
              </w:rPr>
              <w:t xml:space="preserve">posiada </w:t>
            </w:r>
            <w:r w:rsidR="00485BE4" w:rsidRPr="00485BE4">
              <w:rPr>
                <w:rFonts w:asciiTheme="minorHAnsi" w:hAnsiTheme="minorHAnsi"/>
                <w:b/>
                <w:sz w:val="24"/>
              </w:rPr>
              <w:t>co najmniej</w:t>
            </w:r>
            <w:r w:rsidRPr="002B2062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14:paraId="5AB8608E" w14:textId="77777777" w:rsidR="00355161" w:rsidRDefault="007B5939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  <w:r w:rsidRPr="002B2062">
              <w:rPr>
                <w:rFonts w:asciiTheme="minorHAnsi" w:hAnsiTheme="minorHAnsi"/>
                <w:b/>
                <w:sz w:val="24"/>
              </w:rPr>
              <w:t xml:space="preserve">5 lat </w:t>
            </w:r>
            <w:r w:rsidRPr="007B5939">
              <w:rPr>
                <w:rFonts w:asciiTheme="minorHAnsi" w:hAnsiTheme="minorHAnsi"/>
                <w:sz w:val="24"/>
              </w:rPr>
              <w:t>doświadczeni</w:t>
            </w:r>
            <w:r>
              <w:rPr>
                <w:rFonts w:asciiTheme="minorHAnsi" w:hAnsiTheme="minorHAnsi"/>
                <w:sz w:val="24"/>
              </w:rPr>
              <w:t>a</w:t>
            </w:r>
          </w:p>
          <w:p w14:paraId="52E9DDD1" w14:textId="00EA05D3" w:rsidR="0060403D" w:rsidRDefault="007B5939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zawodowego</w:t>
            </w:r>
            <w:r w:rsidRPr="007B5939">
              <w:rPr>
                <w:rFonts w:asciiTheme="minorHAnsi" w:hAnsiTheme="minorHAnsi"/>
                <w:sz w:val="24"/>
              </w:rPr>
              <w:t xml:space="preserve"> </w:t>
            </w:r>
          </w:p>
          <w:p w14:paraId="3E86DED2" w14:textId="77777777" w:rsidR="0060403D" w:rsidRDefault="007B5939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  <w:r w:rsidRPr="00B731A3">
              <w:rPr>
                <w:rFonts w:asciiTheme="minorHAnsi" w:hAnsiTheme="minorHAnsi"/>
                <w:b/>
                <w:sz w:val="24"/>
                <w:u w:val="single"/>
              </w:rPr>
              <w:t>w pełnieniu funkcji</w:t>
            </w:r>
            <w:r w:rsidRPr="007B5939">
              <w:rPr>
                <w:rFonts w:asciiTheme="minorHAnsi" w:hAnsiTheme="minorHAnsi"/>
                <w:sz w:val="24"/>
              </w:rPr>
              <w:t xml:space="preserve"> </w:t>
            </w:r>
          </w:p>
          <w:p w14:paraId="58F6E91C" w14:textId="77777777" w:rsidR="0060403D" w:rsidRDefault="007B5939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  <w:r w:rsidRPr="007B5939">
              <w:rPr>
                <w:rFonts w:asciiTheme="minorHAnsi" w:hAnsiTheme="minorHAnsi"/>
                <w:sz w:val="24"/>
              </w:rPr>
              <w:t xml:space="preserve">kierownika budowy </w:t>
            </w:r>
          </w:p>
          <w:p w14:paraId="2C3D01F0" w14:textId="1359B728" w:rsidR="0060403D" w:rsidRDefault="007B5939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  <w:r w:rsidRPr="007B5939">
              <w:rPr>
                <w:rFonts w:asciiTheme="minorHAnsi" w:hAnsiTheme="minorHAnsi"/>
                <w:sz w:val="24"/>
              </w:rPr>
              <w:t xml:space="preserve">lub kierownika robót </w:t>
            </w:r>
          </w:p>
          <w:p w14:paraId="665BB29E" w14:textId="77777777" w:rsidR="000E4644" w:rsidRDefault="000E4644" w:rsidP="00B731A3">
            <w:pPr>
              <w:suppressAutoHyphens/>
              <w:jc w:val="both"/>
              <w:rPr>
                <w:rFonts w:asciiTheme="minorHAnsi" w:hAnsiTheme="minorHAnsi"/>
                <w:b/>
                <w:sz w:val="24"/>
              </w:rPr>
            </w:pPr>
            <w:r w:rsidRPr="000E4644">
              <w:rPr>
                <w:rFonts w:asciiTheme="minorHAnsi" w:hAnsiTheme="minorHAnsi"/>
                <w:b/>
                <w:sz w:val="24"/>
              </w:rPr>
              <w:t xml:space="preserve">w specjalności drogowej </w:t>
            </w:r>
          </w:p>
          <w:p w14:paraId="18206A73" w14:textId="66E05234" w:rsidR="007B5939" w:rsidRDefault="000E4644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  <w:r w:rsidRPr="000E4644">
              <w:rPr>
                <w:rFonts w:asciiTheme="minorHAnsi" w:hAnsiTheme="minorHAnsi"/>
                <w:b/>
                <w:sz w:val="24"/>
              </w:rPr>
              <w:t>bez ograniczeń</w:t>
            </w:r>
            <w:r w:rsidR="00B731A3">
              <w:rPr>
                <w:rFonts w:asciiTheme="minorHAnsi" w:hAnsiTheme="minorHAnsi"/>
                <w:sz w:val="24"/>
              </w:rPr>
              <w:t>.</w:t>
            </w:r>
          </w:p>
          <w:p w14:paraId="2EA08170" w14:textId="77777777" w:rsidR="0060403D" w:rsidRDefault="0060403D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</w:p>
          <w:p w14:paraId="6C86FDF8" w14:textId="35A6F3E1" w:rsidR="0060403D" w:rsidRDefault="0060403D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 </w:t>
            </w:r>
            <w:r w:rsidR="00760956">
              <w:rPr>
                <w:rFonts w:asciiTheme="minorHAnsi" w:hAnsiTheme="minorHAnsi"/>
                <w:sz w:val="24"/>
              </w:rPr>
              <w:t xml:space="preserve">    </w:t>
            </w:r>
            <w:r>
              <w:rPr>
                <w:rFonts w:asciiTheme="minorHAnsi" w:hAnsiTheme="minorHAnsi"/>
                <w:sz w:val="24"/>
              </w:rPr>
              <w:t xml:space="preserve">TAK /  NIE </w:t>
            </w:r>
            <w:r w:rsidRPr="0060403D">
              <w:rPr>
                <w:rFonts w:asciiTheme="minorHAnsi" w:hAnsiTheme="minorHAnsi"/>
                <w:color w:val="0070C0"/>
                <w:sz w:val="24"/>
              </w:rPr>
              <w:t>*</w:t>
            </w:r>
          </w:p>
          <w:p w14:paraId="03A7B33E" w14:textId="2F4FE830" w:rsidR="0060403D" w:rsidRPr="00AF2865" w:rsidRDefault="0060403D" w:rsidP="002213CF">
            <w:pPr>
              <w:suppressAutoHyphens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2865">
              <w:rPr>
                <w:rFonts w:asciiTheme="minorHAnsi" w:hAnsiTheme="minorHAnsi"/>
                <w:color w:val="0070C0"/>
                <w:sz w:val="16"/>
                <w:szCs w:val="16"/>
              </w:rPr>
              <w:t>/odpowiednio zaznaczyć/</w:t>
            </w:r>
          </w:p>
        </w:tc>
        <w:tc>
          <w:tcPr>
            <w:tcW w:w="2551" w:type="dxa"/>
          </w:tcPr>
          <w:p w14:paraId="1B4FC334" w14:textId="44C0E5AB" w:rsidR="00C94ACE" w:rsidRDefault="00C94ACE" w:rsidP="005C06A7">
            <w:pPr>
              <w:pStyle w:val="TableParagraph"/>
              <w:ind w:left="1" w:right="28"/>
              <w:rPr>
                <w:sz w:val="24"/>
              </w:rPr>
            </w:pPr>
          </w:p>
        </w:tc>
      </w:tr>
    </w:tbl>
    <w:p w14:paraId="793CFC5D" w14:textId="11CA08F6" w:rsidR="0037110F" w:rsidRDefault="0037110F" w:rsidP="009A7149">
      <w:pPr>
        <w:jc w:val="both"/>
        <w:rPr>
          <w:rFonts w:ascii="Garamond" w:hAnsi="Garamond" w:cstheme="minorHAnsi"/>
          <w:b/>
          <w:color w:val="FF0000"/>
          <w:u w:val="single"/>
        </w:rPr>
      </w:pPr>
    </w:p>
    <w:p w14:paraId="33AA7AF1" w14:textId="77777777" w:rsidR="0037110F" w:rsidRDefault="0037110F" w:rsidP="009A7149">
      <w:pPr>
        <w:jc w:val="both"/>
        <w:rPr>
          <w:rFonts w:ascii="Garamond" w:hAnsi="Garamond" w:cstheme="minorHAnsi"/>
          <w:b/>
          <w:color w:val="FF0000"/>
          <w:u w:val="single"/>
        </w:rPr>
      </w:pPr>
    </w:p>
    <w:p w14:paraId="39855735" w14:textId="77777777" w:rsidR="0037110F" w:rsidRPr="00281FE1" w:rsidRDefault="0037110F" w:rsidP="0037110F">
      <w:pPr>
        <w:jc w:val="both"/>
        <w:rPr>
          <w:rFonts w:ascii="Calibri" w:eastAsia="Calibri" w:hAnsi="Calibri" w:cs="Arial"/>
          <w:color w:val="FF0000"/>
          <w:lang w:eastAsia="en-US"/>
        </w:rPr>
      </w:pPr>
      <w:r w:rsidRPr="00281FE1">
        <w:rPr>
          <w:rFonts w:ascii="Calibri" w:eastAsia="Calibri" w:hAnsi="Calibri" w:cs="Arial"/>
          <w:color w:val="FF0000"/>
          <w:lang w:eastAsia="en-US"/>
        </w:rPr>
        <w:t xml:space="preserve">W wykazie wykonawca powinien jednoznacznie wpisać jakimi uprawnieniami dysponuje wskazana osoba, nie zaś jedynie wpisać numer uprawnień, gdyż zamawiający nie jest w stanie samodzielnie ich zweryfikować. </w:t>
      </w:r>
    </w:p>
    <w:p w14:paraId="08B2BAAA" w14:textId="77777777" w:rsidR="0037110F" w:rsidRDefault="0037110F" w:rsidP="0037110F">
      <w:pPr>
        <w:jc w:val="both"/>
        <w:rPr>
          <w:rFonts w:ascii="Calibri" w:eastAsia="Calibri" w:hAnsi="Calibri" w:cs="Arial"/>
          <w:sz w:val="24"/>
          <w:lang w:eastAsia="en-US"/>
        </w:rPr>
      </w:pPr>
    </w:p>
    <w:p w14:paraId="66FF5F8B" w14:textId="77777777" w:rsidR="00760956" w:rsidRPr="005A00B2" w:rsidRDefault="00760956" w:rsidP="00760956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5A00B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14:paraId="6E014198" w14:textId="77777777" w:rsidR="00760956" w:rsidRPr="005A00B2" w:rsidRDefault="00760956" w:rsidP="00760956">
      <w:pPr>
        <w:jc w:val="both"/>
        <w:rPr>
          <w:rFonts w:asciiTheme="minorHAnsi" w:hAnsiTheme="minorHAnsi" w:cstheme="minorHAnsi"/>
          <w:i/>
          <w:iCs/>
          <w:color w:val="FF0000"/>
          <w:szCs w:val="24"/>
        </w:rPr>
      </w:pPr>
      <w:r w:rsidRPr="005A00B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5A00B2">
        <w:rPr>
          <w:rFonts w:asciiTheme="minorHAnsi" w:hAnsiTheme="minorHAnsi" w:cstheme="minorHAnsi"/>
          <w:color w:val="FF0000"/>
          <w:szCs w:val="24"/>
        </w:rPr>
        <w:t xml:space="preserve"> zgodnie z </w:t>
      </w:r>
      <w:r w:rsidRPr="005A00B2">
        <w:rPr>
          <w:rFonts w:asciiTheme="minorHAnsi" w:hAnsiTheme="minorHAnsi" w:cstheme="minorHAnsi"/>
          <w:i/>
          <w:color w:val="FF0000"/>
          <w:szCs w:val="24"/>
        </w:rPr>
        <w:t xml:space="preserve">Rozporządzeniem Prezesa Rady Ministrów z dnia 30 grudnia 2020 r. </w:t>
      </w:r>
      <w:r w:rsidRPr="005A00B2">
        <w:rPr>
          <w:rFonts w:asciiTheme="minorHAnsi" w:hAnsiTheme="minorHAnsi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13E45DA" w14:textId="77777777" w:rsidR="00760956" w:rsidRPr="005A00B2" w:rsidRDefault="00760956" w:rsidP="00760956">
      <w:pPr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D0A89C0" w14:textId="77777777" w:rsidR="00760956" w:rsidRPr="005A00B2" w:rsidRDefault="00760956" w:rsidP="007609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Sposób podpisania oświadczenia przez osoby uprawnione do reprezentacji wykonawcy albo pełnomocnika:</w:t>
      </w:r>
    </w:p>
    <w:p w14:paraId="68533E26" w14:textId="77777777" w:rsidR="00760956" w:rsidRPr="005A00B2" w:rsidRDefault="00760956" w:rsidP="007609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kwalifikowanym podpisem elektronicznym</w:t>
      </w:r>
    </w:p>
    <w:p w14:paraId="5C8428DF" w14:textId="77777777" w:rsidR="00760956" w:rsidRPr="005A00B2" w:rsidRDefault="00760956" w:rsidP="007609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przy użyciu profilu zaufanego</w:t>
      </w:r>
    </w:p>
    <w:p w14:paraId="5520D085" w14:textId="77777777" w:rsidR="00760956" w:rsidRPr="005A00B2" w:rsidRDefault="00760956" w:rsidP="007609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przy pomocy dowodu osobistego z warstwą elektroniczną</w:t>
      </w:r>
    </w:p>
    <w:p w14:paraId="66EC7287" w14:textId="77777777" w:rsidR="00760956" w:rsidRPr="005A00B2" w:rsidRDefault="00760956" w:rsidP="00760956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17F29AAF" w14:textId="77777777" w:rsidR="00760956" w:rsidRPr="005A00B2" w:rsidRDefault="00760956" w:rsidP="00760956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0D94FC6E" w14:textId="77777777" w:rsidR="0037110F" w:rsidRDefault="0037110F" w:rsidP="00760956">
      <w:pPr>
        <w:jc w:val="both"/>
        <w:rPr>
          <w:rFonts w:ascii="Garamond" w:hAnsi="Garamond" w:cstheme="minorHAnsi"/>
          <w:b/>
          <w:color w:val="FF0000"/>
          <w:u w:val="single"/>
        </w:rPr>
      </w:pPr>
    </w:p>
    <w:sectPr w:rsidR="0037110F" w:rsidSect="00A0671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3762" w14:textId="77777777" w:rsidR="00931E0A" w:rsidRDefault="00931E0A">
      <w:r>
        <w:separator/>
      </w:r>
    </w:p>
  </w:endnote>
  <w:endnote w:type="continuationSeparator" w:id="0">
    <w:p w14:paraId="66EBCEC1" w14:textId="77777777" w:rsidR="00931E0A" w:rsidRDefault="0093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9946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21C589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2693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1B21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679A0D2" w14:textId="77777777" w:rsidR="00821C80" w:rsidRDefault="00821C80">
    <w:pPr>
      <w:pStyle w:val="Stopka"/>
      <w:tabs>
        <w:tab w:val="clear" w:pos="4536"/>
      </w:tabs>
      <w:jc w:val="center"/>
    </w:pPr>
  </w:p>
  <w:p w14:paraId="131B7E58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C06F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9CA0" w14:textId="77777777" w:rsidR="00931E0A" w:rsidRDefault="00931E0A">
      <w:r>
        <w:separator/>
      </w:r>
    </w:p>
  </w:footnote>
  <w:footnote w:type="continuationSeparator" w:id="0">
    <w:p w14:paraId="5DEE08E6" w14:textId="77777777" w:rsidR="00931E0A" w:rsidRDefault="0093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6A86" w14:textId="55B5BCC3" w:rsidR="00BE362A" w:rsidRPr="00B47077" w:rsidRDefault="00992224" w:rsidP="00B47077">
    <w:pPr>
      <w:pStyle w:val="Nagwek"/>
    </w:pPr>
    <w:bookmarkStart w:id="0" w:name="_Hlk92733890"/>
    <w:bookmarkStart w:id="1" w:name="_Hlk92733891"/>
    <w:bookmarkStart w:id="2" w:name="_Hlk92733892"/>
    <w:bookmarkStart w:id="3" w:name="_Hlk92733893"/>
    <w:bookmarkStart w:id="4" w:name="_Hlk92733987"/>
    <w:bookmarkStart w:id="5" w:name="_Hlk92733988"/>
    <w:bookmarkStart w:id="6" w:name="_Hlk92733989"/>
    <w:bookmarkStart w:id="7" w:name="_Hlk92733990"/>
    <w:bookmarkStart w:id="8" w:name="_Hlk92734068"/>
    <w:bookmarkStart w:id="9" w:name="_Hlk92734069"/>
    <w:bookmarkStart w:id="10" w:name="_Hlk92734070"/>
    <w:bookmarkStart w:id="11" w:name="_Hlk92734071"/>
    <w:bookmarkStart w:id="12" w:name="_Hlk92734108"/>
    <w:bookmarkStart w:id="13" w:name="_Hlk92734109"/>
    <w:bookmarkStart w:id="14" w:name="_Hlk92734110"/>
    <w:bookmarkStart w:id="15" w:name="_Hlk92734111"/>
    <w:bookmarkStart w:id="16" w:name="_Hlk92734203"/>
    <w:bookmarkStart w:id="17" w:name="_Hlk92734204"/>
    <w:bookmarkStart w:id="18" w:name="_Hlk92734205"/>
    <w:bookmarkStart w:id="19" w:name="_Hlk92734206"/>
    <w:r w:rsidRPr="00B47077"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0443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0989180">
    <w:abstractNumId w:val="1"/>
  </w:num>
  <w:num w:numId="2" w16cid:durableId="184053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DE"/>
    <w:rsid w:val="00062F54"/>
    <w:rsid w:val="000E4644"/>
    <w:rsid w:val="00117744"/>
    <w:rsid w:val="00123A4A"/>
    <w:rsid w:val="00150D7E"/>
    <w:rsid w:val="00167DCC"/>
    <w:rsid w:val="00182DDE"/>
    <w:rsid w:val="00203B81"/>
    <w:rsid w:val="00207BDE"/>
    <w:rsid w:val="002145B7"/>
    <w:rsid w:val="002213CF"/>
    <w:rsid w:val="0025615D"/>
    <w:rsid w:val="002771FA"/>
    <w:rsid w:val="0029265C"/>
    <w:rsid w:val="002B2062"/>
    <w:rsid w:val="002C029B"/>
    <w:rsid w:val="002C6B88"/>
    <w:rsid w:val="002D11DE"/>
    <w:rsid w:val="002D24B4"/>
    <w:rsid w:val="002F7FE2"/>
    <w:rsid w:val="00303AB6"/>
    <w:rsid w:val="0033567D"/>
    <w:rsid w:val="0035041B"/>
    <w:rsid w:val="00355161"/>
    <w:rsid w:val="0037110F"/>
    <w:rsid w:val="00385070"/>
    <w:rsid w:val="00387C3D"/>
    <w:rsid w:val="003D0678"/>
    <w:rsid w:val="003D0A0F"/>
    <w:rsid w:val="00405A53"/>
    <w:rsid w:val="00460458"/>
    <w:rsid w:val="00485BE4"/>
    <w:rsid w:val="004B369D"/>
    <w:rsid w:val="004E070D"/>
    <w:rsid w:val="004E6A52"/>
    <w:rsid w:val="00574396"/>
    <w:rsid w:val="005C06A7"/>
    <w:rsid w:val="005C06FA"/>
    <w:rsid w:val="005C79AE"/>
    <w:rsid w:val="005F2153"/>
    <w:rsid w:val="0060403D"/>
    <w:rsid w:val="0060654D"/>
    <w:rsid w:val="006A693A"/>
    <w:rsid w:val="006D23E4"/>
    <w:rsid w:val="007064BA"/>
    <w:rsid w:val="00760956"/>
    <w:rsid w:val="00786400"/>
    <w:rsid w:val="007A60F3"/>
    <w:rsid w:val="007B5939"/>
    <w:rsid w:val="007E47F5"/>
    <w:rsid w:val="00821C80"/>
    <w:rsid w:val="008379F3"/>
    <w:rsid w:val="00847078"/>
    <w:rsid w:val="008E0DCF"/>
    <w:rsid w:val="008E45AD"/>
    <w:rsid w:val="00920477"/>
    <w:rsid w:val="00931E0A"/>
    <w:rsid w:val="00936CFB"/>
    <w:rsid w:val="00940B1D"/>
    <w:rsid w:val="00980415"/>
    <w:rsid w:val="00992224"/>
    <w:rsid w:val="009A7149"/>
    <w:rsid w:val="009B65F1"/>
    <w:rsid w:val="009C437A"/>
    <w:rsid w:val="00A0671A"/>
    <w:rsid w:val="00A11221"/>
    <w:rsid w:val="00A11869"/>
    <w:rsid w:val="00A32FC2"/>
    <w:rsid w:val="00A44A14"/>
    <w:rsid w:val="00A45877"/>
    <w:rsid w:val="00AA594F"/>
    <w:rsid w:val="00AD0874"/>
    <w:rsid w:val="00AF2865"/>
    <w:rsid w:val="00B1048C"/>
    <w:rsid w:val="00B11EA3"/>
    <w:rsid w:val="00B20186"/>
    <w:rsid w:val="00B33CD9"/>
    <w:rsid w:val="00B3535C"/>
    <w:rsid w:val="00B41A5F"/>
    <w:rsid w:val="00B47077"/>
    <w:rsid w:val="00B551AF"/>
    <w:rsid w:val="00B731A3"/>
    <w:rsid w:val="00B81CEF"/>
    <w:rsid w:val="00BE362A"/>
    <w:rsid w:val="00C255E0"/>
    <w:rsid w:val="00C70F40"/>
    <w:rsid w:val="00C80D6D"/>
    <w:rsid w:val="00C94ACE"/>
    <w:rsid w:val="00CC6BEB"/>
    <w:rsid w:val="00CF2714"/>
    <w:rsid w:val="00D34ED6"/>
    <w:rsid w:val="00D43895"/>
    <w:rsid w:val="00D52F5E"/>
    <w:rsid w:val="00D57E21"/>
    <w:rsid w:val="00D82121"/>
    <w:rsid w:val="00DA6A65"/>
    <w:rsid w:val="00DE3CBF"/>
    <w:rsid w:val="00E007BC"/>
    <w:rsid w:val="00E20869"/>
    <w:rsid w:val="00E567B1"/>
    <w:rsid w:val="00E819CF"/>
    <w:rsid w:val="00EB3E36"/>
    <w:rsid w:val="00F013C9"/>
    <w:rsid w:val="00F05388"/>
    <w:rsid w:val="00F150E5"/>
    <w:rsid w:val="00F17FA8"/>
    <w:rsid w:val="00F35DB1"/>
    <w:rsid w:val="00F555BB"/>
    <w:rsid w:val="00F77637"/>
    <w:rsid w:val="00F86319"/>
    <w:rsid w:val="00FA0937"/>
    <w:rsid w:val="00FA1B33"/>
    <w:rsid w:val="00FA52DF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D550F7"/>
  <w15:docId w15:val="{C113822C-E8A4-4EEA-984F-3E1CAF5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BE362A"/>
  </w:style>
  <w:style w:type="paragraph" w:styleId="Tekstdymka">
    <w:name w:val="Balloon Text"/>
    <w:basedOn w:val="Normalny"/>
    <w:link w:val="TekstdymkaZnak"/>
    <w:semiHidden/>
    <w:unhideWhenUsed/>
    <w:rsid w:val="00F17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7FA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C94AC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5C06A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K~1.CE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213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Sebastian Portkowski</dc:creator>
  <cp:lastModifiedBy>Marta Waszak</cp:lastModifiedBy>
  <cp:revision>4</cp:revision>
  <cp:lastPrinted>2021-03-02T10:13:00Z</cp:lastPrinted>
  <dcterms:created xsi:type="dcterms:W3CDTF">2023-10-20T11:39:00Z</dcterms:created>
  <dcterms:modified xsi:type="dcterms:W3CDTF">2023-11-10T10:09:00Z</dcterms:modified>
</cp:coreProperties>
</file>