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272421D5" w:rsidR="009C396F" w:rsidRDefault="009C396F">
      <w:r>
        <w:rPr>
          <w:b/>
        </w:rPr>
        <w:t>Nr zamówienia</w:t>
      </w:r>
      <w:r w:rsidR="00D128EC">
        <w:t xml:space="preserve"> PM/Z/</w:t>
      </w:r>
      <w:r w:rsidR="0062499C">
        <w:t>2418/</w:t>
      </w:r>
      <w:r w:rsidR="00CD1FDB">
        <w:t>1</w:t>
      </w:r>
      <w:r w:rsidR="00EE06F8">
        <w:t>0</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304A935E"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D1FDB">
        <w:rPr>
          <w:b/>
          <w:sz w:val="22"/>
          <w:szCs w:val="22"/>
        </w:rPr>
        <w:t xml:space="preserve">       </w:t>
      </w:r>
      <w:r>
        <w:rPr>
          <w:b/>
          <w:sz w:val="22"/>
          <w:szCs w:val="22"/>
        </w:rPr>
        <w:t>FIRMA ZEWNĘTRZNA</w:t>
      </w:r>
    </w:p>
    <w:p w14:paraId="0CA60475" w14:textId="38B6D4DD"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CD1FDB">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6CDB4640"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85C32" w14:textId="77777777" w:rsidR="00EA12C3" w:rsidRDefault="00EA12C3">
      <w:r>
        <w:separator/>
      </w:r>
    </w:p>
  </w:endnote>
  <w:endnote w:type="continuationSeparator" w:id="0">
    <w:p w14:paraId="7E0E548D" w14:textId="77777777" w:rsidR="00EA12C3" w:rsidRDefault="00EA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BDCCE" w14:textId="77777777" w:rsidR="00EA12C3" w:rsidRDefault="00EA12C3">
      <w:r>
        <w:separator/>
      </w:r>
    </w:p>
  </w:footnote>
  <w:footnote w:type="continuationSeparator" w:id="0">
    <w:p w14:paraId="5D4B4B7B" w14:textId="77777777" w:rsidR="00EA12C3" w:rsidRDefault="00EA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130E22"/>
    <w:rsid w:val="001756F0"/>
    <w:rsid w:val="0040515B"/>
    <w:rsid w:val="00463789"/>
    <w:rsid w:val="00523EB7"/>
    <w:rsid w:val="00581B39"/>
    <w:rsid w:val="005B3EA4"/>
    <w:rsid w:val="0062499C"/>
    <w:rsid w:val="006A2388"/>
    <w:rsid w:val="007B63FB"/>
    <w:rsid w:val="00844CF4"/>
    <w:rsid w:val="008E4F1F"/>
    <w:rsid w:val="00911BE7"/>
    <w:rsid w:val="00957D27"/>
    <w:rsid w:val="009A7266"/>
    <w:rsid w:val="009C396F"/>
    <w:rsid w:val="009C3B39"/>
    <w:rsid w:val="00A96C8C"/>
    <w:rsid w:val="00AE60F0"/>
    <w:rsid w:val="00B0104E"/>
    <w:rsid w:val="00B519BA"/>
    <w:rsid w:val="00CD1FDB"/>
    <w:rsid w:val="00CF0634"/>
    <w:rsid w:val="00D128EC"/>
    <w:rsid w:val="00EA12C3"/>
    <w:rsid w:val="00EE06F8"/>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106</TotalTime>
  <Pages>3</Pages>
  <Words>1117</Words>
  <Characters>6706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14</cp:revision>
  <cp:lastPrinted>2020-11-10T12:42:00Z</cp:lastPrinted>
  <dcterms:created xsi:type="dcterms:W3CDTF">2020-07-02T09:08:00Z</dcterms:created>
  <dcterms:modified xsi:type="dcterms:W3CDTF">2021-03-22T12:33:00Z</dcterms:modified>
</cp:coreProperties>
</file>