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BD9E1" w14:textId="77777777" w:rsidR="00A941F8" w:rsidRPr="00F94B0C" w:rsidRDefault="00A941F8" w:rsidP="00DA0C8E">
      <w:pPr>
        <w:widowControl w:val="0"/>
        <w:rPr>
          <w:color w:val="FF0000"/>
          <w:szCs w:val="22"/>
        </w:rPr>
      </w:pPr>
    </w:p>
    <w:p w14:paraId="6B725771" w14:textId="77777777" w:rsidR="00A941F8" w:rsidRPr="00F94B0C" w:rsidRDefault="00A941F8" w:rsidP="00DA0C8E">
      <w:pPr>
        <w:pStyle w:val="Tekstpodstawowy21"/>
        <w:widowControl w:val="0"/>
        <w:ind w:left="709"/>
        <w:rPr>
          <w:color w:val="FF0000"/>
          <w:sz w:val="22"/>
          <w:szCs w:val="22"/>
        </w:rPr>
      </w:pPr>
    </w:p>
    <w:p w14:paraId="1C916790" w14:textId="77777777" w:rsidR="00A941F8" w:rsidRPr="00F94B0C" w:rsidRDefault="00A941F8" w:rsidP="00DA0C8E">
      <w:pPr>
        <w:pStyle w:val="Nagwek"/>
        <w:widowControl w:val="0"/>
        <w:rPr>
          <w:color w:val="FF0000"/>
          <w:szCs w:val="22"/>
        </w:rPr>
      </w:pPr>
    </w:p>
    <w:p w14:paraId="113ECD2B" w14:textId="77777777" w:rsidR="00A941F8" w:rsidRPr="00F94B0C" w:rsidRDefault="00A941F8" w:rsidP="00DA0C8E">
      <w:pPr>
        <w:pStyle w:val="Nagwek"/>
        <w:widowControl w:val="0"/>
        <w:rPr>
          <w:color w:val="FF0000"/>
          <w:szCs w:val="22"/>
        </w:rPr>
      </w:pPr>
    </w:p>
    <w:p w14:paraId="31519388" w14:textId="77777777" w:rsidR="00A941F8" w:rsidRPr="00F94B0C" w:rsidRDefault="00A941F8" w:rsidP="00DA0C8E">
      <w:pPr>
        <w:pStyle w:val="Nagwek"/>
        <w:widowControl w:val="0"/>
        <w:jc w:val="center"/>
        <w:rPr>
          <w:b/>
          <w:bCs/>
          <w:szCs w:val="22"/>
        </w:rPr>
      </w:pPr>
    </w:p>
    <w:p w14:paraId="2195A8FE" w14:textId="77777777" w:rsidR="00A941F8" w:rsidRPr="00F94B0C" w:rsidRDefault="00A941F8" w:rsidP="00DA0C8E">
      <w:pPr>
        <w:pStyle w:val="Nagwek"/>
        <w:widowControl w:val="0"/>
        <w:jc w:val="center"/>
        <w:rPr>
          <w:b/>
          <w:bCs/>
          <w:szCs w:val="22"/>
        </w:rPr>
      </w:pPr>
    </w:p>
    <w:p w14:paraId="0580D0EC" w14:textId="77777777" w:rsidR="00A941F8" w:rsidRPr="00F94B0C" w:rsidRDefault="00A941F8" w:rsidP="00DA0C8E">
      <w:pPr>
        <w:pStyle w:val="Nagwek"/>
        <w:widowControl w:val="0"/>
        <w:jc w:val="center"/>
        <w:rPr>
          <w:b/>
          <w:bCs/>
          <w:szCs w:val="22"/>
        </w:rPr>
      </w:pPr>
    </w:p>
    <w:p w14:paraId="39DBAD80" w14:textId="77777777" w:rsidR="00A941F8" w:rsidRPr="00F94B0C" w:rsidRDefault="00A941F8" w:rsidP="00DA0C8E">
      <w:pPr>
        <w:pStyle w:val="Nagwek"/>
        <w:widowControl w:val="0"/>
        <w:jc w:val="center"/>
        <w:rPr>
          <w:b/>
          <w:bCs/>
          <w:sz w:val="24"/>
        </w:rPr>
      </w:pPr>
      <w:r w:rsidRPr="00F94B0C">
        <w:rPr>
          <w:b/>
          <w:bCs/>
          <w:sz w:val="24"/>
        </w:rPr>
        <w:t>Szpital Specjalistyczny im. J. Dietla w Krakowie</w:t>
      </w:r>
      <w:r w:rsidRPr="00F94B0C">
        <w:rPr>
          <w:b/>
          <w:bCs/>
          <w:sz w:val="24"/>
          <w:vertAlign w:val="superscript"/>
        </w:rPr>
        <w:sym w:font="Certa" w:char="F041"/>
      </w:r>
    </w:p>
    <w:p w14:paraId="3B9BD115" w14:textId="77777777" w:rsidR="00A941F8" w:rsidRPr="00F94B0C" w:rsidRDefault="00A941F8" w:rsidP="00DA0C8E">
      <w:pPr>
        <w:widowControl w:val="0"/>
        <w:jc w:val="center"/>
        <w:rPr>
          <w:b/>
          <w:bCs/>
          <w:sz w:val="24"/>
        </w:rPr>
      </w:pPr>
      <w:r w:rsidRPr="00F94B0C">
        <w:rPr>
          <w:b/>
          <w:bCs/>
          <w:sz w:val="24"/>
        </w:rPr>
        <w:t>ul. Skarbowa 4, 31-121 Kraków</w:t>
      </w:r>
    </w:p>
    <w:p w14:paraId="63B0D457" w14:textId="77777777" w:rsidR="00A941F8" w:rsidRPr="00F94B0C" w:rsidRDefault="00A941F8" w:rsidP="00DA0C8E">
      <w:pPr>
        <w:widowControl w:val="0"/>
        <w:ind w:left="709"/>
        <w:jc w:val="center"/>
        <w:rPr>
          <w:sz w:val="24"/>
        </w:rPr>
      </w:pPr>
    </w:p>
    <w:p w14:paraId="11CEF2E9" w14:textId="77777777" w:rsidR="00A941F8" w:rsidRPr="00F94B0C" w:rsidRDefault="00A941F8" w:rsidP="00DA0C8E">
      <w:pPr>
        <w:widowControl w:val="0"/>
        <w:ind w:left="709"/>
        <w:rPr>
          <w:sz w:val="24"/>
        </w:rPr>
      </w:pPr>
    </w:p>
    <w:p w14:paraId="4B499E4C" w14:textId="77777777" w:rsidR="00A941F8" w:rsidRPr="00F94B0C" w:rsidRDefault="00A941F8" w:rsidP="00DA0C8E">
      <w:pPr>
        <w:widowControl w:val="0"/>
        <w:ind w:left="709"/>
        <w:jc w:val="center"/>
        <w:rPr>
          <w:sz w:val="24"/>
        </w:rPr>
      </w:pPr>
    </w:p>
    <w:p w14:paraId="624AB8A7" w14:textId="77777777" w:rsidR="00A941F8" w:rsidRPr="00F94B0C" w:rsidRDefault="00A941F8" w:rsidP="00DA0C8E">
      <w:pPr>
        <w:widowControl w:val="0"/>
        <w:ind w:left="709"/>
        <w:jc w:val="both"/>
        <w:rPr>
          <w:sz w:val="24"/>
        </w:rPr>
      </w:pPr>
    </w:p>
    <w:p w14:paraId="679ABFD9" w14:textId="77777777" w:rsidR="00A941F8" w:rsidRPr="00F94B0C" w:rsidRDefault="00A941F8" w:rsidP="00DA0C8E">
      <w:pPr>
        <w:widowControl w:val="0"/>
        <w:shd w:val="clear" w:color="auto" w:fill="C3C3C3"/>
        <w:ind w:left="709"/>
        <w:jc w:val="center"/>
        <w:rPr>
          <w:b/>
          <w:bCs/>
          <w:sz w:val="24"/>
          <w14:shadow w14:blurRad="50800" w14:dist="38100" w14:dir="2700000" w14:sx="100000" w14:sy="100000" w14:kx="0" w14:ky="0" w14:algn="tl">
            <w14:srgbClr w14:val="000000">
              <w14:alpha w14:val="60000"/>
            </w14:srgbClr>
          </w14:shadow>
        </w:rPr>
      </w:pPr>
    </w:p>
    <w:p w14:paraId="36BED83A" w14:textId="77777777" w:rsidR="00A941F8" w:rsidRPr="00F94B0C" w:rsidRDefault="00A941F8" w:rsidP="00DA0C8E">
      <w:pPr>
        <w:widowControl w:val="0"/>
        <w:shd w:val="clear" w:color="auto" w:fill="C3C3C3"/>
        <w:ind w:left="709"/>
        <w:jc w:val="center"/>
        <w:rPr>
          <w:b/>
          <w:bCs/>
          <w:sz w:val="24"/>
          <w14:shadow w14:blurRad="50800" w14:dist="38100" w14:dir="2700000" w14:sx="100000" w14:sy="100000" w14:kx="0" w14:ky="0" w14:algn="tl">
            <w14:srgbClr w14:val="000000">
              <w14:alpha w14:val="60000"/>
            </w14:srgbClr>
          </w14:shadow>
        </w:rPr>
      </w:pPr>
      <w:r w:rsidRPr="00F94B0C">
        <w:rPr>
          <w:b/>
          <w:bCs/>
          <w:sz w:val="24"/>
          <w14:shadow w14:blurRad="50800" w14:dist="38100" w14:dir="2700000" w14:sx="100000" w14:sy="100000" w14:kx="0" w14:ky="0" w14:algn="tl">
            <w14:srgbClr w14:val="000000">
              <w14:alpha w14:val="60000"/>
            </w14:srgbClr>
          </w14:shadow>
        </w:rPr>
        <w:t>SPECYFIKACJA ISTOTNYCH WARUNKÓW ZAMÓWIENIA</w:t>
      </w:r>
    </w:p>
    <w:p w14:paraId="5279EE3A" w14:textId="77777777" w:rsidR="00A941F8" w:rsidRPr="00F94B0C" w:rsidRDefault="00A941F8" w:rsidP="00DA0C8E">
      <w:pPr>
        <w:widowControl w:val="0"/>
        <w:shd w:val="clear" w:color="auto" w:fill="C3C3C3"/>
        <w:ind w:left="709"/>
        <w:jc w:val="center"/>
        <w:rPr>
          <w:b/>
          <w:bCs/>
          <w:sz w:val="24"/>
          <w14:shadow w14:blurRad="50800" w14:dist="38100" w14:dir="2700000" w14:sx="100000" w14:sy="100000" w14:kx="0" w14:ky="0" w14:algn="tl">
            <w14:srgbClr w14:val="000000">
              <w14:alpha w14:val="60000"/>
            </w14:srgbClr>
          </w14:shadow>
        </w:rPr>
      </w:pPr>
    </w:p>
    <w:p w14:paraId="2AB51A03" w14:textId="77777777" w:rsidR="00A941F8" w:rsidRPr="00F94B0C" w:rsidRDefault="00A941F8" w:rsidP="00DA0C8E">
      <w:pPr>
        <w:widowControl w:val="0"/>
        <w:ind w:left="709"/>
        <w:jc w:val="both"/>
        <w:rPr>
          <w:sz w:val="24"/>
        </w:rPr>
      </w:pPr>
    </w:p>
    <w:p w14:paraId="00B3B0FF" w14:textId="77777777" w:rsidR="00A941F8" w:rsidRPr="00F94B0C" w:rsidRDefault="00A941F8" w:rsidP="00DA0C8E">
      <w:pPr>
        <w:widowControl w:val="0"/>
        <w:ind w:left="709"/>
        <w:jc w:val="both"/>
        <w:rPr>
          <w:sz w:val="24"/>
        </w:rPr>
      </w:pPr>
    </w:p>
    <w:p w14:paraId="0899DA31" w14:textId="77777777" w:rsidR="00A941F8" w:rsidRPr="00F94B0C" w:rsidRDefault="00A941F8" w:rsidP="00DA0C8E">
      <w:pPr>
        <w:widowControl w:val="0"/>
        <w:ind w:left="709"/>
        <w:jc w:val="both"/>
        <w:rPr>
          <w:sz w:val="24"/>
        </w:rPr>
      </w:pPr>
      <w:r w:rsidRPr="00F94B0C">
        <w:rPr>
          <w:sz w:val="24"/>
        </w:rPr>
        <w:t xml:space="preserve">postępowania prowadzonego w trybie przetargu nieograniczonego zgodnie z art. 39 ustawy </w:t>
      </w:r>
      <w:r w:rsidRPr="00F94B0C">
        <w:rPr>
          <w:sz w:val="24"/>
        </w:rPr>
        <w:br/>
        <w:t>z dnia 29.01.2004 r. Prawo zamówień publicznych (Dz. U. z 2019 r., poz. 1843) na:</w:t>
      </w:r>
    </w:p>
    <w:p w14:paraId="11543C15" w14:textId="77777777" w:rsidR="00A941F8" w:rsidRPr="00F94B0C" w:rsidRDefault="00A941F8" w:rsidP="00DA0C8E">
      <w:pPr>
        <w:widowControl w:val="0"/>
        <w:ind w:left="709"/>
        <w:jc w:val="both"/>
        <w:rPr>
          <w:b/>
          <w:bCs/>
          <w:sz w:val="24"/>
        </w:rPr>
      </w:pPr>
    </w:p>
    <w:p w14:paraId="6791AC09" w14:textId="77777777" w:rsidR="00A941F8" w:rsidRPr="00F94B0C" w:rsidRDefault="00A941F8" w:rsidP="00DA0C8E">
      <w:pPr>
        <w:widowControl w:val="0"/>
        <w:ind w:left="709"/>
        <w:jc w:val="center"/>
        <w:rPr>
          <w:b/>
          <w:bCs/>
          <w:szCs w:val="22"/>
        </w:rPr>
      </w:pPr>
    </w:p>
    <w:p w14:paraId="5A81B284" w14:textId="77777777" w:rsidR="00A941F8" w:rsidRPr="00F94B0C" w:rsidRDefault="00A941F8" w:rsidP="00DA0C8E">
      <w:pPr>
        <w:widowControl w:val="0"/>
        <w:ind w:left="709"/>
        <w:jc w:val="center"/>
        <w:rPr>
          <w:b/>
          <w:bCs/>
          <w:szCs w:val="22"/>
        </w:rPr>
      </w:pPr>
    </w:p>
    <w:p w14:paraId="3CAA60FF" w14:textId="77777777" w:rsidR="00A941F8" w:rsidRPr="00F94B0C" w:rsidRDefault="00A941F8" w:rsidP="00DA0C8E">
      <w:pPr>
        <w:widowControl w:val="0"/>
        <w:ind w:left="709"/>
        <w:jc w:val="center"/>
        <w:rPr>
          <w:b/>
          <w:bCs/>
          <w:sz w:val="32"/>
          <w:szCs w:val="32"/>
          <w:vertAlign w:val="superscript"/>
        </w:rPr>
      </w:pPr>
      <w:bookmarkStart w:id="0" w:name="_Hlk2340054"/>
      <w:r w:rsidRPr="00F94B0C">
        <w:rPr>
          <w:b/>
          <w:bCs/>
          <w:sz w:val="32"/>
          <w:szCs w:val="32"/>
        </w:rPr>
        <w:t>Dostawę opatrunków, wyrobów medycznych i kosmetyków do Apteki Szpitala Specjalistycznego im. J. Dietla w Krakowie</w:t>
      </w:r>
      <w:bookmarkEnd w:id="0"/>
      <w:r w:rsidRPr="00F94B0C">
        <w:rPr>
          <w:b/>
          <w:bCs/>
          <w:sz w:val="32"/>
          <w:szCs w:val="32"/>
          <w:vertAlign w:val="superscript"/>
        </w:rPr>
        <w:sym w:font="Certa" w:char="F041"/>
      </w:r>
    </w:p>
    <w:p w14:paraId="6F57F7D1" w14:textId="77777777" w:rsidR="00A941F8" w:rsidRPr="00F94B0C" w:rsidRDefault="00A941F8" w:rsidP="00DA0C8E">
      <w:pPr>
        <w:widowControl w:val="0"/>
        <w:ind w:left="709"/>
        <w:jc w:val="center"/>
        <w:rPr>
          <w:b/>
          <w:bCs/>
          <w:sz w:val="32"/>
          <w:szCs w:val="32"/>
        </w:rPr>
      </w:pPr>
    </w:p>
    <w:p w14:paraId="1CCAFD52" w14:textId="77777777" w:rsidR="00A941F8" w:rsidRPr="00F94B0C" w:rsidRDefault="00A941F8" w:rsidP="00DA0C8E">
      <w:pPr>
        <w:pStyle w:val="Nagwek4"/>
        <w:keepNext w:val="0"/>
        <w:widowControl w:val="0"/>
        <w:numPr>
          <w:ilvl w:val="3"/>
          <w:numId w:val="0"/>
        </w:numPr>
        <w:tabs>
          <w:tab w:val="left" w:pos="0"/>
        </w:tabs>
        <w:spacing w:before="0" w:after="0"/>
        <w:ind w:left="709"/>
        <w:rPr>
          <w:sz w:val="32"/>
          <w:szCs w:val="32"/>
        </w:rPr>
      </w:pPr>
    </w:p>
    <w:p w14:paraId="3264F7F3" w14:textId="77777777" w:rsidR="00A941F8" w:rsidRPr="00F94B0C" w:rsidRDefault="00A941F8" w:rsidP="00DA0C8E">
      <w:pPr>
        <w:widowControl w:val="0"/>
        <w:ind w:left="709"/>
        <w:rPr>
          <w:sz w:val="32"/>
          <w:szCs w:val="32"/>
        </w:rPr>
      </w:pPr>
    </w:p>
    <w:p w14:paraId="6688F1DA" w14:textId="77777777" w:rsidR="00A941F8" w:rsidRPr="00F94B0C" w:rsidRDefault="00A941F8" w:rsidP="00DA0C8E">
      <w:pPr>
        <w:pStyle w:val="Nagwek4"/>
        <w:keepNext w:val="0"/>
        <w:widowControl w:val="0"/>
        <w:numPr>
          <w:ilvl w:val="3"/>
          <w:numId w:val="0"/>
        </w:numPr>
        <w:tabs>
          <w:tab w:val="left" w:pos="0"/>
        </w:tabs>
        <w:spacing w:before="0" w:after="0"/>
        <w:ind w:left="709"/>
        <w:jc w:val="center"/>
        <w:rPr>
          <w:bCs w:val="0"/>
          <w:sz w:val="32"/>
          <w:szCs w:val="32"/>
        </w:rPr>
      </w:pPr>
      <w:r w:rsidRPr="00F94B0C">
        <w:rPr>
          <w:bCs w:val="0"/>
          <w:sz w:val="32"/>
          <w:szCs w:val="32"/>
        </w:rPr>
        <w:t>NR SPRAWY: SZP/5/2020</w:t>
      </w:r>
    </w:p>
    <w:p w14:paraId="2EB32A76" w14:textId="77777777" w:rsidR="00A941F8" w:rsidRPr="00F94B0C" w:rsidRDefault="00A941F8" w:rsidP="00DA0C8E">
      <w:pPr>
        <w:widowControl w:val="0"/>
        <w:ind w:left="709"/>
        <w:rPr>
          <w:szCs w:val="22"/>
        </w:rPr>
      </w:pPr>
    </w:p>
    <w:p w14:paraId="2A70CAC8" w14:textId="77777777" w:rsidR="00A941F8" w:rsidRPr="00F94B0C" w:rsidRDefault="00A941F8" w:rsidP="00DA0C8E">
      <w:pPr>
        <w:widowControl w:val="0"/>
        <w:ind w:left="709"/>
        <w:rPr>
          <w:szCs w:val="22"/>
        </w:rPr>
      </w:pPr>
    </w:p>
    <w:p w14:paraId="4420334C" w14:textId="77777777" w:rsidR="00A941F8" w:rsidRPr="00F94B0C" w:rsidRDefault="00A941F8" w:rsidP="00DA0C8E">
      <w:pPr>
        <w:widowControl w:val="0"/>
        <w:ind w:left="709"/>
        <w:rPr>
          <w:color w:val="FF0000"/>
          <w:szCs w:val="22"/>
        </w:rPr>
      </w:pPr>
    </w:p>
    <w:p w14:paraId="225CBFE1" w14:textId="77777777" w:rsidR="00A941F8" w:rsidRPr="00F94B0C" w:rsidRDefault="00A941F8" w:rsidP="00DA0C8E">
      <w:pPr>
        <w:widowControl w:val="0"/>
        <w:ind w:left="709"/>
        <w:rPr>
          <w:color w:val="FF0000"/>
          <w:szCs w:val="22"/>
        </w:rPr>
      </w:pPr>
    </w:p>
    <w:p w14:paraId="5B39E956" w14:textId="77777777" w:rsidR="00A941F8" w:rsidRPr="00F94B0C" w:rsidRDefault="00A941F8" w:rsidP="00DA0C8E">
      <w:pPr>
        <w:widowControl w:val="0"/>
        <w:rPr>
          <w:color w:val="FF0000"/>
          <w:szCs w:val="22"/>
        </w:rPr>
      </w:pPr>
    </w:p>
    <w:p w14:paraId="57B976D6" w14:textId="77777777" w:rsidR="00A941F8" w:rsidRPr="00F94B0C" w:rsidRDefault="00A941F8" w:rsidP="00DA0C8E">
      <w:pPr>
        <w:widowControl w:val="0"/>
        <w:ind w:left="709"/>
        <w:rPr>
          <w:szCs w:val="22"/>
        </w:rPr>
      </w:pPr>
    </w:p>
    <w:p w14:paraId="0110CD7B" w14:textId="77777777" w:rsidR="00A941F8" w:rsidRPr="00F94B0C" w:rsidRDefault="00A941F8" w:rsidP="00DA0C8E">
      <w:pPr>
        <w:widowControl w:val="0"/>
        <w:ind w:left="709"/>
        <w:rPr>
          <w:szCs w:val="22"/>
        </w:rPr>
      </w:pPr>
    </w:p>
    <w:p w14:paraId="7CA7A413" w14:textId="77777777" w:rsidR="00A941F8" w:rsidRPr="00F94B0C" w:rsidRDefault="00A941F8" w:rsidP="00DA0C8E">
      <w:pPr>
        <w:widowControl w:val="0"/>
        <w:ind w:left="709"/>
        <w:rPr>
          <w:szCs w:val="22"/>
        </w:rPr>
      </w:pPr>
    </w:p>
    <w:p w14:paraId="464E562D" w14:textId="77777777" w:rsidR="00A941F8" w:rsidRPr="00F94B0C" w:rsidRDefault="00A941F8" w:rsidP="00DA0C8E">
      <w:pPr>
        <w:widowControl w:val="0"/>
        <w:ind w:left="709"/>
        <w:rPr>
          <w:szCs w:val="22"/>
        </w:rPr>
      </w:pPr>
    </w:p>
    <w:p w14:paraId="464CE9AB" w14:textId="77777777" w:rsidR="00A941F8" w:rsidRPr="00F94B0C" w:rsidRDefault="00A941F8" w:rsidP="00DA0C8E">
      <w:pPr>
        <w:widowControl w:val="0"/>
        <w:ind w:left="709"/>
        <w:rPr>
          <w:szCs w:val="22"/>
        </w:rPr>
      </w:pPr>
    </w:p>
    <w:p w14:paraId="0FAD1F7D" w14:textId="77777777" w:rsidR="00A941F8" w:rsidRPr="00F94B0C" w:rsidRDefault="00A941F8" w:rsidP="00DA0C8E">
      <w:pPr>
        <w:widowControl w:val="0"/>
        <w:ind w:left="709"/>
        <w:rPr>
          <w:szCs w:val="22"/>
        </w:rPr>
      </w:pPr>
    </w:p>
    <w:p w14:paraId="7F9DB421" w14:textId="77777777" w:rsidR="00A941F8" w:rsidRPr="00F94B0C" w:rsidRDefault="00A941F8" w:rsidP="00DA0C8E">
      <w:pPr>
        <w:widowControl w:val="0"/>
        <w:ind w:left="709"/>
        <w:rPr>
          <w:szCs w:val="22"/>
        </w:rPr>
      </w:pPr>
    </w:p>
    <w:p w14:paraId="60145F41" w14:textId="653C25C3" w:rsidR="00A941F8" w:rsidRPr="00F94B0C" w:rsidRDefault="00A941F8" w:rsidP="00DA0C8E">
      <w:pPr>
        <w:widowControl w:val="0"/>
        <w:ind w:left="709"/>
        <w:rPr>
          <w:sz w:val="24"/>
        </w:rPr>
      </w:pPr>
      <w:r w:rsidRPr="00F94B0C">
        <w:rPr>
          <w:sz w:val="24"/>
        </w:rPr>
        <w:t xml:space="preserve">Kraków, dn. </w:t>
      </w:r>
      <w:r w:rsidR="00FB0258">
        <w:rPr>
          <w:sz w:val="24"/>
        </w:rPr>
        <w:t>31.03.2020 r.</w:t>
      </w:r>
    </w:p>
    <w:p w14:paraId="089737D4" w14:textId="77777777" w:rsidR="00A941F8" w:rsidRPr="00F94B0C" w:rsidRDefault="00A941F8" w:rsidP="00DA0C8E">
      <w:pPr>
        <w:widowControl w:val="0"/>
        <w:ind w:left="709"/>
        <w:jc w:val="both"/>
        <w:rPr>
          <w:color w:val="FF0000"/>
          <w:sz w:val="24"/>
        </w:rPr>
      </w:pPr>
    </w:p>
    <w:p w14:paraId="0DDF0225" w14:textId="7B77F36A" w:rsidR="00FB0258" w:rsidRDefault="00FB0258" w:rsidP="00FB0258">
      <w:pPr>
        <w:ind w:left="6379"/>
        <w:jc w:val="center"/>
        <w:rPr>
          <w:rFonts w:ascii="Arial" w:hAnsi="Arial" w:cs="Arial"/>
          <w:szCs w:val="22"/>
        </w:rPr>
      </w:pPr>
      <w:r>
        <w:rPr>
          <w:rFonts w:ascii="Arial" w:hAnsi="Arial" w:cs="Arial"/>
          <w:szCs w:val="22"/>
        </w:rPr>
        <w:t>Zastępca Dyrektora</w:t>
      </w:r>
    </w:p>
    <w:p w14:paraId="3F61F432" w14:textId="77777777" w:rsidR="00FB0258" w:rsidRDefault="00FB0258" w:rsidP="00FB0258">
      <w:pPr>
        <w:ind w:left="6379"/>
        <w:jc w:val="center"/>
        <w:rPr>
          <w:rFonts w:ascii="Arial" w:hAnsi="Arial" w:cs="Arial"/>
          <w:szCs w:val="22"/>
        </w:rPr>
      </w:pPr>
      <w:r>
        <w:rPr>
          <w:rFonts w:ascii="Arial" w:hAnsi="Arial" w:cs="Arial"/>
          <w:szCs w:val="22"/>
        </w:rPr>
        <w:t>ds. Administracyjnych</w:t>
      </w:r>
    </w:p>
    <w:p w14:paraId="2BE20931" w14:textId="77777777" w:rsidR="00FB0258" w:rsidRDefault="00FB0258" w:rsidP="00FB0258">
      <w:pPr>
        <w:ind w:left="6379"/>
        <w:jc w:val="center"/>
        <w:rPr>
          <w:rFonts w:ascii="Arial" w:hAnsi="Arial" w:cs="Arial"/>
          <w:szCs w:val="22"/>
        </w:rPr>
      </w:pPr>
      <w:r>
        <w:rPr>
          <w:rFonts w:ascii="Arial" w:hAnsi="Arial" w:cs="Arial"/>
          <w:szCs w:val="22"/>
        </w:rPr>
        <w:t>dr Marcin Mikos</w:t>
      </w:r>
    </w:p>
    <w:p w14:paraId="449BFC12" w14:textId="19876D47" w:rsidR="00FB0258" w:rsidRPr="00F94B0C" w:rsidRDefault="00FB0258" w:rsidP="00DA0C8E">
      <w:pPr>
        <w:widowControl w:val="0"/>
        <w:ind w:left="709"/>
        <w:jc w:val="both"/>
        <w:rPr>
          <w:color w:val="FF0000"/>
          <w:sz w:val="24"/>
        </w:rPr>
      </w:pPr>
    </w:p>
    <w:p w14:paraId="58422F59" w14:textId="77777777" w:rsidR="00A941F8" w:rsidRPr="00F94B0C" w:rsidRDefault="00A941F8" w:rsidP="00DA0C8E">
      <w:pPr>
        <w:widowControl w:val="0"/>
        <w:ind w:left="709"/>
        <w:jc w:val="both"/>
        <w:rPr>
          <w:color w:val="FF0000"/>
          <w:sz w:val="24"/>
        </w:rPr>
      </w:pPr>
    </w:p>
    <w:p w14:paraId="7E1F5C0B" w14:textId="77777777" w:rsidR="00A941F8" w:rsidRPr="00F94B0C" w:rsidRDefault="00A941F8" w:rsidP="00DA0C8E">
      <w:pPr>
        <w:widowControl w:val="0"/>
        <w:numPr>
          <w:ilvl w:val="0"/>
          <w:numId w:val="12"/>
        </w:numPr>
        <w:jc w:val="both"/>
        <w:rPr>
          <w:b/>
          <w:bCs/>
          <w:sz w:val="24"/>
          <w:u w:val="single"/>
        </w:rPr>
      </w:pPr>
      <w:r w:rsidRPr="00F94B0C">
        <w:rPr>
          <w:b/>
          <w:bCs/>
          <w:color w:val="FF0000"/>
          <w:szCs w:val="22"/>
          <w:u w:val="single"/>
        </w:rPr>
        <w:br w:type="page"/>
      </w:r>
      <w:r w:rsidRPr="00F94B0C">
        <w:rPr>
          <w:b/>
          <w:bCs/>
          <w:sz w:val="24"/>
          <w:u w:val="single"/>
        </w:rPr>
        <w:lastRenderedPageBreak/>
        <w:t>ZAMAWIAJĄCY</w:t>
      </w:r>
    </w:p>
    <w:p w14:paraId="141B15B9" w14:textId="77777777" w:rsidR="00A941F8" w:rsidRPr="00F94B0C" w:rsidRDefault="00A941F8" w:rsidP="00DA0C8E">
      <w:pPr>
        <w:pStyle w:val="Tekstpodstawowywcity"/>
        <w:widowControl w:val="0"/>
        <w:tabs>
          <w:tab w:val="left" w:pos="0"/>
        </w:tabs>
        <w:ind w:left="0"/>
        <w:rPr>
          <w:bCs/>
          <w:sz w:val="24"/>
        </w:rPr>
      </w:pPr>
      <w:r w:rsidRPr="00F94B0C">
        <w:rPr>
          <w:b/>
          <w:bCs/>
          <w:sz w:val="24"/>
        </w:rPr>
        <w:tab/>
        <w:t>Szpital Specjalistyczny im. J. Dietla w Krakowie</w:t>
      </w:r>
      <w:r w:rsidRPr="00F94B0C">
        <w:rPr>
          <w:b/>
          <w:bCs/>
          <w:sz w:val="24"/>
          <w:vertAlign w:val="superscript"/>
        </w:rPr>
        <w:sym w:font="Certa" w:char="F041"/>
      </w:r>
      <w:r w:rsidRPr="00F94B0C">
        <w:rPr>
          <w:bCs/>
          <w:sz w:val="24"/>
        </w:rPr>
        <w:t>, ul. Skarbowa 4, 31-121 Kraków,</w:t>
      </w:r>
    </w:p>
    <w:p w14:paraId="6E1D1A45" w14:textId="77777777" w:rsidR="00A941F8" w:rsidRPr="00F94B0C" w:rsidRDefault="00A941F8" w:rsidP="00DA0C8E">
      <w:pPr>
        <w:pStyle w:val="Tekstpodstawowywcity"/>
        <w:widowControl w:val="0"/>
        <w:tabs>
          <w:tab w:val="left" w:pos="0"/>
        </w:tabs>
        <w:ind w:left="709"/>
        <w:rPr>
          <w:bCs/>
          <w:sz w:val="24"/>
        </w:rPr>
      </w:pPr>
      <w:r w:rsidRPr="00F94B0C">
        <w:rPr>
          <w:bCs/>
          <w:sz w:val="24"/>
        </w:rPr>
        <w:t>NIP: 676-20-83-306, Regon: 351564179,</w:t>
      </w:r>
    </w:p>
    <w:p w14:paraId="6D85AE84" w14:textId="77777777" w:rsidR="00A941F8" w:rsidRPr="00F94B0C" w:rsidRDefault="00A941F8" w:rsidP="00DA0C8E">
      <w:pPr>
        <w:pStyle w:val="Tekstpodstawowywcity"/>
        <w:widowControl w:val="0"/>
        <w:tabs>
          <w:tab w:val="left" w:pos="0"/>
        </w:tabs>
        <w:ind w:left="709"/>
        <w:rPr>
          <w:sz w:val="24"/>
        </w:rPr>
      </w:pPr>
      <w:r w:rsidRPr="00F94B0C">
        <w:rPr>
          <w:sz w:val="24"/>
        </w:rPr>
        <w:t>Godziny urzędowania: od poniedziałku do piątku od godz. 7.30 do godz. 15.05, z wyłączeniem dni wolnych od pracy.</w:t>
      </w:r>
    </w:p>
    <w:p w14:paraId="3C84FC0F" w14:textId="77777777" w:rsidR="00A941F8" w:rsidRPr="00F94B0C" w:rsidRDefault="00A941F8" w:rsidP="00DA0C8E">
      <w:pPr>
        <w:pStyle w:val="Tekstpodstawowywcity"/>
        <w:widowControl w:val="0"/>
        <w:tabs>
          <w:tab w:val="left" w:pos="0"/>
        </w:tabs>
        <w:ind w:left="709"/>
        <w:rPr>
          <w:sz w:val="24"/>
        </w:rPr>
      </w:pPr>
      <w:r w:rsidRPr="00F94B0C">
        <w:rPr>
          <w:sz w:val="24"/>
        </w:rPr>
        <w:t xml:space="preserve">tel. (12) 68 76 330, faks (12) 68 76 331, e-mail: </w:t>
      </w:r>
      <w:hyperlink r:id="rId7" w:history="1">
        <w:r w:rsidRPr="00F94B0C">
          <w:rPr>
            <w:rStyle w:val="Hipercze"/>
            <w:color w:val="auto"/>
            <w:sz w:val="24"/>
          </w:rPr>
          <w:t>sekretariat@dietl.krakow.pl</w:t>
        </w:r>
      </w:hyperlink>
      <w:r w:rsidRPr="00F94B0C">
        <w:rPr>
          <w:sz w:val="24"/>
        </w:rPr>
        <w:t xml:space="preserve">, </w:t>
      </w:r>
      <w:proofErr w:type="spellStart"/>
      <w:r w:rsidRPr="00F94B0C">
        <w:rPr>
          <w:sz w:val="24"/>
        </w:rPr>
        <w:t>ePUAP</w:t>
      </w:r>
      <w:proofErr w:type="spellEnd"/>
    </w:p>
    <w:p w14:paraId="54C699E6" w14:textId="77777777" w:rsidR="00A941F8" w:rsidRPr="00F94B0C" w:rsidRDefault="00A941F8" w:rsidP="00DA0C8E">
      <w:pPr>
        <w:pStyle w:val="Tekstpodstawowywcity"/>
        <w:widowControl w:val="0"/>
        <w:tabs>
          <w:tab w:val="left" w:pos="0"/>
        </w:tabs>
        <w:ind w:left="709"/>
        <w:rPr>
          <w:b/>
          <w:bCs/>
          <w:sz w:val="24"/>
          <w:u w:val="single"/>
        </w:rPr>
      </w:pPr>
      <w:r w:rsidRPr="00F94B0C">
        <w:rPr>
          <w:sz w:val="24"/>
        </w:rPr>
        <w:t>Strona www Zamawiającego: http://</w:t>
      </w:r>
      <w:r w:rsidRPr="00F94B0C">
        <w:rPr>
          <w:bCs/>
          <w:sz w:val="24"/>
        </w:rPr>
        <w:t>www.dietl.krakow.pl.</w:t>
      </w:r>
    </w:p>
    <w:p w14:paraId="620AED36" w14:textId="77777777" w:rsidR="00A941F8" w:rsidRPr="00F94B0C" w:rsidRDefault="00A941F8" w:rsidP="00DA0C8E">
      <w:pPr>
        <w:pStyle w:val="Tekstpodstawowywcity"/>
        <w:widowControl w:val="0"/>
        <w:tabs>
          <w:tab w:val="left" w:pos="0"/>
        </w:tabs>
        <w:ind w:left="709"/>
        <w:rPr>
          <w:sz w:val="24"/>
          <w:u w:val="single"/>
        </w:rPr>
      </w:pPr>
    </w:p>
    <w:p w14:paraId="583B1698" w14:textId="77777777" w:rsidR="00A941F8" w:rsidRPr="00F94B0C" w:rsidRDefault="00A941F8" w:rsidP="00DA0C8E">
      <w:pPr>
        <w:pStyle w:val="Tekstpodstawowywcity"/>
        <w:widowControl w:val="0"/>
        <w:tabs>
          <w:tab w:val="left" w:pos="0"/>
        </w:tabs>
        <w:ind w:left="709"/>
        <w:rPr>
          <w:sz w:val="24"/>
          <w:u w:val="single"/>
        </w:rPr>
      </w:pPr>
      <w:r w:rsidRPr="00F94B0C">
        <w:rPr>
          <w:sz w:val="24"/>
          <w:u w:val="single"/>
        </w:rPr>
        <w:t>Zamówienia Publiczne:</w:t>
      </w:r>
    </w:p>
    <w:p w14:paraId="6DDEA739" w14:textId="768F45B2" w:rsidR="00A941F8" w:rsidRPr="00F94B0C" w:rsidRDefault="00A941F8" w:rsidP="00DA0C8E">
      <w:pPr>
        <w:pStyle w:val="Tekstpodstawowywcity"/>
        <w:widowControl w:val="0"/>
        <w:tabs>
          <w:tab w:val="left" w:pos="0"/>
        </w:tabs>
        <w:ind w:left="709"/>
        <w:rPr>
          <w:b/>
          <w:sz w:val="24"/>
        </w:rPr>
      </w:pPr>
      <w:r w:rsidRPr="00F94B0C">
        <w:rPr>
          <w:sz w:val="24"/>
        </w:rPr>
        <w:t xml:space="preserve">tel. (12) 68 76 372, e-mail: </w:t>
      </w:r>
      <w:hyperlink r:id="rId8" w:history="1">
        <w:r w:rsidRPr="00F94B0C">
          <w:rPr>
            <w:rStyle w:val="Hipercze"/>
            <w:color w:val="auto"/>
            <w:sz w:val="24"/>
          </w:rPr>
          <w:t>zp@dietl.krakow.pl</w:t>
        </w:r>
      </w:hyperlink>
      <w:r w:rsidRPr="00F94B0C">
        <w:rPr>
          <w:sz w:val="24"/>
        </w:rPr>
        <w:t>,</w:t>
      </w:r>
      <w:r w:rsidRPr="00F94B0C">
        <w:rPr>
          <w:b/>
          <w:sz w:val="24"/>
        </w:rPr>
        <w:t xml:space="preserve"> </w:t>
      </w:r>
    </w:p>
    <w:p w14:paraId="11C22607" w14:textId="77777777" w:rsidR="00A941F8" w:rsidRPr="00F94B0C" w:rsidRDefault="00A941F8" w:rsidP="00DA0C8E">
      <w:pPr>
        <w:widowControl w:val="0"/>
        <w:ind w:left="709"/>
        <w:jc w:val="both"/>
        <w:rPr>
          <w:color w:val="FF0000"/>
          <w:sz w:val="24"/>
        </w:rPr>
      </w:pPr>
    </w:p>
    <w:p w14:paraId="603998CF" w14:textId="77777777" w:rsidR="00A941F8" w:rsidRPr="00F94B0C" w:rsidRDefault="00A941F8" w:rsidP="00DA0C8E">
      <w:pPr>
        <w:widowControl w:val="0"/>
        <w:numPr>
          <w:ilvl w:val="0"/>
          <w:numId w:val="12"/>
        </w:numPr>
        <w:jc w:val="both"/>
        <w:rPr>
          <w:b/>
          <w:bCs/>
          <w:sz w:val="24"/>
          <w:u w:val="single"/>
        </w:rPr>
      </w:pPr>
      <w:r w:rsidRPr="00F94B0C">
        <w:rPr>
          <w:b/>
          <w:bCs/>
          <w:sz w:val="24"/>
          <w:u w:val="single"/>
        </w:rPr>
        <w:t>TRYB UDZIELENIA ZAMÓWIENIA</w:t>
      </w:r>
    </w:p>
    <w:p w14:paraId="1CA814DE" w14:textId="7171BACB" w:rsidR="00A941F8" w:rsidRPr="00F94B0C" w:rsidRDefault="00A941F8" w:rsidP="00DA0C8E">
      <w:pPr>
        <w:widowControl w:val="0"/>
        <w:ind w:left="709"/>
        <w:jc w:val="both"/>
        <w:rPr>
          <w:b/>
          <w:sz w:val="24"/>
        </w:rPr>
      </w:pPr>
      <w:r w:rsidRPr="00F94B0C">
        <w:rPr>
          <w:sz w:val="24"/>
        </w:rPr>
        <w:t xml:space="preserve">Postępowanie prowadzone jest w trybie przetargu nieograniczonego o wartości </w:t>
      </w:r>
      <w:r w:rsidRPr="00F94B0C">
        <w:rPr>
          <w:b/>
          <w:sz w:val="24"/>
        </w:rPr>
        <w:t>powyżej 214 000 euro,</w:t>
      </w:r>
      <w:r w:rsidRPr="00F94B0C">
        <w:rPr>
          <w:sz w:val="24"/>
        </w:rPr>
        <w:t xml:space="preserve"> zgodnie z art. 39 ustawy z dnia 29.01.2004 r. Prawo zamówień publicznych zwaną dalej „ustawą PZP” i opatrzone jest znakiem </w:t>
      </w:r>
      <w:r w:rsidRPr="00F94B0C">
        <w:rPr>
          <w:b/>
          <w:sz w:val="24"/>
        </w:rPr>
        <w:t>- SZP/5/2020.</w:t>
      </w:r>
    </w:p>
    <w:p w14:paraId="7735500D" w14:textId="77777777" w:rsidR="00A941F8" w:rsidRPr="00F94B0C" w:rsidRDefault="00A941F8" w:rsidP="00DA0C8E">
      <w:pPr>
        <w:widowControl w:val="0"/>
        <w:ind w:left="709"/>
        <w:jc w:val="both"/>
        <w:rPr>
          <w:color w:val="FF0000"/>
          <w:sz w:val="24"/>
        </w:rPr>
      </w:pPr>
    </w:p>
    <w:p w14:paraId="534D06E5" w14:textId="77777777" w:rsidR="00A941F8" w:rsidRPr="00F94B0C" w:rsidRDefault="00A941F8" w:rsidP="00DA0C8E">
      <w:pPr>
        <w:widowControl w:val="0"/>
        <w:numPr>
          <w:ilvl w:val="0"/>
          <w:numId w:val="12"/>
        </w:numPr>
        <w:jc w:val="both"/>
        <w:rPr>
          <w:b/>
          <w:bCs/>
          <w:iCs/>
          <w:sz w:val="24"/>
          <w:u w:val="single"/>
        </w:rPr>
      </w:pPr>
      <w:r w:rsidRPr="00F94B0C">
        <w:rPr>
          <w:b/>
          <w:bCs/>
          <w:iCs/>
          <w:sz w:val="24"/>
          <w:u w:val="single"/>
        </w:rPr>
        <w:t>OKREŚLENIE PRZEDMIOTU ZAMÓWIENIA ORAZ WIELKOŚCI I ZAKRESU ZAMÓWIENIA</w:t>
      </w:r>
    </w:p>
    <w:p w14:paraId="4D0E68EA" w14:textId="77777777" w:rsidR="00A941F8" w:rsidRPr="00F94B0C" w:rsidRDefault="00A941F8" w:rsidP="00DA0C8E">
      <w:pPr>
        <w:widowControl w:val="0"/>
        <w:numPr>
          <w:ilvl w:val="0"/>
          <w:numId w:val="20"/>
        </w:numPr>
        <w:tabs>
          <w:tab w:val="left" w:pos="360"/>
        </w:tabs>
        <w:jc w:val="both"/>
        <w:rPr>
          <w:bCs/>
          <w:iCs/>
          <w:sz w:val="24"/>
          <w:u w:val="single"/>
        </w:rPr>
      </w:pPr>
      <w:r w:rsidRPr="00F94B0C">
        <w:rPr>
          <w:sz w:val="24"/>
        </w:rPr>
        <w:t xml:space="preserve">Przedmiotem zamówienia jest </w:t>
      </w:r>
      <w:r w:rsidRPr="00F94B0C">
        <w:rPr>
          <w:b/>
          <w:sz w:val="24"/>
        </w:rPr>
        <w:t>Dostawa opatrunków, wyrobów medycznych i kosmetyków do Szpitala Specjalistycznego im. J. Dietla w Krakowie</w:t>
      </w:r>
      <w:r w:rsidRPr="00F94B0C">
        <w:rPr>
          <w:b/>
          <w:sz w:val="24"/>
          <w:vertAlign w:val="superscript"/>
        </w:rPr>
        <w:sym w:font="Certa" w:char="F041"/>
      </w:r>
      <w:r w:rsidRPr="00F94B0C">
        <w:rPr>
          <w:sz w:val="24"/>
        </w:rPr>
        <w:t xml:space="preserve"> w podziale na </w:t>
      </w:r>
      <w:r w:rsidRPr="00F94B0C">
        <w:rPr>
          <w:b/>
          <w:sz w:val="24"/>
        </w:rPr>
        <w:t>28 pakietów,</w:t>
      </w:r>
      <w:r w:rsidRPr="00F94B0C">
        <w:rPr>
          <w:sz w:val="24"/>
        </w:rPr>
        <w:t xml:space="preserve"> zgodnie z ZAŁĄCZNIKIEM NR 2 do SIWZ - FORMULARZ CENOWY WRAZ ZE SZCZEGÓŁOWYM OPISEM PRZEDMIOTU ZAMÓWIENIA.</w:t>
      </w:r>
    </w:p>
    <w:p w14:paraId="3CDBBE29" w14:textId="77777777" w:rsidR="00A941F8" w:rsidRPr="00F94B0C" w:rsidRDefault="00A941F8" w:rsidP="00DA0C8E">
      <w:pPr>
        <w:widowControl w:val="0"/>
        <w:jc w:val="both"/>
        <w:rPr>
          <w:bCs/>
          <w:iCs/>
          <w:color w:val="FF0000"/>
          <w:sz w:val="24"/>
          <w:u w:val="single"/>
        </w:rPr>
      </w:pPr>
    </w:p>
    <w:tbl>
      <w:tblPr>
        <w:tblW w:w="4613"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663"/>
        <w:gridCol w:w="2645"/>
      </w:tblGrid>
      <w:tr w:rsidR="00A941F8" w:rsidRPr="00F94B0C" w14:paraId="3D25A994" w14:textId="77777777" w:rsidTr="000909BC">
        <w:trPr>
          <w:trHeight w:val="20"/>
        </w:trPr>
        <w:tc>
          <w:tcPr>
            <w:tcW w:w="458" w:type="pct"/>
            <w:vAlign w:val="center"/>
          </w:tcPr>
          <w:p w14:paraId="551B0CFA" w14:textId="77777777" w:rsidR="00A941F8" w:rsidRPr="00F94B0C" w:rsidRDefault="00A941F8" w:rsidP="00DA0C8E">
            <w:pPr>
              <w:widowControl w:val="0"/>
              <w:jc w:val="center"/>
              <w:rPr>
                <w:b/>
                <w:bCs/>
                <w:color w:val="000000"/>
                <w:sz w:val="24"/>
                <w:lang w:eastAsia="pl-PL"/>
              </w:rPr>
            </w:pPr>
            <w:r w:rsidRPr="00F94B0C">
              <w:rPr>
                <w:b/>
                <w:bCs/>
                <w:color w:val="000000"/>
                <w:sz w:val="24"/>
                <w:lang w:eastAsia="pl-PL"/>
              </w:rPr>
              <w:t>nr pak.</w:t>
            </w:r>
          </w:p>
        </w:tc>
        <w:tc>
          <w:tcPr>
            <w:tcW w:w="3096" w:type="pct"/>
            <w:vAlign w:val="center"/>
          </w:tcPr>
          <w:p w14:paraId="09CDA3BF" w14:textId="77777777" w:rsidR="00A941F8" w:rsidRPr="00F94B0C" w:rsidRDefault="00A941F8" w:rsidP="00DA0C8E">
            <w:pPr>
              <w:widowControl w:val="0"/>
              <w:jc w:val="center"/>
              <w:rPr>
                <w:b/>
                <w:bCs/>
                <w:color w:val="000000"/>
                <w:sz w:val="24"/>
                <w:lang w:eastAsia="pl-PL"/>
              </w:rPr>
            </w:pPr>
            <w:r w:rsidRPr="00F94B0C">
              <w:rPr>
                <w:b/>
                <w:bCs/>
                <w:color w:val="000000"/>
                <w:sz w:val="24"/>
                <w:lang w:eastAsia="pl-PL"/>
              </w:rPr>
              <w:t>Nazwa pakietu</w:t>
            </w:r>
          </w:p>
        </w:tc>
        <w:tc>
          <w:tcPr>
            <w:tcW w:w="1446" w:type="pct"/>
            <w:vAlign w:val="center"/>
          </w:tcPr>
          <w:p w14:paraId="310F9075" w14:textId="77777777" w:rsidR="00A941F8" w:rsidRPr="00F94B0C" w:rsidRDefault="00A941F8" w:rsidP="00DA0C8E">
            <w:pPr>
              <w:widowControl w:val="0"/>
              <w:jc w:val="center"/>
              <w:rPr>
                <w:b/>
                <w:bCs/>
                <w:color w:val="000000"/>
                <w:sz w:val="24"/>
                <w:lang w:eastAsia="pl-PL"/>
              </w:rPr>
            </w:pPr>
            <w:r w:rsidRPr="00F94B0C">
              <w:rPr>
                <w:b/>
                <w:bCs/>
                <w:color w:val="000000"/>
                <w:sz w:val="24"/>
                <w:lang w:eastAsia="pl-PL"/>
              </w:rPr>
              <w:t>CPV podstaw.</w:t>
            </w:r>
          </w:p>
        </w:tc>
      </w:tr>
      <w:tr w:rsidR="000909BC" w:rsidRPr="00F94B0C" w14:paraId="6659E25E" w14:textId="77777777" w:rsidTr="000909BC">
        <w:trPr>
          <w:trHeight w:val="20"/>
        </w:trPr>
        <w:tc>
          <w:tcPr>
            <w:tcW w:w="458" w:type="pct"/>
            <w:vAlign w:val="center"/>
          </w:tcPr>
          <w:p w14:paraId="68E75AC5" w14:textId="77777777" w:rsidR="000909BC" w:rsidRPr="00F94B0C" w:rsidRDefault="000909BC" w:rsidP="00DA0C8E">
            <w:pPr>
              <w:widowControl w:val="0"/>
              <w:jc w:val="center"/>
              <w:rPr>
                <w:color w:val="000000"/>
                <w:sz w:val="24"/>
                <w:lang w:eastAsia="pl-PL"/>
              </w:rPr>
            </w:pPr>
            <w:r w:rsidRPr="00F94B0C">
              <w:rPr>
                <w:color w:val="000000"/>
                <w:sz w:val="24"/>
                <w:lang w:eastAsia="pl-PL"/>
              </w:rPr>
              <w:t>1</w:t>
            </w:r>
          </w:p>
        </w:tc>
        <w:tc>
          <w:tcPr>
            <w:tcW w:w="3096" w:type="pct"/>
          </w:tcPr>
          <w:p w14:paraId="0E9226C3" w14:textId="063EAD35"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17E5CF99"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375D276C" w14:textId="77777777" w:rsidTr="000909BC">
        <w:trPr>
          <w:trHeight w:val="20"/>
        </w:trPr>
        <w:tc>
          <w:tcPr>
            <w:tcW w:w="458" w:type="pct"/>
            <w:vAlign w:val="center"/>
          </w:tcPr>
          <w:p w14:paraId="214E1C6C" w14:textId="77777777" w:rsidR="000909BC" w:rsidRPr="00F94B0C" w:rsidRDefault="000909BC" w:rsidP="00DA0C8E">
            <w:pPr>
              <w:widowControl w:val="0"/>
              <w:jc w:val="center"/>
              <w:rPr>
                <w:color w:val="000000"/>
                <w:sz w:val="24"/>
                <w:lang w:eastAsia="pl-PL"/>
              </w:rPr>
            </w:pPr>
            <w:r w:rsidRPr="00F94B0C">
              <w:rPr>
                <w:color w:val="000000"/>
                <w:sz w:val="24"/>
                <w:lang w:eastAsia="pl-PL"/>
              </w:rPr>
              <w:t>2</w:t>
            </w:r>
          </w:p>
        </w:tc>
        <w:tc>
          <w:tcPr>
            <w:tcW w:w="3096" w:type="pct"/>
          </w:tcPr>
          <w:p w14:paraId="4CA520C4" w14:textId="40657253" w:rsidR="000909BC" w:rsidRPr="00F94B0C" w:rsidRDefault="000909BC" w:rsidP="00DA0C8E">
            <w:pPr>
              <w:widowControl w:val="0"/>
              <w:rPr>
                <w:color w:val="000000"/>
                <w:sz w:val="24"/>
                <w:lang w:eastAsia="pl-PL"/>
              </w:rPr>
            </w:pPr>
            <w:r w:rsidRPr="00F94B0C">
              <w:rPr>
                <w:sz w:val="24"/>
              </w:rPr>
              <w:t>Rękawice chirurgiczne jałowe</w:t>
            </w:r>
          </w:p>
        </w:tc>
        <w:tc>
          <w:tcPr>
            <w:tcW w:w="1446" w:type="pct"/>
            <w:vAlign w:val="center"/>
          </w:tcPr>
          <w:p w14:paraId="75E6EE9E" w14:textId="77777777" w:rsidR="000909BC" w:rsidRPr="00F94B0C" w:rsidRDefault="000909BC" w:rsidP="00DA0C8E">
            <w:pPr>
              <w:widowControl w:val="0"/>
              <w:jc w:val="center"/>
              <w:rPr>
                <w:color w:val="000000"/>
                <w:sz w:val="24"/>
                <w:lang w:eastAsia="pl-PL"/>
              </w:rPr>
            </w:pPr>
            <w:r w:rsidRPr="00F94B0C">
              <w:rPr>
                <w:color w:val="000000"/>
                <w:sz w:val="24"/>
                <w:lang w:eastAsia="pl-PL"/>
              </w:rPr>
              <w:t>33141420</w:t>
            </w:r>
          </w:p>
        </w:tc>
      </w:tr>
      <w:tr w:rsidR="000909BC" w:rsidRPr="00F94B0C" w14:paraId="5594DDA6" w14:textId="77777777" w:rsidTr="000909BC">
        <w:trPr>
          <w:trHeight w:val="20"/>
        </w:trPr>
        <w:tc>
          <w:tcPr>
            <w:tcW w:w="458" w:type="pct"/>
            <w:vAlign w:val="center"/>
          </w:tcPr>
          <w:p w14:paraId="0BBE362D" w14:textId="77777777" w:rsidR="000909BC" w:rsidRPr="00F94B0C" w:rsidRDefault="000909BC" w:rsidP="00DA0C8E">
            <w:pPr>
              <w:widowControl w:val="0"/>
              <w:jc w:val="center"/>
              <w:rPr>
                <w:color w:val="000000"/>
                <w:sz w:val="24"/>
                <w:lang w:eastAsia="pl-PL"/>
              </w:rPr>
            </w:pPr>
            <w:r w:rsidRPr="00F94B0C">
              <w:rPr>
                <w:color w:val="000000"/>
                <w:sz w:val="24"/>
                <w:lang w:eastAsia="pl-PL"/>
              </w:rPr>
              <w:t>3</w:t>
            </w:r>
          </w:p>
        </w:tc>
        <w:tc>
          <w:tcPr>
            <w:tcW w:w="3096" w:type="pct"/>
          </w:tcPr>
          <w:p w14:paraId="1B310AF5" w14:textId="3556DC79" w:rsidR="000909BC" w:rsidRPr="00F94B0C" w:rsidRDefault="000909BC" w:rsidP="00DA0C8E">
            <w:pPr>
              <w:widowControl w:val="0"/>
              <w:rPr>
                <w:color w:val="000000"/>
                <w:sz w:val="24"/>
                <w:lang w:eastAsia="pl-PL"/>
              </w:rPr>
            </w:pPr>
            <w:r w:rsidRPr="00F94B0C">
              <w:rPr>
                <w:sz w:val="24"/>
              </w:rPr>
              <w:t>Rękawice chirurgiczne jałowe</w:t>
            </w:r>
          </w:p>
        </w:tc>
        <w:tc>
          <w:tcPr>
            <w:tcW w:w="1446" w:type="pct"/>
            <w:vAlign w:val="center"/>
          </w:tcPr>
          <w:p w14:paraId="437E0BBB" w14:textId="77777777" w:rsidR="000909BC" w:rsidRPr="00F94B0C" w:rsidRDefault="000909BC" w:rsidP="00DA0C8E">
            <w:pPr>
              <w:widowControl w:val="0"/>
              <w:jc w:val="center"/>
              <w:rPr>
                <w:color w:val="000000"/>
                <w:sz w:val="24"/>
                <w:lang w:eastAsia="pl-PL"/>
              </w:rPr>
            </w:pPr>
            <w:r w:rsidRPr="00F94B0C">
              <w:rPr>
                <w:color w:val="000000"/>
                <w:sz w:val="24"/>
                <w:lang w:eastAsia="pl-PL"/>
              </w:rPr>
              <w:t>33141420</w:t>
            </w:r>
          </w:p>
        </w:tc>
      </w:tr>
      <w:tr w:rsidR="000909BC" w:rsidRPr="00F94B0C" w14:paraId="4CD339D0" w14:textId="77777777" w:rsidTr="000909BC">
        <w:trPr>
          <w:trHeight w:val="20"/>
        </w:trPr>
        <w:tc>
          <w:tcPr>
            <w:tcW w:w="458" w:type="pct"/>
            <w:vAlign w:val="center"/>
          </w:tcPr>
          <w:p w14:paraId="4B08058B" w14:textId="77777777" w:rsidR="000909BC" w:rsidRPr="00F94B0C" w:rsidRDefault="000909BC" w:rsidP="00DA0C8E">
            <w:pPr>
              <w:widowControl w:val="0"/>
              <w:jc w:val="center"/>
              <w:rPr>
                <w:color w:val="000000"/>
                <w:sz w:val="24"/>
                <w:lang w:eastAsia="pl-PL"/>
              </w:rPr>
            </w:pPr>
            <w:r w:rsidRPr="00F94B0C">
              <w:rPr>
                <w:color w:val="000000"/>
                <w:sz w:val="24"/>
                <w:lang w:eastAsia="pl-PL"/>
              </w:rPr>
              <w:t>4</w:t>
            </w:r>
          </w:p>
        </w:tc>
        <w:tc>
          <w:tcPr>
            <w:tcW w:w="3096" w:type="pct"/>
          </w:tcPr>
          <w:p w14:paraId="0DC96FFA" w14:textId="3580E0F2"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03D9926E"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5C0677FB" w14:textId="77777777" w:rsidTr="000909BC">
        <w:trPr>
          <w:trHeight w:val="20"/>
        </w:trPr>
        <w:tc>
          <w:tcPr>
            <w:tcW w:w="458" w:type="pct"/>
            <w:vAlign w:val="center"/>
          </w:tcPr>
          <w:p w14:paraId="5E5DAEB6" w14:textId="77777777" w:rsidR="000909BC" w:rsidRPr="00F94B0C" w:rsidRDefault="000909BC" w:rsidP="00DA0C8E">
            <w:pPr>
              <w:widowControl w:val="0"/>
              <w:jc w:val="center"/>
              <w:rPr>
                <w:color w:val="000000"/>
                <w:sz w:val="24"/>
                <w:lang w:eastAsia="pl-PL"/>
              </w:rPr>
            </w:pPr>
            <w:r w:rsidRPr="00F94B0C">
              <w:rPr>
                <w:color w:val="000000"/>
                <w:sz w:val="24"/>
                <w:lang w:eastAsia="pl-PL"/>
              </w:rPr>
              <w:t>5</w:t>
            </w:r>
          </w:p>
        </w:tc>
        <w:tc>
          <w:tcPr>
            <w:tcW w:w="3096" w:type="pct"/>
          </w:tcPr>
          <w:p w14:paraId="4B046744" w14:textId="0AF6A849"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02FA6BCE"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378CBD28" w14:textId="77777777" w:rsidTr="000909BC">
        <w:trPr>
          <w:trHeight w:val="20"/>
        </w:trPr>
        <w:tc>
          <w:tcPr>
            <w:tcW w:w="458" w:type="pct"/>
            <w:vAlign w:val="center"/>
          </w:tcPr>
          <w:p w14:paraId="7F35B039" w14:textId="77777777" w:rsidR="000909BC" w:rsidRPr="00F94B0C" w:rsidRDefault="000909BC" w:rsidP="00DA0C8E">
            <w:pPr>
              <w:widowControl w:val="0"/>
              <w:jc w:val="center"/>
              <w:rPr>
                <w:color w:val="000000"/>
                <w:sz w:val="24"/>
                <w:lang w:eastAsia="pl-PL"/>
              </w:rPr>
            </w:pPr>
            <w:r w:rsidRPr="00F94B0C">
              <w:rPr>
                <w:color w:val="000000"/>
                <w:sz w:val="24"/>
                <w:lang w:eastAsia="pl-PL"/>
              </w:rPr>
              <w:t>6</w:t>
            </w:r>
          </w:p>
        </w:tc>
        <w:tc>
          <w:tcPr>
            <w:tcW w:w="3096" w:type="pct"/>
          </w:tcPr>
          <w:p w14:paraId="49B67BF5" w14:textId="019653DB" w:rsidR="000909BC" w:rsidRPr="00F94B0C" w:rsidRDefault="000909BC" w:rsidP="00DA0C8E">
            <w:pPr>
              <w:widowControl w:val="0"/>
              <w:rPr>
                <w:color w:val="000000"/>
                <w:sz w:val="24"/>
                <w:lang w:eastAsia="pl-PL"/>
              </w:rPr>
            </w:pPr>
            <w:r w:rsidRPr="00F94B0C">
              <w:rPr>
                <w:sz w:val="24"/>
              </w:rPr>
              <w:t>Opatrunki</w:t>
            </w:r>
          </w:p>
        </w:tc>
        <w:tc>
          <w:tcPr>
            <w:tcW w:w="1446" w:type="pct"/>
            <w:vAlign w:val="center"/>
          </w:tcPr>
          <w:p w14:paraId="78BE4C94" w14:textId="77777777" w:rsidR="000909BC" w:rsidRPr="00F94B0C" w:rsidRDefault="000909BC" w:rsidP="00DA0C8E">
            <w:pPr>
              <w:widowControl w:val="0"/>
              <w:jc w:val="center"/>
              <w:rPr>
                <w:color w:val="000000"/>
                <w:sz w:val="24"/>
                <w:lang w:eastAsia="pl-PL"/>
              </w:rPr>
            </w:pPr>
            <w:r w:rsidRPr="00F94B0C">
              <w:rPr>
                <w:color w:val="000000"/>
                <w:sz w:val="24"/>
                <w:lang w:eastAsia="pl-PL"/>
              </w:rPr>
              <w:t>33141110</w:t>
            </w:r>
          </w:p>
        </w:tc>
      </w:tr>
      <w:tr w:rsidR="000909BC" w:rsidRPr="00F94B0C" w14:paraId="2D181E12" w14:textId="77777777" w:rsidTr="000909BC">
        <w:trPr>
          <w:trHeight w:val="20"/>
        </w:trPr>
        <w:tc>
          <w:tcPr>
            <w:tcW w:w="458" w:type="pct"/>
            <w:vAlign w:val="center"/>
          </w:tcPr>
          <w:p w14:paraId="2D4176E2" w14:textId="77777777" w:rsidR="000909BC" w:rsidRPr="00F94B0C" w:rsidRDefault="000909BC" w:rsidP="00DA0C8E">
            <w:pPr>
              <w:widowControl w:val="0"/>
              <w:jc w:val="center"/>
              <w:rPr>
                <w:color w:val="000000"/>
                <w:sz w:val="24"/>
                <w:lang w:eastAsia="pl-PL"/>
              </w:rPr>
            </w:pPr>
            <w:r w:rsidRPr="00F94B0C">
              <w:rPr>
                <w:color w:val="000000"/>
                <w:sz w:val="24"/>
                <w:lang w:eastAsia="pl-PL"/>
              </w:rPr>
              <w:t>7</w:t>
            </w:r>
          </w:p>
        </w:tc>
        <w:tc>
          <w:tcPr>
            <w:tcW w:w="3096" w:type="pct"/>
          </w:tcPr>
          <w:p w14:paraId="437A7D4A" w14:textId="65FC6BE9" w:rsidR="000909BC" w:rsidRPr="00F94B0C" w:rsidRDefault="000909BC" w:rsidP="00DA0C8E">
            <w:pPr>
              <w:widowControl w:val="0"/>
              <w:rPr>
                <w:color w:val="000000"/>
                <w:sz w:val="24"/>
                <w:lang w:eastAsia="pl-PL"/>
              </w:rPr>
            </w:pPr>
            <w:r w:rsidRPr="00F94B0C">
              <w:rPr>
                <w:sz w:val="24"/>
              </w:rPr>
              <w:t>Serwety i fartuchy sterylne</w:t>
            </w:r>
          </w:p>
        </w:tc>
        <w:tc>
          <w:tcPr>
            <w:tcW w:w="1446" w:type="pct"/>
            <w:vAlign w:val="center"/>
          </w:tcPr>
          <w:p w14:paraId="4D255AC5"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33141000, 33199000</w:t>
            </w:r>
          </w:p>
        </w:tc>
      </w:tr>
      <w:tr w:rsidR="000909BC" w:rsidRPr="00F94B0C" w14:paraId="212989F7" w14:textId="77777777" w:rsidTr="000909BC">
        <w:trPr>
          <w:trHeight w:val="20"/>
        </w:trPr>
        <w:tc>
          <w:tcPr>
            <w:tcW w:w="458" w:type="pct"/>
            <w:vAlign w:val="center"/>
          </w:tcPr>
          <w:p w14:paraId="11465E9A" w14:textId="77777777" w:rsidR="000909BC" w:rsidRPr="00F94B0C" w:rsidRDefault="000909BC" w:rsidP="00DA0C8E">
            <w:pPr>
              <w:widowControl w:val="0"/>
              <w:jc w:val="center"/>
              <w:rPr>
                <w:color w:val="000000"/>
                <w:sz w:val="24"/>
                <w:lang w:eastAsia="pl-PL"/>
              </w:rPr>
            </w:pPr>
            <w:r w:rsidRPr="00F94B0C">
              <w:rPr>
                <w:color w:val="000000"/>
                <w:sz w:val="24"/>
                <w:lang w:eastAsia="pl-PL"/>
              </w:rPr>
              <w:t>8</w:t>
            </w:r>
          </w:p>
        </w:tc>
        <w:tc>
          <w:tcPr>
            <w:tcW w:w="3096" w:type="pct"/>
          </w:tcPr>
          <w:p w14:paraId="53A7E70D" w14:textId="5A94A61B" w:rsidR="000909BC" w:rsidRPr="00F94B0C" w:rsidRDefault="000909BC" w:rsidP="00DA0C8E">
            <w:pPr>
              <w:widowControl w:val="0"/>
              <w:rPr>
                <w:color w:val="000000"/>
                <w:sz w:val="24"/>
                <w:lang w:eastAsia="pl-PL"/>
              </w:rPr>
            </w:pPr>
            <w:r w:rsidRPr="00F94B0C">
              <w:rPr>
                <w:sz w:val="24"/>
              </w:rPr>
              <w:t>Folie operacyjne</w:t>
            </w:r>
          </w:p>
        </w:tc>
        <w:tc>
          <w:tcPr>
            <w:tcW w:w="1446" w:type="pct"/>
            <w:vAlign w:val="center"/>
          </w:tcPr>
          <w:p w14:paraId="6B57C4E6"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53592AAA" w14:textId="77777777" w:rsidTr="000909BC">
        <w:trPr>
          <w:trHeight w:val="20"/>
        </w:trPr>
        <w:tc>
          <w:tcPr>
            <w:tcW w:w="458" w:type="pct"/>
            <w:vAlign w:val="center"/>
          </w:tcPr>
          <w:p w14:paraId="519E9D79" w14:textId="77777777" w:rsidR="000909BC" w:rsidRPr="00F94B0C" w:rsidRDefault="000909BC" w:rsidP="00DA0C8E">
            <w:pPr>
              <w:widowControl w:val="0"/>
              <w:jc w:val="center"/>
              <w:rPr>
                <w:color w:val="000000"/>
                <w:sz w:val="24"/>
                <w:lang w:eastAsia="pl-PL"/>
              </w:rPr>
            </w:pPr>
            <w:r w:rsidRPr="00F94B0C">
              <w:rPr>
                <w:color w:val="000000"/>
                <w:sz w:val="24"/>
                <w:lang w:eastAsia="pl-PL"/>
              </w:rPr>
              <w:t>9</w:t>
            </w:r>
          </w:p>
        </w:tc>
        <w:tc>
          <w:tcPr>
            <w:tcW w:w="3096" w:type="pct"/>
          </w:tcPr>
          <w:p w14:paraId="4D0C1581" w14:textId="2E200437" w:rsidR="000909BC" w:rsidRPr="00F94B0C" w:rsidRDefault="000909BC" w:rsidP="00DA0C8E">
            <w:pPr>
              <w:widowControl w:val="0"/>
              <w:rPr>
                <w:color w:val="000000"/>
                <w:sz w:val="24"/>
                <w:lang w:eastAsia="pl-PL"/>
              </w:rPr>
            </w:pPr>
            <w:r w:rsidRPr="00F94B0C">
              <w:rPr>
                <w:sz w:val="24"/>
              </w:rPr>
              <w:t>Obłożenia operacyjne</w:t>
            </w:r>
          </w:p>
        </w:tc>
        <w:tc>
          <w:tcPr>
            <w:tcW w:w="1446" w:type="pct"/>
            <w:vAlign w:val="center"/>
          </w:tcPr>
          <w:p w14:paraId="63A1DAF1"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3AF4A29D" w14:textId="77777777" w:rsidTr="000909BC">
        <w:trPr>
          <w:trHeight w:val="20"/>
        </w:trPr>
        <w:tc>
          <w:tcPr>
            <w:tcW w:w="458" w:type="pct"/>
            <w:vAlign w:val="center"/>
          </w:tcPr>
          <w:p w14:paraId="1EC690CE" w14:textId="77777777" w:rsidR="000909BC" w:rsidRPr="00F94B0C" w:rsidRDefault="000909BC" w:rsidP="00DA0C8E">
            <w:pPr>
              <w:widowControl w:val="0"/>
              <w:jc w:val="center"/>
              <w:rPr>
                <w:color w:val="000000"/>
                <w:sz w:val="24"/>
                <w:lang w:eastAsia="pl-PL"/>
              </w:rPr>
            </w:pPr>
            <w:r w:rsidRPr="00F94B0C">
              <w:rPr>
                <w:color w:val="000000"/>
                <w:sz w:val="24"/>
                <w:lang w:eastAsia="pl-PL"/>
              </w:rPr>
              <w:t>10</w:t>
            </w:r>
          </w:p>
        </w:tc>
        <w:tc>
          <w:tcPr>
            <w:tcW w:w="3096" w:type="pct"/>
          </w:tcPr>
          <w:p w14:paraId="42ADE888" w14:textId="6482C092" w:rsidR="000909BC" w:rsidRPr="00F94B0C" w:rsidRDefault="000909BC" w:rsidP="00DA0C8E">
            <w:pPr>
              <w:widowControl w:val="0"/>
              <w:rPr>
                <w:color w:val="000000"/>
                <w:sz w:val="24"/>
                <w:lang w:eastAsia="pl-PL"/>
              </w:rPr>
            </w:pPr>
            <w:r w:rsidRPr="00F94B0C">
              <w:rPr>
                <w:sz w:val="24"/>
              </w:rPr>
              <w:t>Obłożenia operacyjne</w:t>
            </w:r>
          </w:p>
        </w:tc>
        <w:tc>
          <w:tcPr>
            <w:tcW w:w="1446" w:type="pct"/>
            <w:vAlign w:val="center"/>
          </w:tcPr>
          <w:p w14:paraId="24BE7E01"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31F96EE1" w14:textId="77777777" w:rsidTr="000909BC">
        <w:trPr>
          <w:trHeight w:val="20"/>
        </w:trPr>
        <w:tc>
          <w:tcPr>
            <w:tcW w:w="458" w:type="pct"/>
            <w:vAlign w:val="center"/>
          </w:tcPr>
          <w:p w14:paraId="560F27FE" w14:textId="77777777" w:rsidR="000909BC" w:rsidRPr="00F94B0C" w:rsidRDefault="000909BC" w:rsidP="00DA0C8E">
            <w:pPr>
              <w:widowControl w:val="0"/>
              <w:jc w:val="center"/>
              <w:rPr>
                <w:color w:val="000000"/>
                <w:sz w:val="24"/>
                <w:lang w:eastAsia="pl-PL"/>
              </w:rPr>
            </w:pPr>
            <w:r w:rsidRPr="00F94B0C">
              <w:rPr>
                <w:color w:val="000000"/>
                <w:sz w:val="24"/>
                <w:lang w:eastAsia="pl-PL"/>
              </w:rPr>
              <w:t>11</w:t>
            </w:r>
          </w:p>
        </w:tc>
        <w:tc>
          <w:tcPr>
            <w:tcW w:w="3096" w:type="pct"/>
          </w:tcPr>
          <w:p w14:paraId="1E7E15A4" w14:textId="51D94F83" w:rsidR="000909BC" w:rsidRPr="00F94B0C" w:rsidRDefault="000909BC" w:rsidP="00DA0C8E">
            <w:pPr>
              <w:widowControl w:val="0"/>
              <w:rPr>
                <w:color w:val="000000"/>
                <w:sz w:val="24"/>
                <w:lang w:eastAsia="pl-PL"/>
              </w:rPr>
            </w:pPr>
            <w:r w:rsidRPr="00F94B0C">
              <w:rPr>
                <w:sz w:val="24"/>
              </w:rPr>
              <w:t>Osłony na aparaturę sterylne</w:t>
            </w:r>
          </w:p>
        </w:tc>
        <w:tc>
          <w:tcPr>
            <w:tcW w:w="1446" w:type="pct"/>
            <w:vAlign w:val="center"/>
          </w:tcPr>
          <w:p w14:paraId="6610EA4D"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08ECE92A" w14:textId="77777777" w:rsidTr="000909BC">
        <w:trPr>
          <w:trHeight w:val="20"/>
        </w:trPr>
        <w:tc>
          <w:tcPr>
            <w:tcW w:w="458" w:type="pct"/>
            <w:vAlign w:val="center"/>
          </w:tcPr>
          <w:p w14:paraId="491F7E96" w14:textId="77777777" w:rsidR="000909BC" w:rsidRPr="00F94B0C" w:rsidRDefault="000909BC" w:rsidP="00DA0C8E">
            <w:pPr>
              <w:widowControl w:val="0"/>
              <w:jc w:val="center"/>
              <w:rPr>
                <w:color w:val="000000"/>
                <w:sz w:val="24"/>
                <w:lang w:eastAsia="pl-PL"/>
              </w:rPr>
            </w:pPr>
            <w:r w:rsidRPr="00F94B0C">
              <w:rPr>
                <w:color w:val="000000"/>
                <w:sz w:val="24"/>
                <w:lang w:eastAsia="pl-PL"/>
              </w:rPr>
              <w:t>12</w:t>
            </w:r>
          </w:p>
        </w:tc>
        <w:tc>
          <w:tcPr>
            <w:tcW w:w="3096" w:type="pct"/>
          </w:tcPr>
          <w:p w14:paraId="584819F5" w14:textId="6CB93CA6" w:rsidR="000909BC" w:rsidRPr="00F94B0C" w:rsidRDefault="000909BC" w:rsidP="00DA0C8E">
            <w:pPr>
              <w:widowControl w:val="0"/>
              <w:rPr>
                <w:color w:val="000000"/>
                <w:sz w:val="24"/>
                <w:lang w:eastAsia="pl-PL"/>
              </w:rPr>
            </w:pPr>
            <w:r w:rsidRPr="00F94B0C">
              <w:rPr>
                <w:sz w:val="24"/>
              </w:rPr>
              <w:t>Gaziki odkażające</w:t>
            </w:r>
          </w:p>
        </w:tc>
        <w:tc>
          <w:tcPr>
            <w:tcW w:w="1446" w:type="pct"/>
            <w:vAlign w:val="center"/>
          </w:tcPr>
          <w:p w14:paraId="6118A132" w14:textId="77777777" w:rsidR="000909BC" w:rsidRPr="00F94B0C" w:rsidRDefault="000909BC" w:rsidP="00DA0C8E">
            <w:pPr>
              <w:widowControl w:val="0"/>
              <w:jc w:val="center"/>
              <w:rPr>
                <w:color w:val="000000"/>
                <w:sz w:val="24"/>
                <w:lang w:eastAsia="pl-PL"/>
              </w:rPr>
            </w:pPr>
            <w:r w:rsidRPr="00F94B0C">
              <w:rPr>
                <w:color w:val="000000"/>
                <w:sz w:val="24"/>
                <w:lang w:eastAsia="pl-PL"/>
              </w:rPr>
              <w:t>33631600</w:t>
            </w:r>
          </w:p>
        </w:tc>
      </w:tr>
      <w:tr w:rsidR="000909BC" w:rsidRPr="00F94B0C" w14:paraId="6303E9C6" w14:textId="77777777" w:rsidTr="000909BC">
        <w:trPr>
          <w:trHeight w:val="20"/>
        </w:trPr>
        <w:tc>
          <w:tcPr>
            <w:tcW w:w="458" w:type="pct"/>
            <w:vAlign w:val="center"/>
          </w:tcPr>
          <w:p w14:paraId="03B99640" w14:textId="77777777" w:rsidR="000909BC" w:rsidRPr="00F94B0C" w:rsidRDefault="000909BC" w:rsidP="00DA0C8E">
            <w:pPr>
              <w:widowControl w:val="0"/>
              <w:jc w:val="center"/>
              <w:rPr>
                <w:color w:val="000000"/>
                <w:sz w:val="24"/>
                <w:lang w:eastAsia="pl-PL"/>
              </w:rPr>
            </w:pPr>
            <w:r w:rsidRPr="00F94B0C">
              <w:rPr>
                <w:color w:val="000000"/>
                <w:sz w:val="24"/>
                <w:lang w:eastAsia="pl-PL"/>
              </w:rPr>
              <w:t>13</w:t>
            </w:r>
          </w:p>
        </w:tc>
        <w:tc>
          <w:tcPr>
            <w:tcW w:w="3096" w:type="pct"/>
          </w:tcPr>
          <w:p w14:paraId="01C5CC40" w14:textId="7532FEC5" w:rsidR="000909BC" w:rsidRPr="00F94B0C" w:rsidRDefault="000909BC" w:rsidP="00DA0C8E">
            <w:pPr>
              <w:widowControl w:val="0"/>
              <w:rPr>
                <w:color w:val="000000"/>
                <w:sz w:val="24"/>
                <w:lang w:eastAsia="pl-PL"/>
              </w:rPr>
            </w:pPr>
            <w:r w:rsidRPr="00F94B0C">
              <w:rPr>
                <w:sz w:val="24"/>
              </w:rPr>
              <w:t>Nakłuwacze sterylne</w:t>
            </w:r>
          </w:p>
        </w:tc>
        <w:tc>
          <w:tcPr>
            <w:tcW w:w="1446" w:type="pct"/>
            <w:vAlign w:val="center"/>
          </w:tcPr>
          <w:p w14:paraId="1C39732B" w14:textId="77777777" w:rsidR="000909BC" w:rsidRPr="00F94B0C" w:rsidRDefault="000909BC" w:rsidP="00DA0C8E">
            <w:pPr>
              <w:widowControl w:val="0"/>
              <w:jc w:val="center"/>
              <w:rPr>
                <w:color w:val="000000"/>
                <w:sz w:val="24"/>
                <w:lang w:eastAsia="pl-PL"/>
              </w:rPr>
            </w:pPr>
            <w:r w:rsidRPr="00F94B0C">
              <w:rPr>
                <w:color w:val="000000"/>
                <w:sz w:val="24"/>
                <w:lang w:eastAsia="pl-PL"/>
              </w:rPr>
              <w:t>33141300</w:t>
            </w:r>
          </w:p>
        </w:tc>
      </w:tr>
      <w:tr w:rsidR="000909BC" w:rsidRPr="00F94B0C" w14:paraId="193037EC" w14:textId="77777777" w:rsidTr="000909BC">
        <w:trPr>
          <w:trHeight w:val="20"/>
        </w:trPr>
        <w:tc>
          <w:tcPr>
            <w:tcW w:w="458" w:type="pct"/>
            <w:vAlign w:val="center"/>
          </w:tcPr>
          <w:p w14:paraId="282C47C5" w14:textId="77777777" w:rsidR="000909BC" w:rsidRPr="00F94B0C" w:rsidRDefault="000909BC" w:rsidP="00DA0C8E">
            <w:pPr>
              <w:widowControl w:val="0"/>
              <w:jc w:val="center"/>
              <w:rPr>
                <w:color w:val="000000"/>
                <w:sz w:val="24"/>
                <w:lang w:eastAsia="pl-PL"/>
              </w:rPr>
            </w:pPr>
            <w:r w:rsidRPr="00F94B0C">
              <w:rPr>
                <w:color w:val="000000"/>
                <w:sz w:val="24"/>
                <w:lang w:eastAsia="pl-PL"/>
              </w:rPr>
              <w:t>14</w:t>
            </w:r>
          </w:p>
        </w:tc>
        <w:tc>
          <w:tcPr>
            <w:tcW w:w="3096" w:type="pct"/>
          </w:tcPr>
          <w:p w14:paraId="45CA0730" w14:textId="75183FD3" w:rsidR="000909BC" w:rsidRPr="00F94B0C" w:rsidRDefault="000909BC" w:rsidP="00DA0C8E">
            <w:pPr>
              <w:widowControl w:val="0"/>
              <w:rPr>
                <w:color w:val="000000"/>
                <w:sz w:val="24"/>
                <w:lang w:eastAsia="pl-PL"/>
              </w:rPr>
            </w:pPr>
            <w:r w:rsidRPr="00F94B0C">
              <w:rPr>
                <w:sz w:val="24"/>
              </w:rPr>
              <w:t>Testy paskowe do oznaczania poziomu glukozy</w:t>
            </w:r>
          </w:p>
        </w:tc>
        <w:tc>
          <w:tcPr>
            <w:tcW w:w="1446" w:type="pct"/>
            <w:vAlign w:val="center"/>
          </w:tcPr>
          <w:p w14:paraId="7282A63C" w14:textId="77777777" w:rsidR="000909BC" w:rsidRPr="00F94B0C" w:rsidRDefault="000909BC" w:rsidP="00DA0C8E">
            <w:pPr>
              <w:widowControl w:val="0"/>
              <w:jc w:val="center"/>
              <w:rPr>
                <w:color w:val="000000"/>
                <w:sz w:val="24"/>
                <w:lang w:eastAsia="pl-PL"/>
              </w:rPr>
            </w:pPr>
            <w:r w:rsidRPr="00F94B0C">
              <w:rPr>
                <w:color w:val="000000"/>
                <w:sz w:val="24"/>
                <w:lang w:eastAsia="pl-PL"/>
              </w:rPr>
              <w:t>33124131</w:t>
            </w:r>
          </w:p>
        </w:tc>
      </w:tr>
      <w:tr w:rsidR="000909BC" w:rsidRPr="00F94B0C" w14:paraId="32413403" w14:textId="77777777" w:rsidTr="000909BC">
        <w:trPr>
          <w:trHeight w:val="20"/>
        </w:trPr>
        <w:tc>
          <w:tcPr>
            <w:tcW w:w="458" w:type="pct"/>
            <w:vAlign w:val="center"/>
          </w:tcPr>
          <w:p w14:paraId="69DE1067" w14:textId="77777777" w:rsidR="000909BC" w:rsidRPr="00F94B0C" w:rsidRDefault="000909BC" w:rsidP="00DA0C8E">
            <w:pPr>
              <w:widowControl w:val="0"/>
              <w:jc w:val="center"/>
              <w:rPr>
                <w:color w:val="000000"/>
                <w:sz w:val="24"/>
                <w:lang w:eastAsia="pl-PL"/>
              </w:rPr>
            </w:pPr>
            <w:r w:rsidRPr="00F94B0C">
              <w:rPr>
                <w:color w:val="000000"/>
                <w:sz w:val="24"/>
                <w:lang w:eastAsia="pl-PL"/>
              </w:rPr>
              <w:t>15</w:t>
            </w:r>
          </w:p>
        </w:tc>
        <w:tc>
          <w:tcPr>
            <w:tcW w:w="3096" w:type="pct"/>
          </w:tcPr>
          <w:p w14:paraId="07283E0D" w14:textId="72801393"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2DE12B27"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3B59AB88" w14:textId="77777777" w:rsidTr="000909BC">
        <w:trPr>
          <w:trHeight w:val="20"/>
        </w:trPr>
        <w:tc>
          <w:tcPr>
            <w:tcW w:w="458" w:type="pct"/>
            <w:vAlign w:val="center"/>
          </w:tcPr>
          <w:p w14:paraId="0A751D73" w14:textId="77777777" w:rsidR="000909BC" w:rsidRPr="00F94B0C" w:rsidRDefault="000909BC" w:rsidP="00DA0C8E">
            <w:pPr>
              <w:widowControl w:val="0"/>
              <w:jc w:val="center"/>
              <w:rPr>
                <w:color w:val="000000"/>
                <w:sz w:val="24"/>
                <w:lang w:eastAsia="pl-PL"/>
              </w:rPr>
            </w:pPr>
            <w:r w:rsidRPr="00F94B0C">
              <w:rPr>
                <w:color w:val="000000"/>
                <w:sz w:val="24"/>
                <w:lang w:eastAsia="pl-PL"/>
              </w:rPr>
              <w:t>16</w:t>
            </w:r>
          </w:p>
        </w:tc>
        <w:tc>
          <w:tcPr>
            <w:tcW w:w="3096" w:type="pct"/>
          </w:tcPr>
          <w:p w14:paraId="49F78DC2" w14:textId="49DCB4E2" w:rsidR="000909BC" w:rsidRPr="00F94B0C" w:rsidRDefault="000909BC" w:rsidP="00DA0C8E">
            <w:pPr>
              <w:widowControl w:val="0"/>
              <w:rPr>
                <w:color w:val="000000"/>
                <w:sz w:val="24"/>
                <w:lang w:eastAsia="pl-PL"/>
              </w:rPr>
            </w:pPr>
            <w:r w:rsidRPr="00F94B0C">
              <w:rPr>
                <w:sz w:val="24"/>
              </w:rPr>
              <w:t>Nici chirurgiczne, wosk kostny</w:t>
            </w:r>
          </w:p>
        </w:tc>
        <w:tc>
          <w:tcPr>
            <w:tcW w:w="1446" w:type="pct"/>
            <w:vAlign w:val="center"/>
          </w:tcPr>
          <w:p w14:paraId="3906222B" w14:textId="77777777" w:rsidR="000909BC" w:rsidRPr="00F94B0C" w:rsidRDefault="000909BC" w:rsidP="00DA0C8E">
            <w:pPr>
              <w:widowControl w:val="0"/>
              <w:jc w:val="center"/>
              <w:rPr>
                <w:sz w:val="24"/>
                <w:lang w:eastAsia="pl-PL"/>
              </w:rPr>
            </w:pPr>
            <w:r w:rsidRPr="00F94B0C">
              <w:rPr>
                <w:sz w:val="24"/>
                <w:lang w:eastAsia="pl-PL"/>
              </w:rPr>
              <w:t>33141121, 33141127</w:t>
            </w:r>
          </w:p>
        </w:tc>
      </w:tr>
      <w:tr w:rsidR="000909BC" w:rsidRPr="00F94B0C" w14:paraId="38C0C2AA" w14:textId="77777777" w:rsidTr="000909BC">
        <w:trPr>
          <w:trHeight w:val="20"/>
        </w:trPr>
        <w:tc>
          <w:tcPr>
            <w:tcW w:w="458" w:type="pct"/>
            <w:vAlign w:val="center"/>
          </w:tcPr>
          <w:p w14:paraId="7A16470F" w14:textId="77777777" w:rsidR="000909BC" w:rsidRPr="00F94B0C" w:rsidRDefault="000909BC" w:rsidP="00DA0C8E">
            <w:pPr>
              <w:widowControl w:val="0"/>
              <w:jc w:val="center"/>
              <w:rPr>
                <w:color w:val="000000"/>
                <w:sz w:val="24"/>
                <w:lang w:eastAsia="pl-PL"/>
              </w:rPr>
            </w:pPr>
            <w:r w:rsidRPr="00F94B0C">
              <w:rPr>
                <w:color w:val="000000"/>
                <w:sz w:val="24"/>
                <w:lang w:eastAsia="pl-PL"/>
              </w:rPr>
              <w:t>17</w:t>
            </w:r>
          </w:p>
        </w:tc>
        <w:tc>
          <w:tcPr>
            <w:tcW w:w="3096" w:type="pct"/>
          </w:tcPr>
          <w:p w14:paraId="43B115AB" w14:textId="25166302" w:rsidR="000909BC" w:rsidRPr="00F94B0C" w:rsidRDefault="000909BC" w:rsidP="00DA0C8E">
            <w:pPr>
              <w:widowControl w:val="0"/>
              <w:rPr>
                <w:color w:val="000000"/>
                <w:sz w:val="24"/>
                <w:lang w:eastAsia="pl-PL"/>
              </w:rPr>
            </w:pPr>
            <w:r w:rsidRPr="00F94B0C">
              <w:rPr>
                <w:sz w:val="24"/>
              </w:rPr>
              <w:t>Nici chirurgiczne</w:t>
            </w:r>
          </w:p>
        </w:tc>
        <w:tc>
          <w:tcPr>
            <w:tcW w:w="1446" w:type="pct"/>
            <w:vAlign w:val="center"/>
          </w:tcPr>
          <w:p w14:paraId="7B99077A" w14:textId="77777777" w:rsidR="000909BC" w:rsidRPr="00F94B0C" w:rsidRDefault="000909BC" w:rsidP="00DA0C8E">
            <w:pPr>
              <w:widowControl w:val="0"/>
              <w:jc w:val="center"/>
              <w:rPr>
                <w:color w:val="000000"/>
                <w:sz w:val="24"/>
                <w:lang w:eastAsia="pl-PL"/>
              </w:rPr>
            </w:pPr>
            <w:r w:rsidRPr="00F94B0C">
              <w:rPr>
                <w:color w:val="000000"/>
                <w:sz w:val="24"/>
                <w:lang w:eastAsia="pl-PL"/>
              </w:rPr>
              <w:t>33141121</w:t>
            </w:r>
          </w:p>
        </w:tc>
      </w:tr>
      <w:tr w:rsidR="000909BC" w:rsidRPr="00F94B0C" w14:paraId="01D73F7B" w14:textId="77777777" w:rsidTr="000909BC">
        <w:trPr>
          <w:trHeight w:val="20"/>
        </w:trPr>
        <w:tc>
          <w:tcPr>
            <w:tcW w:w="458" w:type="pct"/>
            <w:vAlign w:val="center"/>
          </w:tcPr>
          <w:p w14:paraId="55F8CA99" w14:textId="77777777" w:rsidR="000909BC" w:rsidRPr="00F94B0C" w:rsidRDefault="000909BC" w:rsidP="00DA0C8E">
            <w:pPr>
              <w:widowControl w:val="0"/>
              <w:jc w:val="center"/>
              <w:rPr>
                <w:color w:val="000000"/>
                <w:sz w:val="24"/>
                <w:lang w:eastAsia="pl-PL"/>
              </w:rPr>
            </w:pPr>
            <w:r w:rsidRPr="00F94B0C">
              <w:rPr>
                <w:color w:val="000000"/>
                <w:sz w:val="24"/>
                <w:lang w:eastAsia="pl-PL"/>
              </w:rPr>
              <w:t>18</w:t>
            </w:r>
          </w:p>
        </w:tc>
        <w:tc>
          <w:tcPr>
            <w:tcW w:w="3096" w:type="pct"/>
          </w:tcPr>
          <w:p w14:paraId="44813D6D" w14:textId="650177CE"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2D1E6361" w14:textId="77777777" w:rsidR="000909BC" w:rsidRPr="00F94B0C" w:rsidRDefault="000909BC" w:rsidP="00DA0C8E">
            <w:pPr>
              <w:widowControl w:val="0"/>
              <w:jc w:val="center"/>
              <w:rPr>
                <w:color w:val="000000"/>
                <w:sz w:val="24"/>
                <w:lang w:eastAsia="pl-PL"/>
              </w:rPr>
            </w:pPr>
            <w:r w:rsidRPr="00F94B0C">
              <w:rPr>
                <w:color w:val="000000"/>
                <w:sz w:val="24"/>
                <w:lang w:eastAsia="pl-PL"/>
              </w:rPr>
              <w:t>33141127, 33141642</w:t>
            </w:r>
          </w:p>
        </w:tc>
      </w:tr>
      <w:tr w:rsidR="000909BC" w:rsidRPr="00F94B0C" w14:paraId="454AB554" w14:textId="77777777" w:rsidTr="000909BC">
        <w:trPr>
          <w:trHeight w:val="20"/>
        </w:trPr>
        <w:tc>
          <w:tcPr>
            <w:tcW w:w="458" w:type="pct"/>
            <w:vAlign w:val="center"/>
          </w:tcPr>
          <w:p w14:paraId="39AB10D9" w14:textId="77777777" w:rsidR="000909BC" w:rsidRPr="00F94B0C" w:rsidRDefault="000909BC" w:rsidP="00DA0C8E">
            <w:pPr>
              <w:widowControl w:val="0"/>
              <w:jc w:val="center"/>
              <w:rPr>
                <w:color w:val="000000"/>
                <w:sz w:val="24"/>
                <w:lang w:eastAsia="pl-PL"/>
              </w:rPr>
            </w:pPr>
            <w:r w:rsidRPr="00F94B0C">
              <w:rPr>
                <w:color w:val="000000"/>
                <w:sz w:val="24"/>
                <w:lang w:eastAsia="pl-PL"/>
              </w:rPr>
              <w:t>19</w:t>
            </w:r>
          </w:p>
        </w:tc>
        <w:tc>
          <w:tcPr>
            <w:tcW w:w="3096" w:type="pct"/>
          </w:tcPr>
          <w:p w14:paraId="72B23364" w14:textId="23852395"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396A7D03" w14:textId="77777777" w:rsidR="000909BC" w:rsidRPr="00F94B0C" w:rsidRDefault="000909BC" w:rsidP="00DA0C8E">
            <w:pPr>
              <w:widowControl w:val="0"/>
              <w:jc w:val="center"/>
              <w:rPr>
                <w:color w:val="000000"/>
                <w:sz w:val="24"/>
                <w:lang w:eastAsia="pl-PL"/>
              </w:rPr>
            </w:pPr>
            <w:r w:rsidRPr="00F94B0C">
              <w:rPr>
                <w:color w:val="000000"/>
                <w:sz w:val="24"/>
                <w:lang w:eastAsia="pl-PL"/>
              </w:rPr>
              <w:t>33162200</w:t>
            </w:r>
          </w:p>
        </w:tc>
      </w:tr>
      <w:tr w:rsidR="000909BC" w:rsidRPr="00F94B0C" w14:paraId="113EDD0E" w14:textId="77777777" w:rsidTr="000909BC">
        <w:trPr>
          <w:trHeight w:val="20"/>
        </w:trPr>
        <w:tc>
          <w:tcPr>
            <w:tcW w:w="458" w:type="pct"/>
            <w:vAlign w:val="center"/>
          </w:tcPr>
          <w:p w14:paraId="5E1B3E2A" w14:textId="77777777" w:rsidR="000909BC" w:rsidRPr="00F94B0C" w:rsidRDefault="000909BC" w:rsidP="00DA0C8E">
            <w:pPr>
              <w:widowControl w:val="0"/>
              <w:jc w:val="center"/>
              <w:rPr>
                <w:color w:val="000000"/>
                <w:sz w:val="24"/>
                <w:lang w:eastAsia="pl-PL"/>
              </w:rPr>
            </w:pPr>
            <w:r w:rsidRPr="00F94B0C">
              <w:rPr>
                <w:color w:val="000000"/>
                <w:sz w:val="24"/>
                <w:lang w:eastAsia="pl-PL"/>
              </w:rPr>
              <w:t>20</w:t>
            </w:r>
          </w:p>
        </w:tc>
        <w:tc>
          <w:tcPr>
            <w:tcW w:w="3096" w:type="pct"/>
          </w:tcPr>
          <w:p w14:paraId="562CCB9D" w14:textId="7771D904" w:rsidR="000909BC" w:rsidRPr="00F94B0C" w:rsidRDefault="000909BC" w:rsidP="00DA0C8E">
            <w:pPr>
              <w:widowControl w:val="0"/>
              <w:rPr>
                <w:color w:val="000000"/>
                <w:sz w:val="24"/>
                <w:lang w:eastAsia="pl-PL"/>
              </w:rPr>
            </w:pPr>
            <w:r w:rsidRPr="00F94B0C">
              <w:rPr>
                <w:sz w:val="24"/>
              </w:rPr>
              <w:t>Wyrób medyczny sterylny</w:t>
            </w:r>
          </w:p>
        </w:tc>
        <w:tc>
          <w:tcPr>
            <w:tcW w:w="1446" w:type="pct"/>
            <w:vAlign w:val="center"/>
          </w:tcPr>
          <w:p w14:paraId="0F8C37A1" w14:textId="77777777" w:rsidR="000909BC" w:rsidRPr="00F94B0C" w:rsidRDefault="000909BC" w:rsidP="00DA0C8E">
            <w:pPr>
              <w:widowControl w:val="0"/>
              <w:jc w:val="center"/>
              <w:rPr>
                <w:sz w:val="24"/>
                <w:lang w:eastAsia="pl-PL"/>
              </w:rPr>
            </w:pPr>
            <w:r w:rsidRPr="00F94B0C">
              <w:rPr>
                <w:sz w:val="24"/>
                <w:lang w:eastAsia="pl-PL"/>
              </w:rPr>
              <w:t>33162200</w:t>
            </w:r>
          </w:p>
        </w:tc>
      </w:tr>
      <w:tr w:rsidR="000909BC" w:rsidRPr="00F94B0C" w14:paraId="5A5ED0B8" w14:textId="77777777" w:rsidTr="000909BC">
        <w:trPr>
          <w:trHeight w:val="20"/>
        </w:trPr>
        <w:tc>
          <w:tcPr>
            <w:tcW w:w="458" w:type="pct"/>
            <w:vAlign w:val="center"/>
          </w:tcPr>
          <w:p w14:paraId="33B31317" w14:textId="77777777" w:rsidR="000909BC" w:rsidRPr="00F94B0C" w:rsidRDefault="000909BC" w:rsidP="00DA0C8E">
            <w:pPr>
              <w:widowControl w:val="0"/>
              <w:jc w:val="center"/>
              <w:rPr>
                <w:color w:val="000000"/>
                <w:sz w:val="24"/>
                <w:lang w:eastAsia="pl-PL"/>
              </w:rPr>
            </w:pPr>
            <w:r w:rsidRPr="00F94B0C">
              <w:rPr>
                <w:color w:val="000000"/>
                <w:sz w:val="24"/>
                <w:lang w:eastAsia="pl-PL"/>
              </w:rPr>
              <w:t>21</w:t>
            </w:r>
          </w:p>
        </w:tc>
        <w:tc>
          <w:tcPr>
            <w:tcW w:w="3096" w:type="pct"/>
          </w:tcPr>
          <w:p w14:paraId="77F02B40" w14:textId="31DD83EA" w:rsidR="000909BC" w:rsidRPr="00F94B0C" w:rsidRDefault="000909BC" w:rsidP="00DA0C8E">
            <w:pPr>
              <w:widowControl w:val="0"/>
              <w:rPr>
                <w:color w:val="000000"/>
                <w:sz w:val="24"/>
                <w:lang w:eastAsia="pl-PL"/>
              </w:rPr>
            </w:pPr>
            <w:r w:rsidRPr="00F94B0C">
              <w:rPr>
                <w:sz w:val="24"/>
              </w:rPr>
              <w:t>Opatrunki specjalistyczne</w:t>
            </w:r>
          </w:p>
        </w:tc>
        <w:tc>
          <w:tcPr>
            <w:tcW w:w="1446" w:type="pct"/>
            <w:vAlign w:val="center"/>
          </w:tcPr>
          <w:p w14:paraId="53B8248B" w14:textId="77777777" w:rsidR="000909BC" w:rsidRPr="00F94B0C" w:rsidRDefault="000909BC" w:rsidP="00DA0C8E">
            <w:pPr>
              <w:widowControl w:val="0"/>
              <w:jc w:val="center"/>
              <w:rPr>
                <w:color w:val="000000"/>
                <w:sz w:val="24"/>
                <w:lang w:eastAsia="pl-PL"/>
              </w:rPr>
            </w:pPr>
            <w:r w:rsidRPr="00F94B0C">
              <w:rPr>
                <w:color w:val="000000"/>
                <w:sz w:val="24"/>
                <w:lang w:eastAsia="pl-PL"/>
              </w:rPr>
              <w:t>33141110</w:t>
            </w:r>
          </w:p>
        </w:tc>
      </w:tr>
      <w:tr w:rsidR="000909BC" w:rsidRPr="00F94B0C" w14:paraId="06432EC3" w14:textId="77777777" w:rsidTr="000909BC">
        <w:trPr>
          <w:trHeight w:val="20"/>
        </w:trPr>
        <w:tc>
          <w:tcPr>
            <w:tcW w:w="458" w:type="pct"/>
            <w:vAlign w:val="center"/>
          </w:tcPr>
          <w:p w14:paraId="027A1616" w14:textId="77777777" w:rsidR="000909BC" w:rsidRPr="00F94B0C" w:rsidRDefault="000909BC" w:rsidP="00DA0C8E">
            <w:pPr>
              <w:widowControl w:val="0"/>
              <w:jc w:val="center"/>
              <w:rPr>
                <w:color w:val="000000"/>
                <w:sz w:val="24"/>
                <w:lang w:eastAsia="pl-PL"/>
              </w:rPr>
            </w:pPr>
            <w:r w:rsidRPr="00F94B0C">
              <w:rPr>
                <w:color w:val="000000"/>
                <w:sz w:val="24"/>
                <w:lang w:eastAsia="pl-PL"/>
              </w:rPr>
              <w:t>22</w:t>
            </w:r>
          </w:p>
        </w:tc>
        <w:tc>
          <w:tcPr>
            <w:tcW w:w="3096" w:type="pct"/>
          </w:tcPr>
          <w:p w14:paraId="20AE0B68" w14:textId="01CF833B" w:rsidR="000909BC" w:rsidRPr="00F94B0C" w:rsidRDefault="000909BC" w:rsidP="00DA0C8E">
            <w:pPr>
              <w:widowControl w:val="0"/>
              <w:rPr>
                <w:color w:val="000000"/>
                <w:sz w:val="24"/>
                <w:lang w:eastAsia="pl-PL"/>
              </w:rPr>
            </w:pPr>
            <w:r w:rsidRPr="00F94B0C">
              <w:rPr>
                <w:sz w:val="24"/>
              </w:rPr>
              <w:t>Formalina buforowana</w:t>
            </w:r>
          </w:p>
        </w:tc>
        <w:tc>
          <w:tcPr>
            <w:tcW w:w="1446" w:type="pct"/>
            <w:vAlign w:val="center"/>
          </w:tcPr>
          <w:p w14:paraId="4FF85E36" w14:textId="77777777" w:rsidR="000909BC" w:rsidRPr="00F94B0C" w:rsidRDefault="000909BC" w:rsidP="00DA0C8E">
            <w:pPr>
              <w:widowControl w:val="0"/>
              <w:jc w:val="center"/>
              <w:rPr>
                <w:sz w:val="24"/>
                <w:lang w:eastAsia="pl-PL"/>
              </w:rPr>
            </w:pPr>
            <w:r w:rsidRPr="00F94B0C">
              <w:rPr>
                <w:sz w:val="24"/>
                <w:lang w:eastAsia="pl-PL"/>
              </w:rPr>
              <w:t>33695000</w:t>
            </w:r>
          </w:p>
        </w:tc>
      </w:tr>
      <w:tr w:rsidR="000909BC" w:rsidRPr="00F94B0C" w14:paraId="6A102BF9" w14:textId="77777777" w:rsidTr="000909BC">
        <w:trPr>
          <w:trHeight w:val="20"/>
        </w:trPr>
        <w:tc>
          <w:tcPr>
            <w:tcW w:w="458" w:type="pct"/>
            <w:vAlign w:val="center"/>
          </w:tcPr>
          <w:p w14:paraId="5A65ACF4" w14:textId="77777777" w:rsidR="000909BC" w:rsidRPr="00F94B0C" w:rsidRDefault="000909BC" w:rsidP="00DA0C8E">
            <w:pPr>
              <w:widowControl w:val="0"/>
              <w:jc w:val="center"/>
              <w:rPr>
                <w:color w:val="000000"/>
                <w:sz w:val="24"/>
                <w:lang w:eastAsia="pl-PL"/>
              </w:rPr>
            </w:pPr>
            <w:r w:rsidRPr="00F94B0C">
              <w:rPr>
                <w:color w:val="000000"/>
                <w:sz w:val="24"/>
                <w:lang w:eastAsia="pl-PL"/>
              </w:rPr>
              <w:t>23</w:t>
            </w:r>
          </w:p>
        </w:tc>
        <w:tc>
          <w:tcPr>
            <w:tcW w:w="3096" w:type="pct"/>
          </w:tcPr>
          <w:p w14:paraId="09A8FCBD" w14:textId="7EFEB204"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32F487F2" w14:textId="77777777" w:rsidR="000909BC" w:rsidRPr="00F94B0C" w:rsidRDefault="000909BC" w:rsidP="00DA0C8E">
            <w:pPr>
              <w:widowControl w:val="0"/>
              <w:jc w:val="center"/>
              <w:rPr>
                <w:color w:val="000000"/>
                <w:sz w:val="24"/>
                <w:lang w:eastAsia="pl-PL"/>
              </w:rPr>
            </w:pPr>
            <w:r w:rsidRPr="00F94B0C">
              <w:rPr>
                <w:color w:val="000000"/>
                <w:sz w:val="24"/>
                <w:lang w:eastAsia="pl-PL"/>
              </w:rPr>
              <w:t>33141000</w:t>
            </w:r>
          </w:p>
        </w:tc>
      </w:tr>
      <w:tr w:rsidR="000909BC" w:rsidRPr="00F94B0C" w14:paraId="658F6821" w14:textId="77777777" w:rsidTr="000909BC">
        <w:trPr>
          <w:trHeight w:val="20"/>
        </w:trPr>
        <w:tc>
          <w:tcPr>
            <w:tcW w:w="458" w:type="pct"/>
            <w:vAlign w:val="center"/>
          </w:tcPr>
          <w:p w14:paraId="0973E03A" w14:textId="77777777" w:rsidR="000909BC" w:rsidRPr="00F94B0C" w:rsidRDefault="000909BC" w:rsidP="00DA0C8E">
            <w:pPr>
              <w:widowControl w:val="0"/>
              <w:jc w:val="center"/>
              <w:rPr>
                <w:color w:val="000000"/>
                <w:sz w:val="24"/>
                <w:lang w:eastAsia="pl-PL"/>
              </w:rPr>
            </w:pPr>
            <w:r w:rsidRPr="00F94B0C">
              <w:rPr>
                <w:color w:val="000000"/>
                <w:sz w:val="24"/>
                <w:lang w:eastAsia="pl-PL"/>
              </w:rPr>
              <w:t>24</w:t>
            </w:r>
          </w:p>
        </w:tc>
        <w:tc>
          <w:tcPr>
            <w:tcW w:w="3096" w:type="pct"/>
          </w:tcPr>
          <w:p w14:paraId="3D6DD2B5" w14:textId="01CB8ECC" w:rsidR="000909BC" w:rsidRPr="00F94B0C" w:rsidRDefault="000909BC" w:rsidP="00DA0C8E">
            <w:pPr>
              <w:widowControl w:val="0"/>
              <w:rPr>
                <w:color w:val="000000"/>
                <w:sz w:val="24"/>
                <w:lang w:eastAsia="pl-PL"/>
              </w:rPr>
            </w:pPr>
            <w:r w:rsidRPr="00F94B0C">
              <w:rPr>
                <w:sz w:val="24"/>
              </w:rPr>
              <w:t>Wyroby medyczne sterylne</w:t>
            </w:r>
          </w:p>
        </w:tc>
        <w:tc>
          <w:tcPr>
            <w:tcW w:w="1446" w:type="pct"/>
            <w:vAlign w:val="center"/>
          </w:tcPr>
          <w:p w14:paraId="39394817" w14:textId="77777777" w:rsidR="000909BC" w:rsidRPr="00F94B0C" w:rsidRDefault="000909BC" w:rsidP="00DA0C8E">
            <w:pPr>
              <w:widowControl w:val="0"/>
              <w:jc w:val="center"/>
              <w:rPr>
                <w:color w:val="000000"/>
                <w:sz w:val="24"/>
                <w:lang w:eastAsia="pl-PL"/>
              </w:rPr>
            </w:pPr>
            <w:r w:rsidRPr="00F94B0C">
              <w:rPr>
                <w:color w:val="000000"/>
                <w:sz w:val="24"/>
                <w:lang w:eastAsia="pl-PL"/>
              </w:rPr>
              <w:t>33140000</w:t>
            </w:r>
          </w:p>
        </w:tc>
      </w:tr>
      <w:tr w:rsidR="000909BC" w:rsidRPr="00F94B0C" w14:paraId="664AD71C" w14:textId="77777777" w:rsidTr="000909BC">
        <w:trPr>
          <w:trHeight w:val="20"/>
        </w:trPr>
        <w:tc>
          <w:tcPr>
            <w:tcW w:w="458" w:type="pct"/>
            <w:vAlign w:val="center"/>
          </w:tcPr>
          <w:p w14:paraId="499AA8A8" w14:textId="77777777" w:rsidR="000909BC" w:rsidRPr="00F94B0C" w:rsidRDefault="000909BC" w:rsidP="00DA0C8E">
            <w:pPr>
              <w:widowControl w:val="0"/>
              <w:jc w:val="center"/>
              <w:rPr>
                <w:color w:val="000000"/>
                <w:sz w:val="24"/>
                <w:lang w:eastAsia="pl-PL"/>
              </w:rPr>
            </w:pPr>
            <w:r w:rsidRPr="00F94B0C">
              <w:rPr>
                <w:color w:val="000000"/>
                <w:sz w:val="24"/>
                <w:lang w:eastAsia="pl-PL"/>
              </w:rPr>
              <w:t>25</w:t>
            </w:r>
          </w:p>
        </w:tc>
        <w:tc>
          <w:tcPr>
            <w:tcW w:w="3096" w:type="pct"/>
          </w:tcPr>
          <w:p w14:paraId="4D4519BC" w14:textId="0AE122BA" w:rsidR="000909BC" w:rsidRPr="00F94B0C" w:rsidRDefault="000909BC" w:rsidP="00DA0C8E">
            <w:pPr>
              <w:widowControl w:val="0"/>
              <w:rPr>
                <w:color w:val="000000"/>
                <w:sz w:val="24"/>
                <w:lang w:eastAsia="pl-PL"/>
              </w:rPr>
            </w:pPr>
            <w:r w:rsidRPr="00F94B0C">
              <w:rPr>
                <w:sz w:val="24"/>
              </w:rPr>
              <w:t>Zestaw opatrunkowy do leczenia podciśnieniowego</w:t>
            </w:r>
          </w:p>
        </w:tc>
        <w:tc>
          <w:tcPr>
            <w:tcW w:w="1446" w:type="pct"/>
            <w:vAlign w:val="center"/>
          </w:tcPr>
          <w:p w14:paraId="6EF91FEE" w14:textId="77777777" w:rsidR="000909BC" w:rsidRPr="00F94B0C" w:rsidRDefault="000909BC" w:rsidP="00DA0C8E">
            <w:pPr>
              <w:widowControl w:val="0"/>
              <w:jc w:val="center"/>
              <w:rPr>
                <w:color w:val="000000"/>
                <w:sz w:val="24"/>
                <w:lang w:eastAsia="pl-PL"/>
              </w:rPr>
            </w:pPr>
            <w:r w:rsidRPr="00F94B0C">
              <w:rPr>
                <w:color w:val="000000"/>
                <w:sz w:val="24"/>
                <w:lang w:eastAsia="pl-PL"/>
              </w:rPr>
              <w:t>33140000</w:t>
            </w:r>
          </w:p>
        </w:tc>
      </w:tr>
      <w:tr w:rsidR="000909BC" w:rsidRPr="00F94B0C" w14:paraId="7EDB22E5" w14:textId="77777777" w:rsidTr="000909BC">
        <w:trPr>
          <w:trHeight w:val="20"/>
        </w:trPr>
        <w:tc>
          <w:tcPr>
            <w:tcW w:w="458" w:type="pct"/>
            <w:vAlign w:val="center"/>
          </w:tcPr>
          <w:p w14:paraId="602B2B81" w14:textId="77777777" w:rsidR="000909BC" w:rsidRPr="00F94B0C" w:rsidRDefault="000909BC" w:rsidP="00DA0C8E">
            <w:pPr>
              <w:widowControl w:val="0"/>
              <w:jc w:val="center"/>
              <w:rPr>
                <w:color w:val="000000"/>
                <w:sz w:val="24"/>
                <w:lang w:eastAsia="pl-PL"/>
              </w:rPr>
            </w:pPr>
            <w:r w:rsidRPr="00F94B0C">
              <w:rPr>
                <w:color w:val="000000"/>
                <w:sz w:val="24"/>
                <w:lang w:eastAsia="pl-PL"/>
              </w:rPr>
              <w:t>26</w:t>
            </w:r>
          </w:p>
        </w:tc>
        <w:tc>
          <w:tcPr>
            <w:tcW w:w="3096" w:type="pct"/>
          </w:tcPr>
          <w:p w14:paraId="7330E800" w14:textId="1F1F6427" w:rsidR="000909BC" w:rsidRPr="00F94B0C" w:rsidRDefault="000909BC" w:rsidP="00DA0C8E">
            <w:pPr>
              <w:widowControl w:val="0"/>
              <w:rPr>
                <w:color w:val="000000"/>
                <w:sz w:val="24"/>
                <w:lang w:eastAsia="pl-PL"/>
              </w:rPr>
            </w:pPr>
            <w:r w:rsidRPr="00F94B0C">
              <w:rPr>
                <w:sz w:val="24"/>
              </w:rPr>
              <w:t>Zestawy opatrunkowe</w:t>
            </w:r>
          </w:p>
        </w:tc>
        <w:tc>
          <w:tcPr>
            <w:tcW w:w="1446" w:type="pct"/>
            <w:vAlign w:val="center"/>
          </w:tcPr>
          <w:p w14:paraId="364136AC" w14:textId="77777777" w:rsidR="000909BC" w:rsidRPr="00F94B0C" w:rsidRDefault="000909BC" w:rsidP="00DA0C8E">
            <w:pPr>
              <w:widowControl w:val="0"/>
              <w:jc w:val="center"/>
              <w:rPr>
                <w:color w:val="000000"/>
                <w:sz w:val="24"/>
                <w:lang w:eastAsia="pl-PL"/>
              </w:rPr>
            </w:pPr>
            <w:r w:rsidRPr="00F94B0C">
              <w:rPr>
                <w:color w:val="000000"/>
                <w:sz w:val="24"/>
                <w:lang w:eastAsia="pl-PL"/>
              </w:rPr>
              <w:t>33140000</w:t>
            </w:r>
          </w:p>
        </w:tc>
      </w:tr>
      <w:tr w:rsidR="000909BC" w:rsidRPr="00F94B0C" w14:paraId="2951AC69" w14:textId="77777777" w:rsidTr="000909BC">
        <w:trPr>
          <w:trHeight w:val="20"/>
        </w:trPr>
        <w:tc>
          <w:tcPr>
            <w:tcW w:w="458" w:type="pct"/>
            <w:vAlign w:val="center"/>
          </w:tcPr>
          <w:p w14:paraId="37D6B729" w14:textId="77777777" w:rsidR="000909BC" w:rsidRPr="00F94B0C" w:rsidRDefault="000909BC" w:rsidP="00DA0C8E">
            <w:pPr>
              <w:widowControl w:val="0"/>
              <w:jc w:val="center"/>
              <w:rPr>
                <w:color w:val="000000"/>
                <w:sz w:val="24"/>
                <w:lang w:eastAsia="pl-PL"/>
              </w:rPr>
            </w:pPr>
            <w:r w:rsidRPr="00F94B0C">
              <w:rPr>
                <w:color w:val="000000"/>
                <w:sz w:val="24"/>
                <w:lang w:eastAsia="pl-PL"/>
              </w:rPr>
              <w:t>27</w:t>
            </w:r>
          </w:p>
        </w:tc>
        <w:tc>
          <w:tcPr>
            <w:tcW w:w="3096" w:type="pct"/>
          </w:tcPr>
          <w:p w14:paraId="433D5F0F" w14:textId="6BBDFA70" w:rsidR="000909BC" w:rsidRPr="00F94B0C" w:rsidRDefault="000909BC" w:rsidP="00DA0C8E">
            <w:pPr>
              <w:widowControl w:val="0"/>
              <w:rPr>
                <w:color w:val="000000"/>
                <w:sz w:val="24"/>
                <w:lang w:eastAsia="pl-PL"/>
              </w:rPr>
            </w:pPr>
            <w:r w:rsidRPr="00F94B0C">
              <w:rPr>
                <w:sz w:val="24"/>
              </w:rPr>
              <w:t>Zestawy/obłożenia do operacji ortopedycznych</w:t>
            </w:r>
          </w:p>
        </w:tc>
        <w:tc>
          <w:tcPr>
            <w:tcW w:w="1446" w:type="pct"/>
            <w:vAlign w:val="center"/>
          </w:tcPr>
          <w:p w14:paraId="2474A103" w14:textId="77777777" w:rsidR="000909BC" w:rsidRPr="00F94B0C" w:rsidRDefault="000909BC" w:rsidP="00DA0C8E">
            <w:pPr>
              <w:widowControl w:val="0"/>
              <w:jc w:val="center"/>
              <w:rPr>
                <w:color w:val="000000"/>
                <w:sz w:val="24"/>
                <w:lang w:eastAsia="pl-PL"/>
              </w:rPr>
            </w:pPr>
            <w:r w:rsidRPr="00F94B0C">
              <w:rPr>
                <w:color w:val="000000"/>
                <w:sz w:val="24"/>
                <w:lang w:eastAsia="pl-PL"/>
              </w:rPr>
              <w:t>33140000</w:t>
            </w:r>
          </w:p>
        </w:tc>
      </w:tr>
      <w:tr w:rsidR="000909BC" w:rsidRPr="00F94B0C" w14:paraId="158D749F" w14:textId="77777777" w:rsidTr="000909BC">
        <w:trPr>
          <w:trHeight w:val="20"/>
        </w:trPr>
        <w:tc>
          <w:tcPr>
            <w:tcW w:w="458" w:type="pct"/>
            <w:vAlign w:val="center"/>
          </w:tcPr>
          <w:p w14:paraId="3D4FF416" w14:textId="77777777" w:rsidR="000909BC" w:rsidRPr="00F94B0C" w:rsidRDefault="000909BC" w:rsidP="00DA0C8E">
            <w:pPr>
              <w:widowControl w:val="0"/>
              <w:jc w:val="center"/>
              <w:rPr>
                <w:color w:val="000000"/>
                <w:sz w:val="24"/>
                <w:lang w:eastAsia="pl-PL"/>
              </w:rPr>
            </w:pPr>
            <w:r w:rsidRPr="00F94B0C">
              <w:rPr>
                <w:color w:val="000000"/>
                <w:sz w:val="24"/>
                <w:lang w:eastAsia="pl-PL"/>
              </w:rPr>
              <w:t>28</w:t>
            </w:r>
          </w:p>
        </w:tc>
        <w:tc>
          <w:tcPr>
            <w:tcW w:w="3096" w:type="pct"/>
          </w:tcPr>
          <w:p w14:paraId="3F53D5D2" w14:textId="3BFF6188" w:rsidR="000909BC" w:rsidRPr="00F94B0C" w:rsidRDefault="000909BC" w:rsidP="00DA0C8E">
            <w:pPr>
              <w:widowControl w:val="0"/>
              <w:rPr>
                <w:color w:val="000000"/>
                <w:sz w:val="24"/>
                <w:lang w:eastAsia="pl-PL"/>
              </w:rPr>
            </w:pPr>
            <w:r w:rsidRPr="00F94B0C">
              <w:rPr>
                <w:sz w:val="24"/>
              </w:rPr>
              <w:t>Zestawy do operacji neurochirurgicznych</w:t>
            </w:r>
          </w:p>
        </w:tc>
        <w:tc>
          <w:tcPr>
            <w:tcW w:w="1446" w:type="pct"/>
            <w:vAlign w:val="center"/>
          </w:tcPr>
          <w:p w14:paraId="0E3EAD5D" w14:textId="77777777" w:rsidR="000909BC" w:rsidRPr="00F94B0C" w:rsidRDefault="000909BC" w:rsidP="00DA0C8E">
            <w:pPr>
              <w:widowControl w:val="0"/>
              <w:jc w:val="center"/>
              <w:rPr>
                <w:color w:val="000000"/>
                <w:sz w:val="24"/>
                <w:lang w:eastAsia="pl-PL"/>
              </w:rPr>
            </w:pPr>
            <w:r w:rsidRPr="00F94B0C">
              <w:rPr>
                <w:color w:val="000000"/>
                <w:sz w:val="24"/>
                <w:lang w:eastAsia="pl-PL"/>
              </w:rPr>
              <w:t>33140000</w:t>
            </w:r>
          </w:p>
        </w:tc>
      </w:tr>
    </w:tbl>
    <w:p w14:paraId="6EBFB533" w14:textId="36B0507A" w:rsidR="00A941F8" w:rsidRPr="00F94B0C" w:rsidRDefault="00A941F8" w:rsidP="00DA0C8E">
      <w:pPr>
        <w:widowControl w:val="0"/>
        <w:jc w:val="both"/>
        <w:rPr>
          <w:bCs/>
          <w:iCs/>
          <w:color w:val="FF0000"/>
          <w:sz w:val="24"/>
          <w:u w:val="single"/>
        </w:rPr>
      </w:pPr>
    </w:p>
    <w:p w14:paraId="250C3C47" w14:textId="77777777" w:rsidR="00F94B0C" w:rsidRPr="00F94B0C" w:rsidRDefault="00F94B0C" w:rsidP="00DA0C8E">
      <w:pPr>
        <w:widowControl w:val="0"/>
        <w:jc w:val="both"/>
        <w:rPr>
          <w:bCs/>
          <w:iCs/>
          <w:color w:val="FF0000"/>
          <w:sz w:val="24"/>
          <w:u w:val="single"/>
        </w:rPr>
      </w:pPr>
    </w:p>
    <w:p w14:paraId="4B9763A2" w14:textId="4E290B4E" w:rsidR="00A941F8" w:rsidRPr="00F94B0C" w:rsidRDefault="00A941F8" w:rsidP="00DA0C8E">
      <w:pPr>
        <w:widowControl w:val="0"/>
        <w:numPr>
          <w:ilvl w:val="0"/>
          <w:numId w:val="20"/>
        </w:numPr>
        <w:jc w:val="both"/>
        <w:rPr>
          <w:bCs/>
          <w:iCs/>
          <w:color w:val="000000"/>
          <w:sz w:val="24"/>
          <w:u w:val="single"/>
        </w:rPr>
      </w:pPr>
      <w:r w:rsidRPr="00F94B0C">
        <w:rPr>
          <w:rFonts w:eastAsia="Calibri"/>
          <w:sz w:val="24"/>
        </w:rPr>
        <w:lastRenderedPageBreak/>
        <w:t xml:space="preserve">Zamawiający oczekuje dostaw wyrobów medycznych to jest produktów zdefiniowanych </w:t>
      </w:r>
      <w:r w:rsidR="00F94B0C" w:rsidRPr="00F94B0C">
        <w:rPr>
          <w:rFonts w:eastAsia="Calibri"/>
          <w:sz w:val="24"/>
        </w:rPr>
        <w:br/>
      </w:r>
      <w:r w:rsidRPr="00F94B0C">
        <w:rPr>
          <w:rFonts w:eastAsia="Calibri"/>
          <w:sz w:val="24"/>
        </w:rPr>
        <w:t>w ustawie z dnia 20.05.2010 r. o wyrobach medycznych (tj. Dz. U. z 20</w:t>
      </w:r>
      <w:r w:rsidR="00DA4232" w:rsidRPr="00F94B0C">
        <w:rPr>
          <w:rFonts w:eastAsia="Calibri"/>
          <w:sz w:val="24"/>
        </w:rPr>
        <w:t>20</w:t>
      </w:r>
      <w:r w:rsidRPr="00F94B0C">
        <w:rPr>
          <w:rFonts w:eastAsia="Calibri"/>
          <w:sz w:val="24"/>
        </w:rPr>
        <w:t xml:space="preserve"> r. poz. 1</w:t>
      </w:r>
      <w:r w:rsidR="00DA4232" w:rsidRPr="00F94B0C">
        <w:rPr>
          <w:rFonts w:eastAsia="Calibri"/>
          <w:sz w:val="24"/>
        </w:rPr>
        <w:t>86</w:t>
      </w:r>
      <w:r w:rsidRPr="00F94B0C">
        <w:rPr>
          <w:rFonts w:eastAsia="Calibri"/>
          <w:sz w:val="24"/>
        </w:rPr>
        <w:t xml:space="preserve">). We wskazanych pozycjach w pakiecie 6 Zamawiający dopuszcza także dostawę kosmetyków to jest wyrobów zdefiniowanych w Rozporządzeniu Parlamentu Europejskiego i Rady (WE) nr 1223/2009 z dnia 30 listopada 2009 r. dotyczącego produktów kosmetycznych (wersja przekształcona) (Dz. Urz. UE L 342 z 22.12.2009, str. </w:t>
      </w:r>
      <w:r w:rsidRPr="00F94B0C">
        <w:rPr>
          <w:rFonts w:eastAsia="Calibri"/>
          <w:color w:val="000000"/>
          <w:sz w:val="24"/>
        </w:rPr>
        <w:t xml:space="preserve">59, z </w:t>
      </w:r>
      <w:proofErr w:type="spellStart"/>
      <w:r w:rsidRPr="00F94B0C">
        <w:rPr>
          <w:rFonts w:eastAsia="Calibri"/>
          <w:color w:val="000000"/>
          <w:sz w:val="24"/>
        </w:rPr>
        <w:t>późn</w:t>
      </w:r>
      <w:proofErr w:type="spellEnd"/>
      <w:r w:rsidRPr="00F94B0C">
        <w:rPr>
          <w:rFonts w:eastAsia="Calibri"/>
          <w:color w:val="000000"/>
          <w:sz w:val="24"/>
        </w:rPr>
        <w:t>. zm.4) - dopuszczonych do obrotu na zasadach określonych w tych przepisach.</w:t>
      </w:r>
    </w:p>
    <w:p w14:paraId="09D60C4E" w14:textId="77777777" w:rsidR="00A941F8" w:rsidRPr="00F94B0C" w:rsidRDefault="00A941F8" w:rsidP="00DA0C8E">
      <w:pPr>
        <w:widowControl w:val="0"/>
        <w:numPr>
          <w:ilvl w:val="0"/>
          <w:numId w:val="20"/>
        </w:numPr>
        <w:jc w:val="both"/>
        <w:rPr>
          <w:bCs/>
          <w:iCs/>
          <w:sz w:val="24"/>
          <w:u w:val="single"/>
        </w:rPr>
      </w:pPr>
      <w:r w:rsidRPr="00F94B0C">
        <w:rPr>
          <w:rFonts w:eastAsia="Calibri"/>
          <w:color w:val="000000"/>
          <w:sz w:val="24"/>
        </w:rPr>
        <w:t xml:space="preserve">W cenie oferty </w:t>
      </w:r>
      <w:r w:rsidRPr="00F94B0C">
        <w:rPr>
          <w:i/>
          <w:color w:val="000000"/>
          <w:position w:val="2"/>
          <w:sz w:val="24"/>
        </w:rPr>
        <w:t xml:space="preserve">[pakiety </w:t>
      </w:r>
      <w:r w:rsidRPr="00F94B0C">
        <w:rPr>
          <w:i/>
          <w:color w:val="000000"/>
          <w:sz w:val="24"/>
        </w:rPr>
        <w:t>1, 4-6, 9-10, 13-15, 18-20, 23-28]</w:t>
      </w:r>
      <w:r w:rsidRPr="00F94B0C">
        <w:rPr>
          <w:i/>
          <w:color w:val="000000"/>
          <w:position w:val="2"/>
          <w:sz w:val="24"/>
        </w:rPr>
        <w:t xml:space="preserve"> </w:t>
      </w:r>
      <w:r w:rsidRPr="00F94B0C">
        <w:rPr>
          <w:rFonts w:eastAsia="Calibri"/>
          <w:color w:val="000000"/>
          <w:sz w:val="24"/>
        </w:rPr>
        <w:t xml:space="preserve">Wykonawca powinien uwzględnić koszt </w:t>
      </w:r>
      <w:r w:rsidR="00DA4232" w:rsidRPr="00F94B0C">
        <w:rPr>
          <w:rFonts w:eastAsia="Calibri"/>
          <w:color w:val="000000"/>
          <w:sz w:val="24"/>
        </w:rPr>
        <w:t xml:space="preserve">ewentualnego </w:t>
      </w:r>
      <w:r w:rsidRPr="00F94B0C">
        <w:rPr>
          <w:rFonts w:eastAsia="Calibri"/>
          <w:color w:val="000000"/>
          <w:sz w:val="24"/>
        </w:rPr>
        <w:t xml:space="preserve">przeszkolenia personelu – osób wskazanych przez Zamawiającego. </w:t>
      </w:r>
      <w:r w:rsidR="0052019C" w:rsidRPr="00F94B0C">
        <w:rPr>
          <w:rFonts w:eastAsia="Calibri"/>
          <w:color w:val="000000"/>
          <w:sz w:val="24"/>
        </w:rPr>
        <w:t>Szkolenie odbywać się będzie na żądanie Zamawiającego (w przypadkach</w:t>
      </w:r>
      <w:r w:rsidR="007908A0" w:rsidRPr="00F94B0C">
        <w:rPr>
          <w:rFonts w:eastAsia="Calibri"/>
          <w:color w:val="000000"/>
          <w:sz w:val="24"/>
        </w:rPr>
        <w:t>,</w:t>
      </w:r>
      <w:r w:rsidR="0052019C" w:rsidRPr="00F94B0C">
        <w:rPr>
          <w:rFonts w:eastAsia="Calibri"/>
          <w:color w:val="000000"/>
          <w:sz w:val="24"/>
        </w:rPr>
        <w:t xml:space="preserve"> gdy wybrana zostanie oferta oferująca produkty</w:t>
      </w:r>
      <w:r w:rsidR="007908A0" w:rsidRPr="00F94B0C">
        <w:rPr>
          <w:rFonts w:eastAsia="Calibri"/>
          <w:color w:val="000000"/>
          <w:sz w:val="24"/>
        </w:rPr>
        <w:t>, które dotychczas nie były wykorzystywane w ramach udzielania świadczeń zdrowotnych).</w:t>
      </w:r>
      <w:r w:rsidR="007908A0" w:rsidRPr="00F94B0C">
        <w:rPr>
          <w:rFonts w:eastAsia="Calibri"/>
          <w:sz w:val="24"/>
        </w:rPr>
        <w:t xml:space="preserve"> </w:t>
      </w:r>
      <w:r w:rsidRPr="00F94B0C">
        <w:rPr>
          <w:rFonts w:eastAsia="Calibri"/>
          <w:sz w:val="24"/>
        </w:rPr>
        <w:t xml:space="preserve">Szkolenia obejmować będą wyłącznie zakres wiedzy merytorycznej związanej z użyciem produktów, które Wykonawca dostarczać będzie w ramach niniejszej umowy. Harmonogram szkoleń oraz ich zakres opracuje i przedstawi Wykonawca. Zamawiający dokona wyboru osób uczestniczących w szkoleniu spośród swego personelu. Wszystkie szkolenia Wykonawca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 dwóch jednobrzmiących egzemplarzach, po jednym dla każdej ze stron. </w:t>
      </w:r>
    </w:p>
    <w:p w14:paraId="73A2C6A1" w14:textId="17A389C7" w:rsidR="00A941F8" w:rsidRPr="00F94B0C" w:rsidRDefault="00A941F8" w:rsidP="00DA0C8E">
      <w:pPr>
        <w:widowControl w:val="0"/>
        <w:numPr>
          <w:ilvl w:val="0"/>
          <w:numId w:val="20"/>
        </w:numPr>
        <w:jc w:val="both"/>
        <w:rPr>
          <w:bCs/>
          <w:iCs/>
          <w:sz w:val="24"/>
          <w:u w:val="single"/>
        </w:rPr>
      </w:pPr>
      <w:r w:rsidRPr="00F94B0C">
        <w:rPr>
          <w:sz w:val="24"/>
        </w:rPr>
        <w:t xml:space="preserve">Termin ważności dostarczanych produktów/wyrobów/środków/kosmetyków nie może być krótszy niż </w:t>
      </w:r>
      <w:r w:rsidRPr="00F94B0C">
        <w:rPr>
          <w:sz w:val="24"/>
          <w:u w:val="single"/>
        </w:rPr>
        <w:t>12 m-</w:t>
      </w:r>
      <w:proofErr w:type="spellStart"/>
      <w:r w:rsidRPr="00F94B0C">
        <w:rPr>
          <w:sz w:val="24"/>
          <w:u w:val="single"/>
        </w:rPr>
        <w:t>cy</w:t>
      </w:r>
      <w:proofErr w:type="spellEnd"/>
      <w:r w:rsidRPr="00F94B0C">
        <w:rPr>
          <w:sz w:val="24"/>
          <w:u w:val="single"/>
        </w:rPr>
        <w:t xml:space="preserve"> od daty dostawy</w:t>
      </w:r>
      <w:r w:rsidRPr="00F94B0C">
        <w:rPr>
          <w:b/>
          <w:bCs/>
          <w:sz w:val="24"/>
        </w:rPr>
        <w:t xml:space="preserve">. </w:t>
      </w:r>
      <w:r w:rsidRPr="00F94B0C">
        <w:rPr>
          <w:sz w:val="24"/>
        </w:rPr>
        <w:t>Ewentualne krótsze terminy ważności powinny być każdorazowo uzgadniane z Zamawiającym (w wyjątkowych przypadkach, gdy produkt ma datę ważności nie dłuższą niż 1 rok od daty produkcji, przy dostawie wymagane jest każdorazowe uzgodnienie daty ważności).</w:t>
      </w:r>
    </w:p>
    <w:p w14:paraId="46AAF477" w14:textId="77777777" w:rsidR="00A941F8" w:rsidRPr="00F94B0C" w:rsidRDefault="00A941F8" w:rsidP="00DA0C8E">
      <w:pPr>
        <w:widowControl w:val="0"/>
        <w:jc w:val="both"/>
        <w:rPr>
          <w:b/>
          <w:bCs/>
          <w:color w:val="FF0000"/>
          <w:sz w:val="24"/>
          <w:u w:val="single"/>
        </w:rPr>
      </w:pPr>
    </w:p>
    <w:p w14:paraId="27715B50" w14:textId="77777777" w:rsidR="00A941F8" w:rsidRPr="00F94B0C" w:rsidRDefault="00A941F8" w:rsidP="00DA0C8E">
      <w:pPr>
        <w:widowControl w:val="0"/>
        <w:numPr>
          <w:ilvl w:val="0"/>
          <w:numId w:val="12"/>
        </w:numPr>
        <w:jc w:val="both"/>
        <w:rPr>
          <w:b/>
          <w:bCs/>
          <w:sz w:val="24"/>
          <w:u w:val="single"/>
        </w:rPr>
      </w:pPr>
      <w:r w:rsidRPr="00F94B0C">
        <w:rPr>
          <w:b/>
          <w:bCs/>
          <w:sz w:val="24"/>
          <w:u w:val="single"/>
        </w:rPr>
        <w:t>TERMIN I MIEJSCE REALIZACJI ZAMÓWIENIA</w:t>
      </w:r>
    </w:p>
    <w:p w14:paraId="42C8DCFC" w14:textId="77777777" w:rsidR="00A941F8" w:rsidRPr="00F94B0C" w:rsidRDefault="00A941F8" w:rsidP="00DA0C8E">
      <w:pPr>
        <w:widowControl w:val="0"/>
        <w:numPr>
          <w:ilvl w:val="0"/>
          <w:numId w:val="21"/>
        </w:numPr>
        <w:overflowPunct w:val="0"/>
        <w:autoSpaceDE w:val="0"/>
        <w:ind w:left="714" w:hanging="357"/>
        <w:jc w:val="both"/>
        <w:textAlignment w:val="baseline"/>
        <w:rPr>
          <w:position w:val="2"/>
          <w:sz w:val="24"/>
        </w:rPr>
      </w:pPr>
      <w:r w:rsidRPr="00F94B0C">
        <w:rPr>
          <w:position w:val="2"/>
          <w:sz w:val="24"/>
        </w:rPr>
        <w:t xml:space="preserve">Dostawy będą realizowane sukcesywnie </w:t>
      </w:r>
      <w:r w:rsidRPr="00F94B0C">
        <w:rPr>
          <w:b/>
          <w:sz w:val="24"/>
        </w:rPr>
        <w:t>do 22.06.2022 r.</w:t>
      </w:r>
      <w:r w:rsidRPr="00F94B0C">
        <w:rPr>
          <w:position w:val="2"/>
          <w:sz w:val="24"/>
        </w:rPr>
        <w:t xml:space="preserve"> według zamówień składanych faksem lub pocztą elektroniczną </w:t>
      </w:r>
      <w:r w:rsidRPr="00F94B0C">
        <w:rPr>
          <w:bCs/>
          <w:sz w:val="24"/>
        </w:rPr>
        <w:t>Kierownika Apteki Szpitalnej lub upoważnionego przez niego pracownika.</w:t>
      </w:r>
      <w:r w:rsidRPr="00F94B0C">
        <w:rPr>
          <w:sz w:val="24"/>
        </w:rPr>
        <w:t xml:space="preserve"> </w:t>
      </w:r>
    </w:p>
    <w:p w14:paraId="2ED28FFB" w14:textId="77777777" w:rsidR="00A941F8" w:rsidRPr="00F94B0C" w:rsidRDefault="00A941F8" w:rsidP="00DA0C8E">
      <w:pPr>
        <w:widowControl w:val="0"/>
        <w:numPr>
          <w:ilvl w:val="0"/>
          <w:numId w:val="21"/>
        </w:numPr>
        <w:overflowPunct w:val="0"/>
        <w:autoSpaceDE w:val="0"/>
        <w:jc w:val="both"/>
        <w:textAlignment w:val="baseline"/>
        <w:rPr>
          <w:position w:val="2"/>
          <w:sz w:val="24"/>
        </w:rPr>
      </w:pPr>
      <w:r w:rsidRPr="00F94B0C">
        <w:rPr>
          <w:position w:val="2"/>
          <w:sz w:val="24"/>
        </w:rPr>
        <w:t xml:space="preserve">Termin realizacji zamówienia winien być nie dłuższy niż: </w:t>
      </w:r>
      <w:r w:rsidRPr="00F94B0C">
        <w:rPr>
          <w:b/>
          <w:position w:val="2"/>
          <w:sz w:val="24"/>
        </w:rPr>
        <w:t>72 godziny w dni robocze</w:t>
      </w:r>
      <w:r w:rsidRPr="00F94B0C">
        <w:rPr>
          <w:position w:val="2"/>
          <w:sz w:val="24"/>
        </w:rPr>
        <w:t xml:space="preserve"> od daty złożenia zamówienia, </w:t>
      </w:r>
      <w:r w:rsidRPr="00F94B0C">
        <w:rPr>
          <w:bCs/>
          <w:sz w:val="24"/>
        </w:rPr>
        <w:t xml:space="preserve">w uzasadnionych, wyjątkowych sytuacjach zamówienia „na cito” (dotyczy wszystkich pakietów) – </w:t>
      </w:r>
      <w:r w:rsidRPr="00F94B0C">
        <w:rPr>
          <w:b/>
          <w:bCs/>
          <w:sz w:val="24"/>
        </w:rPr>
        <w:t>max. do 36 godzin.</w:t>
      </w:r>
    </w:p>
    <w:p w14:paraId="5EEA6141" w14:textId="381DAEB1" w:rsidR="00A941F8" w:rsidRPr="00F94B0C" w:rsidRDefault="00A941F8" w:rsidP="00DA0C8E">
      <w:pPr>
        <w:widowControl w:val="0"/>
        <w:numPr>
          <w:ilvl w:val="0"/>
          <w:numId w:val="21"/>
        </w:numPr>
        <w:tabs>
          <w:tab w:val="left" w:pos="720"/>
        </w:tabs>
        <w:overflowPunct w:val="0"/>
        <w:autoSpaceDE w:val="0"/>
        <w:jc w:val="both"/>
        <w:textAlignment w:val="baseline"/>
        <w:rPr>
          <w:bCs/>
          <w:sz w:val="24"/>
          <w:u w:val="single"/>
        </w:rPr>
      </w:pPr>
      <w:r w:rsidRPr="00F94B0C">
        <w:rPr>
          <w:sz w:val="24"/>
        </w:rPr>
        <w:t>Miejsce realizacji zamówienia Apteka Szpitala Specjalistycznego im. J. Dietla w Krakowie</w:t>
      </w:r>
      <w:r w:rsidRPr="00F94B0C">
        <w:rPr>
          <w:sz w:val="24"/>
          <w:vertAlign w:val="superscript"/>
        </w:rPr>
        <w:sym w:font="Certa" w:char="F041"/>
      </w:r>
      <w:r w:rsidRPr="00F94B0C">
        <w:rPr>
          <w:sz w:val="24"/>
        </w:rPr>
        <w:t>,</w:t>
      </w:r>
      <w:r w:rsidR="00F94B0C" w:rsidRPr="00F94B0C">
        <w:rPr>
          <w:sz w:val="24"/>
        </w:rPr>
        <w:t xml:space="preserve"> </w:t>
      </w:r>
      <w:r w:rsidRPr="00F94B0C">
        <w:rPr>
          <w:sz w:val="24"/>
        </w:rPr>
        <w:t>ul. Skarbowa 4, Kraków I piętro, w godzinach 7.30-15.05 od poniedziałku do piątku.</w:t>
      </w:r>
    </w:p>
    <w:p w14:paraId="60A1E8FB" w14:textId="77777777" w:rsidR="00A941F8" w:rsidRPr="00F94B0C" w:rsidRDefault="00A941F8" w:rsidP="00DA0C8E">
      <w:pPr>
        <w:widowControl w:val="0"/>
        <w:tabs>
          <w:tab w:val="left" w:pos="1344"/>
        </w:tabs>
        <w:overflowPunct w:val="0"/>
        <w:autoSpaceDE w:val="0"/>
        <w:jc w:val="both"/>
        <w:textAlignment w:val="baseline"/>
        <w:rPr>
          <w:sz w:val="24"/>
        </w:rPr>
      </w:pPr>
    </w:p>
    <w:p w14:paraId="3E73D461" w14:textId="77777777" w:rsidR="00A941F8" w:rsidRPr="00F94B0C" w:rsidRDefault="00A941F8" w:rsidP="00DA0C8E">
      <w:pPr>
        <w:widowControl w:val="0"/>
        <w:numPr>
          <w:ilvl w:val="0"/>
          <w:numId w:val="12"/>
        </w:numPr>
        <w:jc w:val="both"/>
        <w:rPr>
          <w:b/>
          <w:bCs/>
          <w:sz w:val="24"/>
          <w:u w:val="single"/>
        </w:rPr>
      </w:pPr>
      <w:r w:rsidRPr="00F94B0C">
        <w:rPr>
          <w:b/>
          <w:bCs/>
          <w:sz w:val="24"/>
          <w:u w:val="single"/>
        </w:rPr>
        <w:t>OFERTY CZĘŚCIOWE</w:t>
      </w:r>
    </w:p>
    <w:p w14:paraId="7CA755FE" w14:textId="77777777" w:rsidR="00A941F8" w:rsidRPr="00F94B0C" w:rsidRDefault="00A941F8" w:rsidP="00DA0C8E">
      <w:pPr>
        <w:widowControl w:val="0"/>
        <w:ind w:left="360"/>
        <w:jc w:val="both"/>
        <w:rPr>
          <w:position w:val="2"/>
          <w:sz w:val="24"/>
        </w:rPr>
      </w:pPr>
      <w:r w:rsidRPr="00F94B0C">
        <w:rPr>
          <w:position w:val="2"/>
          <w:sz w:val="24"/>
        </w:rPr>
        <w:t xml:space="preserve">Zamawiający </w:t>
      </w:r>
      <w:r w:rsidRPr="00F94B0C">
        <w:rPr>
          <w:position w:val="2"/>
          <w:sz w:val="24"/>
          <w:u w:val="single"/>
        </w:rPr>
        <w:t xml:space="preserve">nie dopuszcza </w:t>
      </w:r>
      <w:r w:rsidRPr="00F94B0C">
        <w:rPr>
          <w:position w:val="2"/>
          <w:sz w:val="24"/>
        </w:rPr>
        <w:t>składania ofert częściowych w ramach pakietu. Zamawiający dopuszcza złożenie oferty na dowolną liczbę części/pakietów</w:t>
      </w:r>
    </w:p>
    <w:p w14:paraId="3A9AD96D" w14:textId="77777777" w:rsidR="00A941F8" w:rsidRPr="00F94B0C" w:rsidRDefault="00A941F8" w:rsidP="00DA0C8E">
      <w:pPr>
        <w:widowControl w:val="0"/>
        <w:jc w:val="both"/>
        <w:rPr>
          <w:b/>
          <w:bCs/>
          <w:color w:val="FF0000"/>
          <w:sz w:val="24"/>
          <w:u w:val="single"/>
        </w:rPr>
      </w:pPr>
    </w:p>
    <w:p w14:paraId="6193F0A7" w14:textId="77777777" w:rsidR="00A941F8" w:rsidRPr="00F94B0C" w:rsidRDefault="00A941F8" w:rsidP="00DA0C8E">
      <w:pPr>
        <w:widowControl w:val="0"/>
        <w:numPr>
          <w:ilvl w:val="0"/>
          <w:numId w:val="12"/>
        </w:numPr>
        <w:jc w:val="both"/>
        <w:rPr>
          <w:b/>
          <w:bCs/>
          <w:sz w:val="24"/>
          <w:u w:val="single"/>
        </w:rPr>
      </w:pPr>
      <w:r w:rsidRPr="00F94B0C">
        <w:rPr>
          <w:b/>
          <w:bCs/>
          <w:sz w:val="24"/>
          <w:u w:val="single"/>
        </w:rPr>
        <w:t>OFERTY WARIANTOWE</w:t>
      </w:r>
    </w:p>
    <w:p w14:paraId="03843081" w14:textId="77777777" w:rsidR="00A941F8" w:rsidRPr="00F94B0C" w:rsidRDefault="00A941F8" w:rsidP="00DA0C8E">
      <w:pPr>
        <w:widowControl w:val="0"/>
        <w:ind w:firstLine="360"/>
        <w:jc w:val="both"/>
        <w:rPr>
          <w:position w:val="2"/>
          <w:sz w:val="24"/>
        </w:rPr>
      </w:pPr>
      <w:r w:rsidRPr="00F94B0C">
        <w:rPr>
          <w:position w:val="2"/>
          <w:sz w:val="24"/>
        </w:rPr>
        <w:t xml:space="preserve">Zamawiający </w:t>
      </w:r>
      <w:r w:rsidRPr="00F94B0C">
        <w:rPr>
          <w:position w:val="2"/>
          <w:sz w:val="24"/>
          <w:u w:val="single"/>
        </w:rPr>
        <w:t>nie dopuszcza</w:t>
      </w:r>
      <w:r w:rsidRPr="00F94B0C">
        <w:rPr>
          <w:position w:val="2"/>
          <w:sz w:val="24"/>
        </w:rPr>
        <w:t xml:space="preserve"> składania ofert wariantowych.</w:t>
      </w:r>
    </w:p>
    <w:p w14:paraId="014585AE" w14:textId="77777777" w:rsidR="00A941F8" w:rsidRPr="00F94B0C" w:rsidRDefault="00A941F8" w:rsidP="00DA0C8E">
      <w:pPr>
        <w:widowControl w:val="0"/>
        <w:jc w:val="both"/>
        <w:rPr>
          <w:b/>
          <w:bCs/>
          <w:color w:val="FF0000"/>
          <w:sz w:val="24"/>
          <w:u w:val="single"/>
        </w:rPr>
      </w:pPr>
    </w:p>
    <w:p w14:paraId="63261C41"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OFERTY RÓWNOWAŻNE, </w:t>
      </w:r>
    </w:p>
    <w:p w14:paraId="4816E4B9" w14:textId="77777777" w:rsidR="00A941F8" w:rsidRPr="00F94B0C" w:rsidRDefault="00A941F8" w:rsidP="00DA0C8E">
      <w:pPr>
        <w:widowControl w:val="0"/>
        <w:ind w:firstLine="360"/>
        <w:jc w:val="both"/>
        <w:rPr>
          <w:position w:val="2"/>
          <w:sz w:val="24"/>
        </w:rPr>
      </w:pPr>
      <w:r w:rsidRPr="00F94B0C">
        <w:rPr>
          <w:position w:val="2"/>
          <w:sz w:val="24"/>
        </w:rPr>
        <w:t xml:space="preserve">Zamawiający </w:t>
      </w:r>
      <w:r w:rsidRPr="00F94B0C">
        <w:rPr>
          <w:b/>
          <w:position w:val="2"/>
          <w:sz w:val="24"/>
        </w:rPr>
        <w:t>dopuszcza</w:t>
      </w:r>
      <w:r w:rsidRPr="00F94B0C">
        <w:rPr>
          <w:position w:val="2"/>
          <w:sz w:val="24"/>
        </w:rPr>
        <w:t xml:space="preserve"> składanie ofert równoważnych. </w:t>
      </w:r>
    </w:p>
    <w:p w14:paraId="31515CDB" w14:textId="23A8C9F5" w:rsidR="00A941F8" w:rsidRPr="00F94B0C" w:rsidRDefault="00A941F8" w:rsidP="00DA0C8E">
      <w:pPr>
        <w:widowControl w:val="0"/>
        <w:ind w:left="357" w:firstLine="352"/>
        <w:jc w:val="both"/>
        <w:rPr>
          <w:sz w:val="24"/>
        </w:rPr>
      </w:pPr>
      <w:r w:rsidRPr="00F94B0C">
        <w:rPr>
          <w:bCs/>
          <w:sz w:val="24"/>
        </w:rPr>
        <w:t>W przypadku, gdyby w opisie przedmiotu zamówienia</w:t>
      </w:r>
      <w:r w:rsidRPr="00F94B0C">
        <w:rPr>
          <w:sz w:val="24"/>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w:t>
      </w:r>
      <w:r w:rsidRPr="00F94B0C">
        <w:rPr>
          <w:sz w:val="24"/>
        </w:rPr>
        <w:lastRenderedPageBreak/>
        <w:t>z powyższym Zamawiający dopuszcza możliwość zaoferowania produktów o innych znakach towarowych, patentach</w:t>
      </w:r>
      <w:r w:rsidR="00F94B0C" w:rsidRPr="00F94B0C">
        <w:rPr>
          <w:sz w:val="24"/>
        </w:rPr>
        <w:t xml:space="preserve"> </w:t>
      </w:r>
      <w:r w:rsidRPr="00F94B0C">
        <w:rPr>
          <w:sz w:val="24"/>
        </w:rPr>
        <w:t>lub pochodzeniu, natomiast nie o innych właściwościach</w:t>
      </w:r>
      <w:r w:rsidR="00F94B0C" w:rsidRPr="00F94B0C">
        <w:rPr>
          <w:sz w:val="24"/>
        </w:rPr>
        <w:t xml:space="preserve"> </w:t>
      </w:r>
      <w:r w:rsidRPr="00F94B0C">
        <w:rPr>
          <w:sz w:val="24"/>
        </w:rPr>
        <w:t xml:space="preserve">i funkcjonalnościach niż określone w SIWZ. </w:t>
      </w:r>
    </w:p>
    <w:p w14:paraId="19641A9F" w14:textId="77777777" w:rsidR="00A941F8" w:rsidRPr="00F94B0C" w:rsidRDefault="00A941F8" w:rsidP="00DA0C8E">
      <w:pPr>
        <w:widowControl w:val="0"/>
        <w:ind w:left="360" w:firstLine="349"/>
        <w:jc w:val="both"/>
        <w:rPr>
          <w:rFonts w:eastAsia="TimesNewRoman"/>
          <w:sz w:val="24"/>
        </w:rPr>
      </w:pPr>
      <w:r w:rsidRPr="00F94B0C">
        <w:rPr>
          <w:rFonts w:eastAsia="TimesNewRoman"/>
          <w:sz w:val="24"/>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305E102B" w14:textId="1DFEF141" w:rsidR="00A941F8" w:rsidRPr="00F94B0C" w:rsidRDefault="00A941F8" w:rsidP="00DA0C8E">
      <w:pPr>
        <w:widowControl w:val="0"/>
        <w:ind w:left="360" w:firstLine="349"/>
        <w:jc w:val="both"/>
        <w:rPr>
          <w:kern w:val="24"/>
          <w:sz w:val="24"/>
        </w:rPr>
      </w:pPr>
      <w:r w:rsidRPr="00F94B0C">
        <w:rPr>
          <w:kern w:val="24"/>
          <w:sz w:val="24"/>
        </w:rPr>
        <w:t>Wykonawca powołujący się na rozwiązania równoważne stosownie do dyspozycji art. 30 ust. 5 PZP musi wykazać, że oferowane dostawy spełniają warunki określone przez Zamawiającego w stopniu</w:t>
      </w:r>
      <w:r w:rsidR="00F94B0C" w:rsidRPr="00F94B0C">
        <w:rPr>
          <w:kern w:val="24"/>
          <w:sz w:val="24"/>
        </w:rPr>
        <w:t xml:space="preserve"> </w:t>
      </w:r>
      <w:r w:rsidRPr="00F94B0C">
        <w:rPr>
          <w:kern w:val="24"/>
          <w:sz w:val="24"/>
        </w:rPr>
        <w:t>nie</w:t>
      </w:r>
      <w:r w:rsidR="00F94B0C" w:rsidRPr="00F94B0C">
        <w:rPr>
          <w:kern w:val="24"/>
          <w:sz w:val="24"/>
        </w:rPr>
        <w:t xml:space="preserve"> </w:t>
      </w:r>
      <w:r w:rsidRPr="00F94B0C">
        <w:rPr>
          <w:kern w:val="24"/>
          <w:sz w:val="24"/>
        </w:rPr>
        <w:t>gorszym. W przypadku, gdy wykonawca nie złoży w ofercie dokumentów</w:t>
      </w:r>
      <w:r w:rsidR="00067E47" w:rsidRPr="00F94B0C">
        <w:rPr>
          <w:kern w:val="24"/>
          <w:sz w:val="24"/>
        </w:rPr>
        <w:t xml:space="preserve"> </w:t>
      </w:r>
      <w:r w:rsidR="00F94B0C" w:rsidRPr="00F94B0C">
        <w:rPr>
          <w:kern w:val="24"/>
          <w:sz w:val="24"/>
        </w:rPr>
        <w:br/>
      </w:r>
      <w:r w:rsidRPr="00F94B0C">
        <w:rPr>
          <w:kern w:val="24"/>
          <w:sz w:val="24"/>
        </w:rPr>
        <w:t>o zastosowaniu innych</w:t>
      </w:r>
      <w:r w:rsidR="00F94B0C" w:rsidRPr="00F94B0C">
        <w:rPr>
          <w:kern w:val="24"/>
          <w:sz w:val="24"/>
        </w:rPr>
        <w:t xml:space="preserve"> </w:t>
      </w:r>
      <w:r w:rsidRPr="00F94B0C">
        <w:rPr>
          <w:kern w:val="24"/>
          <w:sz w:val="24"/>
        </w:rPr>
        <w:t>materiałów i urządzeń, to rozumie się przez to, że do kalkulacji ceny oferty oraz do wykonania umowy ujęto materiały i urządzenia zaproponowane w opisie przedmiotu zamówienia.</w:t>
      </w:r>
    </w:p>
    <w:p w14:paraId="239F0343" w14:textId="77777777" w:rsidR="00A941F8" w:rsidRPr="00F94B0C" w:rsidRDefault="00A941F8" w:rsidP="00DA0C8E">
      <w:pPr>
        <w:widowControl w:val="0"/>
        <w:jc w:val="both"/>
        <w:rPr>
          <w:b/>
          <w:bCs/>
          <w:color w:val="FF0000"/>
          <w:sz w:val="24"/>
          <w:u w:val="single"/>
        </w:rPr>
      </w:pPr>
    </w:p>
    <w:p w14:paraId="264CD950"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UMOWA RAMOWA, </w:t>
      </w:r>
    </w:p>
    <w:p w14:paraId="6D399FD6" w14:textId="77777777" w:rsidR="00A941F8" w:rsidRPr="00F94B0C" w:rsidRDefault="00A941F8" w:rsidP="00DA0C8E">
      <w:pPr>
        <w:widowControl w:val="0"/>
        <w:ind w:firstLine="360"/>
        <w:jc w:val="both"/>
        <w:rPr>
          <w:position w:val="2"/>
          <w:sz w:val="24"/>
        </w:rPr>
      </w:pPr>
      <w:r w:rsidRPr="00F94B0C">
        <w:rPr>
          <w:position w:val="2"/>
          <w:sz w:val="24"/>
        </w:rPr>
        <w:t xml:space="preserve">Zamawiający </w:t>
      </w:r>
      <w:r w:rsidRPr="00F94B0C">
        <w:rPr>
          <w:position w:val="2"/>
          <w:sz w:val="24"/>
          <w:u w:val="single"/>
        </w:rPr>
        <w:t>nie przewiduje</w:t>
      </w:r>
      <w:r w:rsidRPr="00F94B0C">
        <w:rPr>
          <w:position w:val="2"/>
          <w:sz w:val="24"/>
        </w:rPr>
        <w:t xml:space="preserve"> zawarcia umowy ramowej.</w:t>
      </w:r>
    </w:p>
    <w:p w14:paraId="56B5C369" w14:textId="77777777" w:rsidR="00A941F8" w:rsidRPr="00F94B0C" w:rsidRDefault="00A941F8" w:rsidP="00DA0C8E">
      <w:pPr>
        <w:widowControl w:val="0"/>
        <w:ind w:firstLine="360"/>
        <w:jc w:val="both"/>
        <w:rPr>
          <w:color w:val="FF0000"/>
          <w:position w:val="2"/>
          <w:sz w:val="24"/>
        </w:rPr>
      </w:pPr>
    </w:p>
    <w:p w14:paraId="161677ED"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AUKCJA ELEKTRONICZNA, </w:t>
      </w:r>
    </w:p>
    <w:p w14:paraId="77037E56" w14:textId="77777777" w:rsidR="00A941F8" w:rsidRPr="00F94B0C" w:rsidRDefault="00A941F8" w:rsidP="00DA0C8E">
      <w:pPr>
        <w:widowControl w:val="0"/>
        <w:ind w:firstLine="360"/>
        <w:jc w:val="both"/>
        <w:rPr>
          <w:position w:val="2"/>
          <w:sz w:val="24"/>
        </w:rPr>
      </w:pPr>
      <w:r w:rsidRPr="00F94B0C">
        <w:rPr>
          <w:position w:val="2"/>
          <w:sz w:val="24"/>
        </w:rPr>
        <w:t xml:space="preserve">Zamawiający </w:t>
      </w:r>
      <w:r w:rsidRPr="00F94B0C">
        <w:rPr>
          <w:position w:val="2"/>
          <w:sz w:val="24"/>
          <w:u w:val="single"/>
        </w:rPr>
        <w:t>nie przewiduje</w:t>
      </w:r>
      <w:r w:rsidRPr="00F94B0C">
        <w:rPr>
          <w:position w:val="2"/>
          <w:sz w:val="24"/>
        </w:rPr>
        <w:t xml:space="preserve"> przeprowadzenia aukcji elektronicznej.</w:t>
      </w:r>
    </w:p>
    <w:p w14:paraId="5C128EC5" w14:textId="77777777" w:rsidR="00A941F8" w:rsidRPr="00F94B0C" w:rsidRDefault="00A941F8" w:rsidP="00DA0C8E">
      <w:pPr>
        <w:widowControl w:val="0"/>
        <w:ind w:firstLine="360"/>
        <w:jc w:val="both"/>
        <w:rPr>
          <w:color w:val="FF0000"/>
          <w:position w:val="2"/>
          <w:sz w:val="24"/>
        </w:rPr>
      </w:pPr>
    </w:p>
    <w:p w14:paraId="4EFBFA33" w14:textId="77777777" w:rsidR="00067E47" w:rsidRPr="00F94B0C" w:rsidRDefault="00067E47" w:rsidP="00DA0C8E">
      <w:pPr>
        <w:widowControl w:val="0"/>
        <w:ind w:firstLine="360"/>
        <w:jc w:val="both"/>
        <w:rPr>
          <w:color w:val="FF0000"/>
          <w:position w:val="2"/>
          <w:sz w:val="24"/>
        </w:rPr>
      </w:pPr>
    </w:p>
    <w:p w14:paraId="33BA602D"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ZAMÓWIENIA </w:t>
      </w:r>
      <w:r w:rsidRPr="00F94B0C">
        <w:rPr>
          <w:b/>
          <w:position w:val="2"/>
          <w:sz w:val="24"/>
          <w:u w:val="single"/>
        </w:rPr>
        <w:t>O KTÓRYCH MOWA W ART. 67 UST. 1 PKT 6 I 7 PZP</w:t>
      </w:r>
    </w:p>
    <w:p w14:paraId="10087C89" w14:textId="77777777" w:rsidR="00A941F8" w:rsidRPr="00F94B0C" w:rsidRDefault="00A941F8" w:rsidP="00DA0C8E">
      <w:pPr>
        <w:widowControl w:val="0"/>
        <w:ind w:firstLine="360"/>
        <w:jc w:val="both"/>
        <w:rPr>
          <w:color w:val="FF0000"/>
          <w:position w:val="2"/>
          <w:sz w:val="24"/>
        </w:rPr>
      </w:pPr>
      <w:r w:rsidRPr="00F94B0C">
        <w:rPr>
          <w:position w:val="2"/>
          <w:sz w:val="24"/>
        </w:rPr>
        <w:t xml:space="preserve">Zamawiający </w:t>
      </w:r>
      <w:r w:rsidRPr="00F94B0C">
        <w:rPr>
          <w:position w:val="2"/>
          <w:sz w:val="24"/>
          <w:u w:val="single"/>
        </w:rPr>
        <w:t>nie przewiduje</w:t>
      </w:r>
      <w:r w:rsidRPr="00F94B0C">
        <w:rPr>
          <w:position w:val="2"/>
          <w:sz w:val="24"/>
        </w:rPr>
        <w:t xml:space="preserve"> udzielania zamówień, o których mowa w art. 67 ust. 1 pkt 6 i 7 PZP.</w:t>
      </w:r>
    </w:p>
    <w:p w14:paraId="309E539C" w14:textId="77777777" w:rsidR="00A941F8" w:rsidRPr="00F94B0C" w:rsidRDefault="00A941F8" w:rsidP="00DA0C8E">
      <w:pPr>
        <w:widowControl w:val="0"/>
        <w:ind w:firstLine="360"/>
        <w:jc w:val="both"/>
        <w:rPr>
          <w:color w:val="FF0000"/>
          <w:position w:val="2"/>
          <w:sz w:val="24"/>
        </w:rPr>
      </w:pPr>
    </w:p>
    <w:p w14:paraId="44FA5838" w14:textId="77777777" w:rsidR="00A941F8" w:rsidRPr="00F94B0C" w:rsidRDefault="00A941F8" w:rsidP="00DA0C8E">
      <w:pPr>
        <w:widowControl w:val="0"/>
        <w:numPr>
          <w:ilvl w:val="0"/>
          <w:numId w:val="12"/>
        </w:numPr>
        <w:jc w:val="both"/>
        <w:rPr>
          <w:b/>
          <w:bCs/>
          <w:sz w:val="24"/>
          <w:u w:val="single"/>
        </w:rPr>
      </w:pPr>
      <w:r w:rsidRPr="00F94B0C">
        <w:rPr>
          <w:b/>
          <w:bCs/>
          <w:sz w:val="24"/>
          <w:u w:val="single"/>
        </w:rPr>
        <w:t>KATALOGI ELEKTRONICZNE</w:t>
      </w:r>
    </w:p>
    <w:p w14:paraId="5317404C" w14:textId="77777777" w:rsidR="00A941F8" w:rsidRPr="00F94B0C" w:rsidRDefault="00A941F8" w:rsidP="00DA0C8E">
      <w:pPr>
        <w:widowControl w:val="0"/>
        <w:ind w:left="360"/>
        <w:jc w:val="both"/>
        <w:rPr>
          <w:bCs/>
          <w:sz w:val="24"/>
        </w:rPr>
      </w:pPr>
      <w:r w:rsidRPr="00F94B0C">
        <w:rPr>
          <w:bCs/>
          <w:sz w:val="24"/>
        </w:rPr>
        <w:t xml:space="preserve">Zamawiający nie wprowadza wymogu ani możliwości złożenia ofert w postaci katalogów elektronicznych. </w:t>
      </w:r>
    </w:p>
    <w:p w14:paraId="3E0A894A" w14:textId="77777777" w:rsidR="00A941F8" w:rsidRPr="00F94B0C" w:rsidRDefault="00A941F8" w:rsidP="00DA0C8E">
      <w:pPr>
        <w:widowControl w:val="0"/>
        <w:ind w:left="360"/>
        <w:jc w:val="both"/>
        <w:rPr>
          <w:position w:val="2"/>
          <w:sz w:val="24"/>
        </w:rPr>
      </w:pPr>
    </w:p>
    <w:p w14:paraId="3541A204" w14:textId="77777777" w:rsidR="00A941F8" w:rsidRPr="00F94B0C" w:rsidRDefault="00A941F8" w:rsidP="00DA0C8E">
      <w:pPr>
        <w:widowControl w:val="0"/>
        <w:numPr>
          <w:ilvl w:val="0"/>
          <w:numId w:val="12"/>
        </w:numPr>
        <w:jc w:val="both"/>
        <w:rPr>
          <w:b/>
          <w:bCs/>
          <w:sz w:val="24"/>
          <w:u w:val="single"/>
        </w:rPr>
      </w:pPr>
      <w:r w:rsidRPr="00F94B0C">
        <w:rPr>
          <w:b/>
          <w:bCs/>
          <w:sz w:val="24"/>
          <w:u w:val="single"/>
        </w:rPr>
        <w:t>INFORMACJA O KLUCZOWYCH CZĘŚCIACH ZAMÓWIENIA, PODWYKONAWSTWO</w:t>
      </w:r>
    </w:p>
    <w:p w14:paraId="31F14DE5" w14:textId="77777777" w:rsidR="00A941F8" w:rsidRPr="00F94B0C" w:rsidRDefault="00A941F8" w:rsidP="00DA0C8E">
      <w:pPr>
        <w:widowControl w:val="0"/>
        <w:numPr>
          <w:ilvl w:val="0"/>
          <w:numId w:val="22"/>
        </w:numPr>
        <w:rPr>
          <w:bCs/>
          <w:sz w:val="24"/>
        </w:rPr>
      </w:pPr>
      <w:r w:rsidRPr="00F94B0C">
        <w:rPr>
          <w:bCs/>
          <w:sz w:val="24"/>
        </w:rPr>
        <w:t>Zamawiający nie zastrzega wykonania kluczowych części zamówienia przez Wykonawcę.</w:t>
      </w:r>
    </w:p>
    <w:p w14:paraId="114606E3" w14:textId="77777777" w:rsidR="00A941F8" w:rsidRPr="00F94B0C" w:rsidRDefault="00A941F8" w:rsidP="00DA0C8E">
      <w:pPr>
        <w:widowControl w:val="0"/>
        <w:numPr>
          <w:ilvl w:val="0"/>
          <w:numId w:val="22"/>
        </w:numPr>
        <w:rPr>
          <w:bCs/>
          <w:sz w:val="24"/>
        </w:rPr>
      </w:pPr>
      <w:r w:rsidRPr="00F94B0C">
        <w:rPr>
          <w:sz w:val="24"/>
        </w:rPr>
        <w:t>Wykonawca może powierzyć realizację części przedmiotu zamówienia podwykonawcom.</w:t>
      </w:r>
    </w:p>
    <w:p w14:paraId="4682EAE3" w14:textId="77777777" w:rsidR="00A941F8" w:rsidRPr="00F94B0C" w:rsidRDefault="00A941F8" w:rsidP="00DA0C8E">
      <w:pPr>
        <w:widowControl w:val="0"/>
        <w:numPr>
          <w:ilvl w:val="0"/>
          <w:numId w:val="22"/>
        </w:numPr>
        <w:jc w:val="both"/>
        <w:rPr>
          <w:bCs/>
          <w:sz w:val="24"/>
        </w:rPr>
      </w:pPr>
      <w:r w:rsidRPr="00F94B0C">
        <w:rPr>
          <w:sz w:val="24"/>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14:paraId="2779D7B0" w14:textId="77777777" w:rsidR="00A941F8" w:rsidRPr="00F94B0C" w:rsidRDefault="00A941F8" w:rsidP="00DA0C8E">
      <w:pPr>
        <w:widowControl w:val="0"/>
        <w:ind w:left="709"/>
        <w:jc w:val="both"/>
        <w:rPr>
          <w:sz w:val="24"/>
          <w:highlight w:val="cyan"/>
        </w:rPr>
      </w:pPr>
      <w:r w:rsidRPr="00F94B0C">
        <w:rPr>
          <w:sz w:val="24"/>
        </w:rPr>
        <w:t xml:space="preserve">Wykonawca, który zamierza powierzyć wykonanie części zamówienia podwykonawcom </w:t>
      </w:r>
      <w:r w:rsidRPr="00F94B0C">
        <w:rPr>
          <w:rFonts w:eastAsia="TimesNewRoman"/>
          <w:sz w:val="24"/>
          <w:lang w:eastAsia="pl-PL"/>
        </w:rPr>
        <w:t>w celu wykazania braku istnienia wobec nich podstaw wykluczenia z udziału w postępowaniu składa jednolite dokumenty dotyczące podwykonawców.</w:t>
      </w:r>
    </w:p>
    <w:p w14:paraId="085450E2" w14:textId="77777777" w:rsidR="00A941F8" w:rsidRPr="00F94B0C" w:rsidRDefault="00A941F8" w:rsidP="00DA0C8E">
      <w:pPr>
        <w:widowControl w:val="0"/>
        <w:ind w:left="360"/>
        <w:rPr>
          <w:bCs/>
          <w:color w:val="FF0000"/>
          <w:sz w:val="24"/>
        </w:rPr>
      </w:pPr>
    </w:p>
    <w:p w14:paraId="25AFAEB1" w14:textId="77777777" w:rsidR="00A941F8" w:rsidRPr="00F94B0C" w:rsidRDefault="00A941F8" w:rsidP="00DA0C8E">
      <w:pPr>
        <w:widowControl w:val="0"/>
        <w:numPr>
          <w:ilvl w:val="0"/>
          <w:numId w:val="12"/>
        </w:numPr>
        <w:jc w:val="both"/>
        <w:rPr>
          <w:b/>
          <w:bCs/>
          <w:sz w:val="24"/>
          <w:u w:val="single"/>
        </w:rPr>
      </w:pPr>
      <w:r w:rsidRPr="00F94B0C">
        <w:rPr>
          <w:b/>
          <w:bCs/>
          <w:sz w:val="24"/>
          <w:u w:val="single"/>
        </w:rPr>
        <w:t>WARUNKI DO UDZIAŁU W POSTĘPOWANIU</w:t>
      </w:r>
    </w:p>
    <w:p w14:paraId="5FCD85CE" w14:textId="77777777" w:rsidR="00A941F8" w:rsidRPr="00F94B0C" w:rsidRDefault="00A941F8" w:rsidP="00DA0C8E">
      <w:pPr>
        <w:widowControl w:val="0"/>
        <w:numPr>
          <w:ilvl w:val="0"/>
          <w:numId w:val="19"/>
        </w:numPr>
        <w:jc w:val="both"/>
        <w:rPr>
          <w:sz w:val="24"/>
        </w:rPr>
      </w:pPr>
      <w:r w:rsidRPr="00F94B0C">
        <w:rPr>
          <w:sz w:val="24"/>
        </w:rPr>
        <w:t>Na podstawie art. 22 ust. 1 ustawy PZP</w:t>
      </w:r>
      <w:r w:rsidRPr="00F94B0C">
        <w:rPr>
          <w:rFonts w:eastAsia="TimesNewRoman"/>
          <w:sz w:val="24"/>
          <w:lang w:eastAsia="pl-PL"/>
        </w:rPr>
        <w:t xml:space="preserve"> o udzielenie zamówienia mogą ubiegać się wykonawcy, którzy</w:t>
      </w:r>
    </w:p>
    <w:p w14:paraId="6A9310F1" w14:textId="77777777" w:rsidR="00A941F8" w:rsidRPr="00F94B0C" w:rsidRDefault="00A941F8" w:rsidP="00DA0C8E">
      <w:pPr>
        <w:widowControl w:val="0"/>
        <w:numPr>
          <w:ilvl w:val="0"/>
          <w:numId w:val="60"/>
        </w:numPr>
        <w:tabs>
          <w:tab w:val="left" w:pos="720"/>
        </w:tabs>
        <w:jc w:val="both"/>
        <w:rPr>
          <w:sz w:val="24"/>
        </w:rPr>
      </w:pPr>
      <w:r w:rsidRPr="00F94B0C">
        <w:rPr>
          <w:sz w:val="24"/>
          <w:lang w:eastAsia="pl-PL"/>
        </w:rPr>
        <w:t>nie podlegają wykluczeniu na podstawie okoliczności wskazanych w ust. 4);</w:t>
      </w:r>
    </w:p>
    <w:p w14:paraId="26FDD6FA" w14:textId="77777777" w:rsidR="00A941F8" w:rsidRPr="00F94B0C" w:rsidRDefault="00A941F8" w:rsidP="00DA0C8E">
      <w:pPr>
        <w:widowControl w:val="0"/>
        <w:numPr>
          <w:ilvl w:val="0"/>
          <w:numId w:val="5"/>
        </w:numPr>
        <w:tabs>
          <w:tab w:val="left" w:pos="720"/>
        </w:tabs>
        <w:jc w:val="both"/>
        <w:rPr>
          <w:sz w:val="24"/>
        </w:rPr>
      </w:pPr>
      <w:r w:rsidRPr="00F94B0C">
        <w:rPr>
          <w:rFonts w:eastAsia="TimesNewRoman"/>
          <w:sz w:val="24"/>
          <w:lang w:eastAsia="pl-PL"/>
        </w:rPr>
        <w:t>spełniają warunki udziału w postępowaniu</w:t>
      </w:r>
      <w:r w:rsidRPr="00F94B0C">
        <w:rPr>
          <w:sz w:val="24"/>
        </w:rPr>
        <w:t xml:space="preserve"> określone przez Zamawiającego w zakresie: </w:t>
      </w:r>
    </w:p>
    <w:p w14:paraId="732CFE19" w14:textId="587A0B20" w:rsidR="00A941F8" w:rsidRPr="00F94B0C" w:rsidRDefault="00A941F8" w:rsidP="00DA0C8E">
      <w:pPr>
        <w:widowControl w:val="0"/>
        <w:numPr>
          <w:ilvl w:val="0"/>
          <w:numId w:val="6"/>
        </w:numPr>
        <w:autoSpaceDE w:val="0"/>
        <w:autoSpaceDN w:val="0"/>
        <w:adjustRightInd w:val="0"/>
        <w:jc w:val="both"/>
        <w:rPr>
          <w:rFonts w:eastAsia="TimesNewRoman"/>
          <w:color w:val="000000"/>
          <w:sz w:val="24"/>
          <w:lang w:eastAsia="pl-PL"/>
        </w:rPr>
      </w:pPr>
      <w:r w:rsidRPr="00F94B0C">
        <w:rPr>
          <w:rFonts w:eastAsia="TimesNewRoman"/>
          <w:color w:val="000000"/>
          <w:sz w:val="24"/>
          <w:lang w:eastAsia="pl-PL"/>
        </w:rPr>
        <w:t xml:space="preserve">kompetencji lub uprawnień do prowadzenia określonej działalności zawodowej, o ile wynika to z odrębnych przepisów </w:t>
      </w:r>
      <w:r w:rsidRPr="00F94B0C">
        <w:rPr>
          <w:color w:val="000000"/>
          <w:sz w:val="24"/>
        </w:rPr>
        <w:t>- Zamawiający nie stawia w tym zakresie żadnych wymagań;</w:t>
      </w:r>
    </w:p>
    <w:p w14:paraId="201CF7A6" w14:textId="77777777" w:rsidR="00A941F8" w:rsidRPr="00F94B0C" w:rsidRDefault="00A941F8" w:rsidP="00DA0C8E">
      <w:pPr>
        <w:widowControl w:val="0"/>
        <w:numPr>
          <w:ilvl w:val="0"/>
          <w:numId w:val="6"/>
        </w:numPr>
        <w:autoSpaceDE w:val="0"/>
        <w:autoSpaceDN w:val="0"/>
        <w:adjustRightInd w:val="0"/>
        <w:jc w:val="both"/>
        <w:rPr>
          <w:rFonts w:eastAsia="TimesNewRoman"/>
          <w:sz w:val="24"/>
          <w:lang w:eastAsia="pl-PL"/>
        </w:rPr>
      </w:pPr>
      <w:r w:rsidRPr="00F94B0C">
        <w:rPr>
          <w:rFonts w:eastAsia="TimesNewRoman"/>
          <w:sz w:val="24"/>
          <w:lang w:eastAsia="pl-PL"/>
        </w:rPr>
        <w:t xml:space="preserve">sytuacji ekonomicznej lub finansowej </w:t>
      </w:r>
      <w:r w:rsidRPr="00F94B0C">
        <w:rPr>
          <w:sz w:val="24"/>
        </w:rPr>
        <w:t>- Zamawiający nie stawia w tym zakresie żadnych wymagań;</w:t>
      </w:r>
    </w:p>
    <w:p w14:paraId="12556ACF" w14:textId="77777777" w:rsidR="00A941F8" w:rsidRPr="00F94B0C" w:rsidRDefault="00A941F8" w:rsidP="00DA0C8E">
      <w:pPr>
        <w:widowControl w:val="0"/>
        <w:numPr>
          <w:ilvl w:val="0"/>
          <w:numId w:val="6"/>
        </w:numPr>
        <w:autoSpaceDE w:val="0"/>
        <w:autoSpaceDN w:val="0"/>
        <w:adjustRightInd w:val="0"/>
        <w:jc w:val="both"/>
        <w:rPr>
          <w:sz w:val="24"/>
        </w:rPr>
      </w:pPr>
      <w:r w:rsidRPr="00F94B0C">
        <w:rPr>
          <w:rFonts w:eastAsia="TimesNewRoman"/>
          <w:sz w:val="24"/>
          <w:lang w:eastAsia="pl-PL"/>
        </w:rPr>
        <w:t xml:space="preserve">zdolności technicznej lub zawodowej </w:t>
      </w:r>
      <w:r w:rsidRPr="00F94B0C">
        <w:rPr>
          <w:sz w:val="24"/>
        </w:rPr>
        <w:t>- Zamawiający nie stawia w tym zakresie żadnych wymagań;</w:t>
      </w:r>
    </w:p>
    <w:p w14:paraId="71EF2FF5" w14:textId="77777777" w:rsidR="00A941F8" w:rsidRPr="00F94B0C" w:rsidRDefault="00A941F8" w:rsidP="00DA0C8E">
      <w:pPr>
        <w:widowControl w:val="0"/>
        <w:numPr>
          <w:ilvl w:val="0"/>
          <w:numId w:val="19"/>
        </w:numPr>
        <w:jc w:val="both"/>
        <w:rPr>
          <w:sz w:val="24"/>
        </w:rPr>
      </w:pPr>
      <w:r w:rsidRPr="00F94B0C">
        <w:rPr>
          <w:sz w:val="24"/>
        </w:rPr>
        <w:t xml:space="preserve">W przypadku wspólnego ubiegania się o zamówienie na zasadach określonych w art. 23 PZP (konsorcjum) wykonawcy muszą łącznie wykazać spełnianie warunków udziału w postępowaniu natomiast brak podstaw wykluczenia musi wykazać każdy z członków konsorcjum odrębnie. </w:t>
      </w:r>
    </w:p>
    <w:p w14:paraId="000FC304" w14:textId="5D09B386" w:rsidR="00A941F8" w:rsidRPr="00F94B0C" w:rsidRDefault="00A941F8" w:rsidP="00DA0C8E">
      <w:pPr>
        <w:widowControl w:val="0"/>
        <w:numPr>
          <w:ilvl w:val="0"/>
          <w:numId w:val="19"/>
        </w:numPr>
        <w:jc w:val="both"/>
        <w:rPr>
          <w:color w:val="000000"/>
          <w:sz w:val="24"/>
        </w:rPr>
      </w:pPr>
      <w:r w:rsidRPr="00F94B0C">
        <w:rPr>
          <w:color w:val="000000"/>
          <w:sz w:val="24"/>
        </w:rPr>
        <w:t xml:space="preserve">Wykonawca może w celu potwierdzenia spełniania warunków udziału w postępowaniu, </w:t>
      </w:r>
      <w:r w:rsidR="00F94B0C">
        <w:rPr>
          <w:color w:val="000000"/>
          <w:sz w:val="24"/>
        </w:rPr>
        <w:br/>
      </w:r>
      <w:r w:rsidRPr="00F94B0C">
        <w:rPr>
          <w:color w:val="000000"/>
          <w:sz w:val="24"/>
        </w:rPr>
        <w:lastRenderedPageBreak/>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B9316A" w14:textId="77777777" w:rsidR="00A941F8" w:rsidRPr="00F94B0C" w:rsidRDefault="00A941F8" w:rsidP="00DA0C8E">
      <w:pPr>
        <w:pStyle w:val="Akapitzlist2"/>
        <w:widowControl w:val="0"/>
        <w:numPr>
          <w:ilvl w:val="0"/>
          <w:numId w:val="62"/>
        </w:numPr>
        <w:suppressAutoHyphens/>
        <w:spacing w:after="0" w:line="240" w:lineRule="auto"/>
        <w:ind w:hanging="357"/>
        <w:jc w:val="both"/>
        <w:rPr>
          <w:rFonts w:ascii="Times New Roman" w:hAnsi="Times New Roman"/>
          <w:color w:val="000000"/>
          <w:sz w:val="24"/>
          <w:szCs w:val="24"/>
        </w:rPr>
      </w:pPr>
      <w:r w:rsidRPr="00F94B0C">
        <w:rPr>
          <w:rFonts w:ascii="Times New Roman" w:hAnsi="Times New Roman"/>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16A99BDC" w14:textId="77777777" w:rsidR="00A941F8" w:rsidRPr="00F94B0C" w:rsidRDefault="00A941F8" w:rsidP="00DA0C8E">
      <w:pPr>
        <w:pStyle w:val="Akapitzlist2"/>
        <w:widowControl w:val="0"/>
        <w:numPr>
          <w:ilvl w:val="0"/>
          <w:numId w:val="62"/>
        </w:numPr>
        <w:suppressAutoHyphens/>
        <w:spacing w:after="0" w:line="240" w:lineRule="auto"/>
        <w:ind w:hanging="357"/>
        <w:jc w:val="both"/>
        <w:rPr>
          <w:rFonts w:ascii="Times New Roman" w:hAnsi="Times New Roman"/>
          <w:color w:val="000000"/>
          <w:sz w:val="24"/>
          <w:szCs w:val="24"/>
        </w:rPr>
      </w:pPr>
      <w:r w:rsidRPr="00F94B0C">
        <w:rPr>
          <w:rFonts w:ascii="Times New Roman" w:hAnsi="Times New Roman"/>
          <w:color w:val="000000"/>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8 ustawy pzp.</w:t>
      </w:r>
    </w:p>
    <w:p w14:paraId="03CCFADA" w14:textId="77777777" w:rsidR="00A941F8" w:rsidRPr="00F94B0C" w:rsidRDefault="00A941F8" w:rsidP="00DA0C8E">
      <w:pPr>
        <w:widowControl w:val="0"/>
        <w:numPr>
          <w:ilvl w:val="0"/>
          <w:numId w:val="63"/>
        </w:numPr>
        <w:jc w:val="both"/>
        <w:rPr>
          <w:color w:val="000000"/>
          <w:sz w:val="24"/>
        </w:rPr>
      </w:pPr>
      <w:r w:rsidRPr="00F94B0C">
        <w:rPr>
          <w:color w:val="000000"/>
          <w:sz w:val="24"/>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69C02BF3" w14:textId="77777777" w:rsidR="00A941F8" w:rsidRPr="00F94B0C" w:rsidRDefault="00A941F8" w:rsidP="00DA0C8E">
      <w:pPr>
        <w:widowControl w:val="0"/>
        <w:numPr>
          <w:ilvl w:val="0"/>
          <w:numId w:val="63"/>
        </w:numPr>
        <w:ind w:hanging="357"/>
        <w:jc w:val="both"/>
        <w:rPr>
          <w:color w:val="000000"/>
          <w:sz w:val="24"/>
        </w:rPr>
      </w:pPr>
      <w:r w:rsidRPr="00F94B0C">
        <w:rPr>
          <w:color w:val="000000"/>
          <w:sz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C62F04F" w14:textId="77777777" w:rsidR="00A941F8" w:rsidRPr="00F94B0C" w:rsidRDefault="00A941F8" w:rsidP="00DA0C8E">
      <w:pPr>
        <w:widowControl w:val="0"/>
        <w:numPr>
          <w:ilvl w:val="0"/>
          <w:numId w:val="63"/>
        </w:numPr>
        <w:ind w:hanging="357"/>
        <w:jc w:val="both"/>
        <w:rPr>
          <w:color w:val="000000"/>
          <w:sz w:val="24"/>
        </w:rPr>
      </w:pPr>
      <w:r w:rsidRPr="00F94B0C">
        <w:rPr>
          <w:color w:val="000000"/>
          <w:sz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AA9B0CF" w14:textId="77777777" w:rsidR="00A941F8" w:rsidRPr="00F94B0C" w:rsidRDefault="00A941F8" w:rsidP="00DA0C8E">
      <w:pPr>
        <w:pStyle w:val="Akapitzlist2"/>
        <w:widowControl w:val="0"/>
        <w:numPr>
          <w:ilvl w:val="2"/>
          <w:numId w:val="64"/>
        </w:numPr>
        <w:suppressAutoHyphens/>
        <w:spacing w:after="0" w:line="240" w:lineRule="auto"/>
        <w:ind w:hanging="357"/>
        <w:jc w:val="both"/>
        <w:rPr>
          <w:rFonts w:ascii="Times New Roman" w:hAnsi="Times New Roman"/>
          <w:color w:val="000000"/>
          <w:sz w:val="24"/>
          <w:szCs w:val="24"/>
        </w:rPr>
      </w:pPr>
      <w:r w:rsidRPr="00F94B0C">
        <w:rPr>
          <w:rFonts w:ascii="Times New Roman" w:hAnsi="Times New Roman"/>
          <w:color w:val="000000"/>
          <w:sz w:val="24"/>
          <w:szCs w:val="24"/>
        </w:rPr>
        <w:t>zastąpił ten podmiot innym podmiotem lub podmiotami lub</w:t>
      </w:r>
    </w:p>
    <w:p w14:paraId="6AF0D22F" w14:textId="52B8FEEE" w:rsidR="00A941F8" w:rsidRPr="00F94B0C" w:rsidRDefault="00A941F8" w:rsidP="00DA0C8E">
      <w:pPr>
        <w:pStyle w:val="Akapitzlist2"/>
        <w:widowControl w:val="0"/>
        <w:numPr>
          <w:ilvl w:val="2"/>
          <w:numId w:val="64"/>
        </w:numPr>
        <w:suppressAutoHyphens/>
        <w:spacing w:after="0" w:line="240" w:lineRule="auto"/>
        <w:ind w:hanging="357"/>
        <w:jc w:val="both"/>
        <w:rPr>
          <w:rFonts w:ascii="Times New Roman" w:hAnsi="Times New Roman"/>
          <w:color w:val="000000"/>
          <w:sz w:val="24"/>
          <w:szCs w:val="24"/>
        </w:rPr>
      </w:pPr>
      <w:r w:rsidRPr="00F94B0C">
        <w:rPr>
          <w:rFonts w:ascii="Times New Roman" w:hAnsi="Times New Roman"/>
          <w:color w:val="000000"/>
          <w:sz w:val="24"/>
          <w:szCs w:val="24"/>
        </w:rPr>
        <w:t>zobowiązał się do osobistego wykonania odpowiedniej części zamówienia, jeżeli wykaże zdolności techniczne lub zawodowe lub sytuację finansową lub ekonomiczną, o których mowa w ust. 3.</w:t>
      </w:r>
    </w:p>
    <w:p w14:paraId="33BC3EE0" w14:textId="77777777" w:rsidR="00A941F8" w:rsidRPr="00F94B0C" w:rsidRDefault="00A941F8" w:rsidP="00DA0C8E">
      <w:pPr>
        <w:widowControl w:val="0"/>
        <w:numPr>
          <w:ilvl w:val="0"/>
          <w:numId w:val="19"/>
        </w:numPr>
        <w:jc w:val="both"/>
        <w:rPr>
          <w:color w:val="000000"/>
          <w:sz w:val="24"/>
        </w:rPr>
      </w:pPr>
      <w:r w:rsidRPr="00F94B0C">
        <w:rPr>
          <w:color w:val="000000"/>
          <w:sz w:val="24"/>
        </w:rPr>
        <w:t xml:space="preserve">Zamawiający informuje, że wykluczy Wykonawcę w przypadkach wskazanych w art. 24 ust. 1 ustawy pzp oraz </w:t>
      </w:r>
      <w:r w:rsidRPr="00F94B0C">
        <w:rPr>
          <w:b/>
          <w:bCs/>
          <w:color w:val="000000"/>
          <w:sz w:val="24"/>
        </w:rPr>
        <w:t xml:space="preserve">dodatkowo </w:t>
      </w:r>
      <w:r w:rsidRPr="00F94B0C">
        <w:rPr>
          <w:color w:val="000000"/>
          <w:sz w:val="24"/>
        </w:rPr>
        <w:t xml:space="preserve">w przypadkach wskazanych w </w:t>
      </w:r>
      <w:r w:rsidRPr="00F94B0C">
        <w:rPr>
          <w:b/>
          <w:bCs/>
          <w:color w:val="000000"/>
          <w:sz w:val="24"/>
        </w:rPr>
        <w:t>art. 24 ust. 5 pkt 1</w:t>
      </w:r>
      <w:r w:rsidRPr="00F94B0C">
        <w:rPr>
          <w:b/>
          <w:bCs/>
          <w:color w:val="000000"/>
          <w:sz w:val="24"/>
          <w:vertAlign w:val="superscript"/>
        </w:rPr>
        <w:footnoteReference w:id="1"/>
      </w:r>
      <w:r w:rsidRPr="00F94B0C">
        <w:rPr>
          <w:b/>
          <w:bCs/>
          <w:color w:val="000000"/>
          <w:sz w:val="24"/>
        </w:rPr>
        <w:t xml:space="preserve"> i 8</w:t>
      </w:r>
      <w:r w:rsidRPr="00F94B0C">
        <w:rPr>
          <w:b/>
          <w:bCs/>
          <w:color w:val="000000"/>
          <w:sz w:val="24"/>
          <w:vertAlign w:val="superscript"/>
        </w:rPr>
        <w:footnoteReference w:id="2"/>
      </w:r>
      <w:r w:rsidRPr="00F94B0C">
        <w:rPr>
          <w:b/>
          <w:bCs/>
          <w:color w:val="000000"/>
          <w:sz w:val="24"/>
        </w:rPr>
        <w:t xml:space="preserve"> </w:t>
      </w:r>
      <w:r w:rsidRPr="00F94B0C">
        <w:rPr>
          <w:color w:val="000000"/>
          <w:sz w:val="24"/>
        </w:rPr>
        <w:t>ustawy pzp.</w:t>
      </w:r>
    </w:p>
    <w:p w14:paraId="57C4DD22" w14:textId="583900E8" w:rsidR="00A941F8" w:rsidRPr="00F94B0C" w:rsidRDefault="00A941F8" w:rsidP="00DA0C8E">
      <w:pPr>
        <w:widowControl w:val="0"/>
        <w:numPr>
          <w:ilvl w:val="0"/>
          <w:numId w:val="61"/>
        </w:numPr>
        <w:jc w:val="both"/>
        <w:rPr>
          <w:color w:val="000000"/>
          <w:sz w:val="24"/>
          <w:lang w:eastAsia="en-US"/>
        </w:rPr>
      </w:pPr>
      <w:r w:rsidRPr="00F94B0C">
        <w:rPr>
          <w:color w:val="000000"/>
          <w:sz w:val="24"/>
          <w:lang w:eastAsia="en-US"/>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6643F50" w14:textId="77777777" w:rsidR="00A941F8" w:rsidRPr="00F94B0C" w:rsidRDefault="00A941F8" w:rsidP="00DA0C8E">
      <w:pPr>
        <w:widowControl w:val="0"/>
        <w:numPr>
          <w:ilvl w:val="0"/>
          <w:numId w:val="61"/>
        </w:numPr>
        <w:jc w:val="both"/>
        <w:rPr>
          <w:color w:val="000000"/>
          <w:sz w:val="24"/>
          <w:lang w:eastAsia="en-US"/>
        </w:rPr>
      </w:pPr>
      <w:r w:rsidRPr="00F94B0C">
        <w:rPr>
          <w:color w:val="000000"/>
          <w:sz w:val="24"/>
          <w:lang w:eastAsia="en-US"/>
        </w:rPr>
        <w:t xml:space="preserve">Wykonawca nie podlega wykluczeniu, jeżeli zamawiający, uwzględniając wagę i szczególne okoliczności czynu wykonawcy, uzna za wystarczające dowody przedstawione na podstawie powyższego </w:t>
      </w:r>
      <w:proofErr w:type="spellStart"/>
      <w:r w:rsidRPr="00F94B0C">
        <w:rPr>
          <w:color w:val="000000"/>
          <w:sz w:val="24"/>
          <w:lang w:eastAsia="en-US"/>
        </w:rPr>
        <w:t>ppkt</w:t>
      </w:r>
      <w:proofErr w:type="spellEnd"/>
      <w:r w:rsidRPr="00F94B0C">
        <w:rPr>
          <w:color w:val="000000"/>
          <w:sz w:val="24"/>
          <w:lang w:eastAsia="en-US"/>
        </w:rPr>
        <w:t xml:space="preserve">. </w:t>
      </w:r>
    </w:p>
    <w:p w14:paraId="6C3D235D" w14:textId="77777777" w:rsidR="00F94B0C" w:rsidRPr="00F94B0C" w:rsidRDefault="00A941F8" w:rsidP="00DA0C8E">
      <w:pPr>
        <w:widowControl w:val="0"/>
        <w:numPr>
          <w:ilvl w:val="0"/>
          <w:numId w:val="61"/>
        </w:numPr>
        <w:jc w:val="both"/>
        <w:rPr>
          <w:sz w:val="24"/>
          <w:lang w:eastAsia="en-US"/>
        </w:rPr>
      </w:pPr>
      <w:r w:rsidRPr="00F94B0C">
        <w:rPr>
          <w:color w:val="000000"/>
          <w:sz w:val="24"/>
          <w:lang w:eastAsia="en-US"/>
        </w:rPr>
        <w:lastRenderedPageBreak/>
        <w:t>W przypadkach, o których mowa w 24 ust. 1 pkt 19 ustawy pzp przed wykluczeniem wykonawcy, zamawiający zapewnia temu wykonawcy możliwość udowodnienia, że jego udział w przygotowaniu postępowania o udzielenie zamówienia nie zakłóci konkurencji. Zamawiający</w:t>
      </w:r>
      <w:r w:rsidR="00F94B0C">
        <w:rPr>
          <w:color w:val="000000"/>
          <w:sz w:val="24"/>
          <w:lang w:eastAsia="en-US"/>
        </w:rPr>
        <w:t xml:space="preserve"> </w:t>
      </w:r>
      <w:r w:rsidRPr="00F94B0C">
        <w:rPr>
          <w:color w:val="000000"/>
          <w:sz w:val="24"/>
          <w:lang w:eastAsia="en-US"/>
        </w:rPr>
        <w:t>wskazuje w protokole sposób zapewnienia konkurencji.</w:t>
      </w:r>
    </w:p>
    <w:p w14:paraId="3EDDB15C" w14:textId="0082A6EB" w:rsidR="00A941F8" w:rsidRPr="00F94B0C" w:rsidRDefault="00A941F8" w:rsidP="00DA0C8E">
      <w:pPr>
        <w:widowControl w:val="0"/>
        <w:ind w:left="1069"/>
        <w:jc w:val="both"/>
        <w:rPr>
          <w:sz w:val="24"/>
          <w:lang w:eastAsia="en-US"/>
        </w:rPr>
      </w:pPr>
    </w:p>
    <w:p w14:paraId="59E9F355" w14:textId="77777777" w:rsidR="00A941F8" w:rsidRPr="00F94B0C" w:rsidRDefault="00A941F8" w:rsidP="00DA0C8E">
      <w:pPr>
        <w:widowControl w:val="0"/>
        <w:numPr>
          <w:ilvl w:val="0"/>
          <w:numId w:val="12"/>
        </w:numPr>
        <w:jc w:val="both"/>
        <w:rPr>
          <w:b/>
          <w:bCs/>
          <w:sz w:val="24"/>
          <w:u w:val="single"/>
        </w:rPr>
      </w:pPr>
      <w:r w:rsidRPr="00F94B0C">
        <w:rPr>
          <w:b/>
          <w:bCs/>
          <w:sz w:val="24"/>
          <w:u w:val="single"/>
        </w:rPr>
        <w:t>WYKAZ OŚWIADCZEŃ I DOKUMENTÓW POTWIERDZAJĄCYCH SPEŁNIENIE WARUNKÓW UDZIAŁU W POSTĘPOWANIU ORAZ BRAKU PODSTAW DO WYKLUCZENIA</w:t>
      </w:r>
    </w:p>
    <w:p w14:paraId="7F28E6B5" w14:textId="77777777" w:rsidR="00A941F8" w:rsidRPr="00F94B0C" w:rsidRDefault="00A941F8" w:rsidP="00DA0C8E">
      <w:pPr>
        <w:widowControl w:val="0"/>
        <w:numPr>
          <w:ilvl w:val="0"/>
          <w:numId w:val="65"/>
        </w:numPr>
        <w:jc w:val="both"/>
        <w:rPr>
          <w:sz w:val="24"/>
          <w:u w:val="single"/>
        </w:rPr>
      </w:pPr>
      <w:r w:rsidRPr="00F94B0C">
        <w:rPr>
          <w:sz w:val="24"/>
          <w:u w:val="single"/>
          <w:lang w:eastAsia="pl-PL"/>
        </w:rPr>
        <w:t xml:space="preserve">Do oferty każdy wykonawca </w:t>
      </w:r>
      <w:r w:rsidRPr="00F94B0C">
        <w:rPr>
          <w:sz w:val="24"/>
          <w:u w:val="single"/>
        </w:rPr>
        <w:t xml:space="preserve">dołącza: </w:t>
      </w:r>
    </w:p>
    <w:p w14:paraId="5F279DFF" w14:textId="77777777" w:rsidR="00A941F8" w:rsidRPr="00F94B0C" w:rsidRDefault="00A941F8" w:rsidP="00DA0C8E">
      <w:pPr>
        <w:pStyle w:val="Akapitzlist2"/>
        <w:widowControl w:val="0"/>
        <w:numPr>
          <w:ilvl w:val="0"/>
          <w:numId w:val="66"/>
        </w:numPr>
        <w:suppressAutoHyphens/>
        <w:spacing w:after="0" w:line="240" w:lineRule="auto"/>
        <w:jc w:val="both"/>
        <w:rPr>
          <w:rFonts w:ascii="Times New Roman" w:hAnsi="Times New Roman"/>
          <w:sz w:val="24"/>
          <w:szCs w:val="24"/>
        </w:rPr>
      </w:pPr>
      <w:r w:rsidRPr="00F94B0C">
        <w:rPr>
          <w:rFonts w:ascii="Times New Roman" w:hAnsi="Times New Roman"/>
          <w:sz w:val="24"/>
          <w:szCs w:val="24"/>
        </w:rPr>
        <w:t xml:space="preserve">aktualne na dzień składania ofert oświadczenie w formie Jednolitego Europejskiego Dokumentu Zamówienia (JEDZ) w zakresie wskazanym przez Zamawiającego w ust. 13 pkt 1 SIWZ – </w:t>
      </w:r>
      <w:r w:rsidRPr="00F94B0C">
        <w:rPr>
          <w:rFonts w:ascii="Times New Roman" w:hAnsi="Times New Roman"/>
          <w:b/>
          <w:bCs/>
          <w:sz w:val="24"/>
          <w:szCs w:val="24"/>
        </w:rPr>
        <w:t>ZAŁĄCZNIK NR 3.</w:t>
      </w:r>
    </w:p>
    <w:p w14:paraId="0DE51D60" w14:textId="77777777" w:rsidR="00A941F8" w:rsidRPr="00F94B0C" w:rsidRDefault="00A941F8" w:rsidP="00DA0C8E">
      <w:pPr>
        <w:widowControl w:val="0"/>
        <w:numPr>
          <w:ilvl w:val="0"/>
          <w:numId w:val="67"/>
        </w:numPr>
        <w:tabs>
          <w:tab w:val="clear" w:pos="767"/>
          <w:tab w:val="num" w:pos="1137"/>
        </w:tabs>
        <w:ind w:left="1364"/>
        <w:jc w:val="both"/>
        <w:rPr>
          <w:sz w:val="24"/>
        </w:rPr>
      </w:pPr>
      <w:r w:rsidRPr="00F94B0C">
        <w:rPr>
          <w:sz w:val="24"/>
        </w:rPr>
        <w:t xml:space="preserve">Informacje zawarte w oświadczeniu JEDZ stanowią wstępne potwierdzenie, że wykonawca nie podlega wykluczeniu oraz spełnia warunki udziału w postępowaniu. </w:t>
      </w:r>
    </w:p>
    <w:p w14:paraId="29A4A845" w14:textId="77777777" w:rsidR="00A941F8" w:rsidRPr="00F94B0C" w:rsidRDefault="00A941F8" w:rsidP="00DA0C8E">
      <w:pPr>
        <w:widowControl w:val="0"/>
        <w:numPr>
          <w:ilvl w:val="0"/>
          <w:numId w:val="67"/>
        </w:numPr>
        <w:tabs>
          <w:tab w:val="clear" w:pos="767"/>
          <w:tab w:val="num" w:pos="1137"/>
        </w:tabs>
        <w:ind w:left="1364"/>
        <w:jc w:val="both"/>
        <w:rPr>
          <w:sz w:val="24"/>
        </w:rPr>
      </w:pPr>
      <w:r w:rsidRPr="00F94B0C">
        <w:rPr>
          <w:sz w:val="24"/>
        </w:rPr>
        <w:t xml:space="preserve">Oświadczenie (JEDZ) składane jest na formularzu jednolitego europejskiego dokumentu zamówienia, sporządzonego zgodnie z wzorem standardowego formularza określonego w rozporządzeniu wykonawczym Komisji Europejskiej wydanym na podstawie art. 59 ust. 2 dyrektywy 2014/24/UE oraz art. 80 ust. 3 dyrektywy 2014/25/UE. </w:t>
      </w:r>
    </w:p>
    <w:p w14:paraId="2CD821FB" w14:textId="77777777" w:rsidR="00A941F8" w:rsidRPr="00F94B0C" w:rsidRDefault="00A941F8" w:rsidP="00DA0C8E">
      <w:pPr>
        <w:widowControl w:val="0"/>
        <w:numPr>
          <w:ilvl w:val="0"/>
          <w:numId w:val="67"/>
        </w:numPr>
        <w:tabs>
          <w:tab w:val="clear" w:pos="767"/>
          <w:tab w:val="num" w:pos="1137"/>
        </w:tabs>
        <w:ind w:left="1364"/>
        <w:jc w:val="both"/>
        <w:rPr>
          <w:rStyle w:val="Hipercze"/>
          <w:sz w:val="24"/>
        </w:rPr>
      </w:pPr>
      <w:r w:rsidRPr="00F94B0C">
        <w:rPr>
          <w:sz w:val="24"/>
        </w:rPr>
        <w:t xml:space="preserve">Instrukcja wypełnienia Formularza JEDZ dostępna jest na </w:t>
      </w:r>
      <w:r w:rsidRPr="00F94B0C">
        <w:rPr>
          <w:rStyle w:val="Hipercze"/>
          <w:sz w:val="24"/>
        </w:rPr>
        <w:t>https://www.uzp.gov.pl/__data/assets/pdf_file/0015/32415/Instrukcja-wypelniania-JEDZ-ESPD.pdf</w:t>
      </w:r>
    </w:p>
    <w:p w14:paraId="7A9C5586" w14:textId="77777777" w:rsidR="00A941F8" w:rsidRPr="00F94B0C" w:rsidRDefault="00A941F8" w:rsidP="00DA0C8E">
      <w:pPr>
        <w:widowControl w:val="0"/>
        <w:numPr>
          <w:ilvl w:val="0"/>
          <w:numId w:val="67"/>
        </w:numPr>
        <w:tabs>
          <w:tab w:val="clear" w:pos="767"/>
          <w:tab w:val="num" w:pos="1137"/>
        </w:tabs>
        <w:ind w:left="1364"/>
        <w:jc w:val="both"/>
        <w:rPr>
          <w:sz w:val="24"/>
        </w:rPr>
      </w:pPr>
      <w:r w:rsidRPr="00F94B0C">
        <w:rPr>
          <w:sz w:val="24"/>
        </w:rPr>
        <w:t xml:space="preserve">formularz JEDZ w wersji elektronicznej dostępny jest na </w:t>
      </w:r>
      <w:hyperlink r:id="rId9" w:history="1">
        <w:r w:rsidRPr="00F94B0C">
          <w:rPr>
            <w:rStyle w:val="Hipercze"/>
            <w:sz w:val="24"/>
          </w:rPr>
          <w:t>https://www.uzp.gov.pl/__data/assets/word_doc/0013/32413/Edytowalna-wersja-formularza-JEDZ.doc</w:t>
        </w:r>
      </w:hyperlink>
    </w:p>
    <w:p w14:paraId="5A89F07C" w14:textId="77777777" w:rsidR="00A941F8" w:rsidRPr="00F94B0C" w:rsidRDefault="00A941F8" w:rsidP="00DA0C8E">
      <w:pPr>
        <w:widowControl w:val="0"/>
        <w:numPr>
          <w:ilvl w:val="0"/>
          <w:numId w:val="67"/>
        </w:numPr>
        <w:tabs>
          <w:tab w:val="clear" w:pos="767"/>
          <w:tab w:val="num" w:pos="1137"/>
        </w:tabs>
        <w:ind w:left="1364"/>
        <w:jc w:val="both"/>
        <w:rPr>
          <w:sz w:val="24"/>
          <w:lang w:eastAsia="pl-PL"/>
        </w:rPr>
      </w:pPr>
      <w:r w:rsidRPr="00F94B0C">
        <w:rPr>
          <w:sz w:val="24"/>
        </w:rPr>
        <w:t>elektroniczne narzędzie do wypełniania J</w:t>
      </w:r>
      <w:r w:rsidRPr="00F94B0C">
        <w:rPr>
          <w:sz w:val="24"/>
          <w:lang w:eastAsia="pl-PL"/>
        </w:rPr>
        <w:t>EDZ dostępne jest na https://espd.uzp.gov.pl/</w:t>
      </w:r>
    </w:p>
    <w:p w14:paraId="78DBBA28" w14:textId="77777777" w:rsidR="00A941F8" w:rsidRPr="00F94B0C" w:rsidRDefault="00A941F8" w:rsidP="00DA0C8E">
      <w:pPr>
        <w:widowControl w:val="0"/>
        <w:numPr>
          <w:ilvl w:val="0"/>
          <w:numId w:val="67"/>
        </w:numPr>
        <w:tabs>
          <w:tab w:val="clear" w:pos="767"/>
          <w:tab w:val="num" w:pos="1137"/>
        </w:tabs>
        <w:ind w:left="1364"/>
        <w:jc w:val="both"/>
        <w:rPr>
          <w:sz w:val="24"/>
          <w:lang w:eastAsia="pl-PL"/>
        </w:rPr>
      </w:pPr>
      <w:r w:rsidRPr="00F94B0C">
        <w:rPr>
          <w:sz w:val="24"/>
          <w:lang w:eastAsia="pl-PL"/>
        </w:rPr>
        <w:t>Zamawiający na swojej stronie zamieszcza plik JEDZ do zaimportowania.</w:t>
      </w:r>
    </w:p>
    <w:p w14:paraId="20818D10" w14:textId="77777777" w:rsidR="00A941F8" w:rsidRPr="00F94B0C" w:rsidRDefault="00A941F8" w:rsidP="00DA0C8E">
      <w:pPr>
        <w:widowControl w:val="0"/>
        <w:numPr>
          <w:ilvl w:val="0"/>
          <w:numId w:val="67"/>
        </w:numPr>
        <w:tabs>
          <w:tab w:val="clear" w:pos="767"/>
          <w:tab w:val="num" w:pos="1137"/>
        </w:tabs>
        <w:ind w:left="1364"/>
        <w:jc w:val="both"/>
        <w:rPr>
          <w:sz w:val="24"/>
          <w:lang w:eastAsia="pl-PL"/>
        </w:rPr>
      </w:pPr>
      <w:r w:rsidRPr="00F94B0C">
        <w:rPr>
          <w:sz w:val="24"/>
          <w:lang w:eastAsia="pl-PL"/>
        </w:rPr>
        <w:t xml:space="preserve">Zamawiający dopuszcza wypełnienie przez Wykonawców tylko ogólnego oświadczenia dotyczącego wszystkich kryteriów kwalifikacji, o którym mowa w Części IV sekcja </w:t>
      </w:r>
      <w:r w:rsidRPr="00F94B0C">
        <w:rPr>
          <w:sz w:val="24"/>
          <w:lang w:eastAsia="pl-PL"/>
        </w:rPr>
        <w:br/>
        <w:t>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bookmarkStart w:id="2" w:name="_Hlk529864445"/>
    </w:p>
    <w:p w14:paraId="250D7475" w14:textId="77777777" w:rsidR="00A941F8" w:rsidRPr="00F94B0C" w:rsidRDefault="00A941F8" w:rsidP="00DA0C8E">
      <w:pPr>
        <w:pStyle w:val="Akapitzlist2"/>
        <w:widowControl w:val="0"/>
        <w:numPr>
          <w:ilvl w:val="0"/>
          <w:numId w:val="68"/>
        </w:numPr>
        <w:suppressAutoHyphens/>
        <w:spacing w:after="0" w:line="240" w:lineRule="auto"/>
        <w:jc w:val="both"/>
        <w:rPr>
          <w:rFonts w:ascii="Times New Roman" w:hAnsi="Times New Roman"/>
          <w:sz w:val="24"/>
          <w:szCs w:val="24"/>
        </w:rPr>
      </w:pPr>
      <w:r w:rsidRPr="00F94B0C">
        <w:rPr>
          <w:rFonts w:ascii="Times New Roman" w:hAnsi="Times New Roman"/>
          <w:sz w:val="24"/>
          <w:szCs w:val="24"/>
          <w:u w:val="single"/>
          <w:lang w:eastAsia="pl-PL"/>
        </w:rPr>
        <w:t>Wykonawca, który powołuje się na zasoby innych podmiotów</w:t>
      </w:r>
      <w:r w:rsidRPr="00F94B0C">
        <w:rPr>
          <w:rFonts w:ascii="Times New Roman" w:hAnsi="Times New Roman"/>
          <w:sz w:val="24"/>
          <w:szCs w:val="24"/>
          <w:lang w:eastAsia="pl-PL"/>
        </w:rPr>
        <w:t xml:space="preserve">, w celu wykazania braku istnienia wobec nich podstaw wykluczenia oraz spełniania, w zakresie, w jakim powołuje się na ich zasoby, warunków udziału w postępowaniu składa także jednolite dokumenty dotyczące tych podmiotów </w:t>
      </w:r>
    </w:p>
    <w:p w14:paraId="10397796" w14:textId="42F7B59F" w:rsidR="00A941F8" w:rsidRPr="00F94B0C" w:rsidRDefault="00A941F8" w:rsidP="00DA0C8E">
      <w:pPr>
        <w:pStyle w:val="Akapitzlist2"/>
        <w:widowControl w:val="0"/>
        <w:numPr>
          <w:ilvl w:val="0"/>
          <w:numId w:val="68"/>
        </w:numPr>
        <w:suppressAutoHyphens/>
        <w:spacing w:after="0" w:line="240" w:lineRule="auto"/>
        <w:jc w:val="both"/>
        <w:rPr>
          <w:rFonts w:ascii="Times New Roman" w:hAnsi="Times New Roman"/>
          <w:sz w:val="24"/>
          <w:szCs w:val="24"/>
        </w:rPr>
      </w:pPr>
      <w:r w:rsidRPr="00F94B0C">
        <w:rPr>
          <w:rFonts w:ascii="Times New Roman" w:hAnsi="Times New Roman"/>
          <w:sz w:val="24"/>
          <w:szCs w:val="24"/>
          <w:u w:val="single"/>
          <w:lang w:eastAsia="pl-PL"/>
        </w:rPr>
        <w:t>Wykonawca, który zamierza powierzyć wykonanie części zamówienia podwykonawcom</w:t>
      </w:r>
      <w:r w:rsidRPr="00F94B0C">
        <w:rPr>
          <w:rFonts w:ascii="Times New Roman" w:hAnsi="Times New Roman"/>
          <w:sz w:val="24"/>
          <w:szCs w:val="24"/>
          <w:lang w:eastAsia="pl-PL"/>
        </w:rPr>
        <w:t xml:space="preserve">, w celu wykazania braku istnienia wobec nich podstaw wykluczenia </w:t>
      </w:r>
      <w:r w:rsidR="00F94B0C">
        <w:rPr>
          <w:rFonts w:ascii="Times New Roman" w:hAnsi="Times New Roman"/>
          <w:sz w:val="24"/>
          <w:szCs w:val="24"/>
          <w:lang w:eastAsia="pl-PL"/>
        </w:rPr>
        <w:br/>
      </w:r>
      <w:r w:rsidRPr="00F94B0C">
        <w:rPr>
          <w:rFonts w:ascii="Times New Roman" w:hAnsi="Times New Roman"/>
          <w:sz w:val="24"/>
          <w:szCs w:val="24"/>
          <w:lang w:eastAsia="pl-PL"/>
        </w:rPr>
        <w:t xml:space="preserve">z udziału w postępowania </w:t>
      </w:r>
      <w:r w:rsidRPr="00F94B0C">
        <w:rPr>
          <w:rFonts w:ascii="Times New Roman" w:hAnsi="Times New Roman"/>
          <w:sz w:val="24"/>
          <w:szCs w:val="24"/>
        </w:rPr>
        <w:t>składa jednolite dokumenty dotyczące podwykonawców,</w:t>
      </w:r>
    </w:p>
    <w:p w14:paraId="07AD691F" w14:textId="69FDB335" w:rsidR="00A941F8" w:rsidRPr="00F94B0C" w:rsidRDefault="00A941F8" w:rsidP="00DA0C8E">
      <w:pPr>
        <w:pStyle w:val="Akapitzlist2"/>
        <w:widowControl w:val="0"/>
        <w:numPr>
          <w:ilvl w:val="0"/>
          <w:numId w:val="68"/>
        </w:numPr>
        <w:suppressAutoHyphens/>
        <w:spacing w:after="0" w:line="240" w:lineRule="auto"/>
        <w:ind w:hanging="357"/>
        <w:jc w:val="both"/>
        <w:rPr>
          <w:rFonts w:ascii="Times New Roman" w:hAnsi="Times New Roman"/>
          <w:sz w:val="24"/>
          <w:szCs w:val="24"/>
        </w:rPr>
      </w:pPr>
      <w:r w:rsidRPr="00F94B0C">
        <w:rPr>
          <w:rFonts w:ascii="Times New Roman" w:hAnsi="Times New Roman"/>
          <w:sz w:val="24"/>
          <w:szCs w:val="24"/>
          <w:u w:val="single"/>
          <w:lang w:eastAsia="pl-PL"/>
        </w:rPr>
        <w:t>W przypadku wspólnego ubiegania się o zamówienie</w:t>
      </w:r>
      <w:r w:rsidRPr="00F94B0C">
        <w:rPr>
          <w:rFonts w:ascii="Times New Roman" w:hAnsi="Times New Roman"/>
          <w:sz w:val="24"/>
          <w:szCs w:val="24"/>
          <w:lang w:eastAsia="pl-PL"/>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bookmarkEnd w:id="2"/>
    </w:p>
    <w:p w14:paraId="22A68382" w14:textId="77777777" w:rsidR="00A941F8" w:rsidRPr="00F94B0C" w:rsidRDefault="00A941F8" w:rsidP="00DA0C8E">
      <w:pPr>
        <w:widowControl w:val="0"/>
        <w:numPr>
          <w:ilvl w:val="0"/>
          <w:numId w:val="66"/>
        </w:numPr>
        <w:jc w:val="both"/>
        <w:rPr>
          <w:sz w:val="24"/>
        </w:rPr>
      </w:pPr>
      <w:r w:rsidRPr="00F94B0C">
        <w:rPr>
          <w:sz w:val="24"/>
        </w:rPr>
        <w:t>dokument potwierdzający wniesienie wadium;</w:t>
      </w:r>
    </w:p>
    <w:p w14:paraId="690FE35F" w14:textId="44D0F8AE" w:rsidR="00A941F8" w:rsidRPr="00F94B0C" w:rsidRDefault="00A941F8" w:rsidP="00DA0C8E">
      <w:pPr>
        <w:pStyle w:val="Akapitzlist2"/>
        <w:widowControl w:val="0"/>
        <w:numPr>
          <w:ilvl w:val="0"/>
          <w:numId w:val="66"/>
        </w:numPr>
        <w:suppressAutoHyphens/>
        <w:spacing w:after="0" w:line="240" w:lineRule="auto"/>
        <w:ind w:hanging="357"/>
        <w:jc w:val="both"/>
        <w:rPr>
          <w:rFonts w:ascii="Times New Roman" w:hAnsi="Times New Roman"/>
          <w:sz w:val="24"/>
          <w:szCs w:val="24"/>
        </w:rPr>
      </w:pPr>
      <w:r w:rsidRPr="00F94B0C">
        <w:rPr>
          <w:rFonts w:ascii="Times New Roman" w:hAnsi="Times New Roman"/>
          <w:sz w:val="24"/>
          <w:szCs w:val="24"/>
          <w:lang w:eastAsia="pl-PL"/>
        </w:rPr>
        <w:t xml:space="preserve">pisemne zobowiązanie podmiotu trzeciego albo inny dokument, służący wykazaniu udostępnienia wykonawcy potencjału przez podmiot trzeci w zakresie określonym w art. 22a ust. 1 ustawy Pzp – o ile dotyczy. </w:t>
      </w:r>
    </w:p>
    <w:p w14:paraId="2192A8DA" w14:textId="77777777" w:rsidR="00A941F8" w:rsidRPr="00F94B0C" w:rsidRDefault="00A941F8" w:rsidP="00DA0C8E">
      <w:pPr>
        <w:pStyle w:val="Akapitzlist2"/>
        <w:widowControl w:val="0"/>
        <w:numPr>
          <w:ilvl w:val="0"/>
          <w:numId w:val="66"/>
        </w:numPr>
        <w:suppressAutoHyphens/>
        <w:spacing w:after="0" w:line="240" w:lineRule="auto"/>
        <w:ind w:hanging="357"/>
        <w:jc w:val="both"/>
        <w:rPr>
          <w:rFonts w:ascii="Times New Roman" w:hAnsi="Times New Roman"/>
          <w:sz w:val="24"/>
          <w:szCs w:val="24"/>
        </w:rPr>
      </w:pPr>
      <w:r w:rsidRPr="00F94B0C">
        <w:rPr>
          <w:rFonts w:ascii="Times New Roman" w:hAnsi="Times New Roman"/>
          <w:sz w:val="24"/>
          <w:szCs w:val="24"/>
          <w:lang w:eastAsia="pl-PL"/>
        </w:rPr>
        <w:t xml:space="preserve">pełnomocnictwo do podpisania oferty, jeżeli upoważnienie do jej podpisania nie wynika </w:t>
      </w:r>
      <w:r w:rsidRPr="00F94B0C">
        <w:rPr>
          <w:rFonts w:ascii="Times New Roman" w:hAnsi="Times New Roman"/>
          <w:sz w:val="24"/>
          <w:szCs w:val="24"/>
          <w:lang w:eastAsia="pl-PL"/>
        </w:rPr>
        <w:br/>
        <w:t xml:space="preserve">z dokumentów rejestrowych. </w:t>
      </w:r>
    </w:p>
    <w:p w14:paraId="126477E8" w14:textId="77777777" w:rsidR="00A941F8" w:rsidRPr="00F94B0C" w:rsidRDefault="00A941F8" w:rsidP="00DA0C8E">
      <w:pPr>
        <w:widowControl w:val="0"/>
        <w:numPr>
          <w:ilvl w:val="0"/>
          <w:numId w:val="66"/>
        </w:numPr>
        <w:ind w:hanging="357"/>
        <w:jc w:val="both"/>
        <w:rPr>
          <w:sz w:val="24"/>
        </w:rPr>
      </w:pPr>
      <w:r w:rsidRPr="00F94B0C">
        <w:rPr>
          <w:sz w:val="24"/>
        </w:rPr>
        <w:t xml:space="preserve">wypełniony formularz ofertowy, zgodnie z </w:t>
      </w:r>
      <w:r w:rsidRPr="00F94B0C">
        <w:rPr>
          <w:b/>
          <w:bCs/>
          <w:sz w:val="24"/>
        </w:rPr>
        <w:t xml:space="preserve">ZAŁĄCZNIKIEM NR 1 </w:t>
      </w:r>
      <w:r w:rsidRPr="00F94B0C">
        <w:rPr>
          <w:sz w:val="24"/>
        </w:rPr>
        <w:t>do SIWZ;</w:t>
      </w:r>
    </w:p>
    <w:p w14:paraId="3358C86A" w14:textId="1FE111CA" w:rsidR="00A941F8" w:rsidRPr="00F94B0C" w:rsidRDefault="00A941F8" w:rsidP="00DA0C8E">
      <w:pPr>
        <w:widowControl w:val="0"/>
        <w:numPr>
          <w:ilvl w:val="0"/>
          <w:numId w:val="66"/>
        </w:numPr>
        <w:jc w:val="both"/>
        <w:rPr>
          <w:i/>
          <w:iCs/>
          <w:sz w:val="24"/>
        </w:rPr>
      </w:pPr>
      <w:r w:rsidRPr="00F94B0C">
        <w:rPr>
          <w:sz w:val="24"/>
        </w:rPr>
        <w:t xml:space="preserve">wypełniony formularz cenowy wraz ze szczegółowym opisem przedmiotu zamówienia, zgodnie z </w:t>
      </w:r>
      <w:r w:rsidRPr="00F94B0C">
        <w:rPr>
          <w:b/>
          <w:bCs/>
          <w:sz w:val="24"/>
        </w:rPr>
        <w:t xml:space="preserve">ZAŁĄCZNIKIEM NR 2 </w:t>
      </w:r>
      <w:r w:rsidRPr="00F94B0C">
        <w:rPr>
          <w:sz w:val="24"/>
        </w:rPr>
        <w:t>do SIWZ</w:t>
      </w:r>
      <w:bookmarkStart w:id="3" w:name="_Hlk529867852"/>
      <w:r w:rsidRPr="00F94B0C">
        <w:rPr>
          <w:sz w:val="24"/>
        </w:rPr>
        <w:t xml:space="preserve"> - </w:t>
      </w:r>
      <w:r w:rsidRPr="00F94B0C">
        <w:rPr>
          <w:sz w:val="24"/>
          <w:lang w:eastAsia="en-US"/>
        </w:rPr>
        <w:t xml:space="preserve">Zamawiający prosi Wykonawców ubiegających się o realizację zamówienia o załączenie dodatkowo do oferty formularza cenowego wraz ze szczegółowym opisem przedmiotu zamówienia </w:t>
      </w:r>
      <w:r w:rsidRPr="00F94B0C">
        <w:rPr>
          <w:b/>
          <w:bCs/>
          <w:sz w:val="24"/>
          <w:lang w:eastAsia="en-US"/>
        </w:rPr>
        <w:t>w formacie .xls lub .</w:t>
      </w:r>
      <w:proofErr w:type="spellStart"/>
      <w:r w:rsidRPr="00F94B0C">
        <w:rPr>
          <w:b/>
          <w:bCs/>
          <w:sz w:val="24"/>
          <w:lang w:eastAsia="en-US"/>
        </w:rPr>
        <w:t>xlsx</w:t>
      </w:r>
      <w:proofErr w:type="spellEnd"/>
      <w:r w:rsidRPr="00F94B0C">
        <w:rPr>
          <w:b/>
          <w:bCs/>
          <w:sz w:val="24"/>
          <w:lang w:eastAsia="en-US"/>
        </w:rPr>
        <w:t xml:space="preserve"> </w:t>
      </w:r>
      <w:r w:rsidRPr="00F94B0C">
        <w:rPr>
          <w:b/>
          <w:bCs/>
          <w:sz w:val="24"/>
          <w:lang w:eastAsia="en-US"/>
        </w:rPr>
        <w:lastRenderedPageBreak/>
        <w:t>(dokument ten nie musi być podpisany elektronicznie).</w:t>
      </w:r>
      <w:r w:rsidRPr="00F94B0C">
        <w:rPr>
          <w:sz w:val="24"/>
          <w:lang w:eastAsia="en-US"/>
        </w:rPr>
        <w:t xml:space="preserve"> Przedłożony w ten sposób formularz nie stanowi części oferty. Załączony w wyżej wymienionym formacie formularz służyć będzie jedynie do usprawnienia procesu sprawdzania poprawności oferty</w:t>
      </w:r>
      <w:r w:rsidRPr="00F94B0C">
        <w:rPr>
          <w:i/>
          <w:iCs/>
          <w:sz w:val="24"/>
          <w:lang w:eastAsia="en-US"/>
        </w:rPr>
        <w:t xml:space="preserve">. </w:t>
      </w:r>
      <w:bookmarkEnd w:id="3"/>
    </w:p>
    <w:p w14:paraId="700D48C5" w14:textId="77777777" w:rsidR="00A941F8" w:rsidRPr="00F94B0C" w:rsidRDefault="00A941F8" w:rsidP="00DA0C8E">
      <w:pPr>
        <w:pStyle w:val="Akapitzlist2"/>
        <w:widowControl w:val="0"/>
        <w:numPr>
          <w:ilvl w:val="0"/>
          <w:numId w:val="65"/>
        </w:numPr>
        <w:suppressAutoHyphens/>
        <w:spacing w:after="0" w:line="240" w:lineRule="auto"/>
        <w:jc w:val="both"/>
        <w:rPr>
          <w:rFonts w:ascii="Times New Roman" w:hAnsi="Times New Roman"/>
          <w:sz w:val="24"/>
          <w:szCs w:val="24"/>
          <w:lang w:eastAsia="pl-PL"/>
        </w:rPr>
      </w:pPr>
      <w:r w:rsidRPr="00F94B0C">
        <w:rPr>
          <w:rFonts w:ascii="Times New Roman" w:hAnsi="Times New Roman"/>
          <w:sz w:val="24"/>
          <w:szCs w:val="24"/>
          <w:lang w:eastAsia="pl-PL"/>
        </w:rPr>
        <w:t xml:space="preserve">Wykonawca w terminie 3 dni od zamieszczenia na stronie internetowej informacji, o której mowa w art. 86 ust. 5 ustawy pzp, przekazuje Zamawiającemu oświadczenie o przynależności lub braku przynależności do tej samej grupy kapitałowej, o której mowa w art. 24 ust. 1 pkt 23 ustawy pzp. </w:t>
      </w:r>
    </w:p>
    <w:p w14:paraId="48ADAB98" w14:textId="77777777" w:rsidR="00A941F8" w:rsidRPr="00F94B0C" w:rsidRDefault="00A941F8" w:rsidP="00DA0C8E">
      <w:pPr>
        <w:pStyle w:val="Akapitzlist2"/>
        <w:widowControl w:val="0"/>
        <w:suppressAutoHyphens/>
        <w:spacing w:after="0" w:line="240" w:lineRule="auto"/>
        <w:ind w:firstLine="360"/>
        <w:jc w:val="both"/>
        <w:rPr>
          <w:rFonts w:ascii="Times New Roman" w:hAnsi="Times New Roman"/>
          <w:b/>
          <w:bCs/>
          <w:sz w:val="24"/>
          <w:szCs w:val="24"/>
          <w:lang w:eastAsia="pl-PL"/>
        </w:rPr>
      </w:pPr>
      <w:r w:rsidRPr="00F94B0C">
        <w:rPr>
          <w:rFonts w:ascii="Times New Roman" w:hAnsi="Times New Roman"/>
          <w:b/>
          <w:bCs/>
          <w:sz w:val="24"/>
          <w:szCs w:val="24"/>
          <w:lang w:eastAsia="pl-PL"/>
        </w:rPr>
        <w:t xml:space="preserve">Jeżeli wykonawca nie przynależy do żadnej grupy kapitałowej, to oświadczenie </w:t>
      </w:r>
      <w:r w:rsidRPr="00F94B0C">
        <w:rPr>
          <w:rFonts w:ascii="Times New Roman" w:hAnsi="Times New Roman"/>
          <w:b/>
          <w:bCs/>
          <w:sz w:val="24"/>
          <w:szCs w:val="24"/>
          <w:lang w:eastAsia="pl-PL"/>
        </w:rPr>
        <w:br/>
        <w:t>o przynależności lub braku przynależności do tej samej grupy kapitałowej, o której mowa w art. 24 ust. 1 pkt 23 ustawy Pzp wykonawca może złożyć wraz z ofertą.</w:t>
      </w:r>
    </w:p>
    <w:p w14:paraId="499CD423" w14:textId="77777777" w:rsidR="00A941F8" w:rsidRPr="00F94B0C" w:rsidRDefault="00A941F8" w:rsidP="00DA0C8E">
      <w:pPr>
        <w:pStyle w:val="Akapitzlist2"/>
        <w:widowControl w:val="0"/>
        <w:suppressAutoHyphens/>
        <w:spacing w:after="0" w:line="240" w:lineRule="auto"/>
        <w:jc w:val="both"/>
        <w:rPr>
          <w:rFonts w:ascii="Times New Roman" w:hAnsi="Times New Roman"/>
          <w:sz w:val="24"/>
          <w:szCs w:val="24"/>
          <w:lang w:eastAsia="pl-PL"/>
        </w:rPr>
      </w:pPr>
      <w:r w:rsidRPr="00F94B0C">
        <w:rPr>
          <w:rFonts w:ascii="Times New Roman" w:hAnsi="Times New Roman"/>
          <w:sz w:val="24"/>
          <w:szCs w:val="24"/>
          <w:lang w:eastAsia="pl-PL"/>
        </w:rPr>
        <w:t xml:space="preserve">Wraz ze złożeniem oświadczenia, wykonawca może przedstawić dowody, że powiązania </w:t>
      </w:r>
      <w:r w:rsidRPr="00F94B0C">
        <w:rPr>
          <w:rFonts w:ascii="Times New Roman" w:hAnsi="Times New Roman"/>
          <w:sz w:val="24"/>
          <w:szCs w:val="24"/>
          <w:lang w:eastAsia="pl-PL"/>
        </w:rPr>
        <w:br/>
        <w:t xml:space="preserve">z innym wykonawcą nie prowadzą do zakłócenia konkurencji w postępowaniu o udzielenie zamówienia. </w:t>
      </w:r>
    </w:p>
    <w:p w14:paraId="7E88B6BB" w14:textId="77777777" w:rsidR="00F94B0C" w:rsidRPr="00F94B0C" w:rsidRDefault="00A941F8" w:rsidP="00DA0C8E">
      <w:pPr>
        <w:widowControl w:val="0"/>
        <w:numPr>
          <w:ilvl w:val="0"/>
          <w:numId w:val="65"/>
        </w:numPr>
        <w:autoSpaceDE w:val="0"/>
        <w:autoSpaceDN w:val="0"/>
        <w:adjustRightInd w:val="0"/>
        <w:jc w:val="both"/>
        <w:rPr>
          <w:b/>
          <w:bCs/>
          <w:sz w:val="24"/>
          <w:lang w:eastAsia="pl-PL"/>
        </w:rPr>
      </w:pPr>
      <w:r w:rsidRPr="00F94B0C">
        <w:rPr>
          <w:sz w:val="24"/>
        </w:rPr>
        <w:t>Przed udzieleniem zamówienia Zamawiający wezwie wykonawcę, którego oferta została najwyżej oceniona, do złożenia w wyznaczonym, nie krótszym niż 10 dni, terminie aktualnych na dzień złożenia oświadczeń lub dokumentów potwierdzających okoliczności, o których mowa w art. 25 ust. 1, tj.</w:t>
      </w:r>
    </w:p>
    <w:p w14:paraId="20832E77" w14:textId="10AFF15D" w:rsidR="00067E47" w:rsidRPr="00F94B0C" w:rsidRDefault="00471FF2" w:rsidP="00DA0C8E">
      <w:pPr>
        <w:widowControl w:val="0"/>
        <w:autoSpaceDE w:val="0"/>
        <w:autoSpaceDN w:val="0"/>
        <w:adjustRightInd w:val="0"/>
        <w:ind w:left="720"/>
        <w:jc w:val="both"/>
        <w:rPr>
          <w:b/>
          <w:bCs/>
          <w:sz w:val="24"/>
          <w:lang w:eastAsia="pl-PL"/>
        </w:rPr>
      </w:pPr>
      <w:r w:rsidRPr="00F94B0C">
        <w:rPr>
          <w:b/>
          <w:bCs/>
          <w:sz w:val="24"/>
          <w:lang w:eastAsia="pl-PL"/>
        </w:rPr>
        <w:t>Potwierdzenie</w:t>
      </w:r>
      <w:r w:rsidR="00A941F8" w:rsidRPr="00F94B0C">
        <w:rPr>
          <w:b/>
          <w:bCs/>
          <w:sz w:val="24"/>
          <w:lang w:eastAsia="pl-PL"/>
        </w:rPr>
        <w:t xml:space="preserve"> spełniania przez wykonawcę warunków udziału w postępowaniu dotyczących kompetencji lub uprawnień do prowadzenia określonej działalności zawodowej - Zamawiający</w:t>
      </w:r>
      <w:r w:rsidR="00A941F8" w:rsidRPr="00F94B0C">
        <w:rPr>
          <w:b/>
          <w:sz w:val="24"/>
        </w:rPr>
        <w:t xml:space="preserve"> nie stawia w tym zakresie żadnych wymagań</w:t>
      </w:r>
      <w:r w:rsidR="00067E47" w:rsidRPr="00F94B0C">
        <w:rPr>
          <w:b/>
          <w:sz w:val="24"/>
        </w:rPr>
        <w:t>;</w:t>
      </w:r>
    </w:p>
    <w:p w14:paraId="639A4659" w14:textId="77777777" w:rsidR="00A941F8" w:rsidRPr="00F94B0C" w:rsidRDefault="00A941F8" w:rsidP="00DA0C8E">
      <w:pPr>
        <w:widowControl w:val="0"/>
        <w:autoSpaceDE w:val="0"/>
        <w:autoSpaceDN w:val="0"/>
        <w:adjustRightInd w:val="0"/>
        <w:ind w:left="720"/>
        <w:jc w:val="both"/>
        <w:rPr>
          <w:b/>
          <w:bCs/>
          <w:sz w:val="24"/>
          <w:lang w:eastAsia="pl-PL"/>
        </w:rPr>
      </w:pPr>
    </w:p>
    <w:p w14:paraId="3089AA3C" w14:textId="77777777" w:rsidR="00A941F8" w:rsidRPr="00F94B0C" w:rsidRDefault="00A941F8" w:rsidP="00DA0C8E">
      <w:pPr>
        <w:widowControl w:val="0"/>
        <w:autoSpaceDE w:val="0"/>
        <w:autoSpaceDN w:val="0"/>
        <w:adjustRightInd w:val="0"/>
        <w:ind w:left="709"/>
        <w:jc w:val="both"/>
        <w:rPr>
          <w:b/>
          <w:bCs/>
          <w:sz w:val="24"/>
        </w:rPr>
      </w:pPr>
      <w:r w:rsidRPr="00F94B0C">
        <w:rPr>
          <w:b/>
          <w:bCs/>
          <w:sz w:val="24"/>
          <w:lang w:eastAsia="pl-PL"/>
        </w:rPr>
        <w:t xml:space="preserve">Potwierdzenie spełniania przez wykonawcę dotyczących sytuacji ekonomicznej lub finansowej– </w:t>
      </w:r>
      <w:r w:rsidRPr="00F94B0C">
        <w:rPr>
          <w:b/>
          <w:bCs/>
          <w:sz w:val="24"/>
        </w:rPr>
        <w:t>Zamawiający nie stawia w tym zakresie żadnych wymagań;</w:t>
      </w:r>
    </w:p>
    <w:p w14:paraId="2C549AD6" w14:textId="77777777" w:rsidR="00A941F8" w:rsidRPr="00F94B0C" w:rsidRDefault="00A941F8" w:rsidP="00DA0C8E">
      <w:pPr>
        <w:widowControl w:val="0"/>
        <w:autoSpaceDE w:val="0"/>
        <w:autoSpaceDN w:val="0"/>
        <w:adjustRightInd w:val="0"/>
        <w:ind w:left="709"/>
        <w:jc w:val="both"/>
        <w:rPr>
          <w:b/>
          <w:bCs/>
          <w:sz w:val="24"/>
        </w:rPr>
      </w:pPr>
    </w:p>
    <w:p w14:paraId="44C4D1D1" w14:textId="77777777" w:rsidR="00A941F8" w:rsidRPr="00F94B0C" w:rsidRDefault="00A941F8" w:rsidP="00DA0C8E">
      <w:pPr>
        <w:widowControl w:val="0"/>
        <w:autoSpaceDE w:val="0"/>
        <w:autoSpaceDN w:val="0"/>
        <w:adjustRightInd w:val="0"/>
        <w:ind w:left="709"/>
        <w:jc w:val="both"/>
        <w:rPr>
          <w:b/>
          <w:bCs/>
          <w:sz w:val="24"/>
        </w:rPr>
      </w:pPr>
      <w:bookmarkStart w:id="4" w:name="_Hlk529437809"/>
      <w:r w:rsidRPr="00F94B0C">
        <w:rPr>
          <w:b/>
          <w:bCs/>
          <w:sz w:val="24"/>
          <w:lang w:eastAsia="pl-PL"/>
        </w:rPr>
        <w:t xml:space="preserve">Potwierdzenie spełniania przez wykonawcę </w:t>
      </w:r>
      <w:bookmarkEnd w:id="4"/>
      <w:r w:rsidRPr="00F94B0C">
        <w:rPr>
          <w:b/>
          <w:bCs/>
          <w:sz w:val="24"/>
          <w:lang w:eastAsia="pl-PL"/>
        </w:rPr>
        <w:t xml:space="preserve">warunków udziału w postępowaniu dotyczących zdolności technicznej lub zawodowej </w:t>
      </w:r>
      <w:bookmarkStart w:id="5" w:name="_Hlk529437892"/>
      <w:r w:rsidRPr="00F94B0C">
        <w:rPr>
          <w:b/>
          <w:bCs/>
          <w:sz w:val="24"/>
          <w:lang w:eastAsia="pl-PL"/>
        </w:rPr>
        <w:t xml:space="preserve">– </w:t>
      </w:r>
      <w:r w:rsidRPr="00F94B0C">
        <w:rPr>
          <w:b/>
          <w:bCs/>
          <w:sz w:val="24"/>
        </w:rPr>
        <w:t>Zamawiający nie stawia w tym zakresie żadnych wymagań;</w:t>
      </w:r>
      <w:bookmarkEnd w:id="5"/>
    </w:p>
    <w:p w14:paraId="4DB2231B" w14:textId="77777777" w:rsidR="00A941F8" w:rsidRPr="00F94B0C" w:rsidRDefault="00A941F8" w:rsidP="00DA0C8E">
      <w:pPr>
        <w:widowControl w:val="0"/>
        <w:autoSpaceDE w:val="0"/>
        <w:autoSpaceDN w:val="0"/>
        <w:adjustRightInd w:val="0"/>
        <w:ind w:left="709"/>
        <w:jc w:val="both"/>
        <w:rPr>
          <w:b/>
          <w:bCs/>
          <w:sz w:val="24"/>
          <w:lang w:eastAsia="pl-PL"/>
        </w:rPr>
      </w:pPr>
      <w:r w:rsidRPr="00F94B0C">
        <w:rPr>
          <w:sz w:val="24"/>
        </w:rPr>
        <w:br/>
      </w:r>
      <w:r w:rsidRPr="00F94B0C">
        <w:rPr>
          <w:b/>
          <w:bCs/>
          <w:sz w:val="24"/>
          <w:highlight w:val="lightGray"/>
          <w:lang w:eastAsia="pl-PL"/>
        </w:rPr>
        <w:t>W celu potwierdzenia braku podstaw wykluczenia wykonawcy z udziału w postępowaniu zamawiający żąda:</w:t>
      </w:r>
    </w:p>
    <w:p w14:paraId="45F99707" w14:textId="77777777" w:rsidR="00A941F8" w:rsidRPr="00F94B0C" w:rsidRDefault="00A941F8" w:rsidP="00DA0C8E">
      <w:pPr>
        <w:pStyle w:val="Akapitzlist2"/>
        <w:widowControl w:val="0"/>
        <w:numPr>
          <w:ilvl w:val="0"/>
          <w:numId w:val="69"/>
        </w:numPr>
        <w:suppressAutoHyphens/>
        <w:autoSpaceDE w:val="0"/>
        <w:autoSpaceDN w:val="0"/>
        <w:adjustRightInd w:val="0"/>
        <w:spacing w:after="0" w:line="240" w:lineRule="auto"/>
        <w:jc w:val="both"/>
        <w:rPr>
          <w:rFonts w:ascii="Times New Roman" w:hAnsi="Times New Roman"/>
          <w:sz w:val="24"/>
          <w:szCs w:val="24"/>
          <w:lang w:eastAsia="pl-PL"/>
        </w:rPr>
      </w:pPr>
      <w:r w:rsidRPr="00F94B0C">
        <w:rPr>
          <w:rFonts w:ascii="Times New Roman" w:hAnsi="Times New Roman"/>
          <w:sz w:val="24"/>
          <w:szCs w:val="24"/>
          <w:lang w:eastAsia="pl-PL"/>
        </w:rPr>
        <w:t xml:space="preserve">informacji z Krajowego Rejestru Karnego w zakresie określonym w art. 24 ust. 1 pkt 13, 14 i 21 ustawy, wystawionej nie wcześniej niż 6 miesięcy przed upływem terminu składania ofert; </w:t>
      </w:r>
    </w:p>
    <w:p w14:paraId="1323C7AE" w14:textId="48CB3E46" w:rsidR="00A941F8" w:rsidRPr="00F94B0C" w:rsidRDefault="00A941F8" w:rsidP="00DA0C8E">
      <w:pPr>
        <w:widowControl w:val="0"/>
        <w:numPr>
          <w:ilvl w:val="0"/>
          <w:numId w:val="69"/>
        </w:numPr>
        <w:autoSpaceDE w:val="0"/>
        <w:autoSpaceDN w:val="0"/>
        <w:adjustRightInd w:val="0"/>
        <w:jc w:val="both"/>
        <w:rPr>
          <w:sz w:val="24"/>
          <w:lang w:eastAsia="pl-PL"/>
        </w:rPr>
      </w:pPr>
      <w:r w:rsidRPr="00F94B0C">
        <w:rPr>
          <w:sz w:val="24"/>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w:t>
      </w:r>
      <w:r w:rsidR="00F94B0C">
        <w:rPr>
          <w:sz w:val="24"/>
          <w:lang w:eastAsia="pl-PL"/>
        </w:rPr>
        <w:br/>
      </w:r>
      <w:r w:rsidRPr="00F94B0C">
        <w:rPr>
          <w:sz w:val="24"/>
          <w:lang w:eastAsia="pl-PL"/>
        </w:rPr>
        <w:t>z ewentualnymi odsetkami lub grzywnami lub zawarcie wiążącego porozumienia w sprawie spłat tych należności;</w:t>
      </w:r>
    </w:p>
    <w:p w14:paraId="5EB01369" w14:textId="77777777" w:rsidR="00A941F8" w:rsidRPr="00F94B0C" w:rsidRDefault="00A941F8" w:rsidP="00DA0C8E">
      <w:pPr>
        <w:widowControl w:val="0"/>
        <w:numPr>
          <w:ilvl w:val="0"/>
          <w:numId w:val="69"/>
        </w:numPr>
        <w:autoSpaceDE w:val="0"/>
        <w:autoSpaceDN w:val="0"/>
        <w:adjustRightInd w:val="0"/>
        <w:jc w:val="both"/>
        <w:rPr>
          <w:sz w:val="24"/>
          <w:lang w:eastAsia="pl-PL"/>
        </w:rPr>
      </w:pPr>
      <w:r w:rsidRPr="00F94B0C">
        <w:rPr>
          <w:sz w:val="24"/>
          <w:lang w:eastAsia="pl-PL"/>
        </w:rPr>
        <w:t>oświadczenia wykonawcy o braku orzeczenia wobec niego tytułem środka zapobiegawczego zakazu ubiegania się o zamówienia publiczne;</w:t>
      </w:r>
    </w:p>
    <w:p w14:paraId="23E57BA3" w14:textId="77777777" w:rsidR="00A941F8" w:rsidRPr="00F94B0C" w:rsidRDefault="00A941F8" w:rsidP="00DA0C8E">
      <w:pPr>
        <w:widowControl w:val="0"/>
        <w:numPr>
          <w:ilvl w:val="0"/>
          <w:numId w:val="69"/>
        </w:numPr>
        <w:autoSpaceDE w:val="0"/>
        <w:autoSpaceDN w:val="0"/>
        <w:adjustRightInd w:val="0"/>
        <w:jc w:val="both"/>
        <w:rPr>
          <w:sz w:val="24"/>
          <w:lang w:eastAsia="pl-PL"/>
        </w:rPr>
      </w:pPr>
      <w:r w:rsidRPr="00F94B0C">
        <w:rPr>
          <w:sz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5C4E38C" w14:textId="77777777" w:rsidR="00A941F8" w:rsidRPr="00F94B0C" w:rsidRDefault="00A941F8" w:rsidP="00DA0C8E">
      <w:pPr>
        <w:widowControl w:val="0"/>
        <w:ind w:left="709"/>
        <w:jc w:val="both"/>
        <w:rPr>
          <w:b/>
          <w:bCs/>
          <w:sz w:val="24"/>
          <w:u w:val="single"/>
          <w:lang w:eastAsia="pl-PL"/>
        </w:rPr>
      </w:pPr>
      <w:r w:rsidRPr="00F94B0C">
        <w:rPr>
          <w:sz w:val="24"/>
        </w:rPr>
        <w:br/>
      </w:r>
      <w:r w:rsidRPr="00F94B0C">
        <w:rPr>
          <w:b/>
          <w:bCs/>
          <w:sz w:val="24"/>
          <w:u w:val="single"/>
          <w:lang w:eastAsia="pl-PL"/>
        </w:rPr>
        <w:t xml:space="preserve">Dokumenty podmiotów zagranicznych: </w:t>
      </w:r>
    </w:p>
    <w:p w14:paraId="5D5A48B3" w14:textId="77777777" w:rsidR="00A941F8" w:rsidRPr="00F94B0C" w:rsidRDefault="00A941F8" w:rsidP="00DA0C8E">
      <w:pPr>
        <w:pStyle w:val="Akapitzlist2"/>
        <w:widowControl w:val="0"/>
        <w:numPr>
          <w:ilvl w:val="0"/>
          <w:numId w:val="70"/>
        </w:numPr>
        <w:suppressAutoHyphens/>
        <w:spacing w:after="0" w:line="240" w:lineRule="auto"/>
        <w:jc w:val="both"/>
        <w:rPr>
          <w:rFonts w:ascii="Times New Roman" w:hAnsi="Times New Roman"/>
          <w:sz w:val="24"/>
          <w:szCs w:val="24"/>
          <w:lang w:eastAsia="pl-PL"/>
        </w:rPr>
      </w:pPr>
      <w:r w:rsidRPr="00F94B0C">
        <w:rPr>
          <w:rFonts w:ascii="Times New Roman" w:hAnsi="Times New Roman"/>
          <w:sz w:val="24"/>
          <w:szCs w:val="24"/>
          <w:lang w:eastAsia="pl-PL"/>
        </w:rPr>
        <w:t xml:space="preserve">Jeżeli wykonawca ma siedzibę lub miejsce zamieszkania poza terytorium Rzeczypospolitej Polskiej, zamiast dokumentów, o których mowa w rozdz. 14 ust. 3 w: </w:t>
      </w:r>
    </w:p>
    <w:p w14:paraId="6BA3E8DF" w14:textId="77777777" w:rsidR="00A941F8" w:rsidRPr="00F94B0C" w:rsidRDefault="00A941F8" w:rsidP="00DA0C8E">
      <w:pPr>
        <w:pStyle w:val="Akapitzlist2"/>
        <w:widowControl w:val="0"/>
        <w:numPr>
          <w:ilvl w:val="3"/>
          <w:numId w:val="64"/>
        </w:numPr>
        <w:tabs>
          <w:tab w:val="clear" w:pos="1920"/>
          <w:tab w:val="num" w:pos="1778"/>
        </w:tabs>
        <w:suppressAutoHyphens/>
        <w:spacing w:after="0" w:line="240" w:lineRule="auto"/>
        <w:ind w:left="1778"/>
        <w:jc w:val="both"/>
        <w:rPr>
          <w:rFonts w:ascii="Times New Roman" w:hAnsi="Times New Roman"/>
          <w:sz w:val="24"/>
          <w:szCs w:val="24"/>
          <w:lang w:eastAsia="pl-PL"/>
        </w:rPr>
      </w:pPr>
      <w:r w:rsidRPr="00F94B0C">
        <w:rPr>
          <w:rFonts w:ascii="Times New Roman" w:hAnsi="Times New Roman"/>
          <w:sz w:val="24"/>
          <w:szCs w:val="24"/>
          <w:lang w:eastAsia="pl-PL"/>
        </w:rPr>
        <w:t xml:space="preserve">pkt </w:t>
      </w:r>
      <w:r w:rsidR="00B47B91" w:rsidRPr="00F94B0C">
        <w:rPr>
          <w:rFonts w:ascii="Times New Roman" w:hAnsi="Times New Roman"/>
          <w:sz w:val="24"/>
          <w:szCs w:val="24"/>
          <w:lang w:eastAsia="pl-PL"/>
        </w:rPr>
        <w:t>1</w:t>
      </w:r>
      <w:r w:rsidRPr="00F94B0C">
        <w:rPr>
          <w:rFonts w:ascii="Times New Roman" w:hAnsi="Times New Roman"/>
          <w:sz w:val="24"/>
          <w:szCs w:val="24"/>
          <w:lang w:eastAsia="pl-PL"/>
        </w:rPr>
        <w:t xml:space="preserve"> (KRK)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0A2997CB" w14:textId="77777777" w:rsidR="00A941F8" w:rsidRPr="00F94B0C" w:rsidRDefault="00A941F8" w:rsidP="00DA0C8E">
      <w:pPr>
        <w:pStyle w:val="Akapitzlist2"/>
        <w:widowControl w:val="0"/>
        <w:numPr>
          <w:ilvl w:val="3"/>
          <w:numId w:val="64"/>
        </w:numPr>
        <w:tabs>
          <w:tab w:val="clear" w:pos="1920"/>
          <w:tab w:val="num" w:pos="1778"/>
        </w:tabs>
        <w:suppressAutoHyphens/>
        <w:spacing w:after="0" w:line="240" w:lineRule="auto"/>
        <w:ind w:left="1778"/>
        <w:jc w:val="both"/>
        <w:rPr>
          <w:rFonts w:ascii="Times New Roman" w:hAnsi="Times New Roman"/>
          <w:sz w:val="24"/>
          <w:szCs w:val="24"/>
          <w:lang w:eastAsia="pl-PL"/>
        </w:rPr>
      </w:pPr>
      <w:r w:rsidRPr="00F94B0C">
        <w:rPr>
          <w:rFonts w:ascii="Times New Roman" w:hAnsi="Times New Roman"/>
          <w:sz w:val="24"/>
          <w:szCs w:val="24"/>
          <w:lang w:eastAsia="pl-PL"/>
        </w:rPr>
        <w:t xml:space="preserve">pkt </w:t>
      </w:r>
      <w:r w:rsidR="00B47B91" w:rsidRPr="00F94B0C">
        <w:rPr>
          <w:rFonts w:ascii="Times New Roman" w:hAnsi="Times New Roman"/>
          <w:sz w:val="24"/>
          <w:szCs w:val="24"/>
          <w:lang w:eastAsia="pl-PL"/>
        </w:rPr>
        <w:t>4</w:t>
      </w:r>
      <w:r w:rsidRPr="00F94B0C">
        <w:rPr>
          <w:rFonts w:ascii="Times New Roman" w:hAnsi="Times New Roman"/>
          <w:sz w:val="24"/>
          <w:szCs w:val="24"/>
          <w:lang w:eastAsia="pl-PL"/>
        </w:rPr>
        <w:t xml:space="preserve"> (KRS) – składa dokument lub dokumenty wystawione w kraju, w którym wykonawca ma siedzibę lub miejsce zamieszkania, potwierdzające odpowiednio, że nie otwarto jego likwidacji ani nie ogłoszono upadłości. </w:t>
      </w:r>
    </w:p>
    <w:p w14:paraId="78B1060F" w14:textId="77777777" w:rsidR="00A941F8" w:rsidRPr="00F94B0C" w:rsidRDefault="00A941F8" w:rsidP="00DA0C8E">
      <w:pPr>
        <w:pStyle w:val="Akapitzlist2"/>
        <w:widowControl w:val="0"/>
        <w:numPr>
          <w:ilvl w:val="0"/>
          <w:numId w:val="70"/>
        </w:numPr>
        <w:suppressAutoHyphens/>
        <w:spacing w:after="0" w:line="240" w:lineRule="auto"/>
        <w:jc w:val="both"/>
        <w:rPr>
          <w:rFonts w:ascii="Times New Roman" w:hAnsi="Times New Roman"/>
          <w:sz w:val="24"/>
          <w:szCs w:val="24"/>
          <w:lang w:eastAsia="pl-PL"/>
        </w:rPr>
      </w:pPr>
      <w:r w:rsidRPr="00F94B0C">
        <w:rPr>
          <w:rFonts w:ascii="Times New Roman" w:hAnsi="Times New Roman"/>
          <w:sz w:val="24"/>
          <w:szCs w:val="24"/>
          <w:lang w:eastAsia="pl-PL"/>
        </w:rPr>
        <w:lastRenderedPageBreak/>
        <w:t xml:space="preserve">Jeżeli w kraju, w którym wykonawca ma siedzibę lub miejsce zamieszkania lub miejsce zamieszkania ma osoba, której dokument dotyczy, nie wydaje się dokumentów, </w:t>
      </w:r>
      <w:r w:rsidRPr="00F94B0C">
        <w:rPr>
          <w:rFonts w:ascii="Times New Roman" w:hAnsi="Times New Roman"/>
          <w:sz w:val="24"/>
          <w:szCs w:val="24"/>
          <w:lang w:eastAsia="pl-PL"/>
        </w:rPr>
        <w:br/>
        <w:t xml:space="preserve">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A4259F2" w14:textId="77777777" w:rsidR="00A941F8" w:rsidRPr="00F94B0C" w:rsidRDefault="00A941F8" w:rsidP="00DA0C8E">
      <w:pPr>
        <w:pStyle w:val="Akapitzlist2"/>
        <w:widowControl w:val="0"/>
        <w:numPr>
          <w:ilvl w:val="0"/>
          <w:numId w:val="70"/>
        </w:numPr>
        <w:suppressAutoHyphens/>
        <w:spacing w:after="0" w:line="240" w:lineRule="auto"/>
        <w:jc w:val="both"/>
        <w:rPr>
          <w:rFonts w:ascii="Times New Roman" w:hAnsi="Times New Roman"/>
          <w:sz w:val="24"/>
          <w:szCs w:val="24"/>
          <w:lang w:eastAsia="pl-PL"/>
        </w:rPr>
      </w:pPr>
      <w:r w:rsidRPr="00F94B0C">
        <w:rPr>
          <w:rFonts w:ascii="Times New Roman" w:hAnsi="Times New Roman"/>
          <w:sz w:val="24"/>
          <w:szCs w:val="24"/>
          <w:lang w:eastAsia="pl-PL"/>
        </w:rPr>
        <w:t>Wykonawca mający siedzibę na terytorium Rzeczypospolitej Polskiej, w odniesieniu do osoby mającej miejsce zamieszkania poza terytorium Rzeczypospolitej Polskiej, której dotyczy dokument wskazany w rozdz. 14 ust. 3 pkt </w:t>
      </w:r>
      <w:r w:rsidR="00B47B91" w:rsidRPr="00F94B0C">
        <w:rPr>
          <w:rFonts w:ascii="Times New Roman" w:hAnsi="Times New Roman"/>
          <w:sz w:val="24"/>
          <w:szCs w:val="24"/>
          <w:lang w:eastAsia="pl-PL"/>
        </w:rPr>
        <w:t>1</w:t>
      </w:r>
      <w:r w:rsidRPr="00F94B0C">
        <w:rPr>
          <w:rFonts w:ascii="Times New Roman" w:hAnsi="Times New Roman"/>
          <w:sz w:val="24"/>
          <w:szCs w:val="24"/>
          <w:lang w:eastAsia="pl-PL"/>
        </w:rPr>
        <w:t>) (KRK) składa informację</w:t>
      </w:r>
      <w:r w:rsidR="00B47B91" w:rsidRPr="00F94B0C">
        <w:rPr>
          <w:rFonts w:ascii="Times New Roman" w:hAnsi="Times New Roman"/>
          <w:sz w:val="24"/>
          <w:szCs w:val="24"/>
          <w:lang w:eastAsia="pl-PL"/>
        </w:rPr>
        <w:t> </w:t>
      </w:r>
      <w:r w:rsidRPr="00F94B0C">
        <w:rPr>
          <w:rFonts w:ascii="Times New Roman" w:hAnsi="Times New Roman"/>
          <w:sz w:val="24"/>
          <w:szCs w:val="24"/>
          <w:lang w:eastAsia="pl-PL"/>
        </w:rPr>
        <w:t>z</w:t>
      </w:r>
      <w:r w:rsidR="00B47B91" w:rsidRPr="00F94B0C">
        <w:rPr>
          <w:rFonts w:ascii="Times New Roman" w:hAnsi="Times New Roman"/>
          <w:sz w:val="24"/>
          <w:szCs w:val="24"/>
          <w:lang w:eastAsia="pl-PL"/>
        </w:rPr>
        <w:t> </w:t>
      </w:r>
      <w:r w:rsidRPr="00F94B0C">
        <w:rPr>
          <w:rFonts w:ascii="Times New Roman" w:hAnsi="Times New Roman"/>
          <w:sz w:val="24"/>
          <w:szCs w:val="24"/>
          <w:lang w:eastAsia="pl-PL"/>
        </w:rPr>
        <w:t>odpowiedniego</w:t>
      </w:r>
      <w:r w:rsidR="00B47B91" w:rsidRPr="00F94B0C">
        <w:rPr>
          <w:rFonts w:ascii="Times New Roman" w:hAnsi="Times New Roman"/>
          <w:sz w:val="24"/>
          <w:szCs w:val="24"/>
          <w:lang w:eastAsia="pl-PL"/>
        </w:rPr>
        <w:t xml:space="preserve"> </w:t>
      </w:r>
      <w:r w:rsidRPr="00F94B0C">
        <w:rPr>
          <w:rFonts w:ascii="Times New Roman" w:hAnsi="Times New Roman"/>
          <w:sz w:val="24"/>
          <w:szCs w:val="24"/>
          <w:lang w:eastAsia="pl-PL"/>
        </w:rPr>
        <w:t xml:space="preserve">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53D11AD3" w14:textId="77777777" w:rsidR="00F94B0C" w:rsidRDefault="00A941F8" w:rsidP="00DA0C8E">
      <w:pPr>
        <w:pStyle w:val="Akapitzlist2"/>
        <w:widowControl w:val="0"/>
        <w:suppressAutoHyphens/>
        <w:spacing w:after="0" w:line="240" w:lineRule="auto"/>
        <w:ind w:left="1429"/>
        <w:jc w:val="both"/>
        <w:rPr>
          <w:rFonts w:ascii="Times New Roman" w:hAnsi="Times New Roman"/>
          <w:sz w:val="24"/>
          <w:szCs w:val="24"/>
          <w:lang w:eastAsia="pl-PL"/>
        </w:rPr>
      </w:pPr>
      <w:r w:rsidRPr="00F94B0C">
        <w:rPr>
          <w:rFonts w:ascii="Times New Roman" w:hAnsi="Times New Roman"/>
          <w:sz w:val="24"/>
          <w:szCs w:val="24"/>
          <w:lang w:eastAsia="pl-PL"/>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1E81735B" w14:textId="17FEFC67" w:rsidR="00A941F8" w:rsidRPr="00F94B0C" w:rsidRDefault="00A941F8" w:rsidP="00DA0C8E">
      <w:pPr>
        <w:pStyle w:val="Akapitzlist2"/>
        <w:widowControl w:val="0"/>
        <w:suppressAutoHyphens/>
        <w:spacing w:after="0" w:line="240" w:lineRule="auto"/>
        <w:ind w:left="1429"/>
        <w:jc w:val="both"/>
        <w:rPr>
          <w:rFonts w:ascii="Times New Roman" w:hAnsi="Times New Roman"/>
          <w:sz w:val="24"/>
          <w:szCs w:val="24"/>
          <w:lang w:eastAsia="pl-PL"/>
        </w:rPr>
      </w:pPr>
    </w:p>
    <w:p w14:paraId="673326C0" w14:textId="77777777" w:rsidR="00A941F8" w:rsidRPr="00F94B0C" w:rsidRDefault="00A941F8" w:rsidP="00DA0C8E">
      <w:pPr>
        <w:widowControl w:val="0"/>
        <w:autoSpaceDE w:val="0"/>
        <w:autoSpaceDN w:val="0"/>
        <w:adjustRightInd w:val="0"/>
        <w:ind w:left="851"/>
        <w:jc w:val="both"/>
        <w:rPr>
          <w:b/>
          <w:bCs/>
          <w:sz w:val="24"/>
          <w:highlight w:val="lightGray"/>
          <w:lang w:eastAsia="pl-PL"/>
        </w:rPr>
      </w:pPr>
      <w:r w:rsidRPr="00F94B0C">
        <w:rPr>
          <w:b/>
          <w:bCs/>
          <w:sz w:val="24"/>
          <w:highlight w:val="lightGray"/>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30627289" w14:textId="77777777" w:rsidR="00A941F8" w:rsidRPr="00F94B0C" w:rsidRDefault="00A941F8" w:rsidP="00DA0C8E">
      <w:pPr>
        <w:pStyle w:val="Akapitzlist2"/>
        <w:widowControl w:val="0"/>
        <w:numPr>
          <w:ilvl w:val="0"/>
          <w:numId w:val="71"/>
        </w:numPr>
        <w:suppressAutoHyphens/>
        <w:spacing w:after="0" w:line="240" w:lineRule="auto"/>
        <w:jc w:val="both"/>
        <w:rPr>
          <w:rFonts w:ascii="Times New Roman" w:hAnsi="Times New Roman"/>
          <w:sz w:val="24"/>
          <w:szCs w:val="24"/>
        </w:rPr>
      </w:pPr>
      <w:r w:rsidRPr="00F94B0C">
        <w:rPr>
          <w:rFonts w:ascii="Times New Roman" w:hAnsi="Times New Roman"/>
          <w:sz w:val="24"/>
          <w:szCs w:val="24"/>
        </w:rPr>
        <w:t xml:space="preserve">Zobowiązania o oddaniu wykonawcy do dyspozycji niezbędnych zasobów na potrzeby wykonania zamówienia – </w:t>
      </w:r>
      <w:r w:rsidRPr="00F94B0C">
        <w:rPr>
          <w:rFonts w:ascii="Times New Roman" w:hAnsi="Times New Roman"/>
          <w:b/>
          <w:bCs/>
          <w:sz w:val="24"/>
          <w:szCs w:val="24"/>
        </w:rPr>
        <w:t>ZAŁĄCZNIK NR 6</w:t>
      </w:r>
    </w:p>
    <w:p w14:paraId="4BD0C2FE" w14:textId="77777777" w:rsidR="00A941F8" w:rsidRPr="00F94B0C" w:rsidRDefault="00A941F8" w:rsidP="00DA0C8E">
      <w:pPr>
        <w:pStyle w:val="Akapitzlist2"/>
        <w:widowControl w:val="0"/>
        <w:numPr>
          <w:ilvl w:val="0"/>
          <w:numId w:val="71"/>
        </w:numPr>
        <w:suppressAutoHyphens/>
        <w:spacing w:after="0" w:line="240" w:lineRule="auto"/>
        <w:jc w:val="both"/>
        <w:rPr>
          <w:rFonts w:ascii="Times New Roman" w:hAnsi="Times New Roman"/>
          <w:sz w:val="24"/>
          <w:szCs w:val="24"/>
        </w:rPr>
      </w:pPr>
      <w:r w:rsidRPr="00F94B0C">
        <w:rPr>
          <w:rFonts w:ascii="Times New Roman" w:hAnsi="Times New Roman"/>
          <w:sz w:val="24"/>
          <w:szCs w:val="24"/>
          <w:u w:val="single"/>
          <w:lang w:eastAsia="pl-PL"/>
        </w:rPr>
        <w:t>od wykonawcy, który polega na zdolnościach lub sytuacji innych podmiotów</w:t>
      </w:r>
      <w:r w:rsidRPr="00F94B0C">
        <w:rPr>
          <w:rFonts w:ascii="Times New Roman" w:hAnsi="Times New Roman"/>
          <w:sz w:val="24"/>
          <w:szCs w:val="24"/>
          <w:lang w:eastAsia="pl-PL"/>
        </w:rPr>
        <w:t xml:space="preserve"> na zasadach określonych w art. 22a ustawy, przedstawienia w odniesieniu do tych podmiotów dokumentów wymienionych w rozdz. 14 ust. 3 pkt </w:t>
      </w:r>
      <w:r w:rsidR="00150E1C" w:rsidRPr="00F94B0C">
        <w:rPr>
          <w:rFonts w:ascii="Times New Roman" w:hAnsi="Times New Roman"/>
          <w:sz w:val="24"/>
          <w:szCs w:val="24"/>
          <w:lang w:eastAsia="pl-PL"/>
        </w:rPr>
        <w:t>1)</w:t>
      </w:r>
      <w:r w:rsidRPr="00F94B0C">
        <w:rPr>
          <w:rFonts w:ascii="Times New Roman" w:hAnsi="Times New Roman"/>
          <w:sz w:val="24"/>
          <w:szCs w:val="24"/>
          <w:lang w:eastAsia="pl-PL"/>
        </w:rPr>
        <w:t xml:space="preserve"> -</w:t>
      </w:r>
      <w:r w:rsidR="00150E1C" w:rsidRPr="00F94B0C">
        <w:rPr>
          <w:rFonts w:ascii="Times New Roman" w:hAnsi="Times New Roman"/>
          <w:sz w:val="24"/>
          <w:szCs w:val="24"/>
          <w:lang w:eastAsia="pl-PL"/>
        </w:rPr>
        <w:t>4</w:t>
      </w:r>
      <w:r w:rsidRPr="00F94B0C">
        <w:rPr>
          <w:rFonts w:ascii="Times New Roman" w:hAnsi="Times New Roman"/>
          <w:sz w:val="24"/>
          <w:szCs w:val="24"/>
          <w:lang w:eastAsia="pl-PL"/>
        </w:rPr>
        <w:t xml:space="preserve">). </w:t>
      </w:r>
    </w:p>
    <w:p w14:paraId="22D56038" w14:textId="77777777" w:rsidR="00471FF2" w:rsidRPr="00F94B0C" w:rsidRDefault="00A941F8" w:rsidP="00DA0C8E">
      <w:pPr>
        <w:pStyle w:val="Akapitzlist2"/>
        <w:widowControl w:val="0"/>
        <w:numPr>
          <w:ilvl w:val="0"/>
          <w:numId w:val="71"/>
        </w:numPr>
        <w:suppressAutoHyphens/>
        <w:spacing w:after="0" w:line="240" w:lineRule="auto"/>
        <w:jc w:val="both"/>
        <w:rPr>
          <w:rFonts w:ascii="Times New Roman" w:hAnsi="Times New Roman"/>
          <w:sz w:val="24"/>
          <w:szCs w:val="24"/>
        </w:rPr>
      </w:pPr>
      <w:r w:rsidRPr="00F94B0C">
        <w:rPr>
          <w:rFonts w:ascii="Times New Roman" w:hAnsi="Times New Roman"/>
          <w:sz w:val="24"/>
          <w:szCs w:val="24"/>
          <w:lang w:eastAsia="pl-PL"/>
        </w:rPr>
        <w:t xml:space="preserve">przedstawienia dokumentów wymienionych w rozdz. 14 ust. 3 pkt </w:t>
      </w:r>
      <w:r w:rsidR="00150E1C" w:rsidRPr="00F94B0C">
        <w:rPr>
          <w:rFonts w:ascii="Times New Roman" w:hAnsi="Times New Roman"/>
          <w:sz w:val="24"/>
          <w:szCs w:val="24"/>
          <w:lang w:eastAsia="pl-PL"/>
        </w:rPr>
        <w:t>1</w:t>
      </w:r>
      <w:r w:rsidR="007D1E6C" w:rsidRPr="00F94B0C">
        <w:rPr>
          <w:rFonts w:ascii="Times New Roman" w:hAnsi="Times New Roman"/>
          <w:sz w:val="24"/>
          <w:szCs w:val="24"/>
          <w:lang w:eastAsia="pl-PL"/>
        </w:rPr>
        <w:t xml:space="preserve">) </w:t>
      </w:r>
      <w:r w:rsidRPr="00F94B0C">
        <w:rPr>
          <w:rFonts w:ascii="Times New Roman" w:hAnsi="Times New Roman"/>
          <w:sz w:val="24"/>
          <w:szCs w:val="24"/>
          <w:lang w:eastAsia="pl-PL"/>
        </w:rPr>
        <w:t>-</w:t>
      </w:r>
      <w:r w:rsidR="00150E1C" w:rsidRPr="00F94B0C">
        <w:rPr>
          <w:rFonts w:ascii="Times New Roman" w:hAnsi="Times New Roman"/>
          <w:sz w:val="24"/>
          <w:szCs w:val="24"/>
          <w:lang w:eastAsia="pl-PL"/>
        </w:rPr>
        <w:t>4</w:t>
      </w:r>
      <w:r w:rsidRPr="00F94B0C">
        <w:rPr>
          <w:rFonts w:ascii="Times New Roman" w:hAnsi="Times New Roman"/>
          <w:sz w:val="24"/>
          <w:szCs w:val="24"/>
          <w:lang w:eastAsia="pl-PL"/>
        </w:rPr>
        <w:t xml:space="preserve">) </w:t>
      </w:r>
      <w:r w:rsidRPr="00F94B0C">
        <w:rPr>
          <w:rFonts w:ascii="Times New Roman" w:hAnsi="Times New Roman"/>
          <w:sz w:val="24"/>
          <w:szCs w:val="24"/>
          <w:u w:val="single"/>
          <w:lang w:eastAsia="pl-PL"/>
        </w:rPr>
        <w:t>dotyczących podwykonawcy</w:t>
      </w:r>
      <w:r w:rsidRPr="00F94B0C">
        <w:rPr>
          <w:rFonts w:ascii="Times New Roman" w:hAnsi="Times New Roman"/>
          <w:sz w:val="24"/>
          <w:szCs w:val="24"/>
          <w:lang w:eastAsia="pl-PL"/>
        </w:rPr>
        <w:t xml:space="preserve">, któremu zamierza powierzyć wykonanie części zamówienia, a który nie jest podmiotem, na którego zdolnościach lub sytuacji wykonawca polega na zasadach określonych w art. 22a ustawy. </w:t>
      </w:r>
    </w:p>
    <w:p w14:paraId="6ED904EE" w14:textId="77777777" w:rsidR="00471FF2" w:rsidRPr="00F94B0C" w:rsidRDefault="00471FF2" w:rsidP="00DA0C8E">
      <w:pPr>
        <w:pStyle w:val="Akapitzlist2"/>
        <w:widowControl w:val="0"/>
        <w:suppressAutoHyphens/>
        <w:spacing w:after="0" w:line="240" w:lineRule="auto"/>
        <w:jc w:val="both"/>
        <w:rPr>
          <w:rFonts w:ascii="Times New Roman" w:hAnsi="Times New Roman"/>
          <w:sz w:val="24"/>
          <w:szCs w:val="24"/>
          <w:lang w:eastAsia="pl-PL"/>
        </w:rPr>
      </w:pPr>
    </w:p>
    <w:p w14:paraId="169F0E55" w14:textId="77777777" w:rsidR="00A941F8" w:rsidRPr="00F94B0C" w:rsidRDefault="00A941F8" w:rsidP="00DA0C8E">
      <w:pPr>
        <w:pStyle w:val="Akapitzlist2"/>
        <w:widowControl w:val="0"/>
        <w:suppressAutoHyphens/>
        <w:spacing w:after="0" w:line="240" w:lineRule="auto"/>
        <w:jc w:val="both"/>
        <w:rPr>
          <w:rFonts w:ascii="Times New Roman" w:hAnsi="Times New Roman"/>
          <w:sz w:val="24"/>
          <w:szCs w:val="24"/>
        </w:rPr>
      </w:pPr>
      <w:r w:rsidRPr="00F94B0C">
        <w:rPr>
          <w:rFonts w:ascii="Times New Roman" w:hAnsi="Times New Roman"/>
          <w:b/>
          <w:bCs/>
          <w:sz w:val="24"/>
          <w:szCs w:val="24"/>
          <w:highlight w:val="lightGray"/>
          <w:lang w:eastAsia="pl-PL"/>
        </w:rPr>
        <w:t>W celu potwierdzenia, że oferowane dostawy odpowiadają określonym w SIWZ wymaganiom Zamawiający żąda:</w:t>
      </w:r>
    </w:p>
    <w:p w14:paraId="6EF58DB2" w14:textId="77777777" w:rsidR="00A941F8" w:rsidRPr="00F94B0C" w:rsidRDefault="00A941F8" w:rsidP="00DA0C8E">
      <w:pPr>
        <w:widowControl w:val="0"/>
        <w:numPr>
          <w:ilvl w:val="0"/>
          <w:numId w:val="69"/>
        </w:numPr>
        <w:autoSpaceDE w:val="0"/>
        <w:autoSpaceDN w:val="0"/>
        <w:adjustRightInd w:val="0"/>
        <w:jc w:val="both"/>
        <w:rPr>
          <w:color w:val="000000"/>
          <w:sz w:val="24"/>
          <w:lang w:eastAsia="pl-PL"/>
        </w:rPr>
      </w:pPr>
      <w:r w:rsidRPr="00F94B0C">
        <w:rPr>
          <w:color w:val="000000"/>
          <w:sz w:val="24"/>
        </w:rPr>
        <w:t xml:space="preserve">oświadczenia Wykonawcy o posiadaniu charakterystyki produktu leczniczego, certyfikatów, zgłoszeń do odpowiednich rejestrów i innych dokumentów dopuszczających przedmiot zamówienia do obrotu na terenie RP, zgodnie wymogami określonymi w: </w:t>
      </w:r>
    </w:p>
    <w:p w14:paraId="5D49D60E" w14:textId="77777777" w:rsidR="00A941F8" w:rsidRPr="00F94B0C" w:rsidRDefault="00A941F8" w:rsidP="00DA0C8E">
      <w:pPr>
        <w:widowControl w:val="0"/>
        <w:numPr>
          <w:ilvl w:val="0"/>
          <w:numId w:val="84"/>
        </w:numPr>
        <w:autoSpaceDE w:val="0"/>
        <w:autoSpaceDN w:val="0"/>
        <w:adjustRightInd w:val="0"/>
        <w:jc w:val="both"/>
        <w:rPr>
          <w:color w:val="000000"/>
          <w:sz w:val="24"/>
          <w:lang w:eastAsia="pl-PL"/>
        </w:rPr>
      </w:pPr>
      <w:r w:rsidRPr="00F94B0C">
        <w:rPr>
          <w:color w:val="000000"/>
          <w:sz w:val="24"/>
        </w:rPr>
        <w:t>ustawie z dnia 20.05.2010 r. o wyrobach medycznych (tj. Dz. U. z 2020 r. poz. 186);</w:t>
      </w:r>
      <w:bookmarkStart w:id="6" w:name="_Hlk26257231"/>
    </w:p>
    <w:p w14:paraId="74A5C29B" w14:textId="2C25B68A" w:rsidR="00A941F8" w:rsidRPr="00F94B0C" w:rsidRDefault="00A941F8" w:rsidP="00DA0C8E">
      <w:pPr>
        <w:widowControl w:val="0"/>
        <w:numPr>
          <w:ilvl w:val="0"/>
          <w:numId w:val="84"/>
        </w:numPr>
        <w:autoSpaceDE w:val="0"/>
        <w:autoSpaceDN w:val="0"/>
        <w:adjustRightInd w:val="0"/>
        <w:jc w:val="both"/>
        <w:rPr>
          <w:color w:val="000000"/>
          <w:sz w:val="24"/>
          <w:lang w:eastAsia="pl-PL"/>
        </w:rPr>
      </w:pPr>
      <w:r w:rsidRPr="00F94B0C">
        <w:rPr>
          <w:color w:val="000000"/>
          <w:sz w:val="24"/>
        </w:rPr>
        <w:t xml:space="preserve">rozporządzeniem Parlamentu Europejskiego i Rady (WE) nr 1223/2009 z dnia 30 listopada 2009 r. dotyczącego produktów kosmetycznych i ustawą z dnia 4.10.2018 r. </w:t>
      </w:r>
      <w:r w:rsidR="00F94B0C">
        <w:rPr>
          <w:color w:val="000000"/>
          <w:sz w:val="24"/>
        </w:rPr>
        <w:br/>
      </w:r>
      <w:r w:rsidRPr="00F94B0C">
        <w:rPr>
          <w:color w:val="000000"/>
          <w:sz w:val="24"/>
        </w:rPr>
        <w:t>o produktach kosmetycznych.</w:t>
      </w:r>
    </w:p>
    <w:bookmarkEnd w:id="6"/>
    <w:p w14:paraId="1627A740" w14:textId="77777777" w:rsidR="00A941F8" w:rsidRPr="00F94B0C" w:rsidRDefault="00A941F8" w:rsidP="00DA0C8E">
      <w:pPr>
        <w:widowControl w:val="0"/>
        <w:autoSpaceDE w:val="0"/>
        <w:autoSpaceDN w:val="0"/>
        <w:adjustRightInd w:val="0"/>
        <w:ind w:left="1069"/>
        <w:jc w:val="both"/>
        <w:rPr>
          <w:sz w:val="24"/>
        </w:rPr>
      </w:pPr>
      <w:r w:rsidRPr="00F94B0C">
        <w:rPr>
          <w:sz w:val="24"/>
        </w:rPr>
        <w:t xml:space="preserve">wraz z aktami wykonawczymi mającymi zastosowanie przy stosowaniu ustawy, zgodnie </w:t>
      </w:r>
      <w:r w:rsidRPr="00F94B0C">
        <w:rPr>
          <w:sz w:val="24"/>
        </w:rPr>
        <w:br/>
        <w:t xml:space="preserve">z </w:t>
      </w:r>
      <w:r w:rsidRPr="00F94B0C">
        <w:rPr>
          <w:b/>
          <w:bCs/>
          <w:sz w:val="24"/>
        </w:rPr>
        <w:t>ZAŁĄCZNIKIEM NR 5</w:t>
      </w:r>
      <w:r w:rsidRPr="00F94B0C">
        <w:rPr>
          <w:sz w:val="24"/>
        </w:rPr>
        <w:t xml:space="preserve"> do SIWZ,</w:t>
      </w:r>
    </w:p>
    <w:p w14:paraId="0A480E4E" w14:textId="77777777" w:rsidR="00A941F8" w:rsidRPr="00F94B0C" w:rsidRDefault="00A941F8" w:rsidP="00DA0C8E">
      <w:pPr>
        <w:widowControl w:val="0"/>
        <w:jc w:val="both"/>
        <w:rPr>
          <w:strike/>
          <w:color w:val="FF0000"/>
          <w:sz w:val="24"/>
        </w:rPr>
      </w:pPr>
    </w:p>
    <w:p w14:paraId="095987D4" w14:textId="77777777" w:rsidR="00A941F8" w:rsidRPr="00F94B0C" w:rsidRDefault="00A941F8" w:rsidP="00DA0C8E">
      <w:pPr>
        <w:widowControl w:val="0"/>
        <w:numPr>
          <w:ilvl w:val="0"/>
          <w:numId w:val="72"/>
        </w:numPr>
        <w:jc w:val="both"/>
        <w:rPr>
          <w:sz w:val="24"/>
          <w:lang w:eastAsia="pl-PL"/>
        </w:rPr>
      </w:pPr>
      <w:r w:rsidRPr="00F94B0C">
        <w:rPr>
          <w:sz w:val="24"/>
        </w:rPr>
        <w:t xml:space="preserve">W przypadku, gdy dane oświadczenie nie dotyczy Wykonawcy Zamawiający prosi </w:t>
      </w:r>
      <w:r w:rsidRPr="00F94B0C">
        <w:rPr>
          <w:sz w:val="24"/>
        </w:rPr>
        <w:br/>
        <w:t>o dopisek na formularzu oświadczenia „nie dotyczy” lub dołączenie do oferty własnego oświadczenia informującego, że nie jest zobowiązany dane oświadczenie wypełniać lub dołączać dokument.</w:t>
      </w:r>
    </w:p>
    <w:p w14:paraId="4ABC7A0D" w14:textId="77777777" w:rsidR="00A941F8" w:rsidRPr="00F94B0C" w:rsidRDefault="00A941F8" w:rsidP="00DA0C8E">
      <w:pPr>
        <w:widowControl w:val="0"/>
        <w:numPr>
          <w:ilvl w:val="0"/>
          <w:numId w:val="72"/>
        </w:numPr>
        <w:jc w:val="both"/>
        <w:rPr>
          <w:sz w:val="24"/>
          <w:lang w:eastAsia="pl-PL"/>
        </w:rPr>
      </w:pPr>
      <w:r w:rsidRPr="00F94B0C">
        <w:rPr>
          <w:sz w:val="24"/>
          <w:lang w:eastAsia="pl-PL"/>
        </w:rPr>
        <w:t xml:space="preserve">Wykonawca nie jest obowiązany do złożenia oświadczeń lub dokumentów potwierdzających okoliczności, o których mowa w art. 25 ust. 1 pkt 1 i 3 ustawy pzp, w przypadku wskazania </w:t>
      </w:r>
      <w:r w:rsidRPr="00F94B0C">
        <w:rPr>
          <w:sz w:val="24"/>
          <w:lang w:eastAsia="pl-PL"/>
        </w:rPr>
        <w:lastRenderedPageBreak/>
        <w:t>zamawiającemu:</w:t>
      </w:r>
    </w:p>
    <w:p w14:paraId="3BA31ABE" w14:textId="77777777" w:rsidR="00A941F8" w:rsidRPr="00F94B0C" w:rsidRDefault="00A941F8" w:rsidP="00DA0C8E">
      <w:pPr>
        <w:widowControl w:val="0"/>
        <w:numPr>
          <w:ilvl w:val="0"/>
          <w:numId w:val="73"/>
        </w:numPr>
        <w:autoSpaceDE w:val="0"/>
        <w:autoSpaceDN w:val="0"/>
        <w:adjustRightInd w:val="0"/>
        <w:jc w:val="both"/>
        <w:rPr>
          <w:sz w:val="24"/>
          <w:lang w:eastAsia="pl-PL"/>
        </w:rPr>
      </w:pPr>
      <w:r w:rsidRPr="00F94B0C">
        <w:rPr>
          <w:sz w:val="24"/>
          <w:lang w:eastAsia="pl-PL"/>
        </w:rPr>
        <w:t>bezpłatnych i ogólnodostępnych baz danych, z których zamawiający samodzielnie pobierze dokument</w:t>
      </w:r>
    </w:p>
    <w:p w14:paraId="7B45B294" w14:textId="77777777" w:rsidR="00A941F8" w:rsidRPr="00F94B0C" w:rsidRDefault="00A941F8" w:rsidP="00DA0C8E">
      <w:pPr>
        <w:widowControl w:val="0"/>
        <w:numPr>
          <w:ilvl w:val="0"/>
          <w:numId w:val="73"/>
        </w:numPr>
        <w:autoSpaceDE w:val="0"/>
        <w:autoSpaceDN w:val="0"/>
        <w:adjustRightInd w:val="0"/>
        <w:jc w:val="both"/>
        <w:rPr>
          <w:sz w:val="24"/>
          <w:lang w:eastAsia="pl-PL"/>
        </w:rPr>
      </w:pPr>
      <w:r w:rsidRPr="00F94B0C">
        <w:rPr>
          <w:sz w:val="24"/>
          <w:lang w:eastAsia="pl-PL"/>
        </w:rPr>
        <w:t>wcześniejszego postępowania prowadzonego przez Zamawiającego, gdzie są aktualne oświadczenia lub dokumenty dotyczące tego wykonawcy</w:t>
      </w:r>
    </w:p>
    <w:p w14:paraId="3BE0C383" w14:textId="77777777" w:rsidR="00A941F8" w:rsidRPr="00F94B0C" w:rsidRDefault="00A941F8" w:rsidP="00DA0C8E">
      <w:pPr>
        <w:widowControl w:val="0"/>
        <w:numPr>
          <w:ilvl w:val="0"/>
          <w:numId w:val="72"/>
        </w:numPr>
        <w:autoSpaceDE w:val="0"/>
        <w:autoSpaceDN w:val="0"/>
        <w:adjustRightInd w:val="0"/>
        <w:jc w:val="both"/>
        <w:rPr>
          <w:sz w:val="24"/>
          <w:lang w:eastAsia="pl-PL"/>
        </w:rPr>
      </w:pPr>
      <w:r w:rsidRPr="00F94B0C">
        <w:rPr>
          <w:sz w:val="24"/>
          <w:lang w:eastAsia="pl-PL"/>
        </w:rPr>
        <w:t>Zamawiający korzysta z internetowego repozytorium zaświadczeń e-</w:t>
      </w:r>
      <w:proofErr w:type="spellStart"/>
      <w:r w:rsidRPr="00F94B0C">
        <w:rPr>
          <w:sz w:val="24"/>
          <w:lang w:eastAsia="pl-PL"/>
        </w:rPr>
        <w:t>Certis</w:t>
      </w:r>
      <w:proofErr w:type="spellEnd"/>
      <w:r w:rsidRPr="00F94B0C">
        <w:rPr>
          <w:sz w:val="24"/>
          <w:lang w:eastAsia="pl-PL"/>
        </w:rPr>
        <w:t xml:space="preserve"> oraz wymaga przede wszystkim takich rodzajów zaświadczeń lub dowodów w formie dokumentów, które są objęte tym repozytorium</w:t>
      </w:r>
    </w:p>
    <w:p w14:paraId="38B95A39" w14:textId="77777777" w:rsidR="00A941F8" w:rsidRPr="00F94B0C" w:rsidRDefault="00A941F8" w:rsidP="00DA0C8E">
      <w:pPr>
        <w:widowControl w:val="0"/>
        <w:jc w:val="both"/>
        <w:rPr>
          <w:b/>
          <w:bCs/>
          <w:color w:val="FF0000"/>
          <w:sz w:val="24"/>
          <w:u w:val="single"/>
        </w:rPr>
      </w:pPr>
    </w:p>
    <w:p w14:paraId="39C70A2F" w14:textId="77777777" w:rsidR="00A941F8" w:rsidRPr="00F94B0C" w:rsidRDefault="00A941F8" w:rsidP="00DA0C8E">
      <w:pPr>
        <w:widowControl w:val="0"/>
        <w:numPr>
          <w:ilvl w:val="0"/>
          <w:numId w:val="12"/>
        </w:numPr>
        <w:jc w:val="both"/>
        <w:rPr>
          <w:b/>
          <w:bCs/>
          <w:sz w:val="24"/>
          <w:u w:val="single"/>
        </w:rPr>
      </w:pPr>
      <w:r w:rsidRPr="00F94B0C">
        <w:rPr>
          <w:b/>
          <w:bCs/>
          <w:sz w:val="24"/>
          <w:u w:val="single"/>
        </w:rPr>
        <w:t>WYMAGANIA DOTYCZĄCE ZATRUDNIENIA NA PODSTAWIE UMOWY O PRACĘ</w:t>
      </w:r>
    </w:p>
    <w:p w14:paraId="23DE7FDF" w14:textId="77777777" w:rsidR="00A941F8" w:rsidRPr="00F94B0C" w:rsidRDefault="00A941F8" w:rsidP="00DA0C8E">
      <w:pPr>
        <w:pStyle w:val="Default"/>
        <w:widowControl w:val="0"/>
        <w:suppressAutoHyphens/>
        <w:ind w:left="426" w:hanging="66"/>
        <w:jc w:val="both"/>
        <w:rPr>
          <w:color w:val="auto"/>
          <w:lang w:eastAsia="pl-PL"/>
        </w:rPr>
      </w:pPr>
      <w:r w:rsidRPr="00F94B0C">
        <w:rPr>
          <w:bCs/>
          <w:color w:val="auto"/>
        </w:rPr>
        <w:t xml:space="preserve">Zamawiający nie wstawia w tym zakresie żadnych wymagań. </w:t>
      </w:r>
      <w:r w:rsidRPr="00F94B0C">
        <w:rPr>
          <w:color w:val="auto"/>
          <w:lang w:eastAsia="pl-PL"/>
        </w:rPr>
        <w:t xml:space="preserve"> </w:t>
      </w:r>
    </w:p>
    <w:p w14:paraId="29DC5CD7" w14:textId="77777777" w:rsidR="00A941F8" w:rsidRPr="00F94B0C" w:rsidRDefault="00A941F8" w:rsidP="00DA0C8E">
      <w:pPr>
        <w:widowControl w:val="0"/>
        <w:jc w:val="both"/>
        <w:rPr>
          <w:b/>
          <w:bCs/>
          <w:sz w:val="24"/>
          <w:u w:val="single"/>
        </w:rPr>
      </w:pPr>
    </w:p>
    <w:p w14:paraId="05E25AE2" w14:textId="77777777" w:rsidR="00A941F8" w:rsidRPr="00F94B0C" w:rsidRDefault="00A941F8" w:rsidP="00DA0C8E">
      <w:pPr>
        <w:widowControl w:val="0"/>
        <w:numPr>
          <w:ilvl w:val="0"/>
          <w:numId w:val="12"/>
        </w:numPr>
        <w:jc w:val="both"/>
        <w:rPr>
          <w:b/>
          <w:bCs/>
          <w:sz w:val="24"/>
          <w:u w:val="single"/>
        </w:rPr>
      </w:pPr>
      <w:r w:rsidRPr="00F94B0C">
        <w:rPr>
          <w:b/>
          <w:sz w:val="24"/>
          <w:u w:val="single"/>
        </w:rPr>
        <w:t>WYMAGANIA, O KTÓRYCH MOWA W ART. 29 UST. 4</w:t>
      </w:r>
    </w:p>
    <w:p w14:paraId="57C53B1C" w14:textId="77777777" w:rsidR="00A941F8" w:rsidRPr="00F94B0C" w:rsidRDefault="00A941F8" w:rsidP="00DA0C8E">
      <w:pPr>
        <w:widowControl w:val="0"/>
        <w:ind w:firstLine="360"/>
        <w:jc w:val="both"/>
        <w:rPr>
          <w:b/>
          <w:bCs/>
          <w:sz w:val="24"/>
        </w:rPr>
      </w:pPr>
      <w:r w:rsidRPr="00F94B0C">
        <w:rPr>
          <w:bCs/>
          <w:sz w:val="24"/>
        </w:rPr>
        <w:t>Zamawiający nie precyzuje wymagań, o których mowa w art. 29 ust. 4 PZP</w:t>
      </w:r>
      <w:r w:rsidRPr="00F94B0C">
        <w:rPr>
          <w:sz w:val="24"/>
        </w:rPr>
        <w:t xml:space="preserve"> </w:t>
      </w:r>
    </w:p>
    <w:p w14:paraId="4479850D" w14:textId="77777777" w:rsidR="00A941F8" w:rsidRPr="00F94B0C" w:rsidRDefault="00A941F8" w:rsidP="00DA0C8E">
      <w:pPr>
        <w:widowControl w:val="0"/>
        <w:jc w:val="both"/>
        <w:rPr>
          <w:b/>
          <w:bCs/>
          <w:color w:val="FF0000"/>
          <w:sz w:val="24"/>
          <w:u w:val="single"/>
        </w:rPr>
      </w:pPr>
    </w:p>
    <w:p w14:paraId="04F22270" w14:textId="77777777" w:rsidR="00A941F8" w:rsidRPr="00F94B0C" w:rsidRDefault="00A941F8" w:rsidP="00DA0C8E">
      <w:pPr>
        <w:widowControl w:val="0"/>
        <w:numPr>
          <w:ilvl w:val="0"/>
          <w:numId w:val="12"/>
        </w:numPr>
        <w:jc w:val="both"/>
        <w:rPr>
          <w:b/>
          <w:bCs/>
          <w:sz w:val="24"/>
          <w:u w:val="single"/>
        </w:rPr>
      </w:pPr>
      <w:r w:rsidRPr="00F94B0C">
        <w:rPr>
          <w:b/>
          <w:bCs/>
          <w:sz w:val="24"/>
          <w:u w:val="single"/>
        </w:rPr>
        <w:t>KOLEJNOŚĆ DZIAŁAŃ ZWIĄZANYCH Z WYBOREM OFERTY</w:t>
      </w:r>
    </w:p>
    <w:p w14:paraId="581FC694" w14:textId="77777777" w:rsidR="00A941F8" w:rsidRPr="00F94B0C" w:rsidRDefault="00A941F8" w:rsidP="00DA0C8E">
      <w:pPr>
        <w:widowControl w:val="0"/>
        <w:numPr>
          <w:ilvl w:val="0"/>
          <w:numId w:val="17"/>
        </w:numPr>
        <w:ind w:left="714" w:hanging="357"/>
        <w:jc w:val="both"/>
        <w:rPr>
          <w:sz w:val="24"/>
          <w:lang w:eastAsia="pl-PL"/>
        </w:rPr>
      </w:pPr>
      <w:r w:rsidRPr="00F94B0C">
        <w:rPr>
          <w:bCs/>
          <w:sz w:val="24"/>
        </w:rPr>
        <w:t xml:space="preserve">Zamawiający informuje, że stosownie do dyspozycji art. 24aa) ustawy Prawo zamówień publicznych najpierw dokona oceny ofert, a następnie </w:t>
      </w:r>
      <w:r w:rsidRPr="00F94B0C">
        <w:rPr>
          <w:sz w:val="24"/>
          <w:lang w:eastAsia="pl-PL"/>
        </w:rPr>
        <w:t xml:space="preserve">zbada, czy wykonawca, którego oferta została oceniona jako najkorzystniejsza, nie podlega wykluczeniu oraz spełnia warunki udziału w postępowaniu. </w:t>
      </w:r>
    </w:p>
    <w:p w14:paraId="07B11A13" w14:textId="61791FDB" w:rsidR="00815BDF" w:rsidRPr="00F94B0C" w:rsidRDefault="00A941F8" w:rsidP="00DA0C8E">
      <w:pPr>
        <w:widowControl w:val="0"/>
        <w:numPr>
          <w:ilvl w:val="0"/>
          <w:numId w:val="17"/>
        </w:numPr>
        <w:ind w:left="714" w:hanging="357"/>
        <w:jc w:val="both"/>
        <w:rPr>
          <w:sz w:val="24"/>
          <w:lang w:eastAsia="pl-PL"/>
        </w:rPr>
      </w:pPr>
      <w:r w:rsidRPr="00F94B0C">
        <w:rPr>
          <w:sz w:val="24"/>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70EDA835" w14:textId="77777777" w:rsidR="00815BDF" w:rsidRPr="00F94B0C" w:rsidRDefault="00815BDF" w:rsidP="00DA0C8E">
      <w:pPr>
        <w:widowControl w:val="0"/>
        <w:ind w:left="360"/>
        <w:jc w:val="both"/>
        <w:rPr>
          <w:b/>
          <w:bCs/>
          <w:sz w:val="24"/>
          <w:u w:val="single"/>
        </w:rPr>
      </w:pPr>
    </w:p>
    <w:p w14:paraId="7FE313B7" w14:textId="37732086" w:rsidR="00FC0767" w:rsidRPr="00F94B0C" w:rsidRDefault="00A941F8" w:rsidP="00DA0C8E">
      <w:pPr>
        <w:widowControl w:val="0"/>
        <w:numPr>
          <w:ilvl w:val="0"/>
          <w:numId w:val="12"/>
        </w:numPr>
        <w:jc w:val="both"/>
        <w:rPr>
          <w:b/>
          <w:bCs/>
          <w:sz w:val="24"/>
          <w:u w:val="single"/>
        </w:rPr>
      </w:pPr>
      <w:r w:rsidRPr="00F94B0C">
        <w:rPr>
          <w:b/>
          <w:bCs/>
          <w:sz w:val="24"/>
          <w:u w:val="single"/>
        </w:rPr>
        <w:t xml:space="preserve">INFORMACJE O SPOSOBIE POROZUMIEWANIA SIĘ ZAMAWIAJĄCEGO </w:t>
      </w:r>
      <w:r w:rsidR="00F94B0C">
        <w:rPr>
          <w:b/>
          <w:bCs/>
          <w:sz w:val="24"/>
          <w:u w:val="single"/>
        </w:rPr>
        <w:br/>
      </w:r>
      <w:r w:rsidRPr="00F94B0C">
        <w:rPr>
          <w:b/>
          <w:bCs/>
          <w:sz w:val="24"/>
          <w:u w:val="single"/>
        </w:rPr>
        <w:t xml:space="preserve">Z WYKONAWCAMI ORAZ PRZEKAZYWANIA OŚWIADCZEŃ LUB DOKUMENTÓW ORAZ WSKAZANIE OSÓB UPRAWNIONYCH DO POROZUMIEWANIA SIĘ </w:t>
      </w:r>
      <w:r w:rsidR="00F94B0C">
        <w:rPr>
          <w:b/>
          <w:bCs/>
          <w:sz w:val="24"/>
          <w:u w:val="single"/>
        </w:rPr>
        <w:br/>
      </w:r>
      <w:r w:rsidRPr="00F94B0C">
        <w:rPr>
          <w:b/>
          <w:bCs/>
          <w:sz w:val="24"/>
          <w:u w:val="single"/>
        </w:rPr>
        <w:t>Z WYKONAWCAMI</w:t>
      </w:r>
      <w:bookmarkStart w:id="7" w:name="_Hlk528739794"/>
    </w:p>
    <w:p w14:paraId="2D32E799" w14:textId="2D76792D" w:rsidR="00FB0258" w:rsidRPr="00FB0258" w:rsidRDefault="00901F93" w:rsidP="00FB0258">
      <w:pPr>
        <w:widowControl w:val="0"/>
        <w:numPr>
          <w:ilvl w:val="0"/>
          <w:numId w:val="97"/>
        </w:numPr>
        <w:jc w:val="both"/>
        <w:rPr>
          <w:sz w:val="24"/>
          <w:lang w:eastAsia="en-US"/>
        </w:rPr>
      </w:pPr>
      <w:r w:rsidRPr="00F94B0C">
        <w:rPr>
          <w:sz w:val="24"/>
          <w:lang w:eastAsia="en-US"/>
        </w:rPr>
        <w:t xml:space="preserve">Postępowanie prowadzone jest w języku polskim w formie elektronicznej za pośrednictwem platformazakupowa.pl (dalej jako „Platforma”) pod adresem: </w:t>
      </w:r>
      <w:hyperlink r:id="rId10" w:history="1">
        <w:r w:rsidR="00FB0258" w:rsidRPr="00226DC9">
          <w:rPr>
            <w:rStyle w:val="Hipercze"/>
            <w:sz w:val="24"/>
            <w:lang w:eastAsia="en-US"/>
          </w:rPr>
          <w:t>https://platformazakupowa.pl/transakcja/331678</w:t>
        </w:r>
      </w:hyperlink>
    </w:p>
    <w:p w14:paraId="5FE6F238" w14:textId="5F9A2C33" w:rsidR="00A941F8" w:rsidRPr="00F94B0C" w:rsidRDefault="00A941F8" w:rsidP="00DA0C8E">
      <w:pPr>
        <w:widowControl w:val="0"/>
        <w:numPr>
          <w:ilvl w:val="0"/>
          <w:numId w:val="97"/>
        </w:numPr>
        <w:jc w:val="both"/>
        <w:rPr>
          <w:sz w:val="24"/>
          <w:lang w:eastAsia="en-US"/>
        </w:rPr>
      </w:pPr>
      <w:r w:rsidRPr="00F94B0C">
        <w:rPr>
          <w:bCs/>
          <w:sz w:val="24"/>
        </w:rPr>
        <w:t>Osoby uprawnione do porozumiewania się z Wykonawcami</w:t>
      </w:r>
    </w:p>
    <w:p w14:paraId="39E734D9" w14:textId="77777777" w:rsidR="00A941F8" w:rsidRPr="00F94B0C" w:rsidRDefault="00A941F8" w:rsidP="00DA0C8E">
      <w:pPr>
        <w:widowControl w:val="0"/>
        <w:numPr>
          <w:ilvl w:val="0"/>
          <w:numId w:val="31"/>
        </w:numPr>
        <w:jc w:val="both"/>
        <w:rPr>
          <w:sz w:val="24"/>
        </w:rPr>
      </w:pPr>
      <w:r w:rsidRPr="00F94B0C">
        <w:rPr>
          <w:sz w:val="24"/>
        </w:rPr>
        <w:t xml:space="preserve">W sprawach dotyczących </w:t>
      </w:r>
      <w:r w:rsidRPr="00F94B0C">
        <w:rPr>
          <w:b/>
          <w:bCs/>
          <w:sz w:val="24"/>
        </w:rPr>
        <w:t>przedmiotu zamówienia</w:t>
      </w:r>
      <w:r w:rsidRPr="00F94B0C">
        <w:rPr>
          <w:sz w:val="24"/>
        </w:rPr>
        <w:t>: mgr far. Maria Baś – Kierownik Apteki Szpitalnej - tel. (12) 68 76 353, (55)</w:t>
      </w:r>
    </w:p>
    <w:p w14:paraId="75E32EE3" w14:textId="77777777" w:rsidR="00A941F8" w:rsidRPr="00F94B0C" w:rsidRDefault="00A941F8" w:rsidP="00DA0C8E">
      <w:pPr>
        <w:widowControl w:val="0"/>
        <w:numPr>
          <w:ilvl w:val="0"/>
          <w:numId w:val="31"/>
        </w:numPr>
        <w:jc w:val="both"/>
        <w:rPr>
          <w:sz w:val="24"/>
        </w:rPr>
      </w:pPr>
      <w:r w:rsidRPr="00F94B0C">
        <w:rPr>
          <w:sz w:val="24"/>
        </w:rPr>
        <w:t xml:space="preserve">W sprawach dotyczących </w:t>
      </w:r>
      <w:r w:rsidRPr="00F94B0C">
        <w:rPr>
          <w:b/>
          <w:bCs/>
          <w:sz w:val="24"/>
        </w:rPr>
        <w:t>procedury przetargowej</w:t>
      </w:r>
      <w:r w:rsidRPr="00F94B0C">
        <w:rPr>
          <w:sz w:val="24"/>
        </w:rPr>
        <w:t xml:space="preserve">: mgr Marlena Czyżycka - Poździoch Starszy Specjalista ds. Zamówień Publicznych - tel. (12) 68 76 372, e-mail: </w:t>
      </w:r>
      <w:hyperlink r:id="rId11" w:history="1">
        <w:r w:rsidRPr="00F94B0C">
          <w:rPr>
            <w:rStyle w:val="Hipercze"/>
            <w:color w:val="auto"/>
            <w:sz w:val="24"/>
          </w:rPr>
          <w:t>zp@dietl.krakow.pl</w:t>
        </w:r>
      </w:hyperlink>
      <w:r w:rsidRPr="00F94B0C">
        <w:rPr>
          <w:sz w:val="24"/>
        </w:rPr>
        <w:t xml:space="preserve">, </w:t>
      </w:r>
    </w:p>
    <w:p w14:paraId="027081C8" w14:textId="45DFBD7B" w:rsidR="00CE03B3" w:rsidRPr="00F94B0C" w:rsidRDefault="00CE03B3" w:rsidP="00DA0C8E">
      <w:pPr>
        <w:widowControl w:val="0"/>
        <w:numPr>
          <w:ilvl w:val="0"/>
          <w:numId w:val="97"/>
        </w:numPr>
        <w:jc w:val="both"/>
        <w:rPr>
          <w:sz w:val="24"/>
          <w:lang w:eastAsia="en-US"/>
        </w:rPr>
      </w:pPr>
      <w:r w:rsidRPr="00F94B0C">
        <w:rPr>
          <w:sz w:val="24"/>
          <w:lang w:eastAsia="en-US"/>
        </w:rPr>
        <w:t>Zamawiający określa niezbędne wymagania sprzętowo - aplikacyjne umożliwiające pracę na platformazakupowa.pl, tj.:</w:t>
      </w:r>
    </w:p>
    <w:p w14:paraId="39F02E5B" w14:textId="5A62665F" w:rsidR="00CE03B3" w:rsidRPr="00F94B0C" w:rsidRDefault="00CE03B3" w:rsidP="00DA0C8E">
      <w:pPr>
        <w:widowControl w:val="0"/>
        <w:numPr>
          <w:ilvl w:val="0"/>
          <w:numId w:val="95"/>
        </w:numPr>
        <w:jc w:val="both"/>
        <w:rPr>
          <w:sz w:val="24"/>
          <w:lang w:eastAsia="en-US"/>
        </w:rPr>
      </w:pPr>
      <w:r w:rsidRPr="00F94B0C">
        <w:rPr>
          <w:sz w:val="24"/>
          <w:lang w:eastAsia="en-US"/>
        </w:rPr>
        <w:t xml:space="preserve">stały dostęp do sieci Internet o gwarantowanej przepustowości nie mniejszej niż 512 </w:t>
      </w:r>
      <w:proofErr w:type="spellStart"/>
      <w:r w:rsidRPr="00F94B0C">
        <w:rPr>
          <w:sz w:val="24"/>
          <w:lang w:eastAsia="en-US"/>
        </w:rPr>
        <w:t>kb</w:t>
      </w:r>
      <w:proofErr w:type="spellEnd"/>
      <w:r w:rsidRPr="00F94B0C">
        <w:rPr>
          <w:sz w:val="24"/>
          <w:lang w:eastAsia="en-US"/>
        </w:rPr>
        <w:t>/s,</w:t>
      </w:r>
    </w:p>
    <w:p w14:paraId="2F7269D7" w14:textId="77777777" w:rsidR="00CE03B3" w:rsidRPr="00F94B0C" w:rsidRDefault="00CE03B3" w:rsidP="00DA0C8E">
      <w:pPr>
        <w:widowControl w:val="0"/>
        <w:numPr>
          <w:ilvl w:val="0"/>
          <w:numId w:val="95"/>
        </w:numPr>
        <w:jc w:val="both"/>
        <w:rPr>
          <w:sz w:val="24"/>
          <w:lang w:eastAsia="en-US"/>
        </w:rPr>
      </w:pPr>
      <w:r w:rsidRPr="00F94B0C">
        <w:rPr>
          <w:sz w:val="24"/>
          <w:lang w:eastAsia="en-US"/>
        </w:rPr>
        <w:t>komputer klasy PC lub MAC o następującej konfiguracji: pamięć min. 2 GB Ram, procesor Intel IV 2 GHZ lub jego nowsza wersja, jeden z systemów operacyjnych – MS Windows 7, Mac Os x 10 4, Linux, lub ich nowsze wersje,</w:t>
      </w:r>
    </w:p>
    <w:p w14:paraId="71697669" w14:textId="77777777" w:rsidR="00CE03B3" w:rsidRPr="00F94B0C" w:rsidRDefault="00CE03B3" w:rsidP="00DA0C8E">
      <w:pPr>
        <w:widowControl w:val="0"/>
        <w:numPr>
          <w:ilvl w:val="0"/>
          <w:numId w:val="95"/>
        </w:numPr>
        <w:jc w:val="both"/>
        <w:rPr>
          <w:sz w:val="24"/>
          <w:lang w:eastAsia="en-US"/>
        </w:rPr>
      </w:pPr>
      <w:r w:rsidRPr="00F94B0C">
        <w:rPr>
          <w:sz w:val="24"/>
          <w:lang w:eastAsia="en-US"/>
        </w:rPr>
        <w:t>zainstalowana dowolna przeglądarka internetowa, w przypadku Internet Explorer minimalnie wersja 10 0.,</w:t>
      </w:r>
    </w:p>
    <w:p w14:paraId="6569485C" w14:textId="77777777" w:rsidR="00CE03B3" w:rsidRPr="00F94B0C" w:rsidRDefault="00CE03B3" w:rsidP="00DA0C8E">
      <w:pPr>
        <w:widowControl w:val="0"/>
        <w:numPr>
          <w:ilvl w:val="0"/>
          <w:numId w:val="95"/>
        </w:numPr>
        <w:jc w:val="both"/>
        <w:rPr>
          <w:sz w:val="24"/>
          <w:lang w:eastAsia="en-US"/>
        </w:rPr>
      </w:pPr>
      <w:r w:rsidRPr="00F94B0C">
        <w:rPr>
          <w:sz w:val="24"/>
          <w:lang w:eastAsia="en-US"/>
        </w:rPr>
        <w:t xml:space="preserve">włączona obsługa JavaScript, zainstalowany program Adobe </w:t>
      </w:r>
      <w:proofErr w:type="spellStart"/>
      <w:r w:rsidRPr="00F94B0C">
        <w:rPr>
          <w:sz w:val="24"/>
          <w:lang w:eastAsia="en-US"/>
        </w:rPr>
        <w:t>Acrobat</w:t>
      </w:r>
      <w:proofErr w:type="spellEnd"/>
      <w:r w:rsidRPr="00F94B0C">
        <w:rPr>
          <w:sz w:val="24"/>
          <w:lang w:eastAsia="en-US"/>
        </w:rPr>
        <w:t xml:space="preserve"> Reader lub inny obsługujący format plików .pdf, </w:t>
      </w:r>
    </w:p>
    <w:p w14:paraId="2501E80C" w14:textId="77777777" w:rsidR="00CE03B3" w:rsidRPr="00F94B0C" w:rsidRDefault="00CE03B3" w:rsidP="00DA0C8E">
      <w:pPr>
        <w:widowControl w:val="0"/>
        <w:numPr>
          <w:ilvl w:val="0"/>
          <w:numId w:val="95"/>
        </w:numPr>
        <w:jc w:val="both"/>
        <w:rPr>
          <w:sz w:val="24"/>
          <w:lang w:eastAsia="en-US"/>
        </w:rPr>
      </w:pPr>
      <w:r w:rsidRPr="00F94B0C">
        <w:rPr>
          <w:sz w:val="24"/>
          <w:lang w:eastAsia="en-US"/>
        </w:rPr>
        <w:t>Platforma działa według standardu przyjętego w komunikacji sieciowej – kodowanie UTF8,</w:t>
      </w:r>
    </w:p>
    <w:p w14:paraId="6CA35DB0" w14:textId="631848D3" w:rsidR="00CE03B3" w:rsidRPr="00F94B0C" w:rsidRDefault="00CE03B3" w:rsidP="00DA0C8E">
      <w:pPr>
        <w:widowControl w:val="0"/>
        <w:numPr>
          <w:ilvl w:val="0"/>
          <w:numId w:val="95"/>
        </w:numPr>
        <w:jc w:val="both"/>
        <w:rPr>
          <w:sz w:val="24"/>
          <w:lang w:eastAsia="en-US"/>
        </w:rPr>
      </w:pPr>
      <w:r w:rsidRPr="00F94B0C">
        <w:rPr>
          <w:sz w:val="24"/>
          <w:lang w:eastAsia="en-US"/>
        </w:rPr>
        <w:t>Oznaczenie czasu odbioru danych przez platformę zakupową stanowi datę oraz dokładny czas (</w:t>
      </w:r>
      <w:proofErr w:type="spellStart"/>
      <w:r w:rsidRPr="00F94B0C">
        <w:rPr>
          <w:sz w:val="24"/>
          <w:lang w:eastAsia="en-US"/>
        </w:rPr>
        <w:t>hh:</w:t>
      </w:r>
      <w:proofErr w:type="gramStart"/>
      <w:r w:rsidRPr="00F94B0C">
        <w:rPr>
          <w:sz w:val="24"/>
          <w:lang w:eastAsia="en-US"/>
        </w:rPr>
        <w:t>mm:ss</w:t>
      </w:r>
      <w:proofErr w:type="spellEnd"/>
      <w:proofErr w:type="gramEnd"/>
      <w:r w:rsidRPr="00F94B0C">
        <w:rPr>
          <w:sz w:val="24"/>
          <w:lang w:eastAsia="en-US"/>
        </w:rPr>
        <w:t>) generowany wg. czasu lokalnego serwera synchronizowanego z zegarem Głównego Urzędu Miar.</w:t>
      </w:r>
    </w:p>
    <w:p w14:paraId="665F4EB4" w14:textId="7C40F78F" w:rsidR="00007628" w:rsidRPr="00F94B0C" w:rsidRDefault="00CE03B3" w:rsidP="00DA0C8E">
      <w:pPr>
        <w:widowControl w:val="0"/>
        <w:numPr>
          <w:ilvl w:val="0"/>
          <w:numId w:val="97"/>
        </w:numPr>
        <w:jc w:val="both"/>
        <w:rPr>
          <w:sz w:val="24"/>
          <w:lang w:eastAsia="en-US"/>
        </w:rPr>
      </w:pPr>
      <w:r w:rsidRPr="00F94B0C">
        <w:rPr>
          <w:sz w:val="24"/>
          <w:lang w:eastAsia="en-US"/>
        </w:rPr>
        <w:t>Wykonawca, przystępując do niniejszego postępowania o udzielenie zamówienia publicznego:</w:t>
      </w:r>
    </w:p>
    <w:p w14:paraId="715B3477" w14:textId="77777777" w:rsidR="00007628" w:rsidRPr="00F94B0C" w:rsidRDefault="00007628" w:rsidP="00DA0C8E">
      <w:pPr>
        <w:widowControl w:val="0"/>
        <w:numPr>
          <w:ilvl w:val="0"/>
          <w:numId w:val="96"/>
        </w:numPr>
        <w:jc w:val="both"/>
        <w:rPr>
          <w:sz w:val="24"/>
          <w:lang w:eastAsia="en-US"/>
        </w:rPr>
      </w:pPr>
      <w:r w:rsidRPr="00F94B0C">
        <w:rPr>
          <w:sz w:val="24"/>
          <w:lang w:eastAsia="en-US"/>
        </w:rPr>
        <w:t xml:space="preserve">akceptuje warunki korzystania z platformazakupowa.pl określone w Regulaminie zamieszczonym na stronie internetowej pod linkiem: </w:t>
      </w:r>
      <w:hyperlink r:id="rId12" w:history="1">
        <w:r w:rsidRPr="00F94B0C">
          <w:rPr>
            <w:rStyle w:val="Hipercze"/>
            <w:color w:val="auto"/>
            <w:sz w:val="24"/>
            <w:lang w:eastAsia="en-US"/>
          </w:rPr>
          <w:t>https://platformazakupowa.pl/strona/1-regulamin</w:t>
        </w:r>
      </w:hyperlink>
      <w:r w:rsidRPr="00F94B0C">
        <w:rPr>
          <w:sz w:val="24"/>
          <w:lang w:eastAsia="en-US"/>
        </w:rPr>
        <w:t xml:space="preserve"> oraz uznaje go za wiążący, </w:t>
      </w:r>
    </w:p>
    <w:p w14:paraId="52F8BAB5" w14:textId="77777777" w:rsidR="00007628" w:rsidRPr="00F94B0C" w:rsidRDefault="00007628" w:rsidP="00DA0C8E">
      <w:pPr>
        <w:widowControl w:val="0"/>
        <w:numPr>
          <w:ilvl w:val="0"/>
          <w:numId w:val="96"/>
        </w:numPr>
        <w:jc w:val="both"/>
        <w:rPr>
          <w:sz w:val="24"/>
          <w:lang w:eastAsia="en-US"/>
        </w:rPr>
      </w:pPr>
      <w:r w:rsidRPr="00F94B0C">
        <w:rPr>
          <w:sz w:val="24"/>
          <w:lang w:eastAsia="en-US"/>
        </w:rPr>
        <w:t xml:space="preserve">zapoznał i stosuje się do Instrukcji składania ofert/wniosków dostępnej pod linkiem: </w:t>
      </w:r>
      <w:hyperlink r:id="rId13" w:history="1">
        <w:r w:rsidRPr="00F94B0C">
          <w:rPr>
            <w:rStyle w:val="Hipercze"/>
            <w:color w:val="auto"/>
            <w:sz w:val="24"/>
            <w:lang w:eastAsia="en-US"/>
          </w:rPr>
          <w:t>https://platformazakupowa.pl/strona/45-instrukcje</w:t>
        </w:r>
      </w:hyperlink>
      <w:r w:rsidRPr="00F94B0C">
        <w:rPr>
          <w:sz w:val="24"/>
          <w:lang w:eastAsia="en-US"/>
        </w:rPr>
        <w:t xml:space="preserve"> </w:t>
      </w:r>
    </w:p>
    <w:p w14:paraId="1358ABE4" w14:textId="40885574" w:rsidR="00007628" w:rsidRPr="00F94B0C" w:rsidRDefault="00CE03B3" w:rsidP="00DA0C8E">
      <w:pPr>
        <w:widowControl w:val="0"/>
        <w:numPr>
          <w:ilvl w:val="0"/>
          <w:numId w:val="97"/>
        </w:numPr>
        <w:jc w:val="both"/>
        <w:rPr>
          <w:sz w:val="24"/>
          <w:lang w:eastAsia="en-US"/>
        </w:rPr>
      </w:pPr>
      <w:r w:rsidRPr="00F94B0C">
        <w:rPr>
          <w:sz w:val="24"/>
          <w:lang w:eastAsia="en-US"/>
        </w:rPr>
        <w:t>Zamawiający informuje, że instrukcje korzystania z Platformy dotyczące w szczególności</w:t>
      </w:r>
      <w:r w:rsidR="00E9330B" w:rsidRPr="00F94B0C">
        <w:rPr>
          <w:sz w:val="24"/>
          <w:lang w:eastAsia="en-US"/>
        </w:rPr>
        <w:t xml:space="preserve"> </w:t>
      </w:r>
      <w:r w:rsidRPr="00F94B0C">
        <w:rPr>
          <w:sz w:val="24"/>
          <w:lang w:eastAsia="en-US"/>
        </w:rPr>
        <w:t>logowania, składania wniosków o wyjaśnienie treści SIWZ, składania ofert oraz innych</w:t>
      </w:r>
      <w:r w:rsidR="00E9330B" w:rsidRPr="00F94B0C">
        <w:rPr>
          <w:sz w:val="24"/>
          <w:lang w:eastAsia="en-US"/>
        </w:rPr>
        <w:t xml:space="preserve"> </w:t>
      </w:r>
      <w:r w:rsidRPr="00F94B0C">
        <w:rPr>
          <w:sz w:val="24"/>
          <w:lang w:eastAsia="en-US"/>
        </w:rPr>
        <w:t xml:space="preserve">czynności podejmowanych w niniejszym postępowaniu przy użyciu Platformy znajdują się </w:t>
      </w:r>
      <w:r w:rsidR="00007628" w:rsidRPr="00F94B0C">
        <w:rPr>
          <w:sz w:val="24"/>
          <w:lang w:eastAsia="en-US"/>
        </w:rPr>
        <w:t xml:space="preserve">na stronie pod adresem: https://platformazakupowa.pl/ </w:t>
      </w:r>
      <w:r w:rsidRPr="00F94B0C">
        <w:rPr>
          <w:sz w:val="24"/>
          <w:lang w:eastAsia="en-US"/>
        </w:rPr>
        <w:t>w</w:t>
      </w:r>
      <w:r w:rsidR="00E9330B" w:rsidRPr="00F94B0C">
        <w:rPr>
          <w:sz w:val="24"/>
          <w:lang w:eastAsia="en-US"/>
        </w:rPr>
        <w:t xml:space="preserve"> </w:t>
      </w:r>
      <w:r w:rsidRPr="00F94B0C">
        <w:rPr>
          <w:sz w:val="24"/>
          <w:lang w:eastAsia="en-US"/>
        </w:rPr>
        <w:t>zakładce „Instrukcje</w:t>
      </w:r>
      <w:r w:rsidR="00007628" w:rsidRPr="00F94B0C">
        <w:rPr>
          <w:sz w:val="24"/>
          <w:lang w:eastAsia="en-US"/>
        </w:rPr>
        <w:t>”.</w:t>
      </w:r>
    </w:p>
    <w:p w14:paraId="4DDBA809" w14:textId="77777777" w:rsidR="00007628" w:rsidRPr="00F94B0C" w:rsidRDefault="00391A0A" w:rsidP="00DA0C8E">
      <w:pPr>
        <w:widowControl w:val="0"/>
        <w:numPr>
          <w:ilvl w:val="0"/>
          <w:numId w:val="97"/>
        </w:numPr>
        <w:jc w:val="both"/>
        <w:rPr>
          <w:sz w:val="24"/>
          <w:lang w:eastAsia="en-US"/>
        </w:rPr>
      </w:pPr>
      <w:r w:rsidRPr="00F94B0C">
        <w:rPr>
          <w:sz w:val="24"/>
          <w:lang w:eastAsia="en-US"/>
        </w:rPr>
        <w:t>K</w:t>
      </w:r>
      <w:r w:rsidR="00CE03B3" w:rsidRPr="00F94B0C">
        <w:rPr>
          <w:sz w:val="24"/>
          <w:lang w:eastAsia="en-US"/>
        </w:rPr>
        <w:t>omunikacja między</w:t>
      </w:r>
      <w:r w:rsidR="00E9330B" w:rsidRPr="00F94B0C">
        <w:rPr>
          <w:sz w:val="24"/>
          <w:lang w:eastAsia="en-US"/>
        </w:rPr>
        <w:t xml:space="preserve"> </w:t>
      </w:r>
      <w:r w:rsidR="00CE03B3" w:rsidRPr="00F94B0C">
        <w:rPr>
          <w:sz w:val="24"/>
          <w:lang w:eastAsia="en-US"/>
        </w:rPr>
        <w:t>zamawiającym a wykonawcami, w tym wszelkie oświadczenia, wnioski, zawiadomienia oraz</w:t>
      </w:r>
      <w:r w:rsidR="00E9330B" w:rsidRPr="00F94B0C">
        <w:rPr>
          <w:sz w:val="24"/>
          <w:lang w:eastAsia="en-US"/>
        </w:rPr>
        <w:t xml:space="preserve"> </w:t>
      </w:r>
      <w:r w:rsidR="00CE03B3" w:rsidRPr="00F94B0C">
        <w:rPr>
          <w:sz w:val="24"/>
          <w:lang w:eastAsia="en-US"/>
        </w:rPr>
        <w:t>informacje, przekazywane</w:t>
      </w:r>
      <w:r w:rsidR="00E9330B" w:rsidRPr="00F94B0C">
        <w:rPr>
          <w:sz w:val="24"/>
          <w:lang w:eastAsia="en-US"/>
        </w:rPr>
        <w:t xml:space="preserve"> </w:t>
      </w:r>
      <w:r w:rsidRPr="00F94B0C">
        <w:rPr>
          <w:sz w:val="24"/>
          <w:lang w:eastAsia="en-US"/>
        </w:rPr>
        <w:t>będą</w:t>
      </w:r>
      <w:r w:rsidR="00CE03B3" w:rsidRPr="00F94B0C">
        <w:rPr>
          <w:sz w:val="24"/>
          <w:lang w:eastAsia="en-US"/>
        </w:rPr>
        <w:t xml:space="preserve"> w formie elektronicznej za pośrednictwem Platformy i</w:t>
      </w:r>
      <w:r w:rsidR="00E9330B" w:rsidRPr="00F94B0C">
        <w:rPr>
          <w:sz w:val="24"/>
          <w:lang w:eastAsia="en-US"/>
        </w:rPr>
        <w:t xml:space="preserve"> </w:t>
      </w:r>
      <w:r w:rsidR="00CE03B3" w:rsidRPr="00F94B0C">
        <w:rPr>
          <w:sz w:val="24"/>
          <w:lang w:eastAsia="en-US"/>
        </w:rPr>
        <w:t>formularza „Wyślij wiadomość” znajdującego się na stronie danego postępowania. Za datę</w:t>
      </w:r>
      <w:r w:rsidR="00E9330B" w:rsidRPr="00F94B0C">
        <w:rPr>
          <w:sz w:val="24"/>
          <w:lang w:eastAsia="en-US"/>
        </w:rPr>
        <w:t xml:space="preserve"> </w:t>
      </w:r>
      <w:r w:rsidR="00CE03B3" w:rsidRPr="00F94B0C">
        <w:rPr>
          <w:sz w:val="24"/>
          <w:lang w:eastAsia="en-US"/>
        </w:rPr>
        <w:t>przekazania (wpływu) oświadczeń, wniosków, zawiadomień oraz informacji przyjmuje się</w:t>
      </w:r>
      <w:r w:rsidR="00E9330B" w:rsidRPr="00F94B0C">
        <w:rPr>
          <w:sz w:val="24"/>
          <w:lang w:eastAsia="en-US"/>
        </w:rPr>
        <w:t xml:space="preserve"> </w:t>
      </w:r>
      <w:r w:rsidR="00CE03B3" w:rsidRPr="00F94B0C">
        <w:rPr>
          <w:sz w:val="24"/>
          <w:lang w:eastAsia="en-US"/>
        </w:rPr>
        <w:t>datę ich przesłania za pośrednictwem Platformy poprzez kliknięcie przycisku „Wyślij</w:t>
      </w:r>
      <w:r w:rsidR="00E9330B" w:rsidRPr="00F94B0C">
        <w:rPr>
          <w:sz w:val="24"/>
          <w:lang w:eastAsia="en-US"/>
        </w:rPr>
        <w:t xml:space="preserve"> </w:t>
      </w:r>
      <w:r w:rsidR="00CE03B3" w:rsidRPr="00F94B0C">
        <w:rPr>
          <w:sz w:val="24"/>
          <w:lang w:eastAsia="en-US"/>
        </w:rPr>
        <w:t>wiadomość” po których pojawi się komunikat, że wiadomość została wysłana do</w:t>
      </w:r>
      <w:r w:rsidR="00E9330B" w:rsidRPr="00F94B0C">
        <w:rPr>
          <w:sz w:val="24"/>
          <w:lang w:eastAsia="en-US"/>
        </w:rPr>
        <w:t xml:space="preserve"> </w:t>
      </w:r>
      <w:r w:rsidR="00CE03B3" w:rsidRPr="00F94B0C">
        <w:rPr>
          <w:sz w:val="24"/>
          <w:lang w:eastAsia="en-US"/>
        </w:rPr>
        <w:t>zamawiającego</w:t>
      </w:r>
      <w:r w:rsidRPr="00F94B0C">
        <w:rPr>
          <w:sz w:val="24"/>
          <w:lang w:eastAsia="en-US"/>
        </w:rPr>
        <w:t>.</w:t>
      </w:r>
    </w:p>
    <w:p w14:paraId="32D93D29" w14:textId="128CEABB" w:rsidR="00007628" w:rsidRPr="00F94B0C" w:rsidRDefault="00CE03B3" w:rsidP="00DA0C8E">
      <w:pPr>
        <w:widowControl w:val="0"/>
        <w:numPr>
          <w:ilvl w:val="0"/>
          <w:numId w:val="97"/>
        </w:numPr>
        <w:jc w:val="both"/>
        <w:rPr>
          <w:sz w:val="24"/>
          <w:lang w:eastAsia="en-US"/>
        </w:rPr>
      </w:pPr>
      <w:r w:rsidRPr="00F94B0C">
        <w:rPr>
          <w:sz w:val="24"/>
          <w:lang w:eastAsia="en-US"/>
        </w:rPr>
        <w:t>Zamawiający będzie przekazywał wykonawcom informacje w formie elektronicznej za</w:t>
      </w:r>
      <w:r w:rsidR="00E9330B" w:rsidRPr="00F94B0C">
        <w:rPr>
          <w:sz w:val="24"/>
          <w:lang w:eastAsia="en-US"/>
        </w:rPr>
        <w:t xml:space="preserve"> </w:t>
      </w:r>
      <w:r w:rsidRPr="00F94B0C">
        <w:rPr>
          <w:sz w:val="24"/>
          <w:lang w:eastAsia="en-US"/>
        </w:rPr>
        <w:t>pośrednictwem</w:t>
      </w:r>
      <w:r w:rsidR="00391A0A" w:rsidRPr="00F94B0C">
        <w:rPr>
          <w:sz w:val="24"/>
          <w:lang w:eastAsia="en-US"/>
        </w:rPr>
        <w:t xml:space="preserve"> </w:t>
      </w:r>
      <w:r w:rsidRPr="00F94B0C">
        <w:rPr>
          <w:sz w:val="24"/>
          <w:lang w:eastAsia="en-US"/>
        </w:rPr>
        <w:t>Platformy</w:t>
      </w:r>
      <w:r w:rsidR="00391A0A" w:rsidRPr="00F94B0C">
        <w:rPr>
          <w:sz w:val="24"/>
          <w:lang w:eastAsia="en-US"/>
        </w:rPr>
        <w:t xml:space="preserve">. </w:t>
      </w:r>
      <w:r w:rsidRPr="00F94B0C">
        <w:rPr>
          <w:sz w:val="24"/>
          <w:lang w:eastAsia="en-US"/>
        </w:rPr>
        <w:t>Informacje dotyczące odpowiedzi na pytania, zmiany specyfikacji,</w:t>
      </w:r>
      <w:r w:rsidR="00E9330B" w:rsidRPr="00F94B0C">
        <w:rPr>
          <w:sz w:val="24"/>
          <w:lang w:eastAsia="en-US"/>
        </w:rPr>
        <w:t xml:space="preserve"> </w:t>
      </w:r>
      <w:r w:rsidRPr="00F94B0C">
        <w:rPr>
          <w:sz w:val="24"/>
          <w:lang w:eastAsia="en-US"/>
        </w:rPr>
        <w:t xml:space="preserve">zmiany terminu składania i otwarcia ofert Zamawiający będzie zamieszczał na platformie </w:t>
      </w:r>
      <w:r w:rsidR="00F94B0C">
        <w:rPr>
          <w:sz w:val="24"/>
          <w:lang w:eastAsia="en-US"/>
        </w:rPr>
        <w:br/>
      </w:r>
      <w:r w:rsidRPr="00F94B0C">
        <w:rPr>
          <w:sz w:val="24"/>
          <w:lang w:eastAsia="en-US"/>
        </w:rPr>
        <w:t>w</w:t>
      </w:r>
      <w:r w:rsidR="00E9330B" w:rsidRPr="00F94B0C">
        <w:rPr>
          <w:sz w:val="24"/>
          <w:lang w:eastAsia="en-US"/>
        </w:rPr>
        <w:t xml:space="preserve"> </w:t>
      </w:r>
      <w:r w:rsidRPr="00F94B0C">
        <w:rPr>
          <w:sz w:val="24"/>
          <w:lang w:eastAsia="en-US"/>
        </w:rPr>
        <w:t>sekcji “Komunikaty”. Korespondencja, której zgodnie z obowiązującymi przepisami</w:t>
      </w:r>
      <w:r w:rsidR="00E9330B" w:rsidRPr="00F94B0C">
        <w:rPr>
          <w:sz w:val="24"/>
          <w:lang w:eastAsia="en-US"/>
        </w:rPr>
        <w:t xml:space="preserve"> </w:t>
      </w:r>
      <w:r w:rsidRPr="00F94B0C">
        <w:rPr>
          <w:sz w:val="24"/>
          <w:lang w:eastAsia="en-US"/>
        </w:rPr>
        <w:t>adresatem jest konkretny wykonawca, będzie przekazywana w formie elektronicznej za</w:t>
      </w:r>
      <w:r w:rsidR="00E9330B" w:rsidRPr="00F94B0C">
        <w:rPr>
          <w:sz w:val="24"/>
          <w:lang w:eastAsia="en-US"/>
        </w:rPr>
        <w:t xml:space="preserve"> </w:t>
      </w:r>
      <w:r w:rsidRPr="00F94B0C">
        <w:rPr>
          <w:sz w:val="24"/>
          <w:lang w:eastAsia="en-US"/>
        </w:rPr>
        <w:t>pośrednictwem Platformy do konkretnego wykonawcy.</w:t>
      </w:r>
    </w:p>
    <w:p w14:paraId="662883FD" w14:textId="0003F4F6" w:rsidR="00A941F8" w:rsidRPr="00F94B0C" w:rsidRDefault="00391A0A" w:rsidP="00DA0C8E">
      <w:pPr>
        <w:widowControl w:val="0"/>
        <w:numPr>
          <w:ilvl w:val="0"/>
          <w:numId w:val="97"/>
        </w:numPr>
        <w:jc w:val="both"/>
        <w:rPr>
          <w:sz w:val="24"/>
          <w:lang w:eastAsia="en-US"/>
        </w:rPr>
      </w:pPr>
      <w:r w:rsidRPr="00F94B0C">
        <w:rPr>
          <w:bCs/>
          <w:sz w:val="24"/>
          <w:lang w:eastAsia="pl-PL"/>
        </w:rPr>
        <w:t xml:space="preserve">Zamawiający dopuszcza do porozumiewania się </w:t>
      </w:r>
      <w:r w:rsidR="00DD159F" w:rsidRPr="00F94B0C">
        <w:rPr>
          <w:bCs/>
          <w:sz w:val="24"/>
          <w:lang w:eastAsia="pl-PL"/>
        </w:rPr>
        <w:t xml:space="preserve">pocztę elektroniczną </w:t>
      </w:r>
      <w:hyperlink r:id="rId14" w:history="1">
        <w:r w:rsidR="00007628" w:rsidRPr="00F94B0C">
          <w:rPr>
            <w:rStyle w:val="Hipercze"/>
            <w:bCs/>
            <w:color w:val="auto"/>
            <w:sz w:val="24"/>
            <w:lang w:eastAsia="pl-PL"/>
          </w:rPr>
          <w:t>zp@dietl.krakow.pl</w:t>
        </w:r>
      </w:hyperlink>
      <w:r w:rsidR="00007628" w:rsidRPr="00F94B0C">
        <w:rPr>
          <w:rFonts w:eastAsia="Calibri"/>
          <w:bCs/>
          <w:sz w:val="24"/>
          <w:lang w:eastAsia="en-US"/>
        </w:rPr>
        <w:t xml:space="preserve"> - </w:t>
      </w:r>
      <w:r w:rsidR="00A941F8" w:rsidRPr="00F94B0C">
        <w:rPr>
          <w:bCs/>
          <w:sz w:val="24"/>
          <w:lang w:eastAsia="pl-PL"/>
        </w:rPr>
        <w:t>nie dotyczy składania ofert</w:t>
      </w:r>
      <w:r w:rsidR="00007628" w:rsidRPr="00F94B0C">
        <w:rPr>
          <w:bCs/>
          <w:sz w:val="24"/>
          <w:lang w:eastAsia="pl-PL"/>
        </w:rPr>
        <w:t>.</w:t>
      </w:r>
    </w:p>
    <w:bookmarkEnd w:id="7"/>
    <w:p w14:paraId="11B07AE7" w14:textId="77777777" w:rsidR="00A941F8" w:rsidRPr="00F94B0C" w:rsidRDefault="00A941F8" w:rsidP="00DA0C8E">
      <w:pPr>
        <w:widowControl w:val="0"/>
        <w:jc w:val="both"/>
        <w:rPr>
          <w:b/>
          <w:bCs/>
          <w:color w:val="FF0000"/>
          <w:sz w:val="24"/>
          <w:u w:val="single"/>
        </w:rPr>
      </w:pPr>
    </w:p>
    <w:p w14:paraId="3A67A5F1" w14:textId="77777777" w:rsidR="00A941F8" w:rsidRPr="00F94B0C" w:rsidRDefault="00A941F8" w:rsidP="00DA0C8E">
      <w:pPr>
        <w:widowControl w:val="0"/>
        <w:numPr>
          <w:ilvl w:val="0"/>
          <w:numId w:val="12"/>
        </w:numPr>
        <w:jc w:val="both"/>
        <w:rPr>
          <w:b/>
          <w:bCs/>
          <w:sz w:val="24"/>
          <w:u w:val="single"/>
        </w:rPr>
      </w:pPr>
      <w:r w:rsidRPr="00F94B0C">
        <w:rPr>
          <w:b/>
          <w:sz w:val="24"/>
          <w:u w:val="single"/>
        </w:rPr>
        <w:t>WYMAGANIA DOTYCZĄCE WADIUM</w:t>
      </w:r>
    </w:p>
    <w:p w14:paraId="3555E6F8" w14:textId="77777777" w:rsidR="00A941F8" w:rsidRPr="00F94B0C" w:rsidRDefault="00A941F8" w:rsidP="00DA0C8E">
      <w:pPr>
        <w:widowControl w:val="0"/>
        <w:numPr>
          <w:ilvl w:val="1"/>
          <w:numId w:val="3"/>
        </w:numPr>
        <w:tabs>
          <w:tab w:val="left" w:pos="502"/>
          <w:tab w:val="left" w:pos="644"/>
          <w:tab w:val="left" w:pos="6237"/>
        </w:tabs>
        <w:jc w:val="both"/>
        <w:rPr>
          <w:b/>
          <w:sz w:val="24"/>
        </w:rPr>
      </w:pPr>
      <w:r w:rsidRPr="00F94B0C">
        <w:rPr>
          <w:sz w:val="24"/>
        </w:rPr>
        <w:t>Warunkiem udziału w postępowaniu jest wniesienie przez Wykonawcę wadium w wysokości</w:t>
      </w:r>
      <w:r w:rsidRPr="00F94B0C">
        <w:rPr>
          <w:position w:val="2"/>
          <w:sz w:val="24"/>
        </w:rPr>
        <w:t xml:space="preserve">: </w:t>
      </w:r>
    </w:p>
    <w:p w14:paraId="3B8A7875" w14:textId="77777777" w:rsidR="00A941F8" w:rsidRPr="00F94B0C" w:rsidRDefault="00A941F8" w:rsidP="00DA0C8E">
      <w:pPr>
        <w:widowControl w:val="0"/>
        <w:numPr>
          <w:ilvl w:val="0"/>
          <w:numId w:val="25"/>
        </w:numPr>
        <w:tabs>
          <w:tab w:val="clear" w:pos="1070"/>
          <w:tab w:val="left" w:pos="720"/>
          <w:tab w:val="num" w:pos="1419"/>
        </w:tabs>
        <w:ind w:left="1069"/>
        <w:jc w:val="both"/>
        <w:rPr>
          <w:position w:val="2"/>
          <w:sz w:val="24"/>
        </w:rPr>
      </w:pPr>
      <w:r w:rsidRPr="00F94B0C">
        <w:rPr>
          <w:position w:val="2"/>
          <w:sz w:val="24"/>
        </w:rPr>
        <w:t>Wartość wadium dla poszczególnych pakietów: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4"/>
        <w:gridCol w:w="5112"/>
        <w:gridCol w:w="1894"/>
      </w:tblGrid>
      <w:tr w:rsidR="00A941F8" w:rsidRPr="00F94B0C" w14:paraId="4CEE925C" w14:textId="77777777" w:rsidTr="00471FF2">
        <w:trPr>
          <w:trHeight w:val="20"/>
          <w:jc w:val="center"/>
        </w:trPr>
        <w:tc>
          <w:tcPr>
            <w:tcW w:w="0" w:type="auto"/>
            <w:vAlign w:val="center"/>
          </w:tcPr>
          <w:p w14:paraId="4A3BFB77" w14:textId="77777777" w:rsidR="00A941F8" w:rsidRPr="00F94B0C" w:rsidRDefault="00A941F8" w:rsidP="00DA0C8E">
            <w:pPr>
              <w:widowControl w:val="0"/>
              <w:jc w:val="center"/>
              <w:rPr>
                <w:b/>
                <w:bCs/>
                <w:sz w:val="24"/>
                <w:lang w:eastAsia="pl-PL"/>
              </w:rPr>
            </w:pPr>
            <w:r w:rsidRPr="00F94B0C">
              <w:rPr>
                <w:b/>
                <w:bCs/>
                <w:sz w:val="24"/>
                <w:lang w:eastAsia="pl-PL"/>
              </w:rPr>
              <w:t>nr pakietu</w:t>
            </w:r>
          </w:p>
        </w:tc>
        <w:tc>
          <w:tcPr>
            <w:tcW w:w="0" w:type="auto"/>
            <w:vAlign w:val="center"/>
          </w:tcPr>
          <w:p w14:paraId="7A2AF1B3" w14:textId="77777777" w:rsidR="00A941F8" w:rsidRPr="00F94B0C" w:rsidRDefault="00A941F8" w:rsidP="00DA0C8E">
            <w:pPr>
              <w:widowControl w:val="0"/>
              <w:jc w:val="center"/>
              <w:rPr>
                <w:b/>
                <w:bCs/>
                <w:sz w:val="24"/>
                <w:lang w:eastAsia="pl-PL"/>
              </w:rPr>
            </w:pPr>
            <w:r w:rsidRPr="00F94B0C">
              <w:rPr>
                <w:b/>
                <w:bCs/>
                <w:sz w:val="24"/>
                <w:lang w:eastAsia="pl-PL"/>
              </w:rPr>
              <w:t>Nazwa pakietu</w:t>
            </w:r>
          </w:p>
        </w:tc>
        <w:tc>
          <w:tcPr>
            <w:tcW w:w="0" w:type="auto"/>
            <w:vAlign w:val="bottom"/>
          </w:tcPr>
          <w:p w14:paraId="5C874853" w14:textId="77777777" w:rsidR="00A941F8" w:rsidRPr="00F94B0C" w:rsidRDefault="00A941F8" w:rsidP="00DA0C8E">
            <w:pPr>
              <w:widowControl w:val="0"/>
              <w:jc w:val="center"/>
              <w:rPr>
                <w:b/>
                <w:bCs/>
                <w:sz w:val="24"/>
                <w:lang w:eastAsia="pl-PL"/>
              </w:rPr>
            </w:pPr>
            <w:r w:rsidRPr="00F94B0C">
              <w:rPr>
                <w:b/>
                <w:bCs/>
                <w:sz w:val="24"/>
                <w:lang w:eastAsia="pl-PL"/>
              </w:rPr>
              <w:t xml:space="preserve">Wartość wadium </w:t>
            </w:r>
          </w:p>
        </w:tc>
      </w:tr>
      <w:tr w:rsidR="00A941F8" w:rsidRPr="00F94B0C" w14:paraId="1D0AE058" w14:textId="77777777" w:rsidTr="00471FF2">
        <w:trPr>
          <w:trHeight w:val="20"/>
          <w:jc w:val="center"/>
        </w:trPr>
        <w:tc>
          <w:tcPr>
            <w:tcW w:w="0" w:type="auto"/>
            <w:vAlign w:val="center"/>
          </w:tcPr>
          <w:p w14:paraId="7771B713" w14:textId="77777777" w:rsidR="00A941F8" w:rsidRPr="00F94B0C" w:rsidRDefault="00A941F8" w:rsidP="00DA0C8E">
            <w:pPr>
              <w:widowControl w:val="0"/>
              <w:jc w:val="center"/>
              <w:rPr>
                <w:sz w:val="24"/>
                <w:lang w:eastAsia="pl-PL"/>
              </w:rPr>
            </w:pPr>
            <w:r w:rsidRPr="00F94B0C">
              <w:rPr>
                <w:sz w:val="24"/>
                <w:lang w:eastAsia="pl-PL"/>
              </w:rPr>
              <w:t>1</w:t>
            </w:r>
          </w:p>
        </w:tc>
        <w:tc>
          <w:tcPr>
            <w:tcW w:w="0" w:type="auto"/>
          </w:tcPr>
          <w:p w14:paraId="60894411"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0D053D3C" w14:textId="77777777" w:rsidR="00A941F8" w:rsidRPr="00F94B0C" w:rsidRDefault="00A941F8" w:rsidP="00DA0C8E">
            <w:pPr>
              <w:widowControl w:val="0"/>
              <w:jc w:val="right"/>
              <w:rPr>
                <w:sz w:val="24"/>
              </w:rPr>
            </w:pPr>
            <w:r w:rsidRPr="00F94B0C">
              <w:rPr>
                <w:sz w:val="24"/>
              </w:rPr>
              <w:t>973,00</w:t>
            </w:r>
          </w:p>
        </w:tc>
      </w:tr>
      <w:tr w:rsidR="00A941F8" w:rsidRPr="00F94B0C" w14:paraId="48A6D0BC" w14:textId="77777777" w:rsidTr="00471FF2">
        <w:trPr>
          <w:trHeight w:val="20"/>
          <w:jc w:val="center"/>
        </w:trPr>
        <w:tc>
          <w:tcPr>
            <w:tcW w:w="0" w:type="auto"/>
            <w:vAlign w:val="center"/>
          </w:tcPr>
          <w:p w14:paraId="454D56A0" w14:textId="77777777" w:rsidR="00A941F8" w:rsidRPr="00F94B0C" w:rsidRDefault="00A941F8" w:rsidP="00DA0C8E">
            <w:pPr>
              <w:widowControl w:val="0"/>
              <w:jc w:val="center"/>
              <w:rPr>
                <w:sz w:val="24"/>
                <w:lang w:eastAsia="pl-PL"/>
              </w:rPr>
            </w:pPr>
            <w:r w:rsidRPr="00F94B0C">
              <w:rPr>
                <w:sz w:val="24"/>
                <w:lang w:eastAsia="pl-PL"/>
              </w:rPr>
              <w:t>2</w:t>
            </w:r>
          </w:p>
        </w:tc>
        <w:tc>
          <w:tcPr>
            <w:tcW w:w="0" w:type="auto"/>
          </w:tcPr>
          <w:p w14:paraId="43011CFB" w14:textId="77777777" w:rsidR="00A941F8" w:rsidRPr="00F94B0C" w:rsidRDefault="00A941F8" w:rsidP="00DA0C8E">
            <w:pPr>
              <w:widowControl w:val="0"/>
              <w:rPr>
                <w:sz w:val="24"/>
              </w:rPr>
            </w:pPr>
            <w:r w:rsidRPr="00F94B0C">
              <w:rPr>
                <w:sz w:val="24"/>
              </w:rPr>
              <w:t>Rękawice chirurgiczne jałowe</w:t>
            </w:r>
          </w:p>
        </w:tc>
        <w:tc>
          <w:tcPr>
            <w:tcW w:w="0" w:type="auto"/>
            <w:noWrap/>
            <w:vAlign w:val="bottom"/>
          </w:tcPr>
          <w:p w14:paraId="1CC18F65" w14:textId="77777777" w:rsidR="00A941F8" w:rsidRPr="00F94B0C" w:rsidRDefault="00A941F8" w:rsidP="00DA0C8E">
            <w:pPr>
              <w:widowControl w:val="0"/>
              <w:jc w:val="right"/>
              <w:rPr>
                <w:sz w:val="24"/>
              </w:rPr>
            </w:pPr>
            <w:r w:rsidRPr="00F94B0C">
              <w:rPr>
                <w:sz w:val="24"/>
              </w:rPr>
              <w:t>167,00</w:t>
            </w:r>
          </w:p>
        </w:tc>
      </w:tr>
      <w:tr w:rsidR="00A941F8" w:rsidRPr="00F94B0C" w14:paraId="6BC3D025" w14:textId="77777777" w:rsidTr="00471FF2">
        <w:trPr>
          <w:trHeight w:val="20"/>
          <w:jc w:val="center"/>
        </w:trPr>
        <w:tc>
          <w:tcPr>
            <w:tcW w:w="0" w:type="auto"/>
            <w:vAlign w:val="center"/>
          </w:tcPr>
          <w:p w14:paraId="42A29B3B" w14:textId="77777777" w:rsidR="00A941F8" w:rsidRPr="00F94B0C" w:rsidRDefault="00A941F8" w:rsidP="00DA0C8E">
            <w:pPr>
              <w:widowControl w:val="0"/>
              <w:jc w:val="center"/>
              <w:rPr>
                <w:sz w:val="24"/>
                <w:lang w:eastAsia="pl-PL"/>
              </w:rPr>
            </w:pPr>
            <w:r w:rsidRPr="00F94B0C">
              <w:rPr>
                <w:sz w:val="24"/>
                <w:lang w:eastAsia="pl-PL"/>
              </w:rPr>
              <w:t>3</w:t>
            </w:r>
          </w:p>
        </w:tc>
        <w:tc>
          <w:tcPr>
            <w:tcW w:w="0" w:type="auto"/>
          </w:tcPr>
          <w:p w14:paraId="732A0597" w14:textId="77777777" w:rsidR="00A941F8" w:rsidRPr="00F94B0C" w:rsidRDefault="00A941F8" w:rsidP="00DA0C8E">
            <w:pPr>
              <w:widowControl w:val="0"/>
              <w:rPr>
                <w:sz w:val="24"/>
              </w:rPr>
            </w:pPr>
            <w:r w:rsidRPr="00F94B0C">
              <w:rPr>
                <w:sz w:val="24"/>
              </w:rPr>
              <w:t>Rękawice chirurgiczne jałowe</w:t>
            </w:r>
          </w:p>
        </w:tc>
        <w:tc>
          <w:tcPr>
            <w:tcW w:w="0" w:type="auto"/>
            <w:noWrap/>
            <w:vAlign w:val="bottom"/>
          </w:tcPr>
          <w:p w14:paraId="2E2565EC" w14:textId="77777777" w:rsidR="00A941F8" w:rsidRPr="00F94B0C" w:rsidRDefault="00A941F8" w:rsidP="00DA0C8E">
            <w:pPr>
              <w:widowControl w:val="0"/>
              <w:jc w:val="right"/>
              <w:rPr>
                <w:sz w:val="24"/>
              </w:rPr>
            </w:pPr>
            <w:r w:rsidRPr="00F94B0C">
              <w:rPr>
                <w:sz w:val="24"/>
              </w:rPr>
              <w:t>472,00</w:t>
            </w:r>
          </w:p>
        </w:tc>
      </w:tr>
      <w:tr w:rsidR="00A941F8" w:rsidRPr="00F94B0C" w14:paraId="20E6116B" w14:textId="77777777" w:rsidTr="00471FF2">
        <w:trPr>
          <w:trHeight w:val="20"/>
          <w:jc w:val="center"/>
        </w:trPr>
        <w:tc>
          <w:tcPr>
            <w:tcW w:w="0" w:type="auto"/>
            <w:vAlign w:val="center"/>
          </w:tcPr>
          <w:p w14:paraId="52150B3C" w14:textId="77777777" w:rsidR="00A941F8" w:rsidRPr="00F94B0C" w:rsidRDefault="00A941F8" w:rsidP="00DA0C8E">
            <w:pPr>
              <w:widowControl w:val="0"/>
              <w:jc w:val="center"/>
              <w:rPr>
                <w:sz w:val="24"/>
                <w:lang w:eastAsia="pl-PL"/>
              </w:rPr>
            </w:pPr>
            <w:r w:rsidRPr="00F94B0C">
              <w:rPr>
                <w:sz w:val="24"/>
                <w:lang w:eastAsia="pl-PL"/>
              </w:rPr>
              <w:t>4</w:t>
            </w:r>
          </w:p>
        </w:tc>
        <w:tc>
          <w:tcPr>
            <w:tcW w:w="0" w:type="auto"/>
          </w:tcPr>
          <w:p w14:paraId="0C5CD6F0"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60AE7C5E" w14:textId="77777777" w:rsidR="00A941F8" w:rsidRPr="00F94B0C" w:rsidRDefault="00A941F8" w:rsidP="00DA0C8E">
            <w:pPr>
              <w:widowControl w:val="0"/>
              <w:jc w:val="right"/>
              <w:rPr>
                <w:sz w:val="24"/>
              </w:rPr>
            </w:pPr>
            <w:r w:rsidRPr="00F94B0C">
              <w:rPr>
                <w:sz w:val="24"/>
              </w:rPr>
              <w:t>9 543,00</w:t>
            </w:r>
          </w:p>
        </w:tc>
      </w:tr>
      <w:tr w:rsidR="00A941F8" w:rsidRPr="00F94B0C" w14:paraId="224A6EC9" w14:textId="77777777" w:rsidTr="00471FF2">
        <w:trPr>
          <w:trHeight w:val="20"/>
          <w:jc w:val="center"/>
        </w:trPr>
        <w:tc>
          <w:tcPr>
            <w:tcW w:w="0" w:type="auto"/>
            <w:vAlign w:val="center"/>
          </w:tcPr>
          <w:p w14:paraId="35370599" w14:textId="77777777" w:rsidR="00A941F8" w:rsidRPr="00F94B0C" w:rsidRDefault="00A941F8" w:rsidP="00DA0C8E">
            <w:pPr>
              <w:widowControl w:val="0"/>
              <w:jc w:val="center"/>
              <w:rPr>
                <w:sz w:val="24"/>
                <w:lang w:eastAsia="pl-PL"/>
              </w:rPr>
            </w:pPr>
            <w:r w:rsidRPr="00F94B0C">
              <w:rPr>
                <w:sz w:val="24"/>
                <w:lang w:eastAsia="pl-PL"/>
              </w:rPr>
              <w:t>5</w:t>
            </w:r>
          </w:p>
        </w:tc>
        <w:tc>
          <w:tcPr>
            <w:tcW w:w="0" w:type="auto"/>
          </w:tcPr>
          <w:p w14:paraId="1ADE7C40"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64516988" w14:textId="77777777" w:rsidR="00A941F8" w:rsidRPr="00F94B0C" w:rsidRDefault="00A941F8" w:rsidP="00DA0C8E">
            <w:pPr>
              <w:widowControl w:val="0"/>
              <w:jc w:val="right"/>
              <w:rPr>
                <w:sz w:val="24"/>
              </w:rPr>
            </w:pPr>
            <w:r w:rsidRPr="00F94B0C">
              <w:rPr>
                <w:sz w:val="24"/>
              </w:rPr>
              <w:t>3 936,00</w:t>
            </w:r>
          </w:p>
        </w:tc>
      </w:tr>
      <w:tr w:rsidR="00A941F8" w:rsidRPr="00F94B0C" w14:paraId="210970B8" w14:textId="77777777" w:rsidTr="00471FF2">
        <w:trPr>
          <w:trHeight w:val="20"/>
          <w:jc w:val="center"/>
        </w:trPr>
        <w:tc>
          <w:tcPr>
            <w:tcW w:w="0" w:type="auto"/>
            <w:vAlign w:val="center"/>
          </w:tcPr>
          <w:p w14:paraId="1C88C979" w14:textId="77777777" w:rsidR="00A941F8" w:rsidRPr="00F94B0C" w:rsidRDefault="00A941F8" w:rsidP="00DA0C8E">
            <w:pPr>
              <w:widowControl w:val="0"/>
              <w:jc w:val="center"/>
              <w:rPr>
                <w:sz w:val="24"/>
                <w:lang w:eastAsia="pl-PL"/>
              </w:rPr>
            </w:pPr>
            <w:r w:rsidRPr="00F94B0C">
              <w:rPr>
                <w:sz w:val="24"/>
                <w:lang w:eastAsia="pl-PL"/>
              </w:rPr>
              <w:t>6</w:t>
            </w:r>
          </w:p>
        </w:tc>
        <w:tc>
          <w:tcPr>
            <w:tcW w:w="0" w:type="auto"/>
          </w:tcPr>
          <w:p w14:paraId="46A5E021" w14:textId="77777777" w:rsidR="00A941F8" w:rsidRPr="00F94B0C" w:rsidRDefault="00A941F8" w:rsidP="00DA0C8E">
            <w:pPr>
              <w:widowControl w:val="0"/>
              <w:rPr>
                <w:sz w:val="24"/>
              </w:rPr>
            </w:pPr>
            <w:r w:rsidRPr="00F94B0C">
              <w:rPr>
                <w:sz w:val="24"/>
              </w:rPr>
              <w:t>Opatrunki</w:t>
            </w:r>
          </w:p>
        </w:tc>
        <w:tc>
          <w:tcPr>
            <w:tcW w:w="0" w:type="auto"/>
            <w:noWrap/>
            <w:vAlign w:val="bottom"/>
          </w:tcPr>
          <w:p w14:paraId="64941C2A" w14:textId="77777777" w:rsidR="00A941F8" w:rsidRPr="00F94B0C" w:rsidRDefault="00A941F8" w:rsidP="00DA0C8E">
            <w:pPr>
              <w:widowControl w:val="0"/>
              <w:jc w:val="right"/>
              <w:rPr>
                <w:sz w:val="24"/>
              </w:rPr>
            </w:pPr>
            <w:r w:rsidRPr="00F94B0C">
              <w:rPr>
                <w:sz w:val="24"/>
              </w:rPr>
              <w:t>4 981,00</w:t>
            </w:r>
          </w:p>
        </w:tc>
      </w:tr>
      <w:tr w:rsidR="00A941F8" w:rsidRPr="00F94B0C" w14:paraId="4D53AFE7" w14:textId="77777777" w:rsidTr="00471FF2">
        <w:trPr>
          <w:trHeight w:val="20"/>
          <w:jc w:val="center"/>
        </w:trPr>
        <w:tc>
          <w:tcPr>
            <w:tcW w:w="0" w:type="auto"/>
            <w:vAlign w:val="center"/>
          </w:tcPr>
          <w:p w14:paraId="0236072F" w14:textId="77777777" w:rsidR="00A941F8" w:rsidRPr="00F94B0C" w:rsidRDefault="00A941F8" w:rsidP="00DA0C8E">
            <w:pPr>
              <w:widowControl w:val="0"/>
              <w:jc w:val="center"/>
              <w:rPr>
                <w:sz w:val="24"/>
                <w:lang w:eastAsia="pl-PL"/>
              </w:rPr>
            </w:pPr>
            <w:r w:rsidRPr="00F94B0C">
              <w:rPr>
                <w:sz w:val="24"/>
                <w:lang w:eastAsia="pl-PL"/>
              </w:rPr>
              <w:t>7</w:t>
            </w:r>
          </w:p>
        </w:tc>
        <w:tc>
          <w:tcPr>
            <w:tcW w:w="0" w:type="auto"/>
          </w:tcPr>
          <w:p w14:paraId="6DBE3C5C" w14:textId="77777777" w:rsidR="00A941F8" w:rsidRPr="00F94B0C" w:rsidRDefault="00A941F8" w:rsidP="00DA0C8E">
            <w:pPr>
              <w:widowControl w:val="0"/>
              <w:rPr>
                <w:sz w:val="24"/>
              </w:rPr>
            </w:pPr>
            <w:r w:rsidRPr="00F94B0C">
              <w:rPr>
                <w:sz w:val="24"/>
              </w:rPr>
              <w:t>Serwety i fartuchy sterylne</w:t>
            </w:r>
          </w:p>
        </w:tc>
        <w:tc>
          <w:tcPr>
            <w:tcW w:w="0" w:type="auto"/>
            <w:noWrap/>
            <w:vAlign w:val="bottom"/>
          </w:tcPr>
          <w:p w14:paraId="361E8EA9" w14:textId="77777777" w:rsidR="00A941F8" w:rsidRPr="00F94B0C" w:rsidRDefault="00A941F8" w:rsidP="00DA0C8E">
            <w:pPr>
              <w:widowControl w:val="0"/>
              <w:jc w:val="right"/>
              <w:rPr>
                <w:sz w:val="24"/>
              </w:rPr>
            </w:pPr>
            <w:r w:rsidRPr="00F94B0C">
              <w:rPr>
                <w:sz w:val="24"/>
              </w:rPr>
              <w:t>477,00</w:t>
            </w:r>
          </w:p>
        </w:tc>
      </w:tr>
      <w:tr w:rsidR="00A941F8" w:rsidRPr="00F94B0C" w14:paraId="6CAAC97B" w14:textId="77777777" w:rsidTr="00471FF2">
        <w:trPr>
          <w:trHeight w:val="20"/>
          <w:jc w:val="center"/>
        </w:trPr>
        <w:tc>
          <w:tcPr>
            <w:tcW w:w="0" w:type="auto"/>
            <w:vAlign w:val="center"/>
          </w:tcPr>
          <w:p w14:paraId="1E9007D6" w14:textId="77777777" w:rsidR="00A941F8" w:rsidRPr="00F94B0C" w:rsidRDefault="00A941F8" w:rsidP="00DA0C8E">
            <w:pPr>
              <w:widowControl w:val="0"/>
              <w:jc w:val="center"/>
              <w:rPr>
                <w:sz w:val="24"/>
                <w:lang w:eastAsia="pl-PL"/>
              </w:rPr>
            </w:pPr>
            <w:r w:rsidRPr="00F94B0C">
              <w:rPr>
                <w:sz w:val="24"/>
                <w:lang w:eastAsia="pl-PL"/>
              </w:rPr>
              <w:t>8</w:t>
            </w:r>
          </w:p>
        </w:tc>
        <w:tc>
          <w:tcPr>
            <w:tcW w:w="0" w:type="auto"/>
          </w:tcPr>
          <w:p w14:paraId="16896B32" w14:textId="77777777" w:rsidR="00A941F8" w:rsidRPr="00F94B0C" w:rsidRDefault="00A941F8" w:rsidP="00DA0C8E">
            <w:pPr>
              <w:widowControl w:val="0"/>
              <w:rPr>
                <w:sz w:val="24"/>
              </w:rPr>
            </w:pPr>
            <w:r w:rsidRPr="00F94B0C">
              <w:rPr>
                <w:sz w:val="24"/>
              </w:rPr>
              <w:t>Folie operacyjne</w:t>
            </w:r>
          </w:p>
        </w:tc>
        <w:tc>
          <w:tcPr>
            <w:tcW w:w="0" w:type="auto"/>
            <w:noWrap/>
            <w:vAlign w:val="bottom"/>
          </w:tcPr>
          <w:p w14:paraId="30E21776" w14:textId="77777777" w:rsidR="00A941F8" w:rsidRPr="00F94B0C" w:rsidRDefault="00A941F8" w:rsidP="00DA0C8E">
            <w:pPr>
              <w:widowControl w:val="0"/>
              <w:jc w:val="right"/>
              <w:rPr>
                <w:sz w:val="24"/>
              </w:rPr>
            </w:pPr>
            <w:r w:rsidRPr="00F94B0C">
              <w:rPr>
                <w:sz w:val="24"/>
              </w:rPr>
              <w:t>46,00</w:t>
            </w:r>
          </w:p>
        </w:tc>
      </w:tr>
      <w:tr w:rsidR="00A941F8" w:rsidRPr="00F94B0C" w14:paraId="52B27543" w14:textId="77777777" w:rsidTr="00471FF2">
        <w:trPr>
          <w:trHeight w:val="20"/>
          <w:jc w:val="center"/>
        </w:trPr>
        <w:tc>
          <w:tcPr>
            <w:tcW w:w="0" w:type="auto"/>
            <w:vAlign w:val="center"/>
          </w:tcPr>
          <w:p w14:paraId="6F0055B0" w14:textId="77777777" w:rsidR="00A941F8" w:rsidRPr="00F94B0C" w:rsidRDefault="00A941F8" w:rsidP="00DA0C8E">
            <w:pPr>
              <w:widowControl w:val="0"/>
              <w:jc w:val="center"/>
              <w:rPr>
                <w:sz w:val="24"/>
                <w:lang w:eastAsia="pl-PL"/>
              </w:rPr>
            </w:pPr>
            <w:r w:rsidRPr="00F94B0C">
              <w:rPr>
                <w:sz w:val="24"/>
                <w:lang w:eastAsia="pl-PL"/>
              </w:rPr>
              <w:t>9</w:t>
            </w:r>
          </w:p>
        </w:tc>
        <w:tc>
          <w:tcPr>
            <w:tcW w:w="0" w:type="auto"/>
            <w:noWrap/>
          </w:tcPr>
          <w:p w14:paraId="7AE43140" w14:textId="77777777" w:rsidR="00A941F8" w:rsidRPr="00F94B0C" w:rsidRDefault="00A941F8" w:rsidP="00DA0C8E">
            <w:pPr>
              <w:widowControl w:val="0"/>
              <w:rPr>
                <w:sz w:val="24"/>
              </w:rPr>
            </w:pPr>
            <w:r w:rsidRPr="00F94B0C">
              <w:rPr>
                <w:sz w:val="24"/>
              </w:rPr>
              <w:t>Obłożenia operacyjne</w:t>
            </w:r>
          </w:p>
        </w:tc>
        <w:tc>
          <w:tcPr>
            <w:tcW w:w="0" w:type="auto"/>
            <w:noWrap/>
            <w:vAlign w:val="bottom"/>
          </w:tcPr>
          <w:p w14:paraId="1F426F3F" w14:textId="77777777" w:rsidR="00A941F8" w:rsidRPr="00F94B0C" w:rsidRDefault="00A941F8" w:rsidP="00DA0C8E">
            <w:pPr>
              <w:widowControl w:val="0"/>
              <w:jc w:val="right"/>
              <w:rPr>
                <w:sz w:val="24"/>
              </w:rPr>
            </w:pPr>
            <w:r w:rsidRPr="00F94B0C">
              <w:rPr>
                <w:sz w:val="24"/>
              </w:rPr>
              <w:t>158,00</w:t>
            </w:r>
          </w:p>
        </w:tc>
      </w:tr>
      <w:tr w:rsidR="00A941F8" w:rsidRPr="00F94B0C" w14:paraId="0A969E4C" w14:textId="77777777" w:rsidTr="00471FF2">
        <w:trPr>
          <w:trHeight w:val="20"/>
          <w:jc w:val="center"/>
        </w:trPr>
        <w:tc>
          <w:tcPr>
            <w:tcW w:w="0" w:type="auto"/>
            <w:vAlign w:val="center"/>
          </w:tcPr>
          <w:p w14:paraId="23498015" w14:textId="77777777" w:rsidR="00A941F8" w:rsidRPr="00F94B0C" w:rsidRDefault="00A941F8" w:rsidP="00DA0C8E">
            <w:pPr>
              <w:widowControl w:val="0"/>
              <w:jc w:val="center"/>
              <w:rPr>
                <w:sz w:val="24"/>
                <w:lang w:eastAsia="pl-PL"/>
              </w:rPr>
            </w:pPr>
            <w:r w:rsidRPr="00F94B0C">
              <w:rPr>
                <w:sz w:val="24"/>
                <w:lang w:eastAsia="pl-PL"/>
              </w:rPr>
              <w:t>10</w:t>
            </w:r>
          </w:p>
        </w:tc>
        <w:tc>
          <w:tcPr>
            <w:tcW w:w="0" w:type="auto"/>
            <w:noWrap/>
          </w:tcPr>
          <w:p w14:paraId="55C358F4" w14:textId="77777777" w:rsidR="00A941F8" w:rsidRPr="00F94B0C" w:rsidRDefault="00A941F8" w:rsidP="00DA0C8E">
            <w:pPr>
              <w:widowControl w:val="0"/>
              <w:rPr>
                <w:sz w:val="24"/>
              </w:rPr>
            </w:pPr>
            <w:r w:rsidRPr="00F94B0C">
              <w:rPr>
                <w:sz w:val="24"/>
              </w:rPr>
              <w:t>Obłożenia operacyjne</w:t>
            </w:r>
          </w:p>
        </w:tc>
        <w:tc>
          <w:tcPr>
            <w:tcW w:w="0" w:type="auto"/>
            <w:noWrap/>
            <w:vAlign w:val="bottom"/>
          </w:tcPr>
          <w:p w14:paraId="423872BD" w14:textId="77777777" w:rsidR="00A941F8" w:rsidRPr="00F94B0C" w:rsidRDefault="00A941F8" w:rsidP="00DA0C8E">
            <w:pPr>
              <w:widowControl w:val="0"/>
              <w:jc w:val="right"/>
              <w:rPr>
                <w:sz w:val="24"/>
              </w:rPr>
            </w:pPr>
            <w:r w:rsidRPr="00F94B0C">
              <w:rPr>
                <w:sz w:val="24"/>
              </w:rPr>
              <w:t>44,00</w:t>
            </w:r>
          </w:p>
        </w:tc>
      </w:tr>
      <w:tr w:rsidR="00A941F8" w:rsidRPr="00F94B0C" w14:paraId="1D2A2B93" w14:textId="77777777" w:rsidTr="00471FF2">
        <w:trPr>
          <w:trHeight w:val="20"/>
          <w:jc w:val="center"/>
        </w:trPr>
        <w:tc>
          <w:tcPr>
            <w:tcW w:w="0" w:type="auto"/>
            <w:vAlign w:val="center"/>
          </w:tcPr>
          <w:p w14:paraId="4F4370B9" w14:textId="77777777" w:rsidR="00A941F8" w:rsidRPr="00F94B0C" w:rsidRDefault="00A941F8" w:rsidP="00DA0C8E">
            <w:pPr>
              <w:widowControl w:val="0"/>
              <w:jc w:val="center"/>
              <w:rPr>
                <w:sz w:val="24"/>
                <w:lang w:eastAsia="pl-PL"/>
              </w:rPr>
            </w:pPr>
            <w:r w:rsidRPr="00F94B0C">
              <w:rPr>
                <w:sz w:val="24"/>
                <w:lang w:eastAsia="pl-PL"/>
              </w:rPr>
              <w:t>11</w:t>
            </w:r>
          </w:p>
        </w:tc>
        <w:tc>
          <w:tcPr>
            <w:tcW w:w="0" w:type="auto"/>
          </w:tcPr>
          <w:p w14:paraId="69483C00" w14:textId="77777777" w:rsidR="00A941F8" w:rsidRPr="00F94B0C" w:rsidRDefault="00A941F8" w:rsidP="00DA0C8E">
            <w:pPr>
              <w:widowControl w:val="0"/>
              <w:rPr>
                <w:sz w:val="24"/>
              </w:rPr>
            </w:pPr>
            <w:r w:rsidRPr="00F94B0C">
              <w:rPr>
                <w:sz w:val="24"/>
              </w:rPr>
              <w:t>Osłony na aparaturę sterylne</w:t>
            </w:r>
          </w:p>
        </w:tc>
        <w:tc>
          <w:tcPr>
            <w:tcW w:w="0" w:type="auto"/>
            <w:noWrap/>
            <w:vAlign w:val="bottom"/>
          </w:tcPr>
          <w:p w14:paraId="1332C131" w14:textId="77777777" w:rsidR="00A941F8" w:rsidRPr="00F94B0C" w:rsidRDefault="00A941F8" w:rsidP="00DA0C8E">
            <w:pPr>
              <w:widowControl w:val="0"/>
              <w:jc w:val="right"/>
              <w:rPr>
                <w:sz w:val="24"/>
              </w:rPr>
            </w:pPr>
            <w:r w:rsidRPr="00F94B0C">
              <w:rPr>
                <w:sz w:val="24"/>
              </w:rPr>
              <w:t>52,00</w:t>
            </w:r>
          </w:p>
        </w:tc>
      </w:tr>
      <w:tr w:rsidR="00A941F8" w:rsidRPr="00F94B0C" w14:paraId="5DFBA5C5" w14:textId="77777777" w:rsidTr="00471FF2">
        <w:trPr>
          <w:trHeight w:val="20"/>
          <w:jc w:val="center"/>
        </w:trPr>
        <w:tc>
          <w:tcPr>
            <w:tcW w:w="0" w:type="auto"/>
            <w:vAlign w:val="center"/>
          </w:tcPr>
          <w:p w14:paraId="75D677C6" w14:textId="77777777" w:rsidR="00A941F8" w:rsidRPr="00F94B0C" w:rsidRDefault="00A941F8" w:rsidP="00DA0C8E">
            <w:pPr>
              <w:widowControl w:val="0"/>
              <w:jc w:val="center"/>
              <w:rPr>
                <w:sz w:val="24"/>
                <w:lang w:eastAsia="pl-PL"/>
              </w:rPr>
            </w:pPr>
            <w:r w:rsidRPr="00F94B0C">
              <w:rPr>
                <w:sz w:val="24"/>
                <w:lang w:eastAsia="pl-PL"/>
              </w:rPr>
              <w:t>12</w:t>
            </w:r>
          </w:p>
        </w:tc>
        <w:tc>
          <w:tcPr>
            <w:tcW w:w="0" w:type="auto"/>
          </w:tcPr>
          <w:p w14:paraId="3FBDCACF" w14:textId="77777777" w:rsidR="00A941F8" w:rsidRPr="00F94B0C" w:rsidRDefault="00A941F8" w:rsidP="00DA0C8E">
            <w:pPr>
              <w:widowControl w:val="0"/>
              <w:rPr>
                <w:sz w:val="24"/>
              </w:rPr>
            </w:pPr>
            <w:r w:rsidRPr="00F94B0C">
              <w:rPr>
                <w:sz w:val="24"/>
              </w:rPr>
              <w:t>Gaziki odkażające</w:t>
            </w:r>
          </w:p>
        </w:tc>
        <w:tc>
          <w:tcPr>
            <w:tcW w:w="0" w:type="auto"/>
            <w:noWrap/>
            <w:vAlign w:val="bottom"/>
          </w:tcPr>
          <w:p w14:paraId="6F1A45FB" w14:textId="77777777" w:rsidR="00A941F8" w:rsidRPr="00F94B0C" w:rsidRDefault="00A941F8" w:rsidP="00DA0C8E">
            <w:pPr>
              <w:widowControl w:val="0"/>
              <w:jc w:val="right"/>
              <w:rPr>
                <w:sz w:val="24"/>
              </w:rPr>
            </w:pPr>
            <w:r w:rsidRPr="00F94B0C">
              <w:rPr>
                <w:sz w:val="24"/>
              </w:rPr>
              <w:t>167,00</w:t>
            </w:r>
          </w:p>
        </w:tc>
      </w:tr>
      <w:tr w:rsidR="00A941F8" w:rsidRPr="00F94B0C" w14:paraId="6996C329" w14:textId="77777777" w:rsidTr="00471FF2">
        <w:trPr>
          <w:trHeight w:val="20"/>
          <w:jc w:val="center"/>
        </w:trPr>
        <w:tc>
          <w:tcPr>
            <w:tcW w:w="0" w:type="auto"/>
            <w:vAlign w:val="center"/>
          </w:tcPr>
          <w:p w14:paraId="1A134C83" w14:textId="77777777" w:rsidR="00A941F8" w:rsidRPr="00F94B0C" w:rsidRDefault="00A941F8" w:rsidP="00DA0C8E">
            <w:pPr>
              <w:widowControl w:val="0"/>
              <w:jc w:val="center"/>
              <w:rPr>
                <w:sz w:val="24"/>
                <w:lang w:eastAsia="pl-PL"/>
              </w:rPr>
            </w:pPr>
            <w:r w:rsidRPr="00F94B0C">
              <w:rPr>
                <w:sz w:val="24"/>
                <w:lang w:eastAsia="pl-PL"/>
              </w:rPr>
              <w:t>13</w:t>
            </w:r>
          </w:p>
        </w:tc>
        <w:tc>
          <w:tcPr>
            <w:tcW w:w="0" w:type="auto"/>
          </w:tcPr>
          <w:p w14:paraId="716AFE2D" w14:textId="77777777" w:rsidR="00A941F8" w:rsidRPr="00F94B0C" w:rsidRDefault="00A941F8" w:rsidP="00DA0C8E">
            <w:pPr>
              <w:widowControl w:val="0"/>
              <w:rPr>
                <w:sz w:val="24"/>
              </w:rPr>
            </w:pPr>
            <w:r w:rsidRPr="00F94B0C">
              <w:rPr>
                <w:sz w:val="24"/>
              </w:rPr>
              <w:t>Nakłuwacze sterylne</w:t>
            </w:r>
          </w:p>
        </w:tc>
        <w:tc>
          <w:tcPr>
            <w:tcW w:w="0" w:type="auto"/>
            <w:noWrap/>
            <w:vAlign w:val="bottom"/>
          </w:tcPr>
          <w:p w14:paraId="30A5F438" w14:textId="77777777" w:rsidR="00A941F8" w:rsidRPr="00F94B0C" w:rsidRDefault="00A941F8" w:rsidP="00DA0C8E">
            <w:pPr>
              <w:widowControl w:val="0"/>
              <w:jc w:val="right"/>
              <w:rPr>
                <w:sz w:val="24"/>
              </w:rPr>
            </w:pPr>
            <w:r w:rsidRPr="00F94B0C">
              <w:rPr>
                <w:sz w:val="24"/>
              </w:rPr>
              <w:t>299,00</w:t>
            </w:r>
          </w:p>
        </w:tc>
      </w:tr>
      <w:tr w:rsidR="00A941F8" w:rsidRPr="00F94B0C" w14:paraId="16C79575" w14:textId="77777777" w:rsidTr="00471FF2">
        <w:trPr>
          <w:trHeight w:val="20"/>
          <w:jc w:val="center"/>
        </w:trPr>
        <w:tc>
          <w:tcPr>
            <w:tcW w:w="0" w:type="auto"/>
            <w:vAlign w:val="center"/>
          </w:tcPr>
          <w:p w14:paraId="57C9EC49" w14:textId="77777777" w:rsidR="00A941F8" w:rsidRPr="00F94B0C" w:rsidRDefault="00A941F8" w:rsidP="00DA0C8E">
            <w:pPr>
              <w:widowControl w:val="0"/>
              <w:jc w:val="center"/>
              <w:rPr>
                <w:sz w:val="24"/>
                <w:lang w:eastAsia="pl-PL"/>
              </w:rPr>
            </w:pPr>
            <w:r w:rsidRPr="00F94B0C">
              <w:rPr>
                <w:sz w:val="24"/>
                <w:lang w:eastAsia="pl-PL"/>
              </w:rPr>
              <w:t>14</w:t>
            </w:r>
          </w:p>
        </w:tc>
        <w:tc>
          <w:tcPr>
            <w:tcW w:w="0" w:type="auto"/>
          </w:tcPr>
          <w:p w14:paraId="787A980A" w14:textId="77777777" w:rsidR="00A941F8" w:rsidRPr="00F94B0C" w:rsidRDefault="00A941F8" w:rsidP="00DA0C8E">
            <w:pPr>
              <w:widowControl w:val="0"/>
              <w:rPr>
                <w:sz w:val="24"/>
              </w:rPr>
            </w:pPr>
            <w:r w:rsidRPr="00F94B0C">
              <w:rPr>
                <w:sz w:val="24"/>
              </w:rPr>
              <w:t>Testy paskowe do oznaczania poziomu glukozy</w:t>
            </w:r>
          </w:p>
        </w:tc>
        <w:tc>
          <w:tcPr>
            <w:tcW w:w="0" w:type="auto"/>
            <w:noWrap/>
            <w:vAlign w:val="bottom"/>
          </w:tcPr>
          <w:p w14:paraId="1227AA93" w14:textId="77777777" w:rsidR="00A941F8" w:rsidRPr="00F94B0C" w:rsidRDefault="00A941F8" w:rsidP="00DA0C8E">
            <w:pPr>
              <w:widowControl w:val="0"/>
              <w:jc w:val="right"/>
              <w:rPr>
                <w:sz w:val="24"/>
              </w:rPr>
            </w:pPr>
            <w:r w:rsidRPr="00F94B0C">
              <w:rPr>
                <w:sz w:val="24"/>
              </w:rPr>
              <w:t>644,00</w:t>
            </w:r>
          </w:p>
        </w:tc>
      </w:tr>
      <w:tr w:rsidR="00A941F8" w:rsidRPr="00F94B0C" w14:paraId="1F23D16D" w14:textId="77777777" w:rsidTr="00471FF2">
        <w:trPr>
          <w:trHeight w:val="20"/>
          <w:jc w:val="center"/>
        </w:trPr>
        <w:tc>
          <w:tcPr>
            <w:tcW w:w="0" w:type="auto"/>
            <w:vAlign w:val="center"/>
          </w:tcPr>
          <w:p w14:paraId="01BD6AFF" w14:textId="77777777" w:rsidR="00A941F8" w:rsidRPr="00F94B0C" w:rsidRDefault="00A941F8" w:rsidP="00DA0C8E">
            <w:pPr>
              <w:widowControl w:val="0"/>
              <w:jc w:val="center"/>
              <w:rPr>
                <w:sz w:val="24"/>
                <w:lang w:eastAsia="pl-PL"/>
              </w:rPr>
            </w:pPr>
            <w:r w:rsidRPr="00F94B0C">
              <w:rPr>
                <w:sz w:val="24"/>
                <w:lang w:eastAsia="pl-PL"/>
              </w:rPr>
              <w:t>15</w:t>
            </w:r>
          </w:p>
        </w:tc>
        <w:tc>
          <w:tcPr>
            <w:tcW w:w="0" w:type="auto"/>
          </w:tcPr>
          <w:p w14:paraId="5ABE62AC"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54DC3681" w14:textId="77777777" w:rsidR="00A941F8" w:rsidRPr="00F94B0C" w:rsidRDefault="00A941F8" w:rsidP="00DA0C8E">
            <w:pPr>
              <w:widowControl w:val="0"/>
              <w:jc w:val="right"/>
              <w:rPr>
                <w:sz w:val="24"/>
              </w:rPr>
            </w:pPr>
            <w:r w:rsidRPr="00F94B0C">
              <w:rPr>
                <w:sz w:val="24"/>
              </w:rPr>
              <w:t>678,00</w:t>
            </w:r>
          </w:p>
        </w:tc>
      </w:tr>
      <w:tr w:rsidR="00A941F8" w:rsidRPr="00F94B0C" w14:paraId="65FFD9E5" w14:textId="77777777" w:rsidTr="00471FF2">
        <w:trPr>
          <w:trHeight w:val="20"/>
          <w:jc w:val="center"/>
        </w:trPr>
        <w:tc>
          <w:tcPr>
            <w:tcW w:w="0" w:type="auto"/>
            <w:vAlign w:val="center"/>
          </w:tcPr>
          <w:p w14:paraId="3C25FEEA" w14:textId="77777777" w:rsidR="00A941F8" w:rsidRPr="00F94B0C" w:rsidRDefault="00A941F8" w:rsidP="00DA0C8E">
            <w:pPr>
              <w:widowControl w:val="0"/>
              <w:jc w:val="center"/>
              <w:rPr>
                <w:sz w:val="24"/>
                <w:lang w:eastAsia="pl-PL"/>
              </w:rPr>
            </w:pPr>
            <w:r w:rsidRPr="00F94B0C">
              <w:rPr>
                <w:sz w:val="24"/>
                <w:lang w:eastAsia="pl-PL"/>
              </w:rPr>
              <w:t>16</w:t>
            </w:r>
          </w:p>
        </w:tc>
        <w:tc>
          <w:tcPr>
            <w:tcW w:w="0" w:type="auto"/>
          </w:tcPr>
          <w:p w14:paraId="18B13951" w14:textId="77777777" w:rsidR="00A941F8" w:rsidRPr="00F94B0C" w:rsidRDefault="00A941F8" w:rsidP="00DA0C8E">
            <w:pPr>
              <w:widowControl w:val="0"/>
              <w:rPr>
                <w:sz w:val="24"/>
              </w:rPr>
            </w:pPr>
            <w:r w:rsidRPr="00F94B0C">
              <w:rPr>
                <w:sz w:val="24"/>
              </w:rPr>
              <w:t>Nici chirurgiczne, wosk kostny</w:t>
            </w:r>
          </w:p>
        </w:tc>
        <w:tc>
          <w:tcPr>
            <w:tcW w:w="0" w:type="auto"/>
            <w:noWrap/>
            <w:vAlign w:val="bottom"/>
          </w:tcPr>
          <w:p w14:paraId="61F097E3" w14:textId="77777777" w:rsidR="00A941F8" w:rsidRPr="00F94B0C" w:rsidRDefault="00A941F8" w:rsidP="00DA0C8E">
            <w:pPr>
              <w:widowControl w:val="0"/>
              <w:jc w:val="right"/>
              <w:rPr>
                <w:sz w:val="24"/>
              </w:rPr>
            </w:pPr>
            <w:r w:rsidRPr="00F94B0C">
              <w:rPr>
                <w:sz w:val="24"/>
              </w:rPr>
              <w:t>451,00</w:t>
            </w:r>
          </w:p>
        </w:tc>
      </w:tr>
      <w:tr w:rsidR="00A941F8" w:rsidRPr="00F94B0C" w14:paraId="2DB6EEE4" w14:textId="77777777" w:rsidTr="00471FF2">
        <w:trPr>
          <w:trHeight w:val="20"/>
          <w:jc w:val="center"/>
        </w:trPr>
        <w:tc>
          <w:tcPr>
            <w:tcW w:w="0" w:type="auto"/>
            <w:vAlign w:val="center"/>
          </w:tcPr>
          <w:p w14:paraId="23571EC1" w14:textId="77777777" w:rsidR="00A941F8" w:rsidRPr="00F94B0C" w:rsidRDefault="00A941F8" w:rsidP="00DA0C8E">
            <w:pPr>
              <w:widowControl w:val="0"/>
              <w:jc w:val="center"/>
              <w:rPr>
                <w:sz w:val="24"/>
                <w:lang w:eastAsia="pl-PL"/>
              </w:rPr>
            </w:pPr>
            <w:r w:rsidRPr="00F94B0C">
              <w:rPr>
                <w:sz w:val="24"/>
                <w:lang w:eastAsia="pl-PL"/>
              </w:rPr>
              <w:t>17</w:t>
            </w:r>
          </w:p>
        </w:tc>
        <w:tc>
          <w:tcPr>
            <w:tcW w:w="0" w:type="auto"/>
          </w:tcPr>
          <w:p w14:paraId="60438F8E" w14:textId="77777777" w:rsidR="00A941F8" w:rsidRPr="00F94B0C" w:rsidRDefault="00A941F8" w:rsidP="00DA0C8E">
            <w:pPr>
              <w:widowControl w:val="0"/>
              <w:rPr>
                <w:sz w:val="24"/>
              </w:rPr>
            </w:pPr>
            <w:r w:rsidRPr="00F94B0C">
              <w:rPr>
                <w:sz w:val="24"/>
              </w:rPr>
              <w:t>Nici chirurgiczne</w:t>
            </w:r>
          </w:p>
        </w:tc>
        <w:tc>
          <w:tcPr>
            <w:tcW w:w="0" w:type="auto"/>
            <w:noWrap/>
            <w:vAlign w:val="bottom"/>
          </w:tcPr>
          <w:p w14:paraId="1AE71254" w14:textId="77777777" w:rsidR="00A941F8" w:rsidRPr="00F94B0C" w:rsidRDefault="00A941F8" w:rsidP="00DA0C8E">
            <w:pPr>
              <w:widowControl w:val="0"/>
              <w:jc w:val="right"/>
              <w:rPr>
                <w:sz w:val="24"/>
              </w:rPr>
            </w:pPr>
            <w:r w:rsidRPr="00F94B0C">
              <w:rPr>
                <w:sz w:val="24"/>
              </w:rPr>
              <w:t>474,00</w:t>
            </w:r>
          </w:p>
        </w:tc>
      </w:tr>
      <w:tr w:rsidR="00A941F8" w:rsidRPr="00F94B0C" w14:paraId="1C30989D" w14:textId="77777777" w:rsidTr="00471FF2">
        <w:trPr>
          <w:trHeight w:val="20"/>
          <w:jc w:val="center"/>
        </w:trPr>
        <w:tc>
          <w:tcPr>
            <w:tcW w:w="0" w:type="auto"/>
            <w:vAlign w:val="center"/>
          </w:tcPr>
          <w:p w14:paraId="5DF77A84" w14:textId="77777777" w:rsidR="00A941F8" w:rsidRPr="00F94B0C" w:rsidRDefault="00A941F8" w:rsidP="00DA0C8E">
            <w:pPr>
              <w:widowControl w:val="0"/>
              <w:jc w:val="center"/>
              <w:rPr>
                <w:sz w:val="24"/>
                <w:lang w:eastAsia="pl-PL"/>
              </w:rPr>
            </w:pPr>
            <w:r w:rsidRPr="00F94B0C">
              <w:rPr>
                <w:sz w:val="24"/>
                <w:lang w:eastAsia="pl-PL"/>
              </w:rPr>
              <w:t>18</w:t>
            </w:r>
          </w:p>
        </w:tc>
        <w:tc>
          <w:tcPr>
            <w:tcW w:w="0" w:type="auto"/>
          </w:tcPr>
          <w:p w14:paraId="7A24040C"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52BC485A" w14:textId="77777777" w:rsidR="00A941F8" w:rsidRPr="00F94B0C" w:rsidRDefault="00A941F8" w:rsidP="00DA0C8E">
            <w:pPr>
              <w:widowControl w:val="0"/>
              <w:jc w:val="right"/>
              <w:rPr>
                <w:sz w:val="24"/>
              </w:rPr>
            </w:pPr>
            <w:r w:rsidRPr="00F94B0C">
              <w:rPr>
                <w:sz w:val="24"/>
              </w:rPr>
              <w:t>93,00</w:t>
            </w:r>
          </w:p>
        </w:tc>
      </w:tr>
      <w:tr w:rsidR="00A941F8" w:rsidRPr="00F94B0C" w14:paraId="17197FF5" w14:textId="77777777" w:rsidTr="00471FF2">
        <w:trPr>
          <w:trHeight w:val="20"/>
          <w:jc w:val="center"/>
        </w:trPr>
        <w:tc>
          <w:tcPr>
            <w:tcW w:w="0" w:type="auto"/>
            <w:vAlign w:val="center"/>
          </w:tcPr>
          <w:p w14:paraId="0F5B7270" w14:textId="77777777" w:rsidR="00A941F8" w:rsidRPr="00F94B0C" w:rsidRDefault="00A941F8" w:rsidP="00DA0C8E">
            <w:pPr>
              <w:widowControl w:val="0"/>
              <w:jc w:val="center"/>
              <w:rPr>
                <w:sz w:val="24"/>
                <w:lang w:eastAsia="pl-PL"/>
              </w:rPr>
            </w:pPr>
            <w:r w:rsidRPr="00F94B0C">
              <w:rPr>
                <w:sz w:val="24"/>
                <w:lang w:eastAsia="pl-PL"/>
              </w:rPr>
              <w:t>19</w:t>
            </w:r>
          </w:p>
        </w:tc>
        <w:tc>
          <w:tcPr>
            <w:tcW w:w="0" w:type="auto"/>
          </w:tcPr>
          <w:p w14:paraId="4241FD64"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78A2C2D6" w14:textId="77777777" w:rsidR="00A941F8" w:rsidRPr="00F94B0C" w:rsidRDefault="00A941F8" w:rsidP="00DA0C8E">
            <w:pPr>
              <w:widowControl w:val="0"/>
              <w:jc w:val="right"/>
              <w:rPr>
                <w:sz w:val="24"/>
              </w:rPr>
            </w:pPr>
            <w:r w:rsidRPr="00F94B0C">
              <w:rPr>
                <w:sz w:val="24"/>
              </w:rPr>
              <w:t>1 594,00</w:t>
            </w:r>
          </w:p>
        </w:tc>
      </w:tr>
      <w:tr w:rsidR="00A941F8" w:rsidRPr="00F94B0C" w14:paraId="4983A26E" w14:textId="77777777" w:rsidTr="00471FF2">
        <w:trPr>
          <w:trHeight w:val="20"/>
          <w:jc w:val="center"/>
        </w:trPr>
        <w:tc>
          <w:tcPr>
            <w:tcW w:w="0" w:type="auto"/>
            <w:vAlign w:val="center"/>
          </w:tcPr>
          <w:p w14:paraId="484EA95A" w14:textId="77777777" w:rsidR="00A941F8" w:rsidRPr="00F94B0C" w:rsidRDefault="00A941F8" w:rsidP="00DA0C8E">
            <w:pPr>
              <w:widowControl w:val="0"/>
              <w:jc w:val="center"/>
              <w:rPr>
                <w:sz w:val="24"/>
                <w:lang w:eastAsia="pl-PL"/>
              </w:rPr>
            </w:pPr>
            <w:r w:rsidRPr="00F94B0C">
              <w:rPr>
                <w:sz w:val="24"/>
                <w:lang w:eastAsia="pl-PL"/>
              </w:rPr>
              <w:t>20</w:t>
            </w:r>
          </w:p>
        </w:tc>
        <w:tc>
          <w:tcPr>
            <w:tcW w:w="0" w:type="auto"/>
          </w:tcPr>
          <w:p w14:paraId="0CC3C940" w14:textId="3B9E4FF0" w:rsidR="00A941F8" w:rsidRPr="00F94B0C" w:rsidRDefault="00A941F8" w:rsidP="00DA0C8E">
            <w:pPr>
              <w:widowControl w:val="0"/>
              <w:rPr>
                <w:sz w:val="24"/>
              </w:rPr>
            </w:pPr>
            <w:r w:rsidRPr="00F94B0C">
              <w:rPr>
                <w:sz w:val="24"/>
              </w:rPr>
              <w:t>Wyr</w:t>
            </w:r>
            <w:r w:rsidR="009E7D46" w:rsidRPr="00F94B0C">
              <w:rPr>
                <w:sz w:val="24"/>
              </w:rPr>
              <w:t>ób medyczny sterylny</w:t>
            </w:r>
          </w:p>
        </w:tc>
        <w:tc>
          <w:tcPr>
            <w:tcW w:w="0" w:type="auto"/>
            <w:noWrap/>
            <w:vAlign w:val="bottom"/>
          </w:tcPr>
          <w:p w14:paraId="4E0C50C6" w14:textId="77777777" w:rsidR="00A941F8" w:rsidRPr="00F94B0C" w:rsidRDefault="00A941F8" w:rsidP="00DA0C8E">
            <w:pPr>
              <w:widowControl w:val="0"/>
              <w:jc w:val="right"/>
              <w:rPr>
                <w:sz w:val="24"/>
              </w:rPr>
            </w:pPr>
            <w:r w:rsidRPr="00F94B0C">
              <w:rPr>
                <w:sz w:val="24"/>
              </w:rPr>
              <w:t>25,00</w:t>
            </w:r>
          </w:p>
        </w:tc>
      </w:tr>
      <w:tr w:rsidR="00A941F8" w:rsidRPr="00F94B0C" w14:paraId="095204E5" w14:textId="77777777" w:rsidTr="00471FF2">
        <w:trPr>
          <w:trHeight w:val="20"/>
          <w:jc w:val="center"/>
        </w:trPr>
        <w:tc>
          <w:tcPr>
            <w:tcW w:w="0" w:type="auto"/>
            <w:vAlign w:val="center"/>
          </w:tcPr>
          <w:p w14:paraId="59FB4262" w14:textId="77777777" w:rsidR="00A941F8" w:rsidRPr="00F94B0C" w:rsidRDefault="00A941F8" w:rsidP="00DA0C8E">
            <w:pPr>
              <w:widowControl w:val="0"/>
              <w:jc w:val="center"/>
              <w:rPr>
                <w:sz w:val="24"/>
                <w:lang w:eastAsia="pl-PL"/>
              </w:rPr>
            </w:pPr>
            <w:r w:rsidRPr="00F94B0C">
              <w:rPr>
                <w:sz w:val="24"/>
                <w:lang w:eastAsia="pl-PL"/>
              </w:rPr>
              <w:t>21</w:t>
            </w:r>
          </w:p>
        </w:tc>
        <w:tc>
          <w:tcPr>
            <w:tcW w:w="0" w:type="auto"/>
          </w:tcPr>
          <w:p w14:paraId="172E7D13" w14:textId="77777777" w:rsidR="00A941F8" w:rsidRPr="00F94B0C" w:rsidRDefault="00A941F8" w:rsidP="00DA0C8E">
            <w:pPr>
              <w:widowControl w:val="0"/>
              <w:rPr>
                <w:sz w:val="24"/>
              </w:rPr>
            </w:pPr>
            <w:r w:rsidRPr="00F94B0C">
              <w:rPr>
                <w:sz w:val="24"/>
              </w:rPr>
              <w:t>Opatrunki specjalistyczne</w:t>
            </w:r>
          </w:p>
        </w:tc>
        <w:tc>
          <w:tcPr>
            <w:tcW w:w="0" w:type="auto"/>
            <w:noWrap/>
            <w:vAlign w:val="bottom"/>
          </w:tcPr>
          <w:p w14:paraId="6D8102B6" w14:textId="77777777" w:rsidR="00A941F8" w:rsidRPr="00F94B0C" w:rsidRDefault="00A941F8" w:rsidP="00DA0C8E">
            <w:pPr>
              <w:widowControl w:val="0"/>
              <w:jc w:val="right"/>
              <w:rPr>
                <w:sz w:val="24"/>
              </w:rPr>
            </w:pPr>
            <w:r w:rsidRPr="00F94B0C">
              <w:rPr>
                <w:sz w:val="24"/>
              </w:rPr>
              <w:t>379,00</w:t>
            </w:r>
          </w:p>
        </w:tc>
      </w:tr>
      <w:tr w:rsidR="00A941F8" w:rsidRPr="00F94B0C" w14:paraId="31FAE127" w14:textId="77777777" w:rsidTr="00471FF2">
        <w:trPr>
          <w:trHeight w:val="20"/>
          <w:jc w:val="center"/>
        </w:trPr>
        <w:tc>
          <w:tcPr>
            <w:tcW w:w="0" w:type="auto"/>
            <w:vAlign w:val="center"/>
          </w:tcPr>
          <w:p w14:paraId="2A927393" w14:textId="77777777" w:rsidR="00A941F8" w:rsidRPr="00F94B0C" w:rsidRDefault="00A941F8" w:rsidP="00DA0C8E">
            <w:pPr>
              <w:widowControl w:val="0"/>
              <w:jc w:val="center"/>
              <w:rPr>
                <w:sz w:val="24"/>
                <w:lang w:eastAsia="pl-PL"/>
              </w:rPr>
            </w:pPr>
            <w:r w:rsidRPr="00F94B0C">
              <w:rPr>
                <w:sz w:val="24"/>
                <w:lang w:eastAsia="pl-PL"/>
              </w:rPr>
              <w:t>22</w:t>
            </w:r>
          </w:p>
        </w:tc>
        <w:tc>
          <w:tcPr>
            <w:tcW w:w="0" w:type="auto"/>
          </w:tcPr>
          <w:p w14:paraId="4F689296" w14:textId="77777777" w:rsidR="00A941F8" w:rsidRPr="00F94B0C" w:rsidRDefault="00A941F8" w:rsidP="00DA0C8E">
            <w:pPr>
              <w:widowControl w:val="0"/>
              <w:rPr>
                <w:sz w:val="24"/>
              </w:rPr>
            </w:pPr>
            <w:r w:rsidRPr="00F94B0C">
              <w:rPr>
                <w:sz w:val="24"/>
              </w:rPr>
              <w:t>Formalina buforowana</w:t>
            </w:r>
          </w:p>
        </w:tc>
        <w:tc>
          <w:tcPr>
            <w:tcW w:w="0" w:type="auto"/>
            <w:noWrap/>
            <w:vAlign w:val="bottom"/>
          </w:tcPr>
          <w:p w14:paraId="79CC6991" w14:textId="77777777" w:rsidR="00A941F8" w:rsidRPr="00F94B0C" w:rsidRDefault="00A941F8" w:rsidP="00DA0C8E">
            <w:pPr>
              <w:widowControl w:val="0"/>
              <w:jc w:val="right"/>
              <w:rPr>
                <w:sz w:val="24"/>
              </w:rPr>
            </w:pPr>
            <w:r w:rsidRPr="00F94B0C">
              <w:rPr>
                <w:sz w:val="24"/>
              </w:rPr>
              <w:t>77,00</w:t>
            </w:r>
          </w:p>
        </w:tc>
      </w:tr>
      <w:tr w:rsidR="00A941F8" w:rsidRPr="00F94B0C" w14:paraId="5386F52A" w14:textId="77777777" w:rsidTr="00471FF2">
        <w:trPr>
          <w:trHeight w:val="20"/>
          <w:jc w:val="center"/>
        </w:trPr>
        <w:tc>
          <w:tcPr>
            <w:tcW w:w="0" w:type="auto"/>
            <w:vAlign w:val="center"/>
          </w:tcPr>
          <w:p w14:paraId="009C6A37" w14:textId="77777777" w:rsidR="00A941F8" w:rsidRPr="00F94B0C" w:rsidRDefault="00A941F8" w:rsidP="00DA0C8E">
            <w:pPr>
              <w:widowControl w:val="0"/>
              <w:jc w:val="center"/>
              <w:rPr>
                <w:sz w:val="24"/>
                <w:lang w:eastAsia="pl-PL"/>
              </w:rPr>
            </w:pPr>
            <w:r w:rsidRPr="00F94B0C">
              <w:rPr>
                <w:sz w:val="24"/>
                <w:lang w:eastAsia="pl-PL"/>
              </w:rPr>
              <w:t>23</w:t>
            </w:r>
          </w:p>
        </w:tc>
        <w:tc>
          <w:tcPr>
            <w:tcW w:w="0" w:type="auto"/>
          </w:tcPr>
          <w:p w14:paraId="0BA379AE"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197FB672" w14:textId="77777777" w:rsidR="00A941F8" w:rsidRPr="00F94B0C" w:rsidRDefault="00A941F8" w:rsidP="00DA0C8E">
            <w:pPr>
              <w:widowControl w:val="0"/>
              <w:jc w:val="right"/>
              <w:rPr>
                <w:sz w:val="24"/>
              </w:rPr>
            </w:pPr>
            <w:r w:rsidRPr="00F94B0C">
              <w:rPr>
                <w:sz w:val="24"/>
              </w:rPr>
              <w:t>1 527,00</w:t>
            </w:r>
          </w:p>
        </w:tc>
      </w:tr>
      <w:tr w:rsidR="00A941F8" w:rsidRPr="00F94B0C" w14:paraId="6CB00393" w14:textId="77777777" w:rsidTr="00471FF2">
        <w:trPr>
          <w:trHeight w:val="20"/>
          <w:jc w:val="center"/>
        </w:trPr>
        <w:tc>
          <w:tcPr>
            <w:tcW w:w="0" w:type="auto"/>
            <w:vAlign w:val="center"/>
          </w:tcPr>
          <w:p w14:paraId="7B7821DC" w14:textId="77777777" w:rsidR="00A941F8" w:rsidRPr="00F94B0C" w:rsidRDefault="00A941F8" w:rsidP="00DA0C8E">
            <w:pPr>
              <w:widowControl w:val="0"/>
              <w:jc w:val="center"/>
              <w:rPr>
                <w:sz w:val="24"/>
                <w:lang w:eastAsia="pl-PL"/>
              </w:rPr>
            </w:pPr>
            <w:r w:rsidRPr="00F94B0C">
              <w:rPr>
                <w:sz w:val="24"/>
                <w:lang w:eastAsia="pl-PL"/>
              </w:rPr>
              <w:t>24</w:t>
            </w:r>
          </w:p>
        </w:tc>
        <w:tc>
          <w:tcPr>
            <w:tcW w:w="0" w:type="auto"/>
          </w:tcPr>
          <w:p w14:paraId="4AB7F619" w14:textId="77777777" w:rsidR="00A941F8" w:rsidRPr="00F94B0C" w:rsidRDefault="00A941F8" w:rsidP="00DA0C8E">
            <w:pPr>
              <w:widowControl w:val="0"/>
              <w:rPr>
                <w:sz w:val="24"/>
              </w:rPr>
            </w:pPr>
            <w:r w:rsidRPr="00F94B0C">
              <w:rPr>
                <w:sz w:val="24"/>
              </w:rPr>
              <w:t>Wyroby medyczne sterylne</w:t>
            </w:r>
          </w:p>
        </w:tc>
        <w:tc>
          <w:tcPr>
            <w:tcW w:w="0" w:type="auto"/>
            <w:noWrap/>
            <w:vAlign w:val="bottom"/>
          </w:tcPr>
          <w:p w14:paraId="0E68FC9E" w14:textId="77777777" w:rsidR="00A941F8" w:rsidRPr="00F94B0C" w:rsidRDefault="00A941F8" w:rsidP="00DA0C8E">
            <w:pPr>
              <w:widowControl w:val="0"/>
              <w:jc w:val="right"/>
              <w:rPr>
                <w:sz w:val="24"/>
              </w:rPr>
            </w:pPr>
            <w:r w:rsidRPr="00F94B0C">
              <w:rPr>
                <w:sz w:val="24"/>
              </w:rPr>
              <w:t>418,00</w:t>
            </w:r>
          </w:p>
        </w:tc>
      </w:tr>
      <w:tr w:rsidR="00A941F8" w:rsidRPr="00F94B0C" w14:paraId="76E82444" w14:textId="77777777" w:rsidTr="00471FF2">
        <w:trPr>
          <w:trHeight w:val="20"/>
          <w:jc w:val="center"/>
        </w:trPr>
        <w:tc>
          <w:tcPr>
            <w:tcW w:w="0" w:type="auto"/>
            <w:vAlign w:val="center"/>
          </w:tcPr>
          <w:p w14:paraId="378617DD" w14:textId="77777777" w:rsidR="00A941F8" w:rsidRPr="00F94B0C" w:rsidRDefault="00A941F8" w:rsidP="00DA0C8E">
            <w:pPr>
              <w:widowControl w:val="0"/>
              <w:jc w:val="center"/>
              <w:rPr>
                <w:sz w:val="24"/>
                <w:lang w:eastAsia="pl-PL"/>
              </w:rPr>
            </w:pPr>
            <w:r w:rsidRPr="00F94B0C">
              <w:rPr>
                <w:sz w:val="24"/>
                <w:lang w:eastAsia="pl-PL"/>
              </w:rPr>
              <w:t>25</w:t>
            </w:r>
          </w:p>
        </w:tc>
        <w:tc>
          <w:tcPr>
            <w:tcW w:w="0" w:type="auto"/>
          </w:tcPr>
          <w:p w14:paraId="2E4E3DB2" w14:textId="77777777" w:rsidR="00A941F8" w:rsidRPr="00F94B0C" w:rsidRDefault="00A941F8" w:rsidP="00DA0C8E">
            <w:pPr>
              <w:widowControl w:val="0"/>
              <w:rPr>
                <w:sz w:val="24"/>
              </w:rPr>
            </w:pPr>
            <w:r w:rsidRPr="00F94B0C">
              <w:rPr>
                <w:sz w:val="24"/>
              </w:rPr>
              <w:t>Zestaw opatrunkowy do leczenia podciśnieniowego</w:t>
            </w:r>
          </w:p>
        </w:tc>
        <w:tc>
          <w:tcPr>
            <w:tcW w:w="0" w:type="auto"/>
            <w:noWrap/>
            <w:vAlign w:val="bottom"/>
          </w:tcPr>
          <w:p w14:paraId="0AA1A94A" w14:textId="77777777" w:rsidR="00A941F8" w:rsidRPr="00F94B0C" w:rsidRDefault="00A941F8" w:rsidP="00DA0C8E">
            <w:pPr>
              <w:widowControl w:val="0"/>
              <w:jc w:val="right"/>
              <w:rPr>
                <w:sz w:val="24"/>
              </w:rPr>
            </w:pPr>
            <w:r w:rsidRPr="00F94B0C">
              <w:rPr>
                <w:sz w:val="24"/>
              </w:rPr>
              <w:t>271,00</w:t>
            </w:r>
          </w:p>
        </w:tc>
      </w:tr>
      <w:tr w:rsidR="00A941F8" w:rsidRPr="00F94B0C" w14:paraId="60014E20" w14:textId="77777777" w:rsidTr="00471FF2">
        <w:trPr>
          <w:trHeight w:val="20"/>
          <w:jc w:val="center"/>
        </w:trPr>
        <w:tc>
          <w:tcPr>
            <w:tcW w:w="0" w:type="auto"/>
            <w:vAlign w:val="center"/>
          </w:tcPr>
          <w:p w14:paraId="42C4413C" w14:textId="77777777" w:rsidR="00A941F8" w:rsidRPr="00F94B0C" w:rsidRDefault="00A941F8" w:rsidP="00DA0C8E">
            <w:pPr>
              <w:widowControl w:val="0"/>
              <w:jc w:val="center"/>
              <w:rPr>
                <w:sz w:val="24"/>
                <w:lang w:eastAsia="pl-PL"/>
              </w:rPr>
            </w:pPr>
            <w:r w:rsidRPr="00F94B0C">
              <w:rPr>
                <w:sz w:val="24"/>
                <w:lang w:eastAsia="pl-PL"/>
              </w:rPr>
              <w:t>26</w:t>
            </w:r>
          </w:p>
        </w:tc>
        <w:tc>
          <w:tcPr>
            <w:tcW w:w="0" w:type="auto"/>
          </w:tcPr>
          <w:p w14:paraId="7E077070" w14:textId="77777777" w:rsidR="00A941F8" w:rsidRPr="00F94B0C" w:rsidRDefault="00A941F8" w:rsidP="00DA0C8E">
            <w:pPr>
              <w:widowControl w:val="0"/>
              <w:rPr>
                <w:sz w:val="24"/>
              </w:rPr>
            </w:pPr>
            <w:r w:rsidRPr="00F94B0C">
              <w:rPr>
                <w:sz w:val="24"/>
              </w:rPr>
              <w:t>Zestawy opatrunkowe</w:t>
            </w:r>
          </w:p>
        </w:tc>
        <w:tc>
          <w:tcPr>
            <w:tcW w:w="0" w:type="auto"/>
            <w:noWrap/>
            <w:vAlign w:val="bottom"/>
          </w:tcPr>
          <w:p w14:paraId="7E716A20" w14:textId="77777777" w:rsidR="00A941F8" w:rsidRPr="00F94B0C" w:rsidRDefault="00A941F8" w:rsidP="00DA0C8E">
            <w:pPr>
              <w:widowControl w:val="0"/>
              <w:jc w:val="right"/>
              <w:rPr>
                <w:sz w:val="24"/>
              </w:rPr>
            </w:pPr>
            <w:r w:rsidRPr="00F94B0C">
              <w:rPr>
                <w:sz w:val="24"/>
              </w:rPr>
              <w:t>542,00</w:t>
            </w:r>
          </w:p>
        </w:tc>
      </w:tr>
      <w:tr w:rsidR="00A941F8" w:rsidRPr="00F94B0C" w14:paraId="2A04D275" w14:textId="77777777" w:rsidTr="00471FF2">
        <w:trPr>
          <w:trHeight w:val="20"/>
          <w:jc w:val="center"/>
        </w:trPr>
        <w:tc>
          <w:tcPr>
            <w:tcW w:w="0" w:type="auto"/>
            <w:vAlign w:val="center"/>
          </w:tcPr>
          <w:p w14:paraId="2D1F0F3F" w14:textId="77777777" w:rsidR="00A941F8" w:rsidRPr="00F94B0C" w:rsidRDefault="00A941F8" w:rsidP="00DA0C8E">
            <w:pPr>
              <w:widowControl w:val="0"/>
              <w:jc w:val="center"/>
              <w:rPr>
                <w:sz w:val="24"/>
                <w:lang w:eastAsia="pl-PL"/>
              </w:rPr>
            </w:pPr>
            <w:r w:rsidRPr="00F94B0C">
              <w:rPr>
                <w:sz w:val="24"/>
                <w:lang w:eastAsia="pl-PL"/>
              </w:rPr>
              <w:t>27</w:t>
            </w:r>
          </w:p>
        </w:tc>
        <w:tc>
          <w:tcPr>
            <w:tcW w:w="0" w:type="auto"/>
          </w:tcPr>
          <w:p w14:paraId="1B98B3C3" w14:textId="77777777" w:rsidR="00A941F8" w:rsidRPr="00F94B0C" w:rsidRDefault="00A941F8" w:rsidP="00DA0C8E">
            <w:pPr>
              <w:widowControl w:val="0"/>
              <w:rPr>
                <w:sz w:val="24"/>
              </w:rPr>
            </w:pPr>
            <w:r w:rsidRPr="00F94B0C">
              <w:rPr>
                <w:sz w:val="24"/>
              </w:rPr>
              <w:t>Zestawy/obłożenia do operacji ortopedycznych</w:t>
            </w:r>
          </w:p>
        </w:tc>
        <w:tc>
          <w:tcPr>
            <w:tcW w:w="0" w:type="auto"/>
            <w:noWrap/>
            <w:vAlign w:val="bottom"/>
          </w:tcPr>
          <w:p w14:paraId="4C350B71" w14:textId="77777777" w:rsidR="00A941F8" w:rsidRPr="00F94B0C" w:rsidRDefault="00A941F8" w:rsidP="00DA0C8E">
            <w:pPr>
              <w:widowControl w:val="0"/>
              <w:jc w:val="right"/>
              <w:rPr>
                <w:sz w:val="24"/>
              </w:rPr>
            </w:pPr>
            <w:r w:rsidRPr="00F94B0C">
              <w:rPr>
                <w:sz w:val="24"/>
              </w:rPr>
              <w:t>2 615,00</w:t>
            </w:r>
          </w:p>
        </w:tc>
      </w:tr>
      <w:tr w:rsidR="00A941F8" w:rsidRPr="00F94B0C" w14:paraId="4FBEDADE" w14:textId="77777777" w:rsidTr="00471FF2">
        <w:trPr>
          <w:trHeight w:val="20"/>
          <w:jc w:val="center"/>
        </w:trPr>
        <w:tc>
          <w:tcPr>
            <w:tcW w:w="0" w:type="auto"/>
            <w:vAlign w:val="center"/>
          </w:tcPr>
          <w:p w14:paraId="160A9545" w14:textId="77777777" w:rsidR="00A941F8" w:rsidRPr="00F94B0C" w:rsidRDefault="00A941F8" w:rsidP="00DA0C8E">
            <w:pPr>
              <w:widowControl w:val="0"/>
              <w:jc w:val="center"/>
              <w:rPr>
                <w:sz w:val="24"/>
                <w:lang w:eastAsia="pl-PL"/>
              </w:rPr>
            </w:pPr>
            <w:r w:rsidRPr="00F94B0C">
              <w:rPr>
                <w:sz w:val="24"/>
                <w:lang w:eastAsia="pl-PL"/>
              </w:rPr>
              <w:t>28</w:t>
            </w:r>
          </w:p>
        </w:tc>
        <w:tc>
          <w:tcPr>
            <w:tcW w:w="0" w:type="auto"/>
          </w:tcPr>
          <w:p w14:paraId="2F0D2579" w14:textId="77777777" w:rsidR="00A941F8" w:rsidRPr="00F94B0C" w:rsidRDefault="00A941F8" w:rsidP="00DA0C8E">
            <w:pPr>
              <w:widowControl w:val="0"/>
              <w:rPr>
                <w:sz w:val="24"/>
              </w:rPr>
            </w:pPr>
            <w:r w:rsidRPr="00F94B0C">
              <w:rPr>
                <w:sz w:val="24"/>
              </w:rPr>
              <w:t>Zestawy do operacji neurochirurgicznych</w:t>
            </w:r>
          </w:p>
        </w:tc>
        <w:tc>
          <w:tcPr>
            <w:tcW w:w="0" w:type="auto"/>
            <w:noWrap/>
            <w:vAlign w:val="bottom"/>
          </w:tcPr>
          <w:p w14:paraId="26636FA5" w14:textId="77777777" w:rsidR="00A941F8" w:rsidRPr="00F94B0C" w:rsidRDefault="00A941F8" w:rsidP="00DA0C8E">
            <w:pPr>
              <w:widowControl w:val="0"/>
              <w:jc w:val="right"/>
              <w:rPr>
                <w:sz w:val="24"/>
              </w:rPr>
            </w:pPr>
            <w:r w:rsidRPr="00F94B0C">
              <w:rPr>
                <w:sz w:val="24"/>
              </w:rPr>
              <w:t>1 857,00</w:t>
            </w:r>
          </w:p>
        </w:tc>
      </w:tr>
      <w:tr w:rsidR="00A941F8" w:rsidRPr="00F94B0C" w14:paraId="69236C62" w14:textId="77777777" w:rsidTr="00471FF2">
        <w:trPr>
          <w:trHeight w:val="20"/>
          <w:jc w:val="center"/>
        </w:trPr>
        <w:tc>
          <w:tcPr>
            <w:tcW w:w="0" w:type="auto"/>
            <w:vAlign w:val="center"/>
          </w:tcPr>
          <w:p w14:paraId="67DF4CE4" w14:textId="77777777" w:rsidR="00A941F8" w:rsidRPr="00F94B0C" w:rsidRDefault="00A941F8" w:rsidP="00DA0C8E">
            <w:pPr>
              <w:widowControl w:val="0"/>
              <w:jc w:val="center"/>
              <w:rPr>
                <w:sz w:val="24"/>
                <w:lang w:eastAsia="pl-PL"/>
              </w:rPr>
            </w:pPr>
            <w:r w:rsidRPr="00F94B0C">
              <w:rPr>
                <w:sz w:val="24"/>
                <w:lang w:eastAsia="pl-PL"/>
              </w:rPr>
              <w:t> </w:t>
            </w:r>
          </w:p>
        </w:tc>
        <w:tc>
          <w:tcPr>
            <w:tcW w:w="0" w:type="auto"/>
            <w:shd w:val="clear" w:color="FFFFCC" w:fill="FFFFFF"/>
            <w:vAlign w:val="center"/>
          </w:tcPr>
          <w:p w14:paraId="7C95A349" w14:textId="77777777" w:rsidR="00A941F8" w:rsidRPr="00F94B0C" w:rsidRDefault="00A941F8" w:rsidP="00DA0C8E">
            <w:pPr>
              <w:widowControl w:val="0"/>
              <w:jc w:val="right"/>
              <w:rPr>
                <w:sz w:val="24"/>
                <w:lang w:eastAsia="pl-PL"/>
              </w:rPr>
            </w:pPr>
            <w:r w:rsidRPr="00F94B0C">
              <w:rPr>
                <w:sz w:val="24"/>
                <w:lang w:eastAsia="pl-PL"/>
              </w:rPr>
              <w:t> Suma</w:t>
            </w:r>
          </w:p>
        </w:tc>
        <w:tc>
          <w:tcPr>
            <w:tcW w:w="0" w:type="auto"/>
            <w:noWrap/>
            <w:vAlign w:val="bottom"/>
          </w:tcPr>
          <w:p w14:paraId="13A62D45" w14:textId="77777777" w:rsidR="00A941F8" w:rsidRPr="00F94B0C" w:rsidRDefault="00A941F8" w:rsidP="00DA0C8E">
            <w:pPr>
              <w:widowControl w:val="0"/>
              <w:jc w:val="right"/>
              <w:rPr>
                <w:sz w:val="24"/>
              </w:rPr>
            </w:pPr>
            <w:r w:rsidRPr="00F94B0C">
              <w:rPr>
                <w:sz w:val="24"/>
              </w:rPr>
              <w:t>32 960,00</w:t>
            </w:r>
          </w:p>
        </w:tc>
      </w:tr>
    </w:tbl>
    <w:p w14:paraId="0F01CDE9" w14:textId="77777777" w:rsidR="00A941F8" w:rsidRPr="00F94B0C" w:rsidRDefault="00A941F8" w:rsidP="00DA0C8E">
      <w:pPr>
        <w:widowControl w:val="0"/>
        <w:jc w:val="both"/>
        <w:rPr>
          <w:color w:val="FF0000"/>
          <w:sz w:val="24"/>
        </w:rPr>
      </w:pPr>
    </w:p>
    <w:p w14:paraId="5345231C" w14:textId="77777777" w:rsidR="00A941F8" w:rsidRPr="00F94B0C" w:rsidRDefault="00A941F8" w:rsidP="00DA0C8E">
      <w:pPr>
        <w:widowControl w:val="0"/>
        <w:numPr>
          <w:ilvl w:val="0"/>
          <w:numId w:val="25"/>
        </w:numPr>
        <w:tabs>
          <w:tab w:val="clear" w:pos="1070"/>
          <w:tab w:val="left" w:pos="720"/>
          <w:tab w:val="num" w:pos="1419"/>
        </w:tabs>
        <w:ind w:left="1069"/>
        <w:jc w:val="both"/>
        <w:rPr>
          <w:position w:val="2"/>
          <w:sz w:val="24"/>
        </w:rPr>
      </w:pPr>
      <w:r w:rsidRPr="00F94B0C">
        <w:rPr>
          <w:position w:val="2"/>
          <w:sz w:val="24"/>
        </w:rPr>
        <w:lastRenderedPageBreak/>
        <w:t xml:space="preserve">Łącznie: </w:t>
      </w:r>
      <w:r w:rsidRPr="00F94B0C">
        <w:rPr>
          <w:b/>
          <w:bCs/>
          <w:position w:val="2"/>
          <w:sz w:val="24"/>
        </w:rPr>
        <w:t>32 960,00</w:t>
      </w:r>
      <w:r w:rsidRPr="00F94B0C">
        <w:rPr>
          <w:b/>
          <w:position w:val="2"/>
          <w:sz w:val="24"/>
        </w:rPr>
        <w:t xml:space="preserve"> zł</w:t>
      </w:r>
      <w:r w:rsidRPr="00F94B0C">
        <w:rPr>
          <w:position w:val="2"/>
          <w:sz w:val="24"/>
        </w:rPr>
        <w:t xml:space="preserve"> (słownie: trzydzieści dwa tysiące dziewięćset sześćdziesiąt złotych 00/100).</w:t>
      </w:r>
      <w:r w:rsidRPr="00F94B0C">
        <w:rPr>
          <w:sz w:val="24"/>
        </w:rPr>
        <w:t xml:space="preserve"> </w:t>
      </w:r>
    </w:p>
    <w:p w14:paraId="1E60BD3E" w14:textId="4315B02C" w:rsidR="00A941F8" w:rsidRPr="00F94B0C" w:rsidRDefault="00A941F8" w:rsidP="00DA0C8E">
      <w:pPr>
        <w:widowControl w:val="0"/>
        <w:numPr>
          <w:ilvl w:val="1"/>
          <w:numId w:val="3"/>
        </w:numPr>
        <w:tabs>
          <w:tab w:val="left" w:pos="502"/>
          <w:tab w:val="left" w:pos="644"/>
          <w:tab w:val="left" w:pos="6237"/>
        </w:tabs>
        <w:jc w:val="both"/>
        <w:rPr>
          <w:sz w:val="24"/>
        </w:rPr>
      </w:pPr>
      <w:r w:rsidRPr="00F94B0C">
        <w:rPr>
          <w:sz w:val="24"/>
        </w:rPr>
        <w:t xml:space="preserve">Wadium wniesione w pieniądzu należy wpłacić przelewem na rachunek bankowy Zamawiającego Bank Ochrony Środowiska SA. o/Kraków nr 07154011152111134199890003 </w:t>
      </w:r>
      <w:r w:rsidR="00F94B0C" w:rsidRPr="00F94B0C">
        <w:rPr>
          <w:sz w:val="24"/>
        </w:rPr>
        <w:br/>
      </w:r>
      <w:r w:rsidRPr="00F94B0C">
        <w:rPr>
          <w:sz w:val="24"/>
        </w:rPr>
        <w:t>z oznaczeniem: „Dostawę opatrunków, wyrobów medycznych i kosmetyków do Apteki Szpitala Specjalistycznego im. J. Dietla w Krakowie -</w:t>
      </w:r>
      <w:r w:rsidRPr="00F94B0C">
        <w:rPr>
          <w:sz w:val="24"/>
          <w:vertAlign w:val="superscript"/>
        </w:rPr>
        <w:t xml:space="preserve"> </w:t>
      </w:r>
      <w:r w:rsidRPr="00F94B0C">
        <w:rPr>
          <w:sz w:val="24"/>
        </w:rPr>
        <w:t>nr sprawy: SZP/5/2020”.</w:t>
      </w:r>
    </w:p>
    <w:p w14:paraId="0048C5B9" w14:textId="77777777" w:rsidR="00A941F8" w:rsidRPr="00F94B0C" w:rsidRDefault="00A941F8" w:rsidP="00DA0C8E">
      <w:pPr>
        <w:widowControl w:val="0"/>
        <w:numPr>
          <w:ilvl w:val="1"/>
          <w:numId w:val="3"/>
        </w:numPr>
        <w:tabs>
          <w:tab w:val="left" w:pos="502"/>
          <w:tab w:val="left" w:pos="644"/>
          <w:tab w:val="left" w:pos="6237"/>
        </w:tabs>
        <w:jc w:val="both"/>
        <w:rPr>
          <w:sz w:val="24"/>
        </w:rPr>
      </w:pPr>
      <w:r w:rsidRPr="00F94B0C">
        <w:rPr>
          <w:sz w:val="24"/>
        </w:rPr>
        <w:t>Wadium może być wnoszone w formie:</w:t>
      </w:r>
    </w:p>
    <w:p w14:paraId="02D607A7" w14:textId="77777777" w:rsidR="00A941F8" w:rsidRPr="00F94B0C" w:rsidRDefault="00A941F8" w:rsidP="00DA0C8E">
      <w:pPr>
        <w:widowControl w:val="0"/>
        <w:numPr>
          <w:ilvl w:val="2"/>
          <w:numId w:val="3"/>
        </w:numPr>
        <w:tabs>
          <w:tab w:val="left" w:pos="720"/>
          <w:tab w:val="left" w:pos="1430"/>
        </w:tabs>
        <w:jc w:val="both"/>
        <w:rPr>
          <w:sz w:val="24"/>
        </w:rPr>
      </w:pPr>
      <w:r w:rsidRPr="00F94B0C">
        <w:rPr>
          <w:sz w:val="24"/>
        </w:rPr>
        <w:t>pieniądza,</w:t>
      </w:r>
    </w:p>
    <w:p w14:paraId="67F0430C" w14:textId="77777777" w:rsidR="00A941F8" w:rsidRPr="00F94B0C" w:rsidRDefault="00A941F8" w:rsidP="00DA0C8E">
      <w:pPr>
        <w:widowControl w:val="0"/>
        <w:numPr>
          <w:ilvl w:val="2"/>
          <w:numId w:val="3"/>
        </w:numPr>
        <w:tabs>
          <w:tab w:val="left" w:pos="1430"/>
        </w:tabs>
        <w:jc w:val="both"/>
        <w:rPr>
          <w:sz w:val="24"/>
        </w:rPr>
      </w:pPr>
      <w:r w:rsidRPr="00F94B0C">
        <w:rPr>
          <w:sz w:val="24"/>
        </w:rPr>
        <w:t>poręczeń bankowych lub poręczeń spółdzielczej kasy oszczędnościowo-kredytowej, z tym, że poręczenie kasy jest zawsze poręczeniem pieniężnym,</w:t>
      </w:r>
    </w:p>
    <w:p w14:paraId="0749001D" w14:textId="77777777" w:rsidR="00A941F8" w:rsidRPr="00F94B0C" w:rsidRDefault="00A941F8" w:rsidP="00DA0C8E">
      <w:pPr>
        <w:widowControl w:val="0"/>
        <w:numPr>
          <w:ilvl w:val="2"/>
          <w:numId w:val="3"/>
        </w:numPr>
        <w:tabs>
          <w:tab w:val="left" w:pos="1430"/>
        </w:tabs>
        <w:jc w:val="both"/>
        <w:rPr>
          <w:sz w:val="24"/>
        </w:rPr>
      </w:pPr>
      <w:r w:rsidRPr="00F94B0C">
        <w:rPr>
          <w:sz w:val="24"/>
        </w:rPr>
        <w:t>gwarancji bankowych,</w:t>
      </w:r>
    </w:p>
    <w:p w14:paraId="16960725" w14:textId="77777777" w:rsidR="00A941F8" w:rsidRPr="00F94B0C" w:rsidRDefault="00A941F8" w:rsidP="00DA0C8E">
      <w:pPr>
        <w:widowControl w:val="0"/>
        <w:numPr>
          <w:ilvl w:val="2"/>
          <w:numId w:val="3"/>
        </w:numPr>
        <w:tabs>
          <w:tab w:val="left" w:pos="1430"/>
        </w:tabs>
        <w:jc w:val="both"/>
        <w:rPr>
          <w:sz w:val="24"/>
        </w:rPr>
      </w:pPr>
      <w:r w:rsidRPr="00F94B0C">
        <w:rPr>
          <w:sz w:val="24"/>
        </w:rPr>
        <w:t>gwarancji ubezpieczeniowych,</w:t>
      </w:r>
    </w:p>
    <w:p w14:paraId="149CC92C" w14:textId="77777777" w:rsidR="00A941F8" w:rsidRPr="00F94B0C" w:rsidRDefault="00A941F8" w:rsidP="00DA0C8E">
      <w:pPr>
        <w:widowControl w:val="0"/>
        <w:numPr>
          <w:ilvl w:val="2"/>
          <w:numId w:val="3"/>
        </w:numPr>
        <w:tabs>
          <w:tab w:val="left" w:pos="1430"/>
        </w:tabs>
        <w:jc w:val="both"/>
        <w:rPr>
          <w:sz w:val="24"/>
        </w:rPr>
      </w:pPr>
      <w:r w:rsidRPr="00F94B0C">
        <w:rPr>
          <w:sz w:val="24"/>
        </w:rPr>
        <w:t>poręczeń udzielanych przez podmioty, o których mowy w art. 6b ust. 5 pkt 2 ustawy z dnia 9.11.2000 r. o utworzeniu Polskiej Agencji Rozwoju Przedsiębiorczości (tj. Dz. U. z 2019 r. poz. 310 ze zm.).</w:t>
      </w:r>
    </w:p>
    <w:p w14:paraId="5DDE4F56" w14:textId="77777777" w:rsidR="00A941F8" w:rsidRPr="00F94B0C" w:rsidRDefault="00A941F8" w:rsidP="00DA0C8E">
      <w:pPr>
        <w:widowControl w:val="0"/>
        <w:numPr>
          <w:ilvl w:val="1"/>
          <w:numId w:val="3"/>
        </w:numPr>
        <w:jc w:val="both"/>
        <w:rPr>
          <w:sz w:val="24"/>
        </w:rPr>
      </w:pPr>
      <w:r w:rsidRPr="00F94B0C">
        <w:rPr>
          <w:sz w:val="24"/>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3496727B" w14:textId="77777777" w:rsidR="00A941F8" w:rsidRPr="00F94B0C" w:rsidRDefault="00A941F8" w:rsidP="00DA0C8E">
      <w:pPr>
        <w:widowControl w:val="0"/>
        <w:numPr>
          <w:ilvl w:val="1"/>
          <w:numId w:val="3"/>
        </w:numPr>
        <w:jc w:val="both"/>
        <w:rPr>
          <w:sz w:val="24"/>
        </w:rPr>
      </w:pPr>
      <w:r w:rsidRPr="00F94B0C">
        <w:rPr>
          <w:sz w:val="24"/>
        </w:rPr>
        <w:t>Jeżeli wadium zostanie wniesione w pieniądzu, przelewem, Wykonawca dołącza do oferty dokument potwierdzający wpłatę wadium. W pozostałych przypadkach wymagane jest dołączenie do oferty oryginału dokumentu wystawionego na rzecz Zamawiającego - dokumenty, te muszą zachowywać ważność przez cały okres, w którym Wykonawca jest związany ofertą.</w:t>
      </w:r>
    </w:p>
    <w:p w14:paraId="0AB2A32A" w14:textId="77777777" w:rsidR="00A941F8" w:rsidRPr="00F94B0C" w:rsidRDefault="00A941F8" w:rsidP="00DA0C8E">
      <w:pPr>
        <w:widowControl w:val="0"/>
        <w:numPr>
          <w:ilvl w:val="1"/>
          <w:numId w:val="3"/>
        </w:numPr>
        <w:tabs>
          <w:tab w:val="left" w:pos="502"/>
          <w:tab w:val="left" w:pos="644"/>
          <w:tab w:val="left" w:pos="6237"/>
        </w:tabs>
        <w:jc w:val="both"/>
        <w:rPr>
          <w:sz w:val="24"/>
        </w:rPr>
      </w:pPr>
      <w:r w:rsidRPr="00F94B0C">
        <w:rPr>
          <w:sz w:val="24"/>
        </w:rPr>
        <w:t>Dopuszczalne jest złożenie wadium w więcej niż jednej formie.</w:t>
      </w:r>
    </w:p>
    <w:p w14:paraId="022A4ADE" w14:textId="77777777" w:rsidR="00A941F8" w:rsidRPr="00F94B0C" w:rsidRDefault="00A941F8" w:rsidP="00DA0C8E">
      <w:pPr>
        <w:widowControl w:val="0"/>
        <w:numPr>
          <w:ilvl w:val="1"/>
          <w:numId w:val="3"/>
        </w:numPr>
        <w:tabs>
          <w:tab w:val="left" w:pos="502"/>
          <w:tab w:val="left" w:pos="644"/>
          <w:tab w:val="left" w:pos="6237"/>
        </w:tabs>
        <w:jc w:val="both"/>
        <w:rPr>
          <w:sz w:val="24"/>
        </w:rPr>
      </w:pPr>
      <w:r w:rsidRPr="00F94B0C">
        <w:rPr>
          <w:sz w:val="24"/>
        </w:rPr>
        <w:t>Dokumenty, o których mowa w ust. 3, muszą zachować ważność przez cały okres, w którym Wykonawca jest związany ofertą.</w:t>
      </w:r>
    </w:p>
    <w:p w14:paraId="2B86DA80" w14:textId="77777777" w:rsidR="00A941F8" w:rsidRPr="00F94B0C" w:rsidRDefault="00A941F8" w:rsidP="00DA0C8E">
      <w:pPr>
        <w:widowControl w:val="0"/>
        <w:numPr>
          <w:ilvl w:val="1"/>
          <w:numId w:val="3"/>
        </w:numPr>
        <w:tabs>
          <w:tab w:val="left" w:pos="502"/>
          <w:tab w:val="left" w:pos="644"/>
          <w:tab w:val="left" w:pos="6237"/>
        </w:tabs>
        <w:jc w:val="both"/>
        <w:rPr>
          <w:sz w:val="24"/>
        </w:rPr>
      </w:pPr>
      <w:r w:rsidRPr="00F94B0C">
        <w:rPr>
          <w:sz w:val="24"/>
        </w:rPr>
        <w:t>Treść</w:t>
      </w:r>
      <w:r w:rsidRPr="00F94B0C">
        <w:rPr>
          <w:bCs/>
          <w:sz w:val="24"/>
        </w:rPr>
        <w:t xml:space="preserve"> gwarancji wadialnej musi zawierać, co najmniej następujące elementy:</w:t>
      </w:r>
    </w:p>
    <w:p w14:paraId="6F792EA6" w14:textId="77777777" w:rsidR="00A941F8" w:rsidRPr="00F94B0C" w:rsidRDefault="00A941F8" w:rsidP="00DA0C8E">
      <w:pPr>
        <w:widowControl w:val="0"/>
        <w:numPr>
          <w:ilvl w:val="2"/>
          <w:numId w:val="3"/>
        </w:numPr>
        <w:jc w:val="both"/>
        <w:rPr>
          <w:sz w:val="24"/>
        </w:rPr>
      </w:pPr>
      <w:r w:rsidRPr="00F94B0C">
        <w:rPr>
          <w:sz w:val="24"/>
        </w:rPr>
        <w:t>nazwę dającego zlecenie (Wykonawcy), beneficjenta gwarancji/poręczenia (Zamawiającego), gwaranta (banku lub instytucji ubezpieczeniowej udzielających gwarancji/poręczenia) oraz wskazanie ich siedzib, gwarancja musi być podpisana przez upoważnionego (upełnomocnionego) przedstawiciela gwaranta. Podpis winien być sporządzony w sposób umożliwiający jego identyfikację np. złożony wraz z imienną pieczątką lub czytelny (z podaniem imienia i nazwiska).</w:t>
      </w:r>
    </w:p>
    <w:p w14:paraId="16FF9875" w14:textId="77777777" w:rsidR="00A941F8" w:rsidRPr="00F94B0C" w:rsidRDefault="00A941F8" w:rsidP="00DA0C8E">
      <w:pPr>
        <w:widowControl w:val="0"/>
        <w:numPr>
          <w:ilvl w:val="2"/>
          <w:numId w:val="3"/>
        </w:numPr>
        <w:jc w:val="both"/>
        <w:rPr>
          <w:sz w:val="24"/>
        </w:rPr>
      </w:pPr>
      <w:r w:rsidRPr="00F94B0C">
        <w:rPr>
          <w:sz w:val="24"/>
        </w:rPr>
        <w:t>określenie wierzytelności, która ma być zabezpieczona gwarancją/poręczeniem – określenie przedmiotu zamówienia</w:t>
      </w:r>
    </w:p>
    <w:p w14:paraId="6688879C" w14:textId="77777777" w:rsidR="00A941F8" w:rsidRPr="00F94B0C" w:rsidRDefault="00A941F8" w:rsidP="00DA0C8E">
      <w:pPr>
        <w:widowControl w:val="0"/>
        <w:numPr>
          <w:ilvl w:val="2"/>
          <w:numId w:val="3"/>
        </w:numPr>
        <w:jc w:val="both"/>
        <w:rPr>
          <w:sz w:val="24"/>
        </w:rPr>
      </w:pPr>
      <w:r w:rsidRPr="00F94B0C">
        <w:rPr>
          <w:sz w:val="24"/>
        </w:rPr>
        <w:t>kwotę gwarancji/poręczenia,</w:t>
      </w:r>
    </w:p>
    <w:p w14:paraId="1EC753F9" w14:textId="77777777" w:rsidR="00A941F8" w:rsidRPr="00F94B0C" w:rsidRDefault="00A941F8" w:rsidP="00DA0C8E">
      <w:pPr>
        <w:widowControl w:val="0"/>
        <w:numPr>
          <w:ilvl w:val="2"/>
          <w:numId w:val="3"/>
        </w:numPr>
        <w:jc w:val="both"/>
        <w:rPr>
          <w:sz w:val="24"/>
        </w:rPr>
      </w:pPr>
      <w:r w:rsidRPr="00F94B0C">
        <w:rPr>
          <w:sz w:val="24"/>
        </w:rPr>
        <w:t>zobowiązanie gwaranta/poręczyciela do zapłacenia bezwarunkowo i nieodwołalnie kwoty gwarancji/poręczenia na pierwsze pisemne żądanie Zamawiającego w okolicznościach określonych w art. 46 ust. 4a PZP oraz art. 46 ust. 5 PZP.</w:t>
      </w:r>
    </w:p>
    <w:p w14:paraId="5FED4B4D" w14:textId="77777777" w:rsidR="00A941F8" w:rsidRPr="00F94B0C" w:rsidRDefault="00A941F8" w:rsidP="00DA0C8E">
      <w:pPr>
        <w:widowControl w:val="0"/>
        <w:numPr>
          <w:ilvl w:val="1"/>
          <w:numId w:val="3"/>
        </w:numPr>
        <w:tabs>
          <w:tab w:val="left" w:pos="502"/>
          <w:tab w:val="left" w:pos="644"/>
        </w:tabs>
        <w:jc w:val="both"/>
        <w:rPr>
          <w:sz w:val="24"/>
          <w:u w:val="single"/>
        </w:rPr>
      </w:pPr>
      <w:r w:rsidRPr="00F94B0C">
        <w:rPr>
          <w:sz w:val="24"/>
        </w:rPr>
        <w:t xml:space="preserve">W przypadku wniesienia wadium przelewem Zamawiający zwraca kwotę wadium wraz </w:t>
      </w:r>
      <w:r w:rsidRPr="00F94B0C">
        <w:rPr>
          <w:sz w:val="24"/>
        </w:rPr>
        <w:br/>
        <w:t>z odsetkami wynikającymi z umowy prowadzenia rachunku, pomniejszoną o koszty prowadzenia rachunku oraz o prowizje bankowe.</w:t>
      </w:r>
    </w:p>
    <w:p w14:paraId="2D6EACA1" w14:textId="19DEA18E" w:rsidR="00A941F8" w:rsidRPr="00F94B0C" w:rsidRDefault="00A941F8" w:rsidP="00DA0C8E">
      <w:pPr>
        <w:widowControl w:val="0"/>
        <w:numPr>
          <w:ilvl w:val="1"/>
          <w:numId w:val="3"/>
        </w:numPr>
        <w:tabs>
          <w:tab w:val="left" w:pos="502"/>
          <w:tab w:val="left" w:pos="644"/>
        </w:tabs>
        <w:jc w:val="both"/>
        <w:rPr>
          <w:sz w:val="24"/>
          <w:u w:val="single"/>
        </w:rPr>
      </w:pPr>
      <w:r w:rsidRPr="00F94B0C">
        <w:rPr>
          <w:sz w:val="24"/>
        </w:rPr>
        <w:t xml:space="preserve">Wykonawca winien podać w ofercie sposób, w jaki Zamawiający ma zwrócić wniesione wadium, tj. adres banku, nr rachunku bankowego (w przypadku wniesienia wadium </w:t>
      </w:r>
      <w:r w:rsidR="00DA0C8E">
        <w:rPr>
          <w:sz w:val="24"/>
        </w:rPr>
        <w:br/>
      </w:r>
      <w:r w:rsidRPr="00F94B0C">
        <w:rPr>
          <w:sz w:val="24"/>
        </w:rPr>
        <w:t>w pieniądzu).</w:t>
      </w:r>
    </w:p>
    <w:p w14:paraId="09E1664C" w14:textId="77777777" w:rsidR="00A941F8" w:rsidRPr="00F94B0C" w:rsidRDefault="00A941F8" w:rsidP="00DA0C8E">
      <w:pPr>
        <w:widowControl w:val="0"/>
        <w:numPr>
          <w:ilvl w:val="1"/>
          <w:numId w:val="3"/>
        </w:numPr>
        <w:tabs>
          <w:tab w:val="left" w:pos="502"/>
          <w:tab w:val="left" w:pos="644"/>
        </w:tabs>
        <w:jc w:val="both"/>
        <w:rPr>
          <w:sz w:val="24"/>
          <w:u w:val="single"/>
        </w:rPr>
      </w:pPr>
      <w:r w:rsidRPr="00F94B0C">
        <w:rPr>
          <w:sz w:val="24"/>
        </w:rPr>
        <w:t>Zamawiający zwraca niezwłocznie wadium w przypadku zaistnienia okoliczności, o których mowa w art. 46 ust. 1 oraz ust. 2 PZP z zastrzeżeniem ust. 4a i ust. 5 tegoż artykułu.</w:t>
      </w:r>
    </w:p>
    <w:p w14:paraId="271E21DD" w14:textId="77777777" w:rsidR="00A941F8" w:rsidRPr="00F94B0C" w:rsidRDefault="00A941F8" w:rsidP="00DA0C8E">
      <w:pPr>
        <w:widowControl w:val="0"/>
        <w:numPr>
          <w:ilvl w:val="1"/>
          <w:numId w:val="3"/>
        </w:numPr>
        <w:tabs>
          <w:tab w:val="left" w:pos="502"/>
          <w:tab w:val="left" w:pos="644"/>
        </w:tabs>
        <w:jc w:val="both"/>
        <w:rPr>
          <w:sz w:val="24"/>
          <w:u w:val="single"/>
        </w:rPr>
      </w:pPr>
      <w:r w:rsidRPr="00F94B0C">
        <w:rPr>
          <w:rFonts w:eastAsia="TimesNewRoman"/>
          <w:sz w:val="24"/>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A05F43A" w14:textId="77777777" w:rsidR="00A941F8" w:rsidRPr="00F94B0C" w:rsidRDefault="00A941F8" w:rsidP="00DA0C8E">
      <w:pPr>
        <w:widowControl w:val="0"/>
        <w:numPr>
          <w:ilvl w:val="1"/>
          <w:numId w:val="3"/>
        </w:numPr>
        <w:tabs>
          <w:tab w:val="left" w:pos="502"/>
          <w:tab w:val="left" w:pos="644"/>
        </w:tabs>
        <w:jc w:val="both"/>
        <w:rPr>
          <w:sz w:val="24"/>
          <w:u w:val="single"/>
        </w:rPr>
      </w:pPr>
      <w:r w:rsidRPr="00F94B0C">
        <w:rPr>
          <w:sz w:val="24"/>
        </w:rPr>
        <w:t>Zamawiający zatrzymuje także wadium wraz z odsetkami, jeżeli Wykonawca, którego oferta została wybrana:</w:t>
      </w:r>
    </w:p>
    <w:p w14:paraId="61771FD9" w14:textId="77777777" w:rsidR="00A941F8" w:rsidRPr="00F94B0C" w:rsidRDefault="00A941F8" w:rsidP="00DA0C8E">
      <w:pPr>
        <w:widowControl w:val="0"/>
        <w:numPr>
          <w:ilvl w:val="0"/>
          <w:numId w:val="7"/>
        </w:numPr>
        <w:tabs>
          <w:tab w:val="left" w:pos="502"/>
          <w:tab w:val="left" w:pos="644"/>
        </w:tabs>
        <w:jc w:val="both"/>
        <w:rPr>
          <w:sz w:val="24"/>
          <w:u w:val="single"/>
        </w:rPr>
      </w:pPr>
      <w:r w:rsidRPr="00F94B0C">
        <w:rPr>
          <w:sz w:val="24"/>
        </w:rPr>
        <w:t xml:space="preserve">odmówił podpisania umowy w sprawie zamówienia publicznego na warunkach określonych w ofercie, </w:t>
      </w:r>
    </w:p>
    <w:p w14:paraId="320DAC50" w14:textId="77777777" w:rsidR="00A941F8" w:rsidRPr="00F94B0C" w:rsidRDefault="00A941F8" w:rsidP="00DA0C8E">
      <w:pPr>
        <w:widowControl w:val="0"/>
        <w:numPr>
          <w:ilvl w:val="0"/>
          <w:numId w:val="7"/>
        </w:numPr>
        <w:tabs>
          <w:tab w:val="left" w:pos="502"/>
          <w:tab w:val="left" w:pos="644"/>
        </w:tabs>
        <w:jc w:val="both"/>
        <w:rPr>
          <w:sz w:val="24"/>
          <w:u w:val="single"/>
        </w:rPr>
      </w:pPr>
      <w:r w:rsidRPr="00F94B0C">
        <w:rPr>
          <w:sz w:val="24"/>
        </w:rPr>
        <w:lastRenderedPageBreak/>
        <w:t>nie wniósł wymaganego zabezpieczenia należytego wykonania umowy albo</w:t>
      </w:r>
      <w:r w:rsidRPr="00F94B0C">
        <w:rPr>
          <w:b/>
          <w:bCs/>
          <w:sz w:val="24"/>
        </w:rPr>
        <w:t xml:space="preserve"> </w:t>
      </w:r>
    </w:p>
    <w:p w14:paraId="519842CB" w14:textId="77777777" w:rsidR="00A941F8" w:rsidRPr="00F94B0C" w:rsidRDefault="00A941F8" w:rsidP="00DA0C8E">
      <w:pPr>
        <w:widowControl w:val="0"/>
        <w:numPr>
          <w:ilvl w:val="0"/>
          <w:numId w:val="7"/>
        </w:numPr>
        <w:tabs>
          <w:tab w:val="left" w:pos="502"/>
          <w:tab w:val="left" w:pos="644"/>
        </w:tabs>
        <w:jc w:val="both"/>
        <w:rPr>
          <w:sz w:val="24"/>
          <w:u w:val="single"/>
        </w:rPr>
      </w:pPr>
      <w:r w:rsidRPr="00F94B0C">
        <w:rPr>
          <w:sz w:val="24"/>
        </w:rPr>
        <w:t>zawarcie umowy w sprawie zamówienia publicznego stało się niemożliwe z przyczyn leżących po stronie Wykonawcy.</w:t>
      </w:r>
    </w:p>
    <w:p w14:paraId="59473565" w14:textId="77777777" w:rsidR="00A941F8" w:rsidRPr="00F94B0C" w:rsidRDefault="00A941F8" w:rsidP="00DA0C8E">
      <w:pPr>
        <w:widowControl w:val="0"/>
        <w:numPr>
          <w:ilvl w:val="1"/>
          <w:numId w:val="3"/>
        </w:numPr>
        <w:tabs>
          <w:tab w:val="left" w:pos="502"/>
          <w:tab w:val="left" w:pos="644"/>
        </w:tabs>
        <w:jc w:val="both"/>
        <w:rPr>
          <w:sz w:val="24"/>
          <w:u w:val="single"/>
        </w:rPr>
      </w:pPr>
      <w:r w:rsidRPr="00F94B0C">
        <w:rPr>
          <w:sz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1BD840C1" w14:textId="77777777" w:rsidR="00A941F8" w:rsidRPr="00F94B0C" w:rsidRDefault="00A941F8" w:rsidP="00DA0C8E">
      <w:pPr>
        <w:widowControl w:val="0"/>
        <w:numPr>
          <w:ilvl w:val="1"/>
          <w:numId w:val="3"/>
        </w:numPr>
        <w:tabs>
          <w:tab w:val="left" w:pos="502"/>
          <w:tab w:val="left" w:pos="644"/>
        </w:tabs>
        <w:jc w:val="both"/>
        <w:rPr>
          <w:sz w:val="24"/>
          <w:u w:val="single"/>
        </w:rPr>
      </w:pPr>
      <w:r w:rsidRPr="00F94B0C">
        <w:rPr>
          <w:sz w:val="24"/>
        </w:rPr>
        <w:t xml:space="preserve">Oferta Wykonawcy, która nie będzie </w:t>
      </w:r>
      <w:r w:rsidRPr="00F94B0C">
        <w:rPr>
          <w:position w:val="2"/>
          <w:sz w:val="24"/>
        </w:rPr>
        <w:t xml:space="preserve">zabezpieczona </w:t>
      </w:r>
      <w:r w:rsidRPr="00F94B0C">
        <w:rPr>
          <w:sz w:val="24"/>
        </w:rPr>
        <w:t>wadium, zostanie odrzucona na podstawie art. 89 ust. 1 pkt 7b ustawy PZP.</w:t>
      </w:r>
    </w:p>
    <w:p w14:paraId="5238F684" w14:textId="77777777" w:rsidR="00A941F8" w:rsidRPr="00F94B0C" w:rsidRDefault="00A941F8" w:rsidP="00DA0C8E">
      <w:pPr>
        <w:widowControl w:val="0"/>
        <w:numPr>
          <w:ilvl w:val="1"/>
          <w:numId w:val="3"/>
        </w:numPr>
        <w:tabs>
          <w:tab w:val="left" w:pos="502"/>
          <w:tab w:val="left" w:pos="644"/>
        </w:tabs>
        <w:jc w:val="both"/>
        <w:rPr>
          <w:sz w:val="24"/>
        </w:rPr>
      </w:pPr>
      <w:bookmarkStart w:id="8" w:name="_Hlk530054329"/>
      <w:r w:rsidRPr="00F94B0C">
        <w:rPr>
          <w:sz w:val="24"/>
        </w:rPr>
        <w:t>Wniesienie wadium w postaci innej niż pieniądz powinno nastąpić z zachowaniem formy właściwej dla jej ustanowienia. W przypadku uzyskania dokumentów, o których mowa art. 46 ust. 6 pkt 2-5 ustawy pzp w formie pisemnej Wykonawca powinien przesłać dokument Zamawiającemu w formie oryginału przed terminem składania ofert natomiast do oferty powinien załączyć uwierzytelnioną przez siebie jego kopię cyfrową. W przypadku uzyskania dokumentu, o którym mowa powyżej w postaci elektronicznej, Wykonawca dołącza go do swojej oferty.</w:t>
      </w:r>
      <w:bookmarkEnd w:id="8"/>
    </w:p>
    <w:p w14:paraId="6E560DF3" w14:textId="77777777" w:rsidR="00A941F8" w:rsidRPr="00F94B0C" w:rsidRDefault="00A941F8" w:rsidP="00DA0C8E">
      <w:pPr>
        <w:widowControl w:val="0"/>
        <w:jc w:val="both"/>
        <w:rPr>
          <w:b/>
          <w:bCs/>
          <w:color w:val="FF0000"/>
          <w:sz w:val="24"/>
          <w:u w:val="single"/>
        </w:rPr>
      </w:pPr>
    </w:p>
    <w:p w14:paraId="766227F9" w14:textId="77777777" w:rsidR="00A941F8" w:rsidRPr="00F94B0C" w:rsidRDefault="00A941F8" w:rsidP="00DA0C8E">
      <w:pPr>
        <w:widowControl w:val="0"/>
        <w:numPr>
          <w:ilvl w:val="0"/>
          <w:numId w:val="12"/>
        </w:numPr>
        <w:jc w:val="both"/>
        <w:rPr>
          <w:b/>
          <w:bCs/>
          <w:sz w:val="24"/>
          <w:u w:val="single"/>
        </w:rPr>
      </w:pPr>
      <w:r w:rsidRPr="00F94B0C">
        <w:rPr>
          <w:b/>
          <w:bCs/>
          <w:sz w:val="24"/>
          <w:u w:val="single"/>
        </w:rPr>
        <w:t>TERMIN ZWIĄZANIA OFERTĄ</w:t>
      </w:r>
    </w:p>
    <w:p w14:paraId="2EA46FAC" w14:textId="77777777" w:rsidR="00A941F8" w:rsidRPr="00F94B0C" w:rsidRDefault="00A941F8" w:rsidP="00DA0C8E">
      <w:pPr>
        <w:widowControl w:val="0"/>
        <w:ind w:left="360"/>
        <w:jc w:val="both"/>
        <w:rPr>
          <w:b/>
          <w:bCs/>
          <w:sz w:val="24"/>
          <w:u w:val="single"/>
        </w:rPr>
      </w:pPr>
      <w:r w:rsidRPr="00F94B0C">
        <w:rPr>
          <w:sz w:val="24"/>
        </w:rPr>
        <w:t xml:space="preserve">Termin związania ofertą wynosi </w:t>
      </w:r>
      <w:r w:rsidRPr="00F94B0C">
        <w:rPr>
          <w:b/>
          <w:sz w:val="24"/>
        </w:rPr>
        <w:t>60 dni.</w:t>
      </w:r>
      <w:r w:rsidRPr="00F94B0C">
        <w:rPr>
          <w:sz w:val="24"/>
        </w:rPr>
        <w:t xml:space="preserve"> Bieg terminu rozpoczyna się wraz z upływem terminu składania ofert. </w:t>
      </w:r>
    </w:p>
    <w:p w14:paraId="755CE8D5" w14:textId="77777777" w:rsidR="00A941F8" w:rsidRPr="00F94B0C" w:rsidRDefault="00A941F8" w:rsidP="00DA0C8E">
      <w:pPr>
        <w:widowControl w:val="0"/>
        <w:jc w:val="both"/>
        <w:rPr>
          <w:b/>
          <w:bCs/>
          <w:sz w:val="24"/>
          <w:u w:val="single"/>
        </w:rPr>
      </w:pPr>
    </w:p>
    <w:p w14:paraId="085D1AEF" w14:textId="77777777" w:rsidR="00A941F8" w:rsidRPr="00F94B0C" w:rsidRDefault="00A941F8" w:rsidP="00DA0C8E">
      <w:pPr>
        <w:widowControl w:val="0"/>
        <w:numPr>
          <w:ilvl w:val="0"/>
          <w:numId w:val="12"/>
        </w:numPr>
        <w:jc w:val="both"/>
        <w:rPr>
          <w:b/>
          <w:bCs/>
          <w:sz w:val="24"/>
          <w:u w:val="single"/>
        </w:rPr>
      </w:pPr>
      <w:r w:rsidRPr="00F94B0C">
        <w:rPr>
          <w:b/>
          <w:sz w:val="24"/>
          <w:u w:val="single"/>
        </w:rPr>
        <w:t>ZWROT KOSZTÓW UDZIAŁU W POSTĘPOWANIU</w:t>
      </w:r>
    </w:p>
    <w:p w14:paraId="76DEF77F" w14:textId="77777777" w:rsidR="00A941F8" w:rsidRPr="00F94B0C" w:rsidRDefault="00A941F8" w:rsidP="00DA0C8E">
      <w:pPr>
        <w:widowControl w:val="0"/>
        <w:ind w:firstLine="360"/>
        <w:jc w:val="both"/>
        <w:rPr>
          <w:b/>
          <w:bCs/>
          <w:sz w:val="24"/>
          <w:u w:val="single"/>
        </w:rPr>
      </w:pPr>
      <w:r w:rsidRPr="00F94B0C">
        <w:rPr>
          <w:sz w:val="24"/>
        </w:rPr>
        <w:t xml:space="preserve">Zamawiający nie przewiduje zwrotu kosztów udziału w postępowaniu. </w:t>
      </w:r>
    </w:p>
    <w:p w14:paraId="62C9B793" w14:textId="77777777" w:rsidR="00A941F8" w:rsidRPr="00F94B0C" w:rsidRDefault="00A941F8" w:rsidP="00DA0C8E">
      <w:pPr>
        <w:widowControl w:val="0"/>
        <w:jc w:val="both"/>
        <w:rPr>
          <w:b/>
          <w:bCs/>
          <w:sz w:val="24"/>
          <w:u w:val="single"/>
        </w:rPr>
      </w:pPr>
    </w:p>
    <w:p w14:paraId="6F9466BB" w14:textId="77777777" w:rsidR="00A941F8" w:rsidRPr="00F94B0C" w:rsidRDefault="00A941F8" w:rsidP="00DA0C8E">
      <w:pPr>
        <w:widowControl w:val="0"/>
        <w:numPr>
          <w:ilvl w:val="0"/>
          <w:numId w:val="12"/>
        </w:numPr>
        <w:jc w:val="both"/>
        <w:rPr>
          <w:b/>
          <w:bCs/>
          <w:sz w:val="24"/>
          <w:u w:val="single"/>
        </w:rPr>
      </w:pPr>
      <w:r w:rsidRPr="00F94B0C">
        <w:rPr>
          <w:b/>
          <w:sz w:val="24"/>
          <w:u w:val="single"/>
        </w:rPr>
        <w:t>INFORMACJA DOTYCZĄCA WALUT</w:t>
      </w:r>
    </w:p>
    <w:p w14:paraId="2B35F617" w14:textId="77777777" w:rsidR="00A941F8" w:rsidRPr="00F94B0C" w:rsidRDefault="00A941F8" w:rsidP="00DA0C8E">
      <w:pPr>
        <w:widowControl w:val="0"/>
        <w:ind w:left="360"/>
        <w:jc w:val="both"/>
        <w:rPr>
          <w:b/>
          <w:bCs/>
          <w:sz w:val="24"/>
          <w:u w:val="single"/>
        </w:rPr>
      </w:pPr>
      <w:r w:rsidRPr="00F94B0C">
        <w:rPr>
          <w:sz w:val="24"/>
        </w:rPr>
        <w:t>Zamawiający nie przewiduje rozliczania się w obcych walutach. Rozliczenia z Wykonawcą będą prowadzone wyłącznie w walucie polskiej.</w:t>
      </w:r>
    </w:p>
    <w:p w14:paraId="078146C2" w14:textId="05843801" w:rsidR="00901F93" w:rsidRPr="00F94B0C" w:rsidRDefault="00901F93" w:rsidP="00DA0C8E">
      <w:pPr>
        <w:widowControl w:val="0"/>
        <w:jc w:val="both"/>
        <w:rPr>
          <w:b/>
          <w:bCs/>
          <w:color w:val="FF0000"/>
          <w:sz w:val="24"/>
          <w:u w:val="single"/>
        </w:rPr>
      </w:pPr>
    </w:p>
    <w:p w14:paraId="0416E36B" w14:textId="77777777" w:rsidR="00901F93" w:rsidRPr="00DA0C8E" w:rsidRDefault="00901F93" w:rsidP="00DA0C8E">
      <w:pPr>
        <w:widowControl w:val="0"/>
        <w:numPr>
          <w:ilvl w:val="0"/>
          <w:numId w:val="12"/>
        </w:numPr>
        <w:jc w:val="both"/>
        <w:rPr>
          <w:b/>
          <w:bCs/>
          <w:sz w:val="24"/>
          <w:u w:val="single"/>
        </w:rPr>
      </w:pPr>
      <w:r w:rsidRPr="00F94B0C">
        <w:rPr>
          <w:b/>
          <w:bCs/>
          <w:sz w:val="24"/>
          <w:u w:val="single"/>
        </w:rPr>
        <w:t xml:space="preserve">OPIS SPOSOBU PRZYGOTOWANIA OFERT ORAZ DOKUMENTÓW WYMAGANYCH </w:t>
      </w:r>
      <w:r w:rsidRPr="00DA0C8E">
        <w:rPr>
          <w:b/>
          <w:bCs/>
          <w:sz w:val="24"/>
          <w:u w:val="single"/>
        </w:rPr>
        <w:t xml:space="preserve">PRZEZ ZAMAWIAJĄCEGO, </w:t>
      </w:r>
    </w:p>
    <w:p w14:paraId="7D1F3644" w14:textId="77777777" w:rsidR="00901F93" w:rsidRPr="00DA0C8E" w:rsidRDefault="00901F93" w:rsidP="00DA0C8E">
      <w:pPr>
        <w:widowControl w:val="0"/>
        <w:numPr>
          <w:ilvl w:val="0"/>
          <w:numId w:val="94"/>
        </w:numPr>
        <w:autoSpaceDN w:val="0"/>
        <w:jc w:val="both"/>
        <w:rPr>
          <w:rFonts w:eastAsia="Calibri"/>
          <w:sz w:val="24"/>
          <w:lang w:eastAsia="en-US"/>
        </w:rPr>
      </w:pPr>
      <w:r w:rsidRPr="00DA0C8E">
        <w:rPr>
          <w:sz w:val="24"/>
        </w:rPr>
        <w:t>Oferta powinna być:</w:t>
      </w:r>
    </w:p>
    <w:p w14:paraId="3171C9F6" w14:textId="77777777" w:rsidR="00901F93" w:rsidRPr="00DA0C8E" w:rsidRDefault="00901F93" w:rsidP="00DA0C8E">
      <w:pPr>
        <w:widowControl w:val="0"/>
        <w:numPr>
          <w:ilvl w:val="0"/>
          <w:numId w:val="93"/>
        </w:numPr>
        <w:jc w:val="both"/>
        <w:rPr>
          <w:sz w:val="24"/>
        </w:rPr>
      </w:pPr>
      <w:r w:rsidRPr="00DA0C8E">
        <w:rPr>
          <w:sz w:val="24"/>
        </w:rPr>
        <w:t>sporządzona na podstawie załączników niniejszej SIWZ,</w:t>
      </w:r>
    </w:p>
    <w:p w14:paraId="755DB490" w14:textId="77777777" w:rsidR="00901F93" w:rsidRPr="00DA0C8E" w:rsidRDefault="00901F93" w:rsidP="00DA0C8E">
      <w:pPr>
        <w:widowControl w:val="0"/>
        <w:numPr>
          <w:ilvl w:val="0"/>
          <w:numId w:val="93"/>
        </w:numPr>
        <w:jc w:val="both"/>
        <w:rPr>
          <w:sz w:val="24"/>
        </w:rPr>
      </w:pPr>
      <w:r w:rsidRPr="00DA0C8E">
        <w:rPr>
          <w:sz w:val="24"/>
        </w:rPr>
        <w:t>złożona w formie elektronicznej za pośrednictwem platformazakupowa.pl,</w:t>
      </w:r>
    </w:p>
    <w:p w14:paraId="26E4DC1E" w14:textId="77777777" w:rsidR="00901F93" w:rsidRPr="00DA0C8E" w:rsidRDefault="00901F93" w:rsidP="00DA0C8E">
      <w:pPr>
        <w:widowControl w:val="0"/>
        <w:numPr>
          <w:ilvl w:val="0"/>
          <w:numId w:val="93"/>
        </w:numPr>
        <w:jc w:val="both"/>
        <w:rPr>
          <w:sz w:val="24"/>
        </w:rPr>
      </w:pPr>
      <w:r w:rsidRPr="00DA0C8E">
        <w:rPr>
          <w:sz w:val="24"/>
        </w:rPr>
        <w:t>podpisana kwalifikowanym podpisem elektronicznym przez osobę/osoby upoważnioną/upoważnione</w:t>
      </w:r>
    </w:p>
    <w:p w14:paraId="34DD42A4" w14:textId="50E40A4A" w:rsidR="00901F93" w:rsidRPr="00DA0C8E" w:rsidRDefault="00901F93" w:rsidP="00DA0C8E">
      <w:pPr>
        <w:widowControl w:val="0"/>
        <w:numPr>
          <w:ilvl w:val="0"/>
          <w:numId w:val="94"/>
        </w:numPr>
        <w:autoSpaceDN w:val="0"/>
        <w:ind w:left="709" w:hanging="425"/>
        <w:jc w:val="both"/>
        <w:rPr>
          <w:rFonts w:eastAsia="Calibri"/>
          <w:sz w:val="24"/>
          <w:lang w:eastAsia="en-US"/>
        </w:rPr>
      </w:pPr>
      <w:r w:rsidRPr="00DA0C8E">
        <w:rPr>
          <w:sz w:val="24"/>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00DA0C8E">
        <w:rPr>
          <w:sz w:val="24"/>
          <w:lang w:eastAsia="pl-PL"/>
        </w:rPr>
        <w:br/>
      </w:r>
      <w:r w:rsidRPr="00DA0C8E">
        <w:rPr>
          <w:sz w:val="24"/>
          <w:lang w:eastAsia="pl-PL"/>
        </w:rPr>
        <w:t>i przechowywania dokumentów elektronicznych oraz rozporządzeniu Ministra Rozwoju z dnia 26 lipca 2016 r. w sprawie rodzajów dokumentów, jakich może żądać zamawiający od wykonawcy w postępowaniu o udzielenie zamówienia.</w:t>
      </w:r>
    </w:p>
    <w:p w14:paraId="27525BF4" w14:textId="77777777" w:rsidR="00901F93" w:rsidRPr="00DA0C8E" w:rsidRDefault="00901F93" w:rsidP="00DA0C8E">
      <w:pPr>
        <w:widowControl w:val="0"/>
        <w:numPr>
          <w:ilvl w:val="0"/>
          <w:numId w:val="94"/>
        </w:numPr>
        <w:autoSpaceDN w:val="0"/>
        <w:ind w:left="709" w:hanging="425"/>
        <w:jc w:val="both"/>
        <w:rPr>
          <w:rFonts w:eastAsia="Calibri"/>
          <w:sz w:val="24"/>
          <w:lang w:eastAsia="en-US"/>
        </w:rPr>
      </w:pPr>
      <w:r w:rsidRPr="00DA0C8E">
        <w:rPr>
          <w:bCs/>
          <w:sz w:val="24"/>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1D9E7955" w14:textId="576B8F33" w:rsidR="00901F93" w:rsidRPr="00DA0C8E" w:rsidRDefault="00901F93" w:rsidP="00DA0C8E">
      <w:pPr>
        <w:widowControl w:val="0"/>
        <w:ind w:left="717" w:firstLine="701"/>
        <w:jc w:val="both"/>
        <w:rPr>
          <w:sz w:val="24"/>
        </w:rPr>
      </w:pPr>
      <w:r w:rsidRPr="00DA0C8E">
        <w:rPr>
          <w:bCs/>
          <w:sz w:val="24"/>
        </w:rPr>
        <w:t xml:space="preserve">W przypadku, gdy ofertę podpisuje przedstawiciel Wykonawcy, należy dołączyć do oferty upoważnienie/pełnomocnictwo przynajmniej do podpisania oferty w postępowaniu </w:t>
      </w:r>
      <w:r w:rsidR="00DA0C8E">
        <w:rPr>
          <w:bCs/>
          <w:sz w:val="24"/>
        </w:rPr>
        <w:br/>
      </w:r>
      <w:r w:rsidRPr="00DA0C8E">
        <w:rPr>
          <w:bCs/>
          <w:sz w:val="24"/>
        </w:rPr>
        <w:t xml:space="preserve">o udzielenie zamówienia, opatrzonego kwalifikowalnym podpisem lub kopi pełnomocnictwa potwierdzonej notarialnie za zgodność z oryginałem kwalifikowalnym podpisem elektronicznym </w:t>
      </w:r>
      <w:r w:rsidRPr="00DA0C8E">
        <w:rPr>
          <w:sz w:val="24"/>
        </w:rPr>
        <w:t>(zgodnie art. 97 § 2 Prawa o notariacie).</w:t>
      </w:r>
    </w:p>
    <w:p w14:paraId="63A1759D" w14:textId="77777777" w:rsidR="00901F93" w:rsidRPr="00DA0C8E" w:rsidRDefault="00901F93" w:rsidP="00DA0C8E">
      <w:pPr>
        <w:widowControl w:val="0"/>
        <w:ind w:left="717" w:firstLine="701"/>
        <w:jc w:val="both"/>
        <w:rPr>
          <w:bCs/>
          <w:sz w:val="24"/>
        </w:rPr>
      </w:pPr>
      <w:r w:rsidRPr="00DA0C8E">
        <w:rPr>
          <w:bCs/>
          <w:sz w:val="24"/>
        </w:rPr>
        <w:t xml:space="preserve">W przypadku, gdy Wykonawca jako załącznik do oferty, dołączył kopię dokumentu, musi być ona poświadczona za zgodność z oryginałem i być podpisana zgodnie z wymaganiami niniejszego ustępu. </w:t>
      </w:r>
    </w:p>
    <w:p w14:paraId="4429E9AB" w14:textId="77777777" w:rsidR="00901F93" w:rsidRPr="00DA0C8E" w:rsidRDefault="00901F93" w:rsidP="00DA0C8E">
      <w:pPr>
        <w:widowControl w:val="0"/>
        <w:ind w:left="717" w:firstLine="701"/>
        <w:jc w:val="both"/>
        <w:rPr>
          <w:sz w:val="24"/>
        </w:rPr>
      </w:pPr>
      <w:r w:rsidRPr="00DA0C8E">
        <w:rPr>
          <w:sz w:val="24"/>
        </w:rPr>
        <w:t xml:space="preserve">Poświadczenia za zgodność z oryginałem dokonuje odpowiednio wykonawca, podmiot, na którego zdolnościach lub sytuacji polega wykonawca, wykonawcy wspólnie ubiegający się o </w:t>
      </w:r>
      <w:r w:rsidRPr="00DA0C8E">
        <w:rPr>
          <w:sz w:val="24"/>
        </w:rPr>
        <w:lastRenderedPageBreak/>
        <w:t>udzielenie zamówienia publicznego albo podwykonawca, w zakresie dokumentów, które każdego z nich dotyczą.</w:t>
      </w:r>
    </w:p>
    <w:p w14:paraId="16F6129A" w14:textId="54617AF5" w:rsidR="00901F93" w:rsidRPr="00DA0C8E" w:rsidRDefault="00901F93" w:rsidP="00DA0C8E">
      <w:pPr>
        <w:widowControl w:val="0"/>
        <w:ind w:left="717"/>
        <w:jc w:val="both"/>
        <w:rPr>
          <w:sz w:val="24"/>
        </w:rPr>
      </w:pPr>
      <w:r w:rsidRPr="00DA0C8E">
        <w:rPr>
          <w:sz w:val="24"/>
        </w:rPr>
        <w:t xml:space="preserve">W przypadku przekazywania przez Wykonawcę elektronicznej kopii dokumentu lub oświadczenia opatrzenie jej kwalifikowalnym podpisem elektronicznym jest równoznaczne </w:t>
      </w:r>
      <w:r w:rsidR="00DA0C8E">
        <w:rPr>
          <w:sz w:val="24"/>
        </w:rPr>
        <w:br/>
      </w:r>
      <w:r w:rsidRPr="00DA0C8E">
        <w:rPr>
          <w:sz w:val="24"/>
        </w:rPr>
        <w:t>z poświadczeniem elektronicznej kopii dokumentu lub oświadczenia za zgodność z oryginałem.</w:t>
      </w:r>
      <w:bookmarkStart w:id="9" w:name="_Hlk529868573"/>
    </w:p>
    <w:p w14:paraId="79344A60" w14:textId="3AB6E444" w:rsidR="00901F93" w:rsidRPr="00DA0C8E" w:rsidRDefault="00901F93" w:rsidP="00DA0C8E">
      <w:pPr>
        <w:widowControl w:val="0"/>
        <w:numPr>
          <w:ilvl w:val="0"/>
          <w:numId w:val="94"/>
        </w:numPr>
        <w:jc w:val="both"/>
        <w:rPr>
          <w:sz w:val="24"/>
        </w:rPr>
      </w:pPr>
      <w:r w:rsidRPr="00DA0C8E">
        <w:rPr>
          <w:sz w:val="24"/>
        </w:rPr>
        <w:t xml:space="preserve">W przypadku, gdy oferta zawiera informacje, stanowiące tajemnicę przedsiębiorstwa </w:t>
      </w:r>
      <w:r w:rsidR="00DA0C8E">
        <w:rPr>
          <w:sz w:val="24"/>
        </w:rPr>
        <w:br/>
      </w:r>
      <w:r w:rsidRPr="00DA0C8E">
        <w:rPr>
          <w:sz w:val="24"/>
        </w:rP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 ofercie). UWAGA: Na wykonawcy ciąży obowiązek wykazania, iż zastrzeżone informacje stanowią tajemnice przedsiębiorstwa, pod rygorem uznania zastrzeżenia za nieskuteczne. </w:t>
      </w:r>
    </w:p>
    <w:p w14:paraId="66163A10" w14:textId="77777777" w:rsidR="00901F93" w:rsidRPr="00DA0C8E" w:rsidRDefault="00901F93" w:rsidP="00DA0C8E">
      <w:pPr>
        <w:widowControl w:val="0"/>
        <w:ind w:left="709" w:firstLine="709"/>
        <w:jc w:val="both"/>
        <w:rPr>
          <w:sz w:val="24"/>
        </w:rPr>
      </w:pPr>
      <w:r w:rsidRPr="00DA0C8E">
        <w:rPr>
          <w:sz w:val="24"/>
        </w:rPr>
        <w:t>Na platformie w formularzu składania oferty znajduje się miejsce wyznaczone do dołączenia części oferty stanowiącej tajemnicę przedsiębiorstwa.</w:t>
      </w:r>
    </w:p>
    <w:p w14:paraId="7DBE54F2" w14:textId="77777777" w:rsidR="00901F93" w:rsidRPr="00DA0C8E" w:rsidRDefault="00901F93" w:rsidP="00DA0C8E">
      <w:pPr>
        <w:widowControl w:val="0"/>
        <w:numPr>
          <w:ilvl w:val="0"/>
          <w:numId w:val="94"/>
        </w:numPr>
        <w:jc w:val="both"/>
        <w:rPr>
          <w:sz w:val="24"/>
        </w:rPr>
      </w:pPr>
      <w:r w:rsidRPr="00DA0C8E">
        <w:rPr>
          <w:rFonts w:eastAsia="Calibri"/>
          <w:sz w:val="24"/>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09CDBFA7" w14:textId="77777777" w:rsidR="00901F93" w:rsidRPr="00DA0C8E" w:rsidRDefault="00901F93" w:rsidP="00DA0C8E">
      <w:pPr>
        <w:widowControl w:val="0"/>
        <w:numPr>
          <w:ilvl w:val="0"/>
          <w:numId w:val="94"/>
        </w:numPr>
        <w:jc w:val="both"/>
        <w:rPr>
          <w:sz w:val="24"/>
        </w:rPr>
      </w:pPr>
      <w:r w:rsidRPr="00DA0C8E">
        <w:rPr>
          <w:sz w:val="24"/>
        </w:rPr>
        <w:t xml:space="preserve">Każdy Wykonawca może złożyć w niniejszym przetargu tylko jedną ofertę. </w:t>
      </w:r>
    </w:p>
    <w:p w14:paraId="353E2756" w14:textId="77777777" w:rsidR="00901F93" w:rsidRPr="00DA0C8E" w:rsidRDefault="00901F93" w:rsidP="00DA0C8E">
      <w:pPr>
        <w:widowControl w:val="0"/>
        <w:numPr>
          <w:ilvl w:val="0"/>
          <w:numId w:val="94"/>
        </w:numPr>
        <w:jc w:val="both"/>
        <w:rPr>
          <w:sz w:val="24"/>
        </w:rPr>
      </w:pPr>
      <w:r w:rsidRPr="00DA0C8E">
        <w:rPr>
          <w:sz w:val="24"/>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C77D487" w14:textId="77777777" w:rsidR="00901F93" w:rsidRPr="00DA0C8E" w:rsidRDefault="00901F93" w:rsidP="00DA0C8E">
      <w:pPr>
        <w:widowControl w:val="0"/>
        <w:numPr>
          <w:ilvl w:val="0"/>
          <w:numId w:val="94"/>
        </w:numPr>
        <w:jc w:val="both"/>
        <w:rPr>
          <w:sz w:val="24"/>
        </w:rPr>
      </w:pPr>
      <w:r w:rsidRPr="00DA0C8E">
        <w:rPr>
          <w:sz w:val="24"/>
        </w:rPr>
        <w:t>Oferta musi być sporządzona w języku polskim. Wymaga się, aby wszystkie dokumenty sporządzone w języku obcym, były składane wraz z tłumaczeniem na język polski.</w:t>
      </w:r>
      <w:bookmarkEnd w:id="9"/>
      <w:r w:rsidRPr="00DA0C8E">
        <w:rPr>
          <w:sz w:val="24"/>
        </w:rPr>
        <w:t xml:space="preserve"> </w:t>
      </w:r>
    </w:p>
    <w:p w14:paraId="0C21010F" w14:textId="77777777" w:rsidR="00901F93" w:rsidRPr="00DA0C8E" w:rsidRDefault="00901F93" w:rsidP="00DA0C8E">
      <w:pPr>
        <w:widowControl w:val="0"/>
        <w:numPr>
          <w:ilvl w:val="0"/>
          <w:numId w:val="94"/>
        </w:numPr>
        <w:autoSpaceDN w:val="0"/>
        <w:jc w:val="both"/>
        <w:rPr>
          <w:rFonts w:eastAsia="Calibri"/>
          <w:sz w:val="24"/>
          <w:lang w:eastAsia="en-US"/>
        </w:rPr>
      </w:pPr>
      <w:r w:rsidRPr="00DA0C8E">
        <w:rPr>
          <w:rFonts w:eastAsia="Calibri"/>
          <w:sz w:val="24"/>
          <w:lang w:eastAsia="en-US"/>
        </w:rPr>
        <w:t>Zalecane formaty danych w ofercie: .pdf, .</w:t>
      </w:r>
      <w:proofErr w:type="spellStart"/>
      <w:r w:rsidRPr="00DA0C8E">
        <w:rPr>
          <w:rFonts w:eastAsia="Calibri"/>
          <w:sz w:val="24"/>
          <w:lang w:eastAsia="en-US"/>
        </w:rPr>
        <w:t>doc</w:t>
      </w:r>
      <w:proofErr w:type="spellEnd"/>
      <w:r w:rsidRPr="00DA0C8E">
        <w:rPr>
          <w:rFonts w:eastAsia="Calibri"/>
          <w:sz w:val="24"/>
          <w:lang w:eastAsia="en-US"/>
        </w:rPr>
        <w:t>, .</w:t>
      </w:r>
      <w:proofErr w:type="spellStart"/>
      <w:r w:rsidRPr="00DA0C8E">
        <w:rPr>
          <w:rFonts w:eastAsia="Calibri"/>
          <w:sz w:val="24"/>
          <w:lang w:eastAsia="en-US"/>
        </w:rPr>
        <w:t>docx</w:t>
      </w:r>
      <w:proofErr w:type="spellEnd"/>
      <w:r w:rsidRPr="00DA0C8E">
        <w:rPr>
          <w:rFonts w:eastAsia="Calibri"/>
          <w:sz w:val="24"/>
          <w:lang w:eastAsia="en-US"/>
        </w:rPr>
        <w:t>, .xls, .</w:t>
      </w:r>
      <w:proofErr w:type="spellStart"/>
      <w:r w:rsidRPr="00DA0C8E">
        <w:rPr>
          <w:rFonts w:eastAsia="Calibri"/>
          <w:sz w:val="24"/>
          <w:lang w:eastAsia="en-US"/>
        </w:rPr>
        <w:t>xlsx</w:t>
      </w:r>
      <w:proofErr w:type="spellEnd"/>
      <w:r w:rsidRPr="00DA0C8E">
        <w:rPr>
          <w:rFonts w:eastAsia="Calibri"/>
          <w:sz w:val="24"/>
          <w:lang w:eastAsia="en-US"/>
        </w:rPr>
        <w:t xml:space="preserve">, </w:t>
      </w:r>
    </w:p>
    <w:p w14:paraId="693250E6" w14:textId="77777777" w:rsidR="00901F93" w:rsidRPr="00DA0C8E" w:rsidRDefault="00901F93" w:rsidP="00DA0C8E">
      <w:pPr>
        <w:widowControl w:val="0"/>
        <w:numPr>
          <w:ilvl w:val="0"/>
          <w:numId w:val="94"/>
        </w:numPr>
        <w:jc w:val="both"/>
        <w:rPr>
          <w:sz w:val="24"/>
        </w:rPr>
      </w:pPr>
      <w:r w:rsidRPr="00DA0C8E">
        <w:rPr>
          <w:sz w:val="24"/>
        </w:rPr>
        <w:t>Maksymalny rozmiar jednego pliku przesyłanego za pośrednictwem dedykowanych formularzy do: złożenia, zmiany, wycofania oferty oraz do komunikacji wynosi: 150 MB.</w:t>
      </w:r>
    </w:p>
    <w:p w14:paraId="2E8DCA51" w14:textId="77777777" w:rsidR="00901F93" w:rsidRPr="00DA0C8E" w:rsidRDefault="00901F93" w:rsidP="00DA0C8E">
      <w:pPr>
        <w:widowControl w:val="0"/>
        <w:jc w:val="both"/>
        <w:rPr>
          <w:b/>
          <w:bCs/>
          <w:sz w:val="24"/>
          <w:u w:val="single"/>
        </w:rPr>
      </w:pPr>
    </w:p>
    <w:p w14:paraId="7A2D5085" w14:textId="77777777" w:rsidR="00A941F8" w:rsidRPr="00DA0C8E" w:rsidRDefault="00A941F8" w:rsidP="00DA0C8E">
      <w:pPr>
        <w:widowControl w:val="0"/>
        <w:numPr>
          <w:ilvl w:val="0"/>
          <w:numId w:val="12"/>
        </w:numPr>
        <w:jc w:val="both"/>
        <w:rPr>
          <w:b/>
          <w:bCs/>
          <w:sz w:val="24"/>
          <w:u w:val="single"/>
        </w:rPr>
      </w:pPr>
      <w:r w:rsidRPr="00DA0C8E">
        <w:rPr>
          <w:b/>
          <w:bCs/>
          <w:sz w:val="24"/>
          <w:u w:val="single"/>
        </w:rPr>
        <w:t>MIEJSCE ORAZ TERMIN SKŁADANIA I OTWARCIA OFERT</w:t>
      </w:r>
    </w:p>
    <w:p w14:paraId="66224DCA" w14:textId="16DA98CD" w:rsidR="00EC6733" w:rsidRPr="00DA0C8E" w:rsidRDefault="00EC6733" w:rsidP="00DA0C8E">
      <w:pPr>
        <w:widowControl w:val="0"/>
        <w:numPr>
          <w:ilvl w:val="5"/>
          <w:numId w:val="35"/>
        </w:numPr>
        <w:tabs>
          <w:tab w:val="clear" w:pos="3600"/>
          <w:tab w:val="left" w:pos="709"/>
        </w:tabs>
        <w:ind w:left="786"/>
        <w:jc w:val="both"/>
        <w:rPr>
          <w:sz w:val="24"/>
        </w:rPr>
      </w:pPr>
      <w:bookmarkStart w:id="10" w:name="_Hlk529869254"/>
      <w:r w:rsidRPr="00DA0C8E">
        <w:rPr>
          <w:sz w:val="24"/>
        </w:rPr>
        <w:t xml:space="preserve">Ofertę wraz z wymaganymi dokumentami należy umieścić na Platformie pod adresem: </w:t>
      </w:r>
      <w:r w:rsidR="00FB0258" w:rsidRPr="00FB0258">
        <w:rPr>
          <w:sz w:val="24"/>
        </w:rPr>
        <w:t>https://platformazakupowa.pl/transakcja/331678</w:t>
      </w:r>
      <w:r w:rsidRPr="00DA0C8E">
        <w:rPr>
          <w:sz w:val="24"/>
        </w:rPr>
        <w:t xml:space="preserve"> na stronie dotyczącej odpowiedniego postępowania do dnia </w:t>
      </w:r>
      <w:r w:rsidR="00FB0258">
        <w:rPr>
          <w:b/>
          <w:bCs/>
          <w:sz w:val="24"/>
          <w:highlight w:val="yellow"/>
        </w:rPr>
        <w:t>08.05.</w:t>
      </w:r>
      <w:r w:rsidRPr="00DA0C8E">
        <w:rPr>
          <w:b/>
          <w:bCs/>
          <w:sz w:val="24"/>
          <w:highlight w:val="yellow"/>
        </w:rPr>
        <w:t>2020 roku, godz. 11:00</w:t>
      </w:r>
    </w:p>
    <w:p w14:paraId="5EF877E2" w14:textId="77777777" w:rsidR="00EC6733" w:rsidRPr="00DA0C8E" w:rsidRDefault="00EC6733" w:rsidP="00DA0C8E">
      <w:pPr>
        <w:widowControl w:val="0"/>
        <w:numPr>
          <w:ilvl w:val="5"/>
          <w:numId w:val="35"/>
        </w:numPr>
        <w:tabs>
          <w:tab w:val="clear" w:pos="3600"/>
          <w:tab w:val="left" w:pos="709"/>
        </w:tabs>
        <w:ind w:left="786"/>
        <w:jc w:val="both"/>
        <w:rPr>
          <w:sz w:val="24"/>
        </w:rPr>
      </w:pPr>
      <w:r w:rsidRPr="00DA0C8E">
        <w:rPr>
          <w:sz w:val="24"/>
        </w:rPr>
        <w:t>Do oferty należy dołączyć wszystkie wymagane w SIWZ dokumenty.</w:t>
      </w:r>
    </w:p>
    <w:p w14:paraId="730F9867" w14:textId="6862D5DB" w:rsidR="00EC6733" w:rsidRPr="00DA0C8E" w:rsidRDefault="00EC6733" w:rsidP="00DA0C8E">
      <w:pPr>
        <w:widowControl w:val="0"/>
        <w:numPr>
          <w:ilvl w:val="5"/>
          <w:numId w:val="35"/>
        </w:numPr>
        <w:tabs>
          <w:tab w:val="clear" w:pos="3600"/>
          <w:tab w:val="left" w:pos="709"/>
        </w:tabs>
        <w:ind w:left="786"/>
        <w:jc w:val="both"/>
        <w:rPr>
          <w:sz w:val="24"/>
        </w:rPr>
      </w:pPr>
      <w:r w:rsidRPr="00DA0C8E">
        <w:rPr>
          <w:sz w:val="24"/>
        </w:rPr>
        <w:t>Po wypełnieniu Formularza składania oferty i załadowaniu wszystkich wymaganych załączników należy kliknąć przycisk „Przejdź do podsumowania”.</w:t>
      </w:r>
    </w:p>
    <w:p w14:paraId="032D368B" w14:textId="77777777" w:rsidR="00EC6733" w:rsidRPr="00DA0C8E" w:rsidRDefault="00EC6733" w:rsidP="00DA0C8E">
      <w:pPr>
        <w:widowControl w:val="0"/>
        <w:numPr>
          <w:ilvl w:val="5"/>
          <w:numId w:val="35"/>
        </w:numPr>
        <w:tabs>
          <w:tab w:val="clear" w:pos="3600"/>
          <w:tab w:val="left" w:pos="709"/>
        </w:tabs>
        <w:ind w:left="786"/>
        <w:jc w:val="both"/>
        <w:rPr>
          <w:sz w:val="24"/>
        </w:rPr>
      </w:pPr>
      <w:r w:rsidRPr="00DA0C8E">
        <w:rPr>
          <w:sz w:val="24"/>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C2D1692" w14:textId="77777777" w:rsidR="00EC6733" w:rsidRPr="00DA0C8E" w:rsidRDefault="00EC6733" w:rsidP="00DA0C8E">
      <w:pPr>
        <w:widowControl w:val="0"/>
        <w:numPr>
          <w:ilvl w:val="5"/>
          <w:numId w:val="35"/>
        </w:numPr>
        <w:tabs>
          <w:tab w:val="clear" w:pos="3600"/>
          <w:tab w:val="left" w:pos="709"/>
        </w:tabs>
        <w:ind w:left="786"/>
        <w:jc w:val="both"/>
        <w:rPr>
          <w:sz w:val="24"/>
        </w:rPr>
      </w:pPr>
      <w:r w:rsidRPr="00DA0C8E">
        <w:rPr>
          <w:sz w:val="24"/>
        </w:rPr>
        <w:t>Za datę przekazania oferty przyjmuje się datę jej przekazania w systemie (platformie) w drugim kroku składania oferty poprzez kliknięcie przycisku “Złóż ofertę” i wyświetlenie się komunikatu, że oferta została zaszyfrowana i złożona.</w:t>
      </w:r>
    </w:p>
    <w:p w14:paraId="7090CC13" w14:textId="2DE23ED7" w:rsidR="00FC0767" w:rsidRPr="00DA0C8E" w:rsidRDefault="00EC6733" w:rsidP="00DA0C8E">
      <w:pPr>
        <w:widowControl w:val="0"/>
        <w:numPr>
          <w:ilvl w:val="5"/>
          <w:numId w:val="35"/>
        </w:numPr>
        <w:tabs>
          <w:tab w:val="clear" w:pos="3600"/>
          <w:tab w:val="left" w:pos="709"/>
        </w:tabs>
        <w:ind w:left="786"/>
        <w:jc w:val="both"/>
        <w:rPr>
          <w:sz w:val="24"/>
        </w:rPr>
      </w:pPr>
      <w:r w:rsidRPr="00DA0C8E">
        <w:rPr>
          <w:sz w:val="24"/>
        </w:rPr>
        <w:t xml:space="preserve">Otwarcie ofert nastąpi w dniu </w:t>
      </w:r>
      <w:r w:rsidR="00FB0258">
        <w:rPr>
          <w:b/>
          <w:bCs/>
          <w:sz w:val="24"/>
          <w:highlight w:val="yellow"/>
        </w:rPr>
        <w:t>08.05.</w:t>
      </w:r>
      <w:bookmarkStart w:id="11" w:name="_GoBack"/>
      <w:bookmarkEnd w:id="11"/>
      <w:r w:rsidRPr="00DA0C8E">
        <w:rPr>
          <w:b/>
          <w:bCs/>
          <w:sz w:val="24"/>
          <w:highlight w:val="yellow"/>
        </w:rPr>
        <w:t>2020 roku, godz. 11:05</w:t>
      </w:r>
      <w:r w:rsidRPr="00DA0C8E">
        <w:rPr>
          <w:sz w:val="24"/>
        </w:rPr>
        <w:t xml:space="preserve"> za pośrednictwem platformazakupowa.pl, w siedzibie</w:t>
      </w:r>
      <w:r w:rsidR="00FC0767" w:rsidRPr="00DA0C8E">
        <w:rPr>
          <w:sz w:val="24"/>
        </w:rPr>
        <w:t xml:space="preserve"> </w:t>
      </w:r>
      <w:r w:rsidRPr="00DA0C8E">
        <w:rPr>
          <w:sz w:val="24"/>
        </w:rPr>
        <w:t>zamawiającego</w:t>
      </w:r>
      <w:r w:rsidR="00FC0767" w:rsidRPr="00DA0C8E">
        <w:rPr>
          <w:sz w:val="24"/>
        </w:rPr>
        <w:t>,</w:t>
      </w:r>
      <w:r w:rsidRPr="00DA0C8E">
        <w:rPr>
          <w:sz w:val="24"/>
        </w:rPr>
        <w:t xml:space="preserve"> </w:t>
      </w:r>
      <w:r w:rsidR="00FC0767" w:rsidRPr="00DA0C8E">
        <w:rPr>
          <w:sz w:val="24"/>
        </w:rPr>
        <w:t>pokój 325 (Sekcja Zamówień Publicznych), III piętro</w:t>
      </w:r>
      <w:r w:rsidRPr="00DA0C8E">
        <w:rPr>
          <w:sz w:val="24"/>
        </w:rPr>
        <w:t>.</w:t>
      </w:r>
    </w:p>
    <w:p w14:paraId="548E01FE" w14:textId="77777777" w:rsidR="00FC0767" w:rsidRPr="00DA0C8E" w:rsidRDefault="00FC0767" w:rsidP="00DA0C8E">
      <w:pPr>
        <w:widowControl w:val="0"/>
        <w:numPr>
          <w:ilvl w:val="5"/>
          <w:numId w:val="35"/>
        </w:numPr>
        <w:tabs>
          <w:tab w:val="clear" w:pos="3600"/>
          <w:tab w:val="left" w:pos="709"/>
        </w:tabs>
        <w:ind w:left="786"/>
        <w:jc w:val="both"/>
        <w:rPr>
          <w:sz w:val="24"/>
        </w:rPr>
      </w:pPr>
      <w:r w:rsidRPr="00DA0C8E">
        <w:rPr>
          <w:sz w:val="24"/>
        </w:rPr>
        <w:t xml:space="preserve"> Otwarcie ofert jest jawne, Wykonawcy mogą uczestniczyć w sesji otwarcia ofert.</w:t>
      </w:r>
    </w:p>
    <w:p w14:paraId="61249D49" w14:textId="597758FF" w:rsidR="00FC0767" w:rsidRPr="00DA0C8E" w:rsidRDefault="00FC0767" w:rsidP="00DA0C8E">
      <w:pPr>
        <w:widowControl w:val="0"/>
        <w:numPr>
          <w:ilvl w:val="5"/>
          <w:numId w:val="35"/>
        </w:numPr>
        <w:tabs>
          <w:tab w:val="clear" w:pos="3600"/>
          <w:tab w:val="left" w:pos="709"/>
        </w:tabs>
        <w:ind w:left="786"/>
        <w:jc w:val="both"/>
        <w:rPr>
          <w:sz w:val="24"/>
        </w:rPr>
      </w:pPr>
      <w:r w:rsidRPr="00DA0C8E">
        <w:rPr>
          <w:sz w:val="24"/>
        </w:rPr>
        <w:t xml:space="preserve"> Bezpośrednio przed otwarciem ofert Zamawiający poda kwotę, jaką zamierza przeznaczyć na sfinansowanie zamówienia. Po otwarciu każdej z ofert zostaną podane do wiadomości zebranym informacje zgodnie z art. 86 ust. 4 ustawy PZP.</w:t>
      </w:r>
    </w:p>
    <w:p w14:paraId="0D79CBE8" w14:textId="388ECDBB" w:rsidR="00EC6733" w:rsidRPr="00DA0C8E" w:rsidRDefault="00FC0767" w:rsidP="00DA0C8E">
      <w:pPr>
        <w:widowControl w:val="0"/>
        <w:numPr>
          <w:ilvl w:val="5"/>
          <w:numId w:val="35"/>
        </w:numPr>
        <w:tabs>
          <w:tab w:val="clear" w:pos="3600"/>
          <w:tab w:val="left" w:pos="709"/>
        </w:tabs>
        <w:ind w:left="786"/>
        <w:jc w:val="both"/>
        <w:rPr>
          <w:sz w:val="24"/>
        </w:rPr>
      </w:pPr>
      <w:r w:rsidRPr="00DA0C8E">
        <w:rPr>
          <w:sz w:val="24"/>
        </w:rPr>
        <w:t xml:space="preserve"> </w:t>
      </w:r>
      <w:r w:rsidR="00EC6733" w:rsidRPr="00DA0C8E">
        <w:rPr>
          <w:sz w:val="24"/>
        </w:rPr>
        <w:t>Informację z otwarcia ofert zamawiający udostępni na platformazakupowa.pl w sekcji</w:t>
      </w:r>
      <w:r w:rsidRPr="00DA0C8E">
        <w:rPr>
          <w:sz w:val="24"/>
        </w:rPr>
        <w:t xml:space="preserve"> </w:t>
      </w:r>
      <w:r w:rsidR="00EC6733" w:rsidRPr="00DA0C8E">
        <w:rPr>
          <w:sz w:val="24"/>
        </w:rPr>
        <w:t>„Komunikaty” na stronie danego postępowania.</w:t>
      </w:r>
    </w:p>
    <w:bookmarkEnd w:id="10"/>
    <w:p w14:paraId="282CADCE" w14:textId="77777777" w:rsidR="00A941F8" w:rsidRPr="00F94B0C" w:rsidRDefault="00A941F8" w:rsidP="00DA0C8E">
      <w:pPr>
        <w:widowControl w:val="0"/>
        <w:rPr>
          <w:sz w:val="24"/>
          <w:highlight w:val="green"/>
          <w:lang w:eastAsia="pl-PL"/>
        </w:rPr>
      </w:pPr>
    </w:p>
    <w:p w14:paraId="55148ED4"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OPIS SPOSOBU OBLICZANIA CENY OFERTY </w:t>
      </w:r>
    </w:p>
    <w:p w14:paraId="10B83070" w14:textId="77777777" w:rsidR="00A941F8" w:rsidRPr="00F94B0C" w:rsidRDefault="00A941F8" w:rsidP="00DA0C8E">
      <w:pPr>
        <w:pStyle w:val="Tekstpodstawowy22"/>
        <w:widowControl w:val="0"/>
        <w:numPr>
          <w:ilvl w:val="0"/>
          <w:numId w:val="4"/>
        </w:numPr>
        <w:tabs>
          <w:tab w:val="clear" w:pos="284"/>
          <w:tab w:val="clear" w:pos="426"/>
        </w:tabs>
        <w:jc w:val="both"/>
        <w:rPr>
          <w:sz w:val="24"/>
          <w:szCs w:val="24"/>
        </w:rPr>
      </w:pPr>
      <w:r w:rsidRPr="00F94B0C">
        <w:rPr>
          <w:sz w:val="24"/>
          <w:szCs w:val="24"/>
        </w:rPr>
        <w:t xml:space="preserve">Ofertę cenową należy sporządzić w oparciu o formularz cenowy wraz ze szczegółowym opisem </w:t>
      </w:r>
      <w:r w:rsidRPr="00F94B0C">
        <w:rPr>
          <w:sz w:val="24"/>
          <w:szCs w:val="24"/>
        </w:rPr>
        <w:lastRenderedPageBreak/>
        <w:t xml:space="preserve">przedmiotu zamówienia - </w:t>
      </w:r>
      <w:r w:rsidRPr="00F94B0C">
        <w:rPr>
          <w:b/>
          <w:bCs/>
          <w:sz w:val="24"/>
          <w:szCs w:val="24"/>
        </w:rPr>
        <w:t xml:space="preserve">ZAŁĄCZNIK NR 2 </w:t>
      </w:r>
      <w:r w:rsidRPr="00F94B0C">
        <w:rPr>
          <w:sz w:val="24"/>
          <w:szCs w:val="24"/>
        </w:rPr>
        <w:t xml:space="preserve">do SIWZ. </w:t>
      </w:r>
    </w:p>
    <w:p w14:paraId="0526EEDD" w14:textId="77777777" w:rsidR="00A941F8" w:rsidRPr="00F94B0C" w:rsidRDefault="00A941F8" w:rsidP="00DA0C8E">
      <w:pPr>
        <w:pStyle w:val="Tekstpodstawowy22"/>
        <w:widowControl w:val="0"/>
        <w:numPr>
          <w:ilvl w:val="0"/>
          <w:numId w:val="4"/>
        </w:numPr>
        <w:tabs>
          <w:tab w:val="clear" w:pos="284"/>
          <w:tab w:val="clear" w:pos="426"/>
        </w:tabs>
        <w:jc w:val="both"/>
        <w:rPr>
          <w:sz w:val="24"/>
          <w:szCs w:val="24"/>
        </w:rPr>
      </w:pPr>
      <w:r w:rsidRPr="00F94B0C">
        <w:rPr>
          <w:sz w:val="24"/>
          <w:szCs w:val="24"/>
        </w:rPr>
        <w:t>W formularzu ofertowym</w:t>
      </w:r>
      <w:r w:rsidRPr="00F94B0C">
        <w:rPr>
          <w:b/>
          <w:sz w:val="24"/>
          <w:szCs w:val="24"/>
        </w:rPr>
        <w:t xml:space="preserve">, </w:t>
      </w:r>
      <w:r w:rsidRPr="00F94B0C">
        <w:rPr>
          <w:sz w:val="24"/>
          <w:szCs w:val="24"/>
        </w:rPr>
        <w:t xml:space="preserve">stanowiącym </w:t>
      </w:r>
      <w:r w:rsidRPr="00F94B0C">
        <w:rPr>
          <w:b/>
          <w:sz w:val="24"/>
          <w:szCs w:val="24"/>
        </w:rPr>
        <w:t>ZAŁĄCZNIK NR 1</w:t>
      </w:r>
      <w:r w:rsidRPr="00F94B0C">
        <w:rPr>
          <w:sz w:val="24"/>
          <w:szCs w:val="24"/>
        </w:rPr>
        <w:t xml:space="preserve"> do SIWZ, należy podać </w:t>
      </w:r>
      <w:r w:rsidRPr="00F94B0C">
        <w:rPr>
          <w:b/>
          <w:sz w:val="24"/>
          <w:szCs w:val="24"/>
        </w:rPr>
        <w:t>wartość netto</w:t>
      </w:r>
      <w:r w:rsidRPr="00F94B0C">
        <w:rPr>
          <w:sz w:val="24"/>
          <w:szCs w:val="24"/>
        </w:rPr>
        <w:t xml:space="preserve">, </w:t>
      </w:r>
      <w:r w:rsidRPr="00F94B0C">
        <w:rPr>
          <w:b/>
          <w:sz w:val="24"/>
          <w:szCs w:val="24"/>
        </w:rPr>
        <w:t>wartość brutto</w:t>
      </w:r>
      <w:r w:rsidRPr="00F94B0C">
        <w:rPr>
          <w:sz w:val="24"/>
          <w:szCs w:val="24"/>
        </w:rPr>
        <w:t xml:space="preserve"> całości przedmiotu zamówienia oraz zastosowaną stawkę podatku VAT przedstawionego w formularzu cenowym wraz ze szczegółowym opisem przedmiotu zamówienia,</w:t>
      </w:r>
      <w:r w:rsidRPr="00F94B0C">
        <w:rPr>
          <w:b/>
          <w:sz w:val="24"/>
          <w:szCs w:val="24"/>
        </w:rPr>
        <w:t xml:space="preserve"> </w:t>
      </w:r>
      <w:r w:rsidRPr="00F94B0C">
        <w:rPr>
          <w:sz w:val="24"/>
          <w:szCs w:val="24"/>
        </w:rPr>
        <w:t xml:space="preserve">który stanowi </w:t>
      </w:r>
      <w:r w:rsidRPr="00F94B0C">
        <w:rPr>
          <w:b/>
          <w:sz w:val="24"/>
          <w:szCs w:val="24"/>
        </w:rPr>
        <w:t xml:space="preserve">ZAŁĄCZNIK NR 2 </w:t>
      </w:r>
      <w:r w:rsidRPr="00F94B0C">
        <w:rPr>
          <w:sz w:val="24"/>
          <w:szCs w:val="24"/>
        </w:rPr>
        <w:t>do SIWZ.</w:t>
      </w:r>
    </w:p>
    <w:p w14:paraId="41A65446" w14:textId="77777777" w:rsidR="00A941F8" w:rsidRPr="00F94B0C" w:rsidRDefault="00A941F8" w:rsidP="00DA0C8E">
      <w:pPr>
        <w:pStyle w:val="Tekstpodstawowy22"/>
        <w:widowControl w:val="0"/>
        <w:numPr>
          <w:ilvl w:val="0"/>
          <w:numId w:val="4"/>
        </w:numPr>
        <w:tabs>
          <w:tab w:val="clear" w:pos="284"/>
          <w:tab w:val="clear" w:pos="426"/>
        </w:tabs>
        <w:jc w:val="both"/>
        <w:rPr>
          <w:sz w:val="24"/>
          <w:szCs w:val="24"/>
        </w:rPr>
      </w:pPr>
      <w:r w:rsidRPr="00F94B0C">
        <w:rPr>
          <w:sz w:val="24"/>
          <w:szCs w:val="24"/>
        </w:rPr>
        <w:t xml:space="preserve">Cena podana w formularzu ofertowym winna być wartością wyrażoną w walucie polskiej </w:t>
      </w:r>
      <w:r w:rsidRPr="00F94B0C">
        <w:rPr>
          <w:sz w:val="24"/>
          <w:szCs w:val="24"/>
        </w:rPr>
        <w:br/>
        <w:t xml:space="preserve">z dokładnością do dwóch miejsc po przecinku </w:t>
      </w:r>
      <w:r w:rsidRPr="00F94B0C">
        <w:rPr>
          <w:bCs/>
          <w:sz w:val="24"/>
          <w:szCs w:val="24"/>
        </w:rPr>
        <w:t>przy zachowaniu matematycznej zasady zaokrąglania liczb (zgodnie z art. 106e ust. 11 ustawy o podatku od towarów i usług).</w:t>
      </w:r>
    </w:p>
    <w:p w14:paraId="24FBDFEB" w14:textId="77777777" w:rsidR="00A941F8" w:rsidRPr="00F94B0C" w:rsidRDefault="00A941F8" w:rsidP="00DA0C8E">
      <w:pPr>
        <w:pStyle w:val="Tekstpodstawowy22"/>
        <w:widowControl w:val="0"/>
        <w:numPr>
          <w:ilvl w:val="0"/>
          <w:numId w:val="4"/>
        </w:numPr>
        <w:tabs>
          <w:tab w:val="clear" w:pos="284"/>
          <w:tab w:val="clear" w:pos="426"/>
        </w:tabs>
        <w:jc w:val="both"/>
        <w:rPr>
          <w:sz w:val="24"/>
          <w:szCs w:val="24"/>
        </w:rPr>
      </w:pPr>
      <w:r w:rsidRPr="00F94B0C">
        <w:rPr>
          <w:sz w:val="24"/>
          <w:szCs w:val="24"/>
        </w:rPr>
        <w:t>Cena podana w ofercie winna być ceną kompletną i ostateczną – uwzględniającą wszelkie rabaty i dodatkowe koszty wykonania całości zamówienia, w tym koszty ubezpieczenia, transportu do Zamawiającego itp.</w:t>
      </w:r>
    </w:p>
    <w:p w14:paraId="6DC9EFB8" w14:textId="77777777" w:rsidR="00A941F8" w:rsidRPr="00F94B0C" w:rsidRDefault="00A941F8" w:rsidP="00DA0C8E">
      <w:pPr>
        <w:pStyle w:val="Tekstpodstawowy22"/>
        <w:widowControl w:val="0"/>
        <w:numPr>
          <w:ilvl w:val="0"/>
          <w:numId w:val="4"/>
        </w:numPr>
        <w:jc w:val="both"/>
        <w:rPr>
          <w:sz w:val="24"/>
          <w:szCs w:val="24"/>
        </w:rPr>
      </w:pPr>
      <w:r w:rsidRPr="00F94B0C">
        <w:rPr>
          <w:sz w:val="24"/>
          <w:szCs w:val="24"/>
        </w:rPr>
        <w:t>Cena powinna być podana z wyszczególnieniem:</w:t>
      </w:r>
    </w:p>
    <w:p w14:paraId="76FE4C45" w14:textId="77777777" w:rsidR="00A941F8" w:rsidRPr="00F94B0C" w:rsidRDefault="00A941F8" w:rsidP="00DA0C8E">
      <w:pPr>
        <w:pStyle w:val="Tekstpodstawowy22"/>
        <w:widowControl w:val="0"/>
        <w:numPr>
          <w:ilvl w:val="0"/>
          <w:numId w:val="74"/>
        </w:numPr>
        <w:ind w:hanging="870"/>
        <w:jc w:val="both"/>
        <w:rPr>
          <w:sz w:val="24"/>
          <w:szCs w:val="24"/>
        </w:rPr>
      </w:pPr>
      <w:r w:rsidRPr="00F94B0C">
        <w:rPr>
          <w:sz w:val="24"/>
          <w:szCs w:val="24"/>
        </w:rPr>
        <w:t>ceny jednostkowej netto,</w:t>
      </w:r>
    </w:p>
    <w:p w14:paraId="14C0D899" w14:textId="77777777" w:rsidR="00A941F8" w:rsidRPr="00F94B0C" w:rsidRDefault="00A941F8" w:rsidP="00DA0C8E">
      <w:pPr>
        <w:pStyle w:val="Tekstpodstawowy22"/>
        <w:widowControl w:val="0"/>
        <w:numPr>
          <w:ilvl w:val="0"/>
          <w:numId w:val="74"/>
        </w:numPr>
        <w:ind w:hanging="870"/>
        <w:jc w:val="both"/>
        <w:rPr>
          <w:sz w:val="24"/>
          <w:szCs w:val="24"/>
        </w:rPr>
      </w:pPr>
      <w:r w:rsidRPr="00F94B0C">
        <w:rPr>
          <w:sz w:val="24"/>
          <w:szCs w:val="24"/>
        </w:rPr>
        <w:t>stawki podatku VAT,</w:t>
      </w:r>
    </w:p>
    <w:p w14:paraId="45421DDA" w14:textId="77777777" w:rsidR="00A941F8" w:rsidRPr="00F94B0C" w:rsidRDefault="00A941F8" w:rsidP="00DA0C8E">
      <w:pPr>
        <w:pStyle w:val="Tekstpodstawowy22"/>
        <w:widowControl w:val="0"/>
        <w:numPr>
          <w:ilvl w:val="0"/>
          <w:numId w:val="74"/>
        </w:numPr>
        <w:ind w:hanging="870"/>
        <w:jc w:val="both"/>
        <w:rPr>
          <w:sz w:val="24"/>
          <w:szCs w:val="24"/>
        </w:rPr>
      </w:pPr>
      <w:r w:rsidRPr="00F94B0C">
        <w:rPr>
          <w:sz w:val="24"/>
          <w:szCs w:val="24"/>
        </w:rPr>
        <w:t>ceny jednostkowej brutto,</w:t>
      </w:r>
    </w:p>
    <w:p w14:paraId="14801DD9" w14:textId="77777777" w:rsidR="00A941F8" w:rsidRPr="00F94B0C" w:rsidRDefault="00A941F8" w:rsidP="00DA0C8E">
      <w:pPr>
        <w:pStyle w:val="Tekstpodstawowy22"/>
        <w:widowControl w:val="0"/>
        <w:numPr>
          <w:ilvl w:val="0"/>
          <w:numId w:val="74"/>
        </w:numPr>
        <w:ind w:hanging="870"/>
        <w:jc w:val="both"/>
        <w:rPr>
          <w:sz w:val="24"/>
          <w:szCs w:val="24"/>
        </w:rPr>
      </w:pPr>
      <w:r w:rsidRPr="00F94B0C">
        <w:rPr>
          <w:sz w:val="24"/>
          <w:szCs w:val="24"/>
        </w:rPr>
        <w:t>wartości netto (iloczyn ilości i ceny jednostkowej netto),</w:t>
      </w:r>
    </w:p>
    <w:p w14:paraId="1205C5A8" w14:textId="77777777" w:rsidR="00A941F8" w:rsidRPr="00F94B0C" w:rsidRDefault="00A941F8" w:rsidP="00DA0C8E">
      <w:pPr>
        <w:pStyle w:val="Tekstpodstawowy22"/>
        <w:widowControl w:val="0"/>
        <w:numPr>
          <w:ilvl w:val="0"/>
          <w:numId w:val="74"/>
        </w:numPr>
        <w:ind w:hanging="870"/>
        <w:jc w:val="both"/>
        <w:rPr>
          <w:sz w:val="24"/>
          <w:szCs w:val="24"/>
        </w:rPr>
      </w:pPr>
      <w:r w:rsidRPr="00F94B0C">
        <w:rPr>
          <w:sz w:val="24"/>
          <w:szCs w:val="24"/>
        </w:rPr>
        <w:t xml:space="preserve">wartości brutto (suma wartości netto i iloczynu stawki podatku VAT i wartości netto). </w:t>
      </w:r>
    </w:p>
    <w:p w14:paraId="027C7DE0" w14:textId="77777777" w:rsidR="00A941F8" w:rsidRPr="00F94B0C" w:rsidRDefault="00A941F8" w:rsidP="00DA0C8E">
      <w:pPr>
        <w:pStyle w:val="Tekstpodstawowy22"/>
        <w:widowControl w:val="0"/>
        <w:numPr>
          <w:ilvl w:val="0"/>
          <w:numId w:val="4"/>
        </w:numPr>
        <w:jc w:val="both"/>
        <w:rPr>
          <w:sz w:val="24"/>
          <w:szCs w:val="24"/>
        </w:rPr>
      </w:pPr>
      <w:r w:rsidRPr="00F94B0C">
        <w:rPr>
          <w:sz w:val="24"/>
          <w:szCs w:val="24"/>
          <w:highlight w:val="yellow"/>
        </w:rPr>
        <w:t xml:space="preserve">Zamawiający zaznaczył pozycje, które nie podlegają zmianie w zakresie ilości w opakowaniu jednostkowym – podał ilość graniczną w opakowaniach rękawic – </w:t>
      </w:r>
      <w:r w:rsidR="007503A2" w:rsidRPr="00F94B0C">
        <w:rPr>
          <w:sz w:val="24"/>
          <w:szCs w:val="24"/>
          <w:highlight w:val="yellow"/>
        </w:rPr>
        <w:t>d</w:t>
      </w:r>
      <w:r w:rsidRPr="00F94B0C">
        <w:rPr>
          <w:sz w:val="24"/>
          <w:szCs w:val="24"/>
          <w:highlight w:val="yellow"/>
        </w:rPr>
        <w:t xml:space="preserve">o 50 par, strzykawek – do 120 szt. </w:t>
      </w:r>
    </w:p>
    <w:p w14:paraId="7CF5A48E" w14:textId="77777777" w:rsidR="00471FF2" w:rsidRPr="00F94B0C" w:rsidRDefault="00A941F8" w:rsidP="00DA0C8E">
      <w:pPr>
        <w:pStyle w:val="Tekstpodstawowy22"/>
        <w:widowControl w:val="0"/>
        <w:numPr>
          <w:ilvl w:val="0"/>
          <w:numId w:val="4"/>
        </w:numPr>
        <w:tabs>
          <w:tab w:val="clear" w:pos="284"/>
          <w:tab w:val="clear" w:pos="426"/>
        </w:tabs>
        <w:jc w:val="both"/>
        <w:rPr>
          <w:sz w:val="24"/>
          <w:szCs w:val="24"/>
        </w:rPr>
      </w:pPr>
      <w:r w:rsidRPr="00F94B0C">
        <w:rPr>
          <w:sz w:val="24"/>
          <w:szCs w:val="24"/>
        </w:rPr>
        <w:t xml:space="preserve">Zamawiający w załączniku nr 2 podał w tabelach optymalne wielkości opakowań i wielkość zapotrzebowania. </w:t>
      </w:r>
    </w:p>
    <w:p w14:paraId="76B6E5E7" w14:textId="6393E301" w:rsidR="00A941F8" w:rsidRPr="00F94B0C" w:rsidRDefault="00A941F8" w:rsidP="00DA0C8E">
      <w:pPr>
        <w:pStyle w:val="Tekstpodstawowy22"/>
        <w:widowControl w:val="0"/>
        <w:tabs>
          <w:tab w:val="clear" w:pos="284"/>
          <w:tab w:val="clear" w:pos="426"/>
        </w:tabs>
        <w:ind w:left="717"/>
        <w:jc w:val="both"/>
        <w:rPr>
          <w:sz w:val="24"/>
          <w:szCs w:val="24"/>
        </w:rPr>
      </w:pPr>
      <w:r w:rsidRPr="00F94B0C">
        <w:rPr>
          <w:sz w:val="24"/>
          <w:szCs w:val="24"/>
        </w:rPr>
        <w:t xml:space="preserve">W przypadku zaoferowania przedmiotu zamówienia, gdzie w opakowaniach wycenianych jest inna od żądanej przez Zamawiającego ilość, na Oferencie spoczywa obowiązek prawidłowego przeliczenia ilości opakowań. </w:t>
      </w:r>
      <w:r w:rsidRPr="00F94B0C">
        <w:rPr>
          <w:bCs/>
          <w:sz w:val="24"/>
          <w:szCs w:val="24"/>
          <w:u w:val="single"/>
        </w:rPr>
        <w:t xml:space="preserve">Przykładowo: Zamawiający podał wielkość opakowania - 1 op. </w:t>
      </w:r>
      <w:r w:rsidR="00DA0C8E">
        <w:rPr>
          <w:bCs/>
          <w:sz w:val="24"/>
          <w:szCs w:val="24"/>
          <w:u w:val="single"/>
        </w:rPr>
        <w:br/>
      </w:r>
      <w:r w:rsidRPr="00F94B0C">
        <w:rPr>
          <w:bCs/>
          <w:sz w:val="24"/>
          <w:szCs w:val="24"/>
          <w:u w:val="single"/>
        </w:rPr>
        <w:t xml:space="preserve">x 100 szt. i zapotrzebowanie (kolumna nr 3 – ilość) = 10 opakowań, co daje ilość 1000 sztuk, </w:t>
      </w:r>
      <w:r w:rsidR="00DA0C8E">
        <w:rPr>
          <w:bCs/>
          <w:sz w:val="24"/>
          <w:szCs w:val="24"/>
          <w:u w:val="single"/>
        </w:rPr>
        <w:br/>
      </w:r>
      <w:r w:rsidRPr="00F94B0C">
        <w:rPr>
          <w:bCs/>
          <w:sz w:val="24"/>
          <w:szCs w:val="24"/>
          <w:u w:val="single"/>
        </w:rPr>
        <w:t>a Oferent posiada opakowania zawierające 200 sztuk, to w ofercie winien podać 1 op. x 200 sztuk (kolumna nr 4 – nazwa handlowa, dawka oraz inne parametry np. wielkość opakowania…) i zapotrzebowanie = 5 opakowań. (kolumna nr 5 – ilość op. o wielkości zaproponowanej przez oferenta).</w:t>
      </w:r>
    </w:p>
    <w:p w14:paraId="619ECBAC" w14:textId="77777777" w:rsidR="00A941F8" w:rsidRPr="00F94B0C" w:rsidRDefault="00A941F8" w:rsidP="00DA0C8E">
      <w:pPr>
        <w:pStyle w:val="Tekstpodstawowy22"/>
        <w:widowControl w:val="0"/>
        <w:tabs>
          <w:tab w:val="clear" w:pos="284"/>
          <w:tab w:val="clear" w:pos="426"/>
        </w:tabs>
        <w:ind w:left="796"/>
        <w:jc w:val="both"/>
        <w:rPr>
          <w:sz w:val="24"/>
          <w:szCs w:val="24"/>
        </w:rPr>
      </w:pPr>
      <w:r w:rsidRPr="00F94B0C">
        <w:rPr>
          <w:bCs/>
          <w:sz w:val="24"/>
          <w:szCs w:val="24"/>
        </w:rPr>
        <w:t>Oferty nie zawierające dokładnie żądanej ilości przedmiotu zamówienia w poszczególnych pozycjach będą oceniane i dopuszczalna jest wycena takich pozycji w zaokrągleniu do drugiego miejsca po przecinku.  Do porównania brana będzie wartość całego pakietu. Ceny wyrażone w zł. (0,00 dwa miejsca po przecinku) i zaokrąglone do drugiego miejsca po przecinku.</w:t>
      </w:r>
    </w:p>
    <w:p w14:paraId="23F86FF6" w14:textId="77777777" w:rsidR="00A941F8" w:rsidRPr="00F94B0C" w:rsidRDefault="00A941F8" w:rsidP="00DA0C8E">
      <w:pPr>
        <w:widowControl w:val="0"/>
        <w:jc w:val="both"/>
        <w:rPr>
          <w:b/>
          <w:bCs/>
          <w:color w:val="FF0000"/>
          <w:sz w:val="24"/>
          <w:u w:val="single"/>
        </w:rPr>
      </w:pPr>
    </w:p>
    <w:p w14:paraId="0CEBE81E" w14:textId="77777777" w:rsidR="00A941F8" w:rsidRPr="00F94B0C" w:rsidRDefault="00A941F8" w:rsidP="00DA0C8E">
      <w:pPr>
        <w:widowControl w:val="0"/>
        <w:numPr>
          <w:ilvl w:val="0"/>
          <w:numId w:val="12"/>
        </w:numPr>
        <w:jc w:val="both"/>
        <w:rPr>
          <w:b/>
          <w:bCs/>
          <w:sz w:val="24"/>
          <w:u w:val="single"/>
        </w:rPr>
      </w:pPr>
      <w:r w:rsidRPr="00F94B0C">
        <w:rPr>
          <w:b/>
          <w:bCs/>
          <w:sz w:val="24"/>
          <w:u w:val="single"/>
        </w:rPr>
        <w:t>OPIS KRYTERIÓW, KTÓRYMI ZAMAWIAJĄCY BĘDZIE SIĘ KIEROWAŁ PRZY WYBORZE OFERT</w:t>
      </w:r>
    </w:p>
    <w:p w14:paraId="51347FC5" w14:textId="77777777" w:rsidR="00A941F8" w:rsidRPr="00F94B0C" w:rsidRDefault="00A941F8" w:rsidP="00DA0C8E">
      <w:pPr>
        <w:pStyle w:val="Tekstpodstawowy"/>
        <w:widowControl w:val="0"/>
        <w:numPr>
          <w:ilvl w:val="0"/>
          <w:numId w:val="75"/>
        </w:numPr>
        <w:tabs>
          <w:tab w:val="left" w:pos="720"/>
        </w:tabs>
        <w:spacing w:line="240" w:lineRule="auto"/>
        <w:rPr>
          <w:rFonts w:ascii="Times New Roman" w:hAnsi="Times New Roman"/>
          <w:sz w:val="24"/>
        </w:rPr>
      </w:pPr>
      <w:r w:rsidRPr="00F94B0C">
        <w:rPr>
          <w:rFonts w:ascii="Times New Roman" w:hAnsi="Times New Roman"/>
          <w:sz w:val="24"/>
        </w:rPr>
        <w:t xml:space="preserve">Przy wyborze oferty Zamawiający kierować się będzie następującym kryterium: </w:t>
      </w:r>
    </w:p>
    <w:p w14:paraId="66167D3C" w14:textId="77777777" w:rsidR="00A941F8" w:rsidRPr="00F94B0C" w:rsidRDefault="00A941F8" w:rsidP="00DA0C8E">
      <w:pPr>
        <w:widowControl w:val="0"/>
        <w:numPr>
          <w:ilvl w:val="0"/>
          <w:numId w:val="76"/>
        </w:numPr>
        <w:tabs>
          <w:tab w:val="left" w:pos="1070"/>
        </w:tabs>
        <w:ind w:left="1361"/>
        <w:jc w:val="both"/>
        <w:rPr>
          <w:sz w:val="24"/>
        </w:rPr>
      </w:pPr>
      <w:r w:rsidRPr="00F94B0C">
        <w:rPr>
          <w:sz w:val="24"/>
        </w:rPr>
        <w:t>cena - 100 %</w:t>
      </w:r>
    </w:p>
    <w:p w14:paraId="07CF4A61" w14:textId="1D9A244C" w:rsidR="00A941F8" w:rsidRPr="00F94B0C" w:rsidRDefault="00AE4E88" w:rsidP="00DA0C8E">
      <w:pPr>
        <w:widowControl w:val="0"/>
        <w:jc w:val="center"/>
        <w:rPr>
          <w:sz w:val="24"/>
        </w:rPr>
      </w:pPr>
      <w:r w:rsidRPr="00F94B0C">
        <w:rPr>
          <w:noProof/>
          <w:sz w:val="24"/>
        </w:rPr>
        <w:drawing>
          <wp:inline distT="0" distB="0" distL="0" distR="0" wp14:anchorId="4A212029" wp14:editId="3DC3DA4A">
            <wp:extent cx="1724025" cy="4953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6652E13" w14:textId="77777777" w:rsidR="00A941F8" w:rsidRPr="00F94B0C" w:rsidRDefault="00A941F8" w:rsidP="00DA0C8E">
      <w:pPr>
        <w:pStyle w:val="Tekstpodstawowy"/>
        <w:widowControl w:val="0"/>
        <w:spacing w:line="240" w:lineRule="auto"/>
        <w:ind w:firstLine="708"/>
        <w:rPr>
          <w:rFonts w:ascii="Times New Roman" w:hAnsi="Times New Roman"/>
          <w:sz w:val="24"/>
          <w:u w:val="single"/>
        </w:rPr>
      </w:pPr>
      <w:r w:rsidRPr="00F94B0C">
        <w:rPr>
          <w:rFonts w:ascii="Times New Roman" w:hAnsi="Times New Roman"/>
          <w:sz w:val="24"/>
          <w:u w:val="single"/>
        </w:rPr>
        <w:t xml:space="preserve">gdzie: </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791"/>
      </w:tblGrid>
      <w:tr w:rsidR="00A941F8" w:rsidRPr="00F94B0C" w14:paraId="6F1706BD" w14:textId="77777777">
        <w:tc>
          <w:tcPr>
            <w:tcW w:w="770" w:type="pct"/>
            <w:tcBorders>
              <w:top w:val="single" w:sz="4" w:space="0" w:color="auto"/>
              <w:left w:val="single" w:sz="4" w:space="0" w:color="auto"/>
              <w:bottom w:val="single" w:sz="4" w:space="0" w:color="auto"/>
              <w:right w:val="single" w:sz="4" w:space="0" w:color="auto"/>
            </w:tcBorders>
            <w:vAlign w:val="center"/>
            <w:hideMark/>
          </w:tcPr>
          <w:p w14:paraId="62A569A4" w14:textId="77777777" w:rsidR="00A941F8" w:rsidRPr="00F94B0C" w:rsidRDefault="00A941F8" w:rsidP="00DA0C8E">
            <w:pPr>
              <w:pStyle w:val="Tekstpodstawowy"/>
              <w:widowControl w:val="0"/>
              <w:tabs>
                <w:tab w:val="num" w:pos="1068"/>
              </w:tabs>
              <w:spacing w:line="240" w:lineRule="auto"/>
              <w:jc w:val="left"/>
              <w:rPr>
                <w:rFonts w:ascii="Times New Roman" w:hAnsi="Times New Roman"/>
                <w:sz w:val="24"/>
              </w:rPr>
            </w:pPr>
            <w:r w:rsidRPr="00F94B0C">
              <w:rPr>
                <w:rFonts w:ascii="Times New Roman" w:hAnsi="Times New Roman"/>
                <w:sz w:val="24"/>
              </w:rPr>
              <w:t>X</w:t>
            </w:r>
            <w:r w:rsidRPr="00F94B0C">
              <w:rPr>
                <w:rFonts w:ascii="Times New Roman" w:hAnsi="Times New Roman"/>
                <w:sz w:val="24"/>
                <w:vertAlign w:val="subscript"/>
              </w:rPr>
              <w:t>A</w:t>
            </w:r>
          </w:p>
        </w:tc>
        <w:tc>
          <w:tcPr>
            <w:tcW w:w="4230" w:type="pct"/>
            <w:tcBorders>
              <w:top w:val="single" w:sz="4" w:space="0" w:color="auto"/>
              <w:left w:val="single" w:sz="4" w:space="0" w:color="auto"/>
              <w:bottom w:val="single" w:sz="4" w:space="0" w:color="auto"/>
              <w:right w:val="single" w:sz="4" w:space="0" w:color="auto"/>
            </w:tcBorders>
            <w:vAlign w:val="center"/>
            <w:hideMark/>
          </w:tcPr>
          <w:p w14:paraId="7ED29124" w14:textId="77777777" w:rsidR="00A941F8" w:rsidRPr="00F94B0C" w:rsidRDefault="00A941F8" w:rsidP="00DA0C8E">
            <w:pPr>
              <w:pStyle w:val="Tekstpodstawowy"/>
              <w:widowControl w:val="0"/>
              <w:numPr>
                <w:ilvl w:val="0"/>
                <w:numId w:val="77"/>
              </w:numPr>
              <w:spacing w:line="240" w:lineRule="auto"/>
              <w:jc w:val="left"/>
              <w:rPr>
                <w:rFonts w:ascii="Times New Roman" w:hAnsi="Times New Roman"/>
                <w:sz w:val="24"/>
              </w:rPr>
            </w:pPr>
            <w:r w:rsidRPr="00F94B0C">
              <w:rPr>
                <w:rFonts w:ascii="Times New Roman" w:hAnsi="Times New Roman"/>
                <w:sz w:val="24"/>
              </w:rPr>
              <w:t>wartość punktowa badanej oferty w kryterium cena</w:t>
            </w:r>
          </w:p>
        </w:tc>
      </w:tr>
      <w:tr w:rsidR="00A941F8" w:rsidRPr="00F94B0C" w14:paraId="6BA1E18A" w14:textId="77777777">
        <w:tc>
          <w:tcPr>
            <w:tcW w:w="770" w:type="pct"/>
            <w:tcBorders>
              <w:top w:val="single" w:sz="4" w:space="0" w:color="auto"/>
              <w:left w:val="single" w:sz="4" w:space="0" w:color="auto"/>
              <w:bottom w:val="single" w:sz="4" w:space="0" w:color="auto"/>
              <w:right w:val="single" w:sz="4" w:space="0" w:color="auto"/>
            </w:tcBorders>
            <w:vAlign w:val="center"/>
            <w:hideMark/>
          </w:tcPr>
          <w:p w14:paraId="616A79D1" w14:textId="77777777" w:rsidR="00A941F8" w:rsidRPr="00F94B0C" w:rsidRDefault="00A941F8" w:rsidP="00DA0C8E">
            <w:pPr>
              <w:pStyle w:val="Tekstpodstawowy"/>
              <w:widowControl w:val="0"/>
              <w:tabs>
                <w:tab w:val="num" w:pos="1068"/>
              </w:tabs>
              <w:spacing w:line="240" w:lineRule="auto"/>
              <w:jc w:val="left"/>
              <w:rPr>
                <w:rFonts w:ascii="Times New Roman" w:hAnsi="Times New Roman"/>
                <w:sz w:val="24"/>
              </w:rPr>
            </w:pPr>
            <w:r w:rsidRPr="00F94B0C">
              <w:rPr>
                <w:rFonts w:ascii="Times New Roman" w:hAnsi="Times New Roman"/>
                <w:sz w:val="24"/>
              </w:rPr>
              <w:t xml:space="preserve">cena </w:t>
            </w:r>
            <w:r w:rsidRPr="00F94B0C">
              <w:rPr>
                <w:rFonts w:ascii="Times New Roman" w:hAnsi="Times New Roman"/>
                <w:sz w:val="24"/>
                <w:vertAlign w:val="subscript"/>
              </w:rPr>
              <w:t>min</w:t>
            </w:r>
          </w:p>
        </w:tc>
        <w:tc>
          <w:tcPr>
            <w:tcW w:w="4230" w:type="pct"/>
            <w:tcBorders>
              <w:top w:val="single" w:sz="4" w:space="0" w:color="auto"/>
              <w:left w:val="single" w:sz="4" w:space="0" w:color="auto"/>
              <w:bottom w:val="single" w:sz="4" w:space="0" w:color="auto"/>
              <w:right w:val="single" w:sz="4" w:space="0" w:color="auto"/>
            </w:tcBorders>
            <w:vAlign w:val="center"/>
            <w:hideMark/>
          </w:tcPr>
          <w:p w14:paraId="4CD03C30" w14:textId="77777777" w:rsidR="00A941F8" w:rsidRPr="00F94B0C" w:rsidRDefault="00A941F8" w:rsidP="00DA0C8E">
            <w:pPr>
              <w:pStyle w:val="Tekstpodstawowy"/>
              <w:widowControl w:val="0"/>
              <w:numPr>
                <w:ilvl w:val="0"/>
                <w:numId w:val="77"/>
              </w:numPr>
              <w:spacing w:line="240" w:lineRule="auto"/>
              <w:jc w:val="left"/>
              <w:rPr>
                <w:rFonts w:ascii="Times New Roman" w:hAnsi="Times New Roman"/>
                <w:sz w:val="24"/>
              </w:rPr>
            </w:pPr>
            <w:r w:rsidRPr="00F94B0C">
              <w:rPr>
                <w:rFonts w:ascii="Times New Roman" w:hAnsi="Times New Roman"/>
                <w:sz w:val="24"/>
              </w:rPr>
              <w:t>najniższa zaoferowana cena brutto spośród badanych i nieodrzuconych ofert,</w:t>
            </w:r>
          </w:p>
        </w:tc>
      </w:tr>
      <w:tr w:rsidR="00A941F8" w:rsidRPr="00F94B0C" w14:paraId="67E4B3A2" w14:textId="77777777">
        <w:tc>
          <w:tcPr>
            <w:tcW w:w="770" w:type="pct"/>
            <w:tcBorders>
              <w:top w:val="single" w:sz="4" w:space="0" w:color="auto"/>
              <w:left w:val="single" w:sz="4" w:space="0" w:color="auto"/>
              <w:bottom w:val="single" w:sz="4" w:space="0" w:color="auto"/>
              <w:right w:val="single" w:sz="4" w:space="0" w:color="auto"/>
            </w:tcBorders>
            <w:vAlign w:val="center"/>
            <w:hideMark/>
          </w:tcPr>
          <w:p w14:paraId="3C565EBF" w14:textId="77777777" w:rsidR="00A941F8" w:rsidRPr="00F94B0C" w:rsidRDefault="00A941F8" w:rsidP="00DA0C8E">
            <w:pPr>
              <w:pStyle w:val="Tekstpodstawowy"/>
              <w:widowControl w:val="0"/>
              <w:tabs>
                <w:tab w:val="num" w:pos="1068"/>
              </w:tabs>
              <w:spacing w:line="240" w:lineRule="auto"/>
              <w:jc w:val="left"/>
              <w:rPr>
                <w:rFonts w:ascii="Times New Roman" w:hAnsi="Times New Roman"/>
                <w:sz w:val="24"/>
              </w:rPr>
            </w:pPr>
            <w:r w:rsidRPr="00F94B0C">
              <w:rPr>
                <w:rFonts w:ascii="Times New Roman" w:hAnsi="Times New Roman"/>
                <w:sz w:val="24"/>
              </w:rPr>
              <w:t xml:space="preserve">cena </w:t>
            </w:r>
            <w:r w:rsidRPr="00F94B0C">
              <w:rPr>
                <w:rFonts w:ascii="Times New Roman" w:hAnsi="Times New Roman"/>
                <w:sz w:val="24"/>
                <w:vertAlign w:val="subscript"/>
              </w:rPr>
              <w:t>oferowana</w:t>
            </w:r>
          </w:p>
        </w:tc>
        <w:tc>
          <w:tcPr>
            <w:tcW w:w="4230" w:type="pct"/>
            <w:tcBorders>
              <w:top w:val="single" w:sz="4" w:space="0" w:color="auto"/>
              <w:left w:val="single" w:sz="4" w:space="0" w:color="auto"/>
              <w:bottom w:val="single" w:sz="4" w:space="0" w:color="auto"/>
              <w:right w:val="single" w:sz="4" w:space="0" w:color="auto"/>
            </w:tcBorders>
            <w:vAlign w:val="center"/>
            <w:hideMark/>
          </w:tcPr>
          <w:p w14:paraId="587DA9B7" w14:textId="77777777" w:rsidR="00A941F8" w:rsidRPr="00F94B0C" w:rsidRDefault="00A941F8" w:rsidP="00DA0C8E">
            <w:pPr>
              <w:pStyle w:val="Tekstpodstawowy"/>
              <w:widowControl w:val="0"/>
              <w:numPr>
                <w:ilvl w:val="0"/>
                <w:numId w:val="77"/>
              </w:numPr>
              <w:spacing w:line="240" w:lineRule="auto"/>
              <w:jc w:val="left"/>
              <w:rPr>
                <w:rFonts w:ascii="Times New Roman" w:hAnsi="Times New Roman"/>
                <w:sz w:val="24"/>
              </w:rPr>
            </w:pPr>
            <w:r w:rsidRPr="00F94B0C">
              <w:rPr>
                <w:rFonts w:ascii="Times New Roman" w:hAnsi="Times New Roman"/>
                <w:sz w:val="24"/>
              </w:rPr>
              <w:t>cena badanej oferty</w:t>
            </w:r>
          </w:p>
        </w:tc>
      </w:tr>
    </w:tbl>
    <w:p w14:paraId="4BCC4C1B" w14:textId="77777777" w:rsidR="00A941F8" w:rsidRPr="00F94B0C" w:rsidRDefault="00A941F8" w:rsidP="00DA0C8E">
      <w:pPr>
        <w:pStyle w:val="Tekstpodstawowy"/>
        <w:widowControl w:val="0"/>
        <w:spacing w:line="240" w:lineRule="auto"/>
        <w:rPr>
          <w:rFonts w:ascii="Times New Roman" w:hAnsi="Times New Roman"/>
          <w:sz w:val="24"/>
        </w:rPr>
      </w:pPr>
    </w:p>
    <w:p w14:paraId="7790841E" w14:textId="77777777" w:rsidR="00A941F8" w:rsidRPr="00F94B0C" w:rsidRDefault="00A941F8" w:rsidP="00DA0C8E">
      <w:pPr>
        <w:pStyle w:val="Tekstpodstawowy"/>
        <w:widowControl w:val="0"/>
        <w:numPr>
          <w:ilvl w:val="0"/>
          <w:numId w:val="78"/>
        </w:numPr>
        <w:spacing w:line="240" w:lineRule="auto"/>
        <w:rPr>
          <w:rFonts w:ascii="Times New Roman" w:hAnsi="Times New Roman"/>
          <w:sz w:val="24"/>
        </w:rPr>
      </w:pPr>
      <w:r w:rsidRPr="00F94B0C">
        <w:rPr>
          <w:rFonts w:ascii="Times New Roman" w:hAnsi="Times New Roman"/>
          <w:sz w:val="24"/>
        </w:rPr>
        <w:t>ceny w powyższym wzorze rozumiane są jako ceny brutto za realizację całości przedmiotu zamówienia (pakietu);</w:t>
      </w:r>
    </w:p>
    <w:p w14:paraId="7E296AB5" w14:textId="77777777" w:rsidR="00A941F8" w:rsidRPr="00F94B0C" w:rsidRDefault="00A941F8" w:rsidP="00DA0C8E">
      <w:pPr>
        <w:pStyle w:val="Tekstpodstawowy"/>
        <w:widowControl w:val="0"/>
        <w:numPr>
          <w:ilvl w:val="0"/>
          <w:numId w:val="78"/>
        </w:numPr>
        <w:spacing w:line="240" w:lineRule="auto"/>
        <w:rPr>
          <w:rFonts w:ascii="Times New Roman" w:hAnsi="Times New Roman"/>
          <w:sz w:val="24"/>
        </w:rPr>
      </w:pPr>
      <w:r w:rsidRPr="00F94B0C">
        <w:rPr>
          <w:rFonts w:ascii="Times New Roman" w:hAnsi="Times New Roman"/>
          <w:sz w:val="24"/>
        </w:rPr>
        <w:t>maksymalna liczba punktów do uzyskania w kryterium „cena” – 100 pkt;</w:t>
      </w:r>
    </w:p>
    <w:p w14:paraId="15EF8CAE" w14:textId="77777777" w:rsidR="00A941F8" w:rsidRPr="00F94B0C" w:rsidRDefault="00A941F8" w:rsidP="00DA0C8E">
      <w:pPr>
        <w:pStyle w:val="Tekstpodstawowy"/>
        <w:widowControl w:val="0"/>
        <w:numPr>
          <w:ilvl w:val="0"/>
          <w:numId w:val="78"/>
        </w:numPr>
        <w:spacing w:line="240" w:lineRule="auto"/>
        <w:rPr>
          <w:rFonts w:ascii="Times New Roman" w:hAnsi="Times New Roman"/>
          <w:sz w:val="24"/>
        </w:rPr>
      </w:pPr>
      <w:r w:rsidRPr="00F94B0C">
        <w:rPr>
          <w:rFonts w:ascii="Times New Roman" w:hAnsi="Times New Roman"/>
          <w:sz w:val="24"/>
        </w:rPr>
        <w:t xml:space="preserve">ocenie w ramach kryterium „Cena” podlegać będzie cena łączna brutto podana </w:t>
      </w:r>
      <w:r w:rsidRPr="00F94B0C">
        <w:rPr>
          <w:rFonts w:ascii="Times New Roman" w:hAnsi="Times New Roman"/>
          <w:sz w:val="24"/>
        </w:rPr>
        <w:br/>
        <w:t>w formularzu ofertowym - ZAŁĄCZNIK NR 1 DO SIWZ.</w:t>
      </w:r>
    </w:p>
    <w:p w14:paraId="21F4AA7B" w14:textId="77777777" w:rsidR="00A941F8" w:rsidRPr="00F94B0C" w:rsidRDefault="00A941F8" w:rsidP="00DA0C8E">
      <w:pPr>
        <w:pStyle w:val="Tekstpodstawowy"/>
        <w:widowControl w:val="0"/>
        <w:numPr>
          <w:ilvl w:val="0"/>
          <w:numId w:val="75"/>
        </w:numPr>
        <w:spacing w:line="240" w:lineRule="auto"/>
        <w:rPr>
          <w:rFonts w:ascii="Times New Roman" w:hAnsi="Times New Roman"/>
          <w:sz w:val="24"/>
        </w:rPr>
      </w:pPr>
      <w:r w:rsidRPr="00F94B0C">
        <w:rPr>
          <w:rFonts w:ascii="Times New Roman" w:hAnsi="Times New Roman"/>
          <w:sz w:val="24"/>
        </w:rPr>
        <w:t xml:space="preserve">Jeżeli złożono ofertę, której wybór prowadziłby do powstania u Zamawiającego obowiązku podatkowego zgodnie z przepisami o podatku od towarów i usług, Zamawiający w celu oceny </w:t>
      </w:r>
      <w:r w:rsidRPr="00F94B0C">
        <w:rPr>
          <w:rFonts w:ascii="Times New Roman" w:hAnsi="Times New Roman"/>
          <w:sz w:val="24"/>
        </w:rPr>
        <w:lastRenderedPageBreak/>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3CFE29" w14:textId="77777777" w:rsidR="00A941F8" w:rsidRPr="00F94B0C" w:rsidRDefault="00A941F8" w:rsidP="00DA0C8E">
      <w:pPr>
        <w:pStyle w:val="Tekstpodstawowy"/>
        <w:widowControl w:val="0"/>
        <w:numPr>
          <w:ilvl w:val="0"/>
          <w:numId w:val="75"/>
        </w:numPr>
        <w:spacing w:line="240" w:lineRule="auto"/>
        <w:rPr>
          <w:rFonts w:ascii="Times New Roman" w:hAnsi="Times New Roman"/>
          <w:sz w:val="24"/>
        </w:rPr>
      </w:pPr>
      <w:r w:rsidRPr="00F94B0C">
        <w:rPr>
          <w:rFonts w:ascii="Times New Roman" w:hAnsi="Times New Roman"/>
          <w:sz w:val="24"/>
        </w:rPr>
        <w:t>Zamawiający obliczy punkty liczbowo z dokładnością do dwóch miejsc po przecinku, zaokrąglając zgodnie z zasadami matematycznymi.</w:t>
      </w:r>
    </w:p>
    <w:p w14:paraId="38EF3DB1" w14:textId="77777777" w:rsidR="00A941F8" w:rsidRPr="00F94B0C" w:rsidRDefault="00A941F8" w:rsidP="00DA0C8E">
      <w:pPr>
        <w:pStyle w:val="Tekstpodstawowy"/>
        <w:widowControl w:val="0"/>
        <w:numPr>
          <w:ilvl w:val="0"/>
          <w:numId w:val="75"/>
        </w:numPr>
        <w:spacing w:line="240" w:lineRule="auto"/>
        <w:rPr>
          <w:rFonts w:ascii="Times New Roman" w:hAnsi="Times New Roman"/>
          <w:sz w:val="24"/>
        </w:rPr>
      </w:pPr>
      <w:r w:rsidRPr="00F94B0C">
        <w:rPr>
          <w:rFonts w:ascii="Times New Roman" w:hAnsi="Times New Roman"/>
          <w:sz w:val="24"/>
        </w:rPr>
        <w:t>Oferta z najwyższą sumą punktów, spełniająca pozostałe wymagania zamawiającego, zostanie uznana za najkorzystniejszą.</w:t>
      </w:r>
    </w:p>
    <w:p w14:paraId="4D1E7E20" w14:textId="77777777" w:rsidR="00A941F8" w:rsidRPr="00F94B0C" w:rsidRDefault="00A941F8" w:rsidP="00DA0C8E">
      <w:pPr>
        <w:widowControl w:val="0"/>
        <w:jc w:val="both"/>
        <w:rPr>
          <w:b/>
          <w:bCs/>
          <w:color w:val="FF0000"/>
          <w:sz w:val="24"/>
          <w:u w:val="single"/>
        </w:rPr>
      </w:pPr>
    </w:p>
    <w:p w14:paraId="25D96EC3"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WYJAŚNIENIE TREŚCI BADANYCH OFERT </w:t>
      </w:r>
    </w:p>
    <w:p w14:paraId="217B0037" w14:textId="77777777" w:rsidR="00A941F8" w:rsidRPr="00F94B0C" w:rsidRDefault="00A941F8" w:rsidP="00DA0C8E">
      <w:pPr>
        <w:widowControl w:val="0"/>
        <w:numPr>
          <w:ilvl w:val="0"/>
          <w:numId w:val="13"/>
        </w:numPr>
        <w:tabs>
          <w:tab w:val="left" w:pos="720"/>
        </w:tabs>
        <w:jc w:val="both"/>
        <w:rPr>
          <w:sz w:val="24"/>
        </w:rPr>
      </w:pPr>
      <w:r w:rsidRPr="00F94B0C">
        <w:rPr>
          <w:sz w:val="24"/>
        </w:rPr>
        <w:t xml:space="preserve">W toku dokonywania oceny złożonych ofert Zamawiający może żądać udzielenia przez Wykonawców wyjaśnień dotyczących treści złożonych przez nich ofert. </w:t>
      </w:r>
    </w:p>
    <w:p w14:paraId="06C3FB80" w14:textId="77777777" w:rsidR="00A941F8" w:rsidRPr="00F94B0C" w:rsidRDefault="00A941F8" w:rsidP="00DA0C8E">
      <w:pPr>
        <w:widowControl w:val="0"/>
        <w:numPr>
          <w:ilvl w:val="0"/>
          <w:numId w:val="13"/>
        </w:numPr>
        <w:tabs>
          <w:tab w:val="left" w:pos="720"/>
        </w:tabs>
        <w:jc w:val="both"/>
        <w:rPr>
          <w:sz w:val="24"/>
        </w:rPr>
      </w:pPr>
      <w:r w:rsidRPr="00F94B0C">
        <w:rPr>
          <w:sz w:val="24"/>
        </w:rPr>
        <w:t xml:space="preserve">Zamawiający w wątpliwych sytuacjach, w trakcie badania ofert, w celu weryfikacji zgodności proponowanych wyrobów z opisem przedmiotu zamówienia określonego w załączniku nr 2 do SIWZ, może zwrócić się do Wykonawcy z prośbą o przedłożenie próbek oferowanych wyrobów </w:t>
      </w:r>
      <w:r w:rsidRPr="00F94B0C">
        <w:rPr>
          <w:i/>
          <w:sz w:val="24"/>
        </w:rPr>
        <w:t xml:space="preserve">[dotyczy wszystkich pakietów]. </w:t>
      </w:r>
      <w:r w:rsidRPr="00F94B0C">
        <w:rPr>
          <w:sz w:val="24"/>
        </w:rPr>
        <w:t>Zwrot próbek następuje na wniosek i koszt dostawcy.</w:t>
      </w:r>
    </w:p>
    <w:p w14:paraId="279415D9" w14:textId="77777777" w:rsidR="00A941F8" w:rsidRPr="00F94B0C" w:rsidRDefault="00A941F8" w:rsidP="00DA0C8E">
      <w:pPr>
        <w:widowControl w:val="0"/>
        <w:numPr>
          <w:ilvl w:val="0"/>
          <w:numId w:val="13"/>
        </w:numPr>
        <w:tabs>
          <w:tab w:val="left" w:pos="720"/>
        </w:tabs>
        <w:jc w:val="both"/>
        <w:rPr>
          <w:sz w:val="24"/>
        </w:rPr>
      </w:pPr>
      <w:r w:rsidRPr="00F94B0C">
        <w:rPr>
          <w:sz w:val="24"/>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7716F015" w14:textId="77777777" w:rsidR="00A941F8" w:rsidRPr="00F94B0C" w:rsidRDefault="00A941F8" w:rsidP="00DA0C8E">
      <w:pPr>
        <w:widowControl w:val="0"/>
        <w:jc w:val="both"/>
        <w:rPr>
          <w:b/>
          <w:bCs/>
          <w:sz w:val="24"/>
          <w:u w:val="single"/>
        </w:rPr>
      </w:pPr>
    </w:p>
    <w:p w14:paraId="4605560E" w14:textId="77777777" w:rsidR="00A941F8" w:rsidRPr="00F94B0C" w:rsidRDefault="00A941F8" w:rsidP="00DA0C8E">
      <w:pPr>
        <w:widowControl w:val="0"/>
        <w:numPr>
          <w:ilvl w:val="0"/>
          <w:numId w:val="12"/>
        </w:numPr>
        <w:jc w:val="both"/>
        <w:rPr>
          <w:b/>
          <w:bCs/>
          <w:sz w:val="24"/>
          <w:u w:val="single"/>
        </w:rPr>
      </w:pPr>
      <w:r w:rsidRPr="00F94B0C">
        <w:rPr>
          <w:b/>
          <w:bCs/>
          <w:sz w:val="24"/>
          <w:u w:val="single"/>
        </w:rPr>
        <w:t>FORMALNOŚCI JAKIE POWINNY ZOSTAĆ DOPEŁNIONE PO WYBORZE OFERTY W CELU ZAWARCIA UMOWY</w:t>
      </w:r>
    </w:p>
    <w:p w14:paraId="55C33DD0" w14:textId="3B789121" w:rsidR="00A941F8" w:rsidRPr="00F94B0C" w:rsidRDefault="00A941F8" w:rsidP="00DA0C8E">
      <w:pPr>
        <w:widowControl w:val="0"/>
        <w:numPr>
          <w:ilvl w:val="0"/>
          <w:numId w:val="79"/>
        </w:numPr>
        <w:tabs>
          <w:tab w:val="left" w:pos="360"/>
        </w:tabs>
        <w:jc w:val="both"/>
        <w:rPr>
          <w:sz w:val="24"/>
          <w:u w:val="single"/>
        </w:rPr>
      </w:pPr>
      <w:r w:rsidRPr="00F94B0C">
        <w:rPr>
          <w:sz w:val="24"/>
        </w:rPr>
        <w:t xml:space="preserve">Zawarcie umowy z wybranym Wykonawcą nastąpi w siedzibie Zamawiającego lub zostanie przekazana do podpisania. Wybrany Wykonawca zostanie powiadomiony o terminie zawarcia umowy oraz o ewentualnych dodatkowych formalnościach, jakie powinny być dopełnione </w:t>
      </w:r>
      <w:r w:rsidR="00DA0C8E">
        <w:rPr>
          <w:sz w:val="24"/>
        </w:rPr>
        <w:br/>
      </w:r>
      <w:r w:rsidRPr="00F94B0C">
        <w:rPr>
          <w:sz w:val="24"/>
        </w:rPr>
        <w:t xml:space="preserve">w celu zawarcia umowy. </w:t>
      </w:r>
    </w:p>
    <w:p w14:paraId="3E272F87" w14:textId="77777777" w:rsidR="00A941F8" w:rsidRPr="00F94B0C" w:rsidRDefault="00A941F8" w:rsidP="00DA0C8E">
      <w:pPr>
        <w:widowControl w:val="0"/>
        <w:ind w:left="709"/>
        <w:jc w:val="both"/>
        <w:rPr>
          <w:sz w:val="24"/>
        </w:rPr>
      </w:pPr>
      <w:r w:rsidRPr="00F94B0C">
        <w:rPr>
          <w:sz w:val="24"/>
        </w:rPr>
        <w:t xml:space="preserve">W przypadku przekazania umowy do podpisu Wykonawca będzie zobowiązany do podpisania umowy i niezwłocznego dostarczenia jednego egzemplarza umowy Zamawiającemu. </w:t>
      </w:r>
    </w:p>
    <w:p w14:paraId="00571527" w14:textId="77777777" w:rsidR="00A941F8" w:rsidRPr="00F94B0C" w:rsidRDefault="00A941F8" w:rsidP="00DA0C8E">
      <w:pPr>
        <w:widowControl w:val="0"/>
        <w:ind w:left="709"/>
        <w:jc w:val="both"/>
        <w:rPr>
          <w:sz w:val="24"/>
        </w:rPr>
      </w:pPr>
      <w:r w:rsidRPr="00F94B0C">
        <w:rPr>
          <w:sz w:val="24"/>
        </w:rPr>
        <w:t xml:space="preserve">W przypadku niedostarczenia umowy przekazanej do podpisu </w:t>
      </w:r>
      <w:r w:rsidRPr="00F94B0C">
        <w:rPr>
          <w:b/>
          <w:bCs/>
          <w:sz w:val="24"/>
        </w:rPr>
        <w:t>najpóźniej do 7 dni roboczych od dnia doręczenia umowy do podpisania</w:t>
      </w:r>
      <w:r w:rsidRPr="00F94B0C">
        <w:rPr>
          <w:sz w:val="24"/>
        </w:rPr>
        <w:t xml:space="preserve"> Zamawiający może potraktować to jako uchylanie się od zawarcia umowy i zastosować art. 24aa ust. 2 ustawy PZP, lub unieważnić postępowanie, jeśli zachodzą takie przesłanki.</w:t>
      </w:r>
    </w:p>
    <w:p w14:paraId="27D33B1B" w14:textId="77777777" w:rsidR="00A941F8" w:rsidRPr="00F94B0C" w:rsidRDefault="00A941F8" w:rsidP="00DA0C8E">
      <w:pPr>
        <w:widowControl w:val="0"/>
        <w:numPr>
          <w:ilvl w:val="0"/>
          <w:numId w:val="15"/>
        </w:numPr>
        <w:tabs>
          <w:tab w:val="left" w:pos="360"/>
        </w:tabs>
        <w:jc w:val="both"/>
        <w:rPr>
          <w:bCs/>
          <w:sz w:val="24"/>
          <w:u w:val="single"/>
        </w:rPr>
      </w:pPr>
      <w:r w:rsidRPr="00F94B0C">
        <w:rPr>
          <w:sz w:val="24"/>
        </w:rPr>
        <w:t xml:space="preserve">W przypadku, gdy do realizacji zamówienia zostanie wybrana oferta złożona przez konsorcjum, przed podpisaniem umowy, członkowie konsorcjum zobowiązani będą do przedłożenia Zamawiającemu umowy konsorcjum. </w:t>
      </w:r>
    </w:p>
    <w:p w14:paraId="6D8F4EA7" w14:textId="77777777" w:rsidR="00A941F8" w:rsidRPr="00F94B0C" w:rsidRDefault="00A941F8" w:rsidP="00DA0C8E">
      <w:pPr>
        <w:widowControl w:val="0"/>
        <w:jc w:val="both"/>
        <w:rPr>
          <w:b/>
          <w:bCs/>
          <w:color w:val="FF0000"/>
          <w:sz w:val="24"/>
          <w:u w:val="single"/>
        </w:rPr>
      </w:pPr>
    </w:p>
    <w:p w14:paraId="2DC94EB6" w14:textId="77777777" w:rsidR="00A941F8" w:rsidRPr="00F94B0C" w:rsidRDefault="00A941F8" w:rsidP="00DA0C8E">
      <w:pPr>
        <w:widowControl w:val="0"/>
        <w:numPr>
          <w:ilvl w:val="0"/>
          <w:numId w:val="12"/>
        </w:numPr>
        <w:jc w:val="both"/>
        <w:rPr>
          <w:b/>
          <w:bCs/>
          <w:sz w:val="24"/>
          <w:u w:val="single"/>
        </w:rPr>
      </w:pPr>
      <w:r w:rsidRPr="00F94B0C">
        <w:rPr>
          <w:b/>
          <w:bCs/>
          <w:sz w:val="24"/>
          <w:u w:val="single"/>
        </w:rPr>
        <w:t>ZABEZPIECZENIE NALEŻYTEGO WYKONANIA UMOWY</w:t>
      </w:r>
    </w:p>
    <w:p w14:paraId="1EDD6147" w14:textId="77777777" w:rsidR="00A941F8" w:rsidRPr="00F94B0C" w:rsidRDefault="00A941F8" w:rsidP="00DA0C8E">
      <w:pPr>
        <w:widowControl w:val="0"/>
        <w:tabs>
          <w:tab w:val="left" w:pos="360"/>
        </w:tabs>
        <w:jc w:val="both"/>
        <w:rPr>
          <w:b/>
          <w:bCs/>
          <w:sz w:val="24"/>
          <w:u w:val="single"/>
        </w:rPr>
      </w:pPr>
      <w:r w:rsidRPr="00F94B0C">
        <w:rPr>
          <w:bCs/>
          <w:sz w:val="24"/>
        </w:rPr>
        <w:tab/>
      </w:r>
      <w:r w:rsidRPr="00F94B0C">
        <w:rPr>
          <w:position w:val="2"/>
          <w:sz w:val="24"/>
        </w:rPr>
        <w:t>Zamawiający nie wymaga wniesienia zabezpieczenia należytego wykonania umowy.</w:t>
      </w:r>
    </w:p>
    <w:p w14:paraId="2DE9AD5F" w14:textId="77777777" w:rsidR="00A941F8" w:rsidRPr="00F94B0C" w:rsidRDefault="00A941F8" w:rsidP="00DA0C8E">
      <w:pPr>
        <w:widowControl w:val="0"/>
        <w:jc w:val="both"/>
        <w:rPr>
          <w:b/>
          <w:bCs/>
          <w:sz w:val="24"/>
          <w:u w:val="single"/>
        </w:rPr>
      </w:pPr>
    </w:p>
    <w:p w14:paraId="78ACE169" w14:textId="77777777" w:rsidR="00A941F8" w:rsidRPr="00F94B0C" w:rsidRDefault="00A941F8" w:rsidP="00DA0C8E">
      <w:pPr>
        <w:widowControl w:val="0"/>
        <w:numPr>
          <w:ilvl w:val="0"/>
          <w:numId w:val="12"/>
        </w:numPr>
        <w:jc w:val="both"/>
        <w:rPr>
          <w:b/>
          <w:bCs/>
          <w:sz w:val="24"/>
          <w:u w:val="single"/>
        </w:rPr>
      </w:pPr>
      <w:r w:rsidRPr="00F94B0C">
        <w:rPr>
          <w:b/>
          <w:bCs/>
          <w:sz w:val="24"/>
          <w:u w:val="single"/>
        </w:rPr>
        <w:t>WARUNKI UMOWY O WYKONANIE ZAMÓWIENIA</w:t>
      </w:r>
    </w:p>
    <w:p w14:paraId="1B50796D" w14:textId="1B646AD1" w:rsidR="00A941F8" w:rsidRPr="00F94B0C" w:rsidRDefault="00A941F8" w:rsidP="00DA0C8E">
      <w:pPr>
        <w:widowControl w:val="0"/>
        <w:numPr>
          <w:ilvl w:val="0"/>
          <w:numId w:val="14"/>
        </w:numPr>
        <w:jc w:val="both"/>
        <w:rPr>
          <w:sz w:val="24"/>
        </w:rPr>
      </w:pPr>
      <w:r w:rsidRPr="00F94B0C">
        <w:rPr>
          <w:sz w:val="24"/>
        </w:rPr>
        <w:t xml:space="preserve">Ogólne i szczegółowe warunki umowy, które uwzględnione będą w przyszłej umowie </w:t>
      </w:r>
      <w:r w:rsidR="00DA0C8E">
        <w:rPr>
          <w:sz w:val="24"/>
        </w:rPr>
        <w:br/>
      </w:r>
      <w:r w:rsidRPr="00F94B0C">
        <w:rPr>
          <w:sz w:val="24"/>
        </w:rPr>
        <w:t xml:space="preserve">z wybranym w wyniku przetargu Wykonawcą zamieszczone są w projekcie umowy – zawartym w </w:t>
      </w:r>
      <w:r w:rsidRPr="00F94B0C">
        <w:rPr>
          <w:b/>
          <w:bCs/>
          <w:sz w:val="24"/>
        </w:rPr>
        <w:t>ZAŁĄCZNIKU NR 7</w:t>
      </w:r>
      <w:r w:rsidRPr="00F94B0C">
        <w:rPr>
          <w:sz w:val="24"/>
        </w:rPr>
        <w:t xml:space="preserve"> do SIWZ.</w:t>
      </w:r>
    </w:p>
    <w:p w14:paraId="794EFCDF" w14:textId="77777777" w:rsidR="00A941F8" w:rsidRPr="00F94B0C" w:rsidRDefault="00A941F8" w:rsidP="00DA0C8E">
      <w:pPr>
        <w:widowControl w:val="0"/>
        <w:numPr>
          <w:ilvl w:val="0"/>
          <w:numId w:val="14"/>
        </w:numPr>
        <w:jc w:val="both"/>
        <w:rPr>
          <w:sz w:val="24"/>
        </w:rPr>
      </w:pPr>
      <w:r w:rsidRPr="00F94B0C">
        <w:rPr>
          <w:sz w:val="24"/>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6647F2A4" w14:textId="77777777" w:rsidR="00A941F8" w:rsidRPr="00F94B0C" w:rsidRDefault="00A941F8" w:rsidP="00DA0C8E">
      <w:pPr>
        <w:widowControl w:val="0"/>
        <w:jc w:val="both"/>
        <w:rPr>
          <w:b/>
          <w:bCs/>
          <w:color w:val="FF0000"/>
          <w:sz w:val="24"/>
          <w:u w:val="single"/>
        </w:rPr>
      </w:pPr>
    </w:p>
    <w:p w14:paraId="713472B0" w14:textId="77777777" w:rsidR="00A941F8" w:rsidRPr="00F94B0C" w:rsidRDefault="00A941F8" w:rsidP="00DA0C8E">
      <w:pPr>
        <w:widowControl w:val="0"/>
        <w:numPr>
          <w:ilvl w:val="0"/>
          <w:numId w:val="12"/>
        </w:numPr>
        <w:jc w:val="both"/>
        <w:rPr>
          <w:b/>
          <w:bCs/>
          <w:sz w:val="24"/>
          <w:u w:val="single"/>
        </w:rPr>
      </w:pPr>
      <w:r w:rsidRPr="00F94B0C">
        <w:rPr>
          <w:b/>
          <w:bCs/>
          <w:sz w:val="24"/>
          <w:u w:val="single"/>
        </w:rPr>
        <w:t xml:space="preserve">ŚRODKI OCHRONY PRAWNEJ </w:t>
      </w:r>
    </w:p>
    <w:p w14:paraId="0420C679" w14:textId="77777777" w:rsidR="00A941F8" w:rsidRPr="00F94B0C" w:rsidRDefault="00A941F8" w:rsidP="00DA0C8E">
      <w:pPr>
        <w:pStyle w:val="Tekstpodstawowy"/>
        <w:widowControl w:val="0"/>
        <w:numPr>
          <w:ilvl w:val="0"/>
          <w:numId w:val="80"/>
        </w:numPr>
        <w:spacing w:line="240" w:lineRule="auto"/>
        <w:rPr>
          <w:rFonts w:ascii="Times New Roman" w:hAnsi="Times New Roman"/>
          <w:sz w:val="24"/>
        </w:rPr>
      </w:pPr>
      <w:r w:rsidRPr="00F94B0C">
        <w:rPr>
          <w:rFonts w:ascii="Times New Roman" w:hAnsi="Times New Roman"/>
          <w:sz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86ABF3C" w14:textId="77777777" w:rsidR="00A941F8" w:rsidRPr="00F94B0C" w:rsidRDefault="00A941F8" w:rsidP="00DA0C8E">
      <w:pPr>
        <w:pStyle w:val="Tekstpodstawowy"/>
        <w:widowControl w:val="0"/>
        <w:numPr>
          <w:ilvl w:val="0"/>
          <w:numId w:val="16"/>
        </w:numPr>
        <w:spacing w:line="240" w:lineRule="auto"/>
        <w:rPr>
          <w:rFonts w:ascii="Times New Roman" w:hAnsi="Times New Roman"/>
          <w:sz w:val="24"/>
        </w:rPr>
      </w:pPr>
      <w:r w:rsidRPr="00F94B0C">
        <w:rPr>
          <w:rFonts w:ascii="Times New Roman" w:hAnsi="Times New Roman"/>
          <w:sz w:val="24"/>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3237523D"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F5AC84D"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 xml:space="preserve">Odwołanie wnosi się do Prezesa Izby w formie pisemnej w postaci papierowej albo w postaci elektronicznej, opatrzone odpowiednio własnoręcznym podpisem albo kwalifikowanym podpisem elektronicznym. </w:t>
      </w:r>
    </w:p>
    <w:p w14:paraId="28C2F928"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ADD3C6F"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74646469" w14:textId="7662A6DE"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 xml:space="preserve">W przypadku uznania zasadności przekazanej informacji zamawiający powtarza czynność albo dokonuje czynności zaniechanej, informując o tym wykonawców w sposób przewidziany </w:t>
      </w:r>
      <w:r w:rsidR="00DA0C8E">
        <w:rPr>
          <w:sz w:val="24"/>
          <w:lang w:eastAsia="pl-PL"/>
        </w:rPr>
        <w:br/>
      </w:r>
      <w:r w:rsidRPr="00F94B0C">
        <w:rPr>
          <w:sz w:val="24"/>
          <w:lang w:eastAsia="pl-PL"/>
        </w:rPr>
        <w:t xml:space="preserve">w ustawie dla tej czynności. </w:t>
      </w:r>
    </w:p>
    <w:p w14:paraId="4A6CF42C"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 xml:space="preserve">Na czynności, o których mowa w pkt. 7, nie przysługuje odwołanie, z zastrzeżeniem art. 180 ust. 2. </w:t>
      </w:r>
    </w:p>
    <w:p w14:paraId="50E028B4" w14:textId="77777777" w:rsidR="00A941F8" w:rsidRPr="00F94B0C" w:rsidRDefault="00A941F8" w:rsidP="00DA0C8E">
      <w:pPr>
        <w:pStyle w:val="Tekstpodstawowy"/>
        <w:widowControl w:val="0"/>
        <w:numPr>
          <w:ilvl w:val="0"/>
          <w:numId w:val="16"/>
        </w:numPr>
        <w:spacing w:line="240" w:lineRule="auto"/>
        <w:rPr>
          <w:rFonts w:ascii="Times New Roman" w:hAnsi="Times New Roman"/>
          <w:sz w:val="24"/>
        </w:rPr>
      </w:pPr>
      <w:r w:rsidRPr="00F94B0C">
        <w:rPr>
          <w:rFonts w:ascii="Times New Roman" w:hAnsi="Times New Roman"/>
          <w:sz w:val="24"/>
          <w:lang w:eastAsia="pl-PL"/>
        </w:rPr>
        <w:t>Odwołanie wnosi się:</w:t>
      </w:r>
    </w:p>
    <w:p w14:paraId="428670BC" w14:textId="77777777" w:rsidR="00A941F8" w:rsidRPr="00F94B0C" w:rsidRDefault="00A941F8" w:rsidP="00DA0C8E">
      <w:pPr>
        <w:widowControl w:val="0"/>
        <w:numPr>
          <w:ilvl w:val="0"/>
          <w:numId w:val="23"/>
        </w:numPr>
        <w:tabs>
          <w:tab w:val="left" w:pos="567"/>
        </w:tabs>
        <w:jc w:val="both"/>
        <w:rPr>
          <w:sz w:val="24"/>
          <w:lang w:eastAsia="pl-PL"/>
        </w:rPr>
      </w:pPr>
      <w:r w:rsidRPr="00F94B0C">
        <w:rPr>
          <w:sz w:val="24"/>
          <w:lang w:eastAsia="pl-PL"/>
        </w:rPr>
        <w:t xml:space="preserve">w terminie 10 dni od dnia przesłania informacji o czynności zamawiającego stanowiącej podstawę jego wniesienia - jeżeli zostały przesłane w sposób określony w art. 180 ust. 5 zdanie drugie albo w terminie 15 dni - jeżeli zostały przesłane w inny sposób </w:t>
      </w:r>
    </w:p>
    <w:p w14:paraId="3A9FB2FD" w14:textId="7B86A1F8" w:rsidR="00A941F8" w:rsidRPr="00F94B0C" w:rsidRDefault="00A941F8" w:rsidP="00DA0C8E">
      <w:pPr>
        <w:widowControl w:val="0"/>
        <w:numPr>
          <w:ilvl w:val="0"/>
          <w:numId w:val="23"/>
        </w:numPr>
        <w:tabs>
          <w:tab w:val="left" w:pos="567"/>
        </w:tabs>
        <w:jc w:val="both"/>
        <w:rPr>
          <w:sz w:val="24"/>
          <w:lang w:eastAsia="pl-PL"/>
        </w:rPr>
      </w:pPr>
      <w:r w:rsidRPr="00F94B0C">
        <w:rPr>
          <w:sz w:val="24"/>
          <w:lang w:eastAsia="pl-PL"/>
        </w:rPr>
        <w:t xml:space="preserve">Odwołanie wobec treści ogłoszenia o zamówieniu, a jeżeli postępowanie jest prowadzone </w:t>
      </w:r>
      <w:r w:rsidR="00DA0C8E">
        <w:rPr>
          <w:sz w:val="24"/>
          <w:lang w:eastAsia="pl-PL"/>
        </w:rPr>
        <w:br/>
      </w:r>
      <w:r w:rsidRPr="00F94B0C">
        <w:rPr>
          <w:sz w:val="24"/>
          <w:lang w:eastAsia="pl-PL"/>
        </w:rPr>
        <w:t xml:space="preserve">w trybie przetargu nieograniczonego, także wobec postanowień specyfikacji istotnych warunków zamówienia, wnosi się w terminie 10 dni od dnia publikacji ogłoszenia </w:t>
      </w:r>
      <w:r w:rsidR="00DA0C8E">
        <w:rPr>
          <w:sz w:val="24"/>
          <w:lang w:eastAsia="pl-PL"/>
        </w:rPr>
        <w:br/>
      </w:r>
      <w:r w:rsidRPr="00F94B0C">
        <w:rPr>
          <w:sz w:val="24"/>
          <w:lang w:eastAsia="pl-PL"/>
        </w:rPr>
        <w:t>w Dzienniku Urzędowym Unii Europejskiej lub zamieszczenia specyfikacji istotnych warunków zamówienia na stronie internetowej.</w:t>
      </w:r>
    </w:p>
    <w:p w14:paraId="1BA273D2" w14:textId="77777777" w:rsidR="00A941F8" w:rsidRPr="00F94B0C" w:rsidRDefault="00A941F8" w:rsidP="00DA0C8E">
      <w:pPr>
        <w:widowControl w:val="0"/>
        <w:numPr>
          <w:ilvl w:val="0"/>
          <w:numId w:val="23"/>
        </w:numPr>
        <w:tabs>
          <w:tab w:val="left" w:pos="567"/>
        </w:tabs>
        <w:jc w:val="both"/>
        <w:rPr>
          <w:sz w:val="24"/>
          <w:lang w:eastAsia="pl-PL"/>
        </w:rPr>
      </w:pPr>
      <w:r w:rsidRPr="00F94B0C">
        <w:rPr>
          <w:sz w:val="24"/>
          <w:lang w:eastAsia="pl-PL"/>
        </w:rPr>
        <w:t>Odwołanie wobec czynności innych niż określone w pkt 1) i 2) wnosi się w terminie 10 dni od dnia, w którym powzięto lub przy zachowaniu należytej staranności można było powziąć wiadomość o okolicznościach stanowiących podstawę jego wniesienia;</w:t>
      </w:r>
    </w:p>
    <w:p w14:paraId="424205F2" w14:textId="77777777" w:rsidR="00A941F8" w:rsidRPr="00F94B0C" w:rsidRDefault="00A941F8" w:rsidP="00DA0C8E">
      <w:pPr>
        <w:widowControl w:val="0"/>
        <w:numPr>
          <w:ilvl w:val="0"/>
          <w:numId w:val="23"/>
        </w:numPr>
        <w:tabs>
          <w:tab w:val="left" w:pos="567"/>
        </w:tabs>
        <w:jc w:val="both"/>
        <w:rPr>
          <w:sz w:val="24"/>
          <w:lang w:eastAsia="pl-PL"/>
        </w:rPr>
      </w:pPr>
      <w:r w:rsidRPr="00F94B0C">
        <w:rPr>
          <w:sz w:val="24"/>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79EAF9C4" w14:textId="77777777" w:rsidR="00A941F8" w:rsidRPr="00F94B0C" w:rsidRDefault="00A941F8" w:rsidP="00DA0C8E">
      <w:pPr>
        <w:widowControl w:val="0"/>
        <w:numPr>
          <w:ilvl w:val="1"/>
          <w:numId w:val="16"/>
        </w:numPr>
        <w:autoSpaceDE w:val="0"/>
        <w:autoSpaceDN w:val="0"/>
        <w:adjustRightInd w:val="0"/>
        <w:jc w:val="both"/>
        <w:rPr>
          <w:sz w:val="24"/>
          <w:lang w:eastAsia="pl-PL"/>
        </w:rPr>
      </w:pPr>
      <w:r w:rsidRPr="00F94B0C">
        <w:rPr>
          <w:sz w:val="24"/>
          <w:lang w:eastAsia="pl-PL"/>
        </w:rPr>
        <w:t xml:space="preserve">30 dni od dnia publikacji w Dzienniku Urzędowym Unii Europejskiej ogłoszenia </w:t>
      </w:r>
      <w:r w:rsidRPr="00F94B0C">
        <w:rPr>
          <w:sz w:val="24"/>
          <w:lang w:eastAsia="pl-PL"/>
        </w:rPr>
        <w:br/>
        <w:t xml:space="preserve">o udzieleniu zamówienia, </w:t>
      </w:r>
    </w:p>
    <w:p w14:paraId="467CC0C6" w14:textId="77777777" w:rsidR="00A941F8" w:rsidRPr="00F94B0C" w:rsidRDefault="00A941F8" w:rsidP="00DA0C8E">
      <w:pPr>
        <w:widowControl w:val="0"/>
        <w:numPr>
          <w:ilvl w:val="1"/>
          <w:numId w:val="16"/>
        </w:numPr>
        <w:autoSpaceDE w:val="0"/>
        <w:autoSpaceDN w:val="0"/>
        <w:adjustRightInd w:val="0"/>
        <w:jc w:val="both"/>
        <w:rPr>
          <w:sz w:val="24"/>
          <w:lang w:eastAsia="pl-PL"/>
        </w:rPr>
      </w:pPr>
      <w:r w:rsidRPr="00F94B0C">
        <w:rPr>
          <w:sz w:val="24"/>
          <w:lang w:eastAsia="pl-PL"/>
        </w:rPr>
        <w:t xml:space="preserve">6 miesięcy od dnia zawarcia umowy, jeżeli zamawiający: nie opublikował w Dzienniku Urzędowym Unii Europejskiej ogłoszenia o udzieleniu zamówienia; </w:t>
      </w:r>
    </w:p>
    <w:p w14:paraId="3AFC4D69"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 xml:space="preserve">W przypadku wniesienia odwołania wobec treści ogłoszenia o zamówieniu lub postanowień specyfikacji istotnych warunków zamówienia zamawiający może przedłużyć termin składania ofert. </w:t>
      </w:r>
    </w:p>
    <w:p w14:paraId="7C329B0B" w14:textId="77777777" w:rsidR="00A941F8" w:rsidRPr="00F94B0C" w:rsidRDefault="00A941F8" w:rsidP="00DA0C8E">
      <w:pPr>
        <w:widowControl w:val="0"/>
        <w:numPr>
          <w:ilvl w:val="0"/>
          <w:numId w:val="16"/>
        </w:numPr>
        <w:autoSpaceDE w:val="0"/>
        <w:autoSpaceDN w:val="0"/>
        <w:adjustRightInd w:val="0"/>
        <w:jc w:val="both"/>
        <w:rPr>
          <w:sz w:val="24"/>
          <w:lang w:eastAsia="pl-PL"/>
        </w:rPr>
      </w:pPr>
      <w:r w:rsidRPr="00F94B0C">
        <w:rPr>
          <w:sz w:val="24"/>
          <w:lang w:eastAsia="pl-PL"/>
        </w:rPr>
        <w:t>W przypadku wniesienia odwołania po upływie terminu składania ofert bieg terminu związania ofertą ulega zawieszeniu do czasu ogłoszenia przez Izbę orzeczenia.</w:t>
      </w:r>
    </w:p>
    <w:p w14:paraId="3C72F666" w14:textId="77777777" w:rsidR="00A941F8" w:rsidRPr="00F94B0C" w:rsidRDefault="00A941F8" w:rsidP="00DA0C8E">
      <w:pPr>
        <w:pStyle w:val="Tekstpodstawowy"/>
        <w:widowControl w:val="0"/>
        <w:numPr>
          <w:ilvl w:val="0"/>
          <w:numId w:val="16"/>
        </w:numPr>
        <w:spacing w:line="240" w:lineRule="auto"/>
        <w:rPr>
          <w:rFonts w:ascii="Times New Roman" w:hAnsi="Times New Roman"/>
          <w:sz w:val="24"/>
        </w:rPr>
      </w:pPr>
      <w:r w:rsidRPr="00F94B0C">
        <w:rPr>
          <w:rFonts w:ascii="Times New Roman" w:hAnsi="Times New Roman"/>
          <w:sz w:val="24"/>
          <w:lang w:eastAsia="pl-PL"/>
        </w:rPr>
        <w:t xml:space="preserve">Zamawiający przesyła niezwłocznie, nie później niż w terminie 2 dni od dnia otrzymania, kopię odwołania innym wykonawcom uczestniczącym w postępowaniu o udzielenie zamówienia, </w:t>
      </w:r>
      <w:r w:rsidRPr="00F94B0C">
        <w:rPr>
          <w:rFonts w:ascii="Times New Roman" w:hAnsi="Times New Roman"/>
          <w:sz w:val="24"/>
          <w:lang w:eastAsia="pl-PL"/>
        </w:rPr>
        <w:br/>
        <w:t>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21637535" w14:textId="77777777" w:rsidR="00A941F8" w:rsidRPr="00F94B0C" w:rsidRDefault="00A941F8" w:rsidP="00DA0C8E">
      <w:pPr>
        <w:pStyle w:val="Tekstpodstawowy"/>
        <w:widowControl w:val="0"/>
        <w:numPr>
          <w:ilvl w:val="0"/>
          <w:numId w:val="16"/>
        </w:numPr>
        <w:spacing w:line="240" w:lineRule="auto"/>
        <w:rPr>
          <w:rFonts w:ascii="Times New Roman" w:hAnsi="Times New Roman"/>
          <w:sz w:val="24"/>
        </w:rPr>
      </w:pPr>
      <w:r w:rsidRPr="00F94B0C">
        <w:rPr>
          <w:rFonts w:ascii="Times New Roman" w:hAnsi="Times New Roman"/>
          <w:sz w:val="24"/>
          <w:lang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w:t>
      </w:r>
      <w:r w:rsidRPr="00F94B0C">
        <w:rPr>
          <w:rFonts w:ascii="Times New Roman" w:hAnsi="Times New Roman"/>
          <w:sz w:val="24"/>
          <w:lang w:eastAsia="pl-PL"/>
        </w:rPr>
        <w:lastRenderedPageBreak/>
        <w:t>elektronicznym weryfikowanym za pomocą ważnego kwalifikowanego certyfikatu, a jego kopię przesyła się zamawiającemu oraz wykonawcy wnoszącemu odwołanie.</w:t>
      </w:r>
    </w:p>
    <w:p w14:paraId="7F943709" w14:textId="77777777" w:rsidR="00A941F8" w:rsidRPr="00F94B0C" w:rsidRDefault="00A941F8" w:rsidP="00DA0C8E">
      <w:pPr>
        <w:pStyle w:val="Tekstpodstawowy"/>
        <w:widowControl w:val="0"/>
        <w:numPr>
          <w:ilvl w:val="0"/>
          <w:numId w:val="16"/>
        </w:numPr>
        <w:spacing w:line="240" w:lineRule="auto"/>
        <w:rPr>
          <w:rFonts w:ascii="Times New Roman" w:hAnsi="Times New Roman"/>
          <w:sz w:val="24"/>
        </w:rPr>
      </w:pPr>
      <w:r w:rsidRPr="00F94B0C">
        <w:rPr>
          <w:rFonts w:ascii="Times New Roman" w:hAnsi="Times New Roman"/>
          <w:sz w:val="24"/>
          <w:lang w:eastAsia="pl-PL"/>
        </w:rPr>
        <w:t>Wykonawcy, którzy przystąpili do postępowania odwoławczego, stają się uczestnikami postępowania odwoławczego, jeżeli mają interes w tym, aby odwołanie zostało rozstrzygnięte na korzyść jednej ze stron.</w:t>
      </w:r>
    </w:p>
    <w:p w14:paraId="74104ABA" w14:textId="77777777" w:rsidR="00A941F8" w:rsidRPr="00F94B0C" w:rsidRDefault="00A941F8" w:rsidP="00DA0C8E">
      <w:pPr>
        <w:widowControl w:val="0"/>
        <w:jc w:val="both"/>
        <w:rPr>
          <w:b/>
          <w:bCs/>
          <w:color w:val="FF0000"/>
          <w:sz w:val="24"/>
          <w:u w:val="single"/>
        </w:rPr>
      </w:pPr>
    </w:p>
    <w:p w14:paraId="300FC884" w14:textId="77777777" w:rsidR="00A941F8" w:rsidRPr="00F94B0C" w:rsidRDefault="00A941F8" w:rsidP="00DA0C8E">
      <w:pPr>
        <w:widowControl w:val="0"/>
        <w:numPr>
          <w:ilvl w:val="0"/>
          <w:numId w:val="12"/>
        </w:numPr>
        <w:tabs>
          <w:tab w:val="left" w:pos="900"/>
        </w:tabs>
        <w:jc w:val="both"/>
        <w:rPr>
          <w:b/>
          <w:bCs/>
          <w:sz w:val="24"/>
          <w:u w:val="single"/>
        </w:rPr>
      </w:pPr>
      <w:r w:rsidRPr="00F94B0C">
        <w:rPr>
          <w:b/>
          <w:bCs/>
          <w:sz w:val="24"/>
          <w:u w:val="single"/>
        </w:rPr>
        <w:t>RODO</w:t>
      </w:r>
    </w:p>
    <w:p w14:paraId="688C4F09" w14:textId="77777777" w:rsidR="00A941F8" w:rsidRPr="00F94B0C" w:rsidRDefault="00A941F8" w:rsidP="00DA0C8E">
      <w:pPr>
        <w:widowControl w:val="0"/>
        <w:tabs>
          <w:tab w:val="left" w:pos="900"/>
        </w:tabs>
        <w:ind w:left="360"/>
        <w:jc w:val="both"/>
        <w:rPr>
          <w:bCs/>
          <w:sz w:val="24"/>
        </w:rPr>
      </w:pPr>
      <w:r w:rsidRPr="00F94B0C">
        <w:rPr>
          <w:bCs/>
          <w:sz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9C0F95D" w14:textId="77777777" w:rsidR="00A941F8" w:rsidRPr="00F94B0C" w:rsidRDefault="00A941F8" w:rsidP="00DA0C8E">
      <w:pPr>
        <w:widowControl w:val="0"/>
        <w:tabs>
          <w:tab w:val="left" w:pos="900"/>
        </w:tabs>
        <w:ind w:left="567" w:hanging="207"/>
        <w:jc w:val="both"/>
        <w:rPr>
          <w:bCs/>
          <w:sz w:val="24"/>
        </w:rPr>
      </w:pPr>
      <w:r w:rsidRPr="00F94B0C">
        <w:rPr>
          <w:bCs/>
          <w:sz w:val="24"/>
        </w:rPr>
        <w:t xml:space="preserve">• administratorem danych osobowych pozyskiwanych w toku postępowania o udzielenie zamówienie publicznego jest Szpital Specjalistyczny im. J. Dietla w Krakowie, ul. Skarbowa 4, 31-121 Kraków, tel. 12 68 76 330, fax. 12 68 76 331, e-mail: </w:t>
      </w:r>
      <w:hyperlink r:id="rId16" w:history="1">
        <w:r w:rsidRPr="00F94B0C">
          <w:rPr>
            <w:bCs/>
            <w:color w:val="0000FF"/>
            <w:sz w:val="24"/>
            <w:u w:val="single"/>
          </w:rPr>
          <w:t>sekretariat@dietl.krakow.pl</w:t>
        </w:r>
      </w:hyperlink>
      <w:r w:rsidRPr="00F94B0C">
        <w:rPr>
          <w:bCs/>
          <w:sz w:val="24"/>
        </w:rPr>
        <w:t>;</w:t>
      </w:r>
    </w:p>
    <w:p w14:paraId="2B2B509C"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z inspektorem ochrony danych osobowych w Szpitalu Specjalistycznym im. J. Dietla w Krakowie można skontaktować się pocztą e-mail na adres: iodo@dietl.krakow.pl lub telefonicznie pod numerem telefonu: 12 68 76 377;</w:t>
      </w:r>
    </w:p>
    <w:p w14:paraId="37C032C2" w14:textId="7700AD83"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 xml:space="preserve">dane osobowe przetwarzane będą na podstawie art. 6 ust. 1 lit. c) RODO w celu związanym </w:t>
      </w:r>
      <w:r w:rsidR="00DA0C8E">
        <w:rPr>
          <w:bCs/>
          <w:sz w:val="24"/>
        </w:rPr>
        <w:br/>
      </w:r>
      <w:r w:rsidRPr="00F94B0C">
        <w:rPr>
          <w:bCs/>
          <w:sz w:val="24"/>
        </w:rPr>
        <w:t>z postępowaniem o udzielenie zamówienia publicznego w niniejszym postępowaniu;</w:t>
      </w:r>
    </w:p>
    <w:p w14:paraId="63681E42"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2C5DA564"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dane osobowe będą przechowywane, zgodnie z art. 97 ust. 1 ustawy PZP, przez okres 4 lat od dnia zakończenia postępowania o udzielenie zamówienia;</w:t>
      </w:r>
    </w:p>
    <w:p w14:paraId="1F9EB7E2"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270128AD"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w odniesieniu do zgromadzonych w ramach niniejszego postępowania danych osobowych decyzje nie będą podejmowane w sposób zautomatyzowany, stosowanie do art. 22 RODO;</w:t>
      </w:r>
    </w:p>
    <w:p w14:paraId="72824AF0"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Osoby, których dane zostaną zgromadzone w ramach niniejszego postępowania posiadają:</w:t>
      </w:r>
    </w:p>
    <w:p w14:paraId="0B81CE14"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na podstawie art. 15 RODO prawo dostępu do danych osobowych dot. tej osoby;</w:t>
      </w:r>
    </w:p>
    <w:p w14:paraId="0DCB9688"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na podstawie art. 16 RODO prawo do sprostowania danych osobowych;</w:t>
      </w:r>
      <w:r w:rsidRPr="00F94B0C">
        <w:rPr>
          <w:bCs/>
          <w:sz w:val="24"/>
          <w:vertAlign w:val="superscript"/>
        </w:rPr>
        <w:footnoteReference w:id="3"/>
      </w:r>
      <w:r w:rsidRPr="00F94B0C">
        <w:rPr>
          <w:bCs/>
          <w:sz w:val="24"/>
        </w:rPr>
        <w:t xml:space="preserve"> </w:t>
      </w:r>
    </w:p>
    <w:p w14:paraId="565A9AE6"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na podstawie art. 18 RODO prawo żądania od administratora ograniczenia przetwarzania danych osobowych z zastrzeżeniem przypadków, o których mowa w art. 18 ust. 2 RODO;</w:t>
      </w:r>
      <w:r w:rsidRPr="00F94B0C">
        <w:rPr>
          <w:bCs/>
          <w:sz w:val="24"/>
          <w:vertAlign w:val="superscript"/>
        </w:rPr>
        <w:footnoteReference w:id="4"/>
      </w:r>
    </w:p>
    <w:p w14:paraId="6CF54BEF"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prawo do wniesienia skargi do Prezesa Urzędu Ochrony Danych Osobowych, w sytuacji uznania, że przetwarzanie danych osobowych dot. tych osób narusza przepisy RODO;</w:t>
      </w:r>
    </w:p>
    <w:p w14:paraId="196EFC9F" w14:textId="77777777" w:rsidR="00A941F8" w:rsidRPr="00F94B0C" w:rsidRDefault="00A941F8" w:rsidP="00DA0C8E">
      <w:pPr>
        <w:widowControl w:val="0"/>
        <w:tabs>
          <w:tab w:val="left" w:pos="900"/>
        </w:tabs>
        <w:ind w:left="567" w:hanging="207"/>
        <w:jc w:val="both"/>
        <w:rPr>
          <w:bCs/>
          <w:sz w:val="24"/>
        </w:rPr>
      </w:pPr>
      <w:r w:rsidRPr="00F94B0C">
        <w:rPr>
          <w:bCs/>
          <w:sz w:val="24"/>
        </w:rPr>
        <w:t>•</w:t>
      </w:r>
      <w:r w:rsidRPr="00F94B0C">
        <w:rPr>
          <w:bCs/>
          <w:sz w:val="24"/>
        </w:rPr>
        <w:tab/>
        <w:t>Osobom, których dane osobowe zostały zgromadzone w toku niniejszego postępowania nie przysługuje:</w:t>
      </w:r>
    </w:p>
    <w:p w14:paraId="51DE2FB6"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w związku z art. 17 ust. 3 lit. b, d lub e RODO prawo do usunięcia danych osobowych;</w:t>
      </w:r>
    </w:p>
    <w:p w14:paraId="53D92BB0"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prawo do przenoszenia danych osobowych, o którym mowa w art. 20 RODO;</w:t>
      </w:r>
    </w:p>
    <w:p w14:paraId="4D6DDF38" w14:textId="77777777" w:rsidR="00A941F8" w:rsidRPr="00F94B0C" w:rsidRDefault="00A941F8" w:rsidP="00DA0C8E">
      <w:pPr>
        <w:widowControl w:val="0"/>
        <w:tabs>
          <w:tab w:val="left" w:pos="900"/>
        </w:tabs>
        <w:ind w:left="774" w:hanging="207"/>
        <w:jc w:val="both"/>
        <w:rPr>
          <w:bCs/>
          <w:sz w:val="24"/>
        </w:rPr>
      </w:pPr>
      <w:r w:rsidRPr="00F94B0C">
        <w:rPr>
          <w:bCs/>
          <w:sz w:val="24"/>
        </w:rPr>
        <w:t>−</w:t>
      </w:r>
      <w:r w:rsidRPr="00F94B0C">
        <w:rPr>
          <w:bCs/>
          <w:sz w:val="24"/>
        </w:rPr>
        <w:tab/>
        <w:t>na podstawie art. 21 RODO prawo sprzeciwu, wobec przetwarzania danych osobowych, gdyż podstawą prawną przetwarzania tychże danych osobowych jest art. 6 ust. 1 lit. c RODO.</w:t>
      </w:r>
    </w:p>
    <w:p w14:paraId="0B1950D9" w14:textId="77777777" w:rsidR="00A941F8" w:rsidRPr="00F94B0C" w:rsidRDefault="00A941F8" w:rsidP="00DA0C8E">
      <w:pPr>
        <w:pStyle w:val="Akapitzlist2"/>
        <w:widowControl w:val="0"/>
        <w:numPr>
          <w:ilvl w:val="0"/>
          <w:numId w:val="81"/>
        </w:numPr>
        <w:tabs>
          <w:tab w:val="left" w:pos="900"/>
        </w:tabs>
        <w:suppressAutoHyphens/>
        <w:spacing w:after="0" w:line="240" w:lineRule="auto"/>
        <w:jc w:val="both"/>
        <w:rPr>
          <w:rFonts w:ascii="Times New Roman" w:hAnsi="Times New Roman"/>
          <w:color w:val="000000"/>
          <w:sz w:val="24"/>
          <w:szCs w:val="24"/>
        </w:rPr>
      </w:pPr>
      <w:r w:rsidRPr="00F94B0C">
        <w:rPr>
          <w:rFonts w:ascii="Times New Roman" w:hAnsi="Times New Roman"/>
          <w:color w:val="000000"/>
          <w:sz w:val="24"/>
          <w:szCs w:val="24"/>
        </w:rPr>
        <w:t>ponadto Zamawiający informuje, iż:</w:t>
      </w:r>
    </w:p>
    <w:p w14:paraId="653F3EB7" w14:textId="77777777" w:rsidR="00A941F8" w:rsidRPr="00F94B0C" w:rsidRDefault="00A941F8" w:rsidP="00DA0C8E">
      <w:pPr>
        <w:widowControl w:val="0"/>
        <w:tabs>
          <w:tab w:val="left" w:pos="900"/>
        </w:tabs>
        <w:ind w:left="720" w:hanging="153"/>
        <w:jc w:val="both"/>
        <w:rPr>
          <w:sz w:val="24"/>
        </w:rPr>
      </w:pPr>
      <w:r w:rsidRPr="00F94B0C">
        <w:rPr>
          <w:sz w:val="24"/>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655E0ED" w14:textId="77777777" w:rsidR="00A941F8" w:rsidRPr="00F94B0C" w:rsidRDefault="00A941F8" w:rsidP="00DA0C8E">
      <w:pPr>
        <w:widowControl w:val="0"/>
        <w:tabs>
          <w:tab w:val="left" w:pos="900"/>
        </w:tabs>
        <w:ind w:left="720" w:hanging="153"/>
        <w:jc w:val="both"/>
        <w:rPr>
          <w:sz w:val="24"/>
        </w:rPr>
      </w:pPr>
      <w:r w:rsidRPr="00F94B0C">
        <w:rPr>
          <w:sz w:val="24"/>
        </w:rPr>
        <w:lastRenderedPageBreak/>
        <w:t>-</w:t>
      </w:r>
      <w:r w:rsidRPr="00F94B0C">
        <w:rPr>
          <w:sz w:val="24"/>
        </w:rPr>
        <w:tab/>
        <w:t>wystąpienie z żądaniem, o którym mowa w art. 18 ust. 1 rozporządzenia 2016/679, nie ogranicza przetwarzania danych osobowych do czasu zakończenia postępowania o udzielenie zamówienia publicznego</w:t>
      </w:r>
    </w:p>
    <w:p w14:paraId="67A2B3E5" w14:textId="77777777" w:rsidR="00A941F8" w:rsidRPr="00F94B0C" w:rsidRDefault="00A941F8" w:rsidP="00DA0C8E">
      <w:pPr>
        <w:widowControl w:val="0"/>
        <w:tabs>
          <w:tab w:val="left" w:pos="900"/>
        </w:tabs>
        <w:ind w:left="360"/>
        <w:jc w:val="both"/>
        <w:rPr>
          <w:b/>
          <w:bCs/>
          <w:color w:val="FF0000"/>
          <w:sz w:val="24"/>
          <w:u w:val="single"/>
        </w:rPr>
      </w:pPr>
    </w:p>
    <w:p w14:paraId="67DC4330" w14:textId="77777777" w:rsidR="00A941F8" w:rsidRPr="00F94B0C" w:rsidRDefault="00A941F8" w:rsidP="00DA0C8E">
      <w:pPr>
        <w:widowControl w:val="0"/>
        <w:numPr>
          <w:ilvl w:val="0"/>
          <w:numId w:val="12"/>
        </w:numPr>
        <w:tabs>
          <w:tab w:val="left" w:pos="900"/>
        </w:tabs>
        <w:jc w:val="both"/>
        <w:rPr>
          <w:b/>
          <w:bCs/>
          <w:sz w:val="24"/>
          <w:u w:val="single"/>
        </w:rPr>
      </w:pPr>
      <w:r w:rsidRPr="00F94B0C">
        <w:rPr>
          <w:b/>
          <w:bCs/>
          <w:sz w:val="24"/>
          <w:u w:val="single"/>
        </w:rPr>
        <w:t>POSTANOWIENIA</w:t>
      </w:r>
      <w:r w:rsidRPr="00F94B0C">
        <w:rPr>
          <w:b/>
          <w:bCs/>
          <w:sz w:val="24"/>
        </w:rPr>
        <w:t xml:space="preserve"> </w:t>
      </w:r>
      <w:r w:rsidRPr="00F94B0C">
        <w:rPr>
          <w:b/>
          <w:bCs/>
          <w:sz w:val="24"/>
          <w:u w:val="single"/>
        </w:rPr>
        <w:t>KOŃCOWE</w:t>
      </w:r>
    </w:p>
    <w:p w14:paraId="080A70F7" w14:textId="77777777" w:rsidR="00A941F8" w:rsidRPr="00F94B0C" w:rsidRDefault="00A941F8" w:rsidP="00DA0C8E">
      <w:pPr>
        <w:widowControl w:val="0"/>
        <w:tabs>
          <w:tab w:val="left" w:pos="900"/>
        </w:tabs>
        <w:ind w:left="357"/>
        <w:jc w:val="both"/>
        <w:rPr>
          <w:b/>
          <w:bCs/>
          <w:sz w:val="24"/>
          <w:u w:val="single"/>
        </w:rPr>
      </w:pPr>
      <w:r w:rsidRPr="00F94B0C">
        <w:rPr>
          <w:sz w:val="24"/>
        </w:rPr>
        <w:t>Do spraw nieuregulowanych w niniejszej SIWZ mają zastosowanie przepisy ustawy PZP oraz przepisy wykonawcze do niej.</w:t>
      </w:r>
    </w:p>
    <w:p w14:paraId="139C761F" w14:textId="77777777" w:rsidR="00A941F8" w:rsidRPr="00F94B0C" w:rsidRDefault="00A941F8" w:rsidP="00DA0C8E">
      <w:pPr>
        <w:widowControl w:val="0"/>
        <w:jc w:val="both"/>
        <w:rPr>
          <w:b/>
          <w:bCs/>
          <w:sz w:val="24"/>
          <w:u w:val="single"/>
        </w:rPr>
      </w:pPr>
    </w:p>
    <w:p w14:paraId="746C3430" w14:textId="77777777" w:rsidR="00A941F8" w:rsidRPr="00F94B0C" w:rsidRDefault="00A941F8" w:rsidP="00DA0C8E">
      <w:pPr>
        <w:widowControl w:val="0"/>
        <w:numPr>
          <w:ilvl w:val="0"/>
          <w:numId w:val="12"/>
        </w:numPr>
        <w:jc w:val="both"/>
        <w:rPr>
          <w:b/>
          <w:bCs/>
          <w:sz w:val="24"/>
          <w:u w:val="single"/>
        </w:rPr>
      </w:pPr>
      <w:r w:rsidRPr="00F94B0C">
        <w:rPr>
          <w:b/>
          <w:bCs/>
          <w:sz w:val="24"/>
          <w:u w:val="single"/>
        </w:rPr>
        <w:t>ZAŁĄCZNIKI</w:t>
      </w:r>
    </w:p>
    <w:p w14:paraId="761B06BA" w14:textId="77777777" w:rsidR="00A941F8" w:rsidRPr="00F94B0C" w:rsidRDefault="00A941F8" w:rsidP="00DA0C8E">
      <w:pPr>
        <w:widowControl w:val="0"/>
        <w:ind w:left="709"/>
        <w:rPr>
          <w:sz w:val="24"/>
        </w:rPr>
      </w:pPr>
    </w:p>
    <w:tbl>
      <w:tblPr>
        <w:tblW w:w="5000" w:type="pct"/>
        <w:tblLayout w:type="fixed"/>
        <w:tblLook w:val="0000" w:firstRow="0" w:lastRow="0" w:firstColumn="0" w:lastColumn="0" w:noHBand="0" w:noVBand="0"/>
      </w:tblPr>
      <w:tblGrid>
        <w:gridCol w:w="1883"/>
        <w:gridCol w:w="8040"/>
      </w:tblGrid>
      <w:tr w:rsidR="00A941F8" w:rsidRPr="00F94B0C" w14:paraId="43794F53" w14:textId="77777777" w:rsidTr="00DA0C8E">
        <w:tc>
          <w:tcPr>
            <w:tcW w:w="949" w:type="pct"/>
            <w:vAlign w:val="center"/>
          </w:tcPr>
          <w:p w14:paraId="05DDFFFD" w14:textId="77777777" w:rsidR="00A941F8" w:rsidRPr="00F94B0C" w:rsidRDefault="00A941F8" w:rsidP="00DA0C8E">
            <w:pPr>
              <w:widowControl w:val="0"/>
              <w:snapToGrid w:val="0"/>
              <w:rPr>
                <w:sz w:val="24"/>
              </w:rPr>
            </w:pPr>
            <w:r w:rsidRPr="00F94B0C">
              <w:rPr>
                <w:sz w:val="24"/>
              </w:rPr>
              <w:t>Załącznik Nr 1</w:t>
            </w:r>
          </w:p>
        </w:tc>
        <w:tc>
          <w:tcPr>
            <w:tcW w:w="4051" w:type="pct"/>
          </w:tcPr>
          <w:p w14:paraId="30B24E79" w14:textId="77777777" w:rsidR="00A941F8" w:rsidRPr="00F94B0C" w:rsidRDefault="00A941F8" w:rsidP="00DA0C8E">
            <w:pPr>
              <w:widowControl w:val="0"/>
              <w:numPr>
                <w:ilvl w:val="0"/>
                <w:numId w:val="2"/>
              </w:numPr>
              <w:tabs>
                <w:tab w:val="left" w:pos="360"/>
              </w:tabs>
              <w:snapToGrid w:val="0"/>
              <w:ind w:left="709"/>
              <w:jc w:val="both"/>
              <w:rPr>
                <w:sz w:val="24"/>
              </w:rPr>
            </w:pPr>
            <w:r w:rsidRPr="00F94B0C">
              <w:rPr>
                <w:sz w:val="24"/>
              </w:rPr>
              <w:t>Formularz oferty</w:t>
            </w:r>
          </w:p>
        </w:tc>
      </w:tr>
      <w:tr w:rsidR="00A941F8" w:rsidRPr="00F94B0C" w14:paraId="7DC0DDE4" w14:textId="77777777" w:rsidTr="00DA0C8E">
        <w:tc>
          <w:tcPr>
            <w:tcW w:w="949" w:type="pct"/>
            <w:vAlign w:val="center"/>
          </w:tcPr>
          <w:p w14:paraId="1FE4F50D" w14:textId="77777777" w:rsidR="00A941F8" w:rsidRPr="00F94B0C" w:rsidRDefault="00A941F8" w:rsidP="00DA0C8E">
            <w:pPr>
              <w:pStyle w:val="Nagwek4"/>
              <w:keepNext w:val="0"/>
              <w:widowControl w:val="0"/>
              <w:tabs>
                <w:tab w:val="left" w:pos="5655"/>
              </w:tabs>
              <w:snapToGrid w:val="0"/>
              <w:spacing w:before="0" w:after="0"/>
              <w:rPr>
                <w:b w:val="0"/>
                <w:bCs w:val="0"/>
                <w:sz w:val="24"/>
                <w:szCs w:val="24"/>
              </w:rPr>
            </w:pPr>
            <w:r w:rsidRPr="00F94B0C">
              <w:rPr>
                <w:b w:val="0"/>
                <w:bCs w:val="0"/>
                <w:sz w:val="24"/>
                <w:szCs w:val="24"/>
              </w:rPr>
              <w:t>Załącznik Nr 2</w:t>
            </w:r>
          </w:p>
        </w:tc>
        <w:tc>
          <w:tcPr>
            <w:tcW w:w="4051" w:type="pct"/>
          </w:tcPr>
          <w:p w14:paraId="2D99BBA8" w14:textId="77777777" w:rsidR="00A941F8" w:rsidRPr="00F94B0C" w:rsidRDefault="00A941F8" w:rsidP="00DA0C8E">
            <w:pPr>
              <w:pStyle w:val="Tekstpodstawowy"/>
              <w:widowControl w:val="0"/>
              <w:numPr>
                <w:ilvl w:val="0"/>
                <w:numId w:val="2"/>
              </w:numPr>
              <w:tabs>
                <w:tab w:val="left" w:pos="360"/>
              </w:tabs>
              <w:snapToGrid w:val="0"/>
              <w:spacing w:line="240" w:lineRule="auto"/>
              <w:ind w:left="709"/>
              <w:rPr>
                <w:rFonts w:ascii="Times New Roman" w:hAnsi="Times New Roman"/>
                <w:sz w:val="24"/>
              </w:rPr>
            </w:pPr>
            <w:r w:rsidRPr="00F94B0C">
              <w:rPr>
                <w:rFonts w:ascii="Times New Roman" w:hAnsi="Times New Roman"/>
                <w:sz w:val="24"/>
              </w:rPr>
              <w:t>Formularz cenowy wraz ze szczegółowym opisem przedmiotu zamówienia</w:t>
            </w:r>
          </w:p>
        </w:tc>
      </w:tr>
      <w:tr w:rsidR="00A941F8" w:rsidRPr="00F94B0C" w14:paraId="0676BFE4" w14:textId="77777777" w:rsidTr="00DA0C8E">
        <w:tc>
          <w:tcPr>
            <w:tcW w:w="949" w:type="pct"/>
            <w:vAlign w:val="center"/>
          </w:tcPr>
          <w:p w14:paraId="6B0D6711" w14:textId="4A8E8903" w:rsidR="00A941F8" w:rsidRPr="00F94B0C" w:rsidRDefault="00A941F8" w:rsidP="00DA0C8E">
            <w:pPr>
              <w:pStyle w:val="Nagwek4"/>
              <w:keepNext w:val="0"/>
              <w:widowControl w:val="0"/>
              <w:numPr>
                <w:ilvl w:val="3"/>
                <w:numId w:val="0"/>
              </w:numPr>
              <w:tabs>
                <w:tab w:val="left" w:pos="0"/>
                <w:tab w:val="left" w:pos="5655"/>
              </w:tabs>
              <w:snapToGrid w:val="0"/>
              <w:spacing w:before="0" w:after="0"/>
              <w:rPr>
                <w:b w:val="0"/>
                <w:bCs w:val="0"/>
                <w:sz w:val="24"/>
                <w:szCs w:val="24"/>
              </w:rPr>
            </w:pPr>
            <w:r w:rsidRPr="00F94B0C">
              <w:rPr>
                <w:b w:val="0"/>
                <w:bCs w:val="0"/>
                <w:sz w:val="24"/>
                <w:szCs w:val="24"/>
              </w:rPr>
              <w:t>Załącznik Nr 3</w:t>
            </w:r>
          </w:p>
        </w:tc>
        <w:tc>
          <w:tcPr>
            <w:tcW w:w="4051" w:type="pct"/>
          </w:tcPr>
          <w:p w14:paraId="7C37DF19" w14:textId="77777777" w:rsidR="00A941F8" w:rsidRPr="00F94B0C" w:rsidRDefault="00A941F8" w:rsidP="00DA0C8E">
            <w:pPr>
              <w:widowControl w:val="0"/>
              <w:numPr>
                <w:ilvl w:val="0"/>
                <w:numId w:val="2"/>
              </w:numPr>
              <w:tabs>
                <w:tab w:val="left" w:pos="360"/>
              </w:tabs>
              <w:snapToGrid w:val="0"/>
              <w:ind w:left="709"/>
              <w:jc w:val="both"/>
              <w:rPr>
                <w:sz w:val="24"/>
              </w:rPr>
            </w:pPr>
            <w:r w:rsidRPr="00F94B0C">
              <w:rPr>
                <w:sz w:val="24"/>
              </w:rPr>
              <w:t>Jednolity Europejski Dokument Zamówienia (JEDZ)</w:t>
            </w:r>
          </w:p>
        </w:tc>
      </w:tr>
      <w:tr w:rsidR="00A941F8" w:rsidRPr="00F94B0C" w14:paraId="512F726D" w14:textId="77777777" w:rsidTr="00DA0C8E">
        <w:tc>
          <w:tcPr>
            <w:tcW w:w="949" w:type="pct"/>
            <w:vAlign w:val="center"/>
          </w:tcPr>
          <w:p w14:paraId="14AC4068" w14:textId="77777777" w:rsidR="00A941F8" w:rsidRPr="00F94B0C" w:rsidRDefault="00A941F8" w:rsidP="00DA0C8E">
            <w:pPr>
              <w:pStyle w:val="Nagwek4"/>
              <w:keepNext w:val="0"/>
              <w:widowControl w:val="0"/>
              <w:numPr>
                <w:ilvl w:val="3"/>
                <w:numId w:val="0"/>
              </w:numPr>
              <w:tabs>
                <w:tab w:val="left" w:pos="0"/>
                <w:tab w:val="left" w:pos="5655"/>
              </w:tabs>
              <w:snapToGrid w:val="0"/>
              <w:spacing w:before="0" w:after="0"/>
              <w:rPr>
                <w:b w:val="0"/>
                <w:sz w:val="24"/>
                <w:szCs w:val="24"/>
              </w:rPr>
            </w:pPr>
            <w:r w:rsidRPr="00F94B0C">
              <w:rPr>
                <w:b w:val="0"/>
                <w:sz w:val="24"/>
                <w:szCs w:val="24"/>
              </w:rPr>
              <w:t>Załącznik Nr 4</w:t>
            </w:r>
          </w:p>
        </w:tc>
        <w:tc>
          <w:tcPr>
            <w:tcW w:w="4051" w:type="pct"/>
          </w:tcPr>
          <w:p w14:paraId="2F2FA090" w14:textId="77777777" w:rsidR="00A941F8" w:rsidRPr="00F94B0C" w:rsidRDefault="00A941F8" w:rsidP="00DA0C8E">
            <w:pPr>
              <w:widowControl w:val="0"/>
              <w:numPr>
                <w:ilvl w:val="0"/>
                <w:numId w:val="2"/>
              </w:numPr>
              <w:tabs>
                <w:tab w:val="left" w:pos="360"/>
              </w:tabs>
              <w:snapToGrid w:val="0"/>
              <w:ind w:left="709"/>
              <w:jc w:val="both"/>
              <w:rPr>
                <w:sz w:val="24"/>
              </w:rPr>
            </w:pPr>
            <w:r w:rsidRPr="00F94B0C">
              <w:rPr>
                <w:sz w:val="24"/>
              </w:rPr>
              <w:t>Oświadczenie przynależności do grupy kapitałowej</w:t>
            </w:r>
          </w:p>
        </w:tc>
      </w:tr>
      <w:tr w:rsidR="00A941F8" w:rsidRPr="00F94B0C" w14:paraId="4D028F56" w14:textId="77777777" w:rsidTr="00DA0C8E">
        <w:tc>
          <w:tcPr>
            <w:tcW w:w="949" w:type="pct"/>
            <w:vAlign w:val="center"/>
          </w:tcPr>
          <w:p w14:paraId="2445AFB1" w14:textId="77777777" w:rsidR="00A941F8" w:rsidRPr="00F94B0C" w:rsidRDefault="00A941F8" w:rsidP="00DA0C8E">
            <w:pPr>
              <w:pStyle w:val="Nagwek4"/>
              <w:keepNext w:val="0"/>
              <w:widowControl w:val="0"/>
              <w:numPr>
                <w:ilvl w:val="3"/>
                <w:numId w:val="0"/>
              </w:numPr>
              <w:tabs>
                <w:tab w:val="left" w:pos="0"/>
                <w:tab w:val="left" w:pos="5655"/>
              </w:tabs>
              <w:snapToGrid w:val="0"/>
              <w:spacing w:before="0" w:after="0"/>
              <w:rPr>
                <w:b w:val="0"/>
                <w:sz w:val="24"/>
                <w:szCs w:val="24"/>
              </w:rPr>
            </w:pPr>
            <w:r w:rsidRPr="00F94B0C">
              <w:rPr>
                <w:b w:val="0"/>
                <w:bCs w:val="0"/>
                <w:sz w:val="24"/>
                <w:szCs w:val="24"/>
              </w:rPr>
              <w:t>Załącznik Nr 5</w:t>
            </w:r>
            <w:r w:rsidRPr="00F94B0C">
              <w:rPr>
                <w:b w:val="0"/>
                <w:sz w:val="24"/>
                <w:szCs w:val="24"/>
              </w:rPr>
              <w:t xml:space="preserve"> </w:t>
            </w:r>
          </w:p>
        </w:tc>
        <w:tc>
          <w:tcPr>
            <w:tcW w:w="4051" w:type="pct"/>
          </w:tcPr>
          <w:p w14:paraId="2071E8F4" w14:textId="77777777" w:rsidR="00A941F8" w:rsidRPr="00F94B0C" w:rsidRDefault="00A941F8" w:rsidP="00DA0C8E">
            <w:pPr>
              <w:widowControl w:val="0"/>
              <w:numPr>
                <w:ilvl w:val="0"/>
                <w:numId w:val="2"/>
              </w:numPr>
              <w:tabs>
                <w:tab w:val="left" w:pos="360"/>
              </w:tabs>
              <w:snapToGrid w:val="0"/>
              <w:ind w:left="709"/>
              <w:jc w:val="both"/>
              <w:rPr>
                <w:sz w:val="24"/>
              </w:rPr>
            </w:pPr>
            <w:r w:rsidRPr="00F94B0C">
              <w:rPr>
                <w:sz w:val="24"/>
              </w:rPr>
              <w:t>Oświadczenie wykonawcy o spełnieniu wymagań dotyczących przedmiotu zamówienia</w:t>
            </w:r>
          </w:p>
        </w:tc>
      </w:tr>
      <w:tr w:rsidR="00A941F8" w:rsidRPr="00F94B0C" w14:paraId="473CE0E8" w14:textId="77777777" w:rsidTr="00DA0C8E">
        <w:tc>
          <w:tcPr>
            <w:tcW w:w="949" w:type="pct"/>
            <w:vAlign w:val="center"/>
          </w:tcPr>
          <w:p w14:paraId="7641C702" w14:textId="77777777" w:rsidR="00A941F8" w:rsidRPr="00F94B0C" w:rsidRDefault="00A941F8" w:rsidP="00DA0C8E">
            <w:pPr>
              <w:pStyle w:val="Nagwek4"/>
              <w:keepNext w:val="0"/>
              <w:widowControl w:val="0"/>
              <w:numPr>
                <w:ilvl w:val="3"/>
                <w:numId w:val="0"/>
              </w:numPr>
              <w:tabs>
                <w:tab w:val="left" w:pos="0"/>
                <w:tab w:val="left" w:pos="5655"/>
              </w:tabs>
              <w:snapToGrid w:val="0"/>
              <w:spacing w:before="0" w:after="0"/>
              <w:rPr>
                <w:b w:val="0"/>
                <w:bCs w:val="0"/>
                <w:sz w:val="24"/>
                <w:szCs w:val="24"/>
              </w:rPr>
            </w:pPr>
            <w:r w:rsidRPr="00F94B0C">
              <w:rPr>
                <w:b w:val="0"/>
                <w:bCs w:val="0"/>
                <w:sz w:val="24"/>
                <w:szCs w:val="24"/>
              </w:rPr>
              <w:t>Załącznik Nr 6</w:t>
            </w:r>
          </w:p>
        </w:tc>
        <w:tc>
          <w:tcPr>
            <w:tcW w:w="4051" w:type="pct"/>
          </w:tcPr>
          <w:p w14:paraId="547C7FBA" w14:textId="77777777" w:rsidR="00A941F8" w:rsidRPr="00F94B0C" w:rsidRDefault="00A941F8" w:rsidP="00DA0C8E">
            <w:pPr>
              <w:widowControl w:val="0"/>
              <w:numPr>
                <w:ilvl w:val="0"/>
                <w:numId w:val="2"/>
              </w:numPr>
              <w:tabs>
                <w:tab w:val="left" w:pos="360"/>
              </w:tabs>
              <w:snapToGrid w:val="0"/>
              <w:ind w:left="709"/>
              <w:jc w:val="both"/>
              <w:rPr>
                <w:sz w:val="24"/>
              </w:rPr>
            </w:pPr>
            <w:r w:rsidRPr="00F94B0C">
              <w:rPr>
                <w:bCs/>
                <w:sz w:val="24"/>
              </w:rPr>
              <w:t>Zobowiązanie o oddaniu wykonawcy do dyspozycji niezbędnych zasobów na potrzeby wykonania zamówienia</w:t>
            </w:r>
          </w:p>
        </w:tc>
      </w:tr>
      <w:tr w:rsidR="00A941F8" w:rsidRPr="00F94B0C" w14:paraId="22FD5DD2" w14:textId="77777777" w:rsidTr="00DA0C8E">
        <w:tc>
          <w:tcPr>
            <w:tcW w:w="949" w:type="pct"/>
            <w:vAlign w:val="center"/>
          </w:tcPr>
          <w:p w14:paraId="058CF210" w14:textId="66F3AB42" w:rsidR="00A941F8" w:rsidRPr="00F94B0C" w:rsidRDefault="00A941F8" w:rsidP="00DA0C8E">
            <w:pPr>
              <w:pStyle w:val="Nagwek4"/>
              <w:keepNext w:val="0"/>
              <w:widowControl w:val="0"/>
              <w:numPr>
                <w:ilvl w:val="3"/>
                <w:numId w:val="0"/>
              </w:numPr>
              <w:tabs>
                <w:tab w:val="left" w:pos="0"/>
                <w:tab w:val="left" w:pos="4800"/>
                <w:tab w:val="left" w:pos="5655"/>
              </w:tabs>
              <w:snapToGrid w:val="0"/>
              <w:spacing w:before="0" w:after="0"/>
              <w:rPr>
                <w:b w:val="0"/>
                <w:sz w:val="24"/>
                <w:szCs w:val="24"/>
              </w:rPr>
            </w:pPr>
            <w:r w:rsidRPr="00F94B0C">
              <w:rPr>
                <w:b w:val="0"/>
                <w:bCs w:val="0"/>
                <w:sz w:val="24"/>
                <w:szCs w:val="24"/>
              </w:rPr>
              <w:t>Załącznik Nr 7</w:t>
            </w:r>
          </w:p>
        </w:tc>
        <w:tc>
          <w:tcPr>
            <w:tcW w:w="4051" w:type="pct"/>
          </w:tcPr>
          <w:p w14:paraId="0B2EF1C2" w14:textId="77777777" w:rsidR="00A941F8" w:rsidRPr="00F94B0C" w:rsidRDefault="00A941F8" w:rsidP="00DA0C8E">
            <w:pPr>
              <w:widowControl w:val="0"/>
              <w:numPr>
                <w:ilvl w:val="0"/>
                <w:numId w:val="2"/>
              </w:numPr>
              <w:tabs>
                <w:tab w:val="left" w:pos="360"/>
              </w:tabs>
              <w:snapToGrid w:val="0"/>
              <w:ind w:left="709"/>
              <w:jc w:val="both"/>
              <w:rPr>
                <w:sz w:val="24"/>
              </w:rPr>
            </w:pPr>
            <w:r w:rsidRPr="00F94B0C">
              <w:rPr>
                <w:sz w:val="24"/>
              </w:rPr>
              <w:t>Projekt umowy</w:t>
            </w:r>
          </w:p>
        </w:tc>
      </w:tr>
    </w:tbl>
    <w:p w14:paraId="6D04F98F" w14:textId="77777777" w:rsidR="00A941F8" w:rsidRPr="00F94B0C" w:rsidRDefault="00A941F8" w:rsidP="00DA0C8E">
      <w:pPr>
        <w:widowControl w:val="0"/>
        <w:ind w:left="349"/>
        <w:jc w:val="both"/>
        <w:rPr>
          <w:b/>
          <w:bCs/>
          <w:color w:val="FF0000"/>
          <w:szCs w:val="22"/>
          <w:u w:val="single"/>
        </w:rPr>
      </w:pPr>
    </w:p>
    <w:p w14:paraId="72E6CC98" w14:textId="77777777" w:rsidR="00A941F8" w:rsidRPr="00DA0C8E" w:rsidRDefault="00A941F8" w:rsidP="00DA0C8E">
      <w:pPr>
        <w:pStyle w:val="Nagwek4"/>
        <w:keepNext w:val="0"/>
        <w:widowControl w:val="0"/>
        <w:spacing w:before="0" w:after="0"/>
        <w:ind w:left="708"/>
        <w:jc w:val="right"/>
        <w:rPr>
          <w:sz w:val="24"/>
          <w:szCs w:val="24"/>
        </w:rPr>
      </w:pPr>
      <w:r w:rsidRPr="00F94B0C">
        <w:rPr>
          <w:color w:val="FF0000"/>
          <w:sz w:val="22"/>
          <w:szCs w:val="22"/>
        </w:rPr>
        <w:br w:type="page"/>
      </w:r>
      <w:r w:rsidRPr="00DA0C8E">
        <w:rPr>
          <w:sz w:val="24"/>
          <w:szCs w:val="24"/>
        </w:rPr>
        <w:lastRenderedPageBreak/>
        <w:t>ZAŁĄCZNIK NR 1</w:t>
      </w:r>
    </w:p>
    <w:p w14:paraId="1B43E7EB" w14:textId="77777777" w:rsidR="00A941F8" w:rsidRPr="00DA0C8E" w:rsidRDefault="00A941F8" w:rsidP="00DA0C8E">
      <w:pPr>
        <w:pStyle w:val="Nagwek4"/>
        <w:keepNext w:val="0"/>
        <w:widowControl w:val="0"/>
        <w:spacing w:before="0" w:after="0"/>
        <w:ind w:left="708"/>
        <w:rPr>
          <w:sz w:val="24"/>
          <w:szCs w:val="24"/>
        </w:rPr>
      </w:pPr>
    </w:p>
    <w:p w14:paraId="1724F039" w14:textId="77777777" w:rsidR="00A941F8" w:rsidRPr="00DA0C8E" w:rsidRDefault="00A941F8" w:rsidP="00DA0C8E">
      <w:pPr>
        <w:pStyle w:val="Nagwek4"/>
        <w:keepNext w:val="0"/>
        <w:widowControl w:val="0"/>
        <w:spacing w:before="0" w:after="0"/>
        <w:ind w:left="708"/>
        <w:jc w:val="center"/>
        <w:rPr>
          <w:bCs w:val="0"/>
          <w:sz w:val="24"/>
          <w:szCs w:val="24"/>
          <w:u w:val="single"/>
        </w:rPr>
      </w:pPr>
      <w:r w:rsidRPr="00DA0C8E">
        <w:rPr>
          <w:sz w:val="24"/>
          <w:szCs w:val="24"/>
          <w:u w:val="single"/>
        </w:rPr>
        <w:t>FORMULARZ OFERTOWY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4"/>
        <w:gridCol w:w="1632"/>
        <w:gridCol w:w="1846"/>
        <w:gridCol w:w="1737"/>
        <w:gridCol w:w="3694"/>
      </w:tblGrid>
      <w:tr w:rsidR="00A941F8" w:rsidRPr="00DA0C8E" w14:paraId="07C0384A" w14:textId="77777777">
        <w:trPr>
          <w:trHeight w:val="488"/>
        </w:trPr>
        <w:tc>
          <w:tcPr>
            <w:tcW w:w="1312" w:type="pct"/>
            <w:gridSpan w:val="2"/>
            <w:shd w:val="clear" w:color="auto" w:fill="E6E6E6"/>
            <w:vAlign w:val="center"/>
          </w:tcPr>
          <w:p w14:paraId="7F2089FA" w14:textId="77777777" w:rsidR="00A941F8" w:rsidRPr="00DA0C8E" w:rsidRDefault="00A941F8" w:rsidP="00DA0C8E">
            <w:pPr>
              <w:widowControl w:val="0"/>
              <w:snapToGrid w:val="0"/>
              <w:spacing w:before="120" w:after="120"/>
              <w:rPr>
                <w:b/>
                <w:sz w:val="24"/>
              </w:rPr>
            </w:pPr>
            <w:r w:rsidRPr="00DA0C8E">
              <w:rPr>
                <w:b/>
                <w:sz w:val="24"/>
              </w:rPr>
              <w:t>Wykonawca</w:t>
            </w:r>
          </w:p>
        </w:tc>
        <w:tc>
          <w:tcPr>
            <w:tcW w:w="3688" w:type="pct"/>
            <w:gridSpan w:val="3"/>
            <w:vAlign w:val="center"/>
          </w:tcPr>
          <w:p w14:paraId="1E5A42C5" w14:textId="77777777" w:rsidR="00A941F8" w:rsidRPr="00DA0C8E" w:rsidRDefault="00A941F8" w:rsidP="00DA0C8E">
            <w:pPr>
              <w:widowControl w:val="0"/>
              <w:snapToGrid w:val="0"/>
              <w:spacing w:before="120" w:after="120"/>
              <w:rPr>
                <w:sz w:val="24"/>
              </w:rPr>
            </w:pPr>
          </w:p>
        </w:tc>
      </w:tr>
      <w:tr w:rsidR="00A941F8" w:rsidRPr="00DA0C8E" w14:paraId="21BDC116" w14:textId="77777777">
        <w:trPr>
          <w:trHeight w:val="473"/>
        </w:trPr>
        <w:tc>
          <w:tcPr>
            <w:tcW w:w="1312" w:type="pct"/>
            <w:gridSpan w:val="2"/>
            <w:shd w:val="clear" w:color="auto" w:fill="E6E6E6"/>
            <w:vAlign w:val="center"/>
          </w:tcPr>
          <w:p w14:paraId="743C359D" w14:textId="77777777" w:rsidR="00A941F8" w:rsidRPr="00DA0C8E" w:rsidRDefault="00A941F8" w:rsidP="00DA0C8E">
            <w:pPr>
              <w:widowControl w:val="0"/>
              <w:snapToGrid w:val="0"/>
              <w:spacing w:before="120" w:after="120"/>
              <w:rPr>
                <w:b/>
                <w:sz w:val="24"/>
              </w:rPr>
            </w:pPr>
            <w:r w:rsidRPr="00DA0C8E">
              <w:rPr>
                <w:b/>
                <w:sz w:val="24"/>
              </w:rPr>
              <w:t>Forma prowadzonej działalności</w:t>
            </w:r>
          </w:p>
        </w:tc>
        <w:tc>
          <w:tcPr>
            <w:tcW w:w="3688" w:type="pct"/>
            <w:gridSpan w:val="3"/>
            <w:vAlign w:val="center"/>
          </w:tcPr>
          <w:p w14:paraId="44E1B3DB" w14:textId="77777777" w:rsidR="00A941F8" w:rsidRPr="00DA0C8E" w:rsidRDefault="00A941F8" w:rsidP="00DA0C8E">
            <w:pPr>
              <w:widowControl w:val="0"/>
              <w:snapToGrid w:val="0"/>
              <w:spacing w:before="120" w:after="120"/>
              <w:rPr>
                <w:sz w:val="24"/>
              </w:rPr>
            </w:pPr>
          </w:p>
        </w:tc>
      </w:tr>
      <w:tr w:rsidR="00A941F8" w:rsidRPr="00DA0C8E" w14:paraId="0AC0CF57" w14:textId="77777777">
        <w:trPr>
          <w:trHeight w:val="488"/>
        </w:trPr>
        <w:tc>
          <w:tcPr>
            <w:tcW w:w="1312" w:type="pct"/>
            <w:gridSpan w:val="2"/>
            <w:shd w:val="clear" w:color="auto" w:fill="E6E6E6"/>
            <w:vAlign w:val="center"/>
          </w:tcPr>
          <w:p w14:paraId="07A52B62" w14:textId="77777777" w:rsidR="00A941F8" w:rsidRPr="00DA0C8E" w:rsidRDefault="00A941F8" w:rsidP="00DA0C8E">
            <w:pPr>
              <w:widowControl w:val="0"/>
              <w:snapToGrid w:val="0"/>
              <w:spacing w:before="120" w:after="120"/>
              <w:rPr>
                <w:b/>
                <w:sz w:val="24"/>
              </w:rPr>
            </w:pPr>
            <w:r w:rsidRPr="00DA0C8E">
              <w:rPr>
                <w:b/>
                <w:sz w:val="24"/>
              </w:rPr>
              <w:t>Adres</w:t>
            </w:r>
          </w:p>
        </w:tc>
        <w:tc>
          <w:tcPr>
            <w:tcW w:w="3688" w:type="pct"/>
            <w:gridSpan w:val="3"/>
            <w:vAlign w:val="center"/>
          </w:tcPr>
          <w:p w14:paraId="667DFF87" w14:textId="77777777" w:rsidR="00A941F8" w:rsidRPr="00DA0C8E" w:rsidRDefault="00A941F8" w:rsidP="00DA0C8E">
            <w:pPr>
              <w:widowControl w:val="0"/>
              <w:snapToGrid w:val="0"/>
              <w:spacing w:before="120" w:after="120"/>
              <w:rPr>
                <w:sz w:val="24"/>
              </w:rPr>
            </w:pPr>
          </w:p>
        </w:tc>
      </w:tr>
      <w:tr w:rsidR="00A941F8" w:rsidRPr="00DA0C8E" w14:paraId="4B2D727B" w14:textId="77777777">
        <w:trPr>
          <w:trHeight w:val="488"/>
        </w:trPr>
        <w:tc>
          <w:tcPr>
            <w:tcW w:w="1312" w:type="pct"/>
            <w:gridSpan w:val="2"/>
            <w:shd w:val="clear" w:color="auto" w:fill="E6E6E6"/>
            <w:vAlign w:val="center"/>
          </w:tcPr>
          <w:p w14:paraId="21DEE24C" w14:textId="77777777" w:rsidR="00A941F8" w:rsidRPr="00DA0C8E" w:rsidRDefault="00A941F8" w:rsidP="00DA0C8E">
            <w:pPr>
              <w:widowControl w:val="0"/>
              <w:snapToGrid w:val="0"/>
              <w:spacing w:before="120" w:after="120"/>
              <w:rPr>
                <w:b/>
                <w:sz w:val="24"/>
              </w:rPr>
            </w:pPr>
            <w:r w:rsidRPr="00DA0C8E">
              <w:rPr>
                <w:b/>
                <w:sz w:val="24"/>
              </w:rPr>
              <w:t>Adres do korespondencji</w:t>
            </w:r>
          </w:p>
        </w:tc>
        <w:tc>
          <w:tcPr>
            <w:tcW w:w="3688" w:type="pct"/>
            <w:gridSpan w:val="3"/>
            <w:vAlign w:val="center"/>
          </w:tcPr>
          <w:p w14:paraId="7E9C3F18" w14:textId="77777777" w:rsidR="00A941F8" w:rsidRPr="00DA0C8E" w:rsidRDefault="00A941F8" w:rsidP="00DA0C8E">
            <w:pPr>
              <w:widowControl w:val="0"/>
              <w:snapToGrid w:val="0"/>
              <w:spacing w:before="120" w:after="120"/>
              <w:rPr>
                <w:sz w:val="24"/>
              </w:rPr>
            </w:pPr>
          </w:p>
        </w:tc>
      </w:tr>
      <w:tr w:rsidR="00A941F8" w:rsidRPr="00DA0C8E" w14:paraId="591BF78D" w14:textId="77777777">
        <w:trPr>
          <w:trHeight w:val="488"/>
        </w:trPr>
        <w:tc>
          <w:tcPr>
            <w:tcW w:w="1312" w:type="pct"/>
            <w:gridSpan w:val="2"/>
            <w:shd w:val="clear" w:color="auto" w:fill="E6E6E6"/>
            <w:vAlign w:val="center"/>
          </w:tcPr>
          <w:p w14:paraId="298DAEC7" w14:textId="77777777" w:rsidR="00A941F8" w:rsidRPr="00DA0C8E" w:rsidRDefault="00A941F8" w:rsidP="00DA0C8E">
            <w:pPr>
              <w:widowControl w:val="0"/>
              <w:snapToGrid w:val="0"/>
              <w:rPr>
                <w:b/>
                <w:bCs/>
                <w:sz w:val="24"/>
              </w:rPr>
            </w:pPr>
            <w:r w:rsidRPr="00DA0C8E">
              <w:rPr>
                <w:b/>
                <w:sz w:val="24"/>
              </w:rPr>
              <w:t xml:space="preserve">Adres skrzynki </w:t>
            </w:r>
            <w:proofErr w:type="spellStart"/>
            <w:r w:rsidRPr="00DA0C8E">
              <w:rPr>
                <w:b/>
                <w:sz w:val="24"/>
              </w:rPr>
              <w:t>ePUAP</w:t>
            </w:r>
            <w:proofErr w:type="spellEnd"/>
          </w:p>
        </w:tc>
        <w:tc>
          <w:tcPr>
            <w:tcW w:w="3688" w:type="pct"/>
            <w:gridSpan w:val="3"/>
            <w:vAlign w:val="center"/>
          </w:tcPr>
          <w:p w14:paraId="3B76D6D2" w14:textId="77777777" w:rsidR="00A941F8" w:rsidRPr="00DA0C8E" w:rsidRDefault="00A941F8" w:rsidP="00DA0C8E">
            <w:pPr>
              <w:widowControl w:val="0"/>
              <w:snapToGrid w:val="0"/>
              <w:spacing w:before="120" w:after="120"/>
              <w:rPr>
                <w:sz w:val="24"/>
              </w:rPr>
            </w:pPr>
          </w:p>
        </w:tc>
      </w:tr>
      <w:tr w:rsidR="00A941F8" w:rsidRPr="00DA0C8E" w14:paraId="0C97663F" w14:textId="77777777">
        <w:trPr>
          <w:trHeight w:val="473"/>
        </w:trPr>
        <w:tc>
          <w:tcPr>
            <w:tcW w:w="483" w:type="pct"/>
            <w:shd w:val="clear" w:color="auto" w:fill="E6E6E6"/>
            <w:vAlign w:val="center"/>
          </w:tcPr>
          <w:p w14:paraId="20F4BE15" w14:textId="77777777" w:rsidR="00A941F8" w:rsidRPr="00DA0C8E" w:rsidRDefault="00A941F8" w:rsidP="00DA0C8E">
            <w:pPr>
              <w:widowControl w:val="0"/>
              <w:snapToGrid w:val="0"/>
              <w:spacing w:before="120" w:after="120"/>
              <w:rPr>
                <w:b/>
                <w:sz w:val="24"/>
              </w:rPr>
            </w:pPr>
            <w:r w:rsidRPr="00DA0C8E">
              <w:rPr>
                <w:b/>
                <w:sz w:val="24"/>
              </w:rPr>
              <w:t>Powiat:</w:t>
            </w:r>
          </w:p>
        </w:tc>
        <w:tc>
          <w:tcPr>
            <w:tcW w:w="1766" w:type="pct"/>
            <w:gridSpan w:val="2"/>
            <w:vAlign w:val="center"/>
          </w:tcPr>
          <w:p w14:paraId="682CE7A5" w14:textId="77777777" w:rsidR="00A941F8" w:rsidRPr="00DA0C8E" w:rsidRDefault="00A941F8" w:rsidP="00DA0C8E">
            <w:pPr>
              <w:widowControl w:val="0"/>
              <w:snapToGrid w:val="0"/>
              <w:spacing w:before="120" w:after="120"/>
              <w:rPr>
                <w:sz w:val="24"/>
              </w:rPr>
            </w:pPr>
          </w:p>
        </w:tc>
        <w:tc>
          <w:tcPr>
            <w:tcW w:w="882" w:type="pct"/>
            <w:shd w:val="clear" w:color="auto" w:fill="E6E6E6"/>
            <w:vAlign w:val="center"/>
          </w:tcPr>
          <w:p w14:paraId="1DBF91BD" w14:textId="77777777" w:rsidR="00A941F8" w:rsidRPr="00DA0C8E" w:rsidRDefault="00A941F8" w:rsidP="00DA0C8E">
            <w:pPr>
              <w:widowControl w:val="0"/>
              <w:snapToGrid w:val="0"/>
              <w:spacing w:before="120" w:after="120"/>
              <w:rPr>
                <w:b/>
                <w:sz w:val="24"/>
              </w:rPr>
            </w:pPr>
            <w:r w:rsidRPr="00DA0C8E">
              <w:rPr>
                <w:b/>
                <w:sz w:val="24"/>
              </w:rPr>
              <w:t>Województwo</w:t>
            </w:r>
          </w:p>
        </w:tc>
        <w:tc>
          <w:tcPr>
            <w:tcW w:w="1869" w:type="pct"/>
            <w:vAlign w:val="center"/>
          </w:tcPr>
          <w:p w14:paraId="5946CF9C" w14:textId="77777777" w:rsidR="00A941F8" w:rsidRPr="00DA0C8E" w:rsidRDefault="00A941F8" w:rsidP="00DA0C8E">
            <w:pPr>
              <w:widowControl w:val="0"/>
              <w:snapToGrid w:val="0"/>
              <w:spacing w:before="120" w:after="120"/>
              <w:rPr>
                <w:sz w:val="24"/>
              </w:rPr>
            </w:pPr>
          </w:p>
        </w:tc>
      </w:tr>
      <w:tr w:rsidR="00A941F8" w:rsidRPr="00DA0C8E" w14:paraId="7D461139" w14:textId="77777777">
        <w:trPr>
          <w:trHeight w:val="488"/>
        </w:trPr>
        <w:tc>
          <w:tcPr>
            <w:tcW w:w="483" w:type="pct"/>
            <w:shd w:val="clear" w:color="auto" w:fill="E6E6E6"/>
            <w:vAlign w:val="center"/>
          </w:tcPr>
          <w:p w14:paraId="273A38CF" w14:textId="77777777" w:rsidR="00A941F8" w:rsidRPr="00DA0C8E" w:rsidRDefault="00A941F8" w:rsidP="00DA0C8E">
            <w:pPr>
              <w:widowControl w:val="0"/>
              <w:snapToGrid w:val="0"/>
              <w:spacing w:before="120" w:after="120"/>
              <w:rPr>
                <w:b/>
                <w:sz w:val="24"/>
              </w:rPr>
            </w:pPr>
            <w:r w:rsidRPr="00DA0C8E">
              <w:rPr>
                <w:b/>
                <w:sz w:val="24"/>
              </w:rPr>
              <w:t>Telefon</w:t>
            </w:r>
          </w:p>
        </w:tc>
        <w:tc>
          <w:tcPr>
            <w:tcW w:w="1766" w:type="pct"/>
            <w:gridSpan w:val="2"/>
            <w:vAlign w:val="center"/>
          </w:tcPr>
          <w:p w14:paraId="7FA22055" w14:textId="77777777" w:rsidR="00A941F8" w:rsidRPr="00DA0C8E" w:rsidRDefault="00A941F8" w:rsidP="00DA0C8E">
            <w:pPr>
              <w:widowControl w:val="0"/>
              <w:snapToGrid w:val="0"/>
              <w:spacing w:before="120" w:after="120"/>
              <w:rPr>
                <w:sz w:val="24"/>
              </w:rPr>
            </w:pPr>
          </w:p>
        </w:tc>
        <w:tc>
          <w:tcPr>
            <w:tcW w:w="882" w:type="pct"/>
            <w:shd w:val="clear" w:color="auto" w:fill="E6E6E6"/>
            <w:vAlign w:val="center"/>
          </w:tcPr>
          <w:p w14:paraId="09BF537E" w14:textId="77777777" w:rsidR="00A941F8" w:rsidRPr="00DA0C8E" w:rsidRDefault="00A941F8" w:rsidP="00DA0C8E">
            <w:pPr>
              <w:widowControl w:val="0"/>
              <w:snapToGrid w:val="0"/>
              <w:spacing w:before="120" w:after="120"/>
              <w:rPr>
                <w:b/>
                <w:sz w:val="24"/>
              </w:rPr>
            </w:pPr>
            <w:r w:rsidRPr="00DA0C8E">
              <w:rPr>
                <w:b/>
                <w:sz w:val="24"/>
              </w:rPr>
              <w:t>Faks</w:t>
            </w:r>
          </w:p>
        </w:tc>
        <w:tc>
          <w:tcPr>
            <w:tcW w:w="1869" w:type="pct"/>
            <w:vAlign w:val="center"/>
          </w:tcPr>
          <w:p w14:paraId="0BF2D0EF" w14:textId="77777777" w:rsidR="00A941F8" w:rsidRPr="00DA0C8E" w:rsidRDefault="00A941F8" w:rsidP="00DA0C8E">
            <w:pPr>
              <w:widowControl w:val="0"/>
              <w:snapToGrid w:val="0"/>
              <w:spacing w:before="120" w:after="120"/>
              <w:rPr>
                <w:sz w:val="24"/>
              </w:rPr>
            </w:pPr>
          </w:p>
        </w:tc>
      </w:tr>
      <w:tr w:rsidR="00A941F8" w:rsidRPr="00DA0C8E" w14:paraId="58A8D0A9" w14:textId="77777777">
        <w:trPr>
          <w:trHeight w:val="488"/>
        </w:trPr>
        <w:tc>
          <w:tcPr>
            <w:tcW w:w="483" w:type="pct"/>
            <w:shd w:val="clear" w:color="auto" w:fill="E6E6E6"/>
            <w:vAlign w:val="center"/>
          </w:tcPr>
          <w:p w14:paraId="040FC4F3" w14:textId="77777777" w:rsidR="00A941F8" w:rsidRPr="00DA0C8E" w:rsidRDefault="00A941F8" w:rsidP="00DA0C8E">
            <w:pPr>
              <w:widowControl w:val="0"/>
              <w:snapToGrid w:val="0"/>
              <w:spacing w:before="120" w:after="120"/>
              <w:rPr>
                <w:b/>
                <w:sz w:val="24"/>
              </w:rPr>
            </w:pPr>
            <w:r w:rsidRPr="00DA0C8E">
              <w:rPr>
                <w:b/>
                <w:sz w:val="24"/>
              </w:rPr>
              <w:t>email</w:t>
            </w:r>
          </w:p>
        </w:tc>
        <w:tc>
          <w:tcPr>
            <w:tcW w:w="4517" w:type="pct"/>
            <w:gridSpan w:val="4"/>
            <w:vAlign w:val="center"/>
          </w:tcPr>
          <w:p w14:paraId="6C0360E3" w14:textId="77777777" w:rsidR="00A941F8" w:rsidRPr="00DA0C8E" w:rsidRDefault="00A941F8" w:rsidP="00DA0C8E">
            <w:pPr>
              <w:widowControl w:val="0"/>
              <w:snapToGrid w:val="0"/>
              <w:spacing w:before="120" w:after="120"/>
              <w:rPr>
                <w:sz w:val="24"/>
              </w:rPr>
            </w:pPr>
          </w:p>
        </w:tc>
      </w:tr>
      <w:tr w:rsidR="00A941F8" w:rsidRPr="00DA0C8E" w14:paraId="4E37734B" w14:textId="77777777">
        <w:trPr>
          <w:trHeight w:val="473"/>
        </w:trPr>
        <w:tc>
          <w:tcPr>
            <w:tcW w:w="483" w:type="pct"/>
            <w:shd w:val="clear" w:color="auto" w:fill="E6E6E6"/>
            <w:vAlign w:val="center"/>
          </w:tcPr>
          <w:p w14:paraId="5F59C852" w14:textId="77777777" w:rsidR="00A941F8" w:rsidRPr="00DA0C8E" w:rsidRDefault="00A941F8" w:rsidP="00DA0C8E">
            <w:pPr>
              <w:widowControl w:val="0"/>
              <w:snapToGrid w:val="0"/>
              <w:spacing w:before="120" w:after="120"/>
              <w:rPr>
                <w:b/>
                <w:sz w:val="24"/>
              </w:rPr>
            </w:pPr>
            <w:r w:rsidRPr="00DA0C8E">
              <w:rPr>
                <w:b/>
                <w:sz w:val="24"/>
              </w:rPr>
              <w:t>NIP</w:t>
            </w:r>
          </w:p>
        </w:tc>
        <w:tc>
          <w:tcPr>
            <w:tcW w:w="1766" w:type="pct"/>
            <w:gridSpan w:val="2"/>
            <w:vAlign w:val="center"/>
          </w:tcPr>
          <w:p w14:paraId="1266E555" w14:textId="77777777" w:rsidR="00A941F8" w:rsidRPr="00DA0C8E" w:rsidRDefault="00A941F8" w:rsidP="00DA0C8E">
            <w:pPr>
              <w:widowControl w:val="0"/>
              <w:snapToGrid w:val="0"/>
              <w:spacing w:before="120" w:after="120"/>
              <w:rPr>
                <w:sz w:val="24"/>
              </w:rPr>
            </w:pPr>
          </w:p>
        </w:tc>
        <w:tc>
          <w:tcPr>
            <w:tcW w:w="882" w:type="pct"/>
            <w:shd w:val="clear" w:color="auto" w:fill="E6E6E6"/>
            <w:vAlign w:val="center"/>
          </w:tcPr>
          <w:p w14:paraId="1078A4CE" w14:textId="77777777" w:rsidR="00A941F8" w:rsidRPr="00DA0C8E" w:rsidRDefault="00A941F8" w:rsidP="00DA0C8E">
            <w:pPr>
              <w:widowControl w:val="0"/>
              <w:snapToGrid w:val="0"/>
              <w:spacing w:before="120" w:after="120"/>
              <w:rPr>
                <w:b/>
                <w:sz w:val="24"/>
              </w:rPr>
            </w:pPr>
            <w:r w:rsidRPr="00DA0C8E">
              <w:rPr>
                <w:b/>
                <w:sz w:val="24"/>
              </w:rPr>
              <w:t>Regon</w:t>
            </w:r>
          </w:p>
        </w:tc>
        <w:tc>
          <w:tcPr>
            <w:tcW w:w="1869" w:type="pct"/>
            <w:vAlign w:val="center"/>
          </w:tcPr>
          <w:p w14:paraId="7F572BC7" w14:textId="77777777" w:rsidR="00A941F8" w:rsidRPr="00DA0C8E" w:rsidRDefault="00A941F8" w:rsidP="00DA0C8E">
            <w:pPr>
              <w:widowControl w:val="0"/>
              <w:snapToGrid w:val="0"/>
              <w:spacing w:before="120" w:after="120"/>
              <w:rPr>
                <w:sz w:val="24"/>
              </w:rPr>
            </w:pPr>
          </w:p>
        </w:tc>
      </w:tr>
      <w:tr w:rsidR="00A941F8" w:rsidRPr="00DA0C8E" w14:paraId="44029171" w14:textId="77777777">
        <w:trPr>
          <w:trHeight w:val="473"/>
        </w:trPr>
        <w:tc>
          <w:tcPr>
            <w:tcW w:w="2249" w:type="pct"/>
            <w:gridSpan w:val="3"/>
            <w:shd w:val="clear" w:color="auto" w:fill="E6E6E6"/>
            <w:vAlign w:val="center"/>
          </w:tcPr>
          <w:p w14:paraId="404EE3C8" w14:textId="77777777" w:rsidR="00A941F8" w:rsidRPr="00DA0C8E" w:rsidRDefault="00A941F8" w:rsidP="00DA0C8E">
            <w:pPr>
              <w:widowControl w:val="0"/>
              <w:tabs>
                <w:tab w:val="left" w:pos="284"/>
              </w:tabs>
              <w:autoSpaceDE w:val="0"/>
              <w:autoSpaceDN w:val="0"/>
              <w:adjustRightInd w:val="0"/>
              <w:jc w:val="both"/>
              <w:rPr>
                <w:b/>
                <w:sz w:val="24"/>
              </w:rPr>
            </w:pPr>
            <w:r w:rsidRPr="00DA0C8E">
              <w:rPr>
                <w:b/>
                <w:sz w:val="24"/>
              </w:rPr>
              <w:t>Osoba upoważniona do kontaktów w sprawie oferty, telefon, e-mail</w:t>
            </w:r>
          </w:p>
        </w:tc>
        <w:tc>
          <w:tcPr>
            <w:tcW w:w="2751" w:type="pct"/>
            <w:gridSpan w:val="2"/>
            <w:vAlign w:val="center"/>
          </w:tcPr>
          <w:p w14:paraId="2D8539D6" w14:textId="77777777" w:rsidR="00A941F8" w:rsidRPr="00DA0C8E" w:rsidRDefault="00A941F8" w:rsidP="00DA0C8E">
            <w:pPr>
              <w:widowControl w:val="0"/>
              <w:snapToGrid w:val="0"/>
              <w:rPr>
                <w:i/>
                <w:iCs/>
                <w:sz w:val="24"/>
              </w:rPr>
            </w:pPr>
            <w:r w:rsidRPr="00DA0C8E">
              <w:rPr>
                <w:sz w:val="24"/>
              </w:rPr>
              <w:t xml:space="preserve">……………………………….……. </w:t>
            </w:r>
            <w:r w:rsidRPr="00DA0C8E">
              <w:rPr>
                <w:i/>
                <w:iCs/>
                <w:sz w:val="24"/>
              </w:rPr>
              <w:t>(imię i nazwisko)</w:t>
            </w:r>
          </w:p>
          <w:p w14:paraId="6B0899D6" w14:textId="77777777" w:rsidR="00A941F8" w:rsidRPr="00DA0C8E" w:rsidRDefault="00A941F8" w:rsidP="00DA0C8E">
            <w:pPr>
              <w:widowControl w:val="0"/>
              <w:snapToGrid w:val="0"/>
              <w:spacing w:before="120" w:after="120"/>
              <w:rPr>
                <w:sz w:val="24"/>
              </w:rPr>
            </w:pPr>
            <w:r w:rsidRPr="00DA0C8E">
              <w:rPr>
                <w:sz w:val="24"/>
              </w:rPr>
              <w:t xml:space="preserve">……………………………..………. </w:t>
            </w:r>
            <w:r w:rsidRPr="00DA0C8E">
              <w:rPr>
                <w:i/>
                <w:iCs/>
                <w:sz w:val="24"/>
              </w:rPr>
              <w:t>(nr telefonu)</w:t>
            </w:r>
          </w:p>
        </w:tc>
      </w:tr>
    </w:tbl>
    <w:p w14:paraId="319268B4" w14:textId="77777777" w:rsidR="00A941F8" w:rsidRPr="00DA0C8E" w:rsidRDefault="00A941F8" w:rsidP="00DA0C8E">
      <w:pPr>
        <w:widowControl w:val="0"/>
        <w:ind w:left="709"/>
        <w:rPr>
          <w:b/>
          <w:sz w:val="24"/>
        </w:rPr>
      </w:pPr>
    </w:p>
    <w:p w14:paraId="58C79443" w14:textId="77777777" w:rsidR="00A941F8" w:rsidRPr="00DA0C8E" w:rsidRDefault="00A941F8" w:rsidP="00DA0C8E">
      <w:pPr>
        <w:widowControl w:val="0"/>
        <w:ind w:left="4962" w:firstLine="4"/>
        <w:rPr>
          <w:b/>
          <w:bCs/>
          <w:sz w:val="24"/>
        </w:rPr>
      </w:pPr>
      <w:r w:rsidRPr="00DA0C8E">
        <w:rPr>
          <w:b/>
          <w:bCs/>
          <w:sz w:val="24"/>
        </w:rPr>
        <w:t>Do:</w:t>
      </w:r>
    </w:p>
    <w:p w14:paraId="7B8FA421" w14:textId="77777777" w:rsidR="00A941F8" w:rsidRPr="00DA0C8E" w:rsidRDefault="00A941F8" w:rsidP="00DA0C8E">
      <w:pPr>
        <w:widowControl w:val="0"/>
        <w:ind w:left="4962" w:firstLine="4"/>
        <w:rPr>
          <w:b/>
          <w:sz w:val="24"/>
          <w:vertAlign w:val="superscript"/>
        </w:rPr>
      </w:pPr>
      <w:r w:rsidRPr="00DA0C8E">
        <w:rPr>
          <w:b/>
          <w:sz w:val="24"/>
        </w:rPr>
        <w:t>Szpital Specjalistyczny im. J. Dietla w Krakowie</w:t>
      </w:r>
      <w:r w:rsidRPr="00DA0C8E">
        <w:rPr>
          <w:b/>
          <w:sz w:val="24"/>
          <w:vertAlign w:val="superscript"/>
        </w:rPr>
        <w:sym w:font="Certa" w:char="F041"/>
      </w:r>
    </w:p>
    <w:p w14:paraId="5098855E" w14:textId="77777777" w:rsidR="00A941F8" w:rsidRPr="00DA0C8E" w:rsidRDefault="00A941F8" w:rsidP="00DA0C8E">
      <w:pPr>
        <w:widowControl w:val="0"/>
        <w:ind w:left="4962" w:firstLine="4"/>
        <w:rPr>
          <w:b/>
          <w:bCs/>
          <w:sz w:val="24"/>
        </w:rPr>
      </w:pPr>
      <w:r w:rsidRPr="00DA0C8E">
        <w:rPr>
          <w:b/>
          <w:sz w:val="24"/>
        </w:rPr>
        <w:t>ul. Skarbowa 4</w:t>
      </w:r>
    </w:p>
    <w:p w14:paraId="064138E6" w14:textId="77777777" w:rsidR="00A941F8" w:rsidRPr="00DA0C8E" w:rsidRDefault="00A941F8" w:rsidP="00DA0C8E">
      <w:pPr>
        <w:widowControl w:val="0"/>
        <w:ind w:left="4962" w:firstLine="4"/>
        <w:rPr>
          <w:b/>
          <w:bCs/>
          <w:sz w:val="24"/>
        </w:rPr>
      </w:pPr>
      <w:r w:rsidRPr="00DA0C8E">
        <w:rPr>
          <w:b/>
          <w:bCs/>
          <w:sz w:val="24"/>
        </w:rPr>
        <w:t>31-121 Kraków</w:t>
      </w:r>
    </w:p>
    <w:p w14:paraId="0E7B4B20" w14:textId="77777777" w:rsidR="00DA0C8E" w:rsidRDefault="00A941F8" w:rsidP="00DA0C8E">
      <w:pPr>
        <w:widowControl w:val="0"/>
        <w:jc w:val="both"/>
        <w:rPr>
          <w:sz w:val="24"/>
        </w:rPr>
      </w:pPr>
      <w:r w:rsidRPr="00DA0C8E">
        <w:rPr>
          <w:sz w:val="24"/>
        </w:rPr>
        <w:t xml:space="preserve">                               </w:t>
      </w:r>
    </w:p>
    <w:p w14:paraId="0F30898D" w14:textId="4741CC01" w:rsidR="00A941F8" w:rsidRPr="00DA0C8E" w:rsidRDefault="00A941F8" w:rsidP="00DA0C8E">
      <w:pPr>
        <w:widowControl w:val="0"/>
        <w:jc w:val="both"/>
        <w:rPr>
          <w:sz w:val="24"/>
        </w:rPr>
      </w:pPr>
      <w:r w:rsidRPr="00DA0C8E">
        <w:rPr>
          <w:sz w:val="24"/>
        </w:rPr>
        <w:t xml:space="preserve">                                                                                                                                                                                                                                                                                                                                                                    Niniejszym Wykonawca składa ofertę w postępowaniu o udzielenie zamówienia publicznego, prowadzonym w trybie przetargu nieograniczonego o wartości zamówienia powyżej 214 000 euro </w:t>
      </w:r>
      <w:r w:rsidRPr="00DA0C8E">
        <w:rPr>
          <w:b/>
          <w:sz w:val="24"/>
        </w:rPr>
        <w:t>na</w:t>
      </w:r>
      <w:r w:rsidRPr="00DA0C8E">
        <w:rPr>
          <w:sz w:val="24"/>
        </w:rPr>
        <w:t xml:space="preserve"> </w:t>
      </w:r>
      <w:r w:rsidRPr="00DA0C8E">
        <w:rPr>
          <w:b/>
          <w:sz w:val="24"/>
        </w:rPr>
        <w:t>d</w:t>
      </w:r>
      <w:r w:rsidRPr="00DA0C8E">
        <w:rPr>
          <w:b/>
          <w:bCs/>
          <w:sz w:val="24"/>
        </w:rPr>
        <w:t xml:space="preserve">ostawę opatrunków, wyrobów medycznych i kosmetyków do Apteki Szpitala Specjalistycznego im. J. Dietla w Krakowie, </w:t>
      </w:r>
      <w:r w:rsidRPr="00DA0C8E">
        <w:rPr>
          <w:b/>
          <w:sz w:val="24"/>
        </w:rPr>
        <w:t>nr sprawy: SZP/5/2020</w:t>
      </w:r>
      <w:r w:rsidRPr="00DA0C8E">
        <w:rPr>
          <w:sz w:val="24"/>
        </w:rPr>
        <w:t xml:space="preserve">; oferujemy realizację zamówienia zgodnie </w:t>
      </w:r>
      <w:r w:rsidR="00833AA0">
        <w:rPr>
          <w:sz w:val="24"/>
        </w:rPr>
        <w:br/>
      </w:r>
      <w:r w:rsidRPr="00DA0C8E">
        <w:rPr>
          <w:sz w:val="24"/>
        </w:rPr>
        <w:t>z wymogami, warunkami i terminami określonymi w SIWZ.</w:t>
      </w:r>
    </w:p>
    <w:p w14:paraId="5419B053" w14:textId="77777777" w:rsidR="00A941F8" w:rsidRPr="00DA0C8E" w:rsidRDefault="00A941F8" w:rsidP="00DA0C8E">
      <w:pPr>
        <w:widowControl w:val="0"/>
        <w:ind w:left="709"/>
        <w:rPr>
          <w:b/>
          <w:sz w:val="24"/>
        </w:rPr>
      </w:pPr>
    </w:p>
    <w:p w14:paraId="788E52A4" w14:textId="77777777" w:rsidR="00A941F8" w:rsidRPr="00DA0C8E" w:rsidRDefault="00A941F8" w:rsidP="00DA0C8E">
      <w:pPr>
        <w:widowControl w:val="0"/>
        <w:numPr>
          <w:ilvl w:val="0"/>
          <w:numId w:val="18"/>
        </w:numPr>
        <w:jc w:val="both"/>
        <w:rPr>
          <w:b/>
          <w:sz w:val="24"/>
        </w:rPr>
      </w:pPr>
      <w:r w:rsidRPr="00DA0C8E">
        <w:rPr>
          <w:sz w:val="24"/>
        </w:rPr>
        <w:t xml:space="preserve">Oferuję wykonanie zamówienia publicznego zgodnie z FORMULARZEM CENOWYM WRAZ ZE SZCZEGÓŁOWYM OPISEM PRZEDMIOTU ZAMÓWIENIA, stanowiącym ZAŁĄCZNIK do oferty, za cenę </w:t>
      </w:r>
      <w:r w:rsidRPr="00DA0C8E">
        <w:rPr>
          <w:b/>
          <w:bCs/>
          <w:sz w:val="24"/>
          <w:u w:val="single"/>
        </w:rPr>
        <w:t>dla poszczególnych pakietów:</w:t>
      </w:r>
    </w:p>
    <w:p w14:paraId="07054C67" w14:textId="77777777" w:rsidR="00A941F8" w:rsidRPr="00DA0C8E" w:rsidRDefault="00A941F8" w:rsidP="00DA0C8E">
      <w:pPr>
        <w:widowControl w:val="0"/>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A941F8" w:rsidRPr="00DA0C8E" w14:paraId="3FB2C024" w14:textId="77777777">
        <w:tc>
          <w:tcPr>
            <w:tcW w:w="10202" w:type="dxa"/>
          </w:tcPr>
          <w:p w14:paraId="7150B167" w14:textId="77777777" w:rsidR="00A941F8" w:rsidRPr="00DA0C8E" w:rsidRDefault="00A941F8" w:rsidP="00DA0C8E">
            <w:pPr>
              <w:widowControl w:val="0"/>
              <w:spacing w:before="120" w:after="120"/>
              <w:jc w:val="both"/>
              <w:rPr>
                <w:b/>
                <w:bCs/>
                <w:sz w:val="24"/>
              </w:rPr>
            </w:pPr>
            <w:r w:rsidRPr="00DA0C8E">
              <w:rPr>
                <w:b/>
                <w:bCs/>
                <w:sz w:val="24"/>
              </w:rPr>
              <w:t>Pakiet nr …</w:t>
            </w:r>
          </w:p>
        </w:tc>
      </w:tr>
      <w:tr w:rsidR="00A941F8" w:rsidRPr="00DA0C8E" w14:paraId="14A47042" w14:textId="77777777">
        <w:trPr>
          <w:trHeight w:val="70"/>
        </w:trPr>
        <w:tc>
          <w:tcPr>
            <w:tcW w:w="10202" w:type="dxa"/>
          </w:tcPr>
          <w:p w14:paraId="47820B81" w14:textId="77777777" w:rsidR="00A941F8" w:rsidRPr="00DA0C8E" w:rsidRDefault="00A941F8" w:rsidP="00DA0C8E">
            <w:pPr>
              <w:pStyle w:val="Tekstpodstawowywcity"/>
              <w:widowControl w:val="0"/>
              <w:tabs>
                <w:tab w:val="left" w:pos="360"/>
              </w:tabs>
              <w:spacing w:before="120" w:after="120"/>
              <w:ind w:left="0"/>
              <w:rPr>
                <w:sz w:val="24"/>
              </w:rPr>
            </w:pPr>
            <w:r w:rsidRPr="00DA0C8E">
              <w:rPr>
                <w:b/>
                <w:sz w:val="24"/>
                <w:u w:val="single"/>
              </w:rPr>
              <w:t>Cena brutto:</w:t>
            </w:r>
            <w:r w:rsidRPr="00DA0C8E">
              <w:rPr>
                <w:sz w:val="24"/>
              </w:rPr>
              <w:t xml:space="preserve"> ................................................ zł </w:t>
            </w:r>
          </w:p>
          <w:p w14:paraId="63003950" w14:textId="77777777" w:rsidR="00A941F8" w:rsidRPr="00DA0C8E" w:rsidRDefault="00A941F8" w:rsidP="00DA0C8E">
            <w:pPr>
              <w:pStyle w:val="Tekstpodstawowywcity"/>
              <w:widowControl w:val="0"/>
              <w:tabs>
                <w:tab w:val="left" w:pos="360"/>
              </w:tabs>
              <w:spacing w:before="120" w:after="120"/>
              <w:ind w:left="0"/>
              <w:rPr>
                <w:sz w:val="24"/>
              </w:rPr>
            </w:pPr>
            <w:r w:rsidRPr="00DA0C8E">
              <w:rPr>
                <w:b/>
                <w:sz w:val="24"/>
              </w:rPr>
              <w:t>Cena netto:</w:t>
            </w:r>
            <w:r w:rsidRPr="00DA0C8E">
              <w:rPr>
                <w:sz w:val="24"/>
              </w:rPr>
              <w:t xml:space="preserve"> .................................................. zł </w:t>
            </w:r>
          </w:p>
          <w:p w14:paraId="1AA3B005" w14:textId="77777777" w:rsidR="00A941F8" w:rsidRPr="00DA0C8E" w:rsidRDefault="00A941F8" w:rsidP="00DA0C8E">
            <w:pPr>
              <w:pStyle w:val="Tekstpodstawowywcity"/>
              <w:widowControl w:val="0"/>
              <w:tabs>
                <w:tab w:val="left" w:pos="360"/>
              </w:tabs>
              <w:spacing w:before="120" w:after="120"/>
              <w:ind w:left="0"/>
              <w:rPr>
                <w:sz w:val="24"/>
              </w:rPr>
            </w:pPr>
            <w:r w:rsidRPr="00DA0C8E">
              <w:rPr>
                <w:b/>
                <w:sz w:val="24"/>
              </w:rPr>
              <w:t>stawka/i podatku VAT:</w:t>
            </w:r>
            <w:r w:rsidRPr="00DA0C8E">
              <w:rPr>
                <w:sz w:val="24"/>
              </w:rPr>
              <w:t xml:space="preserve"> ...................................</w:t>
            </w:r>
          </w:p>
        </w:tc>
      </w:tr>
    </w:tbl>
    <w:p w14:paraId="03734F8C" w14:textId="77777777" w:rsidR="00A941F8" w:rsidRPr="00DA0C8E" w:rsidRDefault="00A941F8" w:rsidP="00DA0C8E">
      <w:pPr>
        <w:widowControl w:val="0"/>
        <w:jc w:val="both"/>
        <w:rPr>
          <w:bCs/>
          <w:i/>
          <w:sz w:val="24"/>
        </w:rPr>
      </w:pPr>
      <w:r w:rsidRPr="00DA0C8E">
        <w:rPr>
          <w:b/>
          <w:bCs/>
          <w:i/>
          <w:sz w:val="24"/>
        </w:rPr>
        <w:t xml:space="preserve">UWAGA: </w:t>
      </w:r>
      <w:r w:rsidRPr="00DA0C8E">
        <w:rPr>
          <w:bCs/>
          <w:i/>
          <w:sz w:val="24"/>
        </w:rPr>
        <w:t>Powyższy schemat należy skopiować tyle razy na ile pakietów składana jest oferta. Dla każdego pakietu należy wypełnić osobny schemat.</w:t>
      </w:r>
    </w:p>
    <w:p w14:paraId="79BF70D8" w14:textId="77777777" w:rsidR="00A941F8" w:rsidRPr="00DA0C8E" w:rsidRDefault="00A941F8" w:rsidP="00DA0C8E">
      <w:pPr>
        <w:widowControl w:val="0"/>
        <w:jc w:val="both"/>
        <w:rPr>
          <w:b/>
          <w:bCs/>
          <w:sz w:val="24"/>
        </w:rPr>
      </w:pPr>
    </w:p>
    <w:p w14:paraId="4058F725" w14:textId="77777777" w:rsidR="00A941F8" w:rsidRPr="00DA0C8E" w:rsidRDefault="00A941F8" w:rsidP="00DA0C8E">
      <w:pPr>
        <w:widowControl w:val="0"/>
        <w:jc w:val="both"/>
        <w:rPr>
          <w:b/>
          <w:bCs/>
          <w:sz w:val="24"/>
        </w:rPr>
      </w:pPr>
      <w:r w:rsidRPr="00DA0C8E">
        <w:rPr>
          <w:b/>
          <w:bCs/>
          <w:sz w:val="24"/>
        </w:rPr>
        <w:t xml:space="preserve">Termin realizacji zamówienia wynosi: max. </w:t>
      </w:r>
      <w:r w:rsidRPr="00DA0C8E">
        <w:rPr>
          <w:b/>
          <w:position w:val="2"/>
          <w:sz w:val="24"/>
        </w:rPr>
        <w:t>72 godziny w dni robocze</w:t>
      </w:r>
      <w:r w:rsidRPr="00DA0C8E">
        <w:rPr>
          <w:b/>
          <w:bCs/>
          <w:sz w:val="24"/>
        </w:rPr>
        <w:t>.</w:t>
      </w:r>
    </w:p>
    <w:p w14:paraId="300E16D7" w14:textId="77777777" w:rsidR="00A941F8" w:rsidRPr="00DA0C8E" w:rsidRDefault="00A941F8" w:rsidP="00DA0C8E">
      <w:pPr>
        <w:widowControl w:val="0"/>
        <w:jc w:val="both"/>
        <w:rPr>
          <w:bCs/>
          <w:sz w:val="24"/>
        </w:rPr>
      </w:pPr>
      <w:r w:rsidRPr="00DA0C8E">
        <w:rPr>
          <w:bCs/>
          <w:sz w:val="24"/>
        </w:rPr>
        <w:t xml:space="preserve">W uzasadnionych, wyjątkowych sytuacjach zamówienia „na cito” – </w:t>
      </w:r>
      <w:r w:rsidRPr="00DA0C8E">
        <w:rPr>
          <w:b/>
          <w:bCs/>
          <w:sz w:val="24"/>
        </w:rPr>
        <w:t>max. do 36 godzin.</w:t>
      </w:r>
      <w:r w:rsidRPr="00DA0C8E">
        <w:rPr>
          <w:bCs/>
          <w:sz w:val="24"/>
        </w:rPr>
        <w:t xml:space="preserve"> </w:t>
      </w:r>
    </w:p>
    <w:p w14:paraId="278F0C20" w14:textId="77777777" w:rsidR="00A941F8" w:rsidRPr="00DA0C8E" w:rsidRDefault="00A941F8" w:rsidP="00DA0C8E">
      <w:pPr>
        <w:widowControl w:val="0"/>
        <w:jc w:val="both"/>
        <w:rPr>
          <w:b/>
          <w:bCs/>
          <w:sz w:val="24"/>
        </w:rPr>
      </w:pPr>
    </w:p>
    <w:p w14:paraId="35D0EF2F" w14:textId="5CD4B6FA" w:rsidR="00471FF2" w:rsidRPr="00DA0C8E" w:rsidRDefault="00A941F8" w:rsidP="00DA0C8E">
      <w:pPr>
        <w:widowControl w:val="0"/>
        <w:jc w:val="both"/>
        <w:rPr>
          <w:bCs/>
          <w:sz w:val="24"/>
        </w:rPr>
      </w:pPr>
      <w:r w:rsidRPr="00DA0C8E">
        <w:rPr>
          <w:b/>
          <w:sz w:val="24"/>
        </w:rPr>
        <w:lastRenderedPageBreak/>
        <w:t>Termin ważności</w:t>
      </w:r>
      <w:r w:rsidRPr="00DA0C8E">
        <w:rPr>
          <w:sz w:val="24"/>
        </w:rPr>
        <w:t xml:space="preserve"> dostarczanych produktów leczniczych/wyrobów wynosi minimum </w:t>
      </w:r>
      <w:r w:rsidRPr="00DA0C8E">
        <w:rPr>
          <w:bCs/>
          <w:sz w:val="24"/>
          <w:u w:val="single"/>
        </w:rPr>
        <w:t>12 m-</w:t>
      </w:r>
      <w:proofErr w:type="spellStart"/>
      <w:r w:rsidRPr="00DA0C8E">
        <w:rPr>
          <w:bCs/>
          <w:sz w:val="24"/>
          <w:u w:val="single"/>
        </w:rPr>
        <w:t>cy</w:t>
      </w:r>
      <w:proofErr w:type="spellEnd"/>
      <w:r w:rsidRPr="00DA0C8E">
        <w:rPr>
          <w:bCs/>
          <w:sz w:val="24"/>
          <w:u w:val="single"/>
        </w:rPr>
        <w:t xml:space="preserve"> od daty dostawy.</w:t>
      </w:r>
      <w:r w:rsidRPr="00DA0C8E">
        <w:rPr>
          <w:bCs/>
          <w:sz w:val="24"/>
        </w:rPr>
        <w:t xml:space="preserve"> Ewentualne krótsze terminy ważności powinny być każdorazowo uzgadniane </w:t>
      </w:r>
      <w:r w:rsidR="00DA0C8E">
        <w:rPr>
          <w:bCs/>
          <w:sz w:val="24"/>
        </w:rPr>
        <w:br/>
      </w:r>
      <w:r w:rsidRPr="00DA0C8E">
        <w:rPr>
          <w:bCs/>
          <w:sz w:val="24"/>
        </w:rPr>
        <w:t>z Zamawiającym.</w:t>
      </w:r>
    </w:p>
    <w:p w14:paraId="2B74A376" w14:textId="77777777" w:rsidR="00A941F8" w:rsidRPr="00DA0C8E" w:rsidRDefault="00A941F8" w:rsidP="00DA0C8E">
      <w:pPr>
        <w:widowControl w:val="0"/>
        <w:jc w:val="both"/>
        <w:rPr>
          <w:bCs/>
          <w:strike/>
          <w:sz w:val="24"/>
          <w:u w:val="single"/>
        </w:rPr>
      </w:pPr>
    </w:p>
    <w:p w14:paraId="34AFA0FD" w14:textId="551EFCB1" w:rsidR="00471FF2" w:rsidRPr="00DA0C8E" w:rsidRDefault="00A941F8" w:rsidP="00DA0C8E">
      <w:pPr>
        <w:widowControl w:val="0"/>
        <w:jc w:val="both"/>
        <w:rPr>
          <w:sz w:val="24"/>
        </w:rPr>
      </w:pPr>
      <w:r w:rsidRPr="00DA0C8E">
        <w:rPr>
          <w:b/>
          <w:sz w:val="24"/>
        </w:rPr>
        <w:t>UWAGA: Podać termin ważności w przypadku innego terminu ważności niż minimum 12 m-</w:t>
      </w:r>
      <w:proofErr w:type="spellStart"/>
      <w:r w:rsidRPr="00DA0C8E">
        <w:rPr>
          <w:b/>
          <w:sz w:val="24"/>
        </w:rPr>
        <w:t>cy</w:t>
      </w:r>
      <w:proofErr w:type="spellEnd"/>
      <w:r w:rsidRPr="00DA0C8E">
        <w:rPr>
          <w:b/>
          <w:sz w:val="24"/>
        </w:rPr>
        <w:t xml:space="preserve"> </w:t>
      </w:r>
      <w:r w:rsidRPr="00DA0C8E">
        <w:rPr>
          <w:i/>
          <w:sz w:val="24"/>
        </w:rPr>
        <w:t>(podać nr pakietu i nr pozycji)</w:t>
      </w:r>
      <w:r w:rsidRPr="00DA0C8E">
        <w:rPr>
          <w:b/>
          <w:sz w:val="24"/>
        </w:rPr>
        <w:t xml:space="preserve"> </w:t>
      </w:r>
      <w:r w:rsidRPr="00DA0C8E">
        <w:rPr>
          <w:sz w:val="24"/>
        </w:rPr>
        <w:t>……………………………………………………………………….</w:t>
      </w:r>
    </w:p>
    <w:p w14:paraId="50BFC973" w14:textId="20D0FB81" w:rsidR="00A941F8" w:rsidRPr="00DA0C8E" w:rsidRDefault="00A941F8" w:rsidP="00DA0C8E">
      <w:pPr>
        <w:widowControl w:val="0"/>
        <w:jc w:val="both"/>
        <w:rPr>
          <w:b/>
          <w:sz w:val="24"/>
        </w:rPr>
      </w:pPr>
      <w:r w:rsidRPr="00DA0C8E">
        <w:rPr>
          <w:b/>
          <w:sz w:val="24"/>
        </w:rPr>
        <w:br/>
      </w:r>
      <w:r w:rsidRPr="00DA0C8E">
        <w:rPr>
          <w:b/>
          <w:bCs/>
          <w:sz w:val="24"/>
        </w:rPr>
        <w:t xml:space="preserve">Warunki płatności: </w:t>
      </w:r>
      <w:r w:rsidRPr="00DA0C8E">
        <w:rPr>
          <w:bCs/>
          <w:sz w:val="24"/>
        </w:rPr>
        <w:t xml:space="preserve">do </w:t>
      </w:r>
      <w:r w:rsidRPr="00DA0C8E">
        <w:rPr>
          <w:sz w:val="24"/>
        </w:rPr>
        <w:t>60 dni od daty otrzymania oryginału prawidłowo wystawionej faktury w wersji papierowej i po zrealizowaniu zamówienia potwierdzonego przez upoważnionego pracownika Zamawiającego.</w:t>
      </w:r>
    </w:p>
    <w:p w14:paraId="68A01BD0" w14:textId="77777777" w:rsidR="00A941F8" w:rsidRPr="00DA0C8E" w:rsidRDefault="00A941F8" w:rsidP="00DA0C8E">
      <w:pPr>
        <w:widowControl w:val="0"/>
        <w:jc w:val="both"/>
        <w:rPr>
          <w:b/>
          <w:sz w:val="24"/>
        </w:rPr>
      </w:pPr>
    </w:p>
    <w:p w14:paraId="6157EF00" w14:textId="77777777" w:rsidR="00A941F8" w:rsidRPr="00DA0C8E" w:rsidRDefault="00A941F8" w:rsidP="00DA0C8E">
      <w:pPr>
        <w:widowControl w:val="0"/>
        <w:jc w:val="both"/>
        <w:rPr>
          <w:sz w:val="24"/>
        </w:rPr>
      </w:pPr>
      <w:r w:rsidRPr="00DA0C8E">
        <w:rPr>
          <w:b/>
          <w:sz w:val="24"/>
        </w:rPr>
        <w:t>Cena brutto</w:t>
      </w:r>
      <w:r w:rsidRPr="00DA0C8E">
        <w:rPr>
          <w:sz w:val="24"/>
        </w:rPr>
        <w:t xml:space="preserve"> zawiera koszt przedmiotu oferty, wszelkie koszty związane z dostarczeniem przedmiotu zamówienia do siedziby Zamawiającego, zakładany zysk, należne podatki, koszt ubezpieczenia, opakowania, ewentualne upusty i inne, jeśli występują.</w:t>
      </w:r>
    </w:p>
    <w:p w14:paraId="0578B72F" w14:textId="77777777" w:rsidR="00A941F8" w:rsidRPr="00DA0C8E" w:rsidRDefault="00A941F8" w:rsidP="00DA0C8E">
      <w:pPr>
        <w:widowControl w:val="0"/>
        <w:ind w:left="-284"/>
        <w:rPr>
          <w:b/>
          <w:sz w:val="24"/>
        </w:rPr>
      </w:pPr>
    </w:p>
    <w:p w14:paraId="031833EF" w14:textId="77777777" w:rsidR="00A941F8" w:rsidRPr="00DA0C8E" w:rsidRDefault="00A941F8" w:rsidP="00DA0C8E">
      <w:pPr>
        <w:widowControl w:val="0"/>
        <w:numPr>
          <w:ilvl w:val="0"/>
          <w:numId w:val="18"/>
        </w:numPr>
        <w:jc w:val="both"/>
        <w:rPr>
          <w:b/>
          <w:sz w:val="24"/>
        </w:rPr>
      </w:pPr>
      <w:r w:rsidRPr="00DA0C8E">
        <w:rPr>
          <w:sz w:val="24"/>
        </w:rPr>
        <w:t>Wykonawca oświadcza, że zapoznał się ze szczegółowymi warunkami określonymi w SIWZ (wraz ze wszelkimi ewentualnymi zmianami, wprowadzonymi w toku postępowania) i zobowiązujemy się do ich stosowania i ścisłego przestrzegania oraz akceptujemy je bez zastrzeżeń.</w:t>
      </w:r>
    </w:p>
    <w:p w14:paraId="528D1198" w14:textId="77777777" w:rsidR="00A941F8" w:rsidRPr="00DA0C8E" w:rsidRDefault="00A941F8" w:rsidP="00DA0C8E">
      <w:pPr>
        <w:widowControl w:val="0"/>
        <w:ind w:left="709"/>
        <w:jc w:val="both"/>
        <w:rPr>
          <w:b/>
          <w:sz w:val="24"/>
        </w:rPr>
      </w:pPr>
    </w:p>
    <w:p w14:paraId="08E8CFCA" w14:textId="77777777" w:rsidR="00A941F8" w:rsidRPr="00DA0C8E" w:rsidRDefault="00A941F8" w:rsidP="00DA0C8E">
      <w:pPr>
        <w:widowControl w:val="0"/>
        <w:numPr>
          <w:ilvl w:val="0"/>
          <w:numId w:val="37"/>
        </w:numPr>
        <w:jc w:val="both"/>
        <w:rPr>
          <w:b/>
          <w:sz w:val="24"/>
        </w:rPr>
      </w:pPr>
      <w:r w:rsidRPr="00DA0C8E">
        <w:rPr>
          <w:sz w:val="24"/>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DA0C8E">
        <w:rPr>
          <w:b/>
          <w:sz w:val="24"/>
        </w:rPr>
        <w:t>w miejscu i terminie wskazanym przez Zamawiającego.</w:t>
      </w:r>
    </w:p>
    <w:p w14:paraId="66781B26" w14:textId="77777777" w:rsidR="00A941F8" w:rsidRPr="00DA0C8E" w:rsidRDefault="00A941F8" w:rsidP="00DA0C8E">
      <w:pPr>
        <w:widowControl w:val="0"/>
        <w:jc w:val="both"/>
        <w:rPr>
          <w:sz w:val="24"/>
        </w:rPr>
      </w:pPr>
    </w:p>
    <w:p w14:paraId="28B6656F" w14:textId="77777777" w:rsidR="00A941F8" w:rsidRPr="00DA0C8E" w:rsidRDefault="00A941F8" w:rsidP="00DA0C8E">
      <w:pPr>
        <w:widowControl w:val="0"/>
        <w:numPr>
          <w:ilvl w:val="0"/>
          <w:numId w:val="37"/>
        </w:numPr>
        <w:jc w:val="both"/>
        <w:rPr>
          <w:b/>
          <w:sz w:val="24"/>
        </w:rPr>
      </w:pPr>
      <w:r w:rsidRPr="00DA0C8E">
        <w:rPr>
          <w:sz w:val="24"/>
        </w:rPr>
        <w:t xml:space="preserve">Wykonawca oświadcza, iż w przypadku wyboru niniejszej oferty, zobowiązuje się do realizacji zamówienia sukcesywnie </w:t>
      </w:r>
      <w:r w:rsidRPr="00DA0C8E">
        <w:rPr>
          <w:b/>
          <w:sz w:val="24"/>
        </w:rPr>
        <w:t xml:space="preserve">do </w:t>
      </w:r>
      <w:r w:rsidRPr="00DA0C8E">
        <w:rPr>
          <w:b/>
          <w:bCs/>
          <w:sz w:val="24"/>
        </w:rPr>
        <w:t xml:space="preserve">22.06.2022 r. </w:t>
      </w:r>
      <w:r w:rsidRPr="00DA0C8E">
        <w:rPr>
          <w:sz w:val="24"/>
        </w:rPr>
        <w:t>z</w:t>
      </w:r>
      <w:r w:rsidRPr="00DA0C8E">
        <w:rPr>
          <w:b/>
          <w:bCs/>
          <w:sz w:val="24"/>
        </w:rPr>
        <w:t xml:space="preserve"> </w:t>
      </w:r>
      <w:r w:rsidRPr="00DA0C8E">
        <w:rPr>
          <w:sz w:val="24"/>
        </w:rPr>
        <w:t>uwzględnieniem bieżących potrzeb Zamawiającego.</w:t>
      </w:r>
    </w:p>
    <w:p w14:paraId="785E2AFD" w14:textId="77777777" w:rsidR="00A941F8" w:rsidRPr="00DA0C8E" w:rsidRDefault="00A941F8" w:rsidP="00DA0C8E">
      <w:pPr>
        <w:widowControl w:val="0"/>
        <w:jc w:val="both"/>
        <w:rPr>
          <w:sz w:val="24"/>
        </w:rPr>
      </w:pPr>
    </w:p>
    <w:p w14:paraId="097354BB" w14:textId="77777777" w:rsidR="00DA0C8E" w:rsidRDefault="00A941F8" w:rsidP="00DA0C8E">
      <w:pPr>
        <w:widowControl w:val="0"/>
        <w:numPr>
          <w:ilvl w:val="0"/>
          <w:numId w:val="37"/>
        </w:numPr>
        <w:jc w:val="both"/>
        <w:rPr>
          <w:sz w:val="24"/>
        </w:rPr>
      </w:pPr>
      <w:r w:rsidRPr="00DA0C8E">
        <w:rPr>
          <w:sz w:val="24"/>
        </w:rPr>
        <w:t xml:space="preserve">Wykonawca oświadcza, iż zobowiązuje się w przypadku przesłania umowy do podpisu, do odesłania jednego podpisanego egzemplarza umowy do Zamawiającego </w:t>
      </w:r>
      <w:r w:rsidRPr="00DA0C8E">
        <w:rPr>
          <w:b/>
          <w:sz w:val="24"/>
        </w:rPr>
        <w:t xml:space="preserve">najpóźniej do 7 dni roboczych od dnia doręczenia umowy do podpisania. </w:t>
      </w:r>
      <w:r w:rsidRPr="00DA0C8E">
        <w:rPr>
          <w:sz w:val="24"/>
        </w:rPr>
        <w:t>Brak umowy u Zamawiającego po tym okresie może zostać potraktowane to jako uchylanie się od zawarcia umowy.</w:t>
      </w:r>
    </w:p>
    <w:p w14:paraId="4FA419AE" w14:textId="3F340ABC" w:rsidR="00A941F8" w:rsidRPr="00DA0C8E" w:rsidRDefault="00A941F8" w:rsidP="00DA0C8E">
      <w:pPr>
        <w:widowControl w:val="0"/>
        <w:jc w:val="both"/>
        <w:rPr>
          <w:sz w:val="24"/>
        </w:rPr>
      </w:pPr>
    </w:p>
    <w:p w14:paraId="657A0618" w14:textId="77777777" w:rsidR="00A941F8" w:rsidRPr="00DA0C8E" w:rsidRDefault="00A941F8" w:rsidP="00DA0C8E">
      <w:pPr>
        <w:widowControl w:val="0"/>
        <w:numPr>
          <w:ilvl w:val="0"/>
          <w:numId w:val="37"/>
        </w:numPr>
        <w:jc w:val="both"/>
        <w:rPr>
          <w:b/>
          <w:sz w:val="24"/>
        </w:rPr>
      </w:pPr>
      <w:r w:rsidRPr="00DA0C8E">
        <w:rPr>
          <w:sz w:val="24"/>
        </w:rPr>
        <w:t xml:space="preserve">Wykonawca oświadcza, że uzyskał wszystkie informacje niezbędne do przygotowania oferty. </w:t>
      </w:r>
    </w:p>
    <w:p w14:paraId="1548B76A" w14:textId="77777777" w:rsidR="00A941F8" w:rsidRPr="00DA0C8E" w:rsidRDefault="00A941F8" w:rsidP="00DA0C8E">
      <w:pPr>
        <w:widowControl w:val="0"/>
        <w:jc w:val="both"/>
        <w:rPr>
          <w:sz w:val="24"/>
        </w:rPr>
      </w:pPr>
    </w:p>
    <w:p w14:paraId="21B1182E" w14:textId="77777777" w:rsidR="00A941F8" w:rsidRPr="00DA0C8E" w:rsidRDefault="00A941F8" w:rsidP="00DA0C8E">
      <w:pPr>
        <w:widowControl w:val="0"/>
        <w:numPr>
          <w:ilvl w:val="0"/>
          <w:numId w:val="37"/>
        </w:numPr>
        <w:jc w:val="both"/>
        <w:rPr>
          <w:b/>
          <w:sz w:val="24"/>
        </w:rPr>
      </w:pPr>
      <w:r w:rsidRPr="00DA0C8E">
        <w:rPr>
          <w:sz w:val="24"/>
        </w:rPr>
        <w:t xml:space="preserve">Wykonawca oświadcza, że uważa się za związanego niniejszą ofertą przez okres </w:t>
      </w:r>
      <w:r w:rsidRPr="00DA0C8E">
        <w:rPr>
          <w:b/>
          <w:sz w:val="24"/>
        </w:rPr>
        <w:t>60 dni</w:t>
      </w:r>
      <w:r w:rsidRPr="00DA0C8E">
        <w:rPr>
          <w:sz w:val="24"/>
        </w:rPr>
        <w:t xml:space="preserve"> od dnia złożenia oferty. </w:t>
      </w:r>
    </w:p>
    <w:p w14:paraId="21F958CE" w14:textId="77777777" w:rsidR="00A941F8" w:rsidRPr="00DA0C8E" w:rsidRDefault="00A941F8" w:rsidP="00DA0C8E">
      <w:pPr>
        <w:widowControl w:val="0"/>
        <w:jc w:val="both"/>
        <w:rPr>
          <w:sz w:val="24"/>
        </w:rPr>
      </w:pPr>
    </w:p>
    <w:p w14:paraId="75D0A43C" w14:textId="78DC8B3D" w:rsidR="00471FF2" w:rsidRPr="00DA0C8E" w:rsidRDefault="00A941F8" w:rsidP="00DA0C8E">
      <w:pPr>
        <w:widowControl w:val="0"/>
        <w:numPr>
          <w:ilvl w:val="0"/>
          <w:numId w:val="37"/>
        </w:numPr>
        <w:jc w:val="both"/>
        <w:rPr>
          <w:b/>
          <w:sz w:val="24"/>
        </w:rPr>
      </w:pPr>
      <w:r w:rsidRPr="00DA0C8E">
        <w:rPr>
          <w:sz w:val="24"/>
        </w:rPr>
        <w:t xml:space="preserve">Wadium w wysokości </w:t>
      </w:r>
      <w:r w:rsidRPr="00DA0C8E">
        <w:rPr>
          <w:bCs/>
          <w:sz w:val="24"/>
        </w:rPr>
        <w:t xml:space="preserve">…………………PLN </w:t>
      </w:r>
      <w:r w:rsidRPr="00DA0C8E">
        <w:rPr>
          <w:sz w:val="24"/>
        </w:rPr>
        <w:t xml:space="preserve">(słownie: </w:t>
      </w:r>
      <w:r w:rsidRPr="00DA0C8E">
        <w:rPr>
          <w:bCs/>
          <w:sz w:val="24"/>
        </w:rPr>
        <w:t>………………… złotych</w:t>
      </w:r>
      <w:r w:rsidRPr="00DA0C8E">
        <w:rPr>
          <w:sz w:val="24"/>
        </w:rPr>
        <w:t>), zostało wniesione w dniu ............................., w formie: ………........................................................ Wadium w pieniądzu należy zwrócić na następujący rachunek: …...………………..........................</w:t>
      </w:r>
    </w:p>
    <w:p w14:paraId="603983FC" w14:textId="77777777" w:rsidR="00471FF2" w:rsidRPr="00DA0C8E" w:rsidRDefault="00471FF2" w:rsidP="00DA0C8E">
      <w:pPr>
        <w:pStyle w:val="Akapitzlist"/>
        <w:widowControl w:val="0"/>
        <w:rPr>
          <w:sz w:val="24"/>
        </w:rPr>
      </w:pPr>
    </w:p>
    <w:p w14:paraId="198953DC" w14:textId="77777777" w:rsidR="00A941F8" w:rsidRPr="00DA0C8E" w:rsidRDefault="00A941F8" w:rsidP="00DA0C8E">
      <w:pPr>
        <w:widowControl w:val="0"/>
        <w:numPr>
          <w:ilvl w:val="0"/>
          <w:numId w:val="37"/>
        </w:numPr>
        <w:jc w:val="both"/>
        <w:rPr>
          <w:b/>
          <w:sz w:val="24"/>
        </w:rPr>
      </w:pPr>
      <w:r w:rsidRPr="00DA0C8E">
        <w:rPr>
          <w:sz w:val="24"/>
        </w:rPr>
        <w:t>Wykonawca oświadcza, że niniejsze zamówienie zamierza wykonać:</w:t>
      </w:r>
      <w:r w:rsidRPr="00DA0C8E">
        <w:rPr>
          <w:b/>
          <w:sz w:val="24"/>
        </w:rPr>
        <w:t xml:space="preserve"> </w:t>
      </w:r>
      <w:r w:rsidRPr="00DA0C8E">
        <w:rPr>
          <w:b/>
          <w:bCs/>
          <w:sz w:val="24"/>
        </w:rPr>
        <w:t>(UWAGA! Niewłaściwe skreślić)</w:t>
      </w:r>
    </w:p>
    <w:p w14:paraId="4462D552" w14:textId="77777777" w:rsidR="00A941F8" w:rsidRPr="00DA0C8E" w:rsidRDefault="00A941F8" w:rsidP="00DA0C8E">
      <w:pPr>
        <w:widowControl w:val="0"/>
        <w:numPr>
          <w:ilvl w:val="0"/>
          <w:numId w:val="38"/>
        </w:numPr>
        <w:tabs>
          <w:tab w:val="clear" w:pos="710"/>
          <w:tab w:val="num" w:pos="425"/>
        </w:tabs>
        <w:ind w:left="425" w:firstLine="0"/>
        <w:jc w:val="both"/>
        <w:rPr>
          <w:sz w:val="24"/>
        </w:rPr>
      </w:pPr>
      <w:r w:rsidRPr="00DA0C8E">
        <w:rPr>
          <w:sz w:val="24"/>
        </w:rPr>
        <w:t>BEZ UDZIAŁU podwykonawców *)</w:t>
      </w:r>
    </w:p>
    <w:p w14:paraId="1E9E7FAF" w14:textId="691586FC" w:rsidR="00A941F8" w:rsidRPr="00DA0C8E" w:rsidRDefault="00A941F8" w:rsidP="00DA0C8E">
      <w:pPr>
        <w:widowControl w:val="0"/>
        <w:numPr>
          <w:ilvl w:val="0"/>
          <w:numId w:val="38"/>
        </w:numPr>
        <w:tabs>
          <w:tab w:val="clear" w:pos="710"/>
          <w:tab w:val="num" w:pos="425"/>
        </w:tabs>
        <w:ind w:left="425" w:firstLine="0"/>
        <w:jc w:val="both"/>
        <w:rPr>
          <w:sz w:val="24"/>
        </w:rPr>
      </w:pPr>
      <w:r w:rsidRPr="00DA0C8E">
        <w:rPr>
          <w:sz w:val="24"/>
        </w:rPr>
        <w:t xml:space="preserve">Z UDZIAŁEM podwykonawców w zakresie ….........................................................................., </w:t>
      </w:r>
    </w:p>
    <w:p w14:paraId="41952EB2" w14:textId="77777777" w:rsidR="00A941F8" w:rsidRPr="00DA0C8E" w:rsidRDefault="00A941F8" w:rsidP="00DA0C8E">
      <w:pPr>
        <w:widowControl w:val="0"/>
        <w:ind w:left="425"/>
        <w:jc w:val="both"/>
        <w:rPr>
          <w:sz w:val="24"/>
        </w:rPr>
      </w:pPr>
      <w:r w:rsidRPr="00DA0C8E">
        <w:rPr>
          <w:sz w:val="24"/>
        </w:rPr>
        <w:t>…...…% udziału podwykonawcy *) …………………………………………………………… (nazwa i adres podwykonawcy*).</w:t>
      </w:r>
    </w:p>
    <w:p w14:paraId="132D3F81" w14:textId="77777777" w:rsidR="00A941F8" w:rsidRPr="00DA0C8E" w:rsidRDefault="00A941F8" w:rsidP="00DA0C8E">
      <w:pPr>
        <w:widowControl w:val="0"/>
        <w:jc w:val="both"/>
        <w:rPr>
          <w:sz w:val="24"/>
        </w:rPr>
      </w:pPr>
    </w:p>
    <w:p w14:paraId="49E9ED5D" w14:textId="77777777" w:rsidR="00A941F8" w:rsidRPr="00833AA0" w:rsidRDefault="00A941F8" w:rsidP="00DA0C8E">
      <w:pPr>
        <w:widowControl w:val="0"/>
        <w:jc w:val="both"/>
        <w:rPr>
          <w:i/>
          <w:sz w:val="24"/>
        </w:rPr>
      </w:pPr>
      <w:r w:rsidRPr="00833AA0">
        <w:rPr>
          <w:i/>
          <w:sz w:val="24"/>
        </w:rPr>
        <w:t>Uwaga: niepodanie powyżej przez Wykonawcę zakresu części zamówienia, który powierzy podwykonawcom Zamawiający będzie traktować, że wykonawca wykona cały przedmiot zamówienia własnymi siłami.</w:t>
      </w:r>
    </w:p>
    <w:p w14:paraId="2E43D6C9" w14:textId="51ADCB55" w:rsidR="00A941F8" w:rsidRDefault="00A941F8" w:rsidP="00DA0C8E">
      <w:pPr>
        <w:widowControl w:val="0"/>
        <w:jc w:val="both"/>
        <w:rPr>
          <w:sz w:val="24"/>
        </w:rPr>
      </w:pPr>
    </w:p>
    <w:p w14:paraId="135E51AD" w14:textId="24700C80" w:rsidR="00833AA0" w:rsidRDefault="00833AA0" w:rsidP="00DA0C8E">
      <w:pPr>
        <w:widowControl w:val="0"/>
        <w:jc w:val="both"/>
        <w:rPr>
          <w:sz w:val="24"/>
        </w:rPr>
      </w:pPr>
    </w:p>
    <w:p w14:paraId="799C5C3E" w14:textId="7E8BBD3E" w:rsidR="00833AA0" w:rsidRDefault="00833AA0" w:rsidP="00DA0C8E">
      <w:pPr>
        <w:widowControl w:val="0"/>
        <w:jc w:val="both"/>
        <w:rPr>
          <w:sz w:val="24"/>
        </w:rPr>
      </w:pPr>
    </w:p>
    <w:p w14:paraId="51E7E424" w14:textId="48281337" w:rsidR="00833AA0" w:rsidRDefault="00833AA0" w:rsidP="00DA0C8E">
      <w:pPr>
        <w:widowControl w:val="0"/>
        <w:jc w:val="both"/>
        <w:rPr>
          <w:sz w:val="24"/>
        </w:rPr>
      </w:pPr>
    </w:p>
    <w:p w14:paraId="44761287" w14:textId="77777777" w:rsidR="00833AA0" w:rsidRPr="00DA0C8E" w:rsidRDefault="00833AA0" w:rsidP="00DA0C8E">
      <w:pPr>
        <w:widowControl w:val="0"/>
        <w:jc w:val="both"/>
        <w:rPr>
          <w:sz w:val="24"/>
        </w:rPr>
      </w:pPr>
    </w:p>
    <w:p w14:paraId="7B93BA3A" w14:textId="77777777" w:rsidR="00A941F8" w:rsidRPr="00DA0C8E" w:rsidRDefault="00A941F8" w:rsidP="00DA0C8E">
      <w:pPr>
        <w:widowControl w:val="0"/>
        <w:numPr>
          <w:ilvl w:val="0"/>
          <w:numId w:val="37"/>
        </w:numPr>
        <w:jc w:val="both"/>
        <w:rPr>
          <w:b/>
          <w:sz w:val="24"/>
        </w:rPr>
      </w:pPr>
      <w:r w:rsidRPr="00DA0C8E">
        <w:rPr>
          <w:sz w:val="24"/>
        </w:rPr>
        <w:lastRenderedPageBreak/>
        <w:t>Wykonawca oświadcza, że jest mikroprzedsiębiorstwem bądź małym lub średnim przedsiębiorstwem</w:t>
      </w:r>
      <w:r w:rsidRPr="00DA0C8E">
        <w:rPr>
          <w:sz w:val="24"/>
          <w:vertAlign w:val="superscript"/>
        </w:rPr>
        <w:footnoteReference w:id="5"/>
      </w:r>
      <w:r w:rsidRPr="00DA0C8E">
        <w:rPr>
          <w:sz w:val="24"/>
        </w:rPr>
        <w:t xml:space="preserve"> </w:t>
      </w:r>
      <w:r w:rsidRPr="00DA0C8E">
        <w:rPr>
          <w:b/>
          <w:bCs/>
          <w:sz w:val="24"/>
        </w:rPr>
        <w:t>(UWAGA! Niewłaściwe skreślić)</w:t>
      </w:r>
    </w:p>
    <w:p w14:paraId="6D5C41C6" w14:textId="77777777" w:rsidR="00A941F8" w:rsidRPr="00DA0C8E" w:rsidRDefault="00A941F8" w:rsidP="00DA0C8E">
      <w:pPr>
        <w:widowControl w:val="0"/>
        <w:numPr>
          <w:ilvl w:val="1"/>
          <w:numId w:val="38"/>
        </w:numPr>
        <w:tabs>
          <w:tab w:val="clear" w:pos="786"/>
          <w:tab w:val="num" w:pos="501"/>
        </w:tabs>
        <w:ind w:left="501"/>
        <w:jc w:val="both"/>
        <w:rPr>
          <w:sz w:val="24"/>
        </w:rPr>
      </w:pPr>
      <w:r w:rsidRPr="00DA0C8E">
        <w:rPr>
          <w:sz w:val="24"/>
        </w:rPr>
        <w:t>TAK *)</w:t>
      </w:r>
    </w:p>
    <w:p w14:paraId="075428C4" w14:textId="77777777" w:rsidR="00A941F8" w:rsidRPr="00DA0C8E" w:rsidRDefault="00A941F8" w:rsidP="00DA0C8E">
      <w:pPr>
        <w:widowControl w:val="0"/>
        <w:numPr>
          <w:ilvl w:val="1"/>
          <w:numId w:val="38"/>
        </w:numPr>
        <w:tabs>
          <w:tab w:val="clear" w:pos="786"/>
          <w:tab w:val="num" w:pos="501"/>
        </w:tabs>
        <w:ind w:left="501"/>
        <w:jc w:val="both"/>
        <w:rPr>
          <w:sz w:val="24"/>
        </w:rPr>
      </w:pPr>
      <w:r w:rsidRPr="00DA0C8E">
        <w:rPr>
          <w:sz w:val="24"/>
        </w:rPr>
        <w:t>NIE *)</w:t>
      </w:r>
    </w:p>
    <w:p w14:paraId="42ACA6F8" w14:textId="77777777" w:rsidR="00A941F8" w:rsidRPr="00DA0C8E" w:rsidRDefault="00A941F8" w:rsidP="00DA0C8E">
      <w:pPr>
        <w:widowControl w:val="0"/>
        <w:jc w:val="both"/>
        <w:rPr>
          <w:b/>
          <w:sz w:val="24"/>
        </w:rPr>
      </w:pPr>
    </w:p>
    <w:p w14:paraId="748E41AC" w14:textId="77777777" w:rsidR="00A941F8" w:rsidRPr="00DA0C8E" w:rsidRDefault="00A941F8" w:rsidP="00DA0C8E">
      <w:pPr>
        <w:widowControl w:val="0"/>
        <w:numPr>
          <w:ilvl w:val="0"/>
          <w:numId w:val="37"/>
        </w:numPr>
        <w:jc w:val="both"/>
        <w:rPr>
          <w:b/>
          <w:sz w:val="24"/>
        </w:rPr>
      </w:pPr>
      <w:r w:rsidRPr="00DA0C8E">
        <w:rPr>
          <w:b/>
          <w:bCs/>
          <w:sz w:val="24"/>
          <w:u w:val="single"/>
        </w:rPr>
        <w:t>Zastrzeżenie</w:t>
      </w:r>
      <w:r w:rsidRPr="00DA0C8E">
        <w:rPr>
          <w:bCs/>
          <w:sz w:val="24"/>
        </w:rPr>
        <w:t xml:space="preserve"> *)</w:t>
      </w:r>
    </w:p>
    <w:p w14:paraId="107A4B90" w14:textId="77777777" w:rsidR="00A941F8" w:rsidRPr="00DA0C8E" w:rsidRDefault="00A941F8" w:rsidP="00DA0C8E">
      <w:pPr>
        <w:widowControl w:val="0"/>
        <w:tabs>
          <w:tab w:val="left" w:pos="284"/>
        </w:tabs>
        <w:autoSpaceDE w:val="0"/>
        <w:autoSpaceDN w:val="0"/>
        <w:adjustRightInd w:val="0"/>
        <w:ind w:left="284"/>
        <w:jc w:val="both"/>
        <w:rPr>
          <w:bCs/>
          <w:sz w:val="24"/>
        </w:rPr>
      </w:pPr>
      <w:r w:rsidRPr="00DA0C8E">
        <w:rPr>
          <w:bCs/>
          <w:sz w:val="24"/>
        </w:rPr>
        <w:t>Wykonawca oświadcza, że następujące informacje zawarte w ofercie (</w:t>
      </w:r>
      <w:r w:rsidRPr="00DA0C8E">
        <w:rPr>
          <w:sz w:val="24"/>
        </w:rPr>
        <w:t>umieszczone w katalogu wewnętrznym oznaczonym „B – tajemnica przedsiębiorstwa”,</w:t>
      </w:r>
      <w:r w:rsidRPr="00DA0C8E">
        <w:rPr>
          <w:bCs/>
          <w:sz w:val="24"/>
        </w:rPr>
        <w:t xml:space="preserve"> stanowią tajemnicę przedsiębiorstwa: </w:t>
      </w:r>
    </w:p>
    <w:p w14:paraId="3EB19254" w14:textId="77777777" w:rsidR="00A941F8" w:rsidRPr="00DA0C8E" w:rsidRDefault="00A941F8" w:rsidP="00DA0C8E">
      <w:pPr>
        <w:widowControl w:val="0"/>
        <w:ind w:firstLine="709"/>
        <w:jc w:val="both"/>
        <w:rPr>
          <w:sz w:val="24"/>
        </w:rPr>
      </w:pPr>
      <w:r w:rsidRPr="00DA0C8E">
        <w:rPr>
          <w:sz w:val="24"/>
        </w:rPr>
        <w:t>a..........................................................................................</w:t>
      </w:r>
    </w:p>
    <w:p w14:paraId="3D477124" w14:textId="77777777" w:rsidR="00A941F8" w:rsidRPr="00DA0C8E" w:rsidRDefault="00A941F8" w:rsidP="00DA0C8E">
      <w:pPr>
        <w:widowControl w:val="0"/>
        <w:ind w:firstLine="709"/>
        <w:jc w:val="both"/>
        <w:rPr>
          <w:sz w:val="24"/>
        </w:rPr>
      </w:pPr>
      <w:r w:rsidRPr="00DA0C8E">
        <w:rPr>
          <w:sz w:val="24"/>
        </w:rPr>
        <w:t>b.........................................................................................</w:t>
      </w:r>
    </w:p>
    <w:p w14:paraId="78CC36A2" w14:textId="77777777" w:rsidR="00A941F8" w:rsidRPr="00DA0C8E" w:rsidRDefault="00A941F8" w:rsidP="00DA0C8E">
      <w:pPr>
        <w:widowControl w:val="0"/>
        <w:tabs>
          <w:tab w:val="left" w:pos="284"/>
        </w:tabs>
        <w:autoSpaceDE w:val="0"/>
        <w:autoSpaceDN w:val="0"/>
        <w:adjustRightInd w:val="0"/>
        <w:ind w:left="284"/>
        <w:jc w:val="both"/>
        <w:rPr>
          <w:bCs/>
          <w:sz w:val="24"/>
        </w:rPr>
      </w:pPr>
      <w:r w:rsidRPr="00DA0C8E">
        <w:rPr>
          <w:bCs/>
          <w:sz w:val="24"/>
        </w:rPr>
        <w:t xml:space="preserve">Uzasadnienie zastrzeżenia ww. informacji jako tajemnicy przedsiębiorstwa zostało załączone do naszej oferty. </w:t>
      </w:r>
    </w:p>
    <w:p w14:paraId="4D58ECC5" w14:textId="77777777" w:rsidR="00A941F8" w:rsidRPr="00DA0C8E" w:rsidRDefault="00A941F8" w:rsidP="00DA0C8E">
      <w:pPr>
        <w:widowControl w:val="0"/>
        <w:jc w:val="both"/>
        <w:rPr>
          <w:b/>
          <w:sz w:val="24"/>
        </w:rPr>
      </w:pPr>
    </w:p>
    <w:p w14:paraId="67802E96" w14:textId="77777777" w:rsidR="00A941F8" w:rsidRPr="00DA0C8E" w:rsidRDefault="00A941F8" w:rsidP="00DA0C8E">
      <w:pPr>
        <w:widowControl w:val="0"/>
        <w:numPr>
          <w:ilvl w:val="0"/>
          <w:numId w:val="37"/>
        </w:numPr>
        <w:jc w:val="both"/>
        <w:rPr>
          <w:b/>
          <w:sz w:val="24"/>
        </w:rPr>
      </w:pPr>
      <w:r w:rsidRPr="00DA0C8E">
        <w:rPr>
          <w:sz w:val="24"/>
        </w:rPr>
        <w:t>Wykonawca oświadcza, że złożone dokumenty i oświadczenia są zgodne z aktualnym stanem prawnym i faktycznym.</w:t>
      </w:r>
    </w:p>
    <w:p w14:paraId="3B881559" w14:textId="77777777" w:rsidR="00A941F8" w:rsidRPr="00DA0C8E" w:rsidRDefault="00A941F8" w:rsidP="00DA0C8E">
      <w:pPr>
        <w:widowControl w:val="0"/>
        <w:jc w:val="both"/>
        <w:rPr>
          <w:sz w:val="24"/>
        </w:rPr>
      </w:pPr>
    </w:p>
    <w:p w14:paraId="6EA7BD8A" w14:textId="77777777" w:rsidR="00A941F8" w:rsidRPr="00DA0C8E" w:rsidRDefault="00A941F8" w:rsidP="00DA0C8E">
      <w:pPr>
        <w:widowControl w:val="0"/>
        <w:numPr>
          <w:ilvl w:val="0"/>
          <w:numId w:val="37"/>
        </w:numPr>
        <w:jc w:val="both"/>
        <w:rPr>
          <w:b/>
          <w:sz w:val="24"/>
        </w:rPr>
      </w:pPr>
      <w:r w:rsidRPr="00DA0C8E">
        <w:rPr>
          <w:sz w:val="24"/>
        </w:rPr>
        <w:t xml:space="preserve">Upoważnionym/upoważnionymi </w:t>
      </w:r>
      <w:r w:rsidRPr="00DA0C8E">
        <w:rPr>
          <w:b/>
          <w:bCs/>
          <w:sz w:val="24"/>
        </w:rPr>
        <w:t>*)</w:t>
      </w:r>
      <w:r w:rsidRPr="00DA0C8E">
        <w:rPr>
          <w:sz w:val="24"/>
        </w:rPr>
        <w:t xml:space="preserve"> do reprezentowania naszej firmy w niniejszym postępowaniu jest/są </w:t>
      </w:r>
      <w:r w:rsidRPr="00DA0C8E">
        <w:rPr>
          <w:b/>
          <w:bCs/>
          <w:sz w:val="24"/>
        </w:rPr>
        <w:t>*)</w:t>
      </w:r>
      <w:r w:rsidRPr="00DA0C8E">
        <w:rPr>
          <w:sz w:val="24"/>
        </w:rPr>
        <w:t>:</w:t>
      </w:r>
    </w:p>
    <w:p w14:paraId="341F388A" w14:textId="77777777" w:rsidR="00A941F8" w:rsidRPr="00DA0C8E" w:rsidRDefault="00A941F8" w:rsidP="00DA0C8E">
      <w:pPr>
        <w:widowControl w:val="0"/>
        <w:ind w:firstLine="360"/>
        <w:jc w:val="both"/>
        <w:rPr>
          <w:sz w:val="24"/>
        </w:rPr>
      </w:pPr>
      <w:r w:rsidRPr="00DA0C8E">
        <w:rPr>
          <w:sz w:val="24"/>
        </w:rPr>
        <w:t>...........................................................................................................................................................</w:t>
      </w:r>
    </w:p>
    <w:p w14:paraId="2CC8E512" w14:textId="77777777" w:rsidR="00A941F8" w:rsidRPr="00DA0C8E" w:rsidRDefault="00A941F8" w:rsidP="00DA0C8E">
      <w:pPr>
        <w:widowControl w:val="0"/>
        <w:ind w:firstLine="360"/>
        <w:jc w:val="both"/>
        <w:rPr>
          <w:sz w:val="24"/>
        </w:rPr>
      </w:pPr>
      <w:r w:rsidRPr="00DA0C8E">
        <w:rPr>
          <w:sz w:val="24"/>
        </w:rPr>
        <w:t>............................................................................................................................................................</w:t>
      </w:r>
    </w:p>
    <w:p w14:paraId="32089C56" w14:textId="77777777" w:rsidR="00A941F8" w:rsidRPr="00DA0C8E" w:rsidRDefault="00A941F8" w:rsidP="00DA0C8E">
      <w:pPr>
        <w:widowControl w:val="0"/>
        <w:ind w:firstLine="360"/>
        <w:jc w:val="both"/>
        <w:rPr>
          <w:sz w:val="24"/>
        </w:rPr>
      </w:pPr>
      <w:r w:rsidRPr="00DA0C8E">
        <w:rPr>
          <w:sz w:val="24"/>
        </w:rPr>
        <w:t>............................................................................................................................................................</w:t>
      </w:r>
    </w:p>
    <w:p w14:paraId="0F625CF2" w14:textId="4D3D9E06" w:rsidR="00A941F8" w:rsidRPr="00DA0C8E" w:rsidRDefault="00A941F8" w:rsidP="00DA0C8E">
      <w:pPr>
        <w:widowControl w:val="0"/>
        <w:ind w:left="709" w:firstLine="708"/>
        <w:jc w:val="both"/>
        <w:rPr>
          <w:i/>
          <w:iCs/>
          <w:sz w:val="24"/>
        </w:rPr>
      </w:pPr>
      <w:r w:rsidRPr="00DA0C8E">
        <w:rPr>
          <w:i/>
          <w:iCs/>
          <w:sz w:val="24"/>
        </w:rPr>
        <w:t xml:space="preserve">(Imię i nazwisko)                                                                           </w:t>
      </w:r>
    </w:p>
    <w:p w14:paraId="4B947140" w14:textId="77777777" w:rsidR="00A941F8" w:rsidRPr="00DA0C8E" w:rsidRDefault="00A941F8" w:rsidP="00DA0C8E">
      <w:pPr>
        <w:widowControl w:val="0"/>
        <w:jc w:val="both"/>
        <w:rPr>
          <w:b/>
          <w:sz w:val="24"/>
        </w:rPr>
      </w:pPr>
    </w:p>
    <w:p w14:paraId="18C98D14" w14:textId="42D7812A" w:rsidR="00A941F8" w:rsidRPr="00DA0C8E" w:rsidRDefault="00A941F8" w:rsidP="00DA0C8E">
      <w:pPr>
        <w:widowControl w:val="0"/>
        <w:numPr>
          <w:ilvl w:val="0"/>
          <w:numId w:val="37"/>
        </w:numPr>
        <w:jc w:val="both"/>
        <w:rPr>
          <w:b/>
          <w:sz w:val="24"/>
        </w:rPr>
      </w:pPr>
      <w:r w:rsidRPr="00DA0C8E">
        <w:rPr>
          <w:sz w:val="24"/>
        </w:rPr>
        <w:t>Upoważnienie dla powyżej wskazanych osób wynika z następujących dokumentów: ................................................................................................................, które dołączamy do oferty.</w:t>
      </w:r>
    </w:p>
    <w:p w14:paraId="0735F02A" w14:textId="77777777" w:rsidR="00A941F8" w:rsidRPr="00DA0C8E" w:rsidRDefault="00A941F8" w:rsidP="00DA0C8E">
      <w:pPr>
        <w:widowControl w:val="0"/>
        <w:jc w:val="both"/>
        <w:rPr>
          <w:b/>
          <w:sz w:val="24"/>
        </w:rPr>
      </w:pPr>
    </w:p>
    <w:p w14:paraId="3B4B4211" w14:textId="77777777" w:rsidR="00A941F8" w:rsidRPr="00DA0C8E" w:rsidRDefault="00A941F8" w:rsidP="00DA0C8E">
      <w:pPr>
        <w:widowControl w:val="0"/>
        <w:numPr>
          <w:ilvl w:val="0"/>
          <w:numId w:val="37"/>
        </w:numPr>
        <w:jc w:val="both"/>
        <w:rPr>
          <w:sz w:val="24"/>
        </w:rPr>
      </w:pPr>
      <w:r w:rsidRPr="00DA0C8E">
        <w:rPr>
          <w:sz w:val="24"/>
        </w:rPr>
        <w:t>Wykonawca oświadcza, że wypełnił zostały obowiązki informacyjne przewidziane w art. 13 lub art. 14 RODO</w:t>
      </w:r>
      <w:r w:rsidRPr="00DA0C8E">
        <w:rPr>
          <w:sz w:val="24"/>
          <w:vertAlign w:val="superscript"/>
        </w:rPr>
        <w:footnoteReference w:id="6"/>
      </w:r>
      <w:r w:rsidRPr="00DA0C8E">
        <w:rPr>
          <w:sz w:val="24"/>
        </w:rPr>
        <w:t xml:space="preserve"> wobec osób fizycznych, od których dane osobowe bezpośrednio lub pośrednio pozyskał w celu ubiegania się o udzielenie zamówienia publicznego w niniejszym postępowaniu.</w:t>
      </w:r>
      <w:r w:rsidRPr="00DA0C8E">
        <w:rPr>
          <w:sz w:val="24"/>
          <w:vertAlign w:val="superscript"/>
        </w:rPr>
        <w:footnoteReference w:id="7"/>
      </w:r>
    </w:p>
    <w:p w14:paraId="5132529A" w14:textId="77777777" w:rsidR="00A941F8" w:rsidRPr="00DA0C8E" w:rsidRDefault="00A941F8" w:rsidP="00DA0C8E">
      <w:pPr>
        <w:widowControl w:val="0"/>
        <w:jc w:val="both"/>
        <w:rPr>
          <w:b/>
          <w:sz w:val="24"/>
        </w:rPr>
      </w:pPr>
    </w:p>
    <w:p w14:paraId="1297C247" w14:textId="77777777" w:rsidR="00A941F8" w:rsidRPr="00DA0C8E" w:rsidRDefault="00A941F8" w:rsidP="00DA0C8E">
      <w:pPr>
        <w:widowControl w:val="0"/>
        <w:numPr>
          <w:ilvl w:val="0"/>
          <w:numId w:val="37"/>
        </w:numPr>
        <w:jc w:val="both"/>
        <w:rPr>
          <w:b/>
          <w:sz w:val="24"/>
        </w:rPr>
      </w:pPr>
      <w:r w:rsidRPr="00DA0C8E">
        <w:rPr>
          <w:sz w:val="24"/>
        </w:rPr>
        <w:t>W załączeni przedkładamy następujące dokumenty:</w:t>
      </w:r>
    </w:p>
    <w:p w14:paraId="6304D995" w14:textId="77777777" w:rsidR="00A941F8" w:rsidRPr="00DA0C8E" w:rsidRDefault="00A941F8" w:rsidP="00DA0C8E">
      <w:pPr>
        <w:widowControl w:val="0"/>
        <w:numPr>
          <w:ilvl w:val="0"/>
          <w:numId w:val="39"/>
        </w:numPr>
        <w:tabs>
          <w:tab w:val="left" w:pos="360"/>
        </w:tabs>
        <w:ind w:left="709"/>
        <w:rPr>
          <w:sz w:val="24"/>
        </w:rPr>
      </w:pPr>
      <w:r w:rsidRPr="00DA0C8E">
        <w:rPr>
          <w:sz w:val="24"/>
        </w:rPr>
        <w:t xml:space="preserve">............................................................................................................... </w:t>
      </w:r>
    </w:p>
    <w:p w14:paraId="4C1C2762" w14:textId="77777777" w:rsidR="00A941F8" w:rsidRPr="00DA0C8E" w:rsidRDefault="00A941F8" w:rsidP="00DA0C8E">
      <w:pPr>
        <w:widowControl w:val="0"/>
        <w:numPr>
          <w:ilvl w:val="0"/>
          <w:numId w:val="39"/>
        </w:numPr>
        <w:tabs>
          <w:tab w:val="left" w:pos="360"/>
        </w:tabs>
        <w:ind w:left="709"/>
        <w:rPr>
          <w:sz w:val="24"/>
        </w:rPr>
      </w:pPr>
      <w:r w:rsidRPr="00DA0C8E">
        <w:rPr>
          <w:sz w:val="24"/>
        </w:rPr>
        <w:t xml:space="preserve">.............................................................................................................. </w:t>
      </w:r>
    </w:p>
    <w:p w14:paraId="6F1FB6E9" w14:textId="77777777" w:rsidR="00A941F8" w:rsidRPr="00DA0C8E" w:rsidRDefault="00A941F8" w:rsidP="00DA0C8E">
      <w:pPr>
        <w:widowControl w:val="0"/>
        <w:numPr>
          <w:ilvl w:val="0"/>
          <w:numId w:val="39"/>
        </w:numPr>
        <w:tabs>
          <w:tab w:val="left" w:pos="360"/>
        </w:tabs>
        <w:ind w:left="709"/>
        <w:rPr>
          <w:sz w:val="24"/>
        </w:rPr>
      </w:pPr>
      <w:r w:rsidRPr="00DA0C8E">
        <w:rPr>
          <w:sz w:val="24"/>
        </w:rPr>
        <w:t xml:space="preserve">.............................................................................................................. </w:t>
      </w:r>
    </w:p>
    <w:p w14:paraId="2EB90075" w14:textId="77777777" w:rsidR="00A941F8" w:rsidRPr="00DA0C8E" w:rsidRDefault="00A941F8" w:rsidP="00DA0C8E">
      <w:pPr>
        <w:widowControl w:val="0"/>
        <w:numPr>
          <w:ilvl w:val="0"/>
          <w:numId w:val="39"/>
        </w:numPr>
        <w:tabs>
          <w:tab w:val="left" w:pos="360"/>
        </w:tabs>
        <w:ind w:left="709"/>
        <w:rPr>
          <w:sz w:val="24"/>
        </w:rPr>
      </w:pPr>
      <w:r w:rsidRPr="00DA0C8E">
        <w:rPr>
          <w:sz w:val="24"/>
        </w:rPr>
        <w:t xml:space="preserve">.............................................................................................................. </w:t>
      </w:r>
    </w:p>
    <w:p w14:paraId="0A534D11" w14:textId="77777777" w:rsidR="00A941F8" w:rsidRPr="00DA0C8E" w:rsidRDefault="00A941F8" w:rsidP="00DA0C8E">
      <w:pPr>
        <w:widowControl w:val="0"/>
        <w:numPr>
          <w:ilvl w:val="0"/>
          <w:numId w:val="39"/>
        </w:numPr>
        <w:tabs>
          <w:tab w:val="left" w:pos="360"/>
        </w:tabs>
        <w:ind w:left="709"/>
        <w:rPr>
          <w:sz w:val="24"/>
        </w:rPr>
      </w:pPr>
      <w:r w:rsidRPr="00DA0C8E">
        <w:rPr>
          <w:sz w:val="24"/>
        </w:rPr>
        <w:t>…………………………………………………………………………</w:t>
      </w:r>
    </w:p>
    <w:p w14:paraId="38C0405F" w14:textId="77777777" w:rsidR="00A941F8" w:rsidRPr="00DA0C8E" w:rsidRDefault="00A941F8" w:rsidP="00DA0C8E">
      <w:pPr>
        <w:widowControl w:val="0"/>
        <w:numPr>
          <w:ilvl w:val="0"/>
          <w:numId w:val="39"/>
        </w:numPr>
        <w:tabs>
          <w:tab w:val="left" w:pos="360"/>
        </w:tabs>
        <w:ind w:left="709"/>
        <w:rPr>
          <w:sz w:val="24"/>
        </w:rPr>
      </w:pPr>
      <w:r w:rsidRPr="00DA0C8E">
        <w:rPr>
          <w:sz w:val="24"/>
        </w:rPr>
        <w:t>…………………………………………………………………………</w:t>
      </w:r>
    </w:p>
    <w:p w14:paraId="42724305" w14:textId="77777777" w:rsidR="00A941F8" w:rsidRPr="00DA0C8E" w:rsidRDefault="00A941F8" w:rsidP="00DA0C8E">
      <w:pPr>
        <w:widowControl w:val="0"/>
        <w:numPr>
          <w:ilvl w:val="0"/>
          <w:numId w:val="39"/>
        </w:numPr>
        <w:tabs>
          <w:tab w:val="left" w:pos="360"/>
        </w:tabs>
        <w:ind w:left="709"/>
        <w:rPr>
          <w:sz w:val="24"/>
        </w:rPr>
      </w:pPr>
      <w:r w:rsidRPr="00DA0C8E">
        <w:rPr>
          <w:sz w:val="24"/>
        </w:rPr>
        <w:t>…………………………………………………………………………</w:t>
      </w:r>
    </w:p>
    <w:p w14:paraId="3481EDBC" w14:textId="77777777" w:rsidR="00A941F8" w:rsidRPr="00DA0C8E" w:rsidRDefault="00A941F8" w:rsidP="00DA0C8E">
      <w:pPr>
        <w:widowControl w:val="0"/>
        <w:ind w:left="709"/>
        <w:rPr>
          <w:sz w:val="24"/>
        </w:rPr>
      </w:pPr>
    </w:p>
    <w:p w14:paraId="64C91032" w14:textId="77777777" w:rsidR="00A941F8" w:rsidRPr="00DA0C8E" w:rsidRDefault="00A941F8" w:rsidP="00DA0C8E">
      <w:pPr>
        <w:widowControl w:val="0"/>
        <w:ind w:left="5529"/>
        <w:jc w:val="center"/>
        <w:rPr>
          <w:sz w:val="24"/>
        </w:rPr>
      </w:pPr>
      <w:r w:rsidRPr="00DA0C8E">
        <w:rPr>
          <w:sz w:val="24"/>
        </w:rPr>
        <w:t>..................................................................</w:t>
      </w:r>
    </w:p>
    <w:p w14:paraId="107F30B3" w14:textId="77777777" w:rsidR="00A941F8" w:rsidRPr="00DA0C8E" w:rsidRDefault="00A941F8" w:rsidP="00DA0C8E">
      <w:pPr>
        <w:widowControl w:val="0"/>
        <w:ind w:left="5529"/>
        <w:jc w:val="center"/>
        <w:rPr>
          <w:i/>
          <w:sz w:val="24"/>
        </w:rPr>
      </w:pPr>
      <w:r w:rsidRPr="00DA0C8E">
        <w:rPr>
          <w:i/>
          <w:sz w:val="24"/>
        </w:rPr>
        <w:t>(Podpis elektroniczny upełnomocnionego przedstawiciela Wykonawcy)</w:t>
      </w:r>
    </w:p>
    <w:p w14:paraId="7A7BF108" w14:textId="77777777" w:rsidR="00A941F8" w:rsidRPr="00DA0C8E" w:rsidRDefault="00A941F8" w:rsidP="00DA0C8E">
      <w:pPr>
        <w:widowControl w:val="0"/>
        <w:tabs>
          <w:tab w:val="left" w:pos="3660"/>
        </w:tabs>
        <w:ind w:left="709"/>
        <w:rPr>
          <w:sz w:val="24"/>
        </w:rPr>
      </w:pPr>
      <w:r w:rsidRPr="00DA0C8E">
        <w:rPr>
          <w:b/>
          <w:bCs/>
          <w:sz w:val="24"/>
        </w:rPr>
        <w:t>*)</w:t>
      </w:r>
      <w:r w:rsidRPr="00DA0C8E">
        <w:rPr>
          <w:sz w:val="24"/>
        </w:rPr>
        <w:t xml:space="preserve"> niepotrzebne skreślić</w:t>
      </w:r>
    </w:p>
    <w:p w14:paraId="03512338" w14:textId="77777777" w:rsidR="00A941F8" w:rsidRPr="00DA0C8E" w:rsidRDefault="00A941F8" w:rsidP="00DA0C8E">
      <w:pPr>
        <w:widowControl w:val="0"/>
        <w:ind w:left="709"/>
        <w:rPr>
          <w:b/>
          <w:color w:val="FF0000"/>
          <w:sz w:val="24"/>
        </w:rPr>
      </w:pPr>
    </w:p>
    <w:p w14:paraId="5AC0D543" w14:textId="77777777" w:rsidR="00A941F8" w:rsidRPr="00DA0C8E" w:rsidRDefault="00A941F8" w:rsidP="00DA0C8E">
      <w:pPr>
        <w:widowControl w:val="0"/>
        <w:ind w:left="851"/>
        <w:jc w:val="right"/>
        <w:rPr>
          <w:b/>
          <w:sz w:val="24"/>
        </w:rPr>
      </w:pPr>
      <w:r w:rsidRPr="00DA0C8E">
        <w:rPr>
          <w:b/>
          <w:bCs/>
          <w:sz w:val="24"/>
        </w:rPr>
        <w:br w:type="page"/>
      </w:r>
      <w:r w:rsidRPr="00DA0C8E">
        <w:rPr>
          <w:b/>
          <w:bCs/>
          <w:sz w:val="24"/>
        </w:rPr>
        <w:lastRenderedPageBreak/>
        <w:t>ZAŁĄCZNIK NR 4</w:t>
      </w:r>
    </w:p>
    <w:p w14:paraId="32C254D8" w14:textId="77777777" w:rsidR="00A941F8" w:rsidRPr="00833AA0" w:rsidRDefault="00A941F8" w:rsidP="00DA0C8E">
      <w:pPr>
        <w:widowControl w:val="0"/>
        <w:autoSpaceDE w:val="0"/>
        <w:autoSpaceDN w:val="0"/>
        <w:adjustRightInd w:val="0"/>
        <w:jc w:val="both"/>
        <w:rPr>
          <w:rFonts w:eastAsia="TimesNewRoman"/>
          <w:szCs w:val="22"/>
          <w:lang w:eastAsia="pl-PL"/>
        </w:rPr>
      </w:pPr>
      <w:r w:rsidRPr="00833AA0">
        <w:rPr>
          <w:rFonts w:eastAsia="TimesNewRoman"/>
          <w:szCs w:val="22"/>
          <w:lang w:eastAsia="pl-PL"/>
        </w:rPr>
        <w:t xml:space="preserve">UWAGA: Oświadczenie należy przekazać Zamawiającemu w terminie 3 dni od dnia zamieszczenia na stronie internetowej Zamawiającego informacji, o której mowa w art. 86 ust. 5. </w:t>
      </w:r>
    </w:p>
    <w:p w14:paraId="643DA35B" w14:textId="77777777" w:rsidR="00A941F8" w:rsidRPr="00DA0C8E" w:rsidRDefault="00A941F8" w:rsidP="00DA0C8E">
      <w:pPr>
        <w:widowControl w:val="0"/>
        <w:ind w:left="851"/>
        <w:rPr>
          <w:b/>
          <w:sz w:val="24"/>
        </w:rPr>
      </w:pPr>
    </w:p>
    <w:p w14:paraId="2BB0BF70" w14:textId="77777777" w:rsidR="00A941F8" w:rsidRPr="00DA0C8E" w:rsidRDefault="00A941F8" w:rsidP="00DA0C8E">
      <w:pPr>
        <w:widowControl w:val="0"/>
        <w:rPr>
          <w:b/>
          <w:sz w:val="24"/>
        </w:rPr>
      </w:pPr>
      <w:r w:rsidRPr="00DA0C8E">
        <w:rPr>
          <w:b/>
          <w:sz w:val="24"/>
        </w:rPr>
        <w:t>Wykonawca:</w:t>
      </w:r>
    </w:p>
    <w:p w14:paraId="36ACFC50" w14:textId="77777777" w:rsidR="00A941F8" w:rsidRPr="00DA0C8E" w:rsidRDefault="00A941F8" w:rsidP="00DA0C8E">
      <w:pPr>
        <w:widowControl w:val="0"/>
        <w:rPr>
          <w:b/>
          <w:sz w:val="24"/>
        </w:rPr>
      </w:pPr>
      <w:r w:rsidRPr="00DA0C8E">
        <w:rPr>
          <w:sz w:val="24"/>
        </w:rPr>
        <w:t>………………………………………………………</w:t>
      </w:r>
    </w:p>
    <w:p w14:paraId="25584DA0" w14:textId="77777777" w:rsidR="00A941F8" w:rsidRPr="00833AA0" w:rsidRDefault="00A941F8" w:rsidP="00DA0C8E">
      <w:pPr>
        <w:widowControl w:val="0"/>
        <w:rPr>
          <w:b/>
          <w:szCs w:val="22"/>
        </w:rPr>
      </w:pPr>
      <w:r w:rsidRPr="00833AA0">
        <w:rPr>
          <w:szCs w:val="22"/>
        </w:rPr>
        <w:t>(Pełna nazwa)</w:t>
      </w:r>
    </w:p>
    <w:p w14:paraId="47A6AE51" w14:textId="77777777" w:rsidR="00A941F8" w:rsidRPr="00DA0C8E" w:rsidRDefault="00A941F8" w:rsidP="00DA0C8E">
      <w:pPr>
        <w:widowControl w:val="0"/>
        <w:spacing w:before="240"/>
        <w:rPr>
          <w:b/>
          <w:sz w:val="24"/>
        </w:rPr>
      </w:pPr>
      <w:r w:rsidRPr="00DA0C8E">
        <w:rPr>
          <w:sz w:val="24"/>
        </w:rPr>
        <w:t>………………………………………………..………</w:t>
      </w:r>
    </w:p>
    <w:p w14:paraId="607A464C" w14:textId="77777777" w:rsidR="00A941F8" w:rsidRPr="00833AA0" w:rsidRDefault="00A941F8" w:rsidP="00DA0C8E">
      <w:pPr>
        <w:widowControl w:val="0"/>
        <w:rPr>
          <w:b/>
          <w:szCs w:val="22"/>
        </w:rPr>
      </w:pPr>
      <w:r w:rsidRPr="00833AA0">
        <w:rPr>
          <w:szCs w:val="22"/>
        </w:rPr>
        <w:t>(Adres)</w:t>
      </w:r>
    </w:p>
    <w:p w14:paraId="4DE7A887" w14:textId="77777777" w:rsidR="00A941F8" w:rsidRPr="00DA0C8E" w:rsidRDefault="00A941F8" w:rsidP="00DA0C8E">
      <w:pPr>
        <w:widowControl w:val="0"/>
        <w:ind w:left="851"/>
        <w:rPr>
          <w:b/>
          <w:sz w:val="24"/>
        </w:rPr>
      </w:pPr>
    </w:p>
    <w:p w14:paraId="4B39117E" w14:textId="77777777" w:rsidR="00A941F8" w:rsidRPr="00DA0C8E" w:rsidRDefault="00A941F8" w:rsidP="00DA0C8E">
      <w:pPr>
        <w:widowControl w:val="0"/>
        <w:ind w:left="851"/>
        <w:rPr>
          <w:b/>
          <w:sz w:val="24"/>
        </w:rPr>
      </w:pPr>
    </w:p>
    <w:p w14:paraId="6760EF6E" w14:textId="77777777" w:rsidR="00A941F8" w:rsidRPr="00DA0C8E" w:rsidRDefault="00A941F8" w:rsidP="00DA0C8E">
      <w:pPr>
        <w:widowControl w:val="0"/>
        <w:ind w:left="851"/>
        <w:jc w:val="center"/>
        <w:rPr>
          <w:b/>
          <w:sz w:val="24"/>
        </w:rPr>
      </w:pPr>
    </w:p>
    <w:p w14:paraId="0CCE34F1" w14:textId="77777777" w:rsidR="00A941F8" w:rsidRPr="00DA0C8E" w:rsidRDefault="00A941F8" w:rsidP="00DA0C8E">
      <w:pPr>
        <w:widowControl w:val="0"/>
        <w:jc w:val="center"/>
        <w:rPr>
          <w:b/>
          <w:sz w:val="24"/>
        </w:rPr>
      </w:pPr>
      <w:r w:rsidRPr="00DA0C8E">
        <w:rPr>
          <w:b/>
          <w:sz w:val="24"/>
        </w:rPr>
        <w:t>OŚWIADCZENIE WYKONAWCY</w:t>
      </w:r>
    </w:p>
    <w:p w14:paraId="5DD1BD31" w14:textId="77777777" w:rsidR="00A941F8" w:rsidRPr="00DA0C8E" w:rsidRDefault="00A941F8" w:rsidP="00DA0C8E">
      <w:pPr>
        <w:widowControl w:val="0"/>
        <w:jc w:val="center"/>
        <w:rPr>
          <w:b/>
          <w:sz w:val="24"/>
          <w:u w:val="single"/>
        </w:rPr>
      </w:pPr>
      <w:r w:rsidRPr="00DA0C8E">
        <w:rPr>
          <w:b/>
          <w:sz w:val="24"/>
          <w:u w:val="single"/>
        </w:rPr>
        <w:t>o przynależności do grupy kapitałowej</w:t>
      </w:r>
    </w:p>
    <w:p w14:paraId="5253F11E" w14:textId="77777777" w:rsidR="00A941F8" w:rsidRPr="00DA0C8E" w:rsidRDefault="00A941F8" w:rsidP="00DA0C8E">
      <w:pPr>
        <w:widowControl w:val="0"/>
        <w:ind w:left="851"/>
        <w:rPr>
          <w:b/>
          <w:sz w:val="24"/>
        </w:rPr>
      </w:pPr>
    </w:p>
    <w:p w14:paraId="7955F073" w14:textId="77777777" w:rsidR="00A941F8" w:rsidRPr="00DA0C8E" w:rsidRDefault="00A941F8" w:rsidP="00DA0C8E">
      <w:pPr>
        <w:widowControl w:val="0"/>
        <w:ind w:left="851"/>
        <w:rPr>
          <w:b/>
          <w:sz w:val="24"/>
        </w:rPr>
      </w:pPr>
    </w:p>
    <w:p w14:paraId="70F662D6" w14:textId="77777777" w:rsidR="00A941F8" w:rsidRPr="00DA0C8E" w:rsidRDefault="00A941F8" w:rsidP="00DA0C8E">
      <w:pPr>
        <w:widowControl w:val="0"/>
        <w:ind w:left="851"/>
        <w:rPr>
          <w:b/>
          <w:sz w:val="24"/>
        </w:rPr>
      </w:pPr>
    </w:p>
    <w:p w14:paraId="373A9DB6" w14:textId="77777777" w:rsidR="00A941F8" w:rsidRPr="00DA0C8E" w:rsidRDefault="00A941F8" w:rsidP="00DA0C8E">
      <w:pPr>
        <w:widowControl w:val="0"/>
        <w:jc w:val="both"/>
        <w:rPr>
          <w:b/>
          <w:sz w:val="24"/>
        </w:rPr>
      </w:pPr>
      <w:r w:rsidRPr="00DA0C8E">
        <w:rPr>
          <w:sz w:val="24"/>
        </w:rPr>
        <w:t>Przystępując do postępowania o udzielenie zamówienia publicznego Wykonawca oświadcza, że:</w:t>
      </w:r>
    </w:p>
    <w:p w14:paraId="5EC10D3B" w14:textId="77777777" w:rsidR="00A941F8" w:rsidRPr="00DA0C8E" w:rsidRDefault="00A941F8" w:rsidP="00DA0C8E">
      <w:pPr>
        <w:widowControl w:val="0"/>
        <w:numPr>
          <w:ilvl w:val="0"/>
          <w:numId w:val="8"/>
        </w:numPr>
        <w:jc w:val="both"/>
        <w:rPr>
          <w:b/>
          <w:sz w:val="24"/>
        </w:rPr>
      </w:pPr>
      <w:r w:rsidRPr="00DA0C8E">
        <w:rPr>
          <w:sz w:val="24"/>
        </w:rPr>
        <w:t>NIE NALEŻY do grupy kapitałowej *;</w:t>
      </w:r>
    </w:p>
    <w:p w14:paraId="2F258087" w14:textId="77777777" w:rsidR="00A941F8" w:rsidRPr="00DA0C8E" w:rsidRDefault="00A941F8" w:rsidP="00DA0C8E">
      <w:pPr>
        <w:widowControl w:val="0"/>
        <w:numPr>
          <w:ilvl w:val="0"/>
          <w:numId w:val="8"/>
        </w:numPr>
        <w:jc w:val="both"/>
        <w:rPr>
          <w:b/>
          <w:sz w:val="24"/>
        </w:rPr>
      </w:pPr>
      <w:r w:rsidRPr="00DA0C8E">
        <w:rPr>
          <w:sz w:val="24"/>
        </w:rPr>
        <w:t>NALEŻY do grupy kapitałowej i w załączeniu składam listę podmiotów należących do tej samej grupy kapitałowej *.</w:t>
      </w:r>
    </w:p>
    <w:p w14:paraId="4CC08AB1" w14:textId="77777777" w:rsidR="00A941F8" w:rsidRPr="00DA0C8E" w:rsidRDefault="00A941F8" w:rsidP="00DA0C8E">
      <w:pPr>
        <w:widowControl w:val="0"/>
        <w:ind w:left="851"/>
        <w:rPr>
          <w:b/>
          <w:sz w:val="24"/>
        </w:rPr>
      </w:pPr>
    </w:p>
    <w:p w14:paraId="1195855D" w14:textId="77777777" w:rsidR="00A941F8" w:rsidRPr="00DA0C8E" w:rsidRDefault="00A941F8" w:rsidP="00DA0C8E">
      <w:pPr>
        <w:widowControl w:val="0"/>
        <w:rPr>
          <w:b/>
          <w:sz w:val="24"/>
        </w:rPr>
      </w:pPr>
      <w:r w:rsidRPr="00DA0C8E">
        <w:rPr>
          <w:sz w:val="24"/>
        </w:rPr>
        <w:t>* niepotrzebne skreślić</w:t>
      </w:r>
    </w:p>
    <w:p w14:paraId="302A0B31" w14:textId="77777777" w:rsidR="00A941F8" w:rsidRPr="00DA0C8E" w:rsidRDefault="00A941F8" w:rsidP="00DA0C8E">
      <w:pPr>
        <w:widowControl w:val="0"/>
        <w:ind w:left="851"/>
        <w:rPr>
          <w:b/>
          <w:i/>
          <w:sz w:val="24"/>
          <w:u w:val="single"/>
        </w:rPr>
      </w:pPr>
    </w:p>
    <w:p w14:paraId="57FC1870" w14:textId="77777777" w:rsidR="00A941F8" w:rsidRPr="00DA0C8E" w:rsidRDefault="00A941F8" w:rsidP="00DA0C8E">
      <w:pPr>
        <w:widowControl w:val="0"/>
        <w:ind w:left="851"/>
        <w:rPr>
          <w:b/>
          <w:i/>
          <w:sz w:val="24"/>
          <w:u w:val="single"/>
        </w:rPr>
      </w:pPr>
    </w:p>
    <w:p w14:paraId="7D425F05" w14:textId="77777777" w:rsidR="00A941F8" w:rsidRPr="00DA0C8E" w:rsidRDefault="00A941F8" w:rsidP="00DA0C8E">
      <w:pPr>
        <w:widowControl w:val="0"/>
        <w:rPr>
          <w:b/>
          <w:sz w:val="24"/>
        </w:rPr>
      </w:pPr>
      <w:r w:rsidRPr="00DA0C8E">
        <w:rPr>
          <w:b/>
          <w:i/>
          <w:sz w:val="24"/>
          <w:u w:val="single"/>
        </w:rPr>
        <w:t xml:space="preserve">UWAGA: </w:t>
      </w:r>
    </w:p>
    <w:p w14:paraId="764436F4" w14:textId="77777777" w:rsidR="00A941F8" w:rsidRPr="00DA0C8E" w:rsidRDefault="00A941F8" w:rsidP="00DA0C8E">
      <w:pPr>
        <w:widowControl w:val="0"/>
        <w:numPr>
          <w:ilvl w:val="0"/>
          <w:numId w:val="9"/>
        </w:numPr>
        <w:jc w:val="both"/>
        <w:rPr>
          <w:sz w:val="24"/>
        </w:rPr>
      </w:pPr>
      <w:r w:rsidRPr="00DA0C8E">
        <w:rPr>
          <w:rFonts w:eastAsia="TimesNewRoman"/>
          <w:sz w:val="24"/>
          <w:lang w:eastAsia="pl-PL"/>
        </w:rPr>
        <w:t>Wraz ze złożeniem oświadczenia, wykonawca może przedstawić dowody, że powiązania z innym wykonawcą nie prowadzą do zakłócenia konkurencji w postępowaniu o udzielenie zamówienia.</w:t>
      </w:r>
    </w:p>
    <w:p w14:paraId="31FD1D76" w14:textId="77777777" w:rsidR="00A941F8" w:rsidRPr="00DA0C8E" w:rsidRDefault="00A941F8" w:rsidP="00DA0C8E">
      <w:pPr>
        <w:widowControl w:val="0"/>
        <w:numPr>
          <w:ilvl w:val="0"/>
          <w:numId w:val="82"/>
        </w:numPr>
        <w:jc w:val="both"/>
        <w:rPr>
          <w:sz w:val="24"/>
        </w:rPr>
      </w:pPr>
      <w:r w:rsidRPr="00DA0C8E">
        <w:rPr>
          <w:sz w:val="24"/>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p>
    <w:p w14:paraId="56600438" w14:textId="77777777" w:rsidR="00A941F8" w:rsidRPr="00DA0C8E" w:rsidRDefault="00A941F8" w:rsidP="00DA0C8E">
      <w:pPr>
        <w:widowControl w:val="0"/>
        <w:ind w:left="851"/>
        <w:rPr>
          <w:b/>
          <w:sz w:val="24"/>
        </w:rPr>
      </w:pPr>
    </w:p>
    <w:p w14:paraId="3C8EB5B4" w14:textId="77777777" w:rsidR="00A941F8" w:rsidRPr="00DA0C8E" w:rsidRDefault="00A941F8" w:rsidP="00DA0C8E">
      <w:pPr>
        <w:widowControl w:val="0"/>
        <w:ind w:left="851"/>
        <w:rPr>
          <w:sz w:val="24"/>
        </w:rPr>
      </w:pPr>
    </w:p>
    <w:p w14:paraId="49DDA0AB" w14:textId="77777777" w:rsidR="00A941F8" w:rsidRPr="00DA0C8E" w:rsidRDefault="00A941F8" w:rsidP="00DA0C8E">
      <w:pPr>
        <w:widowControl w:val="0"/>
        <w:ind w:left="851"/>
        <w:rPr>
          <w:sz w:val="24"/>
        </w:rPr>
      </w:pPr>
    </w:p>
    <w:p w14:paraId="566997A3" w14:textId="77777777" w:rsidR="00A941F8" w:rsidRPr="00DA0C8E" w:rsidRDefault="00A941F8" w:rsidP="00DA0C8E">
      <w:pPr>
        <w:widowControl w:val="0"/>
        <w:ind w:left="851"/>
        <w:rPr>
          <w:sz w:val="24"/>
        </w:rPr>
      </w:pPr>
    </w:p>
    <w:p w14:paraId="2BEB280D" w14:textId="77777777" w:rsidR="00A941F8" w:rsidRPr="00DA0C8E" w:rsidRDefault="00A941F8" w:rsidP="00DA0C8E">
      <w:pPr>
        <w:widowControl w:val="0"/>
        <w:ind w:left="851"/>
        <w:rPr>
          <w:sz w:val="24"/>
        </w:rPr>
      </w:pPr>
    </w:p>
    <w:p w14:paraId="776C3A69" w14:textId="77777777" w:rsidR="00A941F8" w:rsidRPr="00DA0C8E" w:rsidRDefault="00A941F8" w:rsidP="00DA0C8E">
      <w:pPr>
        <w:widowControl w:val="0"/>
        <w:shd w:val="clear" w:color="auto" w:fill="FFFFFF"/>
        <w:tabs>
          <w:tab w:val="left" w:pos="0"/>
        </w:tabs>
        <w:ind w:left="5103"/>
        <w:jc w:val="center"/>
        <w:rPr>
          <w:sz w:val="24"/>
        </w:rPr>
      </w:pPr>
      <w:r w:rsidRPr="00DA0C8E">
        <w:rPr>
          <w:sz w:val="24"/>
        </w:rPr>
        <w:t>………………………………………………….</w:t>
      </w:r>
    </w:p>
    <w:p w14:paraId="0E09B71F" w14:textId="77777777" w:rsidR="00A941F8" w:rsidRPr="00833AA0" w:rsidRDefault="00A941F8" w:rsidP="00DA0C8E">
      <w:pPr>
        <w:widowControl w:val="0"/>
        <w:ind w:left="5529"/>
        <w:jc w:val="center"/>
        <w:rPr>
          <w:i/>
          <w:szCs w:val="22"/>
        </w:rPr>
      </w:pPr>
      <w:r w:rsidRPr="00833AA0">
        <w:rPr>
          <w:i/>
          <w:szCs w:val="22"/>
        </w:rPr>
        <w:t>(Podpis elektroniczny upełnomocnionego przedstawiciela Wykonawcy)</w:t>
      </w:r>
    </w:p>
    <w:p w14:paraId="25C2E62C" w14:textId="77777777" w:rsidR="00A941F8" w:rsidRPr="00DA0C8E" w:rsidRDefault="00A941F8" w:rsidP="00DA0C8E">
      <w:pPr>
        <w:widowControl w:val="0"/>
        <w:shd w:val="clear" w:color="auto" w:fill="FFFFFF"/>
        <w:tabs>
          <w:tab w:val="left" w:pos="0"/>
        </w:tabs>
        <w:ind w:left="709"/>
        <w:rPr>
          <w:sz w:val="24"/>
        </w:rPr>
      </w:pPr>
    </w:p>
    <w:p w14:paraId="4104EB85" w14:textId="77777777" w:rsidR="00A941F8" w:rsidRPr="00DA0C8E" w:rsidRDefault="00A941F8" w:rsidP="00DA0C8E">
      <w:pPr>
        <w:widowControl w:val="0"/>
        <w:shd w:val="clear" w:color="auto" w:fill="FFFFFF"/>
        <w:tabs>
          <w:tab w:val="left" w:pos="0"/>
        </w:tabs>
        <w:ind w:left="709"/>
        <w:rPr>
          <w:sz w:val="24"/>
        </w:rPr>
      </w:pPr>
      <w:r w:rsidRPr="00DA0C8E">
        <w:rPr>
          <w:sz w:val="24"/>
        </w:rPr>
        <w:t xml:space="preserve">                                                                                                       </w:t>
      </w:r>
    </w:p>
    <w:p w14:paraId="74CC165E" w14:textId="77777777" w:rsidR="00A941F8" w:rsidRPr="00DA0C8E" w:rsidRDefault="00A941F8" w:rsidP="00DA0C8E">
      <w:pPr>
        <w:widowControl w:val="0"/>
        <w:ind w:left="709"/>
        <w:rPr>
          <w:bCs/>
          <w:sz w:val="24"/>
        </w:rPr>
      </w:pPr>
    </w:p>
    <w:p w14:paraId="5483182C" w14:textId="77777777" w:rsidR="00A941F8" w:rsidRPr="00DA0C8E" w:rsidRDefault="00A941F8" w:rsidP="00DA0C8E">
      <w:pPr>
        <w:widowControl w:val="0"/>
        <w:ind w:left="709"/>
        <w:rPr>
          <w:sz w:val="24"/>
        </w:rPr>
      </w:pPr>
    </w:p>
    <w:p w14:paraId="44432BEC" w14:textId="77777777" w:rsidR="00A941F8" w:rsidRPr="00DA0C8E" w:rsidRDefault="00A941F8" w:rsidP="00DA0C8E">
      <w:pPr>
        <w:widowControl w:val="0"/>
        <w:jc w:val="both"/>
        <w:rPr>
          <w:b/>
          <w:sz w:val="24"/>
        </w:rPr>
      </w:pPr>
    </w:p>
    <w:p w14:paraId="5FF8D1B4" w14:textId="77777777" w:rsidR="00A941F8" w:rsidRPr="00DA0C8E" w:rsidRDefault="00A941F8" w:rsidP="00DA0C8E">
      <w:pPr>
        <w:widowControl w:val="0"/>
        <w:tabs>
          <w:tab w:val="left" w:pos="1050"/>
        </w:tabs>
        <w:ind w:left="709"/>
        <w:rPr>
          <w:b/>
          <w:bCs/>
          <w:sz w:val="24"/>
        </w:rPr>
      </w:pPr>
    </w:p>
    <w:p w14:paraId="6791BF7A" w14:textId="77777777" w:rsidR="00A941F8" w:rsidRPr="00DA0C8E" w:rsidRDefault="00A941F8" w:rsidP="00DA0C8E">
      <w:pPr>
        <w:widowControl w:val="0"/>
        <w:ind w:left="709"/>
        <w:jc w:val="right"/>
        <w:rPr>
          <w:b/>
          <w:bCs/>
          <w:sz w:val="24"/>
        </w:rPr>
      </w:pPr>
    </w:p>
    <w:p w14:paraId="5D6BAA66" w14:textId="77777777" w:rsidR="00A941F8" w:rsidRPr="00DA0C8E" w:rsidRDefault="00A941F8" w:rsidP="00DA0C8E">
      <w:pPr>
        <w:widowControl w:val="0"/>
        <w:ind w:left="709"/>
        <w:rPr>
          <w:b/>
          <w:bCs/>
          <w:sz w:val="24"/>
        </w:rPr>
      </w:pPr>
    </w:p>
    <w:p w14:paraId="0674E74C" w14:textId="77777777" w:rsidR="00A941F8" w:rsidRPr="00DA0C8E" w:rsidRDefault="00A941F8" w:rsidP="00DA0C8E">
      <w:pPr>
        <w:widowControl w:val="0"/>
        <w:shd w:val="clear" w:color="auto" w:fill="FFFFFF"/>
        <w:ind w:left="709" w:right="423"/>
        <w:jc w:val="right"/>
        <w:rPr>
          <w:b/>
          <w:bCs/>
          <w:sz w:val="24"/>
        </w:rPr>
      </w:pPr>
      <w:r w:rsidRPr="00DA0C8E">
        <w:rPr>
          <w:b/>
          <w:bCs/>
          <w:sz w:val="24"/>
        </w:rPr>
        <w:br w:type="page"/>
      </w:r>
      <w:r w:rsidRPr="00DA0C8E">
        <w:rPr>
          <w:b/>
          <w:bCs/>
          <w:sz w:val="24"/>
        </w:rPr>
        <w:lastRenderedPageBreak/>
        <w:t>ZAŁĄCZNIK NR 5</w:t>
      </w:r>
    </w:p>
    <w:p w14:paraId="4DD9F2B9" w14:textId="77777777" w:rsidR="00A941F8" w:rsidRPr="00DA0C8E" w:rsidRDefault="00A941F8" w:rsidP="00DA0C8E">
      <w:pPr>
        <w:widowControl w:val="0"/>
        <w:shd w:val="clear" w:color="auto" w:fill="FFFFFF"/>
        <w:tabs>
          <w:tab w:val="left" w:pos="0"/>
        </w:tabs>
        <w:ind w:left="709"/>
        <w:rPr>
          <w:sz w:val="24"/>
        </w:rPr>
      </w:pPr>
    </w:p>
    <w:p w14:paraId="3D41922D" w14:textId="77777777" w:rsidR="00A941F8" w:rsidRPr="00DA0C8E" w:rsidRDefault="00A941F8" w:rsidP="00DA0C8E">
      <w:pPr>
        <w:widowControl w:val="0"/>
        <w:ind w:right="4761"/>
        <w:rPr>
          <w:b/>
          <w:sz w:val="24"/>
        </w:rPr>
      </w:pPr>
      <w:r w:rsidRPr="00DA0C8E">
        <w:rPr>
          <w:b/>
          <w:sz w:val="24"/>
        </w:rPr>
        <w:t>Wykonawca:</w:t>
      </w:r>
    </w:p>
    <w:p w14:paraId="1791A290" w14:textId="77777777" w:rsidR="00A941F8" w:rsidRPr="00DA0C8E" w:rsidRDefault="00A941F8" w:rsidP="00DA0C8E">
      <w:pPr>
        <w:widowControl w:val="0"/>
        <w:spacing w:before="240"/>
        <w:ind w:right="4763"/>
        <w:rPr>
          <w:sz w:val="24"/>
        </w:rPr>
      </w:pPr>
      <w:r w:rsidRPr="00DA0C8E">
        <w:rPr>
          <w:sz w:val="24"/>
        </w:rPr>
        <w:t>………………………………………………………</w:t>
      </w:r>
    </w:p>
    <w:p w14:paraId="49163C76" w14:textId="77777777" w:rsidR="00A941F8" w:rsidRPr="00833AA0" w:rsidRDefault="00A941F8" w:rsidP="00DA0C8E">
      <w:pPr>
        <w:widowControl w:val="0"/>
        <w:ind w:right="4761"/>
        <w:rPr>
          <w:szCs w:val="22"/>
        </w:rPr>
      </w:pPr>
      <w:r w:rsidRPr="00833AA0">
        <w:rPr>
          <w:szCs w:val="22"/>
        </w:rPr>
        <w:t>(Pełna nazwa)</w:t>
      </w:r>
    </w:p>
    <w:p w14:paraId="751A6603" w14:textId="77777777" w:rsidR="00A941F8" w:rsidRPr="00DA0C8E" w:rsidRDefault="00A941F8" w:rsidP="00DA0C8E">
      <w:pPr>
        <w:widowControl w:val="0"/>
        <w:spacing w:before="240"/>
        <w:ind w:right="4763"/>
        <w:rPr>
          <w:sz w:val="24"/>
        </w:rPr>
      </w:pPr>
      <w:r w:rsidRPr="00DA0C8E">
        <w:rPr>
          <w:sz w:val="24"/>
        </w:rPr>
        <w:t>………………………………………………..………</w:t>
      </w:r>
    </w:p>
    <w:p w14:paraId="10C8778E" w14:textId="77777777" w:rsidR="00A941F8" w:rsidRPr="00833AA0" w:rsidRDefault="00A941F8" w:rsidP="00DA0C8E">
      <w:pPr>
        <w:widowControl w:val="0"/>
        <w:ind w:right="4761"/>
        <w:rPr>
          <w:szCs w:val="22"/>
        </w:rPr>
      </w:pPr>
      <w:r w:rsidRPr="00833AA0">
        <w:rPr>
          <w:szCs w:val="22"/>
        </w:rPr>
        <w:t>(Adres)</w:t>
      </w:r>
    </w:p>
    <w:p w14:paraId="759F3CCD" w14:textId="77777777" w:rsidR="00A941F8" w:rsidRPr="00DA0C8E" w:rsidRDefault="00A941F8" w:rsidP="00DA0C8E">
      <w:pPr>
        <w:widowControl w:val="0"/>
        <w:rPr>
          <w:sz w:val="24"/>
        </w:rPr>
      </w:pPr>
    </w:p>
    <w:p w14:paraId="78EC89D8" w14:textId="77777777" w:rsidR="00A941F8" w:rsidRPr="00DA0C8E" w:rsidRDefault="00A941F8" w:rsidP="00DA0C8E">
      <w:pPr>
        <w:widowControl w:val="0"/>
        <w:rPr>
          <w:sz w:val="24"/>
        </w:rPr>
      </w:pPr>
    </w:p>
    <w:p w14:paraId="25710999" w14:textId="77777777" w:rsidR="00A941F8" w:rsidRPr="00DA0C8E" w:rsidRDefault="00A941F8" w:rsidP="00DA0C8E">
      <w:pPr>
        <w:widowControl w:val="0"/>
        <w:jc w:val="center"/>
        <w:rPr>
          <w:b/>
          <w:sz w:val="24"/>
        </w:rPr>
      </w:pPr>
      <w:r w:rsidRPr="00DA0C8E">
        <w:rPr>
          <w:b/>
          <w:sz w:val="24"/>
        </w:rPr>
        <w:t>OŚWIADCZENIE WYKONAWCY</w:t>
      </w:r>
    </w:p>
    <w:p w14:paraId="7C89FC3C" w14:textId="77777777" w:rsidR="00A941F8" w:rsidRPr="00DA0C8E" w:rsidRDefault="00A941F8" w:rsidP="00DA0C8E">
      <w:pPr>
        <w:widowControl w:val="0"/>
        <w:jc w:val="center"/>
        <w:rPr>
          <w:b/>
          <w:sz w:val="24"/>
          <w:u w:val="single"/>
        </w:rPr>
      </w:pPr>
      <w:r w:rsidRPr="00DA0C8E">
        <w:rPr>
          <w:b/>
          <w:sz w:val="24"/>
          <w:u w:val="single"/>
        </w:rPr>
        <w:t xml:space="preserve">o spełnianiu przez oferowane dostawy  </w:t>
      </w:r>
    </w:p>
    <w:p w14:paraId="549E78D7" w14:textId="77777777" w:rsidR="00A941F8" w:rsidRPr="00DA0C8E" w:rsidRDefault="00A941F8" w:rsidP="00DA0C8E">
      <w:pPr>
        <w:widowControl w:val="0"/>
        <w:jc w:val="center"/>
        <w:rPr>
          <w:b/>
          <w:sz w:val="24"/>
          <w:u w:val="single"/>
        </w:rPr>
      </w:pPr>
      <w:r w:rsidRPr="00DA0C8E">
        <w:rPr>
          <w:b/>
          <w:sz w:val="24"/>
          <w:u w:val="single"/>
        </w:rPr>
        <w:t>wymagań określonych przez Zamawiającego</w:t>
      </w:r>
    </w:p>
    <w:p w14:paraId="5E8EB170" w14:textId="77777777" w:rsidR="00A941F8" w:rsidRPr="00DA0C8E" w:rsidRDefault="00A941F8" w:rsidP="00DA0C8E">
      <w:pPr>
        <w:widowControl w:val="0"/>
        <w:ind w:left="709"/>
        <w:jc w:val="both"/>
        <w:rPr>
          <w:i/>
          <w:sz w:val="24"/>
        </w:rPr>
      </w:pPr>
    </w:p>
    <w:p w14:paraId="2339EDA8" w14:textId="77777777" w:rsidR="00A941F8" w:rsidRPr="00DA0C8E" w:rsidRDefault="00A941F8" w:rsidP="00DA0C8E">
      <w:pPr>
        <w:widowControl w:val="0"/>
        <w:rPr>
          <w:sz w:val="24"/>
        </w:rPr>
      </w:pPr>
    </w:p>
    <w:p w14:paraId="005F02F4" w14:textId="77777777" w:rsidR="00A941F8" w:rsidRPr="00DA0C8E" w:rsidRDefault="00A941F8" w:rsidP="00DA0C8E">
      <w:pPr>
        <w:pStyle w:val="Tekstpodstawowy"/>
        <w:widowControl w:val="0"/>
        <w:rPr>
          <w:rFonts w:ascii="Times New Roman" w:hAnsi="Times New Roman"/>
          <w:sz w:val="24"/>
        </w:rPr>
      </w:pPr>
    </w:p>
    <w:p w14:paraId="5800F19A" w14:textId="77777777" w:rsidR="00A941F8" w:rsidRPr="00DA0C8E" w:rsidRDefault="00A941F8" w:rsidP="00DA0C8E">
      <w:pPr>
        <w:widowControl w:val="0"/>
        <w:rPr>
          <w:sz w:val="24"/>
        </w:rPr>
      </w:pPr>
    </w:p>
    <w:p w14:paraId="37418C2C" w14:textId="77777777" w:rsidR="00A941F8" w:rsidRPr="00DA0C8E" w:rsidRDefault="00A941F8" w:rsidP="00DA0C8E">
      <w:pPr>
        <w:widowControl w:val="0"/>
        <w:rPr>
          <w:sz w:val="24"/>
        </w:rPr>
      </w:pPr>
    </w:p>
    <w:p w14:paraId="68AB3312" w14:textId="77777777" w:rsidR="00A941F8" w:rsidRPr="00DA0C8E" w:rsidRDefault="00A941F8" w:rsidP="00DA0C8E">
      <w:pPr>
        <w:widowControl w:val="0"/>
        <w:jc w:val="both"/>
        <w:rPr>
          <w:sz w:val="24"/>
        </w:rPr>
      </w:pPr>
      <w:r w:rsidRPr="00DA0C8E">
        <w:rPr>
          <w:sz w:val="24"/>
        </w:rPr>
        <w:t>Wykonawca oświadcza, że posiada odpowiadające przedmiotowi zamówienia:</w:t>
      </w:r>
    </w:p>
    <w:p w14:paraId="0AD3377F" w14:textId="77777777" w:rsidR="00A941F8" w:rsidRPr="00DA0C8E" w:rsidRDefault="00A941F8" w:rsidP="00DA0C8E">
      <w:pPr>
        <w:widowControl w:val="0"/>
        <w:numPr>
          <w:ilvl w:val="0"/>
          <w:numId w:val="11"/>
        </w:numPr>
        <w:jc w:val="both"/>
        <w:rPr>
          <w:sz w:val="24"/>
        </w:rPr>
      </w:pPr>
      <w:r w:rsidRPr="00DA0C8E">
        <w:rPr>
          <w:sz w:val="24"/>
        </w:rPr>
        <w:t>dokumenty dot. karty charakterystyki, świadectwa rejestracji, certyfikaty zgodności i inne dokumenty dopuszczające przedmiot zamówienia do obrotu na terenie RP, zgodnie z:</w:t>
      </w:r>
    </w:p>
    <w:p w14:paraId="6404C393" w14:textId="77777777" w:rsidR="00A941F8" w:rsidRPr="00DA0C8E" w:rsidRDefault="00A941F8" w:rsidP="00DA0C8E">
      <w:pPr>
        <w:widowControl w:val="0"/>
        <w:numPr>
          <w:ilvl w:val="0"/>
          <w:numId w:val="10"/>
        </w:numPr>
        <w:tabs>
          <w:tab w:val="clear" w:pos="709"/>
          <w:tab w:val="num" w:pos="66"/>
        </w:tabs>
        <w:ind w:left="643"/>
        <w:jc w:val="both"/>
        <w:rPr>
          <w:sz w:val="24"/>
        </w:rPr>
      </w:pPr>
      <w:r w:rsidRPr="00DA0C8E">
        <w:rPr>
          <w:sz w:val="24"/>
        </w:rPr>
        <w:t>ustawą z dnia 20.05.2010 r. o wyrobach medycznych (tj. Dz. U. z 2020 r., poz. 186),</w:t>
      </w:r>
    </w:p>
    <w:p w14:paraId="25CFC056" w14:textId="728084CD" w:rsidR="00471FF2" w:rsidRPr="00DA0C8E" w:rsidRDefault="00A941F8" w:rsidP="00DA0C8E">
      <w:pPr>
        <w:widowControl w:val="0"/>
        <w:numPr>
          <w:ilvl w:val="0"/>
          <w:numId w:val="10"/>
        </w:numPr>
        <w:tabs>
          <w:tab w:val="clear" w:pos="709"/>
          <w:tab w:val="num" w:pos="66"/>
        </w:tabs>
        <w:ind w:left="643"/>
        <w:jc w:val="both"/>
        <w:rPr>
          <w:sz w:val="24"/>
        </w:rPr>
      </w:pPr>
      <w:r w:rsidRPr="00DA0C8E">
        <w:rPr>
          <w:rFonts w:eastAsia="Calibri"/>
          <w:sz w:val="24"/>
        </w:rPr>
        <w:t>Rozporządzeniem Parlamentu Europejskiego i Rady (WE) nr 1223/2009 z dnia 30 listopada 2009 r. dotyczącego produktów kosmetycznych (wersja przekształcona) (Dz.</w:t>
      </w:r>
      <w:r w:rsidR="00833AA0">
        <w:rPr>
          <w:rFonts w:eastAsia="Calibri"/>
          <w:sz w:val="24"/>
        </w:rPr>
        <w:t xml:space="preserve"> </w:t>
      </w:r>
      <w:r w:rsidRPr="00DA0C8E">
        <w:rPr>
          <w:rFonts w:eastAsia="Calibri"/>
          <w:sz w:val="24"/>
        </w:rPr>
        <w:t xml:space="preserve">Urz. UE L 342 </w:t>
      </w:r>
      <w:r w:rsidR="00833AA0">
        <w:rPr>
          <w:rFonts w:eastAsia="Calibri"/>
          <w:sz w:val="24"/>
        </w:rPr>
        <w:br/>
      </w:r>
      <w:r w:rsidRPr="00DA0C8E">
        <w:rPr>
          <w:rFonts w:eastAsia="Calibri"/>
          <w:sz w:val="24"/>
        </w:rPr>
        <w:t xml:space="preserve">z 22.12.2009, str. 59, z </w:t>
      </w:r>
      <w:proofErr w:type="spellStart"/>
      <w:r w:rsidRPr="00DA0C8E">
        <w:rPr>
          <w:rFonts w:eastAsia="Calibri"/>
          <w:sz w:val="24"/>
        </w:rPr>
        <w:t>późn</w:t>
      </w:r>
      <w:proofErr w:type="spellEnd"/>
      <w:r w:rsidRPr="00DA0C8E">
        <w:rPr>
          <w:rFonts w:eastAsia="Calibri"/>
          <w:sz w:val="24"/>
        </w:rPr>
        <w:t xml:space="preserve">. zm.4) </w:t>
      </w:r>
      <w:r w:rsidRPr="00DA0C8E">
        <w:rPr>
          <w:rFonts w:eastAsia="Calibri"/>
          <w:i/>
          <w:sz w:val="24"/>
        </w:rPr>
        <w:t>[dotyczy pakietu nr 6, poz. 60-62],</w:t>
      </w:r>
    </w:p>
    <w:p w14:paraId="2E12663B" w14:textId="77777777" w:rsidR="00A941F8" w:rsidRPr="00DA0C8E" w:rsidRDefault="00A941F8" w:rsidP="00DA0C8E">
      <w:pPr>
        <w:widowControl w:val="0"/>
        <w:ind w:left="360"/>
        <w:jc w:val="both"/>
        <w:rPr>
          <w:sz w:val="24"/>
        </w:rPr>
      </w:pPr>
      <w:bookmarkStart w:id="12" w:name="_Hlk34291938"/>
      <w:r w:rsidRPr="00DA0C8E">
        <w:rPr>
          <w:sz w:val="24"/>
        </w:rPr>
        <w:t>oraz zobowiązuje się do ich okazania na każde żądanie Zamawiającego, w terminie 3 dni od daty zgłoszenia takiego żądania (Zamawiający może żądać wersji elektronicznej wskazanych powyżej dokumentów).</w:t>
      </w:r>
    </w:p>
    <w:bookmarkEnd w:id="12"/>
    <w:p w14:paraId="12E8A7C0" w14:textId="77777777" w:rsidR="00A941F8" w:rsidRPr="00DA0C8E" w:rsidRDefault="00A941F8" w:rsidP="00DA0C8E">
      <w:pPr>
        <w:widowControl w:val="0"/>
        <w:rPr>
          <w:sz w:val="24"/>
        </w:rPr>
      </w:pPr>
    </w:p>
    <w:p w14:paraId="02781AB7" w14:textId="77777777" w:rsidR="00A941F8" w:rsidRPr="00DA0C8E" w:rsidRDefault="00A941F8" w:rsidP="00DA0C8E">
      <w:pPr>
        <w:widowControl w:val="0"/>
        <w:ind w:left="709"/>
        <w:jc w:val="both"/>
        <w:rPr>
          <w:sz w:val="24"/>
        </w:rPr>
      </w:pPr>
    </w:p>
    <w:p w14:paraId="54A5872A" w14:textId="77777777" w:rsidR="00A941F8" w:rsidRPr="00DA0C8E" w:rsidRDefault="00A941F8" w:rsidP="00DA0C8E">
      <w:pPr>
        <w:widowControl w:val="0"/>
        <w:ind w:left="851"/>
        <w:rPr>
          <w:sz w:val="24"/>
        </w:rPr>
      </w:pPr>
    </w:p>
    <w:p w14:paraId="6D3F484C" w14:textId="77777777" w:rsidR="00A941F8" w:rsidRPr="00DA0C8E" w:rsidRDefault="00A941F8" w:rsidP="00DA0C8E">
      <w:pPr>
        <w:widowControl w:val="0"/>
        <w:ind w:left="851"/>
        <w:rPr>
          <w:sz w:val="24"/>
        </w:rPr>
      </w:pPr>
    </w:p>
    <w:p w14:paraId="2FC58DFC" w14:textId="77777777" w:rsidR="00A941F8" w:rsidRPr="00DA0C8E" w:rsidRDefault="00A941F8" w:rsidP="00DA0C8E">
      <w:pPr>
        <w:widowControl w:val="0"/>
        <w:shd w:val="clear" w:color="auto" w:fill="FFFFFF"/>
        <w:tabs>
          <w:tab w:val="left" w:pos="0"/>
        </w:tabs>
        <w:ind w:left="5103"/>
        <w:jc w:val="center"/>
        <w:rPr>
          <w:sz w:val="24"/>
        </w:rPr>
      </w:pPr>
      <w:r w:rsidRPr="00DA0C8E">
        <w:rPr>
          <w:sz w:val="24"/>
        </w:rPr>
        <w:t>………………………………………………….</w:t>
      </w:r>
    </w:p>
    <w:p w14:paraId="48E4D87C" w14:textId="77777777" w:rsidR="00A941F8" w:rsidRPr="00833AA0" w:rsidRDefault="00A941F8" w:rsidP="00DA0C8E">
      <w:pPr>
        <w:widowControl w:val="0"/>
        <w:ind w:left="5529"/>
        <w:jc w:val="center"/>
        <w:rPr>
          <w:i/>
          <w:szCs w:val="22"/>
        </w:rPr>
      </w:pPr>
      <w:r w:rsidRPr="00833AA0">
        <w:rPr>
          <w:i/>
          <w:szCs w:val="22"/>
        </w:rPr>
        <w:t>(Podpis elektroniczny upełnomocnionego przedstawiciela Wykonawcy)</w:t>
      </w:r>
    </w:p>
    <w:p w14:paraId="0E51E205" w14:textId="77777777" w:rsidR="00A941F8" w:rsidRPr="00DA0C8E" w:rsidRDefault="00A941F8" w:rsidP="00DA0C8E">
      <w:pPr>
        <w:widowControl w:val="0"/>
        <w:shd w:val="clear" w:color="auto" w:fill="FFFFFF"/>
        <w:tabs>
          <w:tab w:val="left" w:pos="0"/>
        </w:tabs>
        <w:ind w:left="709"/>
        <w:rPr>
          <w:sz w:val="24"/>
        </w:rPr>
      </w:pPr>
    </w:p>
    <w:p w14:paraId="76588C8A" w14:textId="77777777" w:rsidR="00A941F8" w:rsidRPr="00DA0C8E" w:rsidRDefault="00A941F8" w:rsidP="00DA0C8E">
      <w:pPr>
        <w:widowControl w:val="0"/>
        <w:shd w:val="clear" w:color="auto" w:fill="FFFFFF"/>
        <w:tabs>
          <w:tab w:val="left" w:pos="0"/>
        </w:tabs>
        <w:ind w:left="709"/>
        <w:rPr>
          <w:sz w:val="24"/>
        </w:rPr>
      </w:pPr>
      <w:r w:rsidRPr="00DA0C8E">
        <w:rPr>
          <w:sz w:val="24"/>
        </w:rPr>
        <w:t xml:space="preserve">                                                                                                       </w:t>
      </w:r>
    </w:p>
    <w:p w14:paraId="3E148936" w14:textId="77777777" w:rsidR="00A941F8" w:rsidRPr="00DA0C8E" w:rsidRDefault="00A941F8" w:rsidP="00DA0C8E">
      <w:pPr>
        <w:widowControl w:val="0"/>
        <w:ind w:left="709"/>
        <w:rPr>
          <w:bCs/>
          <w:sz w:val="24"/>
        </w:rPr>
      </w:pPr>
    </w:p>
    <w:p w14:paraId="34E0B8DB" w14:textId="77777777" w:rsidR="00A941F8" w:rsidRPr="00DA0C8E" w:rsidRDefault="00A941F8" w:rsidP="00DA0C8E">
      <w:pPr>
        <w:widowControl w:val="0"/>
        <w:tabs>
          <w:tab w:val="left" w:pos="990"/>
        </w:tabs>
        <w:ind w:left="680"/>
        <w:jc w:val="right"/>
        <w:rPr>
          <w:b/>
          <w:bCs/>
          <w:sz w:val="24"/>
        </w:rPr>
      </w:pPr>
      <w:r w:rsidRPr="00DA0C8E">
        <w:rPr>
          <w:sz w:val="24"/>
        </w:rPr>
        <w:br w:type="page"/>
      </w:r>
      <w:r w:rsidRPr="00DA0C8E">
        <w:rPr>
          <w:b/>
          <w:bCs/>
          <w:sz w:val="24"/>
        </w:rPr>
        <w:lastRenderedPageBreak/>
        <w:t>ZAŁĄCZNIK NR 6</w:t>
      </w:r>
    </w:p>
    <w:p w14:paraId="2C20740A" w14:textId="77777777" w:rsidR="00A941F8" w:rsidRPr="00DA0C8E" w:rsidRDefault="00A941F8" w:rsidP="00DA0C8E">
      <w:pPr>
        <w:widowControl w:val="0"/>
        <w:tabs>
          <w:tab w:val="left" w:pos="990"/>
        </w:tabs>
        <w:rPr>
          <w:b/>
          <w:bCs/>
          <w:sz w:val="24"/>
        </w:rPr>
      </w:pPr>
    </w:p>
    <w:p w14:paraId="74106C3C" w14:textId="77777777" w:rsidR="00A941F8" w:rsidRPr="00DA0C8E" w:rsidRDefault="00A941F8" w:rsidP="00DA0C8E">
      <w:pPr>
        <w:widowControl w:val="0"/>
        <w:tabs>
          <w:tab w:val="left" w:pos="284"/>
          <w:tab w:val="left" w:pos="3585"/>
          <w:tab w:val="center" w:pos="4752"/>
        </w:tabs>
        <w:spacing w:line="360" w:lineRule="auto"/>
        <w:jc w:val="center"/>
        <w:rPr>
          <w:b/>
          <w:sz w:val="24"/>
        </w:rPr>
      </w:pPr>
      <w:r w:rsidRPr="00DA0C8E">
        <w:rPr>
          <w:b/>
          <w:sz w:val="24"/>
        </w:rPr>
        <w:t>ZOBOWIĄZANIE DO UDOSTĘPNIENIA ZASOBÓW</w:t>
      </w:r>
    </w:p>
    <w:p w14:paraId="35153A60" w14:textId="77777777" w:rsidR="00A941F8" w:rsidRPr="00DA0C8E" w:rsidRDefault="00A941F8" w:rsidP="00DA0C8E">
      <w:pPr>
        <w:widowControl w:val="0"/>
        <w:tabs>
          <w:tab w:val="left" w:pos="990"/>
        </w:tabs>
        <w:rPr>
          <w:sz w:val="24"/>
        </w:rPr>
      </w:pPr>
    </w:p>
    <w:p w14:paraId="0A6D4307" w14:textId="77777777" w:rsidR="00A941F8" w:rsidRPr="00DA0C8E" w:rsidRDefault="00A941F8" w:rsidP="00DA0C8E">
      <w:pPr>
        <w:widowControl w:val="0"/>
        <w:tabs>
          <w:tab w:val="left" w:pos="284"/>
          <w:tab w:val="left" w:pos="6804"/>
        </w:tabs>
        <w:jc w:val="center"/>
        <w:rPr>
          <w:b/>
          <w:sz w:val="24"/>
        </w:rPr>
      </w:pPr>
    </w:p>
    <w:p w14:paraId="1CB12854" w14:textId="77777777" w:rsidR="00A941F8" w:rsidRPr="00DA0C8E" w:rsidRDefault="00A941F8" w:rsidP="00DA0C8E">
      <w:pPr>
        <w:widowControl w:val="0"/>
        <w:ind w:right="4761"/>
        <w:rPr>
          <w:b/>
          <w:sz w:val="24"/>
        </w:rPr>
      </w:pPr>
      <w:r w:rsidRPr="00DA0C8E">
        <w:rPr>
          <w:b/>
          <w:sz w:val="24"/>
        </w:rPr>
        <w:t>Podmiot udostępniający zasoby:</w:t>
      </w:r>
    </w:p>
    <w:p w14:paraId="5364EE9D" w14:textId="77777777" w:rsidR="00A941F8" w:rsidRPr="00DA0C8E" w:rsidRDefault="00A941F8" w:rsidP="00DA0C8E">
      <w:pPr>
        <w:widowControl w:val="0"/>
        <w:spacing w:before="240"/>
        <w:ind w:right="4763"/>
        <w:rPr>
          <w:sz w:val="24"/>
        </w:rPr>
      </w:pPr>
      <w:r w:rsidRPr="00DA0C8E">
        <w:rPr>
          <w:sz w:val="24"/>
        </w:rPr>
        <w:t>………………………………………………………</w:t>
      </w:r>
    </w:p>
    <w:p w14:paraId="6222DD8B" w14:textId="77777777" w:rsidR="00A941F8" w:rsidRPr="00833AA0" w:rsidRDefault="00A941F8" w:rsidP="00DA0C8E">
      <w:pPr>
        <w:widowControl w:val="0"/>
        <w:ind w:right="4761"/>
        <w:rPr>
          <w:szCs w:val="22"/>
        </w:rPr>
      </w:pPr>
      <w:r w:rsidRPr="00833AA0">
        <w:rPr>
          <w:szCs w:val="22"/>
        </w:rPr>
        <w:t>(Pełna nazwa)</w:t>
      </w:r>
    </w:p>
    <w:p w14:paraId="6E99F589" w14:textId="77777777" w:rsidR="00A941F8" w:rsidRPr="00DA0C8E" w:rsidRDefault="00A941F8" w:rsidP="00DA0C8E">
      <w:pPr>
        <w:widowControl w:val="0"/>
        <w:spacing w:before="240"/>
        <w:ind w:right="4763"/>
        <w:rPr>
          <w:sz w:val="24"/>
        </w:rPr>
      </w:pPr>
      <w:r w:rsidRPr="00DA0C8E">
        <w:rPr>
          <w:sz w:val="24"/>
        </w:rPr>
        <w:t>………………………………………………..………</w:t>
      </w:r>
    </w:p>
    <w:p w14:paraId="236D7305" w14:textId="77777777" w:rsidR="00A941F8" w:rsidRPr="00833AA0" w:rsidRDefault="00A941F8" w:rsidP="00DA0C8E">
      <w:pPr>
        <w:widowControl w:val="0"/>
        <w:ind w:right="4761"/>
        <w:rPr>
          <w:szCs w:val="22"/>
        </w:rPr>
      </w:pPr>
      <w:r w:rsidRPr="00833AA0">
        <w:rPr>
          <w:szCs w:val="22"/>
        </w:rPr>
        <w:t>(Adres)</w:t>
      </w:r>
    </w:p>
    <w:p w14:paraId="38E2502C" w14:textId="77777777" w:rsidR="00A941F8" w:rsidRPr="00DA0C8E" w:rsidRDefault="00A941F8" w:rsidP="00DA0C8E">
      <w:pPr>
        <w:widowControl w:val="0"/>
        <w:tabs>
          <w:tab w:val="left" w:pos="284"/>
        </w:tabs>
        <w:spacing w:before="120"/>
        <w:jc w:val="center"/>
        <w:rPr>
          <w:b/>
          <w:bCs/>
          <w:sz w:val="24"/>
        </w:rPr>
      </w:pPr>
    </w:p>
    <w:p w14:paraId="5D2A7B27" w14:textId="77777777" w:rsidR="00A941F8" w:rsidRPr="00DA0C8E" w:rsidRDefault="00A941F8" w:rsidP="00DA0C8E">
      <w:pPr>
        <w:widowControl w:val="0"/>
        <w:tabs>
          <w:tab w:val="left" w:pos="284"/>
        </w:tabs>
        <w:spacing w:before="120"/>
        <w:jc w:val="center"/>
        <w:rPr>
          <w:b/>
          <w:bCs/>
          <w:sz w:val="24"/>
        </w:rPr>
      </w:pPr>
    </w:p>
    <w:p w14:paraId="41C378D6" w14:textId="77777777" w:rsidR="00A941F8" w:rsidRPr="00DA0C8E" w:rsidRDefault="00A941F8" w:rsidP="00DA0C8E">
      <w:pPr>
        <w:widowControl w:val="0"/>
        <w:tabs>
          <w:tab w:val="left" w:pos="284"/>
        </w:tabs>
        <w:spacing w:before="120"/>
        <w:jc w:val="center"/>
        <w:rPr>
          <w:b/>
          <w:bCs/>
          <w:sz w:val="24"/>
        </w:rPr>
      </w:pPr>
    </w:p>
    <w:p w14:paraId="02FF7247" w14:textId="77777777" w:rsidR="00A941F8" w:rsidRPr="00DA0C8E" w:rsidRDefault="00A941F8" w:rsidP="00DA0C8E">
      <w:pPr>
        <w:widowControl w:val="0"/>
        <w:tabs>
          <w:tab w:val="left" w:pos="284"/>
        </w:tabs>
        <w:jc w:val="center"/>
        <w:rPr>
          <w:b/>
          <w:bCs/>
          <w:sz w:val="24"/>
        </w:rPr>
      </w:pPr>
      <w:r w:rsidRPr="00DA0C8E">
        <w:rPr>
          <w:b/>
          <w:bCs/>
          <w:sz w:val="24"/>
        </w:rPr>
        <w:t xml:space="preserve">ZOBOWIĄZANIE O ODDANIU WYKONAWCY </w:t>
      </w:r>
      <w:r w:rsidRPr="00DA0C8E">
        <w:rPr>
          <w:b/>
          <w:bCs/>
          <w:sz w:val="24"/>
        </w:rPr>
        <w:br/>
        <w:t>DO DYSPOZYCJI NIEZBĘDNYCH ZASOBÓW NA POTRZEBY WYKONANIA ZAMÓWIENIA</w:t>
      </w:r>
    </w:p>
    <w:p w14:paraId="1CCFBAAD" w14:textId="77777777" w:rsidR="00A941F8" w:rsidRPr="00DA0C8E" w:rsidRDefault="00A941F8" w:rsidP="00DA0C8E">
      <w:pPr>
        <w:widowControl w:val="0"/>
        <w:tabs>
          <w:tab w:val="left" w:pos="284"/>
        </w:tabs>
        <w:jc w:val="center"/>
        <w:rPr>
          <w:b/>
          <w:bCs/>
          <w:sz w:val="24"/>
        </w:rPr>
      </w:pPr>
    </w:p>
    <w:p w14:paraId="6839511E" w14:textId="77777777" w:rsidR="00A941F8" w:rsidRPr="00DA0C8E" w:rsidRDefault="00A941F8" w:rsidP="00DA0C8E">
      <w:pPr>
        <w:widowControl w:val="0"/>
        <w:tabs>
          <w:tab w:val="left" w:pos="284"/>
        </w:tabs>
        <w:jc w:val="center"/>
        <w:rPr>
          <w:b/>
          <w:bCs/>
          <w:sz w:val="24"/>
        </w:rPr>
      </w:pPr>
    </w:p>
    <w:p w14:paraId="79E9EDAC" w14:textId="6A4DAFAE" w:rsidR="00A941F8" w:rsidRPr="00DA0C8E" w:rsidRDefault="00A941F8" w:rsidP="00DA0C8E">
      <w:pPr>
        <w:widowControl w:val="0"/>
        <w:tabs>
          <w:tab w:val="left" w:pos="284"/>
        </w:tabs>
        <w:jc w:val="both"/>
        <w:rPr>
          <w:b/>
          <w:bCs/>
          <w:sz w:val="24"/>
        </w:rPr>
      </w:pPr>
      <w:r w:rsidRPr="00DA0C8E">
        <w:rPr>
          <w:bCs/>
          <w:sz w:val="24"/>
        </w:rPr>
        <w:t xml:space="preserve">Działając w imieniu ……………………………………… z siedzibą w ……………………. oświadczam, ww. podmiot trzeci zobowiązuje się, na zasadzie art. 22a ustawy PZP udostępnić wykonawcy </w:t>
      </w:r>
      <w:proofErr w:type="spellStart"/>
      <w:r w:rsidRPr="00DA0C8E">
        <w:rPr>
          <w:bCs/>
          <w:sz w:val="24"/>
        </w:rPr>
        <w:t>tj</w:t>
      </w:r>
      <w:proofErr w:type="spellEnd"/>
      <w:r w:rsidRPr="00DA0C8E">
        <w:rPr>
          <w:bCs/>
          <w:sz w:val="24"/>
        </w:rPr>
        <w:t xml:space="preserve">, .................................................... z siedzibą w ........................................przystępującemu do postępowania w sprawie zamówienia publicznego prowadzonego w trybie przetargu nieograniczonego nr sprawy SZP/5/2020 następujące zasoby: </w:t>
      </w:r>
    </w:p>
    <w:p w14:paraId="1E4FD067" w14:textId="41599AE0" w:rsidR="00A941F8" w:rsidRPr="00DA0C8E" w:rsidRDefault="00A941F8" w:rsidP="00DA0C8E">
      <w:pPr>
        <w:widowControl w:val="0"/>
        <w:tabs>
          <w:tab w:val="left" w:pos="284"/>
        </w:tabs>
        <w:jc w:val="both"/>
        <w:rPr>
          <w:bCs/>
          <w:sz w:val="24"/>
        </w:rPr>
      </w:pPr>
      <w:r w:rsidRPr="00DA0C8E">
        <w:rPr>
          <w:bCs/>
          <w:sz w:val="24"/>
        </w:rPr>
        <w:t>-</w:t>
      </w:r>
      <w:r w:rsidRPr="00DA0C8E">
        <w:rPr>
          <w:bCs/>
          <w:sz w:val="24"/>
        </w:rPr>
        <w:tab/>
        <w:t>……………………………………………………………………………………………………….</w:t>
      </w:r>
    </w:p>
    <w:p w14:paraId="76FACF10" w14:textId="25975619" w:rsidR="00A941F8" w:rsidRPr="00DA0C8E" w:rsidRDefault="00A941F8" w:rsidP="00DA0C8E">
      <w:pPr>
        <w:widowControl w:val="0"/>
        <w:tabs>
          <w:tab w:val="left" w:pos="284"/>
        </w:tabs>
        <w:jc w:val="both"/>
        <w:rPr>
          <w:bCs/>
          <w:sz w:val="24"/>
        </w:rPr>
      </w:pPr>
      <w:r w:rsidRPr="00DA0C8E">
        <w:rPr>
          <w:bCs/>
          <w:sz w:val="24"/>
        </w:rPr>
        <w:t>-</w:t>
      </w:r>
      <w:r w:rsidRPr="00DA0C8E">
        <w:rPr>
          <w:bCs/>
          <w:sz w:val="24"/>
        </w:rPr>
        <w:tab/>
        <w:t>……………………………………………………………………………………………………….</w:t>
      </w:r>
    </w:p>
    <w:p w14:paraId="0EE69C3D" w14:textId="39CEC4F0" w:rsidR="00A941F8" w:rsidRPr="00DA0C8E" w:rsidRDefault="00A941F8" w:rsidP="00DA0C8E">
      <w:pPr>
        <w:widowControl w:val="0"/>
        <w:tabs>
          <w:tab w:val="left" w:pos="284"/>
        </w:tabs>
        <w:jc w:val="both"/>
        <w:rPr>
          <w:bCs/>
          <w:sz w:val="24"/>
        </w:rPr>
      </w:pPr>
      <w:r w:rsidRPr="00DA0C8E">
        <w:rPr>
          <w:bCs/>
          <w:sz w:val="24"/>
        </w:rPr>
        <w:t>-</w:t>
      </w:r>
      <w:r w:rsidRPr="00DA0C8E">
        <w:rPr>
          <w:bCs/>
          <w:sz w:val="24"/>
        </w:rPr>
        <w:tab/>
        <w:t>……………………………………………………………………………………………………….</w:t>
      </w:r>
    </w:p>
    <w:p w14:paraId="40049AB7" w14:textId="4C660C72" w:rsidR="00A941F8" w:rsidRPr="00DA0C8E" w:rsidRDefault="00A941F8" w:rsidP="00DA0C8E">
      <w:pPr>
        <w:widowControl w:val="0"/>
        <w:tabs>
          <w:tab w:val="left" w:pos="284"/>
        </w:tabs>
        <w:jc w:val="both"/>
        <w:rPr>
          <w:bCs/>
          <w:sz w:val="24"/>
        </w:rPr>
      </w:pPr>
      <w:r w:rsidRPr="00DA0C8E">
        <w:rPr>
          <w:bCs/>
          <w:sz w:val="24"/>
        </w:rPr>
        <w:t>-</w:t>
      </w:r>
      <w:r w:rsidRPr="00DA0C8E">
        <w:rPr>
          <w:bCs/>
          <w:sz w:val="24"/>
        </w:rPr>
        <w:tab/>
        <w:t>……………………………………………………………………………………………………….</w:t>
      </w:r>
    </w:p>
    <w:p w14:paraId="0BB02E0F" w14:textId="77777777" w:rsidR="00A941F8" w:rsidRPr="00DA0C8E" w:rsidRDefault="00A941F8" w:rsidP="00DA0C8E">
      <w:pPr>
        <w:widowControl w:val="0"/>
        <w:tabs>
          <w:tab w:val="left" w:pos="284"/>
        </w:tabs>
        <w:jc w:val="both"/>
        <w:rPr>
          <w:bCs/>
          <w:sz w:val="24"/>
        </w:rPr>
      </w:pPr>
      <w:r w:rsidRPr="00DA0C8E">
        <w:rPr>
          <w:bCs/>
          <w:sz w:val="24"/>
        </w:rPr>
        <w:t xml:space="preserve">na potrzeby spełnienia przez Wykonawcę następujących warunków udziału w postępowaniu: </w:t>
      </w:r>
    </w:p>
    <w:p w14:paraId="00E3A52F" w14:textId="38401885" w:rsidR="00A941F8" w:rsidRPr="00DA0C8E" w:rsidRDefault="00A941F8" w:rsidP="00DA0C8E">
      <w:pPr>
        <w:widowControl w:val="0"/>
        <w:tabs>
          <w:tab w:val="left" w:pos="284"/>
        </w:tabs>
        <w:jc w:val="both"/>
        <w:rPr>
          <w:bCs/>
          <w:sz w:val="24"/>
        </w:rPr>
      </w:pPr>
      <w:r w:rsidRPr="00DA0C8E">
        <w:rPr>
          <w:bCs/>
          <w:sz w:val="24"/>
        </w:rPr>
        <w:t>…………………………………………………………………………………………………………</w:t>
      </w:r>
    </w:p>
    <w:p w14:paraId="3844A43D" w14:textId="4926DABC" w:rsidR="00A941F8" w:rsidRPr="00DA0C8E" w:rsidRDefault="00A941F8" w:rsidP="00DA0C8E">
      <w:pPr>
        <w:widowControl w:val="0"/>
        <w:tabs>
          <w:tab w:val="left" w:pos="284"/>
        </w:tabs>
        <w:jc w:val="both"/>
        <w:rPr>
          <w:bCs/>
          <w:sz w:val="24"/>
        </w:rPr>
      </w:pPr>
      <w:r w:rsidRPr="00DA0C8E">
        <w:rPr>
          <w:bCs/>
          <w:sz w:val="24"/>
        </w:rPr>
        <w:t>…………………………………………………………………………………………………………</w:t>
      </w:r>
    </w:p>
    <w:p w14:paraId="3C5D796D" w14:textId="68340B9B" w:rsidR="00A941F8" w:rsidRPr="00DA0C8E" w:rsidRDefault="00A941F8" w:rsidP="00DA0C8E">
      <w:pPr>
        <w:widowControl w:val="0"/>
        <w:tabs>
          <w:tab w:val="left" w:pos="284"/>
        </w:tabs>
        <w:jc w:val="both"/>
        <w:rPr>
          <w:bCs/>
          <w:sz w:val="24"/>
        </w:rPr>
      </w:pPr>
      <w:r w:rsidRPr="00DA0C8E">
        <w:rPr>
          <w:bCs/>
          <w:sz w:val="24"/>
        </w:rPr>
        <w:t>…………………………………………………………………………………………………………</w:t>
      </w:r>
    </w:p>
    <w:p w14:paraId="6908118D" w14:textId="77777777" w:rsidR="00A941F8" w:rsidRPr="00DA0C8E" w:rsidRDefault="00A941F8" w:rsidP="00DA0C8E">
      <w:pPr>
        <w:widowControl w:val="0"/>
        <w:tabs>
          <w:tab w:val="left" w:pos="284"/>
        </w:tabs>
        <w:jc w:val="both"/>
        <w:rPr>
          <w:bCs/>
          <w:sz w:val="24"/>
        </w:rPr>
      </w:pPr>
      <w:r w:rsidRPr="00DA0C8E">
        <w:rPr>
          <w:bCs/>
          <w:sz w:val="24"/>
        </w:rPr>
        <w:t>Wykonawca będzie mógł wykorzystywać ww. zasoby przy wykonywaniu zamówienia w następujący sposób:</w:t>
      </w:r>
    </w:p>
    <w:p w14:paraId="75964EF2" w14:textId="25F7DD7E" w:rsidR="00A941F8" w:rsidRPr="00DA0C8E" w:rsidRDefault="00A941F8" w:rsidP="00DA0C8E">
      <w:pPr>
        <w:widowControl w:val="0"/>
        <w:tabs>
          <w:tab w:val="left" w:pos="284"/>
        </w:tabs>
        <w:jc w:val="both"/>
        <w:rPr>
          <w:bCs/>
          <w:sz w:val="24"/>
        </w:rPr>
      </w:pPr>
      <w:r w:rsidRPr="00DA0C8E">
        <w:rPr>
          <w:bCs/>
          <w:sz w:val="24"/>
        </w:rPr>
        <w:t>…………………………………………………………………………………………………………</w:t>
      </w:r>
    </w:p>
    <w:p w14:paraId="225F9C5E" w14:textId="3A465E6E" w:rsidR="00A941F8" w:rsidRPr="00DA0C8E" w:rsidRDefault="00A941F8" w:rsidP="00DA0C8E">
      <w:pPr>
        <w:widowControl w:val="0"/>
        <w:tabs>
          <w:tab w:val="left" w:pos="284"/>
        </w:tabs>
        <w:jc w:val="both"/>
        <w:rPr>
          <w:bCs/>
          <w:sz w:val="24"/>
        </w:rPr>
      </w:pPr>
      <w:r w:rsidRPr="00DA0C8E">
        <w:rPr>
          <w:bCs/>
          <w:sz w:val="24"/>
        </w:rPr>
        <w:t>…………………………………………………………………………………………………………</w:t>
      </w:r>
    </w:p>
    <w:p w14:paraId="48FE7EC4" w14:textId="7C6B8EC9" w:rsidR="00A941F8" w:rsidRPr="00DA0C8E" w:rsidRDefault="00A941F8" w:rsidP="00DA0C8E">
      <w:pPr>
        <w:widowControl w:val="0"/>
        <w:tabs>
          <w:tab w:val="left" w:pos="284"/>
        </w:tabs>
        <w:jc w:val="both"/>
        <w:rPr>
          <w:bCs/>
          <w:sz w:val="24"/>
        </w:rPr>
      </w:pPr>
      <w:r w:rsidRPr="00DA0C8E">
        <w:rPr>
          <w:bCs/>
          <w:sz w:val="24"/>
        </w:rPr>
        <w:t>…………………………………………………………………………………………………………</w:t>
      </w:r>
    </w:p>
    <w:p w14:paraId="6651FD04" w14:textId="28BC3BE5" w:rsidR="00A941F8" w:rsidRPr="00DA0C8E" w:rsidRDefault="00A941F8" w:rsidP="00DA0C8E">
      <w:pPr>
        <w:widowControl w:val="0"/>
        <w:tabs>
          <w:tab w:val="left" w:pos="284"/>
        </w:tabs>
        <w:jc w:val="both"/>
        <w:rPr>
          <w:bCs/>
          <w:sz w:val="24"/>
        </w:rPr>
      </w:pPr>
      <w:r w:rsidRPr="00DA0C8E">
        <w:rPr>
          <w:bCs/>
          <w:sz w:val="24"/>
        </w:rPr>
        <w:t>W wykonywaniu zamówienia będziemy uczestniczyć w następującym czasie i zakresie: …………………………………………………………………………………………………………</w:t>
      </w:r>
    </w:p>
    <w:p w14:paraId="72647E28" w14:textId="0E21DDD2" w:rsidR="00A941F8" w:rsidRPr="00DA0C8E" w:rsidRDefault="00A941F8" w:rsidP="00DA0C8E">
      <w:pPr>
        <w:widowControl w:val="0"/>
        <w:tabs>
          <w:tab w:val="left" w:pos="284"/>
        </w:tabs>
        <w:jc w:val="both"/>
        <w:rPr>
          <w:bCs/>
          <w:sz w:val="24"/>
        </w:rPr>
      </w:pPr>
      <w:r w:rsidRPr="00DA0C8E">
        <w:rPr>
          <w:bCs/>
          <w:sz w:val="24"/>
        </w:rPr>
        <w:t>…………………………………………………………………………………………………………</w:t>
      </w:r>
    </w:p>
    <w:p w14:paraId="1448C077" w14:textId="366C499F" w:rsidR="00A941F8" w:rsidRPr="00DA0C8E" w:rsidRDefault="00A941F8" w:rsidP="00DA0C8E">
      <w:pPr>
        <w:widowControl w:val="0"/>
        <w:tabs>
          <w:tab w:val="left" w:pos="284"/>
        </w:tabs>
        <w:jc w:val="both"/>
        <w:rPr>
          <w:bCs/>
          <w:sz w:val="24"/>
        </w:rPr>
      </w:pPr>
      <w:r w:rsidRPr="00DA0C8E">
        <w:rPr>
          <w:bCs/>
          <w:sz w:val="24"/>
        </w:rPr>
        <w:t>…………………………………………………………………………………………………………</w:t>
      </w:r>
    </w:p>
    <w:p w14:paraId="460C597D" w14:textId="73B22D8F" w:rsidR="00A941F8" w:rsidRPr="00DA0C8E" w:rsidRDefault="00A941F8" w:rsidP="00DA0C8E">
      <w:pPr>
        <w:widowControl w:val="0"/>
        <w:tabs>
          <w:tab w:val="left" w:pos="284"/>
        </w:tabs>
        <w:jc w:val="both"/>
        <w:rPr>
          <w:bCs/>
          <w:sz w:val="24"/>
        </w:rPr>
      </w:pPr>
      <w:r w:rsidRPr="00DA0C8E">
        <w:rPr>
          <w:bCs/>
          <w:sz w:val="24"/>
        </w:rPr>
        <w:t>Z Wykonawcą łączyć nas będzie …………………………………………………………………….</w:t>
      </w:r>
    </w:p>
    <w:p w14:paraId="62D1FC74" w14:textId="583B3D79" w:rsidR="00A941F8" w:rsidRPr="00DA0C8E" w:rsidRDefault="00A941F8" w:rsidP="00DA0C8E">
      <w:pPr>
        <w:widowControl w:val="0"/>
        <w:tabs>
          <w:tab w:val="left" w:pos="284"/>
        </w:tabs>
        <w:jc w:val="both"/>
        <w:rPr>
          <w:bCs/>
          <w:sz w:val="24"/>
        </w:rPr>
      </w:pPr>
      <w:r w:rsidRPr="00DA0C8E">
        <w:rPr>
          <w:bCs/>
          <w:sz w:val="24"/>
        </w:rPr>
        <w:t>…………………………………………………………………………………………………………</w:t>
      </w:r>
    </w:p>
    <w:p w14:paraId="2CCEEB7F" w14:textId="77777777" w:rsidR="00A941F8" w:rsidRPr="00DA0C8E" w:rsidRDefault="00A941F8" w:rsidP="00DA0C8E">
      <w:pPr>
        <w:widowControl w:val="0"/>
        <w:ind w:left="851" w:right="6887"/>
        <w:jc w:val="center"/>
        <w:rPr>
          <w:sz w:val="24"/>
        </w:rPr>
      </w:pPr>
    </w:p>
    <w:p w14:paraId="192D3C8F" w14:textId="77777777" w:rsidR="00A941F8" w:rsidRPr="00DA0C8E" w:rsidRDefault="00A941F8" w:rsidP="00DA0C8E">
      <w:pPr>
        <w:widowControl w:val="0"/>
        <w:ind w:left="851" w:right="6887"/>
        <w:jc w:val="center"/>
        <w:rPr>
          <w:sz w:val="24"/>
        </w:rPr>
      </w:pPr>
    </w:p>
    <w:p w14:paraId="7778F01F" w14:textId="77777777" w:rsidR="00A941F8" w:rsidRPr="00DA0C8E" w:rsidRDefault="00A941F8" w:rsidP="00DA0C8E">
      <w:pPr>
        <w:widowControl w:val="0"/>
        <w:ind w:left="851" w:right="6887"/>
        <w:jc w:val="center"/>
        <w:rPr>
          <w:sz w:val="24"/>
        </w:rPr>
      </w:pPr>
    </w:p>
    <w:p w14:paraId="75A0BB9C" w14:textId="77777777" w:rsidR="00A941F8" w:rsidRPr="00DA0C8E" w:rsidRDefault="00A941F8" w:rsidP="00DA0C8E">
      <w:pPr>
        <w:widowControl w:val="0"/>
        <w:tabs>
          <w:tab w:val="left" w:pos="284"/>
        </w:tabs>
        <w:spacing w:before="120"/>
        <w:ind w:left="5670"/>
        <w:jc w:val="center"/>
        <w:rPr>
          <w:bCs/>
          <w:sz w:val="24"/>
        </w:rPr>
      </w:pPr>
    </w:p>
    <w:p w14:paraId="324A54AC" w14:textId="77777777" w:rsidR="00A941F8" w:rsidRPr="00DA0C8E" w:rsidRDefault="00A941F8" w:rsidP="00DA0C8E">
      <w:pPr>
        <w:widowControl w:val="0"/>
        <w:shd w:val="clear" w:color="auto" w:fill="FFFFFF"/>
        <w:tabs>
          <w:tab w:val="left" w:pos="0"/>
        </w:tabs>
        <w:ind w:left="5103"/>
        <w:jc w:val="center"/>
        <w:rPr>
          <w:sz w:val="24"/>
        </w:rPr>
      </w:pPr>
      <w:r w:rsidRPr="00DA0C8E">
        <w:rPr>
          <w:sz w:val="24"/>
        </w:rPr>
        <w:t>………………………………………………….</w:t>
      </w:r>
    </w:p>
    <w:p w14:paraId="689F0DD8" w14:textId="77777777" w:rsidR="00A941F8" w:rsidRPr="009E666D" w:rsidRDefault="00A941F8" w:rsidP="00DA0C8E">
      <w:pPr>
        <w:widowControl w:val="0"/>
        <w:ind w:left="5529"/>
        <w:jc w:val="center"/>
        <w:rPr>
          <w:i/>
          <w:szCs w:val="22"/>
        </w:rPr>
      </w:pPr>
      <w:r w:rsidRPr="009E666D">
        <w:rPr>
          <w:i/>
          <w:szCs w:val="22"/>
        </w:rPr>
        <w:t>(Podpis elektroniczny upełnomocnionego przedstawiciela podmiotu)</w:t>
      </w:r>
    </w:p>
    <w:p w14:paraId="38E2FC9F" w14:textId="77777777" w:rsidR="00A941F8" w:rsidRPr="00DA0C8E" w:rsidRDefault="00A941F8" w:rsidP="00DA0C8E">
      <w:pPr>
        <w:widowControl w:val="0"/>
        <w:rPr>
          <w:color w:val="FF0000"/>
          <w:sz w:val="24"/>
        </w:rPr>
      </w:pPr>
    </w:p>
    <w:p w14:paraId="56DB454F" w14:textId="77777777" w:rsidR="009E666D" w:rsidRDefault="009E666D">
      <w:pPr>
        <w:suppressAutoHyphens w:val="0"/>
        <w:rPr>
          <w:b/>
          <w:sz w:val="24"/>
        </w:rPr>
      </w:pPr>
      <w:r>
        <w:rPr>
          <w:b/>
          <w:sz w:val="24"/>
        </w:rPr>
        <w:br w:type="page"/>
      </w:r>
    </w:p>
    <w:p w14:paraId="229F6851" w14:textId="2B6EDB2E" w:rsidR="00A941F8" w:rsidRPr="00DA0C8E" w:rsidRDefault="00A941F8" w:rsidP="00DA0C8E">
      <w:pPr>
        <w:pStyle w:val="Tekstpodstawowy"/>
        <w:widowControl w:val="0"/>
        <w:tabs>
          <w:tab w:val="center" w:pos="4536"/>
          <w:tab w:val="left" w:pos="6754"/>
        </w:tabs>
        <w:spacing w:line="240" w:lineRule="auto"/>
        <w:jc w:val="right"/>
        <w:rPr>
          <w:rFonts w:ascii="Times New Roman" w:hAnsi="Times New Roman"/>
          <w:b/>
          <w:sz w:val="24"/>
        </w:rPr>
      </w:pPr>
      <w:r w:rsidRPr="00DA0C8E">
        <w:rPr>
          <w:rFonts w:ascii="Times New Roman" w:hAnsi="Times New Roman"/>
          <w:b/>
          <w:sz w:val="24"/>
        </w:rPr>
        <w:lastRenderedPageBreak/>
        <w:t>Załącznik nr 7</w:t>
      </w:r>
    </w:p>
    <w:p w14:paraId="5871A100" w14:textId="77777777" w:rsidR="00A941F8" w:rsidRPr="00DA0C8E" w:rsidRDefault="00A941F8" w:rsidP="00DA0C8E">
      <w:pPr>
        <w:pStyle w:val="Tekstpodstawowy"/>
        <w:widowControl w:val="0"/>
        <w:tabs>
          <w:tab w:val="center" w:pos="4536"/>
          <w:tab w:val="left" w:pos="6754"/>
        </w:tabs>
        <w:spacing w:line="240" w:lineRule="auto"/>
        <w:jc w:val="center"/>
        <w:rPr>
          <w:rFonts w:ascii="Times New Roman" w:hAnsi="Times New Roman"/>
          <w:b/>
          <w:sz w:val="24"/>
        </w:rPr>
      </w:pPr>
    </w:p>
    <w:p w14:paraId="1A3A51F9" w14:textId="77777777" w:rsidR="00A941F8" w:rsidRPr="00DA0C8E" w:rsidRDefault="00A941F8" w:rsidP="00DA0C8E">
      <w:pPr>
        <w:pStyle w:val="Tekstpodstawowy"/>
        <w:widowControl w:val="0"/>
        <w:tabs>
          <w:tab w:val="center" w:pos="4536"/>
          <w:tab w:val="left" w:pos="6754"/>
        </w:tabs>
        <w:spacing w:line="240" w:lineRule="auto"/>
        <w:jc w:val="center"/>
        <w:rPr>
          <w:rFonts w:ascii="Times New Roman" w:hAnsi="Times New Roman"/>
          <w:b/>
          <w:sz w:val="24"/>
          <w:u w:val="single"/>
        </w:rPr>
      </w:pPr>
      <w:r w:rsidRPr="00DA0C8E">
        <w:rPr>
          <w:rFonts w:ascii="Times New Roman" w:hAnsi="Times New Roman"/>
          <w:b/>
          <w:sz w:val="24"/>
        </w:rPr>
        <w:t>Umowa nr</w:t>
      </w:r>
      <w:proofErr w:type="gramStart"/>
      <w:r w:rsidRPr="00DA0C8E">
        <w:rPr>
          <w:rFonts w:ascii="Times New Roman" w:hAnsi="Times New Roman"/>
          <w:b/>
          <w:sz w:val="24"/>
        </w:rPr>
        <w:t xml:space="preserve"> ....</w:t>
      </w:r>
      <w:proofErr w:type="gramEnd"/>
      <w:r w:rsidRPr="00DA0C8E">
        <w:rPr>
          <w:rFonts w:ascii="Times New Roman" w:hAnsi="Times New Roman"/>
          <w:b/>
          <w:sz w:val="24"/>
        </w:rPr>
        <w:t>./SZP/2020</w:t>
      </w:r>
    </w:p>
    <w:p w14:paraId="4A67702F" w14:textId="77777777" w:rsidR="00A941F8" w:rsidRPr="00DA0C8E" w:rsidRDefault="00A941F8" w:rsidP="00DA0C8E">
      <w:pPr>
        <w:widowControl w:val="0"/>
        <w:jc w:val="center"/>
        <w:rPr>
          <w:b/>
          <w:sz w:val="24"/>
        </w:rPr>
      </w:pPr>
      <w:r w:rsidRPr="00DA0C8E">
        <w:rPr>
          <w:b/>
          <w:sz w:val="24"/>
        </w:rPr>
        <w:t>na Zamówienie Publiczne</w:t>
      </w:r>
    </w:p>
    <w:p w14:paraId="7D4793C9"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nr SZP/5/2020</w:t>
      </w:r>
    </w:p>
    <w:p w14:paraId="3DFD889F" w14:textId="77777777" w:rsidR="00A941F8" w:rsidRPr="00DA0C8E" w:rsidRDefault="00A941F8" w:rsidP="00DA0C8E">
      <w:pPr>
        <w:pStyle w:val="Tekstpodstawowy"/>
        <w:widowControl w:val="0"/>
        <w:spacing w:line="240" w:lineRule="auto"/>
        <w:ind w:left="680"/>
        <w:rPr>
          <w:rFonts w:ascii="Times New Roman" w:hAnsi="Times New Roman"/>
          <w:b/>
          <w:bCs/>
          <w:sz w:val="24"/>
        </w:rPr>
      </w:pPr>
    </w:p>
    <w:p w14:paraId="426F0651" w14:textId="77777777" w:rsidR="00A941F8" w:rsidRPr="00DA0C8E" w:rsidRDefault="00A941F8" w:rsidP="00DA0C8E">
      <w:pPr>
        <w:pStyle w:val="Tekstpodstawowy"/>
        <w:widowControl w:val="0"/>
        <w:spacing w:line="240" w:lineRule="auto"/>
        <w:ind w:left="680"/>
        <w:rPr>
          <w:rFonts w:ascii="Times New Roman" w:hAnsi="Times New Roman"/>
          <w:bCs/>
          <w:sz w:val="24"/>
        </w:rPr>
      </w:pPr>
    </w:p>
    <w:p w14:paraId="38522100" w14:textId="77777777" w:rsidR="00A941F8" w:rsidRPr="00DA0C8E" w:rsidRDefault="00A941F8" w:rsidP="00DA0C8E">
      <w:pPr>
        <w:widowControl w:val="0"/>
        <w:jc w:val="both"/>
        <w:rPr>
          <w:sz w:val="24"/>
        </w:rPr>
      </w:pPr>
      <w:r w:rsidRPr="00DA0C8E">
        <w:rPr>
          <w:sz w:val="24"/>
        </w:rPr>
        <w:t xml:space="preserve">zawarta w </w:t>
      </w:r>
      <w:proofErr w:type="gramStart"/>
      <w:r w:rsidRPr="00DA0C8E">
        <w:rPr>
          <w:sz w:val="24"/>
        </w:rPr>
        <w:t>dniu  ............................</w:t>
      </w:r>
      <w:proofErr w:type="gramEnd"/>
      <w:r w:rsidRPr="00DA0C8E">
        <w:rPr>
          <w:sz w:val="24"/>
        </w:rPr>
        <w:t xml:space="preserve"> roku w Krakowie pomiędzy:</w:t>
      </w:r>
    </w:p>
    <w:p w14:paraId="41C8D318" w14:textId="77777777" w:rsidR="00A941F8" w:rsidRPr="00DA0C8E" w:rsidRDefault="00A941F8" w:rsidP="00DA0C8E">
      <w:pPr>
        <w:widowControl w:val="0"/>
        <w:jc w:val="both"/>
        <w:rPr>
          <w:sz w:val="24"/>
        </w:rPr>
      </w:pPr>
      <w:r w:rsidRPr="00DA0C8E">
        <w:rPr>
          <w:b/>
          <w:bCs/>
          <w:sz w:val="24"/>
        </w:rPr>
        <w:t>Szpitalem Specjalistycznym im. J. Dietla w Krakowie</w:t>
      </w:r>
      <w:r w:rsidRPr="00DA0C8E">
        <w:rPr>
          <w:b/>
          <w:bCs/>
          <w:sz w:val="24"/>
          <w:vertAlign w:val="superscript"/>
        </w:rPr>
        <w:sym w:font="Certa" w:char="F041"/>
      </w:r>
      <w:r w:rsidRPr="00DA0C8E">
        <w:rPr>
          <w:b/>
          <w:bCs/>
          <w:sz w:val="24"/>
        </w:rPr>
        <w:t>, 31-121 Kraków, ul. Skarbowa 4</w:t>
      </w:r>
      <w:r w:rsidRPr="00DA0C8E">
        <w:rPr>
          <w:sz w:val="24"/>
        </w:rPr>
        <w:t xml:space="preserve">, zarejestrowanym w KRS pod nr 0000032179, NIP: 676-20-83-306, REGON: 351564179, </w:t>
      </w:r>
    </w:p>
    <w:p w14:paraId="50570E3E" w14:textId="77777777" w:rsidR="00A941F8" w:rsidRPr="00DA0C8E" w:rsidRDefault="00A941F8" w:rsidP="00DA0C8E">
      <w:pPr>
        <w:widowControl w:val="0"/>
        <w:jc w:val="both"/>
        <w:rPr>
          <w:b/>
          <w:bCs/>
          <w:sz w:val="24"/>
        </w:rPr>
      </w:pPr>
      <w:r w:rsidRPr="00DA0C8E">
        <w:rPr>
          <w:sz w:val="24"/>
        </w:rPr>
        <w:t xml:space="preserve">reprezentowanym przez: </w:t>
      </w:r>
      <w:r w:rsidRPr="00DA0C8E">
        <w:rPr>
          <w:bCs/>
          <w:sz w:val="24"/>
        </w:rPr>
        <w:t>………………………………………………………………</w:t>
      </w:r>
    </w:p>
    <w:p w14:paraId="36CA4826" w14:textId="77777777" w:rsidR="00A941F8" w:rsidRPr="00DA0C8E" w:rsidRDefault="00A941F8" w:rsidP="00DA0C8E">
      <w:pPr>
        <w:widowControl w:val="0"/>
        <w:jc w:val="both"/>
        <w:rPr>
          <w:sz w:val="24"/>
          <w:u w:val="single"/>
        </w:rPr>
      </w:pPr>
      <w:r w:rsidRPr="00DA0C8E">
        <w:rPr>
          <w:sz w:val="24"/>
          <w:u w:val="single"/>
        </w:rPr>
        <w:t>zwanym dalej Zamawiającym,</w:t>
      </w:r>
    </w:p>
    <w:p w14:paraId="093EBBAA" w14:textId="77777777" w:rsidR="00A941F8" w:rsidRPr="00DA0C8E" w:rsidRDefault="00A941F8" w:rsidP="00DA0C8E">
      <w:pPr>
        <w:widowControl w:val="0"/>
        <w:ind w:left="680"/>
        <w:jc w:val="both"/>
        <w:rPr>
          <w:b/>
          <w:bCs/>
          <w:sz w:val="24"/>
        </w:rPr>
      </w:pPr>
    </w:p>
    <w:p w14:paraId="46B224C6" w14:textId="77777777" w:rsidR="00A941F8" w:rsidRPr="00DA0C8E" w:rsidRDefault="00A941F8" w:rsidP="00DA0C8E">
      <w:pPr>
        <w:widowControl w:val="0"/>
        <w:jc w:val="both"/>
        <w:rPr>
          <w:b/>
          <w:bCs/>
          <w:sz w:val="24"/>
        </w:rPr>
      </w:pPr>
      <w:r w:rsidRPr="00DA0C8E">
        <w:rPr>
          <w:b/>
          <w:bCs/>
          <w:sz w:val="24"/>
        </w:rPr>
        <w:t>a</w:t>
      </w:r>
    </w:p>
    <w:p w14:paraId="3B39ACBA" w14:textId="77777777" w:rsidR="00A941F8" w:rsidRPr="00DA0C8E" w:rsidRDefault="00A941F8" w:rsidP="00DA0C8E">
      <w:pPr>
        <w:widowControl w:val="0"/>
        <w:jc w:val="both"/>
        <w:rPr>
          <w:sz w:val="24"/>
        </w:rPr>
      </w:pPr>
      <w:r w:rsidRPr="00DA0C8E">
        <w:rPr>
          <w:sz w:val="24"/>
        </w:rPr>
        <w:t xml:space="preserve">..........................................................................., REGON: ..............; </w:t>
      </w:r>
      <w:proofErr w:type="gramStart"/>
      <w:r w:rsidRPr="00DA0C8E">
        <w:rPr>
          <w:sz w:val="24"/>
        </w:rPr>
        <w:t>NIP:..............................................</w:t>
      </w:r>
      <w:proofErr w:type="gramEnd"/>
      <w:r w:rsidRPr="00DA0C8E">
        <w:rPr>
          <w:sz w:val="24"/>
        </w:rPr>
        <w:t xml:space="preserve">, </w:t>
      </w:r>
    </w:p>
    <w:p w14:paraId="2EA42B85" w14:textId="77777777" w:rsidR="00A941F8" w:rsidRPr="00DA0C8E" w:rsidRDefault="00A941F8" w:rsidP="00DA0C8E">
      <w:pPr>
        <w:widowControl w:val="0"/>
        <w:jc w:val="both"/>
        <w:rPr>
          <w:sz w:val="24"/>
        </w:rPr>
      </w:pPr>
      <w:r w:rsidRPr="00DA0C8E">
        <w:rPr>
          <w:sz w:val="24"/>
        </w:rPr>
        <w:t>reprezentowaną przez: .........................................................................................</w:t>
      </w:r>
    </w:p>
    <w:p w14:paraId="6B265FE3" w14:textId="77777777" w:rsidR="00A941F8" w:rsidRPr="00DA0C8E" w:rsidRDefault="00A941F8" w:rsidP="00DA0C8E">
      <w:pPr>
        <w:pStyle w:val="Tekstpodstawowy"/>
        <w:widowControl w:val="0"/>
        <w:spacing w:line="240" w:lineRule="auto"/>
        <w:rPr>
          <w:rFonts w:ascii="Times New Roman" w:hAnsi="Times New Roman"/>
          <w:sz w:val="24"/>
          <w:u w:val="single"/>
        </w:rPr>
      </w:pPr>
      <w:r w:rsidRPr="00DA0C8E">
        <w:rPr>
          <w:rFonts w:ascii="Times New Roman" w:hAnsi="Times New Roman"/>
          <w:sz w:val="24"/>
          <w:u w:val="single"/>
        </w:rPr>
        <w:t>zwanym dalej Dostawcą.</w:t>
      </w:r>
    </w:p>
    <w:p w14:paraId="3A3967C0" w14:textId="77777777" w:rsidR="00A941F8" w:rsidRPr="00DA0C8E" w:rsidRDefault="00A941F8" w:rsidP="00DA0C8E">
      <w:pPr>
        <w:widowControl w:val="0"/>
        <w:ind w:left="680"/>
        <w:jc w:val="both"/>
        <w:rPr>
          <w:sz w:val="24"/>
        </w:rPr>
      </w:pPr>
    </w:p>
    <w:p w14:paraId="474DF3F6" w14:textId="77777777" w:rsidR="00A941F8" w:rsidRPr="00DA0C8E" w:rsidRDefault="00A941F8" w:rsidP="00DA0C8E">
      <w:pPr>
        <w:pStyle w:val="Tekstpodstawowy"/>
        <w:widowControl w:val="0"/>
        <w:spacing w:line="240" w:lineRule="auto"/>
        <w:rPr>
          <w:rFonts w:ascii="Times New Roman" w:hAnsi="Times New Roman"/>
          <w:i/>
          <w:sz w:val="24"/>
        </w:rPr>
      </w:pPr>
      <w:r w:rsidRPr="00DA0C8E">
        <w:rPr>
          <w:rFonts w:ascii="Times New Roman" w:hAnsi="Times New Roman"/>
          <w:i/>
          <w:sz w:val="24"/>
        </w:rPr>
        <w:t>Umowę zawarto w wyniku postępowania o zamówienie publiczne nr SZP/5/2020 przeprowadzonego w trybie przetargu nieograniczonego, zgodnie z art. 39 ustawy z dnia 29.01.2004 r. Prawo zamówień publicznych (Dz. U. z 2019 r., poz. 1843).</w:t>
      </w:r>
    </w:p>
    <w:p w14:paraId="1494FB96" w14:textId="77777777" w:rsidR="00A941F8" w:rsidRPr="00DA0C8E" w:rsidRDefault="00A941F8" w:rsidP="00DA0C8E">
      <w:pPr>
        <w:pStyle w:val="Tekstpodstawowy"/>
        <w:widowControl w:val="0"/>
        <w:spacing w:line="240" w:lineRule="auto"/>
        <w:ind w:left="680"/>
        <w:rPr>
          <w:rFonts w:ascii="Times New Roman" w:hAnsi="Times New Roman"/>
          <w:b/>
          <w:sz w:val="24"/>
        </w:rPr>
      </w:pPr>
    </w:p>
    <w:p w14:paraId="32846D74" w14:textId="77777777" w:rsidR="00A941F8" w:rsidRPr="00DA0C8E" w:rsidRDefault="00A941F8" w:rsidP="00DA0C8E">
      <w:pPr>
        <w:widowControl w:val="0"/>
        <w:jc w:val="center"/>
        <w:rPr>
          <w:b/>
          <w:bCs/>
          <w:sz w:val="24"/>
        </w:rPr>
      </w:pPr>
      <w:r w:rsidRPr="00DA0C8E">
        <w:rPr>
          <w:b/>
          <w:bCs/>
          <w:sz w:val="24"/>
        </w:rPr>
        <w:t>Warunki realizacji umowy</w:t>
      </w:r>
    </w:p>
    <w:p w14:paraId="1D67CB51" w14:textId="77777777" w:rsidR="00A941F8" w:rsidRPr="00DA0C8E" w:rsidRDefault="00A941F8" w:rsidP="00DA0C8E">
      <w:pPr>
        <w:widowControl w:val="0"/>
        <w:jc w:val="center"/>
        <w:rPr>
          <w:b/>
          <w:sz w:val="24"/>
        </w:rPr>
      </w:pPr>
      <w:r w:rsidRPr="00DA0C8E">
        <w:rPr>
          <w:b/>
          <w:sz w:val="24"/>
        </w:rPr>
        <w:t>§ 1</w:t>
      </w:r>
    </w:p>
    <w:p w14:paraId="31EFA38A" w14:textId="77777777" w:rsidR="00A941F8" w:rsidRPr="00DA0C8E" w:rsidRDefault="00A941F8" w:rsidP="00DA0C8E">
      <w:pPr>
        <w:widowControl w:val="0"/>
        <w:numPr>
          <w:ilvl w:val="0"/>
          <w:numId w:val="44"/>
        </w:numPr>
        <w:jc w:val="both"/>
        <w:rPr>
          <w:sz w:val="24"/>
        </w:rPr>
      </w:pPr>
      <w:r w:rsidRPr="00DA0C8E">
        <w:rPr>
          <w:sz w:val="24"/>
        </w:rPr>
        <w:t xml:space="preserve">Dostawca zobowiązuje się do dostarczania Zamawiającemu wyrobów medycznych /produktów/ kosmetyków zwanych dalej </w:t>
      </w:r>
      <w:r w:rsidRPr="00DA0C8E">
        <w:rPr>
          <w:sz w:val="24"/>
          <w:u w:val="single"/>
        </w:rPr>
        <w:t>„towarem”,</w:t>
      </w:r>
      <w:r w:rsidRPr="00DA0C8E">
        <w:rPr>
          <w:sz w:val="24"/>
        </w:rPr>
        <w:t xml:space="preserve"> zgodnie z asortymentem i ilościami oraz po cenach określonych w załączniku nr 1 do umowy – z zastrzeżeniem postanowień niniejszej umowy.</w:t>
      </w:r>
    </w:p>
    <w:p w14:paraId="5161B90D" w14:textId="77777777" w:rsidR="00A941F8" w:rsidRPr="00DA0C8E" w:rsidRDefault="00A941F8" w:rsidP="00DA0C8E">
      <w:pPr>
        <w:widowControl w:val="0"/>
        <w:numPr>
          <w:ilvl w:val="0"/>
          <w:numId w:val="44"/>
        </w:numPr>
        <w:jc w:val="both"/>
        <w:rPr>
          <w:sz w:val="24"/>
        </w:rPr>
      </w:pPr>
      <w:r w:rsidRPr="00DA0C8E">
        <w:rPr>
          <w:position w:val="2"/>
          <w:sz w:val="24"/>
        </w:rPr>
        <w:t xml:space="preserve">Zamawiający będzie składał w okresie obowiązywania umowy zamówienia według jego rzeczywistych potrzeb. Ilość towaru zamówiona przez Zamawiającego w trakcie obowiązywania umowy będzie na poziomie ok. 70% </w:t>
      </w:r>
      <w:r w:rsidRPr="00DA0C8E">
        <w:rPr>
          <w:sz w:val="24"/>
        </w:rPr>
        <w:t>maksymalnej wartości brutto zamówienia w danym pakiecie.</w:t>
      </w:r>
    </w:p>
    <w:p w14:paraId="2D051259" w14:textId="77777777" w:rsidR="00A941F8" w:rsidRPr="00DA0C8E" w:rsidRDefault="00A941F8" w:rsidP="00DA0C8E">
      <w:pPr>
        <w:widowControl w:val="0"/>
        <w:numPr>
          <w:ilvl w:val="0"/>
          <w:numId w:val="44"/>
        </w:numPr>
        <w:jc w:val="both"/>
        <w:rPr>
          <w:sz w:val="24"/>
        </w:rPr>
      </w:pPr>
      <w:r w:rsidRPr="00DA0C8E">
        <w:rPr>
          <w:position w:val="2"/>
          <w:sz w:val="24"/>
        </w:rPr>
        <w:t>Dostawca zrzeka się wszelkich roszczeń wobec Zamawiającego w przypadkach niezrealizowania poziomu dostaw wskazanego w ust. 2.</w:t>
      </w:r>
    </w:p>
    <w:p w14:paraId="369DA604" w14:textId="77777777" w:rsidR="00A941F8" w:rsidRPr="00DA0C8E" w:rsidRDefault="00A941F8" w:rsidP="00DA0C8E">
      <w:pPr>
        <w:widowControl w:val="0"/>
        <w:numPr>
          <w:ilvl w:val="0"/>
          <w:numId w:val="44"/>
        </w:numPr>
        <w:jc w:val="both"/>
        <w:rPr>
          <w:sz w:val="24"/>
        </w:rPr>
      </w:pPr>
      <w:r w:rsidRPr="00DA0C8E">
        <w:rPr>
          <w:sz w:val="24"/>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58F6BE72" w14:textId="77777777" w:rsidR="00A941F8" w:rsidRPr="00DA0C8E" w:rsidRDefault="00A941F8" w:rsidP="00DA0C8E">
      <w:pPr>
        <w:widowControl w:val="0"/>
        <w:numPr>
          <w:ilvl w:val="0"/>
          <w:numId w:val="44"/>
        </w:numPr>
        <w:jc w:val="both"/>
        <w:rPr>
          <w:sz w:val="24"/>
        </w:rPr>
      </w:pPr>
      <w:r w:rsidRPr="00DA0C8E">
        <w:rPr>
          <w:position w:val="2"/>
          <w:sz w:val="24"/>
        </w:rPr>
        <w:t>Dostawca zobowiązuje się do zapewnienia ciągłości dostaw w okresie trwania umowy.</w:t>
      </w:r>
    </w:p>
    <w:p w14:paraId="0CF4F0D6" w14:textId="71343C14" w:rsidR="00A941F8" w:rsidRPr="009E666D" w:rsidRDefault="00A941F8" w:rsidP="009E666D">
      <w:pPr>
        <w:widowControl w:val="0"/>
        <w:numPr>
          <w:ilvl w:val="0"/>
          <w:numId w:val="44"/>
        </w:numPr>
        <w:jc w:val="both"/>
        <w:rPr>
          <w:sz w:val="24"/>
        </w:rPr>
      </w:pPr>
      <w:r w:rsidRPr="00DA0C8E">
        <w:rPr>
          <w:sz w:val="24"/>
        </w:rPr>
        <w:t>*)</w:t>
      </w:r>
      <w:r w:rsidR="00692D1D" w:rsidRPr="00DA0C8E">
        <w:rPr>
          <w:sz w:val="24"/>
        </w:rPr>
        <w:t xml:space="preserve"> </w:t>
      </w:r>
      <w:r w:rsidRPr="00DA0C8E">
        <w:rPr>
          <w:position w:val="2"/>
          <w:sz w:val="24"/>
        </w:rPr>
        <w:t xml:space="preserve">W cenie przedmiotu zamówienia, o którym mowa w </w:t>
      </w:r>
      <w:r w:rsidRPr="00DA0C8E">
        <w:rPr>
          <w:sz w:val="24"/>
        </w:rPr>
        <w:t xml:space="preserve">§ </w:t>
      </w:r>
      <w:r w:rsidRPr="00DA0C8E">
        <w:rPr>
          <w:position w:val="2"/>
          <w:sz w:val="24"/>
        </w:rPr>
        <w:t>1 ust. 1</w:t>
      </w:r>
      <w:r w:rsidRPr="00DA0C8E">
        <w:rPr>
          <w:color w:val="0000FF"/>
          <w:position w:val="2"/>
          <w:sz w:val="24"/>
        </w:rPr>
        <w:t xml:space="preserve"> </w:t>
      </w:r>
      <w:r w:rsidRPr="00DA0C8E">
        <w:rPr>
          <w:i/>
          <w:position w:val="2"/>
          <w:sz w:val="24"/>
        </w:rPr>
        <w:t xml:space="preserve">[pakiety </w:t>
      </w:r>
      <w:r w:rsidRPr="00DA0C8E">
        <w:rPr>
          <w:i/>
          <w:sz w:val="24"/>
        </w:rPr>
        <w:t>1, 4-6, 9-10, 13-15, 18-20, 23-28]</w:t>
      </w:r>
      <w:r w:rsidRPr="00DA0C8E">
        <w:rPr>
          <w:position w:val="2"/>
          <w:sz w:val="24"/>
        </w:rPr>
        <w:t xml:space="preserve"> </w:t>
      </w:r>
      <w:r w:rsidR="009C55B1" w:rsidRPr="00DA0C8E">
        <w:rPr>
          <w:position w:val="2"/>
          <w:sz w:val="24"/>
        </w:rPr>
        <w:t>Dostawca</w:t>
      </w:r>
      <w:r w:rsidRPr="00DA0C8E">
        <w:rPr>
          <w:position w:val="2"/>
          <w:sz w:val="24"/>
        </w:rPr>
        <w:t> uwzględnił koszt przeszkolenia personelu – osób wskazanych przez Zamawiającego. </w:t>
      </w:r>
      <w:r w:rsidR="00114432" w:rsidRPr="00DA0C8E">
        <w:rPr>
          <w:position w:val="2"/>
          <w:sz w:val="24"/>
        </w:rPr>
        <w:t>Szkolenie odbędzie się na żądanie Zamawiającego, w terminie 30 dni od daty przedstawienia żądania.</w:t>
      </w:r>
      <w:r w:rsidR="009E666D">
        <w:rPr>
          <w:position w:val="2"/>
          <w:sz w:val="24"/>
        </w:rPr>
        <w:t xml:space="preserve"> Szkolenia obejmować będą wyłącznie zakres wiedzy merytorycznej związanej </w:t>
      </w:r>
      <w:r w:rsidRPr="009E666D">
        <w:rPr>
          <w:position w:val="2"/>
          <w:sz w:val="24"/>
        </w:rPr>
        <w:t xml:space="preserve">z użyciem produktów, które </w:t>
      </w:r>
      <w:r w:rsidR="009C55B1" w:rsidRPr="009E666D">
        <w:rPr>
          <w:position w:val="2"/>
          <w:sz w:val="24"/>
        </w:rPr>
        <w:t>Dostawca</w:t>
      </w:r>
      <w:r w:rsidRPr="009E666D">
        <w:rPr>
          <w:position w:val="2"/>
          <w:sz w:val="24"/>
        </w:rPr>
        <w:t xml:space="preserve"> dostarczy w ramach niniejszej umowy. Harmonogram szkoleń oraz ich zakres opracuje i przedstawi </w:t>
      </w:r>
      <w:r w:rsidR="009C55B1" w:rsidRPr="009E666D">
        <w:rPr>
          <w:position w:val="2"/>
          <w:sz w:val="24"/>
        </w:rPr>
        <w:t>Dostawca</w:t>
      </w:r>
      <w:r w:rsidRPr="009E666D">
        <w:rPr>
          <w:position w:val="2"/>
          <w:sz w:val="24"/>
        </w:rPr>
        <w:t xml:space="preserve">. Zamawiający dokona wyboru osób uczestniczących w szkoleniu spośród swego personelu. Wszystkie szkolenia </w:t>
      </w:r>
      <w:r w:rsidR="009C55B1" w:rsidRPr="009E666D">
        <w:rPr>
          <w:position w:val="2"/>
          <w:sz w:val="24"/>
        </w:rPr>
        <w:t>Dostawca</w:t>
      </w:r>
      <w:r w:rsidRPr="009E666D">
        <w:rPr>
          <w:position w:val="2"/>
          <w:sz w:val="24"/>
        </w:rPr>
        <w:t xml:space="preserve"> przeprowadzi w języku polskim, zapewniając na swój koszt wszystkie niezbędne do realizacji szkolenia materiały. Szkolenia zostaną przeprowadzone w siedzibie Zamawiającego. Zakończenie szkoleń potwierdzone będzie protokołem, sporządzonym oddzielnie dla każdej szkolonej grupy, </w:t>
      </w:r>
      <w:r w:rsidR="009E666D">
        <w:rPr>
          <w:position w:val="2"/>
          <w:sz w:val="24"/>
        </w:rPr>
        <w:br/>
      </w:r>
      <w:r w:rsidRPr="009E666D">
        <w:rPr>
          <w:position w:val="2"/>
          <w:sz w:val="24"/>
        </w:rPr>
        <w:t xml:space="preserve">w dwóch jednobrzmiących egzemplarzach, po jednym dla każdej ze stron (protokół stanowi załącznik nr 2 do umowy). </w:t>
      </w:r>
    </w:p>
    <w:p w14:paraId="2BC7F7EB" w14:textId="77777777" w:rsidR="00AE34C4" w:rsidRPr="00DA0C8E" w:rsidRDefault="00A941F8" w:rsidP="00DA0C8E">
      <w:pPr>
        <w:widowControl w:val="0"/>
        <w:numPr>
          <w:ilvl w:val="0"/>
          <w:numId w:val="44"/>
        </w:numPr>
        <w:tabs>
          <w:tab w:val="left" w:pos="360"/>
        </w:tabs>
        <w:jc w:val="both"/>
        <w:rPr>
          <w:rFonts w:eastAsia="Calibri"/>
          <w:color w:val="000000"/>
          <w:position w:val="2"/>
          <w:sz w:val="24"/>
        </w:rPr>
      </w:pPr>
      <w:bookmarkStart w:id="13" w:name="_Hlk35257516"/>
      <w:r w:rsidRPr="00DA0C8E">
        <w:rPr>
          <w:rFonts w:eastAsia="Calibri"/>
          <w:color w:val="000000"/>
          <w:position w:val="2"/>
          <w:sz w:val="24"/>
        </w:rPr>
        <w:t>*) W zakresie realizacji zakupów w pakiecie 1</w:t>
      </w:r>
      <w:r w:rsidR="00D90D2A" w:rsidRPr="00DA0C8E">
        <w:rPr>
          <w:rFonts w:eastAsia="Calibri"/>
          <w:color w:val="000000"/>
          <w:position w:val="2"/>
          <w:sz w:val="24"/>
        </w:rPr>
        <w:t>4</w:t>
      </w:r>
      <w:r w:rsidR="00B14F42" w:rsidRPr="00DA0C8E">
        <w:rPr>
          <w:rFonts w:eastAsia="Calibri"/>
          <w:color w:val="000000"/>
          <w:position w:val="2"/>
          <w:sz w:val="24"/>
        </w:rPr>
        <w:t xml:space="preserve"> Dostawca zapewni Zamawiającemu odpowiednią ilość urządzeń tzn.</w:t>
      </w:r>
      <w:r w:rsidR="008C080B" w:rsidRPr="00DA0C8E">
        <w:rPr>
          <w:rFonts w:eastAsia="Calibri"/>
          <w:color w:val="000000"/>
          <w:position w:val="2"/>
          <w:sz w:val="24"/>
        </w:rPr>
        <w:t xml:space="preserve"> </w:t>
      </w:r>
      <w:r w:rsidR="00B14F42" w:rsidRPr="00DA0C8E">
        <w:rPr>
          <w:rFonts w:eastAsia="Calibri"/>
          <w:color w:val="000000"/>
          <w:position w:val="2"/>
          <w:sz w:val="24"/>
        </w:rPr>
        <w:t xml:space="preserve">40 szt. </w:t>
      </w:r>
      <w:r w:rsidR="00C77517" w:rsidRPr="00DA0C8E">
        <w:rPr>
          <w:rFonts w:eastAsia="Calibri"/>
          <w:color w:val="000000"/>
          <w:position w:val="2"/>
          <w:sz w:val="24"/>
        </w:rPr>
        <w:t xml:space="preserve">kompatybilnych </w:t>
      </w:r>
      <w:proofErr w:type="spellStart"/>
      <w:r w:rsidR="00AE34C4" w:rsidRPr="00DA0C8E">
        <w:rPr>
          <w:rFonts w:eastAsia="Calibri"/>
          <w:color w:val="000000"/>
          <w:position w:val="2"/>
          <w:sz w:val="24"/>
        </w:rPr>
        <w:t>g</w:t>
      </w:r>
      <w:r w:rsidR="00B14F42" w:rsidRPr="00DA0C8E">
        <w:rPr>
          <w:rFonts w:eastAsia="Calibri"/>
          <w:color w:val="000000"/>
          <w:position w:val="2"/>
          <w:sz w:val="24"/>
        </w:rPr>
        <w:t>lukometrów</w:t>
      </w:r>
      <w:proofErr w:type="spellEnd"/>
      <w:r w:rsidR="00452252" w:rsidRPr="00DA0C8E">
        <w:rPr>
          <w:rFonts w:eastAsia="Calibri"/>
          <w:color w:val="000000"/>
          <w:position w:val="2"/>
          <w:sz w:val="24"/>
        </w:rPr>
        <w:t>,</w:t>
      </w:r>
      <w:r w:rsidR="00452252" w:rsidRPr="00DA0C8E">
        <w:rPr>
          <w:color w:val="000000"/>
          <w:sz w:val="24"/>
        </w:rPr>
        <w:t xml:space="preserve"> a</w:t>
      </w:r>
      <w:r w:rsidR="00452252" w:rsidRPr="00DA0C8E">
        <w:rPr>
          <w:rFonts w:eastAsia="Calibri"/>
          <w:color w:val="000000"/>
          <w:position w:val="2"/>
          <w:sz w:val="24"/>
        </w:rPr>
        <w:t xml:space="preserve"> ponadto Dostawca zobowiązuje się:</w:t>
      </w:r>
    </w:p>
    <w:p w14:paraId="317EB25C" w14:textId="77777777" w:rsidR="00AE34C4" w:rsidRPr="00DA0C8E" w:rsidRDefault="00452252" w:rsidP="00DA0C8E">
      <w:pPr>
        <w:widowControl w:val="0"/>
        <w:numPr>
          <w:ilvl w:val="0"/>
          <w:numId w:val="89"/>
        </w:numPr>
        <w:jc w:val="both"/>
        <w:rPr>
          <w:rFonts w:eastAsia="Calibri"/>
          <w:color w:val="000000"/>
          <w:position w:val="2"/>
          <w:sz w:val="24"/>
        </w:rPr>
      </w:pPr>
      <w:r w:rsidRPr="00DA0C8E">
        <w:rPr>
          <w:color w:val="000000"/>
          <w:sz w:val="24"/>
        </w:rPr>
        <w:t xml:space="preserve">przekazać </w:t>
      </w:r>
      <w:r w:rsidR="008C080B" w:rsidRPr="00DA0C8E">
        <w:rPr>
          <w:color w:val="000000"/>
          <w:sz w:val="24"/>
        </w:rPr>
        <w:t xml:space="preserve">urządzenia o których mowa powyżej </w:t>
      </w:r>
      <w:r w:rsidR="00AE34C4" w:rsidRPr="00DA0C8E">
        <w:rPr>
          <w:color w:val="000000"/>
          <w:sz w:val="24"/>
        </w:rPr>
        <w:t>nie później niż przy pierwszej dostawie towaru</w:t>
      </w:r>
      <w:r w:rsidR="008C080B" w:rsidRPr="00DA0C8E">
        <w:rPr>
          <w:color w:val="000000"/>
          <w:sz w:val="24"/>
        </w:rPr>
        <w:t xml:space="preserve"> wraz z </w:t>
      </w:r>
      <w:r w:rsidR="00AE34C4" w:rsidRPr="00DA0C8E">
        <w:rPr>
          <w:color w:val="000000"/>
          <w:sz w:val="24"/>
        </w:rPr>
        <w:t>dokumentacj</w:t>
      </w:r>
      <w:r w:rsidR="008C080B" w:rsidRPr="00DA0C8E">
        <w:rPr>
          <w:color w:val="000000"/>
          <w:sz w:val="24"/>
        </w:rPr>
        <w:t>ą</w:t>
      </w:r>
      <w:r w:rsidR="00AE34C4" w:rsidRPr="00DA0C8E">
        <w:rPr>
          <w:color w:val="000000"/>
          <w:sz w:val="24"/>
        </w:rPr>
        <w:t xml:space="preserve"> urządzeń (np. zgłoszenie do rejestru wyrobów medycznych, karta gwarancyjna i instrukcja obsługi), w języku polskim</w:t>
      </w:r>
      <w:r w:rsidR="008C080B" w:rsidRPr="00DA0C8E">
        <w:rPr>
          <w:color w:val="000000"/>
          <w:sz w:val="24"/>
        </w:rPr>
        <w:t xml:space="preserve">. </w:t>
      </w:r>
      <w:r w:rsidR="00AE34C4" w:rsidRPr="00DA0C8E">
        <w:rPr>
          <w:color w:val="000000"/>
          <w:sz w:val="24"/>
        </w:rPr>
        <w:t xml:space="preserve">Wydanie urządzeń nastąpi na podstawie protokołu zdawczo-odbiorczego, którego wzór stanowi Załącznik nr </w:t>
      </w:r>
      <w:r w:rsidR="00531659" w:rsidRPr="00DA0C8E">
        <w:rPr>
          <w:color w:val="000000"/>
          <w:sz w:val="24"/>
        </w:rPr>
        <w:t>2</w:t>
      </w:r>
      <w:r w:rsidR="00AE34C4" w:rsidRPr="00DA0C8E">
        <w:rPr>
          <w:color w:val="000000"/>
          <w:sz w:val="24"/>
        </w:rPr>
        <w:t xml:space="preserve"> do niniejszej umowy;</w:t>
      </w:r>
    </w:p>
    <w:p w14:paraId="648D51E8" w14:textId="053A3661" w:rsidR="00452252" w:rsidRPr="00DA0C8E" w:rsidRDefault="00452252" w:rsidP="00DA0C8E">
      <w:pPr>
        <w:widowControl w:val="0"/>
        <w:numPr>
          <w:ilvl w:val="0"/>
          <w:numId w:val="89"/>
        </w:numPr>
        <w:jc w:val="both"/>
        <w:rPr>
          <w:rFonts w:eastAsia="Calibri"/>
          <w:color w:val="000000"/>
          <w:position w:val="2"/>
          <w:sz w:val="24"/>
        </w:rPr>
      </w:pPr>
      <w:r w:rsidRPr="00DA0C8E">
        <w:rPr>
          <w:color w:val="000000"/>
          <w:sz w:val="24"/>
        </w:rPr>
        <w:lastRenderedPageBreak/>
        <w:t xml:space="preserve">przekazać </w:t>
      </w:r>
      <w:r w:rsidR="000C3A1F" w:rsidRPr="00DA0C8E">
        <w:rPr>
          <w:color w:val="000000"/>
          <w:sz w:val="24"/>
        </w:rPr>
        <w:t xml:space="preserve">urządzenia </w:t>
      </w:r>
      <w:r w:rsidR="00E163B2" w:rsidRPr="00DA0C8E">
        <w:rPr>
          <w:color w:val="000000"/>
          <w:sz w:val="24"/>
        </w:rPr>
        <w:t xml:space="preserve">o których mowa powyżej </w:t>
      </w:r>
      <w:r w:rsidR="000C3A1F" w:rsidRPr="00DA0C8E">
        <w:rPr>
          <w:color w:val="000000"/>
          <w:sz w:val="24"/>
        </w:rPr>
        <w:t xml:space="preserve">Zamawiającemu do używania w stanie nowym </w:t>
      </w:r>
      <w:r w:rsidR="009E666D">
        <w:rPr>
          <w:color w:val="000000"/>
          <w:sz w:val="24"/>
        </w:rPr>
        <w:br/>
      </w:r>
      <w:r w:rsidR="000C3A1F" w:rsidRPr="00DA0C8E">
        <w:rPr>
          <w:color w:val="000000"/>
          <w:sz w:val="24"/>
        </w:rPr>
        <w:t xml:space="preserve">i w pełni przydatnym do użytkowania zgodnie z przeznaczeniem (z zastrzeżeniem sytuacji, </w:t>
      </w:r>
      <w:r w:rsidR="009E666D">
        <w:rPr>
          <w:color w:val="000000"/>
          <w:sz w:val="24"/>
        </w:rPr>
        <w:br/>
      </w:r>
      <w:r w:rsidR="000C3A1F" w:rsidRPr="00DA0C8E">
        <w:rPr>
          <w:color w:val="000000"/>
          <w:sz w:val="24"/>
        </w:rPr>
        <w:t>w której Dostawca przekazał te urządzenia do używania Zamawiającemu na mocy dotychczas obowiązującej umowy),</w:t>
      </w:r>
      <w:r w:rsidR="00E163B2" w:rsidRPr="00DA0C8E">
        <w:rPr>
          <w:rFonts w:eastAsia="Calibri"/>
          <w:color w:val="000000"/>
          <w:position w:val="2"/>
          <w:sz w:val="24"/>
        </w:rPr>
        <w:t xml:space="preserve"> </w:t>
      </w:r>
      <w:r w:rsidR="000C3A1F" w:rsidRPr="00DA0C8E">
        <w:rPr>
          <w:color w:val="000000"/>
          <w:sz w:val="24"/>
        </w:rPr>
        <w:t>wolne od wad fizycznych i prawnych oraz spełniające wymogi określone w odrębnych, odnoszących się dla tego typu urządzeń, przepisach;</w:t>
      </w:r>
    </w:p>
    <w:p w14:paraId="1C8C0CFF" w14:textId="77777777" w:rsidR="00AE34C4" w:rsidRPr="00DA0C8E" w:rsidRDefault="00452252" w:rsidP="00DA0C8E">
      <w:pPr>
        <w:widowControl w:val="0"/>
        <w:numPr>
          <w:ilvl w:val="0"/>
          <w:numId w:val="89"/>
        </w:numPr>
        <w:jc w:val="both"/>
        <w:rPr>
          <w:rFonts w:eastAsia="Calibri"/>
          <w:color w:val="000000"/>
          <w:position w:val="2"/>
          <w:sz w:val="24"/>
        </w:rPr>
      </w:pPr>
      <w:r w:rsidRPr="00DA0C8E">
        <w:rPr>
          <w:color w:val="000000"/>
          <w:sz w:val="24"/>
        </w:rPr>
        <w:t>do udzielenia gwarancji</w:t>
      </w:r>
      <w:r w:rsidR="000C3A1F" w:rsidRPr="00DA0C8E">
        <w:rPr>
          <w:color w:val="000000"/>
          <w:sz w:val="24"/>
        </w:rPr>
        <w:t>, że urządzenia są wolne od wad oraz posiadają wymagane prawem świadectwa, pozwolenia, certyfikaty itp.;</w:t>
      </w:r>
    </w:p>
    <w:p w14:paraId="43DB52B3" w14:textId="2544CC54" w:rsidR="00AE34C4" w:rsidRPr="00DA0C8E" w:rsidRDefault="00452252" w:rsidP="00DA0C8E">
      <w:pPr>
        <w:widowControl w:val="0"/>
        <w:numPr>
          <w:ilvl w:val="0"/>
          <w:numId w:val="89"/>
        </w:numPr>
        <w:jc w:val="both"/>
        <w:rPr>
          <w:rFonts w:eastAsia="Calibri"/>
          <w:color w:val="000000"/>
          <w:position w:val="2"/>
          <w:sz w:val="24"/>
        </w:rPr>
      </w:pPr>
      <w:r w:rsidRPr="00DA0C8E">
        <w:rPr>
          <w:color w:val="000000"/>
          <w:sz w:val="24"/>
        </w:rPr>
        <w:t xml:space="preserve">do </w:t>
      </w:r>
      <w:r w:rsidR="000C3A1F" w:rsidRPr="00DA0C8E">
        <w:rPr>
          <w:color w:val="000000"/>
          <w:sz w:val="24"/>
        </w:rPr>
        <w:t>udziel</w:t>
      </w:r>
      <w:r w:rsidRPr="00DA0C8E">
        <w:rPr>
          <w:color w:val="000000"/>
          <w:sz w:val="24"/>
        </w:rPr>
        <w:t>enia</w:t>
      </w:r>
      <w:r w:rsidR="000C3A1F" w:rsidRPr="00DA0C8E">
        <w:rPr>
          <w:color w:val="000000"/>
          <w:sz w:val="24"/>
        </w:rPr>
        <w:t xml:space="preserve"> gwarancji jakości dotyczącej zapewnienia funkcjonalności wynikających </w:t>
      </w:r>
      <w:r w:rsidR="009E666D">
        <w:rPr>
          <w:color w:val="000000"/>
          <w:sz w:val="24"/>
        </w:rPr>
        <w:br/>
      </w:r>
      <w:r w:rsidR="000C3A1F" w:rsidRPr="00DA0C8E">
        <w:rPr>
          <w:color w:val="000000"/>
          <w:sz w:val="24"/>
        </w:rPr>
        <w:t>z przeznaczenia urządzeń - gwarancja powinna obejmować cały okres obowiązywania umowy;</w:t>
      </w:r>
    </w:p>
    <w:p w14:paraId="5000827B" w14:textId="77777777" w:rsidR="00AE34C4" w:rsidRPr="00DA0C8E" w:rsidRDefault="000C3A1F" w:rsidP="00DA0C8E">
      <w:pPr>
        <w:widowControl w:val="0"/>
        <w:numPr>
          <w:ilvl w:val="0"/>
          <w:numId w:val="89"/>
        </w:numPr>
        <w:jc w:val="both"/>
        <w:rPr>
          <w:rFonts w:eastAsia="Calibri"/>
          <w:color w:val="000000"/>
          <w:position w:val="2"/>
          <w:sz w:val="24"/>
        </w:rPr>
      </w:pPr>
      <w:r w:rsidRPr="00DA0C8E">
        <w:rPr>
          <w:color w:val="000000"/>
          <w:sz w:val="24"/>
        </w:rPr>
        <w:t>do dokonywania bezpłatnych przeglądów urządzeń zgodnie z zaleceniami ich producenta;</w:t>
      </w:r>
      <w:r w:rsidRPr="00DA0C8E">
        <w:rPr>
          <w:b/>
          <w:bCs/>
          <w:i/>
          <w:iCs/>
          <w:color w:val="000000"/>
          <w:sz w:val="24"/>
        </w:rPr>
        <w:t xml:space="preserve">  </w:t>
      </w:r>
    </w:p>
    <w:p w14:paraId="3E9A8046" w14:textId="78011B4E" w:rsidR="00AE34C4" w:rsidRPr="00DA0C8E" w:rsidRDefault="000C3A1F" w:rsidP="00DA0C8E">
      <w:pPr>
        <w:widowControl w:val="0"/>
        <w:numPr>
          <w:ilvl w:val="0"/>
          <w:numId w:val="89"/>
        </w:numPr>
        <w:jc w:val="both"/>
        <w:rPr>
          <w:rFonts w:eastAsia="Calibri"/>
          <w:color w:val="000000"/>
          <w:position w:val="2"/>
          <w:sz w:val="24"/>
        </w:rPr>
      </w:pPr>
      <w:r w:rsidRPr="00DA0C8E">
        <w:rPr>
          <w:color w:val="000000"/>
          <w:sz w:val="24"/>
        </w:rPr>
        <w:t>w okresie trwania niniejszej umowy</w:t>
      </w:r>
      <w:r w:rsidR="00452252" w:rsidRPr="00DA0C8E">
        <w:rPr>
          <w:color w:val="000000"/>
          <w:sz w:val="24"/>
        </w:rPr>
        <w:t xml:space="preserve">, </w:t>
      </w:r>
      <w:r w:rsidRPr="00DA0C8E">
        <w:rPr>
          <w:color w:val="000000"/>
          <w:sz w:val="24"/>
        </w:rPr>
        <w:t xml:space="preserve">do bezpłatnego usuwania usterek wynikających z przyczyn tkwiących w urządzeniach, w tym także do bezpłatnej wymiany wadliwych części </w:t>
      </w:r>
      <w:r w:rsidR="009E666D">
        <w:rPr>
          <w:color w:val="000000"/>
          <w:sz w:val="24"/>
        </w:rPr>
        <w:br/>
      </w:r>
      <w:r w:rsidRPr="00DA0C8E">
        <w:rPr>
          <w:color w:val="000000"/>
          <w:sz w:val="24"/>
        </w:rPr>
        <w:t>i podzespołów</w:t>
      </w:r>
      <w:r w:rsidR="00531659" w:rsidRPr="00DA0C8E">
        <w:rPr>
          <w:color w:val="000000"/>
          <w:sz w:val="24"/>
        </w:rPr>
        <w:t xml:space="preserve">. </w:t>
      </w:r>
      <w:r w:rsidRPr="00DA0C8E">
        <w:rPr>
          <w:color w:val="000000"/>
          <w:sz w:val="24"/>
        </w:rPr>
        <w:t xml:space="preserve">Dostawca zapewnia usunięcie usterek do </w:t>
      </w:r>
      <w:r w:rsidR="00531659" w:rsidRPr="00DA0C8E">
        <w:rPr>
          <w:color w:val="000000"/>
          <w:sz w:val="24"/>
        </w:rPr>
        <w:t>60</w:t>
      </w:r>
      <w:r w:rsidRPr="00DA0C8E">
        <w:rPr>
          <w:color w:val="000000"/>
          <w:sz w:val="24"/>
        </w:rPr>
        <w:t xml:space="preserve"> godzin przypadających w dni robocze od chwili </w:t>
      </w:r>
      <w:r w:rsidR="00531659" w:rsidRPr="00DA0C8E">
        <w:rPr>
          <w:color w:val="000000"/>
          <w:sz w:val="24"/>
        </w:rPr>
        <w:t>zgłoszenia przez Zamawiającego usterek w urządzeniach, faksem na nr ……………</w:t>
      </w:r>
      <w:proofErr w:type="gramStart"/>
      <w:r w:rsidR="00531659" w:rsidRPr="00DA0C8E">
        <w:rPr>
          <w:color w:val="000000"/>
          <w:sz w:val="24"/>
        </w:rPr>
        <w:t>…….</w:t>
      </w:r>
      <w:proofErr w:type="gramEnd"/>
      <w:r w:rsidR="00531659" w:rsidRPr="00DA0C8E">
        <w:rPr>
          <w:color w:val="000000"/>
          <w:sz w:val="24"/>
        </w:rPr>
        <w:t>……. lub pocztą elektroniczną e-mail …</w:t>
      </w:r>
      <w:r w:rsidR="009E666D">
        <w:rPr>
          <w:color w:val="000000"/>
          <w:sz w:val="24"/>
        </w:rPr>
        <w:t>………………</w:t>
      </w:r>
      <w:proofErr w:type="gramStart"/>
      <w:r w:rsidR="009E666D">
        <w:rPr>
          <w:color w:val="000000"/>
          <w:sz w:val="24"/>
        </w:rPr>
        <w:t>…….</w:t>
      </w:r>
      <w:proofErr w:type="gramEnd"/>
      <w:r w:rsidR="009E666D">
        <w:rPr>
          <w:color w:val="000000"/>
          <w:sz w:val="24"/>
        </w:rPr>
        <w:t>.</w:t>
      </w:r>
      <w:r w:rsidR="00531659" w:rsidRPr="00DA0C8E">
        <w:rPr>
          <w:color w:val="000000"/>
          <w:sz w:val="24"/>
        </w:rPr>
        <w:t>…………….</w:t>
      </w:r>
      <w:r w:rsidRPr="00DA0C8E">
        <w:rPr>
          <w:color w:val="000000"/>
          <w:sz w:val="24"/>
        </w:rPr>
        <w:t>. W sytuacji, gdy dochowanie tego terminu jest niemożliwe Dostawca zobowiązuje się do wymiany urządzeń na tożsame z urządzeniami przekazanymi Zamawiającemu w terminie nie dłuższym niż 4 dni od daty zgłoszenia awarii;</w:t>
      </w:r>
    </w:p>
    <w:p w14:paraId="4837E43B" w14:textId="77777777" w:rsidR="00931881" w:rsidRPr="00DA0C8E" w:rsidRDefault="00931881" w:rsidP="00DA0C8E">
      <w:pPr>
        <w:widowControl w:val="0"/>
        <w:numPr>
          <w:ilvl w:val="0"/>
          <w:numId w:val="89"/>
        </w:numPr>
        <w:jc w:val="both"/>
        <w:rPr>
          <w:rFonts w:eastAsia="Calibri"/>
          <w:color w:val="000000"/>
          <w:position w:val="2"/>
          <w:sz w:val="24"/>
        </w:rPr>
      </w:pPr>
      <w:r w:rsidRPr="00DA0C8E">
        <w:rPr>
          <w:color w:val="000000"/>
          <w:sz w:val="24"/>
        </w:rPr>
        <w:t>po dwukrotnej naprawie</w:t>
      </w:r>
      <w:r w:rsidR="000C3A1F" w:rsidRPr="00DA0C8E">
        <w:rPr>
          <w:color w:val="000000"/>
          <w:sz w:val="24"/>
        </w:rPr>
        <w:t xml:space="preserve"> tego samego elementu</w:t>
      </w:r>
      <w:r w:rsidRPr="00DA0C8E">
        <w:rPr>
          <w:color w:val="000000"/>
          <w:sz w:val="24"/>
        </w:rPr>
        <w:t xml:space="preserve"> urządzenia</w:t>
      </w:r>
      <w:r w:rsidR="000C3A1F" w:rsidRPr="00DA0C8E">
        <w:rPr>
          <w:color w:val="000000"/>
          <w:sz w:val="24"/>
        </w:rPr>
        <w:t xml:space="preserve"> do wymiany urządze</w:t>
      </w:r>
      <w:r w:rsidR="00531659" w:rsidRPr="00DA0C8E">
        <w:rPr>
          <w:color w:val="000000"/>
          <w:sz w:val="24"/>
        </w:rPr>
        <w:t>nia</w:t>
      </w:r>
      <w:r w:rsidR="000C3A1F" w:rsidRPr="00DA0C8E">
        <w:rPr>
          <w:color w:val="000000"/>
          <w:sz w:val="24"/>
        </w:rPr>
        <w:t xml:space="preserve"> na tożsame lub nowsze o nie gorszej funkcjonalności i parametrach; </w:t>
      </w:r>
    </w:p>
    <w:p w14:paraId="233B8D5E" w14:textId="77777777" w:rsidR="00931881" w:rsidRPr="00DA0C8E" w:rsidRDefault="00931881" w:rsidP="00DA0C8E">
      <w:pPr>
        <w:widowControl w:val="0"/>
        <w:numPr>
          <w:ilvl w:val="0"/>
          <w:numId w:val="89"/>
        </w:numPr>
        <w:jc w:val="both"/>
        <w:rPr>
          <w:rFonts w:eastAsia="Calibri"/>
          <w:color w:val="000000"/>
          <w:position w:val="2"/>
          <w:sz w:val="24"/>
        </w:rPr>
      </w:pPr>
      <w:r w:rsidRPr="00DA0C8E">
        <w:rPr>
          <w:color w:val="000000"/>
          <w:sz w:val="24"/>
        </w:rPr>
        <w:t>do przeprowadzenia szkolenia pracowników Zamawiającego (do 15 osób) w zakresie obsługi dostarczonych urządzeń</w:t>
      </w:r>
      <w:r w:rsidR="00114432" w:rsidRPr="00DA0C8E">
        <w:rPr>
          <w:color w:val="000000"/>
          <w:sz w:val="24"/>
        </w:rPr>
        <w:t xml:space="preserve"> (Szkolenie odbędzie się na żądanie Zamawiającego, w </w:t>
      </w:r>
      <w:r w:rsidR="00A0393A" w:rsidRPr="00DA0C8E">
        <w:rPr>
          <w:color w:val="000000"/>
          <w:sz w:val="24"/>
        </w:rPr>
        <w:t xml:space="preserve">dniu pierwszej dostawy </w:t>
      </w:r>
      <w:proofErr w:type="spellStart"/>
      <w:r w:rsidR="00A0393A" w:rsidRPr="00DA0C8E">
        <w:rPr>
          <w:color w:val="000000"/>
          <w:sz w:val="24"/>
        </w:rPr>
        <w:t>glukometrów</w:t>
      </w:r>
      <w:proofErr w:type="spellEnd"/>
      <w:r w:rsidR="00114432" w:rsidRPr="00DA0C8E">
        <w:rPr>
          <w:color w:val="000000"/>
          <w:sz w:val="24"/>
        </w:rPr>
        <w:t>)</w:t>
      </w:r>
      <w:r w:rsidR="00BA402E" w:rsidRPr="00DA0C8E">
        <w:rPr>
          <w:color w:val="000000"/>
          <w:sz w:val="24"/>
        </w:rPr>
        <w:t>;</w:t>
      </w:r>
    </w:p>
    <w:p w14:paraId="3EAB1222" w14:textId="5D816AB5" w:rsidR="00931881" w:rsidRPr="00DA0C8E" w:rsidRDefault="00931881" w:rsidP="00DA0C8E">
      <w:pPr>
        <w:widowControl w:val="0"/>
        <w:numPr>
          <w:ilvl w:val="0"/>
          <w:numId w:val="89"/>
        </w:numPr>
        <w:jc w:val="both"/>
        <w:rPr>
          <w:rFonts w:eastAsia="Calibri"/>
          <w:color w:val="000000"/>
          <w:position w:val="2"/>
          <w:sz w:val="24"/>
        </w:rPr>
      </w:pPr>
      <w:r w:rsidRPr="00DA0C8E">
        <w:rPr>
          <w:color w:val="000000"/>
          <w:sz w:val="24"/>
        </w:rPr>
        <w:t xml:space="preserve">po zakończeniu umowy Dostawca zobowiązany jest do odbioru urządzeń. Odbiór winien nastąpić w terminie 7 dni od końca okresu, w którym umowa niniejsza obowiązywała </w:t>
      </w:r>
      <w:r w:rsidR="009E666D">
        <w:rPr>
          <w:color w:val="000000"/>
          <w:sz w:val="24"/>
        </w:rPr>
        <w:br/>
      </w:r>
      <w:r w:rsidRPr="00DA0C8E">
        <w:rPr>
          <w:color w:val="000000"/>
          <w:sz w:val="24"/>
        </w:rPr>
        <w:t xml:space="preserve">z zastrzeżeniem postanowień niniejszej umowy, po wcześniejszym uzgodnieniu dokładnego terminu i sposobu odbioru z Zamawiającym. Odbiór urządzeń następuje za protokołem zdawczo-odbiorczym stanowiącym załącznik nr 2 do niniejszej umowy. </w:t>
      </w:r>
      <w:r w:rsidRPr="00DA0C8E">
        <w:rPr>
          <w:b/>
          <w:bCs/>
          <w:i/>
          <w:iCs/>
          <w:color w:val="000000"/>
          <w:sz w:val="24"/>
        </w:rPr>
        <w:t xml:space="preserve"> </w:t>
      </w:r>
    </w:p>
    <w:bookmarkEnd w:id="13"/>
    <w:p w14:paraId="43E38B07" w14:textId="48E786D5" w:rsidR="00E163B2" w:rsidRPr="00DA0C8E" w:rsidRDefault="008C080B" w:rsidP="00DA0C8E">
      <w:pPr>
        <w:widowControl w:val="0"/>
        <w:numPr>
          <w:ilvl w:val="0"/>
          <w:numId w:val="44"/>
        </w:numPr>
        <w:tabs>
          <w:tab w:val="left" w:pos="360"/>
        </w:tabs>
        <w:jc w:val="both"/>
        <w:rPr>
          <w:rFonts w:eastAsia="Calibri"/>
          <w:color w:val="000000"/>
          <w:position w:val="2"/>
          <w:sz w:val="24"/>
        </w:rPr>
      </w:pPr>
      <w:r w:rsidRPr="00DA0C8E">
        <w:rPr>
          <w:rFonts w:eastAsia="Calibri"/>
          <w:color w:val="000000"/>
          <w:position w:val="2"/>
          <w:sz w:val="24"/>
        </w:rPr>
        <w:t>*) W zakresie realizacji zakupów w pakiecie 25</w:t>
      </w:r>
      <w:r w:rsidR="00E163B2" w:rsidRPr="00DA0C8E">
        <w:rPr>
          <w:rFonts w:eastAsia="Calibri"/>
          <w:color w:val="000000"/>
          <w:position w:val="2"/>
          <w:sz w:val="24"/>
        </w:rPr>
        <w:t xml:space="preserve"> w poz. 1-10</w:t>
      </w:r>
      <w:r w:rsidRPr="00DA0C8E">
        <w:rPr>
          <w:rFonts w:eastAsia="Calibri"/>
          <w:color w:val="000000"/>
          <w:position w:val="2"/>
          <w:sz w:val="24"/>
        </w:rPr>
        <w:t xml:space="preserve"> Dostawca zapewni Zamawiającemu 1 szt. urządzenia </w:t>
      </w:r>
      <w:r w:rsidRPr="00DA0C8E">
        <w:rPr>
          <w:color w:val="000000"/>
          <w:sz w:val="24"/>
        </w:rPr>
        <w:t xml:space="preserve">do leczenia podciśnieniowego przy użyciu </w:t>
      </w:r>
      <w:r w:rsidR="00E163B2" w:rsidRPr="00DA0C8E">
        <w:rPr>
          <w:color w:val="000000"/>
          <w:sz w:val="24"/>
        </w:rPr>
        <w:t xml:space="preserve">towarów opisanych </w:t>
      </w:r>
      <w:r w:rsidR="009E666D">
        <w:rPr>
          <w:color w:val="000000"/>
          <w:sz w:val="24"/>
        </w:rPr>
        <w:br/>
      </w:r>
      <w:r w:rsidR="00E163B2" w:rsidRPr="00DA0C8E">
        <w:rPr>
          <w:color w:val="000000"/>
          <w:sz w:val="24"/>
        </w:rPr>
        <w:t xml:space="preserve">w </w:t>
      </w:r>
      <w:r w:rsidRPr="00DA0C8E">
        <w:rPr>
          <w:color w:val="000000"/>
          <w:sz w:val="24"/>
        </w:rPr>
        <w:t>pakiecie nr 25</w:t>
      </w:r>
      <w:r w:rsidR="00E163B2" w:rsidRPr="00DA0C8E">
        <w:rPr>
          <w:color w:val="000000"/>
          <w:sz w:val="24"/>
        </w:rPr>
        <w:t xml:space="preserve"> w poz. 1-10</w:t>
      </w:r>
      <w:r w:rsidR="00452252" w:rsidRPr="00DA0C8E">
        <w:rPr>
          <w:color w:val="000000"/>
          <w:sz w:val="24"/>
        </w:rPr>
        <w:t>,</w:t>
      </w:r>
      <w:r w:rsidR="002E5638" w:rsidRPr="00DA0C8E">
        <w:rPr>
          <w:color w:val="000000"/>
          <w:sz w:val="24"/>
        </w:rPr>
        <w:t xml:space="preserve"> a</w:t>
      </w:r>
      <w:r w:rsidR="002E5638" w:rsidRPr="00DA0C8E">
        <w:rPr>
          <w:rFonts w:eastAsia="Calibri"/>
          <w:color w:val="000000"/>
          <w:position w:val="2"/>
          <w:sz w:val="24"/>
        </w:rPr>
        <w:t xml:space="preserve"> ponadto Dostawca zobowiązuje się</w:t>
      </w:r>
      <w:r w:rsidR="00452252" w:rsidRPr="00DA0C8E">
        <w:rPr>
          <w:rFonts w:eastAsia="Calibri"/>
          <w:color w:val="000000"/>
          <w:position w:val="2"/>
          <w:sz w:val="24"/>
        </w:rPr>
        <w:t>:</w:t>
      </w:r>
    </w:p>
    <w:p w14:paraId="0B595BDF" w14:textId="752C747D" w:rsidR="00E163B2" w:rsidRPr="00DA0C8E" w:rsidRDefault="002E5638" w:rsidP="00DA0C8E">
      <w:pPr>
        <w:widowControl w:val="0"/>
        <w:numPr>
          <w:ilvl w:val="0"/>
          <w:numId w:val="90"/>
        </w:numPr>
        <w:jc w:val="both"/>
        <w:rPr>
          <w:rFonts w:eastAsia="Calibri"/>
          <w:color w:val="000000"/>
          <w:position w:val="2"/>
          <w:sz w:val="24"/>
        </w:rPr>
      </w:pPr>
      <w:r w:rsidRPr="00DA0C8E">
        <w:rPr>
          <w:color w:val="000000"/>
          <w:sz w:val="24"/>
        </w:rPr>
        <w:t>dostarczyć</w:t>
      </w:r>
      <w:r w:rsidR="00E163B2" w:rsidRPr="00DA0C8E">
        <w:rPr>
          <w:color w:val="000000"/>
          <w:sz w:val="24"/>
        </w:rPr>
        <w:t xml:space="preserve"> urządzenie </w:t>
      </w:r>
      <w:r w:rsidRPr="00DA0C8E">
        <w:rPr>
          <w:color w:val="000000"/>
          <w:sz w:val="24"/>
        </w:rPr>
        <w:t>Zamawiającemu</w:t>
      </w:r>
      <w:r w:rsidR="00E163B2" w:rsidRPr="00DA0C8E">
        <w:rPr>
          <w:color w:val="000000"/>
          <w:sz w:val="24"/>
        </w:rPr>
        <w:t xml:space="preserve"> nie później niż 24 godziny od zgłoszenia zapotrzebowania na urządzenie (w uzasadnionych przypadkach i na okres wskazywany przez Zamawiającego) przesłanego faksem na nr …………………………. lub pocztą elektroniczną </w:t>
      </w:r>
      <w:r w:rsidR="009E666D">
        <w:rPr>
          <w:color w:val="000000"/>
          <w:sz w:val="24"/>
        </w:rPr>
        <w:br/>
      </w:r>
      <w:r w:rsidR="00E163B2" w:rsidRPr="00DA0C8E">
        <w:rPr>
          <w:color w:val="000000"/>
          <w:sz w:val="24"/>
        </w:rPr>
        <w:t>e-mail ………</w:t>
      </w:r>
      <w:r w:rsidRPr="00DA0C8E">
        <w:rPr>
          <w:color w:val="000000"/>
          <w:sz w:val="24"/>
        </w:rPr>
        <w:t>…………………………</w:t>
      </w:r>
      <w:proofErr w:type="gramStart"/>
      <w:r w:rsidRPr="00DA0C8E">
        <w:rPr>
          <w:color w:val="000000"/>
          <w:sz w:val="24"/>
        </w:rPr>
        <w:t>…….</w:t>
      </w:r>
      <w:proofErr w:type="gramEnd"/>
      <w:r w:rsidRPr="00DA0C8E">
        <w:rPr>
          <w:color w:val="000000"/>
          <w:sz w:val="24"/>
        </w:rPr>
        <w:t>.</w:t>
      </w:r>
      <w:r w:rsidR="00E163B2" w:rsidRPr="00DA0C8E">
        <w:rPr>
          <w:color w:val="000000"/>
          <w:sz w:val="24"/>
        </w:rPr>
        <w:t xml:space="preserve">………. Zgłoszenie zapotrzebowania będzie określało konkretne miejsce dostarczenia urządzenia (oddział) Wydanie </w:t>
      </w:r>
      <w:r w:rsidRPr="00DA0C8E">
        <w:rPr>
          <w:color w:val="000000"/>
          <w:sz w:val="24"/>
        </w:rPr>
        <w:t xml:space="preserve">urządzenia </w:t>
      </w:r>
      <w:r w:rsidR="00E163B2" w:rsidRPr="00DA0C8E">
        <w:rPr>
          <w:color w:val="000000"/>
          <w:sz w:val="24"/>
        </w:rPr>
        <w:t>nast</w:t>
      </w:r>
      <w:r w:rsidRPr="00DA0C8E">
        <w:rPr>
          <w:color w:val="000000"/>
          <w:sz w:val="24"/>
        </w:rPr>
        <w:t>ąpi</w:t>
      </w:r>
      <w:r w:rsidR="00E163B2" w:rsidRPr="00DA0C8E">
        <w:rPr>
          <w:color w:val="000000"/>
          <w:sz w:val="24"/>
        </w:rPr>
        <w:t xml:space="preserve"> na podstawie protokołu zdawczo-odbiorczego przy pracowniku Apteki Szpitalnej.</w:t>
      </w:r>
    </w:p>
    <w:p w14:paraId="7E2622B2" w14:textId="457DDAD1" w:rsidR="00E163B2" w:rsidRPr="00DA0C8E" w:rsidRDefault="002E5638" w:rsidP="00DA0C8E">
      <w:pPr>
        <w:widowControl w:val="0"/>
        <w:numPr>
          <w:ilvl w:val="0"/>
          <w:numId w:val="90"/>
        </w:numPr>
        <w:jc w:val="both"/>
        <w:rPr>
          <w:color w:val="000000"/>
          <w:sz w:val="24"/>
        </w:rPr>
      </w:pPr>
      <w:r w:rsidRPr="00DA0C8E">
        <w:rPr>
          <w:color w:val="000000"/>
          <w:sz w:val="24"/>
        </w:rPr>
        <w:t xml:space="preserve">dostarczyć urządzenie Zamawiającemu </w:t>
      </w:r>
      <w:r w:rsidR="00E163B2" w:rsidRPr="00DA0C8E">
        <w:rPr>
          <w:color w:val="000000"/>
          <w:sz w:val="24"/>
        </w:rPr>
        <w:t xml:space="preserve">w stanie w pełni przydatnym do użytkowania zgodnie </w:t>
      </w:r>
      <w:r w:rsidR="009E666D">
        <w:rPr>
          <w:color w:val="000000"/>
          <w:sz w:val="24"/>
        </w:rPr>
        <w:br/>
      </w:r>
      <w:r w:rsidR="00E163B2" w:rsidRPr="00DA0C8E">
        <w:rPr>
          <w:color w:val="000000"/>
          <w:sz w:val="24"/>
        </w:rPr>
        <w:t>z przeznaczeniem (co zostanie potwierdzone stosowanym oświadczeniem Użyczającego), woln</w:t>
      </w:r>
      <w:r w:rsidRPr="00DA0C8E">
        <w:rPr>
          <w:color w:val="000000"/>
          <w:sz w:val="24"/>
        </w:rPr>
        <w:t>e</w:t>
      </w:r>
      <w:r w:rsidR="00E163B2" w:rsidRPr="00DA0C8E">
        <w:rPr>
          <w:color w:val="000000"/>
          <w:sz w:val="24"/>
        </w:rPr>
        <w:t xml:space="preserve"> od wad fizycznych i prawnych oraz spełniając</w:t>
      </w:r>
      <w:r w:rsidRPr="00DA0C8E">
        <w:rPr>
          <w:color w:val="000000"/>
          <w:sz w:val="24"/>
        </w:rPr>
        <w:t>e</w:t>
      </w:r>
      <w:r w:rsidR="00E163B2" w:rsidRPr="00DA0C8E">
        <w:rPr>
          <w:color w:val="000000"/>
          <w:sz w:val="24"/>
        </w:rPr>
        <w:t xml:space="preserve"> wymogi określone w odrębnych, odnoszących się dla tego typu urządzeń, przepisach oraz posiada wymagane prawem świadectwa, pozwolenia, certyfikaty itp.</w:t>
      </w:r>
    </w:p>
    <w:p w14:paraId="180DF8B5" w14:textId="77777777" w:rsidR="00E163B2" w:rsidRPr="00DA0C8E" w:rsidRDefault="002E5638" w:rsidP="00DA0C8E">
      <w:pPr>
        <w:widowControl w:val="0"/>
        <w:numPr>
          <w:ilvl w:val="0"/>
          <w:numId w:val="90"/>
        </w:numPr>
        <w:jc w:val="both"/>
        <w:rPr>
          <w:color w:val="000000"/>
          <w:sz w:val="24"/>
        </w:rPr>
      </w:pPr>
      <w:r w:rsidRPr="00DA0C8E">
        <w:rPr>
          <w:color w:val="000000"/>
          <w:sz w:val="24"/>
        </w:rPr>
        <w:t>przeprowadzić</w:t>
      </w:r>
      <w:r w:rsidR="00E163B2" w:rsidRPr="00DA0C8E">
        <w:rPr>
          <w:color w:val="000000"/>
          <w:sz w:val="24"/>
        </w:rPr>
        <w:t xml:space="preserve"> szkoleni</w:t>
      </w:r>
      <w:r w:rsidRPr="00DA0C8E">
        <w:rPr>
          <w:color w:val="000000"/>
          <w:sz w:val="24"/>
        </w:rPr>
        <w:t>e</w:t>
      </w:r>
      <w:r w:rsidR="00E163B2" w:rsidRPr="00DA0C8E">
        <w:rPr>
          <w:color w:val="000000"/>
          <w:sz w:val="24"/>
        </w:rPr>
        <w:t xml:space="preserve"> pracowników </w:t>
      </w:r>
      <w:r w:rsidRPr="00DA0C8E">
        <w:rPr>
          <w:color w:val="000000"/>
          <w:sz w:val="24"/>
        </w:rPr>
        <w:t>Zamawiającego</w:t>
      </w:r>
      <w:r w:rsidR="00E163B2" w:rsidRPr="00DA0C8E">
        <w:rPr>
          <w:color w:val="000000"/>
          <w:sz w:val="24"/>
        </w:rPr>
        <w:t xml:space="preserve"> (do 15 osób) w zakresie obsługi dostarczonego urządzenia</w:t>
      </w:r>
      <w:r w:rsidR="00114432" w:rsidRPr="00DA0C8E">
        <w:rPr>
          <w:color w:val="000000"/>
          <w:sz w:val="24"/>
        </w:rPr>
        <w:t xml:space="preserve"> (Szkolenie odbędzie się na żądanie Zamawiającego, w dniu dostarczenia </w:t>
      </w:r>
      <w:r w:rsidR="00402620" w:rsidRPr="00DA0C8E">
        <w:rPr>
          <w:color w:val="000000"/>
          <w:sz w:val="24"/>
        </w:rPr>
        <w:t>urządzenia</w:t>
      </w:r>
      <w:r w:rsidR="00114432" w:rsidRPr="00DA0C8E">
        <w:rPr>
          <w:color w:val="000000"/>
          <w:sz w:val="24"/>
        </w:rPr>
        <w:t>)</w:t>
      </w:r>
      <w:r w:rsidR="00402620" w:rsidRPr="00DA0C8E">
        <w:rPr>
          <w:color w:val="000000"/>
          <w:sz w:val="24"/>
        </w:rPr>
        <w:t>,</w:t>
      </w:r>
    </w:p>
    <w:p w14:paraId="6B0AFCE9" w14:textId="77777777" w:rsidR="00E163B2" w:rsidRPr="00DA0C8E" w:rsidRDefault="00EE0F08" w:rsidP="00DA0C8E">
      <w:pPr>
        <w:widowControl w:val="0"/>
        <w:numPr>
          <w:ilvl w:val="0"/>
          <w:numId w:val="90"/>
        </w:numPr>
        <w:jc w:val="both"/>
        <w:rPr>
          <w:color w:val="000000"/>
          <w:sz w:val="24"/>
        </w:rPr>
      </w:pPr>
      <w:r w:rsidRPr="00DA0C8E">
        <w:rPr>
          <w:color w:val="000000"/>
          <w:sz w:val="24"/>
        </w:rPr>
        <w:t>do udzielenia</w:t>
      </w:r>
      <w:r w:rsidR="00E163B2" w:rsidRPr="00DA0C8E">
        <w:rPr>
          <w:color w:val="000000"/>
          <w:sz w:val="24"/>
        </w:rPr>
        <w:t xml:space="preserve"> gwarancji jakości </w:t>
      </w:r>
      <w:r w:rsidR="002E5638" w:rsidRPr="00DA0C8E">
        <w:rPr>
          <w:color w:val="000000"/>
          <w:sz w:val="24"/>
        </w:rPr>
        <w:t xml:space="preserve">urządzenia </w:t>
      </w:r>
      <w:r w:rsidR="00E163B2" w:rsidRPr="00DA0C8E">
        <w:rPr>
          <w:color w:val="000000"/>
          <w:sz w:val="24"/>
        </w:rPr>
        <w:t xml:space="preserve">dotyczącej zapewnienia właściwości wynikających z przeznaczenia </w:t>
      </w:r>
      <w:r w:rsidR="002E5638" w:rsidRPr="00DA0C8E">
        <w:rPr>
          <w:color w:val="000000"/>
          <w:sz w:val="24"/>
        </w:rPr>
        <w:t>urządzenia</w:t>
      </w:r>
      <w:r w:rsidR="00E163B2" w:rsidRPr="00DA0C8E">
        <w:rPr>
          <w:color w:val="000000"/>
          <w:sz w:val="24"/>
        </w:rPr>
        <w:t xml:space="preserve">. </w:t>
      </w:r>
    </w:p>
    <w:p w14:paraId="1F956996" w14:textId="77777777" w:rsidR="00E163B2" w:rsidRPr="00DA0C8E" w:rsidRDefault="00EE0F08" w:rsidP="00DA0C8E">
      <w:pPr>
        <w:widowControl w:val="0"/>
        <w:numPr>
          <w:ilvl w:val="0"/>
          <w:numId w:val="90"/>
        </w:numPr>
        <w:jc w:val="both"/>
        <w:rPr>
          <w:color w:val="000000"/>
          <w:sz w:val="24"/>
        </w:rPr>
      </w:pPr>
      <w:r w:rsidRPr="00DA0C8E">
        <w:rPr>
          <w:color w:val="000000"/>
          <w:sz w:val="24"/>
        </w:rPr>
        <w:t xml:space="preserve">do </w:t>
      </w:r>
      <w:r w:rsidR="00E163B2" w:rsidRPr="00DA0C8E">
        <w:rPr>
          <w:color w:val="000000"/>
          <w:sz w:val="24"/>
        </w:rPr>
        <w:t>wykonania bezpłatnego przeglądu przedmiotu użyczenia zgodnie z zaleceniami producenta.</w:t>
      </w:r>
      <w:r w:rsidR="00E163B2" w:rsidRPr="00DA0C8E">
        <w:rPr>
          <w:b/>
          <w:i/>
          <w:color w:val="000000"/>
          <w:sz w:val="24"/>
        </w:rPr>
        <w:t xml:space="preserve">  </w:t>
      </w:r>
    </w:p>
    <w:p w14:paraId="42006B8B" w14:textId="77777777" w:rsidR="00E163B2" w:rsidRPr="00DA0C8E" w:rsidRDefault="00E163B2" w:rsidP="00DA0C8E">
      <w:pPr>
        <w:widowControl w:val="0"/>
        <w:numPr>
          <w:ilvl w:val="0"/>
          <w:numId w:val="90"/>
        </w:numPr>
        <w:jc w:val="both"/>
        <w:rPr>
          <w:color w:val="000000"/>
          <w:sz w:val="24"/>
        </w:rPr>
      </w:pPr>
      <w:r w:rsidRPr="00DA0C8E">
        <w:rPr>
          <w:color w:val="000000"/>
          <w:sz w:val="24"/>
        </w:rPr>
        <w:t xml:space="preserve">do bezpłatnego usuwania usterek wynikających z przyczyn tkwiących w </w:t>
      </w:r>
      <w:r w:rsidR="002E5638" w:rsidRPr="00DA0C8E">
        <w:rPr>
          <w:color w:val="000000"/>
          <w:sz w:val="24"/>
        </w:rPr>
        <w:t>urządzeniu</w:t>
      </w:r>
      <w:r w:rsidRPr="00DA0C8E">
        <w:rPr>
          <w:color w:val="000000"/>
          <w:sz w:val="24"/>
        </w:rPr>
        <w:t>, w tym także do bezpłatnej wymiany wadliwych części i podzespołów.</w:t>
      </w:r>
      <w:r w:rsidRPr="00DA0C8E">
        <w:rPr>
          <w:b/>
          <w:i/>
          <w:color w:val="000000"/>
          <w:sz w:val="24"/>
        </w:rPr>
        <w:t xml:space="preserve"> </w:t>
      </w:r>
    </w:p>
    <w:p w14:paraId="252A9B59" w14:textId="77777777" w:rsidR="002E5638" w:rsidRPr="00DA0C8E" w:rsidRDefault="00E163B2" w:rsidP="00DA0C8E">
      <w:pPr>
        <w:widowControl w:val="0"/>
        <w:numPr>
          <w:ilvl w:val="0"/>
          <w:numId w:val="90"/>
        </w:numPr>
        <w:jc w:val="both"/>
        <w:rPr>
          <w:color w:val="000000"/>
          <w:sz w:val="24"/>
        </w:rPr>
      </w:pPr>
      <w:r w:rsidRPr="00DA0C8E">
        <w:rPr>
          <w:color w:val="000000"/>
          <w:sz w:val="24"/>
        </w:rPr>
        <w:t xml:space="preserve">do naprawy urządzenia/wymiany urządzenia na sprawne w ciągu 24 godzin od zgłoszenia przez </w:t>
      </w:r>
      <w:r w:rsidR="002E5638" w:rsidRPr="00DA0C8E">
        <w:rPr>
          <w:color w:val="000000"/>
          <w:sz w:val="24"/>
        </w:rPr>
        <w:t>Zamawiającego</w:t>
      </w:r>
      <w:r w:rsidRPr="00DA0C8E">
        <w:rPr>
          <w:color w:val="000000"/>
          <w:sz w:val="24"/>
        </w:rPr>
        <w:t xml:space="preserve"> usterek </w:t>
      </w:r>
      <w:r w:rsidR="002E5638" w:rsidRPr="00DA0C8E">
        <w:rPr>
          <w:color w:val="000000"/>
          <w:sz w:val="24"/>
        </w:rPr>
        <w:t>urządzenia</w:t>
      </w:r>
      <w:r w:rsidRPr="00DA0C8E">
        <w:rPr>
          <w:color w:val="000000"/>
          <w:sz w:val="24"/>
        </w:rPr>
        <w:t>, faksem na nr ……………………………. lub pocztą elektroniczną e-mail ………</w:t>
      </w:r>
      <w:r w:rsidR="002E5638" w:rsidRPr="00DA0C8E">
        <w:rPr>
          <w:color w:val="000000"/>
          <w:sz w:val="24"/>
        </w:rPr>
        <w:t>…………………………</w:t>
      </w:r>
      <w:proofErr w:type="gramStart"/>
      <w:r w:rsidR="002E5638" w:rsidRPr="00DA0C8E">
        <w:rPr>
          <w:color w:val="000000"/>
          <w:sz w:val="24"/>
        </w:rPr>
        <w:t>…….</w:t>
      </w:r>
      <w:proofErr w:type="gramEnd"/>
      <w:r w:rsidRPr="00DA0C8E">
        <w:rPr>
          <w:color w:val="000000"/>
          <w:sz w:val="24"/>
        </w:rPr>
        <w:t xml:space="preserve">………. </w:t>
      </w:r>
    </w:p>
    <w:p w14:paraId="6E9675BA" w14:textId="0694A79A" w:rsidR="008C080B" w:rsidRPr="00DA0C8E" w:rsidRDefault="00EE0F08" w:rsidP="00DA0C8E">
      <w:pPr>
        <w:widowControl w:val="0"/>
        <w:numPr>
          <w:ilvl w:val="0"/>
          <w:numId w:val="90"/>
        </w:numPr>
        <w:jc w:val="both"/>
        <w:rPr>
          <w:color w:val="000000"/>
          <w:sz w:val="24"/>
        </w:rPr>
      </w:pPr>
      <w:r w:rsidRPr="00DA0C8E">
        <w:rPr>
          <w:color w:val="000000"/>
          <w:sz w:val="24"/>
        </w:rPr>
        <w:t>p</w:t>
      </w:r>
      <w:r w:rsidR="00E163B2" w:rsidRPr="00DA0C8E">
        <w:rPr>
          <w:color w:val="000000"/>
          <w:sz w:val="24"/>
        </w:rPr>
        <w:t xml:space="preserve">o zakończeniu używania </w:t>
      </w:r>
      <w:r w:rsidRPr="00DA0C8E">
        <w:rPr>
          <w:color w:val="000000"/>
          <w:sz w:val="24"/>
        </w:rPr>
        <w:t xml:space="preserve">urządzenia </w:t>
      </w:r>
      <w:r w:rsidR="00E163B2" w:rsidRPr="00DA0C8E">
        <w:rPr>
          <w:color w:val="000000"/>
          <w:sz w:val="24"/>
        </w:rPr>
        <w:t>(</w:t>
      </w:r>
      <w:r w:rsidRPr="00DA0C8E">
        <w:rPr>
          <w:color w:val="000000"/>
          <w:sz w:val="24"/>
        </w:rPr>
        <w:t>Zamawiający</w:t>
      </w:r>
      <w:r w:rsidR="00E163B2" w:rsidRPr="00DA0C8E">
        <w:rPr>
          <w:color w:val="000000"/>
          <w:sz w:val="24"/>
        </w:rPr>
        <w:t xml:space="preserve"> powiadomi o tym fakcie </w:t>
      </w:r>
      <w:r w:rsidRPr="00DA0C8E">
        <w:rPr>
          <w:color w:val="000000"/>
          <w:sz w:val="24"/>
        </w:rPr>
        <w:t>Dostawcę</w:t>
      </w:r>
      <w:r w:rsidR="00E163B2" w:rsidRPr="00DA0C8E">
        <w:rPr>
          <w:color w:val="000000"/>
          <w:sz w:val="24"/>
        </w:rPr>
        <w:t>, faksem na nr ……………………. lub pocztą elektroniczną e-mail ………</w:t>
      </w:r>
      <w:r w:rsidRPr="00DA0C8E">
        <w:rPr>
          <w:color w:val="000000"/>
          <w:sz w:val="24"/>
        </w:rPr>
        <w:t>…………………</w:t>
      </w:r>
      <w:r w:rsidR="00E163B2" w:rsidRPr="00DA0C8E">
        <w:rPr>
          <w:color w:val="000000"/>
          <w:sz w:val="24"/>
        </w:rPr>
        <w:t xml:space="preserve">……) do </w:t>
      </w:r>
      <w:r w:rsidR="00E163B2" w:rsidRPr="00DA0C8E">
        <w:rPr>
          <w:color w:val="000000"/>
          <w:sz w:val="24"/>
        </w:rPr>
        <w:lastRenderedPageBreak/>
        <w:t xml:space="preserve">odbioru </w:t>
      </w:r>
      <w:r w:rsidR="00B077B7" w:rsidRPr="00DA0C8E">
        <w:rPr>
          <w:color w:val="000000"/>
          <w:sz w:val="24"/>
        </w:rPr>
        <w:t xml:space="preserve">jego </w:t>
      </w:r>
      <w:r w:rsidR="00E163B2" w:rsidRPr="00DA0C8E">
        <w:rPr>
          <w:color w:val="000000"/>
          <w:sz w:val="24"/>
        </w:rPr>
        <w:t xml:space="preserve">od </w:t>
      </w:r>
      <w:r w:rsidRPr="00DA0C8E">
        <w:rPr>
          <w:color w:val="000000"/>
          <w:sz w:val="24"/>
        </w:rPr>
        <w:t>Zamawiającego</w:t>
      </w:r>
      <w:r w:rsidR="00B077B7" w:rsidRPr="00DA0C8E">
        <w:rPr>
          <w:color w:val="000000"/>
          <w:sz w:val="24"/>
        </w:rPr>
        <w:t xml:space="preserve">. </w:t>
      </w:r>
      <w:r w:rsidR="00E163B2" w:rsidRPr="00DA0C8E">
        <w:rPr>
          <w:color w:val="000000"/>
          <w:sz w:val="24"/>
        </w:rPr>
        <w:t xml:space="preserve">Stan </w:t>
      </w:r>
      <w:r w:rsidR="00B077B7" w:rsidRPr="00DA0C8E">
        <w:rPr>
          <w:color w:val="000000"/>
          <w:sz w:val="24"/>
        </w:rPr>
        <w:t xml:space="preserve">urządzenia </w:t>
      </w:r>
      <w:r w:rsidR="00E163B2" w:rsidRPr="00DA0C8E">
        <w:rPr>
          <w:color w:val="000000"/>
          <w:sz w:val="24"/>
        </w:rPr>
        <w:t xml:space="preserve">winien być niepogorszony ponad ten wynikający z normalnego zużycia. Odbiór winien nastąpić w terminie 7 dni zgłoszenia zakończenia używania. Odbiór </w:t>
      </w:r>
      <w:r w:rsidR="00B077B7" w:rsidRPr="00DA0C8E">
        <w:rPr>
          <w:color w:val="000000"/>
          <w:sz w:val="24"/>
        </w:rPr>
        <w:t>urządzenia</w:t>
      </w:r>
      <w:r w:rsidR="00E163B2" w:rsidRPr="00DA0C8E">
        <w:rPr>
          <w:color w:val="000000"/>
          <w:sz w:val="24"/>
        </w:rPr>
        <w:t xml:space="preserve"> następuje za protokołem zdawczo-odbiorczym. </w:t>
      </w:r>
      <w:r w:rsidR="00E163B2" w:rsidRPr="00DA0C8E">
        <w:rPr>
          <w:b/>
          <w:i/>
          <w:color w:val="000000"/>
          <w:sz w:val="24"/>
        </w:rPr>
        <w:t xml:space="preserve"> </w:t>
      </w:r>
      <w:r w:rsidR="00B077B7" w:rsidRPr="00DA0C8E">
        <w:rPr>
          <w:color w:val="000000"/>
          <w:sz w:val="24"/>
        </w:rPr>
        <w:t xml:space="preserve">Zamawiający </w:t>
      </w:r>
      <w:r w:rsidR="00E163B2" w:rsidRPr="00DA0C8E">
        <w:rPr>
          <w:color w:val="000000"/>
          <w:sz w:val="24"/>
        </w:rPr>
        <w:t xml:space="preserve">zobowiązuje się do używania </w:t>
      </w:r>
      <w:r w:rsidR="00B077B7" w:rsidRPr="00DA0C8E">
        <w:rPr>
          <w:color w:val="000000"/>
          <w:sz w:val="24"/>
        </w:rPr>
        <w:t>urządzenia</w:t>
      </w:r>
      <w:r w:rsidR="00E163B2" w:rsidRPr="00DA0C8E">
        <w:rPr>
          <w:color w:val="000000"/>
          <w:sz w:val="24"/>
        </w:rPr>
        <w:t xml:space="preserve"> z należytą starannością, zgodnie z jego przeznaczeniem.</w:t>
      </w:r>
    </w:p>
    <w:p w14:paraId="1D2F5CF4" w14:textId="77777777" w:rsidR="00A941F8" w:rsidRPr="00DA0C8E" w:rsidRDefault="00A941F8" w:rsidP="00DA0C8E">
      <w:pPr>
        <w:widowControl w:val="0"/>
        <w:jc w:val="center"/>
        <w:rPr>
          <w:b/>
          <w:position w:val="2"/>
          <w:sz w:val="24"/>
        </w:rPr>
      </w:pPr>
      <w:r w:rsidRPr="00DA0C8E">
        <w:rPr>
          <w:b/>
          <w:position w:val="2"/>
          <w:sz w:val="24"/>
        </w:rPr>
        <w:t>§ 2</w:t>
      </w:r>
    </w:p>
    <w:p w14:paraId="3D0DC433" w14:textId="0FEE7D5D" w:rsidR="00A941F8" w:rsidRPr="00DA0C8E" w:rsidRDefault="00A941F8" w:rsidP="00DA0C8E">
      <w:pPr>
        <w:widowControl w:val="0"/>
        <w:numPr>
          <w:ilvl w:val="0"/>
          <w:numId w:val="45"/>
        </w:numPr>
        <w:jc w:val="both"/>
        <w:rPr>
          <w:sz w:val="24"/>
        </w:rPr>
      </w:pPr>
      <w:r w:rsidRPr="00DA0C8E">
        <w:rPr>
          <w:sz w:val="24"/>
        </w:rPr>
        <w:t>Dostawca zobowiązuje się dostarczyć towar do miejsca magazynowania tj. do Apteki Szpitala Specjalistycznego im. J. Dietla w Krakowie</w:t>
      </w:r>
      <w:r w:rsidRPr="00DA0C8E">
        <w:rPr>
          <w:sz w:val="24"/>
          <w:vertAlign w:val="superscript"/>
        </w:rPr>
        <w:sym w:font="Certa" w:char="F041"/>
      </w:r>
      <w:r w:rsidRPr="00DA0C8E">
        <w:rPr>
          <w:sz w:val="24"/>
        </w:rPr>
        <w:t xml:space="preserve">, ul. Skarbowa 4, Kraków I piętro, w godzinach ich funkcjonowania (7.30-15.05 w dniach poniedziałek-piątek) lub w innym terminie uzgodnionych </w:t>
      </w:r>
      <w:r w:rsidR="009E666D">
        <w:rPr>
          <w:sz w:val="24"/>
        </w:rPr>
        <w:br/>
      </w:r>
      <w:r w:rsidRPr="00DA0C8E">
        <w:rPr>
          <w:sz w:val="24"/>
        </w:rPr>
        <w:t xml:space="preserve">z kierownikiem Apteki, na koszt i ryzyko własne, po złożeniu przez Zamawiającego zamówienia pocztą elektroniczną na adres email: …………………...................... /faksem na numer …………………………, którego odbiór, na żądanie Zamawiającego, potwierdza Dostawca. </w:t>
      </w:r>
    </w:p>
    <w:p w14:paraId="542C9DE9" w14:textId="77777777" w:rsidR="00A941F8" w:rsidRPr="00DA0C8E" w:rsidRDefault="00A941F8" w:rsidP="00DA0C8E">
      <w:pPr>
        <w:widowControl w:val="0"/>
        <w:numPr>
          <w:ilvl w:val="0"/>
          <w:numId w:val="45"/>
        </w:numPr>
        <w:jc w:val="both"/>
        <w:rPr>
          <w:sz w:val="24"/>
        </w:rPr>
      </w:pPr>
      <w:r w:rsidRPr="00DA0C8E">
        <w:rPr>
          <w:sz w:val="24"/>
        </w:rPr>
        <w:t xml:space="preserve">Dostawca zobowiązuje się dostarczyć towar wraz z fakturą. W przypadku gdy Dostawca wystawiać będzie fakturę w wersji elektronicznej, winien przesłać ją Zamawiającemu przed przystąpieniem Zamawiającego do odbioru wyrobów. </w:t>
      </w:r>
    </w:p>
    <w:p w14:paraId="4EB2D520" w14:textId="77777777" w:rsidR="00A941F8" w:rsidRPr="00DA0C8E" w:rsidRDefault="00A941F8" w:rsidP="00DA0C8E">
      <w:pPr>
        <w:widowControl w:val="0"/>
        <w:numPr>
          <w:ilvl w:val="0"/>
          <w:numId w:val="45"/>
        </w:numPr>
        <w:jc w:val="both"/>
        <w:rPr>
          <w:sz w:val="24"/>
        </w:rPr>
      </w:pPr>
      <w:r w:rsidRPr="00DA0C8E">
        <w:rPr>
          <w:sz w:val="24"/>
        </w:rPr>
        <w:t>Dostawca</w:t>
      </w:r>
      <w:r w:rsidRPr="00DA0C8E">
        <w:rPr>
          <w:bCs/>
          <w:sz w:val="24"/>
        </w:rPr>
        <w:t xml:space="preserve"> zobowiązuje się realizować dostawy w terminie </w:t>
      </w:r>
      <w:r w:rsidRPr="00DA0C8E">
        <w:rPr>
          <w:bCs/>
          <w:position w:val="2"/>
          <w:sz w:val="24"/>
        </w:rPr>
        <w:t xml:space="preserve">nie dłuższym niż </w:t>
      </w:r>
      <w:r w:rsidRPr="00DA0C8E">
        <w:rPr>
          <w:b/>
          <w:bCs/>
          <w:sz w:val="24"/>
        </w:rPr>
        <w:t xml:space="preserve">max. </w:t>
      </w:r>
      <w:r w:rsidRPr="00DA0C8E">
        <w:rPr>
          <w:b/>
          <w:position w:val="2"/>
          <w:sz w:val="24"/>
        </w:rPr>
        <w:t xml:space="preserve">72 godziny </w:t>
      </w:r>
      <w:r w:rsidRPr="00DA0C8E">
        <w:rPr>
          <w:b/>
          <w:position w:val="2"/>
          <w:sz w:val="24"/>
        </w:rPr>
        <w:br/>
        <w:t>w dni robocze</w:t>
      </w:r>
      <w:r w:rsidRPr="00DA0C8E">
        <w:rPr>
          <w:b/>
          <w:bCs/>
          <w:sz w:val="24"/>
        </w:rPr>
        <w:t xml:space="preserve"> </w:t>
      </w:r>
      <w:r w:rsidRPr="00DA0C8E">
        <w:rPr>
          <w:position w:val="2"/>
          <w:sz w:val="24"/>
        </w:rPr>
        <w:t>od daty złożenia zamówienia</w:t>
      </w:r>
      <w:r w:rsidRPr="00DA0C8E">
        <w:rPr>
          <w:sz w:val="24"/>
        </w:rPr>
        <w:t xml:space="preserve">. </w:t>
      </w:r>
      <w:r w:rsidRPr="00DA0C8E">
        <w:rPr>
          <w:bCs/>
          <w:sz w:val="24"/>
        </w:rPr>
        <w:t xml:space="preserve">W uzasadnionych, wyjątkowych sytuacjach (zamówienia „na cito”) dostawca zobowiązuje się dostarczyć towar w terminie </w:t>
      </w:r>
      <w:r w:rsidRPr="00DA0C8E">
        <w:rPr>
          <w:b/>
          <w:bCs/>
          <w:sz w:val="24"/>
        </w:rPr>
        <w:t>36 godzin</w:t>
      </w:r>
      <w:r w:rsidRPr="00DA0C8E">
        <w:rPr>
          <w:bCs/>
          <w:sz w:val="24"/>
        </w:rPr>
        <w:t xml:space="preserve"> od zgłoszenia zapotrzebowania.</w:t>
      </w:r>
    </w:p>
    <w:p w14:paraId="3DA71287" w14:textId="77777777" w:rsidR="00A941F8" w:rsidRPr="00DA0C8E" w:rsidRDefault="00A941F8" w:rsidP="00DA0C8E">
      <w:pPr>
        <w:widowControl w:val="0"/>
        <w:numPr>
          <w:ilvl w:val="0"/>
          <w:numId w:val="45"/>
        </w:numPr>
        <w:jc w:val="both"/>
        <w:rPr>
          <w:sz w:val="24"/>
        </w:rPr>
      </w:pPr>
      <w:r w:rsidRPr="00DA0C8E">
        <w:rPr>
          <w:sz w:val="24"/>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4D7EA015" w14:textId="4B4C1806" w:rsidR="00A941F8" w:rsidRPr="00DA0C8E" w:rsidRDefault="00A941F8" w:rsidP="00DA0C8E">
      <w:pPr>
        <w:widowControl w:val="0"/>
        <w:numPr>
          <w:ilvl w:val="0"/>
          <w:numId w:val="45"/>
        </w:numPr>
        <w:jc w:val="both"/>
        <w:rPr>
          <w:sz w:val="24"/>
        </w:rPr>
      </w:pPr>
      <w:r w:rsidRPr="00DA0C8E">
        <w:rPr>
          <w:bCs/>
          <w:sz w:val="24"/>
        </w:rPr>
        <w:t xml:space="preserve">Termin ważności dostarczonego towaru będzie wynosił minimum 12 miesięcy od daty każdorazowej dostawy. Ewentualne krótsze terminy ważności powinny być każdorazowo uzgodnione uprzednio </w:t>
      </w:r>
      <w:r w:rsidR="009E666D">
        <w:rPr>
          <w:bCs/>
          <w:sz w:val="24"/>
        </w:rPr>
        <w:br/>
      </w:r>
      <w:r w:rsidRPr="00DA0C8E">
        <w:rPr>
          <w:bCs/>
          <w:sz w:val="24"/>
        </w:rPr>
        <w:t>z Zamawiającym.</w:t>
      </w:r>
    </w:p>
    <w:p w14:paraId="0DD013B5" w14:textId="77777777" w:rsidR="00A941F8" w:rsidRPr="00DA0C8E" w:rsidRDefault="00A941F8" w:rsidP="00DA0C8E">
      <w:pPr>
        <w:widowControl w:val="0"/>
        <w:numPr>
          <w:ilvl w:val="0"/>
          <w:numId w:val="45"/>
        </w:numPr>
        <w:jc w:val="both"/>
        <w:rPr>
          <w:sz w:val="24"/>
        </w:rPr>
      </w:pPr>
      <w:r w:rsidRPr="00DA0C8E">
        <w:rPr>
          <w:sz w:val="24"/>
        </w:rPr>
        <w:t>Dopuszcza się możliwość (</w:t>
      </w:r>
      <w:r w:rsidRPr="00DA0C8E">
        <w:rPr>
          <w:bCs/>
          <w:sz w:val="24"/>
        </w:rPr>
        <w:t>za zgodą Zamawiającego</w:t>
      </w:r>
      <w:r w:rsidRPr="00DA0C8E">
        <w:rPr>
          <w:sz w:val="24"/>
        </w:rPr>
        <w:t>) dostarczenia towaru o tych samych parametrach, a o innej nazwie – jednak o cenie jednostkowej nie wyższej niż towaru wskazanego pierwotnie w umowie.</w:t>
      </w:r>
    </w:p>
    <w:p w14:paraId="0290C493" w14:textId="77777777" w:rsidR="00A941F8" w:rsidRPr="00DA0C8E" w:rsidRDefault="00A941F8" w:rsidP="00DA0C8E">
      <w:pPr>
        <w:widowControl w:val="0"/>
        <w:numPr>
          <w:ilvl w:val="0"/>
          <w:numId w:val="45"/>
        </w:numPr>
        <w:jc w:val="both"/>
        <w:rPr>
          <w:sz w:val="24"/>
        </w:rPr>
      </w:pPr>
      <w:r w:rsidRPr="00DA0C8E">
        <w:rPr>
          <w:sz w:val="24"/>
        </w:rPr>
        <w:t xml:space="preserve">Naruszenie wymogów określonych w ust. 2 lub podzielenie dostawy bez zgody Zamawiającego może spowodować zwrot towaru na koszt Dostawcy. </w:t>
      </w:r>
    </w:p>
    <w:p w14:paraId="06D1E943" w14:textId="77777777" w:rsidR="00A941F8" w:rsidRPr="00DA0C8E" w:rsidRDefault="00A941F8" w:rsidP="00DA0C8E">
      <w:pPr>
        <w:widowControl w:val="0"/>
        <w:numPr>
          <w:ilvl w:val="0"/>
          <w:numId w:val="45"/>
        </w:numPr>
        <w:jc w:val="both"/>
        <w:rPr>
          <w:sz w:val="24"/>
        </w:rPr>
      </w:pPr>
      <w:r w:rsidRPr="00DA0C8E">
        <w:rPr>
          <w:sz w:val="24"/>
        </w:rPr>
        <w:t>Na Dostawcy ciąży odpowiedzialność z tytułu uszkodzenia lub utraty towaru do chwili potwierdzenia odbioru przez Zamawiającego.</w:t>
      </w:r>
    </w:p>
    <w:p w14:paraId="3DEE691D" w14:textId="414283B5" w:rsidR="00A941F8" w:rsidRPr="00DA0C8E" w:rsidRDefault="00A941F8" w:rsidP="00DA0C8E">
      <w:pPr>
        <w:widowControl w:val="0"/>
        <w:numPr>
          <w:ilvl w:val="0"/>
          <w:numId w:val="45"/>
        </w:numPr>
        <w:jc w:val="both"/>
        <w:rPr>
          <w:sz w:val="24"/>
        </w:rPr>
      </w:pPr>
      <w:r w:rsidRPr="00DA0C8E">
        <w:rPr>
          <w:sz w:val="24"/>
        </w:rPr>
        <w:t xml:space="preserve">Potwierdzone pisemnie wydanie Zamawiającemu przez Dostawcę towaru nastąpi w miejscu wskazanym w ust. 1, po dokonaniu odbioru jakościowego (zgodność ze złożonym zamówieniem) </w:t>
      </w:r>
      <w:r w:rsidR="009E666D">
        <w:rPr>
          <w:sz w:val="24"/>
        </w:rPr>
        <w:br/>
      </w:r>
      <w:r w:rsidRPr="00DA0C8E">
        <w:rPr>
          <w:sz w:val="24"/>
        </w:rPr>
        <w:t>i ilościowego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 2 ust. 1.</w:t>
      </w:r>
    </w:p>
    <w:p w14:paraId="7E4349B9" w14:textId="77777777" w:rsidR="00A941F8" w:rsidRPr="00DA0C8E" w:rsidRDefault="00A941F8" w:rsidP="00DA0C8E">
      <w:pPr>
        <w:widowControl w:val="0"/>
        <w:numPr>
          <w:ilvl w:val="0"/>
          <w:numId w:val="45"/>
        </w:numPr>
        <w:jc w:val="both"/>
        <w:rPr>
          <w:sz w:val="24"/>
        </w:rPr>
      </w:pPr>
      <w:r w:rsidRPr="00DA0C8E">
        <w:rPr>
          <w:sz w:val="24"/>
        </w:rPr>
        <w:t>Dostarczenie towaru (w tym wniesienie towaru do miejsca określonego w ust. 1) będzie następować na koszt i ryzyko własne Dostawcy.</w:t>
      </w:r>
    </w:p>
    <w:p w14:paraId="76089A28" w14:textId="77777777" w:rsidR="009E666D" w:rsidRDefault="009E666D" w:rsidP="00DA0C8E">
      <w:pPr>
        <w:widowControl w:val="0"/>
        <w:jc w:val="center"/>
        <w:rPr>
          <w:b/>
          <w:bCs/>
          <w:sz w:val="24"/>
        </w:rPr>
      </w:pPr>
    </w:p>
    <w:p w14:paraId="76704B12" w14:textId="157CF67B" w:rsidR="00A941F8" w:rsidRPr="00DA0C8E" w:rsidRDefault="00A941F8" w:rsidP="00DA0C8E">
      <w:pPr>
        <w:widowControl w:val="0"/>
        <w:jc w:val="center"/>
        <w:rPr>
          <w:b/>
          <w:bCs/>
          <w:sz w:val="24"/>
        </w:rPr>
      </w:pPr>
      <w:r w:rsidRPr="00DA0C8E">
        <w:rPr>
          <w:b/>
          <w:bCs/>
          <w:sz w:val="24"/>
        </w:rPr>
        <w:t>Cena przedmiotu umowy</w:t>
      </w:r>
    </w:p>
    <w:p w14:paraId="4CFCDDF6" w14:textId="77777777" w:rsidR="00A941F8" w:rsidRPr="00DA0C8E" w:rsidRDefault="00A941F8" w:rsidP="00DA0C8E">
      <w:pPr>
        <w:widowControl w:val="0"/>
        <w:jc w:val="center"/>
        <w:rPr>
          <w:b/>
          <w:sz w:val="24"/>
        </w:rPr>
      </w:pPr>
      <w:r w:rsidRPr="00DA0C8E">
        <w:rPr>
          <w:b/>
          <w:sz w:val="24"/>
        </w:rPr>
        <w:t>§ 3</w:t>
      </w:r>
    </w:p>
    <w:p w14:paraId="1BDBF9EA" w14:textId="77777777" w:rsidR="00A941F8" w:rsidRPr="00DA0C8E" w:rsidRDefault="00A941F8" w:rsidP="00DA0C8E">
      <w:pPr>
        <w:pStyle w:val="Tekstpodstawowy"/>
        <w:widowControl w:val="0"/>
        <w:numPr>
          <w:ilvl w:val="0"/>
          <w:numId w:val="46"/>
        </w:numPr>
        <w:overflowPunct w:val="0"/>
        <w:autoSpaceDE w:val="0"/>
        <w:spacing w:line="240" w:lineRule="auto"/>
        <w:textAlignment w:val="baseline"/>
        <w:rPr>
          <w:rFonts w:ascii="Times New Roman" w:hAnsi="Times New Roman"/>
          <w:sz w:val="24"/>
        </w:rPr>
      </w:pPr>
      <w:r w:rsidRPr="00DA0C8E">
        <w:rPr>
          <w:rFonts w:ascii="Times New Roman" w:hAnsi="Times New Roman"/>
          <w:sz w:val="24"/>
        </w:rPr>
        <w:t xml:space="preserve">Całkowita cena brutto za towar określony w § 1 ust. 1 wynosi: </w:t>
      </w:r>
      <w:r w:rsidRPr="009E666D">
        <w:rPr>
          <w:rFonts w:ascii="Times New Roman" w:hAnsi="Times New Roman"/>
          <w:b/>
          <w:bCs/>
          <w:sz w:val="24"/>
          <w:u w:val="single"/>
        </w:rPr>
        <w:t>…………………</w:t>
      </w:r>
      <w:proofErr w:type="gramStart"/>
      <w:r w:rsidRPr="009E666D">
        <w:rPr>
          <w:rFonts w:ascii="Times New Roman" w:hAnsi="Times New Roman"/>
          <w:b/>
          <w:bCs/>
          <w:sz w:val="24"/>
          <w:u w:val="single"/>
        </w:rPr>
        <w:t>…….</w:t>
      </w:r>
      <w:proofErr w:type="gramEnd"/>
      <w:r w:rsidRPr="009E666D">
        <w:rPr>
          <w:rFonts w:ascii="Times New Roman" w:hAnsi="Times New Roman"/>
          <w:b/>
          <w:bCs/>
          <w:sz w:val="24"/>
          <w:u w:val="single"/>
        </w:rPr>
        <w:t>.</w:t>
      </w:r>
      <w:r w:rsidRPr="00DA0C8E">
        <w:rPr>
          <w:rFonts w:ascii="Times New Roman" w:hAnsi="Times New Roman"/>
          <w:sz w:val="24"/>
        </w:rPr>
        <w:t xml:space="preserve"> </w:t>
      </w:r>
      <w:r w:rsidRPr="00DA0C8E">
        <w:rPr>
          <w:rFonts w:ascii="Times New Roman" w:hAnsi="Times New Roman"/>
          <w:i/>
          <w:sz w:val="24"/>
        </w:rPr>
        <w:t xml:space="preserve">[pakiet </w:t>
      </w:r>
      <w:proofErr w:type="gramStart"/>
      <w:r w:rsidRPr="00DA0C8E">
        <w:rPr>
          <w:rFonts w:ascii="Times New Roman" w:hAnsi="Times New Roman"/>
          <w:i/>
          <w:sz w:val="24"/>
        </w:rPr>
        <w:t>nr….</w:t>
      </w:r>
      <w:proofErr w:type="gramEnd"/>
      <w:r w:rsidRPr="00DA0C8E">
        <w:rPr>
          <w:rFonts w:ascii="Times New Roman" w:hAnsi="Times New Roman"/>
          <w:i/>
          <w:sz w:val="24"/>
        </w:rPr>
        <w:t>].</w:t>
      </w:r>
    </w:p>
    <w:p w14:paraId="610F4DCA" w14:textId="77777777" w:rsidR="00A941F8" w:rsidRPr="00DA0C8E" w:rsidRDefault="00A941F8" w:rsidP="00DA0C8E">
      <w:pPr>
        <w:pStyle w:val="Tekstpodstawowy"/>
        <w:widowControl w:val="0"/>
        <w:numPr>
          <w:ilvl w:val="0"/>
          <w:numId w:val="46"/>
        </w:numPr>
        <w:tabs>
          <w:tab w:val="clear" w:pos="357"/>
          <w:tab w:val="left" w:pos="360"/>
        </w:tabs>
        <w:overflowPunct w:val="0"/>
        <w:autoSpaceDE w:val="0"/>
        <w:spacing w:line="240" w:lineRule="auto"/>
        <w:textAlignment w:val="baseline"/>
        <w:rPr>
          <w:rFonts w:ascii="Times New Roman" w:hAnsi="Times New Roman"/>
          <w:strike/>
          <w:sz w:val="24"/>
        </w:rPr>
      </w:pPr>
      <w:r w:rsidRPr="00DA0C8E">
        <w:rPr>
          <w:rFonts w:ascii="Times New Roman" w:hAnsi="Times New Roman"/>
          <w:sz w:val="24"/>
        </w:rPr>
        <w:t>Podana cena brutto zawiera: wartość towaru, podatek VAT, koszty ubezpieczenia i transportu oraz dostarczenia do Apteki Szpitalnej Zamawiającego.</w:t>
      </w:r>
    </w:p>
    <w:p w14:paraId="232818AC" w14:textId="77777777" w:rsidR="00A941F8" w:rsidRPr="00DA0C8E" w:rsidRDefault="00A941F8" w:rsidP="00DA0C8E">
      <w:pPr>
        <w:pStyle w:val="Tekstpodstawowy"/>
        <w:widowControl w:val="0"/>
        <w:numPr>
          <w:ilvl w:val="0"/>
          <w:numId w:val="46"/>
        </w:numPr>
        <w:overflowPunct w:val="0"/>
        <w:autoSpaceDE w:val="0"/>
        <w:spacing w:line="240" w:lineRule="auto"/>
        <w:textAlignment w:val="baseline"/>
        <w:rPr>
          <w:rFonts w:ascii="Times New Roman" w:hAnsi="Times New Roman"/>
          <w:sz w:val="24"/>
        </w:rPr>
      </w:pPr>
      <w:r w:rsidRPr="00DA0C8E">
        <w:rPr>
          <w:rFonts w:ascii="Times New Roman" w:hAnsi="Times New Roman"/>
          <w:sz w:val="24"/>
        </w:rPr>
        <w:t>Towar będzie sprzedawany po cenach jednostkowych brutto określonych w załączniku, o którym mowa w § 1 ust. 1</w:t>
      </w:r>
      <w:r w:rsidRPr="00DA0C8E">
        <w:rPr>
          <w:rFonts w:ascii="Times New Roman" w:hAnsi="Times New Roman"/>
          <w:b/>
          <w:sz w:val="24"/>
        </w:rPr>
        <w:t xml:space="preserve">, </w:t>
      </w:r>
      <w:r w:rsidRPr="00DA0C8E">
        <w:rPr>
          <w:rFonts w:ascii="Times New Roman" w:hAnsi="Times New Roman"/>
          <w:sz w:val="24"/>
        </w:rPr>
        <w:t xml:space="preserve">z zastrzeżeniem postanowień niniejszej umowy. </w:t>
      </w:r>
    </w:p>
    <w:p w14:paraId="5447539A" w14:textId="77777777" w:rsidR="00A941F8" w:rsidRPr="00DA0C8E" w:rsidRDefault="00A941F8" w:rsidP="00DA0C8E">
      <w:pPr>
        <w:pStyle w:val="Tekstpodstawowy"/>
        <w:widowControl w:val="0"/>
        <w:numPr>
          <w:ilvl w:val="0"/>
          <w:numId w:val="46"/>
        </w:numPr>
        <w:overflowPunct w:val="0"/>
        <w:autoSpaceDE w:val="0"/>
        <w:spacing w:line="240" w:lineRule="auto"/>
        <w:textAlignment w:val="baseline"/>
        <w:rPr>
          <w:rFonts w:ascii="Times New Roman" w:hAnsi="Times New Roman"/>
          <w:sz w:val="24"/>
        </w:rPr>
      </w:pPr>
      <w:r w:rsidRPr="00DA0C8E">
        <w:rPr>
          <w:rFonts w:ascii="Times New Roman" w:hAnsi="Times New Roman"/>
          <w:sz w:val="24"/>
        </w:rPr>
        <w:t>Ceny mogą ulec zmianie z zastrzeżeniem poniższych postanowień. W przypadku zmiany:</w:t>
      </w:r>
    </w:p>
    <w:p w14:paraId="4F5F21F9" w14:textId="77777777" w:rsidR="00A941F8" w:rsidRPr="00DA0C8E" w:rsidRDefault="00A941F8" w:rsidP="00DA0C8E">
      <w:pPr>
        <w:widowControl w:val="0"/>
        <w:numPr>
          <w:ilvl w:val="0"/>
          <w:numId w:val="59"/>
        </w:numPr>
        <w:jc w:val="both"/>
        <w:rPr>
          <w:sz w:val="24"/>
        </w:rPr>
      </w:pPr>
      <w:r w:rsidRPr="00DA0C8E">
        <w:rPr>
          <w:sz w:val="24"/>
        </w:rPr>
        <w:t>*) wysokości minimalnego wynagrodzenia za pracę lub wysokości minimalnej stawki godzinowej</w:t>
      </w:r>
      <w:bookmarkStart w:id="14" w:name="_Hlk26168305"/>
      <w:r w:rsidRPr="00DA0C8E">
        <w:rPr>
          <w:sz w:val="24"/>
        </w:rPr>
        <w:t xml:space="preserve"> </w:t>
      </w:r>
      <w:r w:rsidRPr="00DA0C8E">
        <w:rPr>
          <w:i/>
          <w:iCs/>
          <w:sz w:val="24"/>
        </w:rPr>
        <w:t>[zapis będzie miał zastosowanie w przypadku, gdy okres umowy będzie dłuższy niż 12 m-</w:t>
      </w:r>
      <w:proofErr w:type="spellStart"/>
      <w:r w:rsidRPr="00DA0C8E">
        <w:rPr>
          <w:i/>
          <w:iCs/>
          <w:sz w:val="24"/>
        </w:rPr>
        <w:t>cy</w:t>
      </w:r>
      <w:proofErr w:type="spellEnd"/>
      <w:r w:rsidRPr="00DA0C8E">
        <w:rPr>
          <w:i/>
          <w:iCs/>
          <w:sz w:val="24"/>
        </w:rPr>
        <w:t>]</w:t>
      </w:r>
      <w:bookmarkEnd w:id="14"/>
    </w:p>
    <w:p w14:paraId="0FA71DEF" w14:textId="7D4400BD" w:rsidR="00A941F8" w:rsidRPr="00DA0C8E" w:rsidRDefault="00A941F8" w:rsidP="00DA0C8E">
      <w:pPr>
        <w:pStyle w:val="Akapitzlist2"/>
        <w:widowControl w:val="0"/>
        <w:numPr>
          <w:ilvl w:val="0"/>
          <w:numId w:val="59"/>
        </w:numPr>
        <w:suppressAutoHyphens/>
        <w:spacing w:after="0" w:line="240" w:lineRule="auto"/>
        <w:jc w:val="both"/>
        <w:rPr>
          <w:rFonts w:ascii="Times New Roman" w:hAnsi="Times New Roman"/>
          <w:sz w:val="24"/>
          <w:szCs w:val="24"/>
        </w:rPr>
      </w:pPr>
      <w:r w:rsidRPr="00DA0C8E">
        <w:rPr>
          <w:rFonts w:ascii="Times New Roman" w:hAnsi="Times New Roman"/>
          <w:sz w:val="24"/>
          <w:szCs w:val="24"/>
        </w:rPr>
        <w:lastRenderedPageBreak/>
        <w:t xml:space="preserve">*) zasad podlegania ubezpieczeniom społecznym lub ubezpieczeniu zdrowotnemu lub wysokości stawki składki na ubezpieczenia społeczne lub zdrowotne, zasad gromadzenia </w:t>
      </w:r>
      <w:r w:rsidR="009E666D">
        <w:rPr>
          <w:rFonts w:ascii="Times New Roman" w:hAnsi="Times New Roman"/>
          <w:sz w:val="24"/>
          <w:szCs w:val="24"/>
        </w:rPr>
        <w:br/>
      </w:r>
      <w:r w:rsidRPr="00DA0C8E">
        <w:rPr>
          <w:rFonts w:ascii="Times New Roman" w:hAnsi="Times New Roman"/>
          <w:sz w:val="24"/>
          <w:szCs w:val="24"/>
        </w:rPr>
        <w:t xml:space="preserve">i wysokości wpłat do pracowniczych planów kapitałowych, o których mowa w ustawie z dnia 4.10.2018 r. o pracowniczych planach kapitałowych </w:t>
      </w:r>
      <w:r w:rsidRPr="00DA0C8E">
        <w:rPr>
          <w:rFonts w:ascii="Times New Roman" w:hAnsi="Times New Roman"/>
          <w:i/>
          <w:iCs/>
          <w:sz w:val="24"/>
          <w:szCs w:val="24"/>
        </w:rPr>
        <w:t xml:space="preserve">[zapis będzie miał zastosowanie </w:t>
      </w:r>
      <w:r w:rsidR="009E666D">
        <w:rPr>
          <w:rFonts w:ascii="Times New Roman" w:hAnsi="Times New Roman"/>
          <w:i/>
          <w:iCs/>
          <w:sz w:val="24"/>
          <w:szCs w:val="24"/>
        </w:rPr>
        <w:br/>
      </w:r>
      <w:r w:rsidRPr="00DA0C8E">
        <w:rPr>
          <w:rFonts w:ascii="Times New Roman" w:hAnsi="Times New Roman"/>
          <w:i/>
          <w:iCs/>
          <w:sz w:val="24"/>
          <w:szCs w:val="24"/>
        </w:rPr>
        <w:t>w przypadku, gdy okres umowy będzie dłuższy niż 12 m-</w:t>
      </w:r>
      <w:proofErr w:type="spellStart"/>
      <w:r w:rsidRPr="00DA0C8E">
        <w:rPr>
          <w:rFonts w:ascii="Times New Roman" w:hAnsi="Times New Roman"/>
          <w:i/>
          <w:iCs/>
          <w:sz w:val="24"/>
          <w:szCs w:val="24"/>
        </w:rPr>
        <w:t>cy</w:t>
      </w:r>
      <w:proofErr w:type="spellEnd"/>
      <w:r w:rsidRPr="00DA0C8E">
        <w:rPr>
          <w:rFonts w:ascii="Times New Roman" w:hAnsi="Times New Roman"/>
          <w:i/>
          <w:iCs/>
          <w:sz w:val="24"/>
          <w:szCs w:val="24"/>
        </w:rPr>
        <w:t>]</w:t>
      </w:r>
      <w:r w:rsidRPr="00DA0C8E">
        <w:rPr>
          <w:rFonts w:ascii="Times New Roman" w:hAnsi="Times New Roman"/>
          <w:sz w:val="24"/>
          <w:szCs w:val="24"/>
        </w:rPr>
        <w:t>;</w:t>
      </w:r>
    </w:p>
    <w:p w14:paraId="19341073" w14:textId="77777777" w:rsidR="00A941F8" w:rsidRPr="00DA0C8E" w:rsidRDefault="00A941F8" w:rsidP="00DA0C8E">
      <w:pPr>
        <w:widowControl w:val="0"/>
        <w:ind w:left="357"/>
        <w:jc w:val="both"/>
        <w:rPr>
          <w:sz w:val="24"/>
        </w:rPr>
      </w:pPr>
      <w:r w:rsidRPr="00DA0C8E">
        <w:rPr>
          <w:sz w:val="24"/>
        </w:rPr>
        <w:t xml:space="preserve">- jeżeli zmiany te będą miały wpływ na koszty wykonania zamówienia przez </w:t>
      </w:r>
      <w:r w:rsidR="00E60522" w:rsidRPr="00DA0C8E">
        <w:rPr>
          <w:sz w:val="24"/>
        </w:rPr>
        <w:t>Dostawc</w:t>
      </w:r>
      <w:r w:rsidRPr="00DA0C8E">
        <w:rPr>
          <w:sz w:val="24"/>
        </w:rPr>
        <w:t xml:space="preserve">ę. W takiej sytuacji każda ze Stron umowy, w terminie 30 dni od dnia wejścia w życie przepisów dokonujących tych zmian, może zwrócić się do drugiej Strony o przeprowadzenie negocjacji w sprawie odpowiedniej zmiany wynagrodzenia. </w:t>
      </w:r>
    </w:p>
    <w:p w14:paraId="7D67CF36" w14:textId="77777777" w:rsidR="00A941F8" w:rsidRPr="00DA0C8E" w:rsidRDefault="00A941F8" w:rsidP="00DA0C8E">
      <w:pPr>
        <w:pStyle w:val="Akapitzlist2"/>
        <w:widowControl w:val="0"/>
        <w:numPr>
          <w:ilvl w:val="0"/>
          <w:numId w:val="59"/>
        </w:numPr>
        <w:suppressAutoHyphens/>
        <w:spacing w:after="0" w:line="240" w:lineRule="auto"/>
        <w:jc w:val="both"/>
        <w:rPr>
          <w:rFonts w:ascii="Times New Roman" w:hAnsi="Times New Roman"/>
          <w:sz w:val="24"/>
          <w:szCs w:val="24"/>
        </w:rPr>
      </w:pPr>
      <w:r w:rsidRPr="00DA0C8E">
        <w:rPr>
          <w:rFonts w:ascii="Times New Roman" w:hAnsi="Times New Roman"/>
          <w:sz w:val="24"/>
          <w:szCs w:val="24"/>
        </w:rPr>
        <w:t>stawki podatku od towarów i usług na przedmiot umowy (ceny brutto określone w umowie ulegną odpowiedniej zmianie, w taki sposób, aby wynikające z umowy ceny netto pozostały niezmienione).</w:t>
      </w:r>
    </w:p>
    <w:p w14:paraId="128536BE" w14:textId="77777777" w:rsidR="00A941F8" w:rsidRPr="00DA0C8E" w:rsidRDefault="00A941F8" w:rsidP="00DA0C8E">
      <w:pPr>
        <w:pStyle w:val="Akapitzlist2"/>
        <w:widowControl w:val="0"/>
        <w:numPr>
          <w:ilvl w:val="0"/>
          <w:numId w:val="59"/>
        </w:numPr>
        <w:suppressAutoHyphens/>
        <w:spacing w:after="0" w:line="240" w:lineRule="auto"/>
        <w:jc w:val="both"/>
        <w:rPr>
          <w:rFonts w:ascii="Times New Roman" w:hAnsi="Times New Roman"/>
          <w:sz w:val="24"/>
          <w:szCs w:val="24"/>
        </w:rPr>
      </w:pPr>
      <w:r w:rsidRPr="00DA0C8E">
        <w:rPr>
          <w:rFonts w:ascii="Times New Roman" w:hAnsi="Times New Roman"/>
          <w:sz w:val="24"/>
          <w:szCs w:val="24"/>
        </w:rPr>
        <w:t>podwyżki cen urzędowych (w przypadku podwyżki lub obniżki cen urzędowych</w:t>
      </w:r>
      <w:r w:rsidR="00E60522" w:rsidRPr="00DA0C8E">
        <w:rPr>
          <w:rFonts w:ascii="Times New Roman" w:hAnsi="Times New Roman"/>
          <w:sz w:val="24"/>
          <w:szCs w:val="24"/>
        </w:rPr>
        <w:t xml:space="preserve"> Dostawca</w:t>
      </w:r>
      <w:r w:rsidRPr="00DA0C8E">
        <w:rPr>
          <w:rFonts w:ascii="Times New Roman" w:hAnsi="Times New Roman"/>
          <w:sz w:val="24"/>
          <w:szCs w:val="24"/>
        </w:rPr>
        <w:t xml:space="preserve"> zobowiązany jest uwzględnić je od dnia obowiązywania nowych cen) </w:t>
      </w:r>
      <w:r w:rsidRPr="00DA0C8E">
        <w:rPr>
          <w:rFonts w:ascii="Times New Roman" w:hAnsi="Times New Roman"/>
          <w:i/>
          <w:iCs/>
          <w:sz w:val="24"/>
          <w:szCs w:val="24"/>
        </w:rPr>
        <w:t>[jeśli dotyczy]</w:t>
      </w:r>
      <w:r w:rsidRPr="00DA0C8E">
        <w:rPr>
          <w:rFonts w:ascii="Times New Roman" w:hAnsi="Times New Roman"/>
          <w:sz w:val="24"/>
          <w:szCs w:val="24"/>
        </w:rPr>
        <w:t>.</w:t>
      </w:r>
    </w:p>
    <w:p w14:paraId="1B91CEB3" w14:textId="77777777" w:rsidR="00A941F8" w:rsidRPr="00DA0C8E" w:rsidRDefault="00A941F8" w:rsidP="00DA0C8E">
      <w:pPr>
        <w:pStyle w:val="Akapitzlist2"/>
        <w:widowControl w:val="0"/>
        <w:numPr>
          <w:ilvl w:val="0"/>
          <w:numId w:val="46"/>
        </w:numPr>
        <w:suppressAutoHyphens/>
        <w:spacing w:after="0" w:line="240" w:lineRule="auto"/>
        <w:jc w:val="both"/>
        <w:rPr>
          <w:rFonts w:ascii="Times New Roman" w:hAnsi="Times New Roman"/>
          <w:sz w:val="24"/>
          <w:szCs w:val="24"/>
        </w:rPr>
      </w:pPr>
      <w:r w:rsidRPr="00DA0C8E">
        <w:rPr>
          <w:rFonts w:ascii="Times New Roman" w:hAnsi="Times New Roman"/>
          <w:sz w:val="24"/>
          <w:szCs w:val="24"/>
        </w:rPr>
        <w:t xml:space="preserve">Zamawiający dopuszcza możliwość zmiany cen jednostkowych za przedmiot umowy w dół. Zmiana ta, co do zasady, nie wymaga aneksu do umowy (chyba, że wniesie o to Zamawiający). </w:t>
      </w:r>
      <w:r w:rsidR="00E60522" w:rsidRPr="00DA0C8E">
        <w:rPr>
          <w:rFonts w:ascii="Times New Roman" w:hAnsi="Times New Roman"/>
          <w:sz w:val="24"/>
          <w:szCs w:val="24"/>
        </w:rPr>
        <w:t>Dostawca</w:t>
      </w:r>
      <w:r w:rsidRPr="00DA0C8E">
        <w:rPr>
          <w:rFonts w:ascii="Times New Roman" w:hAnsi="Times New Roman"/>
          <w:sz w:val="24"/>
          <w:szCs w:val="24"/>
        </w:rPr>
        <w:t xml:space="preserve"> zawiadomi Zamawiającego na piśmie o wprowadzeniu nowych cen.</w:t>
      </w:r>
    </w:p>
    <w:p w14:paraId="43B35AEE" w14:textId="77777777" w:rsidR="00692D1D" w:rsidRPr="00DA0C8E" w:rsidRDefault="00A941F8" w:rsidP="00DA0C8E">
      <w:pPr>
        <w:pStyle w:val="Akapitzlist2"/>
        <w:widowControl w:val="0"/>
        <w:numPr>
          <w:ilvl w:val="0"/>
          <w:numId w:val="46"/>
        </w:numPr>
        <w:suppressAutoHyphens/>
        <w:spacing w:after="0" w:line="240" w:lineRule="auto"/>
        <w:jc w:val="both"/>
        <w:rPr>
          <w:rFonts w:ascii="Times New Roman" w:hAnsi="Times New Roman"/>
          <w:sz w:val="24"/>
          <w:szCs w:val="24"/>
        </w:rPr>
      </w:pPr>
      <w:r w:rsidRPr="00DA0C8E">
        <w:rPr>
          <w:rFonts w:ascii="Times New Roman" w:hAnsi="Times New Roman"/>
          <w:sz w:val="24"/>
          <w:szCs w:val="24"/>
        </w:rPr>
        <w:t xml:space="preserve">W przypadku zmiany cen w górę </w:t>
      </w:r>
      <w:r w:rsidR="00E60522" w:rsidRPr="00DA0C8E">
        <w:rPr>
          <w:rFonts w:ascii="Times New Roman" w:hAnsi="Times New Roman"/>
          <w:sz w:val="24"/>
          <w:szCs w:val="24"/>
        </w:rPr>
        <w:t>Dostawca</w:t>
      </w:r>
      <w:r w:rsidRPr="00DA0C8E">
        <w:rPr>
          <w:rFonts w:ascii="Times New Roman" w:hAnsi="Times New Roman"/>
          <w:sz w:val="24"/>
          <w:szCs w:val="24"/>
        </w:rPr>
        <w:t xml:space="preserve"> sporządzi stosowny aneks i dostarczy go Zamawiającemu.</w:t>
      </w:r>
    </w:p>
    <w:p w14:paraId="2E27FA34" w14:textId="77777777" w:rsidR="009E666D" w:rsidRDefault="009E666D" w:rsidP="00DA0C8E">
      <w:pPr>
        <w:widowControl w:val="0"/>
        <w:jc w:val="center"/>
        <w:rPr>
          <w:b/>
          <w:bCs/>
          <w:sz w:val="24"/>
        </w:rPr>
      </w:pPr>
    </w:p>
    <w:p w14:paraId="52B43540" w14:textId="430EE9B1" w:rsidR="00A941F8" w:rsidRPr="00DA0C8E" w:rsidRDefault="00A941F8" w:rsidP="00DA0C8E">
      <w:pPr>
        <w:widowControl w:val="0"/>
        <w:jc w:val="center"/>
        <w:rPr>
          <w:b/>
          <w:bCs/>
          <w:sz w:val="24"/>
        </w:rPr>
      </w:pPr>
      <w:r w:rsidRPr="00DA0C8E">
        <w:rPr>
          <w:b/>
          <w:bCs/>
          <w:sz w:val="24"/>
        </w:rPr>
        <w:t>Warunki płatności</w:t>
      </w:r>
    </w:p>
    <w:p w14:paraId="666BBB74" w14:textId="77777777" w:rsidR="00A941F8" w:rsidRPr="00DA0C8E" w:rsidRDefault="00A941F8" w:rsidP="00DA0C8E">
      <w:pPr>
        <w:widowControl w:val="0"/>
        <w:jc w:val="center"/>
        <w:rPr>
          <w:b/>
          <w:sz w:val="24"/>
        </w:rPr>
      </w:pPr>
      <w:r w:rsidRPr="00DA0C8E">
        <w:rPr>
          <w:b/>
          <w:sz w:val="24"/>
        </w:rPr>
        <w:t>§ 4</w:t>
      </w:r>
    </w:p>
    <w:p w14:paraId="4E033DDC" w14:textId="77777777" w:rsidR="00A941F8" w:rsidRPr="00DA0C8E" w:rsidRDefault="00A941F8" w:rsidP="00DA0C8E">
      <w:pPr>
        <w:widowControl w:val="0"/>
        <w:numPr>
          <w:ilvl w:val="0"/>
          <w:numId w:val="47"/>
        </w:numPr>
        <w:tabs>
          <w:tab w:val="clear" w:pos="357"/>
          <w:tab w:val="left" w:pos="360"/>
        </w:tabs>
        <w:jc w:val="both"/>
        <w:rPr>
          <w:sz w:val="24"/>
        </w:rPr>
      </w:pPr>
      <w:r w:rsidRPr="00DA0C8E">
        <w:rPr>
          <w:sz w:val="24"/>
        </w:rPr>
        <w:t>Zamawiający zobowiązuje się dokonać zapłaty w terminie do 60 dni od daty otrzymania oryginału prawidłowo wystawionej faktury i po zrealizowaniu zamówienia potwierdzonego przez upoważnionego pracownika Zamawiającego. Wpłaty dokonywane będą przelewem na rachunek bankowy Dostawcy nr …………………………………………………………………………………</w:t>
      </w:r>
      <w:proofErr w:type="gramStart"/>
      <w:r w:rsidRPr="00DA0C8E">
        <w:rPr>
          <w:sz w:val="24"/>
        </w:rPr>
        <w:t>…….</w:t>
      </w:r>
      <w:proofErr w:type="gramEnd"/>
      <w:r w:rsidRPr="00DA0C8E">
        <w:rPr>
          <w:sz w:val="24"/>
        </w:rPr>
        <w:t xml:space="preserve">…………... </w:t>
      </w:r>
      <w:r w:rsidRPr="00DA0C8E">
        <w:rPr>
          <w:sz w:val="24"/>
        </w:rPr>
        <w:br/>
        <w:t xml:space="preserve">W przypadku zmiany rachunku bankowego </w:t>
      </w:r>
      <w:r w:rsidR="00E60522" w:rsidRPr="00DA0C8E">
        <w:rPr>
          <w:sz w:val="24"/>
        </w:rPr>
        <w:t>Dostawca</w:t>
      </w:r>
      <w:r w:rsidRPr="00DA0C8E">
        <w:rPr>
          <w:sz w:val="24"/>
        </w:rPr>
        <w:t xml:space="preserve"> sporządzi stosowny aneks i dostarczy go Zamawiającemu.</w:t>
      </w:r>
    </w:p>
    <w:p w14:paraId="6D691043" w14:textId="77777777" w:rsidR="00A941F8" w:rsidRPr="00DA0C8E" w:rsidRDefault="00A941F8" w:rsidP="00DA0C8E">
      <w:pPr>
        <w:widowControl w:val="0"/>
        <w:numPr>
          <w:ilvl w:val="0"/>
          <w:numId w:val="47"/>
        </w:numPr>
        <w:tabs>
          <w:tab w:val="clear" w:pos="357"/>
          <w:tab w:val="left" w:pos="360"/>
        </w:tabs>
        <w:jc w:val="both"/>
        <w:rPr>
          <w:color w:val="000000"/>
          <w:sz w:val="24"/>
        </w:rPr>
      </w:pPr>
      <w:r w:rsidRPr="00DA0C8E">
        <w:rPr>
          <w:color w:val="000000"/>
          <w:sz w:val="24"/>
        </w:rPr>
        <w:t>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72A1D764" w14:textId="77777777" w:rsidR="00A941F8" w:rsidRPr="00DA0C8E" w:rsidRDefault="00A941F8" w:rsidP="00DA0C8E">
      <w:pPr>
        <w:widowControl w:val="0"/>
        <w:numPr>
          <w:ilvl w:val="0"/>
          <w:numId w:val="47"/>
        </w:numPr>
        <w:tabs>
          <w:tab w:val="clear" w:pos="357"/>
          <w:tab w:val="left" w:pos="360"/>
        </w:tabs>
        <w:jc w:val="both"/>
        <w:rPr>
          <w:sz w:val="24"/>
        </w:rPr>
      </w:pPr>
      <w:r w:rsidRPr="00DA0C8E">
        <w:rPr>
          <w:sz w:val="24"/>
        </w:rPr>
        <w:t xml:space="preserve">Zamawiający dopuszcza przesyłanie faktur na adres email: apteka@dietl.krakow.pl jak i za pośrednictwem Platformy Elektronicznego Fakturowania (PEF). </w:t>
      </w:r>
    </w:p>
    <w:p w14:paraId="45D11DAD" w14:textId="77777777" w:rsidR="00A941F8" w:rsidRPr="00DA0C8E" w:rsidRDefault="00A941F8" w:rsidP="00DA0C8E">
      <w:pPr>
        <w:widowControl w:val="0"/>
        <w:numPr>
          <w:ilvl w:val="0"/>
          <w:numId w:val="47"/>
        </w:numPr>
        <w:tabs>
          <w:tab w:val="clear" w:pos="357"/>
          <w:tab w:val="left" w:pos="360"/>
        </w:tabs>
        <w:jc w:val="both"/>
        <w:rPr>
          <w:color w:val="000000"/>
          <w:sz w:val="24"/>
        </w:rPr>
      </w:pPr>
      <w:r w:rsidRPr="00DA0C8E">
        <w:rPr>
          <w:sz w:val="24"/>
        </w:rPr>
        <w:t xml:space="preserve">Ceny i nazwy na fakturze muszą odpowiadać cenom i nazwom ujętym w załączniku nr 1 do umowy, z zastrzeżeniem postanowień niniejszej umowy. </w:t>
      </w:r>
    </w:p>
    <w:p w14:paraId="026C438D" w14:textId="77777777" w:rsidR="00A941F8" w:rsidRPr="00DA0C8E" w:rsidRDefault="00A941F8" w:rsidP="00DA0C8E">
      <w:pPr>
        <w:widowControl w:val="0"/>
        <w:numPr>
          <w:ilvl w:val="0"/>
          <w:numId w:val="47"/>
        </w:numPr>
        <w:jc w:val="both"/>
        <w:rPr>
          <w:sz w:val="24"/>
        </w:rPr>
      </w:pPr>
      <w:r w:rsidRPr="00DA0C8E">
        <w:rPr>
          <w:sz w:val="24"/>
        </w:rPr>
        <w:t>Ceny na fakturze będą rozbite na poszczególne pozycje dostawy z wyszczególnionym podatkiem VAT (cena jednostkowa netto, stawka podatku VAT, wartość netto, wartość brutto, wartość VAT).</w:t>
      </w:r>
    </w:p>
    <w:p w14:paraId="0E683990" w14:textId="77777777" w:rsidR="00A941F8" w:rsidRPr="00DA0C8E" w:rsidRDefault="00A941F8" w:rsidP="00DA0C8E">
      <w:pPr>
        <w:widowControl w:val="0"/>
        <w:numPr>
          <w:ilvl w:val="0"/>
          <w:numId w:val="47"/>
        </w:numPr>
        <w:tabs>
          <w:tab w:val="clear" w:pos="357"/>
          <w:tab w:val="left" w:pos="360"/>
        </w:tabs>
        <w:jc w:val="both"/>
        <w:rPr>
          <w:sz w:val="24"/>
        </w:rPr>
      </w:pPr>
      <w:r w:rsidRPr="00DA0C8E">
        <w:rPr>
          <w:sz w:val="24"/>
        </w:rPr>
        <w:t>Za termin dokonania zapłaty przyjmuje się datę obciążenia rachunku bankowego Zamawiającego.</w:t>
      </w:r>
    </w:p>
    <w:p w14:paraId="4F750BC7" w14:textId="77777777" w:rsidR="00A941F8" w:rsidRPr="00DA0C8E" w:rsidRDefault="00A941F8" w:rsidP="00DA0C8E">
      <w:pPr>
        <w:widowControl w:val="0"/>
        <w:numPr>
          <w:ilvl w:val="0"/>
          <w:numId w:val="47"/>
        </w:numPr>
        <w:jc w:val="both"/>
        <w:rPr>
          <w:sz w:val="24"/>
        </w:rPr>
      </w:pPr>
      <w:r w:rsidRPr="00DA0C8E">
        <w:rPr>
          <w:sz w:val="24"/>
          <w:lang w:eastAsia="pl-PL"/>
        </w:rPr>
        <w:t xml:space="preserve">Do ewentualnych opóźnień w zapłacie zastosowanie ma art. 8 ust. 1 ustawy z dnia 8.03.2013 r. </w:t>
      </w:r>
      <w:r w:rsidRPr="00DA0C8E">
        <w:rPr>
          <w:sz w:val="24"/>
          <w:lang w:eastAsia="pl-PL"/>
        </w:rPr>
        <w:br/>
      </w:r>
      <w:r w:rsidRPr="00DA0C8E">
        <w:rPr>
          <w:color w:val="000000"/>
          <w:sz w:val="24"/>
          <w:lang w:eastAsia="pl-PL"/>
        </w:rPr>
        <w:t>o przeciwdziałaniu nadmiernym opóźnieniom w transakcjach handlowych.</w:t>
      </w:r>
    </w:p>
    <w:p w14:paraId="5851A031" w14:textId="77777777" w:rsidR="00692D1D" w:rsidRPr="00DA0C8E" w:rsidRDefault="00A941F8" w:rsidP="00DA0C8E">
      <w:pPr>
        <w:widowControl w:val="0"/>
        <w:numPr>
          <w:ilvl w:val="0"/>
          <w:numId w:val="47"/>
        </w:numPr>
        <w:jc w:val="both"/>
        <w:rPr>
          <w:position w:val="2"/>
          <w:sz w:val="24"/>
        </w:rPr>
      </w:pPr>
      <w:r w:rsidRPr="00DA0C8E">
        <w:rPr>
          <w:sz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4BFC61A" w14:textId="77777777" w:rsidR="009E666D" w:rsidRDefault="009E666D" w:rsidP="00DA0C8E">
      <w:pPr>
        <w:widowControl w:val="0"/>
        <w:tabs>
          <w:tab w:val="left" w:pos="360"/>
        </w:tabs>
        <w:jc w:val="center"/>
        <w:rPr>
          <w:b/>
          <w:bCs/>
          <w:sz w:val="24"/>
        </w:rPr>
      </w:pPr>
    </w:p>
    <w:p w14:paraId="4E7B5BE8" w14:textId="4EB65AA2" w:rsidR="00A941F8" w:rsidRPr="00DA0C8E" w:rsidRDefault="00A941F8" w:rsidP="00DA0C8E">
      <w:pPr>
        <w:widowControl w:val="0"/>
        <w:tabs>
          <w:tab w:val="left" w:pos="360"/>
        </w:tabs>
        <w:jc w:val="center"/>
        <w:rPr>
          <w:b/>
          <w:bCs/>
          <w:sz w:val="24"/>
        </w:rPr>
      </w:pPr>
      <w:r w:rsidRPr="00DA0C8E">
        <w:rPr>
          <w:b/>
          <w:bCs/>
          <w:sz w:val="24"/>
        </w:rPr>
        <w:t>Termin wykonania umowy</w:t>
      </w:r>
    </w:p>
    <w:p w14:paraId="6D81A088" w14:textId="77777777" w:rsidR="00A941F8" w:rsidRPr="00DA0C8E" w:rsidRDefault="00A941F8" w:rsidP="00DA0C8E">
      <w:pPr>
        <w:widowControl w:val="0"/>
        <w:jc w:val="center"/>
        <w:rPr>
          <w:b/>
          <w:sz w:val="24"/>
        </w:rPr>
      </w:pPr>
      <w:r w:rsidRPr="00DA0C8E">
        <w:rPr>
          <w:b/>
          <w:sz w:val="24"/>
        </w:rPr>
        <w:t>§ 5</w:t>
      </w:r>
    </w:p>
    <w:p w14:paraId="20F865AA" w14:textId="2B058B58" w:rsidR="00A941F8" w:rsidRPr="00DA0C8E" w:rsidRDefault="00A941F8" w:rsidP="00DA0C8E">
      <w:pPr>
        <w:widowControl w:val="0"/>
        <w:numPr>
          <w:ilvl w:val="0"/>
          <w:numId w:val="48"/>
        </w:numPr>
        <w:tabs>
          <w:tab w:val="clear" w:pos="357"/>
          <w:tab w:val="left" w:pos="360"/>
        </w:tabs>
        <w:jc w:val="both"/>
        <w:rPr>
          <w:b/>
          <w:bCs/>
          <w:position w:val="2"/>
          <w:sz w:val="24"/>
        </w:rPr>
      </w:pPr>
      <w:r w:rsidRPr="00DA0C8E">
        <w:rPr>
          <w:sz w:val="24"/>
        </w:rPr>
        <w:t xml:space="preserve">Umowa została zawarta na czas określony i obowiązuje: </w:t>
      </w:r>
      <w:r w:rsidRPr="00DA0C8E">
        <w:rPr>
          <w:b/>
          <w:bCs/>
          <w:position w:val="2"/>
          <w:sz w:val="24"/>
        </w:rPr>
        <w:t>od dnia ……</w:t>
      </w:r>
      <w:r w:rsidR="009E666D" w:rsidRPr="00DA0C8E">
        <w:rPr>
          <w:b/>
          <w:bCs/>
          <w:position w:val="2"/>
          <w:sz w:val="24"/>
        </w:rPr>
        <w:t>……</w:t>
      </w:r>
      <w:r w:rsidRPr="00DA0C8E">
        <w:rPr>
          <w:b/>
          <w:bCs/>
          <w:position w:val="2"/>
          <w:sz w:val="24"/>
        </w:rPr>
        <w:t xml:space="preserve">. r.  do dnia 22.06.2022 r. </w:t>
      </w:r>
      <w:r w:rsidRPr="00DA0C8E">
        <w:rPr>
          <w:bCs/>
          <w:position w:val="2"/>
          <w:sz w:val="24"/>
        </w:rPr>
        <w:t>z zastrzeżeniem ust. 2.</w:t>
      </w:r>
    </w:p>
    <w:p w14:paraId="7460DFBB" w14:textId="77777777" w:rsidR="00A941F8" w:rsidRPr="00DA0C8E" w:rsidRDefault="00A941F8" w:rsidP="00DA0C8E">
      <w:pPr>
        <w:widowControl w:val="0"/>
        <w:numPr>
          <w:ilvl w:val="0"/>
          <w:numId w:val="48"/>
        </w:numPr>
        <w:tabs>
          <w:tab w:val="clear" w:pos="357"/>
          <w:tab w:val="left" w:pos="360"/>
        </w:tabs>
        <w:jc w:val="both"/>
        <w:rPr>
          <w:b/>
          <w:bCs/>
          <w:position w:val="2"/>
          <w:sz w:val="24"/>
        </w:rPr>
      </w:pPr>
      <w:r w:rsidRPr="00DA0C8E">
        <w:rPr>
          <w:sz w:val="24"/>
        </w:rPr>
        <w:t>Umowa wygasa lub rozwiązuje się:</w:t>
      </w:r>
    </w:p>
    <w:p w14:paraId="2B903FDD" w14:textId="77777777" w:rsidR="009E666D" w:rsidRDefault="00A941F8" w:rsidP="009E666D">
      <w:pPr>
        <w:widowControl w:val="0"/>
        <w:numPr>
          <w:ilvl w:val="1"/>
          <w:numId w:val="48"/>
        </w:numPr>
        <w:tabs>
          <w:tab w:val="left" w:pos="720"/>
        </w:tabs>
        <w:jc w:val="both"/>
        <w:rPr>
          <w:sz w:val="24"/>
        </w:rPr>
      </w:pPr>
      <w:r w:rsidRPr="00DA0C8E">
        <w:rPr>
          <w:sz w:val="24"/>
        </w:rPr>
        <w:t>z upływem okresu na jaki została zawarta,</w:t>
      </w:r>
    </w:p>
    <w:p w14:paraId="52399BF2" w14:textId="0A02E177" w:rsidR="00A941F8" w:rsidRPr="009E666D" w:rsidRDefault="00A941F8" w:rsidP="009E666D">
      <w:pPr>
        <w:widowControl w:val="0"/>
        <w:numPr>
          <w:ilvl w:val="1"/>
          <w:numId w:val="48"/>
        </w:numPr>
        <w:tabs>
          <w:tab w:val="left" w:pos="720"/>
        </w:tabs>
        <w:jc w:val="both"/>
        <w:rPr>
          <w:sz w:val="24"/>
        </w:rPr>
      </w:pPr>
      <w:r w:rsidRPr="009E666D">
        <w:rPr>
          <w:sz w:val="24"/>
        </w:rPr>
        <w:t xml:space="preserve">z chwilą wyczerpania się łącznej kwoty przeznaczonej na dostawy określonej w </w:t>
      </w:r>
      <w:r w:rsidRPr="009E666D">
        <w:rPr>
          <w:bCs/>
          <w:sz w:val="24"/>
        </w:rPr>
        <w:t xml:space="preserve">§ 3 ust. 1 lub </w:t>
      </w:r>
      <w:r w:rsidRPr="009E666D">
        <w:rPr>
          <w:bCs/>
          <w:sz w:val="24"/>
        </w:rPr>
        <w:lastRenderedPageBreak/>
        <w:t xml:space="preserve">całkowitej ilości zamówienia – z </w:t>
      </w:r>
      <w:r w:rsidRPr="009E666D">
        <w:rPr>
          <w:sz w:val="24"/>
        </w:rPr>
        <w:t>zastrzeżeniem postanowień niniejszej umowy,</w:t>
      </w:r>
    </w:p>
    <w:p w14:paraId="07207693" w14:textId="77777777" w:rsidR="00A941F8" w:rsidRPr="00DA0C8E" w:rsidRDefault="00A941F8" w:rsidP="00DA0C8E">
      <w:pPr>
        <w:widowControl w:val="0"/>
        <w:numPr>
          <w:ilvl w:val="1"/>
          <w:numId w:val="48"/>
        </w:numPr>
        <w:tabs>
          <w:tab w:val="left" w:pos="720"/>
        </w:tabs>
        <w:jc w:val="both"/>
        <w:rPr>
          <w:sz w:val="24"/>
        </w:rPr>
      </w:pPr>
      <w:r w:rsidRPr="00DA0C8E">
        <w:rPr>
          <w:sz w:val="24"/>
        </w:rPr>
        <w:t>na skutek porozumienia Stron lub odstąpienia od umowy przez jedną ze Stron umowy w przypadkach przewidzianych w niniejszej umowie i powszechnie obowiązujących przepisach prawa.</w:t>
      </w:r>
    </w:p>
    <w:p w14:paraId="037188D9" w14:textId="77777777" w:rsidR="00A941F8" w:rsidRPr="00DA0C8E" w:rsidRDefault="00A941F8" w:rsidP="00DA0C8E">
      <w:pPr>
        <w:widowControl w:val="0"/>
        <w:numPr>
          <w:ilvl w:val="0"/>
          <w:numId w:val="48"/>
        </w:numPr>
        <w:tabs>
          <w:tab w:val="clear" w:pos="357"/>
          <w:tab w:val="left" w:pos="360"/>
        </w:tabs>
        <w:jc w:val="both"/>
        <w:rPr>
          <w:sz w:val="24"/>
        </w:rPr>
      </w:pPr>
      <w:r w:rsidRPr="00DA0C8E">
        <w:rPr>
          <w:sz w:val="24"/>
        </w:rPr>
        <w:t>Strony postanawiają, że oprócz wypadków wymienionych w kodeksie cywilnym oraz art. 145 ust. 1 Prawa zamówień publicznych, przysługuje im prawo odstąpienia od umowy w następujących wypadkach:</w:t>
      </w:r>
    </w:p>
    <w:p w14:paraId="359B9D16" w14:textId="77777777" w:rsidR="00A941F8" w:rsidRPr="00DA0C8E" w:rsidRDefault="00A941F8" w:rsidP="00DA0C8E">
      <w:pPr>
        <w:widowControl w:val="0"/>
        <w:numPr>
          <w:ilvl w:val="0"/>
          <w:numId w:val="49"/>
        </w:numPr>
        <w:jc w:val="both"/>
        <w:rPr>
          <w:sz w:val="24"/>
        </w:rPr>
      </w:pPr>
      <w:r w:rsidRPr="00DA0C8E">
        <w:rPr>
          <w:sz w:val="24"/>
        </w:rPr>
        <w:t>Dostawca może odstąpić od umowy, jeżeli Zamawiający nie dokonuje zapłaty za faktury Dostawcy w okresie dłuższym niż 90 dni licząc od terminu zapłaty ustalonego w § 4 ust. 1,</w:t>
      </w:r>
    </w:p>
    <w:p w14:paraId="2DE62DEF" w14:textId="77777777" w:rsidR="00A941F8" w:rsidRPr="00DA0C8E" w:rsidRDefault="00A941F8" w:rsidP="00DA0C8E">
      <w:pPr>
        <w:widowControl w:val="0"/>
        <w:numPr>
          <w:ilvl w:val="0"/>
          <w:numId w:val="49"/>
        </w:numPr>
        <w:jc w:val="both"/>
        <w:rPr>
          <w:sz w:val="24"/>
        </w:rPr>
      </w:pPr>
      <w:r w:rsidRPr="00DA0C8E">
        <w:rPr>
          <w:sz w:val="24"/>
        </w:rPr>
        <w:t>Zamawiający może odstąpić od umowy, jeżeli:</w:t>
      </w:r>
    </w:p>
    <w:p w14:paraId="727CF49A" w14:textId="77777777" w:rsidR="00A941F8" w:rsidRPr="00DA0C8E" w:rsidRDefault="00A941F8" w:rsidP="00DA0C8E">
      <w:pPr>
        <w:pStyle w:val="Tekstpodstawowywcity2"/>
        <w:widowControl w:val="0"/>
        <w:numPr>
          <w:ilvl w:val="0"/>
          <w:numId w:val="50"/>
        </w:numPr>
        <w:tabs>
          <w:tab w:val="left" w:pos="426"/>
        </w:tabs>
        <w:spacing w:after="0" w:line="240" w:lineRule="auto"/>
        <w:jc w:val="both"/>
        <w:rPr>
          <w:sz w:val="24"/>
        </w:rPr>
      </w:pPr>
      <w:r w:rsidRPr="00DA0C8E">
        <w:rPr>
          <w:sz w:val="24"/>
        </w:rPr>
        <w:t>Dostawca bez uzasadnionych przyczyn nie rozpoczął wykonywania umowy lub przerwał jej wykonywanie;</w:t>
      </w:r>
    </w:p>
    <w:p w14:paraId="3EC09C6D" w14:textId="77777777" w:rsidR="00A941F8" w:rsidRPr="00DA0C8E" w:rsidRDefault="00A941F8" w:rsidP="00DA0C8E">
      <w:pPr>
        <w:pStyle w:val="Tekstpodstawowywcity2"/>
        <w:widowControl w:val="0"/>
        <w:numPr>
          <w:ilvl w:val="0"/>
          <w:numId w:val="50"/>
        </w:numPr>
        <w:tabs>
          <w:tab w:val="left" w:pos="426"/>
        </w:tabs>
        <w:spacing w:after="0" w:line="240" w:lineRule="auto"/>
        <w:jc w:val="both"/>
        <w:rPr>
          <w:sz w:val="24"/>
        </w:rPr>
      </w:pPr>
      <w:r w:rsidRPr="00DA0C8E">
        <w:rPr>
          <w:sz w:val="24"/>
        </w:rPr>
        <w:t>Dostawca rażąco narusza obowiązki wynikające z niniejszej umowy;</w:t>
      </w:r>
    </w:p>
    <w:p w14:paraId="7E3DCB66" w14:textId="77777777" w:rsidR="00A941F8" w:rsidRPr="00DA0C8E" w:rsidRDefault="00A941F8" w:rsidP="00DA0C8E">
      <w:pPr>
        <w:pStyle w:val="Tekstpodstawowywcity2"/>
        <w:widowControl w:val="0"/>
        <w:numPr>
          <w:ilvl w:val="0"/>
          <w:numId w:val="50"/>
        </w:numPr>
        <w:tabs>
          <w:tab w:val="left" w:pos="426"/>
        </w:tabs>
        <w:spacing w:after="0" w:line="240" w:lineRule="auto"/>
        <w:jc w:val="both"/>
        <w:rPr>
          <w:sz w:val="24"/>
        </w:rPr>
      </w:pPr>
      <w:r w:rsidRPr="00DA0C8E">
        <w:rPr>
          <w:sz w:val="24"/>
        </w:rPr>
        <w:t>Dostawca 3–krotnie nieterminowo zrealizuje dostawy bądź opóźni się w realizacji pojedynczej dostawy przez okres dłuższy niż 10 dni;</w:t>
      </w:r>
    </w:p>
    <w:p w14:paraId="23B1050A" w14:textId="77777777" w:rsidR="00E44CC6" w:rsidRPr="00DA0C8E" w:rsidRDefault="00A941F8" w:rsidP="00DA0C8E">
      <w:pPr>
        <w:pStyle w:val="Tekstpodstawowywcity2"/>
        <w:widowControl w:val="0"/>
        <w:numPr>
          <w:ilvl w:val="0"/>
          <w:numId w:val="50"/>
        </w:numPr>
        <w:tabs>
          <w:tab w:val="left" w:pos="426"/>
        </w:tabs>
        <w:spacing w:after="0" w:line="240" w:lineRule="auto"/>
        <w:jc w:val="both"/>
        <w:rPr>
          <w:sz w:val="24"/>
        </w:rPr>
      </w:pPr>
      <w:r w:rsidRPr="00DA0C8E">
        <w:rPr>
          <w:sz w:val="24"/>
        </w:rPr>
        <w:t xml:space="preserve">nie dojdzie do zmiany umowy w przypadku wskazanym w § 10 ust. 1 w terminie do 7 dni od daty poinformowania Dostawcy przez Zamawiającego o konieczności dokonania zmiany umowy. </w:t>
      </w:r>
    </w:p>
    <w:p w14:paraId="591B0335" w14:textId="77777777" w:rsidR="00E44CC6" w:rsidRPr="00DA0C8E" w:rsidRDefault="00E44CC6" w:rsidP="00DA0C8E">
      <w:pPr>
        <w:widowControl w:val="0"/>
        <w:numPr>
          <w:ilvl w:val="0"/>
          <w:numId w:val="48"/>
        </w:numPr>
        <w:jc w:val="both"/>
        <w:rPr>
          <w:sz w:val="24"/>
        </w:rPr>
      </w:pPr>
      <w:r w:rsidRPr="00DA0C8E">
        <w:rPr>
          <w:sz w:val="24"/>
        </w:rPr>
        <w:t>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ich życia i zdrowia lub stanowić inne zagrożenie dla bezpieczeństwa publicznego - Zamawiający może od umowy odstąpić w całości.</w:t>
      </w:r>
    </w:p>
    <w:p w14:paraId="7C56F964" w14:textId="77777777" w:rsidR="00A941F8" w:rsidRPr="00DA0C8E" w:rsidRDefault="00A941F8" w:rsidP="00DA0C8E">
      <w:pPr>
        <w:widowControl w:val="0"/>
        <w:numPr>
          <w:ilvl w:val="0"/>
          <w:numId w:val="48"/>
        </w:numPr>
        <w:jc w:val="both"/>
        <w:rPr>
          <w:sz w:val="24"/>
        </w:rPr>
      </w:pPr>
      <w:r w:rsidRPr="00DA0C8E">
        <w:rPr>
          <w:sz w:val="24"/>
        </w:rPr>
        <w:t>Odstąpienie od umowy powinno nastąpić w formie pisemnej z podaniem uzasadnienia.</w:t>
      </w:r>
    </w:p>
    <w:p w14:paraId="2FAA7C2C" w14:textId="77777777" w:rsidR="00A941F8" w:rsidRPr="00DA0C8E" w:rsidRDefault="00A941F8" w:rsidP="00DA0C8E">
      <w:pPr>
        <w:widowControl w:val="0"/>
        <w:numPr>
          <w:ilvl w:val="0"/>
          <w:numId w:val="48"/>
        </w:numPr>
        <w:jc w:val="both"/>
        <w:rPr>
          <w:sz w:val="24"/>
        </w:rPr>
      </w:pPr>
      <w:r w:rsidRPr="00DA0C8E">
        <w:rPr>
          <w:sz w:val="24"/>
        </w:rPr>
        <w:t>W przypadku odstąpienia od umowy przez Zamawiającego na podstawie art. 145 ust. 1 Prawa zamówień publicznych Dostawca może żądać wyłącznie wynagrodzenia należnego z tytułu wykonanej części umowy.</w:t>
      </w:r>
    </w:p>
    <w:p w14:paraId="3A6A6DCA" w14:textId="77777777" w:rsidR="00692D1D" w:rsidRPr="00DA0C8E" w:rsidRDefault="00A941F8" w:rsidP="00DA0C8E">
      <w:pPr>
        <w:widowControl w:val="0"/>
        <w:numPr>
          <w:ilvl w:val="0"/>
          <w:numId w:val="48"/>
        </w:numPr>
        <w:jc w:val="both"/>
        <w:rPr>
          <w:sz w:val="24"/>
        </w:rPr>
      </w:pPr>
      <w:r w:rsidRPr="00DA0C8E">
        <w:rPr>
          <w:sz w:val="24"/>
        </w:rPr>
        <w:t>W przypadku wcześniejszego rozwiązania umowy, Dostawca może żądać jedynie zapłaty kwoty należnej mu z tytułu wykonania odebranych dostaw.</w:t>
      </w:r>
    </w:p>
    <w:p w14:paraId="37D72937" w14:textId="77777777" w:rsidR="009E666D" w:rsidRDefault="009E666D" w:rsidP="00DA0C8E">
      <w:pPr>
        <w:widowControl w:val="0"/>
        <w:jc w:val="center"/>
        <w:rPr>
          <w:b/>
          <w:bCs/>
          <w:sz w:val="24"/>
        </w:rPr>
      </w:pPr>
    </w:p>
    <w:p w14:paraId="2002B501" w14:textId="0C1FB7B4" w:rsidR="00A941F8" w:rsidRPr="00DA0C8E" w:rsidRDefault="00A941F8" w:rsidP="00DA0C8E">
      <w:pPr>
        <w:widowControl w:val="0"/>
        <w:jc w:val="center"/>
        <w:rPr>
          <w:b/>
          <w:bCs/>
          <w:sz w:val="24"/>
        </w:rPr>
      </w:pPr>
      <w:r w:rsidRPr="00DA0C8E">
        <w:rPr>
          <w:b/>
          <w:bCs/>
          <w:sz w:val="24"/>
        </w:rPr>
        <w:t>Gwarancje ilości i jakości dostarczanego towaru.</w:t>
      </w:r>
    </w:p>
    <w:p w14:paraId="22E699F1" w14:textId="77777777" w:rsidR="00A941F8" w:rsidRPr="00DA0C8E" w:rsidRDefault="00A941F8" w:rsidP="00DA0C8E">
      <w:pPr>
        <w:widowControl w:val="0"/>
        <w:jc w:val="center"/>
        <w:rPr>
          <w:b/>
          <w:sz w:val="24"/>
        </w:rPr>
      </w:pPr>
      <w:r w:rsidRPr="00DA0C8E">
        <w:rPr>
          <w:b/>
          <w:sz w:val="24"/>
        </w:rPr>
        <w:t>§ 6</w:t>
      </w:r>
    </w:p>
    <w:p w14:paraId="03AC7D55" w14:textId="77777777" w:rsidR="00A941F8" w:rsidRPr="00DA0C8E" w:rsidRDefault="00A941F8" w:rsidP="00DA0C8E">
      <w:pPr>
        <w:widowControl w:val="0"/>
        <w:numPr>
          <w:ilvl w:val="0"/>
          <w:numId w:val="51"/>
        </w:numPr>
        <w:tabs>
          <w:tab w:val="clear" w:pos="357"/>
          <w:tab w:val="left" w:pos="360"/>
        </w:tabs>
        <w:ind w:left="426"/>
        <w:jc w:val="both"/>
        <w:rPr>
          <w:sz w:val="24"/>
        </w:rPr>
      </w:pPr>
      <w:r w:rsidRPr="00DA0C8E">
        <w:rPr>
          <w:sz w:val="24"/>
        </w:rPr>
        <w:t xml:space="preserve">Dostawca gwarantuje, że </w:t>
      </w:r>
      <w:r w:rsidR="00285092" w:rsidRPr="00DA0C8E">
        <w:rPr>
          <w:sz w:val="24"/>
        </w:rPr>
        <w:t xml:space="preserve">dostarczany </w:t>
      </w:r>
      <w:r w:rsidRPr="00DA0C8E">
        <w:rPr>
          <w:sz w:val="24"/>
        </w:rPr>
        <w:t xml:space="preserve">towar </w:t>
      </w:r>
      <w:r w:rsidR="00285092" w:rsidRPr="00DA0C8E">
        <w:rPr>
          <w:sz w:val="24"/>
        </w:rPr>
        <w:t xml:space="preserve">będzie </w:t>
      </w:r>
      <w:r w:rsidRPr="00DA0C8E">
        <w:rPr>
          <w:sz w:val="24"/>
        </w:rPr>
        <w:t>wolny od wad, z terminem ważności minimum 12 miesięcy od każdorazowej dostawy (…………) (e</w:t>
      </w:r>
      <w:r w:rsidRPr="00DA0C8E">
        <w:rPr>
          <w:bCs/>
          <w:sz w:val="24"/>
        </w:rPr>
        <w:t xml:space="preserve">wentualne krótsze terminy ważności będą każdorazowo uzgadniane z Zamawiającym) </w:t>
      </w:r>
      <w:r w:rsidRPr="00DA0C8E">
        <w:rPr>
          <w:sz w:val="24"/>
        </w:rPr>
        <w:t>i </w:t>
      </w:r>
      <w:r w:rsidR="00285092" w:rsidRPr="00DA0C8E">
        <w:rPr>
          <w:sz w:val="24"/>
        </w:rPr>
        <w:t xml:space="preserve">będzie </w:t>
      </w:r>
      <w:r w:rsidRPr="00DA0C8E">
        <w:rPr>
          <w:sz w:val="24"/>
        </w:rPr>
        <w:t>dopuszczony do obrotu i stosowania na terytorium RP odpowiednio zgodnie z:</w:t>
      </w:r>
    </w:p>
    <w:p w14:paraId="0B50E3FF" w14:textId="77777777" w:rsidR="00A941F8" w:rsidRPr="00DA0C8E" w:rsidRDefault="00A941F8" w:rsidP="00DA0C8E">
      <w:pPr>
        <w:widowControl w:val="0"/>
        <w:numPr>
          <w:ilvl w:val="0"/>
          <w:numId w:val="52"/>
        </w:numPr>
        <w:tabs>
          <w:tab w:val="left" w:pos="786"/>
        </w:tabs>
        <w:jc w:val="both"/>
        <w:rPr>
          <w:sz w:val="24"/>
        </w:rPr>
      </w:pPr>
      <w:r w:rsidRPr="00DA0C8E">
        <w:rPr>
          <w:sz w:val="24"/>
        </w:rPr>
        <w:t>ustawą z dnia 20.05.2010 r. o wyrobach medycznych,</w:t>
      </w:r>
    </w:p>
    <w:p w14:paraId="3947775E" w14:textId="77777777" w:rsidR="00A941F8" w:rsidRPr="00DA0C8E" w:rsidRDefault="00A941F8" w:rsidP="00DA0C8E">
      <w:pPr>
        <w:pStyle w:val="Akapitzlist2"/>
        <w:widowControl w:val="0"/>
        <w:numPr>
          <w:ilvl w:val="0"/>
          <w:numId w:val="52"/>
        </w:numPr>
        <w:suppressAutoHyphens/>
        <w:spacing w:after="0" w:line="240" w:lineRule="auto"/>
        <w:jc w:val="both"/>
        <w:rPr>
          <w:rFonts w:ascii="Times New Roman" w:hAnsi="Times New Roman"/>
          <w:color w:val="000000"/>
          <w:sz w:val="24"/>
          <w:szCs w:val="24"/>
        </w:rPr>
      </w:pPr>
      <w:r w:rsidRPr="00DA0C8E">
        <w:rPr>
          <w:rFonts w:ascii="Times New Roman" w:hAnsi="Times New Roman"/>
          <w:color w:val="000000"/>
          <w:sz w:val="24"/>
          <w:szCs w:val="24"/>
        </w:rPr>
        <w:t xml:space="preserve">rozporządzeniem Parlamentu Europejskiego i Rady (WE) nr 1223/2009 z dnia 30 listopada 2009 r. dotyczącego produktów kosmetycznych i ustawą z dnia 4.10.2018 r. o produktach kosmetycznych. </w:t>
      </w:r>
      <w:r w:rsidRPr="00DA0C8E">
        <w:rPr>
          <w:rFonts w:ascii="Times New Roman" w:hAnsi="Times New Roman"/>
          <w:i/>
          <w:color w:val="000000"/>
          <w:sz w:val="24"/>
          <w:szCs w:val="24"/>
        </w:rPr>
        <w:t>[dot. pakietu nr 6 poz. 60-62]</w:t>
      </w:r>
      <w:r w:rsidR="001A2228" w:rsidRPr="00DA0C8E">
        <w:rPr>
          <w:rFonts w:ascii="Times New Roman" w:hAnsi="Times New Roman"/>
          <w:color w:val="000000"/>
          <w:sz w:val="24"/>
          <w:szCs w:val="24"/>
        </w:rPr>
        <w:t>;</w:t>
      </w:r>
    </w:p>
    <w:p w14:paraId="05BB20CD" w14:textId="77777777" w:rsidR="001A2228" w:rsidRPr="00DA0C8E" w:rsidRDefault="001A2228" w:rsidP="00DA0C8E">
      <w:pPr>
        <w:pStyle w:val="Akapitzlist2"/>
        <w:widowControl w:val="0"/>
        <w:numPr>
          <w:ilvl w:val="0"/>
          <w:numId w:val="52"/>
        </w:numPr>
        <w:suppressAutoHyphens/>
        <w:spacing w:after="0" w:line="240" w:lineRule="auto"/>
        <w:jc w:val="both"/>
        <w:rPr>
          <w:rFonts w:ascii="Times New Roman" w:hAnsi="Times New Roman"/>
          <w:color w:val="000000"/>
          <w:sz w:val="24"/>
          <w:szCs w:val="24"/>
        </w:rPr>
      </w:pPr>
      <w:r w:rsidRPr="00DA0C8E">
        <w:rPr>
          <w:rFonts w:ascii="Times New Roman" w:hAnsi="Times New Roman"/>
          <w:color w:val="000000"/>
          <w:sz w:val="24"/>
          <w:szCs w:val="24"/>
        </w:rPr>
        <w:t>innymi aktami prawnymi (wskazanymi w ust. 2), które wejdą w życie w czasie obowiązywania niniejszej umowy.</w:t>
      </w:r>
    </w:p>
    <w:p w14:paraId="76E60F2B" w14:textId="0EBF830B" w:rsidR="00A941F8" w:rsidRPr="00DA0C8E" w:rsidRDefault="00A941F8" w:rsidP="00DA0C8E">
      <w:pPr>
        <w:widowControl w:val="0"/>
        <w:ind w:left="426"/>
        <w:jc w:val="both"/>
        <w:rPr>
          <w:color w:val="000000"/>
          <w:sz w:val="24"/>
        </w:rPr>
      </w:pPr>
      <w:r w:rsidRPr="00DA0C8E">
        <w:rPr>
          <w:color w:val="000000"/>
          <w:sz w:val="24"/>
        </w:rPr>
        <w:t>Dokumenty dopuszczające towar do obrotu na terenie RP, jak i inne dokumenty wymagane przepisami prawa a tyczące danego towaru (</w:t>
      </w:r>
      <w:r w:rsidR="008A0C3D" w:rsidRPr="00DA0C8E">
        <w:rPr>
          <w:color w:val="000000"/>
          <w:sz w:val="24"/>
        </w:rPr>
        <w:t xml:space="preserve">np. </w:t>
      </w:r>
      <w:r w:rsidRPr="00DA0C8E">
        <w:rPr>
          <w:color w:val="000000"/>
          <w:sz w:val="24"/>
        </w:rPr>
        <w:t xml:space="preserve">certyfikaty zgodności, zgłoszenia i inne dotyczące oferowanego towaru) Dostawca zobowiązuje się okazać na każde żądanie Zamawiającego </w:t>
      </w:r>
      <w:r w:rsidR="009E666D">
        <w:rPr>
          <w:color w:val="000000"/>
          <w:sz w:val="24"/>
        </w:rPr>
        <w:br/>
      </w:r>
      <w:r w:rsidRPr="00DA0C8E">
        <w:rPr>
          <w:color w:val="000000"/>
          <w:sz w:val="24"/>
        </w:rPr>
        <w:t>w terminie 3 dni od daty zgłoszenia takiego żądania. Zamawiający może żądać wersji elektronicznej wskazanych powyżej dokumentów.</w:t>
      </w:r>
    </w:p>
    <w:p w14:paraId="72E0D563" w14:textId="77777777" w:rsidR="00A941F8" w:rsidRPr="00DA0C8E" w:rsidRDefault="00A941F8" w:rsidP="00DA0C8E">
      <w:pPr>
        <w:pStyle w:val="Akapitzlist2"/>
        <w:widowControl w:val="0"/>
        <w:numPr>
          <w:ilvl w:val="0"/>
          <w:numId w:val="51"/>
        </w:numPr>
        <w:tabs>
          <w:tab w:val="clear" w:pos="357"/>
          <w:tab w:val="left" w:pos="360"/>
        </w:tabs>
        <w:suppressAutoHyphens/>
        <w:spacing w:after="0" w:line="240" w:lineRule="auto"/>
        <w:jc w:val="both"/>
        <w:rPr>
          <w:rFonts w:ascii="Times New Roman" w:hAnsi="Times New Roman"/>
          <w:color w:val="000000"/>
          <w:sz w:val="24"/>
          <w:szCs w:val="24"/>
        </w:rPr>
      </w:pPr>
      <w:r w:rsidRPr="00DA0C8E">
        <w:rPr>
          <w:rFonts w:ascii="Times New Roman" w:hAnsi="Times New Roman"/>
          <w:color w:val="000000"/>
          <w:sz w:val="24"/>
          <w:szCs w:val="24"/>
        </w:rPr>
        <w:t>W przypadku wyrobów medycznych będących przedmiotem niniejszej umowy, od dnia 26 maja 2020 r. powinny one spełniać wymogi określone w rozporządzeniu Parlamentu Europejskiego 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36671F0B" w14:textId="77777777" w:rsidR="00A941F8" w:rsidRPr="00DA0C8E" w:rsidRDefault="00A941F8" w:rsidP="00DA0C8E">
      <w:pPr>
        <w:widowControl w:val="0"/>
        <w:numPr>
          <w:ilvl w:val="0"/>
          <w:numId w:val="51"/>
        </w:numPr>
        <w:tabs>
          <w:tab w:val="clear" w:pos="357"/>
          <w:tab w:val="left" w:pos="360"/>
        </w:tabs>
        <w:jc w:val="both"/>
        <w:rPr>
          <w:sz w:val="24"/>
        </w:rPr>
      </w:pPr>
      <w:r w:rsidRPr="00DA0C8E">
        <w:rPr>
          <w:sz w:val="24"/>
        </w:rPr>
        <w:t>Dostawca gwarantuje trwałość towaru w okresie podanym na opakowaniu pod warunkiem właściwego, określonego na opakowaniu sposobu przechowywania przez Zamawiającego.</w:t>
      </w:r>
    </w:p>
    <w:p w14:paraId="2D1EA803" w14:textId="77777777" w:rsidR="00A941F8" w:rsidRPr="00DA0C8E" w:rsidRDefault="00A941F8" w:rsidP="00DA0C8E">
      <w:pPr>
        <w:widowControl w:val="0"/>
        <w:numPr>
          <w:ilvl w:val="0"/>
          <w:numId w:val="51"/>
        </w:numPr>
        <w:tabs>
          <w:tab w:val="clear" w:pos="357"/>
          <w:tab w:val="left" w:pos="360"/>
        </w:tabs>
        <w:jc w:val="both"/>
        <w:rPr>
          <w:sz w:val="24"/>
        </w:rPr>
      </w:pPr>
      <w:r w:rsidRPr="00DA0C8E">
        <w:rPr>
          <w:sz w:val="24"/>
        </w:rPr>
        <w:t>Towar dostarczany będzie do Zamawiającego zgodnie z warunkami określonymi</w:t>
      </w:r>
      <w:r w:rsidR="00722DA9" w:rsidRPr="00DA0C8E">
        <w:rPr>
          <w:sz w:val="24"/>
        </w:rPr>
        <w:t xml:space="preserve"> </w:t>
      </w:r>
      <w:r w:rsidRPr="00DA0C8E">
        <w:rPr>
          <w:sz w:val="24"/>
        </w:rPr>
        <w:t xml:space="preserve">przez jego </w:t>
      </w:r>
      <w:r w:rsidRPr="00DA0C8E">
        <w:rPr>
          <w:sz w:val="24"/>
        </w:rPr>
        <w:lastRenderedPageBreak/>
        <w:t>producenta.</w:t>
      </w:r>
    </w:p>
    <w:p w14:paraId="0C204BB7" w14:textId="77777777" w:rsidR="00A941F8" w:rsidRPr="00DA0C8E" w:rsidRDefault="00A941F8" w:rsidP="00DA0C8E">
      <w:pPr>
        <w:widowControl w:val="0"/>
        <w:numPr>
          <w:ilvl w:val="0"/>
          <w:numId w:val="51"/>
        </w:numPr>
        <w:tabs>
          <w:tab w:val="clear" w:pos="357"/>
          <w:tab w:val="left" w:pos="360"/>
        </w:tabs>
        <w:jc w:val="both"/>
        <w:rPr>
          <w:sz w:val="24"/>
        </w:rPr>
      </w:pPr>
      <w:r w:rsidRPr="00DA0C8E">
        <w:rPr>
          <w:sz w:val="24"/>
        </w:rPr>
        <w:t>Wszystkie dokumenty powinny być wystawione przez Dostawcę w języku polskim i sygnowane numerami umowy (sygnowanie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E05700A" w14:textId="77777777" w:rsidR="00A941F8" w:rsidRPr="00DA0C8E" w:rsidRDefault="00A941F8" w:rsidP="00DA0C8E">
      <w:pPr>
        <w:widowControl w:val="0"/>
        <w:jc w:val="center"/>
        <w:rPr>
          <w:b/>
          <w:sz w:val="24"/>
        </w:rPr>
      </w:pPr>
      <w:r w:rsidRPr="00DA0C8E">
        <w:rPr>
          <w:b/>
          <w:sz w:val="24"/>
        </w:rPr>
        <w:t>§ 7</w:t>
      </w:r>
    </w:p>
    <w:p w14:paraId="41A81131" w14:textId="77777777" w:rsidR="00A941F8" w:rsidRPr="00DA0C8E" w:rsidRDefault="00A941F8" w:rsidP="00DA0C8E">
      <w:pPr>
        <w:widowControl w:val="0"/>
        <w:jc w:val="both"/>
        <w:rPr>
          <w:sz w:val="24"/>
        </w:rPr>
      </w:pPr>
      <w:r w:rsidRPr="00DA0C8E">
        <w:rPr>
          <w:sz w:val="24"/>
        </w:rPr>
        <w:t>Dostawca zobowiązuje się, że dostarczano towar będzie oznaczony zgodnie z obowiązującymi w tym zakresie przepisami. Wpisy na fakturze powinny być zgodne z danymi uwidocznionymi na opakowaniach.</w:t>
      </w:r>
    </w:p>
    <w:p w14:paraId="67A84B4E" w14:textId="77777777" w:rsidR="00A941F8" w:rsidRPr="00DA0C8E" w:rsidRDefault="00A941F8" w:rsidP="00DA0C8E">
      <w:pPr>
        <w:widowControl w:val="0"/>
        <w:jc w:val="center"/>
        <w:rPr>
          <w:b/>
          <w:sz w:val="24"/>
        </w:rPr>
      </w:pPr>
      <w:bookmarkStart w:id="15" w:name="_Hlk34138900"/>
      <w:r w:rsidRPr="00DA0C8E">
        <w:rPr>
          <w:b/>
          <w:sz w:val="24"/>
        </w:rPr>
        <w:t>§ 8</w:t>
      </w:r>
    </w:p>
    <w:bookmarkEnd w:id="15"/>
    <w:p w14:paraId="3E5DEC9E"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Zamawiający będzie dokonywał odbioru ilościowego i jakościowego każdej dostawy towaru w dniu jej dostarczenia.</w:t>
      </w:r>
    </w:p>
    <w:p w14:paraId="344B37D9"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Zamawiający zastrzega sobie prawo odmowy przyjęcia od Dostawcy zamówionej dostawy towaru nieodpowiadającej wymogom jakościowym i ilościowym z zastrzeżeniem § 2 ust. 4 – zdanie ostatnie.</w:t>
      </w:r>
    </w:p>
    <w:p w14:paraId="44AA607D" w14:textId="57B87AFD" w:rsidR="00A941F8" w:rsidRPr="00DA0C8E" w:rsidRDefault="00A941F8" w:rsidP="00DA0C8E">
      <w:pPr>
        <w:widowControl w:val="0"/>
        <w:numPr>
          <w:ilvl w:val="0"/>
          <w:numId w:val="53"/>
        </w:numPr>
        <w:tabs>
          <w:tab w:val="clear" w:pos="357"/>
          <w:tab w:val="left" w:pos="360"/>
        </w:tabs>
        <w:jc w:val="both"/>
        <w:rPr>
          <w:sz w:val="24"/>
        </w:rPr>
      </w:pPr>
      <w:r w:rsidRPr="00DA0C8E">
        <w:rPr>
          <w:sz w:val="24"/>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(reklamacja) na nr.............................. lub pocztą elektroniczną na adres email: ……………</w:t>
      </w:r>
      <w:r w:rsidR="009E666D">
        <w:rPr>
          <w:sz w:val="24"/>
        </w:rPr>
        <w:t>…………</w:t>
      </w:r>
      <w:proofErr w:type="gramStart"/>
      <w:r w:rsidR="009E666D">
        <w:rPr>
          <w:sz w:val="24"/>
        </w:rPr>
        <w:t>…….</w:t>
      </w:r>
      <w:proofErr w:type="gramEnd"/>
      <w:r w:rsidRPr="00DA0C8E">
        <w:rPr>
          <w:sz w:val="24"/>
        </w:rPr>
        <w:t>…..</w:t>
      </w:r>
    </w:p>
    <w:p w14:paraId="57448163"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 xml:space="preserve">Dostawca zobowiązany jest rozpatrzyć reklamację, zawiadamiając Zamawiającego o zajętym </w:t>
      </w:r>
      <w:r w:rsidRPr="00DA0C8E">
        <w:rPr>
          <w:sz w:val="24"/>
        </w:rPr>
        <w:tab/>
        <w:t>stanowisku faksem na nr (12) 68-76-355 lub pocztą elektroniczną na adres email: apteka@dietl.krakow.pl, w terminie 48 godzin w dni robocze licząc od daty otrzymania reklamacji - pod rygorem uznania reklamacji za zasadną.</w:t>
      </w:r>
    </w:p>
    <w:p w14:paraId="7A2494F8"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 xml:space="preserve">W przypadku uwzględnienia reklamacji Dostawca dostarczy towar wolny od wad lub brakującą ilość towaru w następnym dniu roboczym po dniu, w którym uznał reklamację. </w:t>
      </w:r>
    </w:p>
    <w:p w14:paraId="6873DE69"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Dostawca ma obowiązek wystawić fakturę korygującą cenę wyższą od ceny z umowy, w terminie 3 dni roboczych, licząc od dnia uznania reklamacji.</w:t>
      </w:r>
    </w:p>
    <w:p w14:paraId="402846C6"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Zamawiający nie ma obowiązku zapłaty za wadliwy towar. Termin zapłaty za towar dostarczony w wyniku uwzględnienia reklamacji liczony jest od daty jego dostarczenia oraz dostarczenia oryginału faktury korygującej.</w:t>
      </w:r>
    </w:p>
    <w:p w14:paraId="642FF198" w14:textId="77777777" w:rsidR="00A941F8" w:rsidRPr="00DA0C8E" w:rsidRDefault="00A941F8" w:rsidP="00DA0C8E">
      <w:pPr>
        <w:widowControl w:val="0"/>
        <w:numPr>
          <w:ilvl w:val="0"/>
          <w:numId w:val="53"/>
        </w:numPr>
        <w:tabs>
          <w:tab w:val="clear" w:pos="357"/>
          <w:tab w:val="left" w:pos="360"/>
        </w:tabs>
        <w:jc w:val="both"/>
        <w:rPr>
          <w:sz w:val="24"/>
        </w:rPr>
      </w:pPr>
      <w:r w:rsidRPr="00DA0C8E">
        <w:rPr>
          <w:sz w:val="24"/>
        </w:rPr>
        <w:t>Wymiana towaru na wolny od wad, w przypadku zasadnej reklamacji, następuje na koszt Dostawcy.</w:t>
      </w:r>
    </w:p>
    <w:p w14:paraId="5BC73236" w14:textId="77777777" w:rsidR="009E666D" w:rsidRDefault="009E666D" w:rsidP="00DA0C8E">
      <w:pPr>
        <w:widowControl w:val="0"/>
        <w:jc w:val="center"/>
        <w:rPr>
          <w:b/>
          <w:bCs/>
          <w:sz w:val="24"/>
        </w:rPr>
      </w:pPr>
    </w:p>
    <w:p w14:paraId="1E5441FE" w14:textId="5454FEFE" w:rsidR="00A941F8" w:rsidRPr="00DA0C8E" w:rsidRDefault="00A941F8" w:rsidP="00DA0C8E">
      <w:pPr>
        <w:widowControl w:val="0"/>
        <w:jc w:val="center"/>
        <w:rPr>
          <w:b/>
          <w:bCs/>
          <w:sz w:val="24"/>
        </w:rPr>
      </w:pPr>
      <w:r w:rsidRPr="00DA0C8E">
        <w:rPr>
          <w:b/>
          <w:bCs/>
          <w:sz w:val="24"/>
        </w:rPr>
        <w:t>Kary umowne.</w:t>
      </w:r>
    </w:p>
    <w:p w14:paraId="217464B9" w14:textId="77777777" w:rsidR="00A941F8" w:rsidRPr="00DA0C8E" w:rsidRDefault="00A941F8" w:rsidP="00DA0C8E">
      <w:pPr>
        <w:widowControl w:val="0"/>
        <w:jc w:val="center"/>
        <w:rPr>
          <w:b/>
          <w:sz w:val="24"/>
        </w:rPr>
      </w:pPr>
      <w:r w:rsidRPr="00DA0C8E">
        <w:rPr>
          <w:b/>
          <w:sz w:val="24"/>
        </w:rPr>
        <w:t>§ 9</w:t>
      </w:r>
    </w:p>
    <w:p w14:paraId="0948D092" w14:textId="77777777" w:rsidR="00A941F8" w:rsidRPr="00DA0C8E" w:rsidRDefault="00A941F8" w:rsidP="00DA0C8E">
      <w:pPr>
        <w:widowControl w:val="0"/>
        <w:numPr>
          <w:ilvl w:val="0"/>
          <w:numId w:val="54"/>
        </w:numPr>
        <w:tabs>
          <w:tab w:val="clear" w:pos="357"/>
          <w:tab w:val="left" w:pos="360"/>
        </w:tabs>
        <w:jc w:val="both"/>
        <w:rPr>
          <w:sz w:val="24"/>
        </w:rPr>
      </w:pPr>
      <w:r w:rsidRPr="00DA0C8E">
        <w:rPr>
          <w:sz w:val="24"/>
        </w:rPr>
        <w:t xml:space="preserve">Strony ustalają, że w przypadku niewykonania lub nienależytego wykonania umowy </w:t>
      </w:r>
      <w:r w:rsidRPr="00DA0C8E">
        <w:rPr>
          <w:sz w:val="24"/>
        </w:rPr>
        <w:br/>
        <w:t>Zamawiający może żądać od Dostawcy kar umownych z następujących tytułów i w wysokościach:</w:t>
      </w:r>
    </w:p>
    <w:p w14:paraId="49762FD4" w14:textId="77777777" w:rsidR="00A941F8" w:rsidRPr="00DA0C8E" w:rsidRDefault="00A941F8" w:rsidP="00DA0C8E">
      <w:pPr>
        <w:widowControl w:val="0"/>
        <w:numPr>
          <w:ilvl w:val="1"/>
          <w:numId w:val="54"/>
        </w:numPr>
        <w:tabs>
          <w:tab w:val="left" w:pos="720"/>
        </w:tabs>
        <w:jc w:val="both"/>
        <w:rPr>
          <w:sz w:val="24"/>
        </w:rPr>
      </w:pPr>
      <w:r w:rsidRPr="00DA0C8E">
        <w:rPr>
          <w:sz w:val="24"/>
        </w:rPr>
        <w:t xml:space="preserve">w razie zwłoki w dostarczeniu zamówionej dostawy lub dostarczeniu dostawy niezgodnie z zamówieniem – w wysokości 1 % ceny brutto opóźnionej dostawy za każdy dzień zwłoki, </w:t>
      </w:r>
      <w:r w:rsidRPr="00DA0C8E">
        <w:rPr>
          <w:sz w:val="24"/>
        </w:rPr>
        <w:br/>
        <w:t>a w przypadku zamówień „na cito” – 0,5% wartości zamówionej dostawy za każdą godzinę opóźnienia oraz 1% ceny brutto dostawy niezgodnej z zamówieniem;</w:t>
      </w:r>
    </w:p>
    <w:p w14:paraId="5615BA19" w14:textId="5B532ABA" w:rsidR="00A941F8" w:rsidRPr="00DA0C8E" w:rsidRDefault="00A941F8" w:rsidP="00DA0C8E">
      <w:pPr>
        <w:widowControl w:val="0"/>
        <w:numPr>
          <w:ilvl w:val="1"/>
          <w:numId w:val="54"/>
        </w:numPr>
        <w:tabs>
          <w:tab w:val="left" w:pos="720"/>
        </w:tabs>
        <w:jc w:val="both"/>
        <w:rPr>
          <w:sz w:val="24"/>
        </w:rPr>
      </w:pPr>
      <w:r w:rsidRPr="00DA0C8E">
        <w:rPr>
          <w:sz w:val="24"/>
        </w:rPr>
        <w:t xml:space="preserve">w przypadku niedostarczenia zamówionej dostawy przez okres dłuższy niż 48 godziny od wyznaczonej daty/godziny dostawy, Dostawca, oprócz kary umownej określonej w pkt 1), zobowiązany jest do pokrycia kosztów, które poniesie Zamawiający, aby dokonać zakupu </w:t>
      </w:r>
      <w:r w:rsidR="009E666D">
        <w:rPr>
          <w:sz w:val="24"/>
        </w:rPr>
        <w:br/>
      </w:r>
      <w:r w:rsidRPr="00DA0C8E">
        <w:rPr>
          <w:sz w:val="24"/>
        </w:rPr>
        <w:t xml:space="preserve">u innego Dostawcy, podwyższonej o 10% z tytułu dodatkowych kosztów poniesionych przez Zamawiającego podczas realizacji tego zamówienia; </w:t>
      </w:r>
    </w:p>
    <w:p w14:paraId="1A912202" w14:textId="447AF0D2" w:rsidR="00A941F8" w:rsidRPr="00DA0C8E" w:rsidRDefault="00A941F8" w:rsidP="00DA0C8E">
      <w:pPr>
        <w:widowControl w:val="0"/>
        <w:numPr>
          <w:ilvl w:val="1"/>
          <w:numId w:val="54"/>
        </w:numPr>
        <w:tabs>
          <w:tab w:val="left" w:pos="720"/>
        </w:tabs>
        <w:jc w:val="both"/>
        <w:rPr>
          <w:sz w:val="24"/>
        </w:rPr>
      </w:pPr>
      <w:r w:rsidRPr="00DA0C8E">
        <w:rPr>
          <w:sz w:val="24"/>
        </w:rPr>
        <w:t>w razie całkowitego niedostarczenia zamówionej dostawy w terminie ustalonym</w:t>
      </w:r>
      <w:r w:rsidR="009E666D">
        <w:rPr>
          <w:sz w:val="24"/>
        </w:rPr>
        <w:t xml:space="preserve"> </w:t>
      </w:r>
      <w:r w:rsidRPr="00DA0C8E">
        <w:rPr>
          <w:sz w:val="24"/>
        </w:rPr>
        <w:t>z Zamawiającym (opóźnienie w dostawie powyżej 48 godzin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 z zastrzeżeniem postanowienia zamieszczonego w pkt 2);</w:t>
      </w:r>
    </w:p>
    <w:p w14:paraId="4CD260CC" w14:textId="77777777" w:rsidR="00A941F8" w:rsidRPr="00DA0C8E" w:rsidRDefault="00A941F8" w:rsidP="00DA0C8E">
      <w:pPr>
        <w:widowControl w:val="0"/>
        <w:numPr>
          <w:ilvl w:val="1"/>
          <w:numId w:val="54"/>
        </w:numPr>
        <w:jc w:val="both"/>
        <w:rPr>
          <w:sz w:val="24"/>
        </w:rPr>
      </w:pPr>
      <w:r w:rsidRPr="00DA0C8E">
        <w:rPr>
          <w:sz w:val="24"/>
        </w:rPr>
        <w:t xml:space="preserve">w razie zwłoki w dostarczeniu </w:t>
      </w:r>
      <w:r w:rsidR="008A0C3D" w:rsidRPr="00DA0C8E">
        <w:rPr>
          <w:color w:val="000000"/>
          <w:sz w:val="24"/>
        </w:rPr>
        <w:t>d</w:t>
      </w:r>
      <w:r w:rsidRPr="00DA0C8E">
        <w:rPr>
          <w:sz w:val="24"/>
        </w:rPr>
        <w:t xml:space="preserve">okumentów wymaganych niniejszą umową – 25,00 zł za każde </w:t>
      </w:r>
      <w:r w:rsidRPr="00DA0C8E">
        <w:rPr>
          <w:sz w:val="24"/>
        </w:rPr>
        <w:lastRenderedPageBreak/>
        <w:t>rozpoczęte 24 godziny zwłoki liczone za każdy dokument;</w:t>
      </w:r>
    </w:p>
    <w:p w14:paraId="3DD8432F" w14:textId="77777777" w:rsidR="00114432" w:rsidRPr="00DA0C8E" w:rsidRDefault="00114432" w:rsidP="00DA0C8E">
      <w:pPr>
        <w:widowControl w:val="0"/>
        <w:numPr>
          <w:ilvl w:val="1"/>
          <w:numId w:val="54"/>
        </w:numPr>
        <w:jc w:val="both"/>
        <w:rPr>
          <w:color w:val="000000"/>
          <w:sz w:val="24"/>
        </w:rPr>
      </w:pPr>
      <w:r w:rsidRPr="00DA0C8E">
        <w:rPr>
          <w:color w:val="000000"/>
          <w:sz w:val="24"/>
        </w:rPr>
        <w:t>w razie zwłoki w przeprowadzeniu szkolenia na żądanie Zamawiającego – 100,00 zł za każdy dzień zwłoki</w:t>
      </w:r>
      <w:r w:rsidR="004E13F2" w:rsidRPr="00DA0C8E">
        <w:rPr>
          <w:color w:val="000000"/>
          <w:sz w:val="24"/>
        </w:rPr>
        <w:t xml:space="preserve"> względem terminu wynikającego z umowy lub ustalenia pomiędzy Stronami;</w:t>
      </w:r>
    </w:p>
    <w:p w14:paraId="2C962A15" w14:textId="77777777" w:rsidR="00A941F8" w:rsidRPr="00DA0C8E" w:rsidRDefault="00A941F8" w:rsidP="00DA0C8E">
      <w:pPr>
        <w:widowControl w:val="0"/>
        <w:numPr>
          <w:ilvl w:val="1"/>
          <w:numId w:val="54"/>
        </w:numPr>
        <w:jc w:val="both"/>
        <w:rPr>
          <w:sz w:val="24"/>
        </w:rPr>
      </w:pPr>
      <w:r w:rsidRPr="00DA0C8E">
        <w:rPr>
          <w:sz w:val="24"/>
        </w:rPr>
        <w:t>w razie odstąpienia od umowy z przyczyn zależnych od Dostawcy w wysokości 10% całkowitego wynagrodzenia umownego określonego w § 3 ust. 1.</w:t>
      </w:r>
    </w:p>
    <w:p w14:paraId="17D93076" w14:textId="77777777" w:rsidR="00A941F8" w:rsidRPr="00DA0C8E" w:rsidRDefault="00A941F8" w:rsidP="009E666D">
      <w:pPr>
        <w:widowControl w:val="0"/>
        <w:numPr>
          <w:ilvl w:val="0"/>
          <w:numId w:val="54"/>
        </w:numPr>
        <w:jc w:val="both"/>
        <w:rPr>
          <w:sz w:val="24"/>
        </w:rPr>
      </w:pPr>
      <w:r w:rsidRPr="00DA0C8E">
        <w:rPr>
          <w:sz w:val="24"/>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0224E7A0" w14:textId="209B1436" w:rsidR="00A941F8" w:rsidRPr="00DA0C8E" w:rsidRDefault="00A941F8" w:rsidP="00DA0C8E">
      <w:pPr>
        <w:widowControl w:val="0"/>
        <w:numPr>
          <w:ilvl w:val="0"/>
          <w:numId w:val="54"/>
        </w:numPr>
        <w:tabs>
          <w:tab w:val="clear" w:pos="357"/>
          <w:tab w:val="left" w:pos="360"/>
        </w:tabs>
        <w:jc w:val="both"/>
        <w:rPr>
          <w:sz w:val="24"/>
        </w:rPr>
      </w:pPr>
      <w:r w:rsidRPr="00DA0C8E">
        <w:rPr>
          <w:bCs/>
          <w:sz w:val="24"/>
        </w:rPr>
        <w:t xml:space="preserve">W przypadku opóźnienia w dostarczeniu zamówionej dostawy Zamawiający, z uwagi na potrzebę zapewnienia ciągłości leczenia pacjentów, ma prawo dokonania zakupu u innego dostawcy. W takiej sytuacji Dostawca, oprócz kary umownej określonej w ust.1, zobowiązany będzie do pokrycia różnicy w cenie pomiędzy ceną wynikającą z niniejszej umowy, a ceną, jaką zapłaci Zamawiający </w:t>
      </w:r>
      <w:r w:rsidR="009E666D">
        <w:rPr>
          <w:bCs/>
          <w:sz w:val="24"/>
        </w:rPr>
        <w:br/>
      </w:r>
      <w:r w:rsidRPr="00DA0C8E">
        <w:rPr>
          <w:bCs/>
          <w:sz w:val="24"/>
        </w:rPr>
        <w:t xml:space="preserve">u innego Dostawcy, aby zrealizować zamówienie bądź pokrycia całości kosztów zakupu, jeśli wobec zakupu u innego dostawcy dostarczenie danej dostawy nie jest już uzasadnione, z zastrzeżeniem ust. 1 pkt 2. </w:t>
      </w:r>
    </w:p>
    <w:p w14:paraId="5CD6A6E9" w14:textId="77777777" w:rsidR="00A941F8" w:rsidRPr="00DA0C8E" w:rsidRDefault="00A941F8" w:rsidP="00DA0C8E">
      <w:pPr>
        <w:widowControl w:val="0"/>
        <w:numPr>
          <w:ilvl w:val="0"/>
          <w:numId w:val="54"/>
        </w:numPr>
        <w:jc w:val="both"/>
        <w:rPr>
          <w:sz w:val="24"/>
        </w:rPr>
      </w:pPr>
      <w:r w:rsidRPr="00DA0C8E">
        <w:rPr>
          <w:sz w:val="24"/>
        </w:rPr>
        <w:t xml:space="preserve">Zamawiający zastrzega sobie możliwość dochodzenia odszkodowania uzupełniającego na zasadach ogólnych </w:t>
      </w:r>
      <w:r w:rsidRPr="00DA0C8E">
        <w:rPr>
          <w:bCs/>
          <w:sz w:val="24"/>
        </w:rPr>
        <w:t>określonych</w:t>
      </w:r>
      <w:r w:rsidRPr="00DA0C8E">
        <w:rPr>
          <w:sz w:val="24"/>
        </w:rPr>
        <w:t xml:space="preserve"> w kodeksie cywilnym, gdy wartość kar umownych jest niższa niż wartość powstałej szkody. Dochodzenie roszczeń jest możliwe jedynie do wartości powstałej szkody.</w:t>
      </w:r>
    </w:p>
    <w:p w14:paraId="31CE24EB" w14:textId="77777777" w:rsidR="00692D1D" w:rsidRPr="00DA0C8E" w:rsidRDefault="00A941F8" w:rsidP="00DA0C8E">
      <w:pPr>
        <w:widowControl w:val="0"/>
        <w:numPr>
          <w:ilvl w:val="0"/>
          <w:numId w:val="54"/>
        </w:numPr>
        <w:jc w:val="both"/>
        <w:rPr>
          <w:sz w:val="24"/>
        </w:rPr>
      </w:pPr>
      <w:r w:rsidRPr="00DA0C8E">
        <w:rPr>
          <w:sz w:val="24"/>
        </w:rPr>
        <w:t xml:space="preserve">W przypadku gdy dostarczany towar będzie wykorzystywanych przez Zamawiającego wraz ze sprzętem, do którego jest przeznaczony Dostawca zobowiązuje się do pokrycia kosztów naprawy sprzętu będącego własnością Zamawiającego, jeśli okaże się, że jego uszkodzenie spowodowane jest niewłaściwą jakością wyrobów towaru dostarczonych przez Dostawcę. </w:t>
      </w:r>
    </w:p>
    <w:p w14:paraId="4C6B27E8" w14:textId="529ABFF5" w:rsidR="001736BA" w:rsidRPr="00DA0C8E" w:rsidRDefault="001736BA" w:rsidP="00DA0C8E">
      <w:pPr>
        <w:widowControl w:val="0"/>
        <w:numPr>
          <w:ilvl w:val="0"/>
          <w:numId w:val="54"/>
        </w:numPr>
        <w:jc w:val="both"/>
        <w:rPr>
          <w:color w:val="000000"/>
          <w:sz w:val="24"/>
        </w:rPr>
      </w:pPr>
      <w:r w:rsidRPr="00DA0C8E">
        <w:rPr>
          <w:color w:val="000000"/>
          <w:sz w:val="24"/>
        </w:rPr>
        <w:t xml:space="preserve">*) w przypadku niekompletnej lub nieterminowej dostawy urządzeń określonych w § 1 ust. </w:t>
      </w:r>
      <w:r w:rsidR="00A031C3" w:rsidRPr="00DA0C8E">
        <w:rPr>
          <w:color w:val="000000"/>
          <w:sz w:val="24"/>
        </w:rPr>
        <w:t>7</w:t>
      </w:r>
      <w:r w:rsidRPr="00DA0C8E">
        <w:rPr>
          <w:color w:val="000000"/>
          <w:sz w:val="24"/>
        </w:rPr>
        <w:t xml:space="preserve"> – </w:t>
      </w:r>
      <w:r w:rsidR="009E666D">
        <w:rPr>
          <w:color w:val="000000"/>
          <w:sz w:val="24"/>
        </w:rPr>
        <w:br/>
      </w:r>
      <w:r w:rsidRPr="00DA0C8E">
        <w:rPr>
          <w:color w:val="000000"/>
          <w:sz w:val="24"/>
        </w:rPr>
        <w:t xml:space="preserve">w wysokości </w:t>
      </w:r>
      <w:r w:rsidR="00DC7194" w:rsidRPr="00DA0C8E">
        <w:rPr>
          <w:color w:val="000000"/>
          <w:sz w:val="24"/>
        </w:rPr>
        <w:t>100</w:t>
      </w:r>
      <w:r w:rsidRPr="00DA0C8E">
        <w:rPr>
          <w:color w:val="000000"/>
          <w:sz w:val="24"/>
        </w:rPr>
        <w:t xml:space="preserve"> zł, za każdy rozpoczęty dzień zwłoki</w:t>
      </w:r>
      <w:r w:rsidR="00DC7194" w:rsidRPr="00DA0C8E">
        <w:rPr>
          <w:color w:val="000000"/>
          <w:sz w:val="24"/>
        </w:rPr>
        <w:t>, za każde urządzenie</w:t>
      </w:r>
      <w:r w:rsidRPr="00DA0C8E">
        <w:rPr>
          <w:color w:val="000000"/>
          <w:sz w:val="24"/>
        </w:rPr>
        <w:t>,</w:t>
      </w:r>
    </w:p>
    <w:p w14:paraId="45E6D5A2" w14:textId="15C3066E" w:rsidR="00886338" w:rsidRPr="00DA0C8E" w:rsidRDefault="00886338" w:rsidP="009E666D">
      <w:pPr>
        <w:widowControl w:val="0"/>
        <w:numPr>
          <w:ilvl w:val="0"/>
          <w:numId w:val="54"/>
        </w:numPr>
        <w:jc w:val="both"/>
        <w:rPr>
          <w:color w:val="000000"/>
          <w:sz w:val="24"/>
        </w:rPr>
      </w:pPr>
      <w:r w:rsidRPr="00DA0C8E">
        <w:rPr>
          <w:color w:val="000000"/>
          <w:sz w:val="24"/>
        </w:rPr>
        <w:t xml:space="preserve">*) w przypadku niekompletnej lub nieterminowej dostawy urządzeń określonych w § 1 ust. 8 – </w:t>
      </w:r>
      <w:r w:rsidR="009E666D">
        <w:rPr>
          <w:color w:val="000000"/>
          <w:sz w:val="24"/>
        </w:rPr>
        <w:br/>
      </w:r>
      <w:r w:rsidRPr="00DA0C8E">
        <w:rPr>
          <w:color w:val="000000"/>
          <w:sz w:val="24"/>
        </w:rPr>
        <w:t>w wysokości 100 zł, za każdy rozpoczęty dzień zwłoki, za każde urządzenie,</w:t>
      </w:r>
    </w:p>
    <w:p w14:paraId="439E8656" w14:textId="75DA5711" w:rsidR="006A55A8" w:rsidRPr="00DA0C8E" w:rsidRDefault="001736BA" w:rsidP="00DA0C8E">
      <w:pPr>
        <w:widowControl w:val="0"/>
        <w:numPr>
          <w:ilvl w:val="0"/>
          <w:numId w:val="54"/>
        </w:numPr>
        <w:jc w:val="both"/>
        <w:rPr>
          <w:color w:val="000000"/>
          <w:sz w:val="24"/>
        </w:rPr>
      </w:pPr>
      <w:r w:rsidRPr="00DA0C8E">
        <w:rPr>
          <w:color w:val="000000"/>
          <w:sz w:val="24"/>
        </w:rPr>
        <w:t xml:space="preserve">*) w przypadku nieterminowego usunięcia wad lub usterek urządzeń określonych w § 1 ust. </w:t>
      </w:r>
      <w:r w:rsidR="00A031C3" w:rsidRPr="00DA0C8E">
        <w:rPr>
          <w:color w:val="000000"/>
          <w:sz w:val="24"/>
        </w:rPr>
        <w:t>7</w:t>
      </w:r>
      <w:r w:rsidRPr="00DA0C8E">
        <w:rPr>
          <w:color w:val="000000"/>
          <w:sz w:val="24"/>
        </w:rPr>
        <w:t xml:space="preserve"> – </w:t>
      </w:r>
      <w:r w:rsidR="009E666D">
        <w:rPr>
          <w:color w:val="000000"/>
          <w:sz w:val="24"/>
        </w:rPr>
        <w:br/>
      </w:r>
      <w:r w:rsidRPr="00DA0C8E">
        <w:rPr>
          <w:color w:val="000000"/>
          <w:sz w:val="24"/>
        </w:rPr>
        <w:t>w wys</w:t>
      </w:r>
      <w:r w:rsidR="00A031C3" w:rsidRPr="00DA0C8E">
        <w:rPr>
          <w:color w:val="000000"/>
          <w:sz w:val="24"/>
        </w:rPr>
        <w:t>ok</w:t>
      </w:r>
      <w:r w:rsidRPr="00DA0C8E">
        <w:rPr>
          <w:color w:val="000000"/>
          <w:sz w:val="24"/>
        </w:rPr>
        <w:t>ości 30 zł w odniesieniu do jednego urządzenia, za każdy rozpoczęty dzień zwłoki,</w:t>
      </w:r>
      <w:r w:rsidR="006A55A8" w:rsidRPr="00DA0C8E">
        <w:rPr>
          <w:color w:val="000000"/>
          <w:sz w:val="24"/>
        </w:rPr>
        <w:t xml:space="preserve"> </w:t>
      </w:r>
      <w:r w:rsidR="006A55A8" w:rsidRPr="00DA0C8E">
        <w:rPr>
          <w:sz w:val="24"/>
        </w:rPr>
        <w:t>Nie dotyczy to usterek i awarii powstałych w wyniku okoliczności, które wyłączają Ogólne Warunki Gwarancji i/lub Gwarancja Producenta</w:t>
      </w:r>
    </w:p>
    <w:p w14:paraId="33946CF5" w14:textId="78633202" w:rsidR="00DC7194" w:rsidRPr="00DA0C8E" w:rsidRDefault="00DC7194" w:rsidP="00DA0C8E">
      <w:pPr>
        <w:widowControl w:val="0"/>
        <w:numPr>
          <w:ilvl w:val="0"/>
          <w:numId w:val="54"/>
        </w:numPr>
        <w:jc w:val="both"/>
        <w:rPr>
          <w:color w:val="000000"/>
          <w:sz w:val="24"/>
        </w:rPr>
      </w:pPr>
      <w:r w:rsidRPr="00DA0C8E">
        <w:rPr>
          <w:color w:val="000000"/>
          <w:sz w:val="24"/>
        </w:rPr>
        <w:t xml:space="preserve">*) w przypadku nieterminowego usunięcia wad lub usterek urządzenia określonego w § 1 ust. 8 – </w:t>
      </w:r>
      <w:r w:rsidR="009E666D">
        <w:rPr>
          <w:color w:val="000000"/>
          <w:sz w:val="24"/>
        </w:rPr>
        <w:br/>
      </w:r>
      <w:r w:rsidRPr="00DA0C8E">
        <w:rPr>
          <w:color w:val="000000"/>
          <w:sz w:val="24"/>
        </w:rPr>
        <w:t>w wysokości 500 zł, za każdy rozpoczęty dzień zwłoki, Nie dotyczy to usterek i awarii powstałych w wyniku okoliczności, które wyłączają Ogólne Warunki Gwarancji i/lub Gwarancja Producenta</w:t>
      </w:r>
    </w:p>
    <w:p w14:paraId="6024B311" w14:textId="77777777" w:rsidR="00EE0F08" w:rsidRPr="00DA0C8E" w:rsidRDefault="00EE0F08" w:rsidP="00DA0C8E">
      <w:pPr>
        <w:widowControl w:val="0"/>
        <w:rPr>
          <w:b/>
          <w:bCs/>
          <w:sz w:val="24"/>
        </w:rPr>
      </w:pPr>
    </w:p>
    <w:p w14:paraId="7AF678A0" w14:textId="77777777" w:rsidR="00A941F8" w:rsidRPr="00DA0C8E" w:rsidRDefault="00A941F8" w:rsidP="00DA0C8E">
      <w:pPr>
        <w:widowControl w:val="0"/>
        <w:jc w:val="center"/>
        <w:rPr>
          <w:b/>
          <w:bCs/>
          <w:sz w:val="24"/>
        </w:rPr>
      </w:pPr>
      <w:r w:rsidRPr="00DA0C8E">
        <w:rPr>
          <w:b/>
          <w:bCs/>
          <w:sz w:val="24"/>
        </w:rPr>
        <w:t>Dopuszczalne zmiany postanowień umowy</w:t>
      </w:r>
    </w:p>
    <w:p w14:paraId="5C7E9014" w14:textId="77777777" w:rsidR="00A941F8" w:rsidRPr="00DA0C8E" w:rsidRDefault="00A941F8" w:rsidP="00DA0C8E">
      <w:pPr>
        <w:widowControl w:val="0"/>
        <w:jc w:val="center"/>
        <w:rPr>
          <w:b/>
          <w:sz w:val="24"/>
        </w:rPr>
      </w:pPr>
      <w:r w:rsidRPr="00DA0C8E">
        <w:rPr>
          <w:b/>
          <w:sz w:val="24"/>
        </w:rPr>
        <w:t>§ 10</w:t>
      </w:r>
    </w:p>
    <w:p w14:paraId="7E6A3624" w14:textId="77777777" w:rsidR="00A941F8" w:rsidRPr="00DA0C8E" w:rsidRDefault="00A941F8" w:rsidP="00DA0C8E">
      <w:pPr>
        <w:widowControl w:val="0"/>
        <w:numPr>
          <w:ilvl w:val="0"/>
          <w:numId w:val="55"/>
        </w:numPr>
        <w:tabs>
          <w:tab w:val="clear" w:pos="357"/>
          <w:tab w:val="left" w:pos="360"/>
        </w:tabs>
        <w:jc w:val="both"/>
        <w:rPr>
          <w:sz w:val="24"/>
        </w:rPr>
      </w:pPr>
      <w:r w:rsidRPr="00DA0C8E">
        <w:rPr>
          <w:sz w:val="24"/>
        </w:rPr>
        <w:t>Zamawiający przewiduje możliwość dokonywania zmian w postanowieniach umowy w stosunku do treści umowy, w razie wystąpienia okoliczności, których nie można było przewidzieć w chwili zawarcia umowy, a zwłaszcza w przypadku:</w:t>
      </w:r>
    </w:p>
    <w:p w14:paraId="4BABEBFA" w14:textId="77777777" w:rsidR="00A941F8" w:rsidRPr="00DA0C8E" w:rsidRDefault="00A941F8" w:rsidP="00DA0C8E">
      <w:pPr>
        <w:widowControl w:val="0"/>
        <w:numPr>
          <w:ilvl w:val="0"/>
          <w:numId w:val="56"/>
        </w:numPr>
        <w:jc w:val="both"/>
        <w:rPr>
          <w:sz w:val="24"/>
        </w:rPr>
      </w:pPr>
      <w:r w:rsidRPr="00DA0C8E">
        <w:rPr>
          <w:sz w:val="24"/>
        </w:rPr>
        <w:t>wstrzymania produkcji oferowanego towaru,</w:t>
      </w:r>
    </w:p>
    <w:p w14:paraId="1D88BB0D" w14:textId="77777777" w:rsidR="00A941F8" w:rsidRPr="00DA0C8E" w:rsidRDefault="00A941F8" w:rsidP="00DA0C8E">
      <w:pPr>
        <w:widowControl w:val="0"/>
        <w:numPr>
          <w:ilvl w:val="0"/>
          <w:numId w:val="56"/>
        </w:numPr>
        <w:jc w:val="both"/>
        <w:rPr>
          <w:sz w:val="24"/>
        </w:rPr>
      </w:pPr>
      <w:r w:rsidRPr="00DA0C8E">
        <w:rPr>
          <w:sz w:val="24"/>
        </w:rPr>
        <w:t>zakończenia produkcji oferowanego towaru,</w:t>
      </w:r>
    </w:p>
    <w:p w14:paraId="217CA469" w14:textId="77777777" w:rsidR="00A941F8" w:rsidRPr="00DA0C8E" w:rsidRDefault="00A941F8" w:rsidP="00DA0C8E">
      <w:pPr>
        <w:widowControl w:val="0"/>
        <w:numPr>
          <w:ilvl w:val="0"/>
          <w:numId w:val="56"/>
        </w:numPr>
        <w:jc w:val="both"/>
        <w:rPr>
          <w:sz w:val="24"/>
        </w:rPr>
      </w:pPr>
      <w:r w:rsidRPr="00DA0C8E">
        <w:rPr>
          <w:sz w:val="24"/>
        </w:rPr>
        <w:t>wygaśnięcia rejestracji oferowanego towaru,</w:t>
      </w:r>
    </w:p>
    <w:p w14:paraId="45BC1CF2" w14:textId="77777777" w:rsidR="00A941F8" w:rsidRPr="00DA0C8E" w:rsidRDefault="00A941F8" w:rsidP="00DA0C8E">
      <w:pPr>
        <w:widowControl w:val="0"/>
        <w:numPr>
          <w:ilvl w:val="0"/>
          <w:numId w:val="56"/>
        </w:numPr>
        <w:jc w:val="both"/>
        <w:rPr>
          <w:sz w:val="24"/>
        </w:rPr>
      </w:pPr>
      <w:r w:rsidRPr="00DA0C8E">
        <w:rPr>
          <w:sz w:val="24"/>
        </w:rPr>
        <w:t xml:space="preserve">pojawienia się w ofercie Dostawcy towaru o równoważnych lub przewyższających parametrach do towarów zawartych w załączniku nr 1 do umowy, </w:t>
      </w:r>
    </w:p>
    <w:p w14:paraId="5CAF50B8" w14:textId="77777777" w:rsidR="00A941F8" w:rsidRPr="00DA0C8E" w:rsidRDefault="00A941F8" w:rsidP="00DA0C8E">
      <w:pPr>
        <w:widowControl w:val="0"/>
        <w:numPr>
          <w:ilvl w:val="0"/>
          <w:numId w:val="56"/>
        </w:numPr>
        <w:jc w:val="both"/>
        <w:rPr>
          <w:sz w:val="24"/>
        </w:rPr>
      </w:pPr>
      <w:r w:rsidRPr="00DA0C8E">
        <w:rPr>
          <w:sz w:val="24"/>
        </w:rPr>
        <w:t xml:space="preserve">niemożności dostarczenia towaru pod nazwą handlową wskazaną w załączniku cenowym do umowy, </w:t>
      </w:r>
    </w:p>
    <w:p w14:paraId="4CB896C2" w14:textId="77777777" w:rsidR="00A941F8" w:rsidRPr="00DA0C8E" w:rsidRDefault="00A941F8" w:rsidP="00DA0C8E">
      <w:pPr>
        <w:widowControl w:val="0"/>
        <w:numPr>
          <w:ilvl w:val="0"/>
          <w:numId w:val="56"/>
        </w:numPr>
        <w:jc w:val="both"/>
        <w:rPr>
          <w:sz w:val="24"/>
        </w:rPr>
      </w:pPr>
      <w:r w:rsidRPr="00DA0C8E">
        <w:rPr>
          <w:sz w:val="24"/>
        </w:rPr>
        <w:t>zaproponowania odpowiednika danego produktu w przypadku obiektywnej niedostępności produktu z umowy (cena odpowiednika nie wyższa niż niedostępnego produktu),</w:t>
      </w:r>
    </w:p>
    <w:p w14:paraId="607C6A3D" w14:textId="77777777" w:rsidR="00A941F8" w:rsidRPr="00DA0C8E" w:rsidRDefault="00A941F8" w:rsidP="00DA0C8E">
      <w:pPr>
        <w:widowControl w:val="0"/>
        <w:numPr>
          <w:ilvl w:val="0"/>
          <w:numId w:val="56"/>
        </w:numPr>
        <w:jc w:val="both"/>
        <w:rPr>
          <w:sz w:val="24"/>
        </w:rPr>
      </w:pPr>
      <w:r w:rsidRPr="00DA0C8E">
        <w:rPr>
          <w:sz w:val="24"/>
        </w:rPr>
        <w:t>objęcia towaru stanowiącego przedmiot umowy decyzją refundacyjną lub objęcia decyzją refundacyjną towaru, stanowiącego podstawę limitu,</w:t>
      </w:r>
    </w:p>
    <w:p w14:paraId="2004973B" w14:textId="77777777" w:rsidR="00A941F8" w:rsidRPr="00DA0C8E" w:rsidRDefault="00A941F8" w:rsidP="00DA0C8E">
      <w:pPr>
        <w:widowControl w:val="0"/>
        <w:numPr>
          <w:ilvl w:val="0"/>
          <w:numId w:val="56"/>
        </w:numPr>
        <w:jc w:val="both"/>
        <w:rPr>
          <w:sz w:val="24"/>
        </w:rPr>
      </w:pPr>
      <w:r w:rsidRPr="00DA0C8E">
        <w:rPr>
          <w:sz w:val="24"/>
        </w:rPr>
        <w:t>zmiany decyzji refundacyjnej w zakresie ceny towaru objętego umową lub zmiany decyzji refundacyjnej w zakresie ceny towaru stanowiącego podstawę limitu.</w:t>
      </w:r>
    </w:p>
    <w:p w14:paraId="6B2A6994" w14:textId="77777777" w:rsidR="00A941F8" w:rsidRPr="00DA0C8E" w:rsidRDefault="00A941F8" w:rsidP="00DA0C8E">
      <w:pPr>
        <w:widowControl w:val="0"/>
        <w:numPr>
          <w:ilvl w:val="0"/>
          <w:numId w:val="56"/>
        </w:numPr>
        <w:jc w:val="both"/>
        <w:rPr>
          <w:sz w:val="24"/>
        </w:rPr>
      </w:pPr>
      <w:r w:rsidRPr="00DA0C8E">
        <w:rPr>
          <w:sz w:val="24"/>
        </w:rPr>
        <w:t>zmiany numeru katalogowego,</w:t>
      </w:r>
    </w:p>
    <w:p w14:paraId="552146FA" w14:textId="77777777" w:rsidR="00A941F8" w:rsidRPr="00DA0C8E" w:rsidRDefault="00A941F8" w:rsidP="00DA0C8E">
      <w:pPr>
        <w:widowControl w:val="0"/>
        <w:numPr>
          <w:ilvl w:val="0"/>
          <w:numId w:val="56"/>
        </w:numPr>
        <w:jc w:val="both"/>
        <w:rPr>
          <w:sz w:val="24"/>
        </w:rPr>
      </w:pPr>
      <w:r w:rsidRPr="00DA0C8E">
        <w:rPr>
          <w:sz w:val="24"/>
        </w:rPr>
        <w:t>zmiany nazwy towaru przy zachowaniu jego parametrów,</w:t>
      </w:r>
    </w:p>
    <w:p w14:paraId="78ACDA88" w14:textId="77777777" w:rsidR="00A941F8" w:rsidRPr="00DA0C8E" w:rsidRDefault="00A941F8" w:rsidP="00DA0C8E">
      <w:pPr>
        <w:widowControl w:val="0"/>
        <w:numPr>
          <w:ilvl w:val="0"/>
          <w:numId w:val="56"/>
        </w:numPr>
        <w:jc w:val="both"/>
        <w:rPr>
          <w:sz w:val="24"/>
        </w:rPr>
      </w:pPr>
      <w:r w:rsidRPr="00DA0C8E">
        <w:rPr>
          <w:sz w:val="24"/>
        </w:rPr>
        <w:t>zmiany wielkości opakowań,</w:t>
      </w:r>
    </w:p>
    <w:p w14:paraId="1A487AF6" w14:textId="10826121" w:rsidR="00A941F8" w:rsidRPr="00DA0C8E" w:rsidRDefault="00A941F8" w:rsidP="00DA0C8E">
      <w:pPr>
        <w:widowControl w:val="0"/>
        <w:numPr>
          <w:ilvl w:val="0"/>
          <w:numId w:val="56"/>
        </w:numPr>
        <w:jc w:val="both"/>
        <w:rPr>
          <w:sz w:val="24"/>
        </w:rPr>
      </w:pPr>
      <w:r w:rsidRPr="00DA0C8E">
        <w:rPr>
          <w:sz w:val="24"/>
        </w:rPr>
        <w:t xml:space="preserve">zmian ilościowych pomiędzy poszczególnymi pozycjami asortymentu wyszczególnionego </w:t>
      </w:r>
      <w:r w:rsidR="009E666D">
        <w:rPr>
          <w:sz w:val="24"/>
        </w:rPr>
        <w:br/>
      </w:r>
      <w:r w:rsidRPr="00DA0C8E">
        <w:rPr>
          <w:sz w:val="24"/>
        </w:rPr>
        <w:lastRenderedPageBreak/>
        <w:t>w załączniku do umowy, przy zachowaniu zaoferowanych przez dostawcę cen jednostkowych i sumarycznej ceny brutto umowy,</w:t>
      </w:r>
    </w:p>
    <w:p w14:paraId="69A1E40A" w14:textId="77777777" w:rsidR="00A941F8" w:rsidRPr="00DA0C8E" w:rsidRDefault="00A941F8" w:rsidP="00DA0C8E">
      <w:pPr>
        <w:widowControl w:val="0"/>
        <w:numPr>
          <w:ilvl w:val="0"/>
          <w:numId w:val="56"/>
        </w:numPr>
        <w:jc w:val="both"/>
        <w:rPr>
          <w:sz w:val="24"/>
        </w:rPr>
      </w:pPr>
      <w:r w:rsidRPr="00DA0C8E">
        <w:rPr>
          <w:sz w:val="24"/>
        </w:rPr>
        <w:t>zmiany danych dotyczące Dostawcy, w tym danych dotyczących rachunku bankowego (Dostawca przygotuje aneks do umowy i niezwłocznie po zaistnieniu zmian doręczy go Zamawiającemu),</w:t>
      </w:r>
    </w:p>
    <w:p w14:paraId="02B64813" w14:textId="77777777" w:rsidR="00A941F8" w:rsidRPr="00DA0C8E" w:rsidRDefault="00A941F8" w:rsidP="00DA0C8E">
      <w:pPr>
        <w:widowControl w:val="0"/>
        <w:numPr>
          <w:ilvl w:val="0"/>
          <w:numId w:val="56"/>
        </w:numPr>
        <w:jc w:val="both"/>
        <w:rPr>
          <w:sz w:val="24"/>
        </w:rPr>
      </w:pPr>
      <w:r w:rsidRPr="00DA0C8E">
        <w:rPr>
          <w:sz w:val="24"/>
        </w:rPr>
        <w:t>zastosowania oferty promocyjnej w stosunku do towaru z umowy/ ew. zamiennika,</w:t>
      </w:r>
    </w:p>
    <w:p w14:paraId="25F7BEB8" w14:textId="77777777" w:rsidR="00A941F8" w:rsidRPr="00DA0C8E" w:rsidRDefault="00A941F8" w:rsidP="00DA0C8E">
      <w:pPr>
        <w:widowControl w:val="0"/>
        <w:numPr>
          <w:ilvl w:val="0"/>
          <w:numId w:val="56"/>
        </w:numPr>
        <w:jc w:val="both"/>
        <w:rPr>
          <w:sz w:val="24"/>
        </w:rPr>
      </w:pPr>
      <w:r w:rsidRPr="00DA0C8E">
        <w:rPr>
          <w:sz w:val="24"/>
        </w:rPr>
        <w:t xml:space="preserve">zmiany wartości przedmiotu umowy w przypadkach określonych w niniejszej umowie; </w:t>
      </w:r>
    </w:p>
    <w:p w14:paraId="2C5C6D11" w14:textId="77777777" w:rsidR="00A941F8" w:rsidRPr="00DA0C8E" w:rsidRDefault="00A941F8" w:rsidP="00DA0C8E">
      <w:pPr>
        <w:widowControl w:val="0"/>
        <w:numPr>
          <w:ilvl w:val="0"/>
          <w:numId w:val="56"/>
        </w:numPr>
        <w:jc w:val="both"/>
        <w:rPr>
          <w:sz w:val="24"/>
        </w:rPr>
      </w:pPr>
      <w:r w:rsidRPr="00DA0C8E">
        <w:rPr>
          <w:sz w:val="24"/>
        </w:rPr>
        <w:t>zmiany danych dotyczące Dostawcy, w tym danych dotyczących rachunku bankowego (Dostawca przygotuje aneks do umowy i niezwłocznie po zaistnieniu zmian doręczy go Zamawiającemu);</w:t>
      </w:r>
    </w:p>
    <w:p w14:paraId="70D0F5F2" w14:textId="2599458F" w:rsidR="00A941F8" w:rsidRPr="00DA0C8E" w:rsidRDefault="00A941F8" w:rsidP="00DA0C8E">
      <w:pPr>
        <w:widowControl w:val="0"/>
        <w:numPr>
          <w:ilvl w:val="0"/>
          <w:numId w:val="56"/>
        </w:numPr>
        <w:jc w:val="both"/>
        <w:rPr>
          <w:sz w:val="24"/>
        </w:rPr>
      </w:pPr>
      <w:r w:rsidRPr="00DA0C8E">
        <w:rPr>
          <w:sz w:val="24"/>
        </w:rPr>
        <w:t xml:space="preserve">zmian w zakresie regulacji prawnych (w tym zarządzeń Prezesa NFZ) obowiązujących w dniu podpisania umowy a mających do niej zastosowanie, w szczególności w przypadku wejścia </w:t>
      </w:r>
      <w:r w:rsidR="009E666D">
        <w:rPr>
          <w:sz w:val="24"/>
        </w:rPr>
        <w:br/>
      </w:r>
      <w:r w:rsidRPr="00DA0C8E">
        <w:rPr>
          <w:sz w:val="24"/>
        </w:rPr>
        <w:t xml:space="preserve">w życie rozporządzenia Parlamentu Europejskiego i Rady UE 2017/745 z 5 kwietnia 2017 r. </w:t>
      </w:r>
      <w:r w:rsidR="009E666D">
        <w:rPr>
          <w:sz w:val="24"/>
        </w:rPr>
        <w:br/>
      </w:r>
      <w:r w:rsidRPr="00DA0C8E">
        <w:rPr>
          <w:sz w:val="24"/>
        </w:rPr>
        <w:t>w sprawie wyrobów medycznych, rozporządzenia Parlamentu Europejskiego i Rady UE 2017/746 z 5 kwietnia 2017 r. w sprawie wyrobów medycznych do diagnostyki in vitro oraz nowej, krajowej ustawy o wyrobach medycznych;</w:t>
      </w:r>
    </w:p>
    <w:p w14:paraId="1B783DC7" w14:textId="77777777" w:rsidR="00A941F8" w:rsidRPr="00DA0C8E" w:rsidRDefault="00A941F8" w:rsidP="00DA0C8E">
      <w:pPr>
        <w:widowControl w:val="0"/>
        <w:numPr>
          <w:ilvl w:val="0"/>
          <w:numId w:val="56"/>
        </w:numPr>
        <w:jc w:val="both"/>
        <w:rPr>
          <w:sz w:val="24"/>
        </w:rPr>
      </w:pPr>
      <w:r w:rsidRPr="00DA0C8E">
        <w:rPr>
          <w:sz w:val="24"/>
        </w:rPr>
        <w:t>wydłużenia terminu obowiązywania umowy w przypadku niewykorzystania kwoty wskazanej w § 3 ust. 1 w terminie określonym w § 5 ust. 1 oraz umożliwiającym zrealizowanie dostaw dokonywanych na podstawie art. 144 ust. 1 pkt 6 Pzp);</w:t>
      </w:r>
    </w:p>
    <w:p w14:paraId="6EE6AE51" w14:textId="77777777" w:rsidR="00A941F8" w:rsidRPr="00DA0C8E" w:rsidRDefault="00A941F8" w:rsidP="00DA0C8E">
      <w:pPr>
        <w:widowControl w:val="0"/>
        <w:numPr>
          <w:ilvl w:val="0"/>
          <w:numId w:val="56"/>
        </w:numPr>
        <w:jc w:val="both"/>
        <w:rPr>
          <w:sz w:val="24"/>
        </w:rPr>
      </w:pPr>
      <w:r w:rsidRPr="00DA0C8E">
        <w:rPr>
          <w:sz w:val="24"/>
        </w:rPr>
        <w:t xml:space="preserve">konieczności okresowej realizacji przedmiotu umowy przez </w:t>
      </w:r>
      <w:r w:rsidR="00E60522" w:rsidRPr="00DA0C8E">
        <w:rPr>
          <w:sz w:val="24"/>
        </w:rPr>
        <w:t>Dostawcę</w:t>
      </w:r>
      <w:r w:rsidRPr="00DA0C8E">
        <w:rPr>
          <w:sz w:val="24"/>
        </w:rPr>
        <w:t xml:space="preserve"> zastępczego z przyczyn niezależnych od Dostawcy, o których to przyczynach Dostawca powinien niezwłocznie poinformować Zamawiającego.</w:t>
      </w:r>
    </w:p>
    <w:p w14:paraId="22BA4E04" w14:textId="77777777" w:rsidR="00A941F8" w:rsidRPr="00DA0C8E" w:rsidRDefault="00A941F8" w:rsidP="00DA0C8E">
      <w:pPr>
        <w:widowControl w:val="0"/>
        <w:numPr>
          <w:ilvl w:val="0"/>
          <w:numId w:val="55"/>
        </w:numPr>
        <w:tabs>
          <w:tab w:val="clear" w:pos="357"/>
          <w:tab w:val="left" w:pos="360"/>
        </w:tabs>
        <w:jc w:val="both"/>
        <w:rPr>
          <w:sz w:val="24"/>
        </w:rPr>
      </w:pPr>
      <w:r w:rsidRPr="00DA0C8E">
        <w:rPr>
          <w:sz w:val="24"/>
        </w:rPr>
        <w:t>W przypadku zaistnienia okoliczności określonych w ust. 1 pkt 1) - 8</w:t>
      </w:r>
      <w:r w:rsidRPr="00DA0C8E">
        <w:rPr>
          <w:color w:val="000000"/>
          <w:sz w:val="24"/>
        </w:rPr>
        <w:t xml:space="preserve">) </w:t>
      </w:r>
      <w:r w:rsidR="001736BA" w:rsidRPr="00DA0C8E">
        <w:rPr>
          <w:color w:val="000000"/>
          <w:sz w:val="24"/>
        </w:rPr>
        <w:t>(jak i w innych przypadkach tego wymagających)</w:t>
      </w:r>
      <w:r w:rsidR="001736BA" w:rsidRPr="00DA0C8E">
        <w:rPr>
          <w:sz w:val="24"/>
        </w:rPr>
        <w:t xml:space="preserve"> </w:t>
      </w:r>
      <w:r w:rsidRPr="00DA0C8E">
        <w:rPr>
          <w:sz w:val="24"/>
        </w:rPr>
        <w:t xml:space="preserve">dostawca w porozumieniu z Zamawiającym zaproponuje inny towar o tym samym zastosowaniu w terapii lub towar o tej samej nazwie międzynarodowej, lecz innej nazwie handlowej, różniący się np. wielkością opakowania w przeliczonych ilościach i wyceniony proporcjonalnie do zaoferowanego w umowie. </w:t>
      </w:r>
    </w:p>
    <w:p w14:paraId="604FBB34" w14:textId="040E5366" w:rsidR="00A941F8" w:rsidRPr="00DA0C8E" w:rsidRDefault="00A941F8" w:rsidP="00DA0C8E">
      <w:pPr>
        <w:widowControl w:val="0"/>
        <w:ind w:left="357"/>
        <w:jc w:val="both"/>
        <w:rPr>
          <w:sz w:val="24"/>
        </w:rPr>
      </w:pPr>
      <w:r w:rsidRPr="00DA0C8E">
        <w:rPr>
          <w:sz w:val="24"/>
        </w:rPr>
        <w:t xml:space="preserve">W przypadku braku możliwości dostarczenia zamiennika towaru w cenie przetargowej, Zamawiający może wyrazić zgodę na sprzedaż w cenie zbliżonej do rynkowej lub na wyłączenie tego towaru z umowy na czas wstrzymania produkcji lub wycofania z obrotu przedmiotu umowy </w:t>
      </w:r>
      <w:r w:rsidR="009E666D">
        <w:rPr>
          <w:sz w:val="24"/>
        </w:rPr>
        <w:br/>
      </w:r>
      <w:r w:rsidRPr="00DA0C8E">
        <w:rPr>
          <w:sz w:val="24"/>
        </w:rPr>
        <w:t xml:space="preserve">i braku możliwości dostarczenia zamiennika. W takiej sytuacji </w:t>
      </w:r>
      <w:r w:rsidR="00E60522" w:rsidRPr="00DA0C8E">
        <w:rPr>
          <w:sz w:val="24"/>
        </w:rPr>
        <w:t>Dostawca</w:t>
      </w:r>
      <w:r w:rsidRPr="00DA0C8E">
        <w:rPr>
          <w:sz w:val="24"/>
        </w:rPr>
        <w:t xml:space="preserve"> zobowiązany jest przedstawić pisemnie/faksem Zamawiającemu do akceptacji informację o nowej cenie lub/i informację o czasowym wyłączeniu tego towaru z umowy na czas wstrzymania produkcji lub wycofania z obrotu przedmiotu umowy i braku możliwości dostarczenia zamiennika towaru w cenie przetargowej z podaniem przyczyn takiego stanu. </w:t>
      </w:r>
    </w:p>
    <w:p w14:paraId="6DCDAC3B" w14:textId="77777777" w:rsidR="00A941F8" w:rsidRPr="00DA0C8E" w:rsidRDefault="00A941F8" w:rsidP="00DA0C8E">
      <w:pPr>
        <w:widowControl w:val="0"/>
        <w:numPr>
          <w:ilvl w:val="0"/>
          <w:numId w:val="55"/>
        </w:numPr>
        <w:tabs>
          <w:tab w:val="clear" w:pos="357"/>
          <w:tab w:val="left" w:pos="360"/>
        </w:tabs>
        <w:jc w:val="both"/>
        <w:rPr>
          <w:sz w:val="24"/>
        </w:rPr>
      </w:pPr>
      <w:r w:rsidRPr="00DA0C8E">
        <w:rPr>
          <w:sz w:val="24"/>
        </w:rPr>
        <w:t>Cena jednostkowa proponowanego towaru nie może być wyższa niż towaru oferowanego w załączniku nr 1 do umowy (przeliczenie na odpowiednik oraz wielkość opakowania) i musi być zgodna z zapisami § 1 ust. 4 niniejszej umowy – z zastrzeżeniem § 3 ust. 6-7 niniejszej umowy.</w:t>
      </w:r>
    </w:p>
    <w:p w14:paraId="06553452" w14:textId="77777777" w:rsidR="00A941F8" w:rsidRPr="00DA0C8E" w:rsidRDefault="00A941F8" w:rsidP="00DA0C8E">
      <w:pPr>
        <w:widowControl w:val="0"/>
        <w:numPr>
          <w:ilvl w:val="0"/>
          <w:numId w:val="55"/>
        </w:numPr>
        <w:tabs>
          <w:tab w:val="clear" w:pos="357"/>
          <w:tab w:val="left" w:pos="360"/>
        </w:tabs>
        <w:rPr>
          <w:rStyle w:val="Pogrubienie"/>
          <w:b w:val="0"/>
          <w:bCs w:val="0"/>
          <w:sz w:val="24"/>
        </w:rPr>
      </w:pPr>
      <w:r w:rsidRPr="00DA0C8E">
        <w:rPr>
          <w:rStyle w:val="Pogrubienie"/>
          <w:b w:val="0"/>
          <w:sz w:val="24"/>
        </w:rPr>
        <w:t>Zmiany określone w ust. 1 pkt 7) i 8):</w:t>
      </w:r>
    </w:p>
    <w:p w14:paraId="0DC4DC06" w14:textId="77777777" w:rsidR="00A941F8" w:rsidRPr="00DA0C8E" w:rsidRDefault="00A941F8" w:rsidP="00DA0C8E">
      <w:pPr>
        <w:pStyle w:val="Akapitzlist1"/>
        <w:widowControl w:val="0"/>
        <w:suppressAutoHyphens/>
        <w:spacing w:after="0" w:line="240" w:lineRule="auto"/>
        <w:ind w:left="0" w:firstLine="426"/>
        <w:jc w:val="both"/>
        <w:rPr>
          <w:rStyle w:val="Pogrubienie"/>
          <w:rFonts w:ascii="Times New Roman" w:hAnsi="Times New Roman"/>
          <w:b w:val="0"/>
          <w:sz w:val="24"/>
          <w:szCs w:val="24"/>
        </w:rPr>
      </w:pPr>
      <w:r w:rsidRPr="00DA0C8E">
        <w:rPr>
          <w:rStyle w:val="Pogrubienie"/>
          <w:rFonts w:ascii="Times New Roman" w:hAnsi="Times New Roman"/>
          <w:b w:val="0"/>
          <w:sz w:val="24"/>
          <w:szCs w:val="24"/>
        </w:rPr>
        <w:t>- nie mają zastosowania, jeśli w ramach umowy towar dostarczany jest po cenie niższej;</w:t>
      </w:r>
    </w:p>
    <w:p w14:paraId="5439886D" w14:textId="77777777" w:rsidR="00A941F8" w:rsidRPr="00DA0C8E" w:rsidRDefault="00A941F8" w:rsidP="00DA0C8E">
      <w:pPr>
        <w:pStyle w:val="Akapitzlist1"/>
        <w:widowControl w:val="0"/>
        <w:suppressAutoHyphens/>
        <w:spacing w:after="0" w:line="240" w:lineRule="auto"/>
        <w:ind w:left="0" w:firstLine="426"/>
        <w:jc w:val="both"/>
        <w:rPr>
          <w:rFonts w:ascii="Times New Roman" w:hAnsi="Times New Roman"/>
          <w:sz w:val="24"/>
          <w:szCs w:val="24"/>
        </w:rPr>
      </w:pPr>
      <w:r w:rsidRPr="00DA0C8E">
        <w:rPr>
          <w:rStyle w:val="Pogrubienie"/>
          <w:rFonts w:ascii="Times New Roman" w:hAnsi="Times New Roman"/>
          <w:b w:val="0"/>
          <w:sz w:val="24"/>
          <w:szCs w:val="24"/>
        </w:rPr>
        <w:t>- mogą nastąpić na uzasadniony wniosek Wykonawcy, po jego zaakceptowaniu przez Zamawiającego.</w:t>
      </w:r>
    </w:p>
    <w:p w14:paraId="3E33AAEB" w14:textId="34A2185E" w:rsidR="00A941F8" w:rsidRPr="00DA0C8E" w:rsidRDefault="00A941F8" w:rsidP="00DA0C8E">
      <w:pPr>
        <w:widowControl w:val="0"/>
        <w:numPr>
          <w:ilvl w:val="0"/>
          <w:numId w:val="55"/>
        </w:numPr>
        <w:tabs>
          <w:tab w:val="clear" w:pos="357"/>
          <w:tab w:val="left" w:pos="360"/>
        </w:tabs>
        <w:jc w:val="both"/>
        <w:rPr>
          <w:sz w:val="24"/>
        </w:rPr>
      </w:pPr>
      <w:r w:rsidRPr="00DA0C8E">
        <w:rPr>
          <w:sz w:val="24"/>
        </w:rPr>
        <w:t xml:space="preserve">Zmiany umowy wymagają formy pisemnej pod rygorem nieważności, z zastrzeżeniem sytuacji, </w:t>
      </w:r>
      <w:r w:rsidR="009E666D">
        <w:rPr>
          <w:sz w:val="24"/>
        </w:rPr>
        <w:br/>
      </w:r>
      <w:r w:rsidRPr="00DA0C8E">
        <w:rPr>
          <w:sz w:val="24"/>
        </w:rPr>
        <w:t>w których wyraźny zapis umowy stanowi inaczej.</w:t>
      </w:r>
    </w:p>
    <w:p w14:paraId="5F30D3BC" w14:textId="77777777" w:rsidR="001736BA" w:rsidRPr="00DA0C8E" w:rsidRDefault="001736BA" w:rsidP="00DA0C8E">
      <w:pPr>
        <w:widowControl w:val="0"/>
        <w:jc w:val="center"/>
        <w:rPr>
          <w:b/>
          <w:bCs/>
          <w:sz w:val="24"/>
        </w:rPr>
      </w:pPr>
    </w:p>
    <w:p w14:paraId="6F37AF62" w14:textId="77777777" w:rsidR="00A941F8" w:rsidRPr="00DA0C8E" w:rsidRDefault="00A941F8" w:rsidP="00DA0C8E">
      <w:pPr>
        <w:widowControl w:val="0"/>
        <w:jc w:val="center"/>
        <w:rPr>
          <w:b/>
          <w:bCs/>
          <w:sz w:val="24"/>
        </w:rPr>
      </w:pPr>
      <w:r w:rsidRPr="00DA0C8E">
        <w:rPr>
          <w:b/>
          <w:bCs/>
          <w:sz w:val="24"/>
        </w:rPr>
        <w:t>Postanowienia końcowe</w:t>
      </w:r>
    </w:p>
    <w:p w14:paraId="46502582" w14:textId="77777777" w:rsidR="00A941F8" w:rsidRPr="00DA0C8E" w:rsidRDefault="00A941F8" w:rsidP="00DA0C8E">
      <w:pPr>
        <w:widowControl w:val="0"/>
        <w:jc w:val="center"/>
        <w:rPr>
          <w:b/>
          <w:sz w:val="24"/>
        </w:rPr>
      </w:pPr>
      <w:r w:rsidRPr="00DA0C8E">
        <w:rPr>
          <w:b/>
          <w:sz w:val="24"/>
        </w:rPr>
        <w:t>§11</w:t>
      </w:r>
    </w:p>
    <w:p w14:paraId="0BBBBD14" w14:textId="77777777" w:rsidR="00A941F8" w:rsidRPr="00DA0C8E" w:rsidRDefault="00A941F8" w:rsidP="00DA0C8E">
      <w:pPr>
        <w:pStyle w:val="Tekstpodstawowy"/>
        <w:widowControl w:val="0"/>
        <w:numPr>
          <w:ilvl w:val="0"/>
          <w:numId w:val="57"/>
        </w:numPr>
        <w:tabs>
          <w:tab w:val="left" w:pos="357"/>
          <w:tab w:val="left" w:pos="502"/>
        </w:tabs>
        <w:spacing w:line="240" w:lineRule="auto"/>
        <w:rPr>
          <w:rFonts w:ascii="Times New Roman" w:hAnsi="Times New Roman"/>
          <w:sz w:val="24"/>
        </w:rPr>
      </w:pPr>
      <w:r w:rsidRPr="00DA0C8E">
        <w:rPr>
          <w:rFonts w:ascii="Times New Roman" w:hAnsi="Times New Roman"/>
          <w:sz w:val="24"/>
        </w:rPr>
        <w:t>Osobą odpowiedzialną za realizację umowy ze strony Zamawiającego jest: Kierownik Apteki Szpitalnej mgr Maria Baś nr tel. (12) 68 76 355.</w:t>
      </w:r>
    </w:p>
    <w:p w14:paraId="3C515B5E" w14:textId="77777777" w:rsidR="00A941F8" w:rsidRPr="00DA0C8E" w:rsidRDefault="00A941F8" w:rsidP="00DA0C8E">
      <w:pPr>
        <w:pStyle w:val="Tekstpodstawowy"/>
        <w:widowControl w:val="0"/>
        <w:numPr>
          <w:ilvl w:val="0"/>
          <w:numId w:val="57"/>
        </w:numPr>
        <w:tabs>
          <w:tab w:val="left" w:pos="357"/>
          <w:tab w:val="left" w:pos="502"/>
        </w:tabs>
        <w:spacing w:line="240" w:lineRule="auto"/>
        <w:rPr>
          <w:rFonts w:ascii="Times New Roman" w:hAnsi="Times New Roman"/>
          <w:sz w:val="24"/>
        </w:rPr>
      </w:pPr>
      <w:r w:rsidRPr="00DA0C8E">
        <w:rPr>
          <w:rFonts w:ascii="Times New Roman" w:hAnsi="Times New Roman"/>
          <w:sz w:val="24"/>
        </w:rPr>
        <w:t xml:space="preserve">Ze strony </w:t>
      </w:r>
      <w:r w:rsidR="009C55B1" w:rsidRPr="00DA0C8E">
        <w:rPr>
          <w:rFonts w:ascii="Times New Roman" w:hAnsi="Times New Roman"/>
          <w:sz w:val="24"/>
        </w:rPr>
        <w:t>Dostawcy</w:t>
      </w:r>
      <w:r w:rsidRPr="00DA0C8E">
        <w:rPr>
          <w:rFonts w:ascii="Times New Roman" w:hAnsi="Times New Roman"/>
          <w:sz w:val="24"/>
        </w:rPr>
        <w:t xml:space="preserve"> do kierowania i koordynowania spraw związanych z realizacją niniejszej umowy wyznacza się: .............................................................................................- nr tel. ……………………………</w:t>
      </w:r>
    </w:p>
    <w:p w14:paraId="182AFA58" w14:textId="77777777" w:rsidR="00A941F8" w:rsidRPr="00DA0C8E" w:rsidRDefault="00A941F8" w:rsidP="00DA0C8E">
      <w:pPr>
        <w:pStyle w:val="Tekstpodstawowy"/>
        <w:widowControl w:val="0"/>
        <w:spacing w:line="240" w:lineRule="auto"/>
        <w:jc w:val="center"/>
        <w:rPr>
          <w:rFonts w:ascii="Times New Roman" w:hAnsi="Times New Roman"/>
          <w:b/>
          <w:bCs/>
          <w:sz w:val="24"/>
        </w:rPr>
      </w:pPr>
    </w:p>
    <w:p w14:paraId="43D2C99A" w14:textId="77777777" w:rsidR="00A941F8" w:rsidRPr="00DA0C8E" w:rsidRDefault="00A941F8" w:rsidP="00DA0C8E">
      <w:pPr>
        <w:pStyle w:val="Tekstpodstawowy"/>
        <w:widowControl w:val="0"/>
        <w:spacing w:line="240" w:lineRule="auto"/>
        <w:jc w:val="center"/>
        <w:rPr>
          <w:rFonts w:ascii="Times New Roman" w:hAnsi="Times New Roman"/>
          <w:b/>
          <w:bCs/>
          <w:sz w:val="24"/>
        </w:rPr>
      </w:pPr>
      <w:r w:rsidRPr="00DA0C8E">
        <w:rPr>
          <w:rFonts w:ascii="Times New Roman" w:hAnsi="Times New Roman"/>
          <w:b/>
          <w:bCs/>
          <w:sz w:val="24"/>
        </w:rPr>
        <w:t>§ 12</w:t>
      </w:r>
    </w:p>
    <w:p w14:paraId="088CE54D" w14:textId="498D9D59" w:rsidR="00A941F8" w:rsidRPr="00DA0C8E" w:rsidRDefault="00A941F8" w:rsidP="00DA0C8E">
      <w:pPr>
        <w:pStyle w:val="Tekstpodstawowy"/>
        <w:widowControl w:val="0"/>
        <w:numPr>
          <w:ilvl w:val="0"/>
          <w:numId w:val="58"/>
        </w:numPr>
        <w:spacing w:line="240" w:lineRule="auto"/>
        <w:rPr>
          <w:rFonts w:ascii="Times New Roman" w:hAnsi="Times New Roman"/>
          <w:kern w:val="2"/>
          <w:sz w:val="24"/>
        </w:rPr>
      </w:pPr>
      <w:r w:rsidRPr="00DA0C8E">
        <w:rPr>
          <w:rFonts w:ascii="Times New Roman" w:hAnsi="Times New Roman"/>
          <w:kern w:val="2"/>
          <w:sz w:val="24"/>
        </w:rPr>
        <w:t xml:space="preserve">Zamawiający zastrzega sobie prawo zamówienia trzykrotnie większej ilości towaru względem tej wskazanej w załączniku nr 1 do umowy w razie wystąpienia: sytuacji kryzysowych, stanów </w:t>
      </w:r>
      <w:r w:rsidRPr="00DA0C8E">
        <w:rPr>
          <w:rFonts w:ascii="Times New Roman" w:hAnsi="Times New Roman"/>
          <w:kern w:val="2"/>
          <w:sz w:val="24"/>
        </w:rPr>
        <w:lastRenderedPageBreak/>
        <w:t xml:space="preserve">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9E666D">
        <w:rPr>
          <w:rFonts w:ascii="Times New Roman" w:hAnsi="Times New Roman"/>
          <w:kern w:val="2"/>
          <w:sz w:val="24"/>
        </w:rPr>
        <w:br/>
      </w:r>
      <w:r w:rsidRPr="00DA0C8E">
        <w:rPr>
          <w:rFonts w:ascii="Times New Roman" w:hAnsi="Times New Roman"/>
          <w:kern w:val="2"/>
          <w:sz w:val="24"/>
        </w:rPr>
        <w:t>w tych sprawach (tj. Dz. U. z 2018 r., poz. 2190 ze zm.).</w:t>
      </w:r>
    </w:p>
    <w:p w14:paraId="204571F9" w14:textId="77777777" w:rsidR="00A941F8" w:rsidRPr="00DA0C8E" w:rsidRDefault="00E60522" w:rsidP="00DA0C8E">
      <w:pPr>
        <w:pStyle w:val="Tekstpodstawowy"/>
        <w:widowControl w:val="0"/>
        <w:numPr>
          <w:ilvl w:val="0"/>
          <w:numId w:val="58"/>
        </w:numPr>
        <w:spacing w:line="240" w:lineRule="auto"/>
        <w:rPr>
          <w:rFonts w:ascii="Times New Roman" w:hAnsi="Times New Roman"/>
          <w:kern w:val="2"/>
          <w:sz w:val="24"/>
        </w:rPr>
      </w:pPr>
      <w:r w:rsidRPr="00DA0C8E">
        <w:rPr>
          <w:rFonts w:ascii="Times New Roman" w:hAnsi="Times New Roman"/>
          <w:kern w:val="2"/>
          <w:sz w:val="24"/>
        </w:rPr>
        <w:t>Dostawca</w:t>
      </w:r>
      <w:r w:rsidR="00A941F8" w:rsidRPr="00DA0C8E">
        <w:rPr>
          <w:rFonts w:ascii="Times New Roman" w:hAnsi="Times New Roman"/>
          <w:kern w:val="2"/>
          <w:sz w:val="24"/>
        </w:rPr>
        <w:t xml:space="preserve"> zobowiązany jest do zapewnienia ciągłości dostaw towarów także w przypadkach zamówień realizowanych w warunkach określonych w ust. 1. </w:t>
      </w:r>
    </w:p>
    <w:p w14:paraId="23321D5F" w14:textId="77777777" w:rsidR="001736BA" w:rsidRPr="00DA0C8E" w:rsidRDefault="001736BA" w:rsidP="00DA0C8E">
      <w:pPr>
        <w:pStyle w:val="Tekstpodstawowy"/>
        <w:widowControl w:val="0"/>
        <w:spacing w:line="240" w:lineRule="auto"/>
        <w:jc w:val="center"/>
        <w:rPr>
          <w:rFonts w:ascii="Times New Roman" w:hAnsi="Times New Roman"/>
          <w:b/>
          <w:bCs/>
          <w:sz w:val="24"/>
        </w:rPr>
      </w:pPr>
    </w:p>
    <w:p w14:paraId="549D9D07" w14:textId="77777777" w:rsidR="00A941F8" w:rsidRPr="00DA0C8E" w:rsidRDefault="00A941F8" w:rsidP="00DA0C8E">
      <w:pPr>
        <w:pStyle w:val="Tekstpodstawowy"/>
        <w:widowControl w:val="0"/>
        <w:spacing w:line="240" w:lineRule="auto"/>
        <w:jc w:val="center"/>
        <w:rPr>
          <w:rFonts w:ascii="Times New Roman" w:hAnsi="Times New Roman"/>
          <w:b/>
          <w:bCs/>
          <w:sz w:val="24"/>
        </w:rPr>
      </w:pPr>
      <w:r w:rsidRPr="00DA0C8E">
        <w:rPr>
          <w:rFonts w:ascii="Times New Roman" w:hAnsi="Times New Roman"/>
          <w:b/>
          <w:bCs/>
          <w:sz w:val="24"/>
        </w:rPr>
        <w:t>§ 13</w:t>
      </w:r>
    </w:p>
    <w:p w14:paraId="3D9DF560" w14:textId="77777777" w:rsidR="00A941F8" w:rsidRPr="00DA0C8E" w:rsidRDefault="00E60522" w:rsidP="00DA0C8E">
      <w:pPr>
        <w:widowControl w:val="0"/>
        <w:numPr>
          <w:ilvl w:val="0"/>
          <w:numId w:val="87"/>
        </w:numPr>
        <w:tabs>
          <w:tab w:val="left" w:pos="0"/>
        </w:tabs>
        <w:jc w:val="both"/>
        <w:rPr>
          <w:kern w:val="2"/>
          <w:sz w:val="24"/>
          <w:lang w:eastAsia="fa-IR" w:bidi="fa-IR"/>
        </w:rPr>
      </w:pPr>
      <w:r w:rsidRPr="00DA0C8E">
        <w:rPr>
          <w:kern w:val="2"/>
          <w:sz w:val="24"/>
          <w:lang w:eastAsia="fa-IR" w:bidi="fa-IR"/>
        </w:rPr>
        <w:t>Dostawca</w:t>
      </w:r>
      <w:r w:rsidR="00A941F8" w:rsidRPr="00DA0C8E">
        <w:rPr>
          <w:kern w:val="2"/>
          <w:sz w:val="24"/>
          <w:lang w:eastAsia="fa-IR" w:bidi="fa-IR"/>
        </w:rPr>
        <w:t xml:space="preserve"> odpowiada jak za własne działania, uchybienia lub zaniechania również za osoby, którym powierzył lub za pomocą których wykonuje przedmiot umowy.</w:t>
      </w:r>
    </w:p>
    <w:p w14:paraId="6FDB49ED" w14:textId="77777777" w:rsidR="00A941F8" w:rsidRPr="00DA0C8E" w:rsidRDefault="00A941F8" w:rsidP="00DA0C8E">
      <w:pPr>
        <w:widowControl w:val="0"/>
        <w:numPr>
          <w:ilvl w:val="0"/>
          <w:numId w:val="87"/>
        </w:numPr>
        <w:tabs>
          <w:tab w:val="left" w:pos="0"/>
        </w:tabs>
        <w:jc w:val="both"/>
        <w:rPr>
          <w:kern w:val="2"/>
          <w:sz w:val="24"/>
          <w:lang w:eastAsia="fa-IR" w:bidi="fa-IR"/>
        </w:rPr>
      </w:pPr>
      <w:r w:rsidRPr="00DA0C8E">
        <w:rPr>
          <w:kern w:val="2"/>
          <w:sz w:val="24"/>
          <w:lang w:eastAsia="fa-IR" w:bidi="fa-IR"/>
        </w:rPr>
        <w:t xml:space="preserve">*) </w:t>
      </w:r>
      <w:r w:rsidR="00E60522" w:rsidRPr="00DA0C8E">
        <w:rPr>
          <w:kern w:val="2"/>
          <w:sz w:val="24"/>
          <w:lang w:eastAsia="fa-IR" w:bidi="fa-IR"/>
        </w:rPr>
        <w:t>Dostawca</w:t>
      </w:r>
      <w:r w:rsidRPr="00DA0C8E">
        <w:rPr>
          <w:kern w:val="2"/>
          <w:sz w:val="24"/>
          <w:lang w:eastAsia="fa-IR" w:bidi="fa-IR"/>
        </w:rPr>
        <w:t xml:space="preserve"> zamierza wykonać usługę bez użycia podwykonawcy/ z użyciem podwykonawcy </w:t>
      </w:r>
      <w:r w:rsidRPr="00DA0C8E">
        <w:rPr>
          <w:kern w:val="2"/>
          <w:sz w:val="24"/>
          <w:lang w:eastAsia="fa-IR" w:bidi="fa-IR"/>
        </w:rPr>
        <w:br/>
        <w:t xml:space="preserve">w zakresie ……………………  </w:t>
      </w:r>
      <w:r w:rsidRPr="00DA0C8E">
        <w:rPr>
          <w:sz w:val="24"/>
        </w:rPr>
        <w:t xml:space="preserve">………% udziału podwykonawcy, ……………………………………… (nazwa i adres podwykonawcy). W sytuacji wykonywania zamówienia z udziałem podwykonawców, na podwykonawcy ciążą te same obowiązki, jakie spoczywają na </w:t>
      </w:r>
      <w:r w:rsidR="00E60522" w:rsidRPr="00DA0C8E">
        <w:rPr>
          <w:sz w:val="24"/>
        </w:rPr>
        <w:t>Dostawcy:</w:t>
      </w:r>
    </w:p>
    <w:p w14:paraId="4AAFF212" w14:textId="77777777" w:rsidR="00A941F8" w:rsidRPr="00DA0C8E" w:rsidRDefault="00E60522" w:rsidP="00DA0C8E">
      <w:pPr>
        <w:widowControl w:val="0"/>
        <w:numPr>
          <w:ilvl w:val="0"/>
          <w:numId w:val="87"/>
        </w:numPr>
        <w:shd w:val="clear" w:color="auto" w:fill="FFFFFF"/>
        <w:jc w:val="both"/>
        <w:rPr>
          <w:sz w:val="24"/>
        </w:rPr>
      </w:pPr>
      <w:r w:rsidRPr="00DA0C8E">
        <w:rPr>
          <w:sz w:val="24"/>
        </w:rPr>
        <w:t>Dostawca</w:t>
      </w:r>
      <w:r w:rsidR="00A941F8" w:rsidRPr="00DA0C8E">
        <w:rPr>
          <w:sz w:val="24"/>
        </w:rPr>
        <w:t xml:space="preserve"> przyjmuje pełną odpowiedzialność za wszelkie szkody wyrządzone Zamawiającemu oraz osobom trzecim będące następstwem niewłaściwego wypełniania obowiązków oraz stosowania nieodpowiednich środków i urządzeń. </w:t>
      </w:r>
    </w:p>
    <w:p w14:paraId="5AE688CF" w14:textId="77777777" w:rsidR="00A941F8" w:rsidRPr="00DA0C8E" w:rsidRDefault="00E60522" w:rsidP="00DA0C8E">
      <w:pPr>
        <w:widowControl w:val="0"/>
        <w:numPr>
          <w:ilvl w:val="0"/>
          <w:numId w:val="87"/>
        </w:numPr>
        <w:shd w:val="clear" w:color="auto" w:fill="FFFFFF"/>
        <w:jc w:val="both"/>
        <w:rPr>
          <w:sz w:val="24"/>
        </w:rPr>
      </w:pPr>
      <w:r w:rsidRPr="00DA0C8E">
        <w:rPr>
          <w:sz w:val="24"/>
        </w:rPr>
        <w:t>Dostawca</w:t>
      </w:r>
      <w:r w:rsidR="00A941F8" w:rsidRPr="00DA0C8E">
        <w:rPr>
          <w:sz w:val="24"/>
        </w:rPr>
        <w:t xml:space="preserve"> odpowiada jak za własne działania, uchybienia lub zaniechania również za osoby, którym powierzył lub za pomocą których wykonuje przedmiot umowy.</w:t>
      </w:r>
    </w:p>
    <w:p w14:paraId="591B5918" w14:textId="77777777" w:rsidR="00A941F8" w:rsidRPr="00DA0C8E" w:rsidRDefault="00E60522" w:rsidP="00DA0C8E">
      <w:pPr>
        <w:widowControl w:val="0"/>
        <w:numPr>
          <w:ilvl w:val="0"/>
          <w:numId w:val="87"/>
        </w:numPr>
        <w:tabs>
          <w:tab w:val="left" w:pos="0"/>
        </w:tabs>
        <w:jc w:val="both"/>
        <w:rPr>
          <w:kern w:val="2"/>
          <w:sz w:val="24"/>
          <w:lang w:eastAsia="fa-IR" w:bidi="fa-IR"/>
        </w:rPr>
      </w:pPr>
      <w:r w:rsidRPr="00DA0C8E">
        <w:rPr>
          <w:sz w:val="24"/>
        </w:rPr>
        <w:t>Dostawca</w:t>
      </w:r>
      <w:r w:rsidR="00A941F8" w:rsidRPr="00DA0C8E">
        <w:rPr>
          <w:sz w:val="24"/>
        </w:rPr>
        <w:t xml:space="preserve"> jest odpowiedzialny, na zasadzie ryzyka, za działania lub zaniechania podwykonawcy, jego przedstawicieli, współpracowników lub pracowników, jak za własne działania lub zaniechania. </w:t>
      </w:r>
    </w:p>
    <w:p w14:paraId="0935DD24" w14:textId="77777777" w:rsidR="00A941F8" w:rsidRPr="00DA0C8E" w:rsidRDefault="00E60522" w:rsidP="00DA0C8E">
      <w:pPr>
        <w:widowControl w:val="0"/>
        <w:numPr>
          <w:ilvl w:val="0"/>
          <w:numId w:val="87"/>
        </w:numPr>
        <w:jc w:val="both"/>
        <w:rPr>
          <w:sz w:val="24"/>
        </w:rPr>
      </w:pPr>
      <w:r w:rsidRPr="00DA0C8E">
        <w:rPr>
          <w:sz w:val="24"/>
        </w:rPr>
        <w:t>Dostawca</w:t>
      </w:r>
      <w:r w:rsidR="00A941F8" w:rsidRPr="00DA0C8E">
        <w:rPr>
          <w:sz w:val="24"/>
        </w:rPr>
        <w:t xml:space="preserve"> może: </w:t>
      </w:r>
    </w:p>
    <w:p w14:paraId="7271655F" w14:textId="77777777" w:rsidR="00A941F8" w:rsidRPr="00DA0C8E" w:rsidRDefault="00A941F8" w:rsidP="00DA0C8E">
      <w:pPr>
        <w:widowControl w:val="0"/>
        <w:numPr>
          <w:ilvl w:val="0"/>
          <w:numId w:val="88"/>
        </w:numPr>
        <w:jc w:val="both"/>
        <w:rPr>
          <w:sz w:val="24"/>
        </w:rPr>
      </w:pPr>
      <w:r w:rsidRPr="00DA0C8E">
        <w:rPr>
          <w:sz w:val="24"/>
        </w:rPr>
        <w:t xml:space="preserve">powierzyć realizację części zamówienia podwykonawcom, mimo niewskazania w ofercie takiej części do powierzenia podwykonawcom; </w:t>
      </w:r>
    </w:p>
    <w:p w14:paraId="034AEFAB" w14:textId="77777777" w:rsidR="00A941F8" w:rsidRPr="00DA0C8E" w:rsidRDefault="00A941F8" w:rsidP="00DA0C8E">
      <w:pPr>
        <w:widowControl w:val="0"/>
        <w:numPr>
          <w:ilvl w:val="0"/>
          <w:numId w:val="88"/>
        </w:numPr>
        <w:jc w:val="both"/>
        <w:rPr>
          <w:sz w:val="24"/>
        </w:rPr>
      </w:pPr>
      <w:r w:rsidRPr="00DA0C8E">
        <w:rPr>
          <w:sz w:val="24"/>
        </w:rPr>
        <w:t xml:space="preserve">wskazać inny zakres podwykonawstwa niż przedstawiony w ofercie; </w:t>
      </w:r>
    </w:p>
    <w:p w14:paraId="6CD913DD" w14:textId="77777777" w:rsidR="00A941F8" w:rsidRPr="00DA0C8E" w:rsidRDefault="00A941F8" w:rsidP="00DA0C8E">
      <w:pPr>
        <w:widowControl w:val="0"/>
        <w:numPr>
          <w:ilvl w:val="0"/>
          <w:numId w:val="88"/>
        </w:numPr>
        <w:jc w:val="both"/>
        <w:rPr>
          <w:sz w:val="24"/>
        </w:rPr>
      </w:pPr>
      <w:r w:rsidRPr="00DA0C8E">
        <w:rPr>
          <w:sz w:val="24"/>
        </w:rPr>
        <w:t xml:space="preserve">wskazać innych podwykonawców niż przedstawieni w ofercie; </w:t>
      </w:r>
    </w:p>
    <w:p w14:paraId="5EDBED96" w14:textId="77777777" w:rsidR="00A941F8" w:rsidRPr="00DA0C8E" w:rsidRDefault="00A941F8" w:rsidP="00DA0C8E">
      <w:pPr>
        <w:widowControl w:val="0"/>
        <w:numPr>
          <w:ilvl w:val="0"/>
          <w:numId w:val="88"/>
        </w:numPr>
        <w:jc w:val="both"/>
        <w:rPr>
          <w:sz w:val="24"/>
        </w:rPr>
      </w:pPr>
      <w:r w:rsidRPr="00DA0C8E">
        <w:rPr>
          <w:sz w:val="24"/>
        </w:rPr>
        <w:t xml:space="preserve">zrezygnować z podwykonawstwa. </w:t>
      </w:r>
    </w:p>
    <w:p w14:paraId="36367E6A" w14:textId="1CFC48AE" w:rsidR="00A941F8" w:rsidRPr="00DA0C8E" w:rsidRDefault="00A941F8" w:rsidP="00DA0C8E">
      <w:pPr>
        <w:widowControl w:val="0"/>
        <w:numPr>
          <w:ilvl w:val="0"/>
          <w:numId w:val="87"/>
        </w:numPr>
        <w:jc w:val="both"/>
        <w:rPr>
          <w:sz w:val="24"/>
        </w:rPr>
      </w:pPr>
      <w:r w:rsidRPr="00DA0C8E">
        <w:rPr>
          <w:sz w:val="24"/>
        </w:rPr>
        <w:t xml:space="preserve">W przypadku, gdy zmiana lub rezygnacja z podwykonawcy, dotyczy podmiotu, na którego zasoby </w:t>
      </w:r>
      <w:r w:rsidR="00E60522" w:rsidRPr="00DA0C8E">
        <w:rPr>
          <w:sz w:val="24"/>
        </w:rPr>
        <w:t>Dostawca</w:t>
      </w:r>
      <w:r w:rsidRPr="00DA0C8E">
        <w:rPr>
          <w:sz w:val="24"/>
        </w:rPr>
        <w:t xml:space="preserve"> powoływał się na zasadach określonych w art. 26 ust. 2b prawa zamówień publicznych, w celu wykazania spełniania warunków udziału w postępowaniu, o których mowa w art. 22 ust. 1 wymienionej ustawy, </w:t>
      </w:r>
      <w:r w:rsidR="00E60522" w:rsidRPr="00DA0C8E">
        <w:rPr>
          <w:sz w:val="24"/>
        </w:rPr>
        <w:t>Dostawca</w:t>
      </w:r>
      <w:r w:rsidRPr="00DA0C8E">
        <w:rPr>
          <w:sz w:val="24"/>
        </w:rPr>
        <w:t xml:space="preserve"> jest zobowiązany wykazać Zamawiającemu, iż proponowany inny podwykonawca lub </w:t>
      </w:r>
      <w:r w:rsidR="00E60522" w:rsidRPr="00DA0C8E">
        <w:rPr>
          <w:sz w:val="24"/>
        </w:rPr>
        <w:t>Dostawca</w:t>
      </w:r>
      <w:r w:rsidRPr="00DA0C8E">
        <w:rPr>
          <w:sz w:val="24"/>
        </w:rPr>
        <w:t xml:space="preserve"> samodzielnie spełniają je w stopniu nie mniejszym niż wymagany </w:t>
      </w:r>
      <w:r w:rsidR="009E666D">
        <w:rPr>
          <w:sz w:val="24"/>
        </w:rPr>
        <w:br/>
      </w:r>
      <w:r w:rsidRPr="00DA0C8E">
        <w:rPr>
          <w:sz w:val="24"/>
        </w:rPr>
        <w:t xml:space="preserve">w trakcie postępowania o udzielenie zamówienia. </w:t>
      </w:r>
    </w:p>
    <w:p w14:paraId="639C8A10" w14:textId="77777777" w:rsidR="00A941F8" w:rsidRPr="00DA0C8E" w:rsidRDefault="00A941F8" w:rsidP="00DA0C8E">
      <w:pPr>
        <w:widowControl w:val="0"/>
        <w:jc w:val="center"/>
        <w:rPr>
          <w:b/>
          <w:sz w:val="24"/>
        </w:rPr>
      </w:pPr>
      <w:r w:rsidRPr="00DA0C8E">
        <w:rPr>
          <w:b/>
          <w:sz w:val="24"/>
        </w:rPr>
        <w:t>§ 14</w:t>
      </w:r>
    </w:p>
    <w:p w14:paraId="076974B0" w14:textId="77777777" w:rsidR="00A941F8" w:rsidRPr="00DA0C8E" w:rsidRDefault="00A941F8" w:rsidP="00DA0C8E">
      <w:pPr>
        <w:widowControl w:val="0"/>
        <w:numPr>
          <w:ilvl w:val="0"/>
          <w:numId w:val="85"/>
        </w:numPr>
        <w:ind w:left="284" w:hanging="284"/>
        <w:jc w:val="both"/>
        <w:rPr>
          <w:sz w:val="24"/>
        </w:rPr>
      </w:pPr>
      <w:r w:rsidRPr="00DA0C8E">
        <w:rPr>
          <w:sz w:val="24"/>
        </w:rPr>
        <w:t>We wszystkich sprawach nieuregulowanych umową mają zastosowanie odpowiednie przepisy powszechnie obowiązujące właściwe z uwagi na przedmiot niniejszej umowy, a w szczególności ustawa Prawo zamówień publicznych i Kodeks Cywilny wraz z aktami wykonawczymi.</w:t>
      </w:r>
    </w:p>
    <w:p w14:paraId="73AE347D" w14:textId="77777777" w:rsidR="00A941F8" w:rsidRPr="00DA0C8E" w:rsidRDefault="00A941F8" w:rsidP="00DA0C8E">
      <w:pPr>
        <w:pStyle w:val="Akapitzlist2"/>
        <w:widowControl w:val="0"/>
        <w:numPr>
          <w:ilvl w:val="0"/>
          <w:numId w:val="85"/>
        </w:numPr>
        <w:suppressAutoHyphens/>
        <w:spacing w:after="0" w:line="240" w:lineRule="auto"/>
        <w:ind w:left="284" w:hanging="284"/>
        <w:jc w:val="both"/>
        <w:rPr>
          <w:rFonts w:ascii="Times New Roman" w:hAnsi="Times New Roman"/>
          <w:sz w:val="24"/>
          <w:szCs w:val="24"/>
        </w:rPr>
      </w:pPr>
      <w:r w:rsidRPr="00DA0C8E">
        <w:rPr>
          <w:rFonts w:ascii="Times New Roman" w:hAnsi="Times New Roman"/>
          <w:sz w:val="24"/>
          <w:szCs w:val="24"/>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7D209438" w14:textId="77777777" w:rsidR="00A941F8" w:rsidRPr="00DA0C8E" w:rsidRDefault="00A941F8" w:rsidP="00DA0C8E">
      <w:pPr>
        <w:widowControl w:val="0"/>
        <w:jc w:val="center"/>
        <w:rPr>
          <w:b/>
          <w:sz w:val="24"/>
        </w:rPr>
      </w:pPr>
      <w:r w:rsidRPr="00DA0C8E">
        <w:rPr>
          <w:b/>
          <w:sz w:val="24"/>
        </w:rPr>
        <w:t>§ 15</w:t>
      </w:r>
    </w:p>
    <w:p w14:paraId="65E32F70" w14:textId="77777777" w:rsidR="00A941F8" w:rsidRPr="00DA0C8E" w:rsidRDefault="00A941F8" w:rsidP="00DA0C8E">
      <w:pPr>
        <w:widowControl w:val="0"/>
        <w:jc w:val="both"/>
        <w:rPr>
          <w:sz w:val="24"/>
        </w:rPr>
      </w:pPr>
      <w:r w:rsidRPr="00DA0C8E">
        <w:rPr>
          <w:sz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579FC8B5" w14:textId="77777777" w:rsidR="00A941F8" w:rsidRPr="00DA0C8E" w:rsidRDefault="00A941F8" w:rsidP="00DA0C8E">
      <w:pPr>
        <w:widowControl w:val="0"/>
        <w:jc w:val="center"/>
        <w:rPr>
          <w:b/>
          <w:sz w:val="24"/>
        </w:rPr>
      </w:pPr>
      <w:r w:rsidRPr="00DA0C8E">
        <w:rPr>
          <w:b/>
          <w:sz w:val="24"/>
        </w:rPr>
        <w:t>§ 16</w:t>
      </w:r>
    </w:p>
    <w:p w14:paraId="27E3AC9C" w14:textId="77777777" w:rsidR="00A941F8" w:rsidRPr="00DA0C8E" w:rsidRDefault="00A941F8" w:rsidP="00DA0C8E">
      <w:pPr>
        <w:widowControl w:val="0"/>
        <w:jc w:val="both"/>
        <w:rPr>
          <w:sz w:val="24"/>
        </w:rPr>
      </w:pPr>
      <w:r w:rsidRPr="00DA0C8E">
        <w:rPr>
          <w:sz w:val="24"/>
        </w:rPr>
        <w:t xml:space="preserve">Dostawca zobowiązany jest do zachowania w tajemnicy wszelkich informacji uzyskanych w związku </w:t>
      </w:r>
      <w:r w:rsidRPr="00DA0C8E">
        <w:rPr>
          <w:sz w:val="24"/>
        </w:rPr>
        <w:br/>
        <w:t xml:space="preserve">z realizacją niniejszej umowy, stanowiących tajemnicę służbową lub inną informację prawnie chronioną dotyczącą Zamawiającego. </w:t>
      </w:r>
    </w:p>
    <w:p w14:paraId="6461A2E1" w14:textId="77777777" w:rsidR="00A941F8" w:rsidRPr="00DA0C8E" w:rsidRDefault="00A941F8" w:rsidP="00DA0C8E">
      <w:pPr>
        <w:widowControl w:val="0"/>
        <w:jc w:val="center"/>
        <w:rPr>
          <w:b/>
          <w:sz w:val="24"/>
        </w:rPr>
      </w:pPr>
      <w:r w:rsidRPr="00DA0C8E">
        <w:rPr>
          <w:b/>
          <w:sz w:val="24"/>
        </w:rPr>
        <w:t>§ 17</w:t>
      </w:r>
    </w:p>
    <w:p w14:paraId="10B27326" w14:textId="77777777" w:rsidR="00A941F8" w:rsidRPr="00DA0C8E" w:rsidRDefault="00A941F8" w:rsidP="00DA0C8E">
      <w:pPr>
        <w:widowControl w:val="0"/>
        <w:jc w:val="both"/>
        <w:rPr>
          <w:sz w:val="24"/>
        </w:rPr>
      </w:pPr>
      <w:r w:rsidRPr="00DA0C8E">
        <w:rPr>
          <w:sz w:val="24"/>
        </w:rPr>
        <w:t>Dostawca nie może bez pisemnej zgody podmiotu tworzącego dla Zamawiającego (w rozumieniu ustawy z dnia 15.04.2011 r. o działalności leczniczej) zbywać jakichkolwiek wierzytelności wynikających z niniejszej umowy.</w:t>
      </w:r>
    </w:p>
    <w:p w14:paraId="28F83161" w14:textId="77777777" w:rsidR="00A941F8" w:rsidRPr="00DA0C8E" w:rsidRDefault="00A941F8" w:rsidP="00DA0C8E">
      <w:pPr>
        <w:widowControl w:val="0"/>
        <w:jc w:val="center"/>
        <w:rPr>
          <w:b/>
          <w:sz w:val="24"/>
        </w:rPr>
      </w:pPr>
      <w:r w:rsidRPr="00DA0C8E">
        <w:rPr>
          <w:b/>
          <w:sz w:val="24"/>
        </w:rPr>
        <w:t>§ 18</w:t>
      </w:r>
    </w:p>
    <w:p w14:paraId="548B0F08" w14:textId="77777777" w:rsidR="00A941F8" w:rsidRPr="00DA0C8E" w:rsidRDefault="00A941F8" w:rsidP="00DA0C8E">
      <w:pPr>
        <w:widowControl w:val="0"/>
        <w:jc w:val="both"/>
        <w:rPr>
          <w:sz w:val="24"/>
        </w:rPr>
      </w:pPr>
      <w:r w:rsidRPr="00DA0C8E">
        <w:rPr>
          <w:sz w:val="24"/>
        </w:rPr>
        <w:lastRenderedPageBreak/>
        <w:t>Umowę sporządzono w dwóch jednobrzmiących egzemplarzach, po jednym egzemplarzu dla każdej Strony.</w:t>
      </w:r>
    </w:p>
    <w:p w14:paraId="75CC99F8" w14:textId="77777777" w:rsidR="00A941F8" w:rsidRPr="00DA0C8E" w:rsidRDefault="00A941F8" w:rsidP="00DA0C8E">
      <w:pPr>
        <w:widowControl w:val="0"/>
        <w:jc w:val="both"/>
        <w:rPr>
          <w:sz w:val="24"/>
        </w:rPr>
      </w:pPr>
    </w:p>
    <w:p w14:paraId="453BA6CB" w14:textId="77777777" w:rsidR="00A941F8" w:rsidRPr="00DA0C8E" w:rsidRDefault="00A941F8" w:rsidP="00DA0C8E">
      <w:pPr>
        <w:widowControl w:val="0"/>
        <w:jc w:val="both"/>
        <w:rPr>
          <w:b/>
          <w:bCs/>
          <w:sz w:val="24"/>
        </w:rPr>
      </w:pPr>
      <w:r w:rsidRPr="00DA0C8E">
        <w:rPr>
          <w:b/>
          <w:bCs/>
          <w:sz w:val="24"/>
        </w:rPr>
        <w:t xml:space="preserve">   DOSTAWCA</w:t>
      </w:r>
      <w:r w:rsidRPr="00DA0C8E">
        <w:rPr>
          <w:sz w:val="24"/>
        </w:rPr>
        <w:tab/>
      </w:r>
      <w:r w:rsidRPr="00DA0C8E">
        <w:rPr>
          <w:sz w:val="24"/>
        </w:rPr>
        <w:tab/>
      </w:r>
      <w:r w:rsidRPr="00DA0C8E">
        <w:rPr>
          <w:sz w:val="24"/>
        </w:rPr>
        <w:tab/>
      </w:r>
      <w:r w:rsidRPr="00DA0C8E">
        <w:rPr>
          <w:sz w:val="24"/>
        </w:rPr>
        <w:tab/>
      </w:r>
      <w:r w:rsidRPr="00DA0C8E">
        <w:rPr>
          <w:b/>
          <w:bCs/>
          <w:sz w:val="24"/>
        </w:rPr>
        <w:t xml:space="preserve">                                        </w:t>
      </w:r>
      <w:r w:rsidRPr="00DA0C8E">
        <w:rPr>
          <w:b/>
          <w:bCs/>
          <w:sz w:val="24"/>
        </w:rPr>
        <w:tab/>
      </w:r>
      <w:r w:rsidRPr="00DA0C8E">
        <w:rPr>
          <w:b/>
          <w:bCs/>
          <w:sz w:val="24"/>
        </w:rPr>
        <w:tab/>
        <w:t>ZAMAWIAJĄCY</w:t>
      </w:r>
    </w:p>
    <w:p w14:paraId="1C7AA293" w14:textId="77777777" w:rsidR="00A941F8" w:rsidRPr="00DA0C8E" w:rsidRDefault="00A941F8" w:rsidP="00DA0C8E">
      <w:pPr>
        <w:widowControl w:val="0"/>
        <w:rPr>
          <w:b/>
          <w:sz w:val="24"/>
        </w:rPr>
      </w:pPr>
    </w:p>
    <w:p w14:paraId="27BB994D" w14:textId="77777777" w:rsidR="00A941F8" w:rsidRPr="00DA0C8E" w:rsidRDefault="00A941F8" w:rsidP="00DA0C8E">
      <w:pPr>
        <w:widowControl w:val="0"/>
        <w:rPr>
          <w:b/>
          <w:color w:val="0000FF"/>
          <w:sz w:val="24"/>
        </w:rPr>
      </w:pPr>
    </w:p>
    <w:p w14:paraId="62F4E5C7" w14:textId="77777777" w:rsidR="00A941F8" w:rsidRPr="00DA0C8E" w:rsidRDefault="00A941F8" w:rsidP="00DA0C8E">
      <w:pPr>
        <w:widowControl w:val="0"/>
        <w:rPr>
          <w:b/>
          <w:color w:val="0000FF"/>
          <w:sz w:val="24"/>
        </w:rPr>
      </w:pPr>
    </w:p>
    <w:p w14:paraId="681FF615" w14:textId="77777777" w:rsidR="00A941F8" w:rsidRPr="00DA0C8E" w:rsidRDefault="00A941F8" w:rsidP="00DA0C8E">
      <w:pPr>
        <w:widowControl w:val="0"/>
        <w:rPr>
          <w:b/>
          <w:color w:val="0000FF"/>
          <w:sz w:val="24"/>
        </w:rPr>
      </w:pPr>
    </w:p>
    <w:p w14:paraId="2D3067F6" w14:textId="77777777" w:rsidR="00A941F8" w:rsidRPr="00DA0C8E" w:rsidRDefault="00A941F8" w:rsidP="00DA0C8E">
      <w:pPr>
        <w:widowControl w:val="0"/>
        <w:rPr>
          <w:color w:val="0000FF"/>
          <w:sz w:val="24"/>
        </w:rPr>
      </w:pPr>
      <w:r w:rsidRPr="00DA0C8E">
        <w:rPr>
          <w:sz w:val="24"/>
        </w:rPr>
        <w:t>*) niepotrzebne skreślić</w:t>
      </w:r>
    </w:p>
    <w:p w14:paraId="35110429" w14:textId="77777777" w:rsidR="00A941F8" w:rsidRPr="00DA0C8E" w:rsidRDefault="00A941F8" w:rsidP="00DA0C8E">
      <w:pPr>
        <w:widowControl w:val="0"/>
        <w:rPr>
          <w:sz w:val="24"/>
          <w:lang w:eastAsia="pl-PL"/>
        </w:rPr>
      </w:pPr>
      <w:r w:rsidRPr="00DA0C8E">
        <w:rPr>
          <w:color w:val="0000FF"/>
          <w:sz w:val="24"/>
        </w:rPr>
        <w:br w:type="page"/>
      </w:r>
    </w:p>
    <w:p w14:paraId="68D970C9" w14:textId="77777777" w:rsidR="00A941F8" w:rsidRPr="00DA0C8E" w:rsidRDefault="00A941F8" w:rsidP="00DA0C8E">
      <w:pPr>
        <w:widowControl w:val="0"/>
        <w:rPr>
          <w:sz w:val="24"/>
        </w:rPr>
      </w:pPr>
    </w:p>
    <w:p w14:paraId="78C8AB54" w14:textId="77777777" w:rsidR="00A941F8" w:rsidRPr="00DA0C8E" w:rsidRDefault="00A941F8" w:rsidP="00DA0C8E">
      <w:pPr>
        <w:widowControl w:val="0"/>
        <w:jc w:val="right"/>
        <w:rPr>
          <w:b/>
          <w:sz w:val="24"/>
        </w:rPr>
      </w:pPr>
      <w:r w:rsidRPr="00DA0C8E">
        <w:rPr>
          <w:b/>
          <w:sz w:val="24"/>
        </w:rPr>
        <w:t>ZAŁĄCZNIK NR 2 DO UMOWY</w:t>
      </w:r>
    </w:p>
    <w:p w14:paraId="4561AD53" w14:textId="77777777" w:rsidR="00A941F8" w:rsidRPr="00DA0C8E" w:rsidRDefault="00A941F8" w:rsidP="00DA0C8E">
      <w:pPr>
        <w:widowControl w:val="0"/>
        <w:jc w:val="right"/>
        <w:rPr>
          <w:b/>
          <w:sz w:val="24"/>
        </w:rPr>
      </w:pPr>
      <w:r w:rsidRPr="00DA0C8E">
        <w:rPr>
          <w:b/>
          <w:sz w:val="24"/>
        </w:rPr>
        <w:t xml:space="preserve">Dotyczy pakietów: </w:t>
      </w:r>
      <w:r w:rsidRPr="00DA0C8E">
        <w:rPr>
          <w:i/>
          <w:sz w:val="24"/>
        </w:rPr>
        <w:t>1, 4-6, 9-10, 13-15, 18-20, 23-28</w:t>
      </w:r>
    </w:p>
    <w:p w14:paraId="4F433413" w14:textId="77777777" w:rsidR="00A941F8" w:rsidRPr="00DA0C8E" w:rsidRDefault="00A941F8" w:rsidP="00DA0C8E">
      <w:pPr>
        <w:widowControl w:val="0"/>
        <w:rPr>
          <w:b/>
          <w:sz w:val="24"/>
        </w:rPr>
      </w:pPr>
    </w:p>
    <w:p w14:paraId="60319E75" w14:textId="77777777" w:rsidR="00A941F8" w:rsidRPr="00DA0C8E" w:rsidRDefault="00A941F8" w:rsidP="00DA0C8E">
      <w:pPr>
        <w:widowControl w:val="0"/>
        <w:jc w:val="center"/>
        <w:rPr>
          <w:b/>
          <w:sz w:val="24"/>
        </w:rPr>
      </w:pPr>
    </w:p>
    <w:p w14:paraId="6A98DB5F" w14:textId="77777777" w:rsidR="00A941F8" w:rsidRPr="00DA0C8E" w:rsidRDefault="00A941F8" w:rsidP="00DA0C8E">
      <w:pPr>
        <w:widowControl w:val="0"/>
        <w:jc w:val="center"/>
        <w:rPr>
          <w:b/>
          <w:sz w:val="24"/>
        </w:rPr>
      </w:pPr>
      <w:r w:rsidRPr="00DA0C8E">
        <w:rPr>
          <w:b/>
          <w:sz w:val="24"/>
        </w:rPr>
        <w:t>Protokół z przeprowadzonego szkolenia</w:t>
      </w:r>
    </w:p>
    <w:p w14:paraId="0524C8CC" w14:textId="77777777" w:rsidR="00A941F8" w:rsidRPr="00DA0C8E" w:rsidRDefault="00A941F8" w:rsidP="00DA0C8E">
      <w:pPr>
        <w:widowControl w:val="0"/>
        <w:jc w:val="center"/>
        <w:rPr>
          <w:b/>
          <w:sz w:val="24"/>
        </w:rPr>
      </w:pPr>
      <w:r w:rsidRPr="00DA0C8E">
        <w:rPr>
          <w:b/>
          <w:sz w:val="24"/>
        </w:rPr>
        <w:t>Dotyczy umowy nr ......................... z dnia ...................</w:t>
      </w:r>
    </w:p>
    <w:p w14:paraId="6F37E232" w14:textId="77777777" w:rsidR="00A941F8" w:rsidRPr="00DA0C8E" w:rsidRDefault="00A941F8" w:rsidP="00DA0C8E">
      <w:pPr>
        <w:widowControl w:val="0"/>
        <w:jc w:val="center"/>
        <w:rPr>
          <w:b/>
          <w:sz w:val="24"/>
        </w:rPr>
      </w:pPr>
    </w:p>
    <w:p w14:paraId="4DED78D2" w14:textId="77777777" w:rsidR="00A941F8" w:rsidRPr="00DA0C8E" w:rsidRDefault="00A941F8" w:rsidP="00DA0C8E">
      <w:pPr>
        <w:widowControl w:val="0"/>
        <w:rPr>
          <w:sz w:val="24"/>
        </w:rPr>
      </w:pPr>
    </w:p>
    <w:p w14:paraId="2A40F66B" w14:textId="77777777" w:rsidR="00A941F8" w:rsidRPr="00DA0C8E" w:rsidRDefault="00A941F8" w:rsidP="00DA0C8E">
      <w:pPr>
        <w:pStyle w:val="Stopka"/>
        <w:widowControl w:val="0"/>
        <w:tabs>
          <w:tab w:val="clear" w:pos="4536"/>
          <w:tab w:val="clear" w:pos="9072"/>
        </w:tabs>
        <w:rPr>
          <w:sz w:val="24"/>
        </w:rPr>
      </w:pPr>
    </w:p>
    <w:p w14:paraId="193A3074" w14:textId="77777777" w:rsidR="00A941F8" w:rsidRPr="00DA0C8E" w:rsidRDefault="00A941F8" w:rsidP="00DA0C8E">
      <w:pPr>
        <w:pStyle w:val="Tekstpodstawowy"/>
        <w:widowControl w:val="0"/>
        <w:spacing w:line="240" w:lineRule="auto"/>
        <w:ind w:firstLine="708"/>
        <w:rPr>
          <w:rFonts w:ascii="Times New Roman" w:hAnsi="Times New Roman"/>
          <w:sz w:val="24"/>
        </w:rPr>
      </w:pPr>
      <w:r w:rsidRPr="00DA0C8E">
        <w:rPr>
          <w:rFonts w:ascii="Times New Roman" w:hAnsi="Times New Roman"/>
          <w:sz w:val="24"/>
        </w:rPr>
        <w:t>Dostawca dokonał szkolenia personelu w zakresie prawidłowego sposobu korzystania z przedmiotu zamówienia opisanego w załączniku nr 1 do umowy w dniu……….</w:t>
      </w:r>
    </w:p>
    <w:p w14:paraId="686193DA" w14:textId="77777777" w:rsidR="00A941F8" w:rsidRPr="00DA0C8E" w:rsidRDefault="00A941F8" w:rsidP="00DA0C8E">
      <w:pPr>
        <w:pStyle w:val="Tekstpodstawowy"/>
        <w:widowControl w:val="0"/>
        <w:rPr>
          <w:rFonts w:ascii="Times New Roman" w:hAnsi="Times New Roman"/>
          <w:sz w:val="24"/>
        </w:rPr>
      </w:pPr>
    </w:p>
    <w:p w14:paraId="0271F781" w14:textId="77777777" w:rsidR="00A941F8" w:rsidRPr="00DA0C8E" w:rsidRDefault="00A941F8" w:rsidP="00DA0C8E">
      <w:pPr>
        <w:pStyle w:val="Tekstpodstawowy"/>
        <w:widowControl w:val="0"/>
        <w:rPr>
          <w:rFonts w:ascii="Times New Roman" w:hAnsi="Times New Roman"/>
          <w:sz w:val="24"/>
        </w:rPr>
      </w:pPr>
      <w:r w:rsidRPr="00DA0C8E">
        <w:rPr>
          <w:rFonts w:ascii="Times New Roman" w:hAnsi="Times New Roman"/>
          <w:sz w:val="24"/>
        </w:rPr>
        <w:t>Osoba szkoląca ................................................................... – podpis ...........................................</w:t>
      </w:r>
    </w:p>
    <w:p w14:paraId="6930B327" w14:textId="77777777" w:rsidR="00A941F8" w:rsidRPr="00DA0C8E" w:rsidRDefault="00A941F8" w:rsidP="00DA0C8E">
      <w:pPr>
        <w:pStyle w:val="Tekstpodstawowy"/>
        <w:widowControl w:val="0"/>
        <w:rPr>
          <w:rFonts w:ascii="Times New Roman" w:hAnsi="Times New Roman"/>
          <w:sz w:val="24"/>
        </w:rPr>
      </w:pPr>
    </w:p>
    <w:p w14:paraId="0C55CE38" w14:textId="77777777" w:rsidR="00A941F8" w:rsidRPr="00DA0C8E" w:rsidRDefault="00A941F8" w:rsidP="00DA0C8E">
      <w:pPr>
        <w:pStyle w:val="Tekstpodstawowy"/>
        <w:widowControl w:val="0"/>
        <w:rPr>
          <w:rFonts w:ascii="Times New Roman" w:hAnsi="Times New Roman"/>
          <w:sz w:val="24"/>
        </w:rPr>
      </w:pPr>
      <w:r w:rsidRPr="00DA0C8E">
        <w:rPr>
          <w:rFonts w:ascii="Times New Roman" w:hAnsi="Times New Roman"/>
          <w:sz w:val="24"/>
        </w:rPr>
        <w:t>Ilość przeszkolonych osób:</w:t>
      </w:r>
    </w:p>
    <w:p w14:paraId="52D4E5CD" w14:textId="77777777" w:rsidR="00A941F8" w:rsidRPr="00DA0C8E" w:rsidRDefault="00A941F8" w:rsidP="00DA0C8E">
      <w:pPr>
        <w:pStyle w:val="Tekstpodstawowy"/>
        <w:widowControl w:val="0"/>
        <w:rPr>
          <w:rFonts w:ascii="Times New Roman" w:hAnsi="Times New Roman"/>
          <w:sz w:val="24"/>
        </w:rPr>
      </w:pPr>
    </w:p>
    <w:p w14:paraId="4C80D0CC"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04D70E76"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49526B01"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79DFF0A8"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1F20616F"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3846914D"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064116BC"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0A11E305"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6B3EFD8C"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6A91CFAE" w14:textId="77777777" w:rsidR="00A941F8" w:rsidRPr="00DA0C8E" w:rsidRDefault="00A941F8" w:rsidP="00DA0C8E">
      <w:pPr>
        <w:pStyle w:val="Tekstpodstawowy"/>
        <w:widowControl w:val="0"/>
        <w:numPr>
          <w:ilvl w:val="0"/>
          <w:numId w:val="24"/>
        </w:numPr>
        <w:tabs>
          <w:tab w:val="left" w:pos="360"/>
        </w:tabs>
        <w:overflowPunct w:val="0"/>
        <w:autoSpaceDE w:val="0"/>
        <w:textAlignment w:val="baseline"/>
        <w:rPr>
          <w:rFonts w:ascii="Times New Roman" w:hAnsi="Times New Roman"/>
          <w:sz w:val="24"/>
        </w:rPr>
      </w:pPr>
      <w:r w:rsidRPr="00DA0C8E">
        <w:rPr>
          <w:rFonts w:ascii="Times New Roman" w:hAnsi="Times New Roman"/>
          <w:sz w:val="24"/>
        </w:rPr>
        <w:t>.....................................................- podpis ....................................</w:t>
      </w:r>
    </w:p>
    <w:p w14:paraId="04E2CB0D" w14:textId="77777777" w:rsidR="00A941F8" w:rsidRPr="00DA0C8E" w:rsidRDefault="00A941F8" w:rsidP="00DA0C8E">
      <w:pPr>
        <w:pStyle w:val="Tekstpodstawowy"/>
        <w:widowControl w:val="0"/>
        <w:rPr>
          <w:rFonts w:ascii="Times New Roman" w:hAnsi="Times New Roman"/>
          <w:b/>
          <w:bCs/>
          <w:sz w:val="24"/>
        </w:rPr>
      </w:pPr>
    </w:p>
    <w:p w14:paraId="0B9462CE" w14:textId="77777777" w:rsidR="00A941F8" w:rsidRPr="00DA0C8E" w:rsidRDefault="00A941F8" w:rsidP="00DA0C8E">
      <w:pPr>
        <w:pStyle w:val="Tekstpodstawowy"/>
        <w:widowControl w:val="0"/>
        <w:rPr>
          <w:rFonts w:ascii="Times New Roman" w:hAnsi="Times New Roman"/>
          <w:sz w:val="24"/>
        </w:rPr>
      </w:pPr>
      <w:r w:rsidRPr="00DA0C8E">
        <w:rPr>
          <w:rFonts w:ascii="Times New Roman" w:hAnsi="Times New Roman"/>
          <w:sz w:val="24"/>
        </w:rPr>
        <w:t>Miejscowość i data:</w:t>
      </w:r>
      <w:r w:rsidR="008F0A85" w:rsidRPr="00DA0C8E">
        <w:rPr>
          <w:rFonts w:ascii="Times New Roman" w:hAnsi="Times New Roman"/>
          <w:sz w:val="24"/>
        </w:rPr>
        <w:t xml:space="preserve"> </w:t>
      </w:r>
      <w:r w:rsidRPr="00DA0C8E">
        <w:rPr>
          <w:rFonts w:ascii="Times New Roman" w:hAnsi="Times New Roman"/>
          <w:sz w:val="24"/>
        </w:rPr>
        <w:t>………</w:t>
      </w:r>
      <w:proofErr w:type="gramStart"/>
      <w:r w:rsidRPr="00DA0C8E">
        <w:rPr>
          <w:rFonts w:ascii="Times New Roman" w:hAnsi="Times New Roman"/>
          <w:sz w:val="24"/>
        </w:rPr>
        <w:t>…….</w:t>
      </w:r>
      <w:proofErr w:type="gramEnd"/>
      <w:r w:rsidRPr="00DA0C8E">
        <w:rPr>
          <w:rFonts w:ascii="Times New Roman" w:hAnsi="Times New Roman"/>
          <w:sz w:val="24"/>
        </w:rPr>
        <w:t>.</w:t>
      </w:r>
    </w:p>
    <w:p w14:paraId="569F2B56" w14:textId="77777777" w:rsidR="00A941F8" w:rsidRPr="00DA0C8E" w:rsidRDefault="00A941F8" w:rsidP="00DA0C8E">
      <w:pPr>
        <w:widowControl w:val="0"/>
        <w:jc w:val="center"/>
        <w:rPr>
          <w:b/>
          <w:sz w:val="24"/>
        </w:rPr>
      </w:pPr>
    </w:p>
    <w:p w14:paraId="334E6C6B" w14:textId="77777777" w:rsidR="00A941F8" w:rsidRPr="00DA0C8E" w:rsidRDefault="00A941F8" w:rsidP="00DA0C8E">
      <w:pPr>
        <w:widowControl w:val="0"/>
        <w:jc w:val="center"/>
        <w:rPr>
          <w:sz w:val="24"/>
          <w:u w:val="single"/>
        </w:rPr>
      </w:pPr>
      <w:r w:rsidRPr="00DA0C8E">
        <w:rPr>
          <w:sz w:val="24"/>
          <w:u w:val="single"/>
        </w:rPr>
        <w:t>Podpisy osób upoważnionych</w:t>
      </w:r>
    </w:p>
    <w:p w14:paraId="62A2071B" w14:textId="77777777" w:rsidR="00A941F8" w:rsidRPr="00DA0C8E" w:rsidRDefault="00A941F8" w:rsidP="00DA0C8E">
      <w:pPr>
        <w:widowControl w:val="0"/>
        <w:jc w:val="center"/>
        <w:rPr>
          <w:sz w:val="24"/>
        </w:rPr>
      </w:pPr>
    </w:p>
    <w:p w14:paraId="7CF78686" w14:textId="77777777" w:rsidR="00A941F8" w:rsidRPr="00DA0C8E" w:rsidRDefault="00A941F8" w:rsidP="00DA0C8E">
      <w:pPr>
        <w:widowControl w:val="0"/>
        <w:ind w:left="1419" w:firstLine="708"/>
        <w:rPr>
          <w:sz w:val="24"/>
        </w:rPr>
      </w:pPr>
      <w:r w:rsidRPr="00DA0C8E">
        <w:rPr>
          <w:sz w:val="24"/>
        </w:rPr>
        <w:t>ZAMAWIAJĄCY</w:t>
      </w:r>
      <w:r w:rsidRPr="00DA0C8E">
        <w:rPr>
          <w:sz w:val="24"/>
        </w:rPr>
        <w:tab/>
      </w:r>
      <w:r w:rsidRPr="00DA0C8E">
        <w:rPr>
          <w:sz w:val="24"/>
        </w:rPr>
        <w:tab/>
      </w:r>
      <w:r w:rsidRPr="00DA0C8E">
        <w:rPr>
          <w:sz w:val="24"/>
        </w:rPr>
        <w:tab/>
      </w:r>
      <w:r w:rsidRPr="00DA0C8E">
        <w:rPr>
          <w:sz w:val="24"/>
        </w:rPr>
        <w:tab/>
      </w:r>
      <w:r w:rsidR="008F0A85" w:rsidRPr="00DA0C8E">
        <w:rPr>
          <w:sz w:val="24"/>
        </w:rPr>
        <w:t xml:space="preserve">    </w:t>
      </w:r>
      <w:r w:rsidRPr="00DA0C8E">
        <w:rPr>
          <w:sz w:val="24"/>
        </w:rPr>
        <w:t>DOSTAWCA</w:t>
      </w:r>
    </w:p>
    <w:p w14:paraId="3EF0BC37" w14:textId="77777777" w:rsidR="00A941F8" w:rsidRPr="00DA0C8E" w:rsidRDefault="00A941F8" w:rsidP="00DA0C8E">
      <w:pPr>
        <w:widowControl w:val="0"/>
        <w:rPr>
          <w:sz w:val="24"/>
        </w:rPr>
      </w:pPr>
    </w:p>
    <w:tbl>
      <w:tblPr>
        <w:tblW w:w="0" w:type="auto"/>
        <w:jc w:val="center"/>
        <w:tblLayout w:type="fixed"/>
        <w:tblLook w:val="0000" w:firstRow="0" w:lastRow="0" w:firstColumn="0" w:lastColumn="0" w:noHBand="0" w:noVBand="0"/>
      </w:tblPr>
      <w:tblGrid>
        <w:gridCol w:w="4605"/>
        <w:gridCol w:w="4605"/>
      </w:tblGrid>
      <w:tr w:rsidR="00A941F8" w:rsidRPr="00DA0C8E" w14:paraId="256AA43D" w14:textId="77777777">
        <w:trPr>
          <w:trHeight w:val="1875"/>
          <w:jc w:val="center"/>
        </w:trPr>
        <w:tc>
          <w:tcPr>
            <w:tcW w:w="4605" w:type="dxa"/>
            <w:vAlign w:val="center"/>
          </w:tcPr>
          <w:p w14:paraId="3471556F" w14:textId="77777777" w:rsidR="00A941F8" w:rsidRPr="009E666D" w:rsidRDefault="00A941F8" w:rsidP="00DA0C8E">
            <w:pPr>
              <w:widowControl w:val="0"/>
              <w:snapToGrid w:val="0"/>
              <w:jc w:val="center"/>
              <w:rPr>
                <w:sz w:val="20"/>
                <w:szCs w:val="20"/>
              </w:rPr>
            </w:pPr>
          </w:p>
          <w:p w14:paraId="7AE759CA" w14:textId="77777777" w:rsidR="00A941F8" w:rsidRPr="009E666D" w:rsidRDefault="00A941F8" w:rsidP="00DA0C8E">
            <w:pPr>
              <w:widowControl w:val="0"/>
              <w:jc w:val="center"/>
              <w:rPr>
                <w:sz w:val="20"/>
                <w:szCs w:val="20"/>
              </w:rPr>
            </w:pPr>
            <w:r w:rsidRPr="009E666D">
              <w:rPr>
                <w:sz w:val="20"/>
                <w:szCs w:val="20"/>
              </w:rPr>
              <w:t>…………………………………………</w:t>
            </w:r>
          </w:p>
          <w:p w14:paraId="186C8BC1" w14:textId="77777777" w:rsidR="00A941F8" w:rsidRPr="009E666D" w:rsidRDefault="00A941F8" w:rsidP="00DA0C8E">
            <w:pPr>
              <w:widowControl w:val="0"/>
              <w:jc w:val="center"/>
              <w:rPr>
                <w:sz w:val="20"/>
                <w:szCs w:val="20"/>
              </w:rPr>
            </w:pPr>
            <w:r w:rsidRPr="009E666D">
              <w:rPr>
                <w:sz w:val="20"/>
                <w:szCs w:val="20"/>
              </w:rPr>
              <w:t>Imię i nazwisko</w:t>
            </w:r>
          </w:p>
          <w:p w14:paraId="173A17D9" w14:textId="77777777" w:rsidR="00A941F8" w:rsidRPr="009E666D" w:rsidRDefault="00A941F8" w:rsidP="00DA0C8E">
            <w:pPr>
              <w:widowControl w:val="0"/>
              <w:jc w:val="center"/>
              <w:rPr>
                <w:sz w:val="20"/>
                <w:szCs w:val="20"/>
              </w:rPr>
            </w:pPr>
          </w:p>
          <w:p w14:paraId="2AB1A42B" w14:textId="77777777" w:rsidR="00A941F8" w:rsidRPr="009E666D" w:rsidRDefault="00A941F8" w:rsidP="00DA0C8E">
            <w:pPr>
              <w:widowControl w:val="0"/>
              <w:jc w:val="center"/>
              <w:rPr>
                <w:sz w:val="20"/>
                <w:szCs w:val="20"/>
              </w:rPr>
            </w:pPr>
            <w:r w:rsidRPr="009E666D">
              <w:rPr>
                <w:sz w:val="20"/>
                <w:szCs w:val="20"/>
              </w:rPr>
              <w:t>…………………………………………</w:t>
            </w:r>
          </w:p>
          <w:p w14:paraId="7BF3D245" w14:textId="77777777" w:rsidR="00A941F8" w:rsidRPr="009E666D" w:rsidRDefault="00A941F8" w:rsidP="00DA0C8E">
            <w:pPr>
              <w:widowControl w:val="0"/>
              <w:jc w:val="center"/>
              <w:rPr>
                <w:sz w:val="20"/>
                <w:szCs w:val="20"/>
              </w:rPr>
            </w:pPr>
            <w:r w:rsidRPr="009E666D">
              <w:rPr>
                <w:sz w:val="20"/>
                <w:szCs w:val="20"/>
              </w:rPr>
              <w:t>Stanowisko</w:t>
            </w:r>
          </w:p>
          <w:p w14:paraId="53D69A4D" w14:textId="77777777" w:rsidR="00A941F8" w:rsidRPr="009E666D" w:rsidRDefault="00A941F8" w:rsidP="00DA0C8E">
            <w:pPr>
              <w:widowControl w:val="0"/>
              <w:jc w:val="center"/>
              <w:rPr>
                <w:sz w:val="20"/>
                <w:szCs w:val="20"/>
              </w:rPr>
            </w:pPr>
          </w:p>
          <w:p w14:paraId="6AEA51EA" w14:textId="77777777" w:rsidR="00A941F8" w:rsidRPr="009E666D" w:rsidRDefault="00A941F8" w:rsidP="00DA0C8E">
            <w:pPr>
              <w:widowControl w:val="0"/>
              <w:jc w:val="center"/>
              <w:rPr>
                <w:sz w:val="20"/>
                <w:szCs w:val="20"/>
              </w:rPr>
            </w:pPr>
          </w:p>
          <w:p w14:paraId="3A5564F6" w14:textId="77777777" w:rsidR="00A941F8" w:rsidRPr="009E666D" w:rsidRDefault="00A941F8" w:rsidP="00DA0C8E">
            <w:pPr>
              <w:widowControl w:val="0"/>
              <w:rPr>
                <w:sz w:val="20"/>
                <w:szCs w:val="20"/>
              </w:rPr>
            </w:pPr>
          </w:p>
          <w:p w14:paraId="790EFB05" w14:textId="77777777" w:rsidR="00A941F8" w:rsidRPr="009E666D" w:rsidRDefault="00A941F8" w:rsidP="00DA0C8E">
            <w:pPr>
              <w:widowControl w:val="0"/>
              <w:jc w:val="center"/>
              <w:rPr>
                <w:sz w:val="20"/>
                <w:szCs w:val="20"/>
              </w:rPr>
            </w:pPr>
            <w:r w:rsidRPr="009E666D">
              <w:rPr>
                <w:sz w:val="20"/>
                <w:szCs w:val="20"/>
              </w:rPr>
              <w:t>…………………………………………</w:t>
            </w:r>
          </w:p>
          <w:p w14:paraId="4EC0DDDC" w14:textId="77777777" w:rsidR="00A941F8" w:rsidRPr="009E666D" w:rsidRDefault="00A941F8" w:rsidP="00DA0C8E">
            <w:pPr>
              <w:widowControl w:val="0"/>
              <w:jc w:val="center"/>
              <w:rPr>
                <w:sz w:val="20"/>
                <w:szCs w:val="20"/>
              </w:rPr>
            </w:pPr>
            <w:r w:rsidRPr="009E666D">
              <w:rPr>
                <w:sz w:val="20"/>
                <w:szCs w:val="20"/>
              </w:rPr>
              <w:t>Podpis i pieczątka</w:t>
            </w:r>
          </w:p>
          <w:p w14:paraId="580C2241" w14:textId="77777777" w:rsidR="00A941F8" w:rsidRPr="009E666D" w:rsidRDefault="00A941F8" w:rsidP="00DA0C8E">
            <w:pPr>
              <w:widowControl w:val="0"/>
              <w:jc w:val="center"/>
              <w:rPr>
                <w:sz w:val="20"/>
                <w:szCs w:val="20"/>
              </w:rPr>
            </w:pPr>
          </w:p>
          <w:p w14:paraId="648AEF94" w14:textId="77777777" w:rsidR="00A941F8" w:rsidRPr="009E666D" w:rsidRDefault="00A941F8" w:rsidP="00DA0C8E">
            <w:pPr>
              <w:widowControl w:val="0"/>
              <w:jc w:val="center"/>
              <w:rPr>
                <w:sz w:val="20"/>
                <w:szCs w:val="20"/>
              </w:rPr>
            </w:pPr>
            <w:r w:rsidRPr="009E666D">
              <w:rPr>
                <w:sz w:val="20"/>
                <w:szCs w:val="20"/>
              </w:rPr>
              <w:t>…………………………………………</w:t>
            </w:r>
          </w:p>
          <w:p w14:paraId="4115E40C" w14:textId="77777777" w:rsidR="00A941F8" w:rsidRPr="009E666D" w:rsidRDefault="00A941F8" w:rsidP="00DA0C8E">
            <w:pPr>
              <w:widowControl w:val="0"/>
              <w:jc w:val="center"/>
              <w:rPr>
                <w:sz w:val="20"/>
                <w:szCs w:val="20"/>
              </w:rPr>
            </w:pPr>
            <w:r w:rsidRPr="009E666D">
              <w:rPr>
                <w:sz w:val="20"/>
                <w:szCs w:val="20"/>
              </w:rPr>
              <w:t>Miejscowość, data</w:t>
            </w:r>
          </w:p>
        </w:tc>
        <w:tc>
          <w:tcPr>
            <w:tcW w:w="4605" w:type="dxa"/>
            <w:vAlign w:val="center"/>
          </w:tcPr>
          <w:p w14:paraId="7FDA6DAF" w14:textId="77777777" w:rsidR="00A941F8" w:rsidRPr="009E666D" w:rsidRDefault="00A941F8" w:rsidP="00DA0C8E">
            <w:pPr>
              <w:widowControl w:val="0"/>
              <w:snapToGrid w:val="0"/>
              <w:jc w:val="center"/>
              <w:rPr>
                <w:sz w:val="20"/>
                <w:szCs w:val="20"/>
              </w:rPr>
            </w:pPr>
          </w:p>
          <w:p w14:paraId="79AEBDCB" w14:textId="77777777" w:rsidR="00A941F8" w:rsidRPr="009E666D" w:rsidRDefault="00A941F8" w:rsidP="00DA0C8E">
            <w:pPr>
              <w:widowControl w:val="0"/>
              <w:jc w:val="center"/>
              <w:rPr>
                <w:sz w:val="20"/>
                <w:szCs w:val="20"/>
              </w:rPr>
            </w:pPr>
            <w:r w:rsidRPr="009E666D">
              <w:rPr>
                <w:sz w:val="20"/>
                <w:szCs w:val="20"/>
              </w:rPr>
              <w:t>…………………………………………</w:t>
            </w:r>
          </w:p>
          <w:p w14:paraId="3FB41240" w14:textId="77777777" w:rsidR="00A941F8" w:rsidRPr="009E666D" w:rsidRDefault="00A941F8" w:rsidP="00DA0C8E">
            <w:pPr>
              <w:widowControl w:val="0"/>
              <w:jc w:val="center"/>
              <w:rPr>
                <w:sz w:val="20"/>
                <w:szCs w:val="20"/>
              </w:rPr>
            </w:pPr>
            <w:r w:rsidRPr="009E666D">
              <w:rPr>
                <w:sz w:val="20"/>
                <w:szCs w:val="20"/>
              </w:rPr>
              <w:t>Imię i nazwisko</w:t>
            </w:r>
          </w:p>
          <w:p w14:paraId="7A2D04AD" w14:textId="77777777" w:rsidR="00A941F8" w:rsidRPr="009E666D" w:rsidRDefault="00A941F8" w:rsidP="00DA0C8E">
            <w:pPr>
              <w:widowControl w:val="0"/>
              <w:jc w:val="center"/>
              <w:rPr>
                <w:sz w:val="20"/>
                <w:szCs w:val="20"/>
              </w:rPr>
            </w:pPr>
          </w:p>
          <w:p w14:paraId="2C19627A" w14:textId="77777777" w:rsidR="00A941F8" w:rsidRPr="009E666D" w:rsidRDefault="00A941F8" w:rsidP="00DA0C8E">
            <w:pPr>
              <w:widowControl w:val="0"/>
              <w:jc w:val="center"/>
              <w:rPr>
                <w:sz w:val="20"/>
                <w:szCs w:val="20"/>
              </w:rPr>
            </w:pPr>
            <w:r w:rsidRPr="009E666D">
              <w:rPr>
                <w:sz w:val="20"/>
                <w:szCs w:val="20"/>
              </w:rPr>
              <w:t>…………………………………………</w:t>
            </w:r>
          </w:p>
          <w:p w14:paraId="64E39F16" w14:textId="77777777" w:rsidR="00A941F8" w:rsidRPr="009E666D" w:rsidRDefault="00A941F8" w:rsidP="00DA0C8E">
            <w:pPr>
              <w:widowControl w:val="0"/>
              <w:jc w:val="center"/>
              <w:rPr>
                <w:sz w:val="20"/>
                <w:szCs w:val="20"/>
              </w:rPr>
            </w:pPr>
            <w:r w:rsidRPr="009E666D">
              <w:rPr>
                <w:sz w:val="20"/>
                <w:szCs w:val="20"/>
              </w:rPr>
              <w:t>Stanowisko</w:t>
            </w:r>
          </w:p>
          <w:p w14:paraId="0B5AF4C0" w14:textId="77777777" w:rsidR="00A941F8" w:rsidRPr="009E666D" w:rsidRDefault="00A941F8" w:rsidP="00DA0C8E">
            <w:pPr>
              <w:widowControl w:val="0"/>
              <w:jc w:val="center"/>
              <w:rPr>
                <w:sz w:val="20"/>
                <w:szCs w:val="20"/>
              </w:rPr>
            </w:pPr>
          </w:p>
          <w:p w14:paraId="3B6C107D" w14:textId="77777777" w:rsidR="00A941F8" w:rsidRPr="009E666D" w:rsidRDefault="00A941F8" w:rsidP="00DA0C8E">
            <w:pPr>
              <w:widowControl w:val="0"/>
              <w:jc w:val="center"/>
              <w:rPr>
                <w:sz w:val="20"/>
                <w:szCs w:val="20"/>
              </w:rPr>
            </w:pPr>
          </w:p>
          <w:p w14:paraId="3BC161BA" w14:textId="77777777" w:rsidR="00A941F8" w:rsidRPr="009E666D" w:rsidRDefault="00A941F8" w:rsidP="00DA0C8E">
            <w:pPr>
              <w:widowControl w:val="0"/>
              <w:rPr>
                <w:sz w:val="20"/>
                <w:szCs w:val="20"/>
              </w:rPr>
            </w:pPr>
          </w:p>
          <w:p w14:paraId="04CF0001" w14:textId="77777777" w:rsidR="00A941F8" w:rsidRPr="009E666D" w:rsidRDefault="00A941F8" w:rsidP="00DA0C8E">
            <w:pPr>
              <w:widowControl w:val="0"/>
              <w:jc w:val="center"/>
              <w:rPr>
                <w:sz w:val="20"/>
                <w:szCs w:val="20"/>
              </w:rPr>
            </w:pPr>
            <w:r w:rsidRPr="009E666D">
              <w:rPr>
                <w:sz w:val="20"/>
                <w:szCs w:val="20"/>
              </w:rPr>
              <w:t>…………………………………………</w:t>
            </w:r>
          </w:p>
          <w:p w14:paraId="143FDB44" w14:textId="77777777" w:rsidR="00A941F8" w:rsidRPr="009E666D" w:rsidRDefault="00A941F8" w:rsidP="00DA0C8E">
            <w:pPr>
              <w:widowControl w:val="0"/>
              <w:jc w:val="center"/>
              <w:rPr>
                <w:sz w:val="20"/>
                <w:szCs w:val="20"/>
              </w:rPr>
            </w:pPr>
            <w:r w:rsidRPr="009E666D">
              <w:rPr>
                <w:sz w:val="20"/>
                <w:szCs w:val="20"/>
              </w:rPr>
              <w:t>Podpis i pieczątka</w:t>
            </w:r>
          </w:p>
          <w:p w14:paraId="70CB7C51" w14:textId="77777777" w:rsidR="00A941F8" w:rsidRPr="009E666D" w:rsidRDefault="00A941F8" w:rsidP="00DA0C8E">
            <w:pPr>
              <w:widowControl w:val="0"/>
              <w:jc w:val="center"/>
              <w:rPr>
                <w:sz w:val="20"/>
                <w:szCs w:val="20"/>
              </w:rPr>
            </w:pPr>
          </w:p>
          <w:p w14:paraId="496D2D9B" w14:textId="77777777" w:rsidR="00A941F8" w:rsidRPr="009E666D" w:rsidRDefault="00A941F8" w:rsidP="00DA0C8E">
            <w:pPr>
              <w:widowControl w:val="0"/>
              <w:jc w:val="center"/>
              <w:rPr>
                <w:sz w:val="20"/>
                <w:szCs w:val="20"/>
              </w:rPr>
            </w:pPr>
            <w:r w:rsidRPr="009E666D">
              <w:rPr>
                <w:sz w:val="20"/>
                <w:szCs w:val="20"/>
              </w:rPr>
              <w:t>…………………………………………</w:t>
            </w:r>
          </w:p>
          <w:p w14:paraId="7C7B68A6" w14:textId="77777777" w:rsidR="00A941F8" w:rsidRPr="009E666D" w:rsidRDefault="00A941F8" w:rsidP="00DA0C8E">
            <w:pPr>
              <w:widowControl w:val="0"/>
              <w:jc w:val="center"/>
              <w:rPr>
                <w:sz w:val="20"/>
                <w:szCs w:val="20"/>
              </w:rPr>
            </w:pPr>
            <w:r w:rsidRPr="009E666D">
              <w:rPr>
                <w:sz w:val="20"/>
                <w:szCs w:val="20"/>
              </w:rPr>
              <w:t>Miejscowość, data</w:t>
            </w:r>
          </w:p>
        </w:tc>
      </w:tr>
    </w:tbl>
    <w:p w14:paraId="072B7C6C" w14:textId="77777777" w:rsidR="00A941F8" w:rsidRPr="00DA0C8E" w:rsidRDefault="00A941F8" w:rsidP="00DA0C8E">
      <w:pPr>
        <w:widowControl w:val="0"/>
        <w:jc w:val="right"/>
        <w:rPr>
          <w:color w:val="0000FF"/>
          <w:sz w:val="24"/>
        </w:rPr>
      </w:pPr>
    </w:p>
    <w:p w14:paraId="2A5100EB" w14:textId="77777777" w:rsidR="00AA0F60" w:rsidRPr="00DA0C8E" w:rsidRDefault="00A941F8" w:rsidP="00DA0C8E">
      <w:pPr>
        <w:widowControl w:val="0"/>
        <w:jc w:val="right"/>
        <w:rPr>
          <w:color w:val="000000"/>
          <w:sz w:val="24"/>
        </w:rPr>
      </w:pPr>
      <w:r w:rsidRPr="00DA0C8E">
        <w:rPr>
          <w:color w:val="0000FF"/>
          <w:sz w:val="24"/>
        </w:rPr>
        <w:br w:type="page"/>
      </w:r>
      <w:r w:rsidR="00AA0F60" w:rsidRPr="00DA0C8E">
        <w:rPr>
          <w:color w:val="000000"/>
          <w:sz w:val="24"/>
        </w:rPr>
        <w:lastRenderedPageBreak/>
        <w:t>ZAŁĄCZNIK NR 2 DO UMOWY</w:t>
      </w:r>
    </w:p>
    <w:p w14:paraId="009D0E5E" w14:textId="77777777" w:rsidR="00CB09F7" w:rsidRPr="00DA0C8E" w:rsidRDefault="00AA0F60" w:rsidP="00DA0C8E">
      <w:pPr>
        <w:widowControl w:val="0"/>
        <w:jc w:val="right"/>
        <w:rPr>
          <w:b/>
          <w:color w:val="000000"/>
          <w:sz w:val="24"/>
        </w:rPr>
      </w:pPr>
      <w:r w:rsidRPr="00DA0C8E">
        <w:rPr>
          <w:color w:val="000000"/>
          <w:sz w:val="24"/>
        </w:rPr>
        <w:t>Dotyczy pakietu: 14</w:t>
      </w:r>
    </w:p>
    <w:p w14:paraId="243CDB35" w14:textId="77777777" w:rsidR="00A941F8" w:rsidRPr="00DA0C8E" w:rsidRDefault="00A941F8" w:rsidP="00DA0C8E">
      <w:pPr>
        <w:widowControl w:val="0"/>
        <w:jc w:val="center"/>
        <w:rPr>
          <w:b/>
          <w:sz w:val="24"/>
        </w:rPr>
      </w:pPr>
      <w:r w:rsidRPr="00DA0C8E">
        <w:rPr>
          <w:b/>
          <w:sz w:val="24"/>
        </w:rPr>
        <w:t>Protokół zdawczo-odbiorczy</w:t>
      </w:r>
    </w:p>
    <w:p w14:paraId="4DB2366D" w14:textId="77777777" w:rsidR="00A941F8" w:rsidRPr="00DA0C8E" w:rsidRDefault="00A941F8" w:rsidP="00DA0C8E">
      <w:pPr>
        <w:widowControl w:val="0"/>
        <w:jc w:val="center"/>
        <w:rPr>
          <w:b/>
          <w:sz w:val="24"/>
        </w:rPr>
      </w:pPr>
      <w:r w:rsidRPr="00DA0C8E">
        <w:rPr>
          <w:b/>
          <w:sz w:val="24"/>
        </w:rPr>
        <w:t>Dotyczy umowy nr ............ z dnia ...................</w:t>
      </w:r>
    </w:p>
    <w:p w14:paraId="48DEE573" w14:textId="77777777" w:rsidR="00A941F8" w:rsidRPr="00DA0C8E" w:rsidRDefault="00A941F8" w:rsidP="00DA0C8E">
      <w:pPr>
        <w:widowControl w:val="0"/>
        <w:rPr>
          <w:b/>
          <w:sz w:val="24"/>
        </w:rPr>
      </w:pPr>
    </w:p>
    <w:p w14:paraId="2A1559E0" w14:textId="77777777" w:rsidR="00A941F8" w:rsidRPr="00DA0C8E" w:rsidRDefault="00A941F8" w:rsidP="00DA0C8E">
      <w:pPr>
        <w:widowControl w:val="0"/>
        <w:rPr>
          <w:b/>
          <w:sz w:val="24"/>
        </w:rPr>
      </w:pPr>
    </w:p>
    <w:p w14:paraId="1025ABD6" w14:textId="77777777" w:rsidR="00A941F8" w:rsidRPr="00DA0C8E" w:rsidRDefault="00A941F8" w:rsidP="00DA0C8E">
      <w:pPr>
        <w:widowControl w:val="0"/>
        <w:rPr>
          <w:b/>
          <w:sz w:val="24"/>
        </w:rPr>
      </w:pPr>
    </w:p>
    <w:p w14:paraId="103DF2D5" w14:textId="77777777" w:rsidR="00A941F8" w:rsidRPr="00DA0C8E" w:rsidRDefault="00A941F8" w:rsidP="00DA0C8E">
      <w:pPr>
        <w:widowControl w:val="0"/>
        <w:rPr>
          <w:b/>
          <w:sz w:val="24"/>
        </w:rPr>
      </w:pPr>
      <w:r w:rsidRPr="00DA0C8E">
        <w:rPr>
          <w:b/>
          <w:sz w:val="24"/>
        </w:rPr>
        <w:t xml:space="preserve">CZĘŚĆ A </w:t>
      </w:r>
    </w:p>
    <w:p w14:paraId="339990CC" w14:textId="77777777" w:rsidR="00A941F8" w:rsidRPr="00DA0C8E" w:rsidRDefault="00A941F8" w:rsidP="00DA0C8E">
      <w:pPr>
        <w:widowControl w:val="0"/>
        <w:jc w:val="center"/>
        <w:rPr>
          <w:b/>
          <w:sz w:val="24"/>
        </w:rPr>
      </w:pPr>
    </w:p>
    <w:p w14:paraId="2554BD86" w14:textId="77777777" w:rsidR="00A941F8" w:rsidRPr="00DA0C8E" w:rsidRDefault="00A941F8" w:rsidP="00DA0C8E">
      <w:pPr>
        <w:widowControl w:val="0"/>
        <w:jc w:val="center"/>
        <w:rPr>
          <w:b/>
          <w:sz w:val="24"/>
        </w:rPr>
      </w:pPr>
      <w:r w:rsidRPr="00DA0C8E">
        <w:rPr>
          <w:b/>
          <w:sz w:val="24"/>
        </w:rPr>
        <w:t>DOSTAWA</w:t>
      </w:r>
    </w:p>
    <w:p w14:paraId="3EF7883C" w14:textId="77777777" w:rsidR="00A941F8" w:rsidRPr="00DA0C8E" w:rsidRDefault="00A941F8" w:rsidP="00DA0C8E">
      <w:pPr>
        <w:widowControl w:val="0"/>
        <w:rPr>
          <w:b/>
          <w:sz w:val="24"/>
        </w:rPr>
      </w:pPr>
    </w:p>
    <w:p w14:paraId="3932355F" w14:textId="77777777" w:rsidR="00A941F8" w:rsidRPr="00DA0C8E" w:rsidRDefault="00A941F8" w:rsidP="00DA0C8E">
      <w:pPr>
        <w:pStyle w:val="Tekstpodstawowy"/>
        <w:widowControl w:val="0"/>
        <w:spacing w:line="240" w:lineRule="auto"/>
        <w:rPr>
          <w:rFonts w:ascii="Times New Roman" w:hAnsi="Times New Roman"/>
          <w:bCs/>
          <w:sz w:val="24"/>
        </w:rPr>
      </w:pPr>
      <w:r w:rsidRPr="00DA0C8E">
        <w:rPr>
          <w:rFonts w:ascii="Times New Roman" w:hAnsi="Times New Roman"/>
          <w:bCs/>
          <w:sz w:val="24"/>
        </w:rPr>
        <w:t xml:space="preserve">W dniu ....................... odebrano </w:t>
      </w:r>
      <w:r w:rsidR="00041B8C" w:rsidRPr="00DA0C8E">
        <w:rPr>
          <w:rFonts w:ascii="Times New Roman" w:hAnsi="Times New Roman"/>
          <w:bCs/>
          <w:sz w:val="24"/>
        </w:rPr>
        <w:t xml:space="preserve">od Zamawiającego </w:t>
      </w:r>
      <w:r w:rsidRPr="00DA0C8E">
        <w:rPr>
          <w:rFonts w:ascii="Times New Roman" w:hAnsi="Times New Roman"/>
          <w:bCs/>
          <w:sz w:val="24"/>
        </w:rPr>
        <w:t xml:space="preserve">niżej wymienione urządzenia wraz </w:t>
      </w:r>
      <w:r w:rsidRPr="00DA0C8E">
        <w:rPr>
          <w:rFonts w:ascii="Times New Roman" w:hAnsi="Times New Roman"/>
          <w:bCs/>
          <w:sz w:val="24"/>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3"/>
        <w:gridCol w:w="1055"/>
        <w:gridCol w:w="1031"/>
        <w:gridCol w:w="1263"/>
        <w:gridCol w:w="1778"/>
        <w:gridCol w:w="1312"/>
        <w:gridCol w:w="1251"/>
      </w:tblGrid>
      <w:tr w:rsidR="00A941F8" w:rsidRPr="00DA0C8E" w14:paraId="4A77050A" w14:textId="77777777" w:rsidTr="00AA0F60">
        <w:tc>
          <w:tcPr>
            <w:tcW w:w="1121" w:type="pct"/>
            <w:shd w:val="clear" w:color="auto" w:fill="E0E0E0"/>
            <w:vAlign w:val="center"/>
          </w:tcPr>
          <w:p w14:paraId="5636539A" w14:textId="77777777" w:rsidR="00A941F8" w:rsidRPr="009E666D" w:rsidRDefault="00A941F8" w:rsidP="00DA0C8E">
            <w:pPr>
              <w:widowControl w:val="0"/>
              <w:jc w:val="center"/>
              <w:rPr>
                <w:b/>
                <w:szCs w:val="22"/>
              </w:rPr>
            </w:pPr>
            <w:r w:rsidRPr="009E666D">
              <w:rPr>
                <w:b/>
                <w:szCs w:val="22"/>
              </w:rPr>
              <w:t>Nazwa towaru</w:t>
            </w:r>
          </w:p>
        </w:tc>
        <w:tc>
          <w:tcPr>
            <w:tcW w:w="532" w:type="pct"/>
            <w:shd w:val="clear" w:color="auto" w:fill="E0E0E0"/>
            <w:vAlign w:val="center"/>
          </w:tcPr>
          <w:p w14:paraId="7D322FD4" w14:textId="77777777" w:rsidR="00A941F8" w:rsidRPr="009E666D" w:rsidRDefault="00A941F8" w:rsidP="00DA0C8E">
            <w:pPr>
              <w:widowControl w:val="0"/>
              <w:jc w:val="center"/>
              <w:rPr>
                <w:b/>
                <w:szCs w:val="22"/>
              </w:rPr>
            </w:pPr>
            <w:r w:rsidRPr="009E666D">
              <w:rPr>
                <w:b/>
                <w:szCs w:val="22"/>
              </w:rPr>
              <w:t>Typ (model)</w:t>
            </w:r>
          </w:p>
        </w:tc>
        <w:tc>
          <w:tcPr>
            <w:tcW w:w="520" w:type="pct"/>
            <w:shd w:val="clear" w:color="auto" w:fill="E0E0E0"/>
            <w:vAlign w:val="center"/>
          </w:tcPr>
          <w:p w14:paraId="0961E602" w14:textId="77777777" w:rsidR="00A941F8" w:rsidRPr="009E666D" w:rsidRDefault="00A941F8" w:rsidP="00DA0C8E">
            <w:pPr>
              <w:widowControl w:val="0"/>
              <w:jc w:val="center"/>
              <w:rPr>
                <w:b/>
                <w:szCs w:val="22"/>
              </w:rPr>
            </w:pPr>
            <w:r w:rsidRPr="009E666D">
              <w:rPr>
                <w:b/>
                <w:szCs w:val="22"/>
              </w:rPr>
              <w:t>Nr seryjny</w:t>
            </w:r>
          </w:p>
        </w:tc>
        <w:tc>
          <w:tcPr>
            <w:tcW w:w="637" w:type="pct"/>
            <w:shd w:val="clear" w:color="auto" w:fill="E0E0E0"/>
            <w:vAlign w:val="center"/>
          </w:tcPr>
          <w:p w14:paraId="0BC1964C" w14:textId="77777777" w:rsidR="00A941F8" w:rsidRPr="009E666D" w:rsidRDefault="00A941F8" w:rsidP="00DA0C8E">
            <w:pPr>
              <w:widowControl w:val="0"/>
              <w:jc w:val="center"/>
              <w:rPr>
                <w:b/>
                <w:szCs w:val="22"/>
              </w:rPr>
            </w:pPr>
            <w:r w:rsidRPr="009E666D">
              <w:rPr>
                <w:b/>
                <w:szCs w:val="22"/>
              </w:rPr>
              <w:t>Rok produkcji</w:t>
            </w:r>
          </w:p>
        </w:tc>
        <w:tc>
          <w:tcPr>
            <w:tcW w:w="897" w:type="pct"/>
            <w:shd w:val="clear" w:color="auto" w:fill="E0E0E0"/>
            <w:vAlign w:val="center"/>
          </w:tcPr>
          <w:p w14:paraId="1CAFA499" w14:textId="77777777" w:rsidR="00A941F8" w:rsidRPr="009E666D" w:rsidRDefault="00A941F8" w:rsidP="00DA0C8E">
            <w:pPr>
              <w:widowControl w:val="0"/>
              <w:jc w:val="center"/>
              <w:rPr>
                <w:b/>
                <w:szCs w:val="22"/>
              </w:rPr>
            </w:pPr>
            <w:r w:rsidRPr="009E666D">
              <w:rPr>
                <w:b/>
                <w:szCs w:val="22"/>
              </w:rPr>
              <w:t>Wyposażenie, części składowe, materiały eksploatacyjne</w:t>
            </w:r>
          </w:p>
          <w:p w14:paraId="194A43E5" w14:textId="77777777" w:rsidR="00A941F8" w:rsidRPr="009E666D" w:rsidRDefault="00A941F8" w:rsidP="00DA0C8E">
            <w:pPr>
              <w:widowControl w:val="0"/>
              <w:jc w:val="center"/>
              <w:rPr>
                <w:b/>
                <w:szCs w:val="22"/>
              </w:rPr>
            </w:pPr>
            <w:r w:rsidRPr="009E666D">
              <w:rPr>
                <w:b/>
                <w:szCs w:val="22"/>
              </w:rPr>
              <w:t>(szt.)</w:t>
            </w:r>
          </w:p>
        </w:tc>
        <w:tc>
          <w:tcPr>
            <w:tcW w:w="662" w:type="pct"/>
            <w:shd w:val="clear" w:color="auto" w:fill="E0E0E0"/>
            <w:vAlign w:val="center"/>
          </w:tcPr>
          <w:p w14:paraId="511B7884" w14:textId="77777777" w:rsidR="00A941F8" w:rsidRPr="009E666D" w:rsidRDefault="00A941F8" w:rsidP="00DA0C8E">
            <w:pPr>
              <w:widowControl w:val="0"/>
              <w:jc w:val="center"/>
              <w:rPr>
                <w:b/>
                <w:szCs w:val="22"/>
              </w:rPr>
            </w:pPr>
            <w:r w:rsidRPr="009E666D">
              <w:rPr>
                <w:b/>
                <w:szCs w:val="22"/>
              </w:rPr>
              <w:t>Producent</w:t>
            </w:r>
          </w:p>
        </w:tc>
        <w:tc>
          <w:tcPr>
            <w:tcW w:w="631" w:type="pct"/>
            <w:shd w:val="clear" w:color="auto" w:fill="E0E0E0"/>
            <w:vAlign w:val="center"/>
          </w:tcPr>
          <w:p w14:paraId="25EB2F01" w14:textId="77777777" w:rsidR="00A941F8" w:rsidRPr="009E666D" w:rsidRDefault="00A941F8" w:rsidP="00DA0C8E">
            <w:pPr>
              <w:widowControl w:val="0"/>
              <w:jc w:val="center"/>
              <w:rPr>
                <w:b/>
                <w:szCs w:val="22"/>
              </w:rPr>
            </w:pPr>
            <w:r w:rsidRPr="009E666D">
              <w:rPr>
                <w:b/>
                <w:szCs w:val="22"/>
              </w:rPr>
              <w:t>Uwagi dotyczące instalacji</w:t>
            </w:r>
          </w:p>
        </w:tc>
      </w:tr>
      <w:tr w:rsidR="00A941F8" w:rsidRPr="00DA0C8E" w14:paraId="2A7DECE7" w14:textId="77777777" w:rsidTr="00AA0F60">
        <w:tc>
          <w:tcPr>
            <w:tcW w:w="1121" w:type="pct"/>
          </w:tcPr>
          <w:p w14:paraId="53093C01" w14:textId="77777777" w:rsidR="00A941F8" w:rsidRPr="00DA0C8E" w:rsidRDefault="00A941F8" w:rsidP="00DA0C8E">
            <w:pPr>
              <w:widowControl w:val="0"/>
              <w:rPr>
                <w:b/>
                <w:sz w:val="24"/>
              </w:rPr>
            </w:pPr>
            <w:r w:rsidRPr="00DA0C8E">
              <w:rPr>
                <w:b/>
                <w:sz w:val="24"/>
              </w:rPr>
              <w:t>1.</w:t>
            </w:r>
          </w:p>
          <w:p w14:paraId="244FD75E" w14:textId="77777777" w:rsidR="00A941F8" w:rsidRPr="00DA0C8E" w:rsidRDefault="00A941F8" w:rsidP="00DA0C8E">
            <w:pPr>
              <w:widowControl w:val="0"/>
              <w:rPr>
                <w:b/>
                <w:sz w:val="24"/>
              </w:rPr>
            </w:pPr>
            <w:r w:rsidRPr="00DA0C8E">
              <w:rPr>
                <w:b/>
                <w:sz w:val="24"/>
              </w:rPr>
              <w:t>2.</w:t>
            </w:r>
          </w:p>
          <w:p w14:paraId="2606054B" w14:textId="77777777" w:rsidR="00A941F8" w:rsidRPr="00DA0C8E" w:rsidRDefault="00A941F8" w:rsidP="00DA0C8E">
            <w:pPr>
              <w:widowControl w:val="0"/>
              <w:rPr>
                <w:b/>
                <w:sz w:val="24"/>
              </w:rPr>
            </w:pPr>
            <w:r w:rsidRPr="00DA0C8E">
              <w:rPr>
                <w:b/>
                <w:sz w:val="24"/>
              </w:rPr>
              <w:t>3.</w:t>
            </w:r>
          </w:p>
          <w:p w14:paraId="5005E769" w14:textId="77777777" w:rsidR="00A941F8" w:rsidRPr="00DA0C8E" w:rsidRDefault="00A941F8" w:rsidP="00DA0C8E">
            <w:pPr>
              <w:widowControl w:val="0"/>
              <w:rPr>
                <w:b/>
                <w:sz w:val="24"/>
              </w:rPr>
            </w:pPr>
            <w:r w:rsidRPr="00DA0C8E">
              <w:rPr>
                <w:b/>
                <w:sz w:val="24"/>
              </w:rPr>
              <w:t>4.</w:t>
            </w:r>
          </w:p>
        </w:tc>
        <w:tc>
          <w:tcPr>
            <w:tcW w:w="532" w:type="pct"/>
          </w:tcPr>
          <w:p w14:paraId="0D8B86D5" w14:textId="77777777" w:rsidR="00A941F8" w:rsidRPr="00DA0C8E" w:rsidRDefault="00A941F8" w:rsidP="00DA0C8E">
            <w:pPr>
              <w:widowControl w:val="0"/>
              <w:rPr>
                <w:b/>
                <w:sz w:val="24"/>
              </w:rPr>
            </w:pPr>
          </w:p>
        </w:tc>
        <w:tc>
          <w:tcPr>
            <w:tcW w:w="520" w:type="pct"/>
          </w:tcPr>
          <w:p w14:paraId="3CC04B22" w14:textId="77777777" w:rsidR="00A941F8" w:rsidRPr="00DA0C8E" w:rsidRDefault="00A941F8" w:rsidP="00DA0C8E">
            <w:pPr>
              <w:widowControl w:val="0"/>
              <w:rPr>
                <w:b/>
                <w:sz w:val="24"/>
              </w:rPr>
            </w:pPr>
          </w:p>
        </w:tc>
        <w:tc>
          <w:tcPr>
            <w:tcW w:w="637" w:type="pct"/>
          </w:tcPr>
          <w:p w14:paraId="380F2235" w14:textId="77777777" w:rsidR="00A941F8" w:rsidRPr="00DA0C8E" w:rsidRDefault="00A941F8" w:rsidP="00DA0C8E">
            <w:pPr>
              <w:widowControl w:val="0"/>
              <w:rPr>
                <w:b/>
                <w:sz w:val="24"/>
              </w:rPr>
            </w:pPr>
          </w:p>
        </w:tc>
        <w:tc>
          <w:tcPr>
            <w:tcW w:w="897" w:type="pct"/>
          </w:tcPr>
          <w:p w14:paraId="37A01057" w14:textId="77777777" w:rsidR="00A941F8" w:rsidRPr="00DA0C8E" w:rsidRDefault="00A941F8" w:rsidP="00DA0C8E">
            <w:pPr>
              <w:widowControl w:val="0"/>
              <w:rPr>
                <w:b/>
                <w:sz w:val="24"/>
              </w:rPr>
            </w:pPr>
          </w:p>
        </w:tc>
        <w:tc>
          <w:tcPr>
            <w:tcW w:w="662" w:type="pct"/>
          </w:tcPr>
          <w:p w14:paraId="129F9F38" w14:textId="77777777" w:rsidR="00A941F8" w:rsidRPr="00DA0C8E" w:rsidRDefault="00A941F8" w:rsidP="00DA0C8E">
            <w:pPr>
              <w:widowControl w:val="0"/>
              <w:rPr>
                <w:b/>
                <w:sz w:val="24"/>
              </w:rPr>
            </w:pPr>
          </w:p>
        </w:tc>
        <w:tc>
          <w:tcPr>
            <w:tcW w:w="631" w:type="pct"/>
          </w:tcPr>
          <w:p w14:paraId="10ABD102" w14:textId="77777777" w:rsidR="00A941F8" w:rsidRPr="00DA0C8E" w:rsidRDefault="00A941F8" w:rsidP="00DA0C8E">
            <w:pPr>
              <w:widowControl w:val="0"/>
              <w:rPr>
                <w:b/>
                <w:sz w:val="24"/>
              </w:rPr>
            </w:pPr>
          </w:p>
        </w:tc>
      </w:tr>
    </w:tbl>
    <w:p w14:paraId="3BF63615" w14:textId="77777777" w:rsidR="00A941F8" w:rsidRPr="00DA0C8E" w:rsidRDefault="00A941F8" w:rsidP="00DA0C8E">
      <w:pPr>
        <w:widowControl w:val="0"/>
        <w:rPr>
          <w:sz w:val="24"/>
        </w:rPr>
      </w:pPr>
    </w:p>
    <w:p w14:paraId="6F858723" w14:textId="77777777" w:rsidR="00A941F8" w:rsidRPr="00DA0C8E" w:rsidRDefault="00A941F8" w:rsidP="00DA0C8E">
      <w:pPr>
        <w:widowControl w:val="0"/>
        <w:rPr>
          <w:sz w:val="24"/>
        </w:rPr>
      </w:pPr>
      <w:r w:rsidRPr="00DA0C8E">
        <w:rPr>
          <w:sz w:val="24"/>
        </w:rPr>
        <w:t>Strony zgodnie stwierdzają:</w:t>
      </w:r>
    </w:p>
    <w:p w14:paraId="709E3CCD" w14:textId="77777777" w:rsidR="00A941F8" w:rsidRPr="00DA0C8E" w:rsidRDefault="00A941F8" w:rsidP="00DA0C8E">
      <w:pPr>
        <w:widowControl w:val="0"/>
        <w:numPr>
          <w:ilvl w:val="0"/>
          <w:numId w:val="26"/>
        </w:numPr>
        <w:tabs>
          <w:tab w:val="clear" w:pos="2880"/>
          <w:tab w:val="num" w:pos="426"/>
        </w:tabs>
        <w:overflowPunct w:val="0"/>
        <w:autoSpaceDE w:val="0"/>
        <w:autoSpaceDN w:val="0"/>
        <w:adjustRightInd w:val="0"/>
        <w:ind w:left="426" w:hanging="426"/>
        <w:jc w:val="both"/>
        <w:textAlignment w:val="baseline"/>
        <w:rPr>
          <w:sz w:val="24"/>
        </w:rPr>
      </w:pPr>
      <w:r w:rsidRPr="00DA0C8E">
        <w:rPr>
          <w:sz w:val="24"/>
        </w:rPr>
        <w:t>Stan przedmiotu użyczenia jest niepogorszony ponad ten wynikający z normalnego zużycia.</w:t>
      </w:r>
    </w:p>
    <w:p w14:paraId="018F84AE" w14:textId="77777777" w:rsidR="00A941F8" w:rsidRPr="00DA0C8E" w:rsidRDefault="00A941F8" w:rsidP="00DA0C8E">
      <w:pPr>
        <w:widowControl w:val="0"/>
        <w:numPr>
          <w:ilvl w:val="0"/>
          <w:numId w:val="26"/>
        </w:numPr>
        <w:tabs>
          <w:tab w:val="clear" w:pos="2880"/>
          <w:tab w:val="num" w:pos="426"/>
        </w:tabs>
        <w:overflowPunct w:val="0"/>
        <w:autoSpaceDE w:val="0"/>
        <w:autoSpaceDN w:val="0"/>
        <w:adjustRightInd w:val="0"/>
        <w:ind w:left="425" w:hanging="425"/>
        <w:textAlignment w:val="baseline"/>
        <w:rPr>
          <w:sz w:val="24"/>
        </w:rPr>
      </w:pPr>
      <w:r w:rsidRPr="00DA0C8E">
        <w:rPr>
          <w:sz w:val="24"/>
        </w:rPr>
        <w:t>Wartość przedmiotu użyczenia na dzień użyczenia za 1 szt. wynosi:</w:t>
      </w:r>
      <w:r w:rsidR="00886338" w:rsidRPr="00DA0C8E">
        <w:rPr>
          <w:sz w:val="24"/>
        </w:rPr>
        <w:t xml:space="preserve"> </w:t>
      </w:r>
      <w:r w:rsidRPr="00DA0C8E">
        <w:rPr>
          <w:sz w:val="24"/>
        </w:rPr>
        <w:t>……………… zł brutto.</w:t>
      </w:r>
    </w:p>
    <w:p w14:paraId="79E1B297" w14:textId="77777777" w:rsidR="00A941F8" w:rsidRPr="00DA0C8E" w:rsidRDefault="00A941F8" w:rsidP="00DA0C8E">
      <w:pPr>
        <w:widowControl w:val="0"/>
        <w:numPr>
          <w:ilvl w:val="0"/>
          <w:numId w:val="26"/>
        </w:numPr>
        <w:tabs>
          <w:tab w:val="clear" w:pos="2880"/>
          <w:tab w:val="num" w:pos="426"/>
        </w:tabs>
        <w:overflowPunct w:val="0"/>
        <w:autoSpaceDE w:val="0"/>
        <w:autoSpaceDN w:val="0"/>
        <w:adjustRightInd w:val="0"/>
        <w:ind w:left="426" w:hanging="426"/>
        <w:jc w:val="both"/>
        <w:textAlignment w:val="baseline"/>
        <w:rPr>
          <w:sz w:val="24"/>
        </w:rPr>
      </w:pPr>
      <w:r w:rsidRPr="00DA0C8E">
        <w:rPr>
          <w:sz w:val="24"/>
        </w:rPr>
        <w:t xml:space="preserve">Terminowe wywiązanie się </w:t>
      </w:r>
      <w:r w:rsidR="00983E68" w:rsidRPr="00DA0C8E">
        <w:rPr>
          <w:sz w:val="24"/>
        </w:rPr>
        <w:t>Dostawcy</w:t>
      </w:r>
      <w:r w:rsidRPr="00DA0C8E">
        <w:rPr>
          <w:sz w:val="24"/>
        </w:rPr>
        <w:t xml:space="preserve"> z postanowień zawartej z nim umowy,</w:t>
      </w:r>
    </w:p>
    <w:p w14:paraId="628D5193" w14:textId="77777777" w:rsidR="00A941F8" w:rsidRPr="00DA0C8E" w:rsidRDefault="00A941F8" w:rsidP="00DA0C8E">
      <w:pPr>
        <w:widowControl w:val="0"/>
        <w:numPr>
          <w:ilvl w:val="0"/>
          <w:numId w:val="26"/>
        </w:numPr>
        <w:tabs>
          <w:tab w:val="clear" w:pos="2880"/>
          <w:tab w:val="num" w:pos="426"/>
        </w:tabs>
        <w:overflowPunct w:val="0"/>
        <w:autoSpaceDE w:val="0"/>
        <w:autoSpaceDN w:val="0"/>
        <w:adjustRightInd w:val="0"/>
        <w:ind w:hanging="2880"/>
        <w:textAlignment w:val="baseline"/>
        <w:rPr>
          <w:sz w:val="24"/>
        </w:rPr>
      </w:pPr>
      <w:proofErr w:type="gramStart"/>
      <w:r w:rsidRPr="00DA0C8E">
        <w:rPr>
          <w:sz w:val="24"/>
        </w:rPr>
        <w:t>Uwagi:.................................................................................................................................</w:t>
      </w:r>
      <w:proofErr w:type="gramEnd"/>
    </w:p>
    <w:p w14:paraId="627F7068" w14:textId="77777777" w:rsidR="00A941F8" w:rsidRPr="00DA0C8E" w:rsidRDefault="00A941F8" w:rsidP="00DA0C8E">
      <w:pPr>
        <w:widowControl w:val="0"/>
        <w:ind w:left="180"/>
        <w:rPr>
          <w:sz w:val="24"/>
          <w:u w:val="single"/>
        </w:rPr>
      </w:pPr>
    </w:p>
    <w:p w14:paraId="4E083739" w14:textId="77777777" w:rsidR="00A941F8" w:rsidRPr="00DA0C8E" w:rsidRDefault="00A941F8" w:rsidP="00DA0C8E">
      <w:pPr>
        <w:widowControl w:val="0"/>
        <w:rPr>
          <w:sz w:val="24"/>
          <w:u w:val="single"/>
        </w:rPr>
      </w:pPr>
      <w:r w:rsidRPr="00DA0C8E">
        <w:rPr>
          <w:sz w:val="24"/>
          <w:u w:val="single"/>
        </w:rPr>
        <w:t>Przyjęto bez zastrzeżeń.</w:t>
      </w:r>
    </w:p>
    <w:p w14:paraId="2C3B5FB3" w14:textId="77777777" w:rsidR="00A941F8" w:rsidRPr="00DA0C8E" w:rsidRDefault="00A941F8" w:rsidP="00DA0C8E">
      <w:pPr>
        <w:widowControl w:val="0"/>
        <w:jc w:val="center"/>
        <w:rPr>
          <w:sz w:val="24"/>
          <w:u w:val="single"/>
        </w:rPr>
      </w:pPr>
      <w:r w:rsidRPr="00DA0C8E">
        <w:rPr>
          <w:sz w:val="24"/>
          <w:u w:val="single"/>
        </w:rPr>
        <w:t xml:space="preserve">Podpisy osób upoważnionych </w:t>
      </w:r>
    </w:p>
    <w:p w14:paraId="7CD30F45" w14:textId="77777777" w:rsidR="00A941F8" w:rsidRPr="00DA0C8E" w:rsidRDefault="00A941F8" w:rsidP="00DA0C8E">
      <w:pPr>
        <w:widowControl w:val="0"/>
        <w:jc w:val="center"/>
        <w:rPr>
          <w:sz w:val="24"/>
        </w:rPr>
      </w:pPr>
    </w:p>
    <w:p w14:paraId="47FDC194" w14:textId="77777777" w:rsidR="00A941F8" w:rsidRPr="00DA0C8E" w:rsidRDefault="00BD3FBA" w:rsidP="00DA0C8E">
      <w:pPr>
        <w:widowControl w:val="0"/>
        <w:ind w:left="708" w:firstLine="708"/>
        <w:rPr>
          <w:sz w:val="24"/>
        </w:rPr>
      </w:pPr>
      <w:r w:rsidRPr="00DA0C8E">
        <w:rPr>
          <w:sz w:val="24"/>
        </w:rPr>
        <w:t xml:space="preserve">          </w:t>
      </w:r>
      <w:r w:rsidR="00041B8C" w:rsidRPr="00DA0C8E">
        <w:rPr>
          <w:sz w:val="24"/>
        </w:rPr>
        <w:t>DOSTAWCA</w:t>
      </w:r>
      <w:r w:rsidR="00A941F8" w:rsidRPr="00DA0C8E">
        <w:rPr>
          <w:sz w:val="24"/>
        </w:rPr>
        <w:tab/>
      </w:r>
      <w:r w:rsidR="00A941F8" w:rsidRPr="00DA0C8E">
        <w:rPr>
          <w:sz w:val="24"/>
        </w:rPr>
        <w:tab/>
      </w:r>
      <w:r w:rsidR="00A941F8" w:rsidRPr="00DA0C8E">
        <w:rPr>
          <w:sz w:val="24"/>
        </w:rPr>
        <w:tab/>
      </w:r>
      <w:r w:rsidR="00A941F8" w:rsidRPr="00DA0C8E">
        <w:rPr>
          <w:sz w:val="24"/>
        </w:rPr>
        <w:tab/>
      </w:r>
      <w:r w:rsidR="00041B8C" w:rsidRPr="00DA0C8E">
        <w:rPr>
          <w:sz w:val="24"/>
        </w:rPr>
        <w:t xml:space="preserve">            </w:t>
      </w:r>
      <w:r w:rsidRPr="00DA0C8E">
        <w:rPr>
          <w:sz w:val="24"/>
        </w:rPr>
        <w:t xml:space="preserve"> </w:t>
      </w:r>
      <w:r w:rsidR="00041B8C" w:rsidRPr="00DA0C8E">
        <w:rPr>
          <w:sz w:val="24"/>
        </w:rPr>
        <w:t>ZAMAWIAJĄCY</w:t>
      </w:r>
    </w:p>
    <w:p w14:paraId="6CF819D0" w14:textId="77777777" w:rsidR="00A941F8" w:rsidRPr="00DA0C8E" w:rsidRDefault="00A941F8" w:rsidP="00DA0C8E">
      <w:pPr>
        <w:widowControl w:val="0"/>
        <w:rPr>
          <w:sz w:val="24"/>
        </w:rPr>
      </w:pPr>
    </w:p>
    <w:tbl>
      <w:tblPr>
        <w:tblW w:w="0" w:type="auto"/>
        <w:jc w:val="center"/>
        <w:tblLayout w:type="fixed"/>
        <w:tblLook w:val="0000" w:firstRow="0" w:lastRow="0" w:firstColumn="0" w:lastColumn="0" w:noHBand="0" w:noVBand="0"/>
      </w:tblPr>
      <w:tblGrid>
        <w:gridCol w:w="4605"/>
        <w:gridCol w:w="4605"/>
      </w:tblGrid>
      <w:tr w:rsidR="00A941F8" w:rsidRPr="00DA0C8E" w14:paraId="648B1B18" w14:textId="77777777" w:rsidTr="009E666D">
        <w:trPr>
          <w:trHeight w:val="491"/>
          <w:jc w:val="center"/>
        </w:trPr>
        <w:tc>
          <w:tcPr>
            <w:tcW w:w="4605" w:type="dxa"/>
            <w:vAlign w:val="center"/>
          </w:tcPr>
          <w:p w14:paraId="0503329B" w14:textId="77777777" w:rsidR="00A941F8" w:rsidRPr="009E666D" w:rsidRDefault="00A941F8" w:rsidP="00DA0C8E">
            <w:pPr>
              <w:widowControl w:val="0"/>
              <w:snapToGrid w:val="0"/>
              <w:jc w:val="center"/>
              <w:rPr>
                <w:sz w:val="20"/>
                <w:szCs w:val="20"/>
              </w:rPr>
            </w:pPr>
          </w:p>
          <w:p w14:paraId="66B92977" w14:textId="77777777" w:rsidR="00A941F8" w:rsidRPr="009E666D" w:rsidRDefault="00A941F8" w:rsidP="00DA0C8E">
            <w:pPr>
              <w:widowControl w:val="0"/>
              <w:jc w:val="center"/>
              <w:rPr>
                <w:sz w:val="20"/>
                <w:szCs w:val="20"/>
              </w:rPr>
            </w:pPr>
            <w:r w:rsidRPr="009E666D">
              <w:rPr>
                <w:sz w:val="20"/>
                <w:szCs w:val="20"/>
              </w:rPr>
              <w:t>…………………………………………</w:t>
            </w:r>
          </w:p>
          <w:p w14:paraId="6878AD2B" w14:textId="77777777" w:rsidR="00A941F8" w:rsidRPr="009E666D" w:rsidRDefault="00A941F8" w:rsidP="00DA0C8E">
            <w:pPr>
              <w:widowControl w:val="0"/>
              <w:jc w:val="center"/>
              <w:rPr>
                <w:sz w:val="20"/>
                <w:szCs w:val="20"/>
              </w:rPr>
            </w:pPr>
            <w:r w:rsidRPr="009E666D">
              <w:rPr>
                <w:sz w:val="20"/>
                <w:szCs w:val="20"/>
              </w:rPr>
              <w:t>Imię i nazwisko</w:t>
            </w:r>
          </w:p>
          <w:p w14:paraId="78983CE2" w14:textId="77777777" w:rsidR="00A941F8" w:rsidRPr="009E666D" w:rsidRDefault="00A941F8" w:rsidP="00DA0C8E">
            <w:pPr>
              <w:widowControl w:val="0"/>
              <w:jc w:val="center"/>
              <w:rPr>
                <w:sz w:val="20"/>
                <w:szCs w:val="20"/>
              </w:rPr>
            </w:pPr>
          </w:p>
          <w:p w14:paraId="0364AA62" w14:textId="77777777" w:rsidR="00A941F8" w:rsidRPr="009E666D" w:rsidRDefault="00A941F8" w:rsidP="00DA0C8E">
            <w:pPr>
              <w:widowControl w:val="0"/>
              <w:rPr>
                <w:sz w:val="20"/>
                <w:szCs w:val="20"/>
              </w:rPr>
            </w:pPr>
          </w:p>
          <w:p w14:paraId="47E923E1" w14:textId="77777777" w:rsidR="00A941F8" w:rsidRPr="009E666D" w:rsidRDefault="00A941F8" w:rsidP="00DA0C8E">
            <w:pPr>
              <w:widowControl w:val="0"/>
              <w:jc w:val="center"/>
              <w:rPr>
                <w:sz w:val="20"/>
                <w:szCs w:val="20"/>
              </w:rPr>
            </w:pPr>
            <w:r w:rsidRPr="009E666D">
              <w:rPr>
                <w:sz w:val="20"/>
                <w:szCs w:val="20"/>
              </w:rPr>
              <w:t>…………………………………………</w:t>
            </w:r>
          </w:p>
          <w:p w14:paraId="56124401" w14:textId="77777777" w:rsidR="00A941F8" w:rsidRPr="009E666D" w:rsidRDefault="00A941F8" w:rsidP="00DA0C8E">
            <w:pPr>
              <w:widowControl w:val="0"/>
              <w:jc w:val="center"/>
              <w:rPr>
                <w:sz w:val="20"/>
                <w:szCs w:val="20"/>
              </w:rPr>
            </w:pPr>
            <w:r w:rsidRPr="009E666D">
              <w:rPr>
                <w:sz w:val="20"/>
                <w:szCs w:val="20"/>
              </w:rPr>
              <w:t>Podpis i pieczątka</w:t>
            </w:r>
          </w:p>
          <w:p w14:paraId="15C7CF54" w14:textId="77777777" w:rsidR="00A941F8" w:rsidRPr="009E666D" w:rsidRDefault="00A941F8" w:rsidP="00DA0C8E">
            <w:pPr>
              <w:widowControl w:val="0"/>
              <w:jc w:val="center"/>
              <w:rPr>
                <w:sz w:val="20"/>
                <w:szCs w:val="20"/>
              </w:rPr>
            </w:pPr>
          </w:p>
          <w:p w14:paraId="2D6991BF" w14:textId="77777777" w:rsidR="00A941F8" w:rsidRPr="009E666D" w:rsidRDefault="00A941F8" w:rsidP="00DA0C8E">
            <w:pPr>
              <w:widowControl w:val="0"/>
              <w:jc w:val="center"/>
              <w:rPr>
                <w:sz w:val="20"/>
                <w:szCs w:val="20"/>
              </w:rPr>
            </w:pPr>
            <w:r w:rsidRPr="009E666D">
              <w:rPr>
                <w:sz w:val="20"/>
                <w:szCs w:val="20"/>
              </w:rPr>
              <w:t>…………………………………………</w:t>
            </w:r>
          </w:p>
          <w:p w14:paraId="46092A1F" w14:textId="77777777" w:rsidR="00A941F8" w:rsidRPr="009E666D" w:rsidRDefault="00A941F8" w:rsidP="00DA0C8E">
            <w:pPr>
              <w:widowControl w:val="0"/>
              <w:jc w:val="center"/>
              <w:rPr>
                <w:sz w:val="20"/>
                <w:szCs w:val="20"/>
              </w:rPr>
            </w:pPr>
            <w:r w:rsidRPr="009E666D">
              <w:rPr>
                <w:sz w:val="20"/>
                <w:szCs w:val="20"/>
              </w:rPr>
              <w:t>Miejscowość, data</w:t>
            </w:r>
          </w:p>
        </w:tc>
        <w:tc>
          <w:tcPr>
            <w:tcW w:w="4605" w:type="dxa"/>
            <w:tcBorders>
              <w:left w:val="single" w:sz="4" w:space="0" w:color="000000"/>
            </w:tcBorders>
            <w:vAlign w:val="center"/>
          </w:tcPr>
          <w:p w14:paraId="68A1CA04" w14:textId="77777777" w:rsidR="00A941F8" w:rsidRPr="009E666D" w:rsidRDefault="00A941F8" w:rsidP="00DA0C8E">
            <w:pPr>
              <w:widowControl w:val="0"/>
              <w:snapToGrid w:val="0"/>
              <w:jc w:val="center"/>
              <w:rPr>
                <w:sz w:val="20"/>
                <w:szCs w:val="20"/>
              </w:rPr>
            </w:pPr>
          </w:p>
          <w:p w14:paraId="21CFE4BB" w14:textId="77777777" w:rsidR="00A941F8" w:rsidRPr="009E666D" w:rsidRDefault="00A941F8" w:rsidP="00DA0C8E">
            <w:pPr>
              <w:widowControl w:val="0"/>
              <w:jc w:val="center"/>
              <w:rPr>
                <w:sz w:val="20"/>
                <w:szCs w:val="20"/>
              </w:rPr>
            </w:pPr>
            <w:r w:rsidRPr="009E666D">
              <w:rPr>
                <w:sz w:val="20"/>
                <w:szCs w:val="20"/>
              </w:rPr>
              <w:t>…………………………………………</w:t>
            </w:r>
          </w:p>
          <w:p w14:paraId="3F869547" w14:textId="77777777" w:rsidR="00A941F8" w:rsidRPr="009E666D" w:rsidRDefault="00A941F8" w:rsidP="00DA0C8E">
            <w:pPr>
              <w:widowControl w:val="0"/>
              <w:jc w:val="center"/>
              <w:rPr>
                <w:sz w:val="20"/>
                <w:szCs w:val="20"/>
              </w:rPr>
            </w:pPr>
            <w:r w:rsidRPr="009E666D">
              <w:rPr>
                <w:sz w:val="20"/>
                <w:szCs w:val="20"/>
              </w:rPr>
              <w:t xml:space="preserve">Imię i nazwisko </w:t>
            </w:r>
          </w:p>
          <w:p w14:paraId="2919993D" w14:textId="77777777" w:rsidR="00A941F8" w:rsidRPr="009E666D" w:rsidRDefault="00A941F8" w:rsidP="00DA0C8E">
            <w:pPr>
              <w:widowControl w:val="0"/>
              <w:rPr>
                <w:sz w:val="20"/>
                <w:szCs w:val="20"/>
              </w:rPr>
            </w:pPr>
          </w:p>
          <w:p w14:paraId="561887D5" w14:textId="77777777" w:rsidR="00A941F8" w:rsidRPr="009E666D" w:rsidRDefault="00A941F8" w:rsidP="00DA0C8E">
            <w:pPr>
              <w:widowControl w:val="0"/>
              <w:jc w:val="center"/>
              <w:rPr>
                <w:sz w:val="20"/>
                <w:szCs w:val="20"/>
              </w:rPr>
            </w:pPr>
            <w:r w:rsidRPr="009E666D">
              <w:rPr>
                <w:sz w:val="20"/>
                <w:szCs w:val="20"/>
              </w:rPr>
              <w:t>…………………………………………</w:t>
            </w:r>
          </w:p>
          <w:p w14:paraId="061FEBF2" w14:textId="77777777" w:rsidR="00A941F8" w:rsidRPr="009E666D" w:rsidRDefault="00A941F8" w:rsidP="00DA0C8E">
            <w:pPr>
              <w:widowControl w:val="0"/>
              <w:jc w:val="center"/>
              <w:rPr>
                <w:sz w:val="20"/>
                <w:szCs w:val="20"/>
              </w:rPr>
            </w:pPr>
            <w:r w:rsidRPr="009E666D">
              <w:rPr>
                <w:sz w:val="20"/>
                <w:szCs w:val="20"/>
              </w:rPr>
              <w:t>Podpis i pieczątka</w:t>
            </w:r>
          </w:p>
          <w:p w14:paraId="11AB562B" w14:textId="77777777" w:rsidR="00A941F8" w:rsidRPr="009E666D" w:rsidRDefault="00A941F8" w:rsidP="00DA0C8E">
            <w:pPr>
              <w:widowControl w:val="0"/>
              <w:jc w:val="center"/>
              <w:rPr>
                <w:sz w:val="20"/>
                <w:szCs w:val="20"/>
              </w:rPr>
            </w:pPr>
          </w:p>
          <w:p w14:paraId="75156C63" w14:textId="77777777" w:rsidR="00A941F8" w:rsidRPr="009E666D" w:rsidRDefault="00A941F8" w:rsidP="00DA0C8E">
            <w:pPr>
              <w:widowControl w:val="0"/>
              <w:jc w:val="center"/>
              <w:rPr>
                <w:sz w:val="20"/>
                <w:szCs w:val="20"/>
              </w:rPr>
            </w:pPr>
            <w:r w:rsidRPr="009E666D">
              <w:rPr>
                <w:sz w:val="20"/>
                <w:szCs w:val="20"/>
              </w:rPr>
              <w:t>…………………………………………</w:t>
            </w:r>
          </w:p>
          <w:p w14:paraId="51EBF7B7" w14:textId="77777777" w:rsidR="00A941F8" w:rsidRPr="009E666D" w:rsidRDefault="00A941F8" w:rsidP="00DA0C8E">
            <w:pPr>
              <w:widowControl w:val="0"/>
              <w:jc w:val="center"/>
              <w:rPr>
                <w:sz w:val="20"/>
                <w:szCs w:val="20"/>
              </w:rPr>
            </w:pPr>
            <w:r w:rsidRPr="009E666D">
              <w:rPr>
                <w:sz w:val="20"/>
                <w:szCs w:val="20"/>
              </w:rPr>
              <w:t>Miejscowość, data</w:t>
            </w:r>
          </w:p>
        </w:tc>
      </w:tr>
    </w:tbl>
    <w:p w14:paraId="479B4BF9" w14:textId="77777777" w:rsidR="00A941F8" w:rsidRPr="00DA0C8E" w:rsidRDefault="00A941F8" w:rsidP="00DA0C8E">
      <w:pPr>
        <w:widowControl w:val="0"/>
        <w:rPr>
          <w:b/>
          <w:bCs/>
          <w:sz w:val="24"/>
        </w:rPr>
      </w:pPr>
    </w:p>
    <w:p w14:paraId="2BBE6AA5" w14:textId="77777777" w:rsidR="00A941F8" w:rsidRPr="00DA0C8E" w:rsidRDefault="00A941F8" w:rsidP="00DA0C8E">
      <w:pPr>
        <w:widowControl w:val="0"/>
        <w:rPr>
          <w:b/>
          <w:sz w:val="24"/>
        </w:rPr>
      </w:pPr>
      <w:r w:rsidRPr="00DA0C8E">
        <w:rPr>
          <w:b/>
          <w:sz w:val="24"/>
        </w:rPr>
        <w:br w:type="page"/>
      </w:r>
      <w:r w:rsidRPr="00DA0C8E">
        <w:rPr>
          <w:b/>
          <w:sz w:val="24"/>
        </w:rPr>
        <w:lastRenderedPageBreak/>
        <w:t xml:space="preserve">CZĘŚĆ B </w:t>
      </w:r>
    </w:p>
    <w:p w14:paraId="430E17F4" w14:textId="77777777" w:rsidR="00A941F8" w:rsidRPr="00DA0C8E" w:rsidRDefault="00A941F8" w:rsidP="00DA0C8E">
      <w:pPr>
        <w:widowControl w:val="0"/>
        <w:jc w:val="center"/>
        <w:rPr>
          <w:b/>
          <w:sz w:val="24"/>
        </w:rPr>
      </w:pPr>
    </w:p>
    <w:p w14:paraId="0EB9C795" w14:textId="77777777" w:rsidR="00A941F8" w:rsidRPr="00DA0C8E" w:rsidRDefault="00A941F8" w:rsidP="00DA0C8E">
      <w:pPr>
        <w:widowControl w:val="0"/>
        <w:jc w:val="center"/>
        <w:rPr>
          <w:b/>
          <w:sz w:val="24"/>
        </w:rPr>
      </w:pPr>
    </w:p>
    <w:p w14:paraId="082A4DBD" w14:textId="77777777" w:rsidR="00A941F8" w:rsidRPr="00DA0C8E" w:rsidRDefault="00A941F8" w:rsidP="00DA0C8E">
      <w:pPr>
        <w:widowControl w:val="0"/>
        <w:jc w:val="center"/>
        <w:rPr>
          <w:b/>
          <w:sz w:val="24"/>
        </w:rPr>
      </w:pPr>
      <w:r w:rsidRPr="00DA0C8E">
        <w:rPr>
          <w:b/>
          <w:sz w:val="24"/>
        </w:rPr>
        <w:t>SZKOLENIE PERSONELU</w:t>
      </w:r>
    </w:p>
    <w:p w14:paraId="59F4FE63" w14:textId="77777777" w:rsidR="00A941F8" w:rsidRPr="00DA0C8E" w:rsidRDefault="00A941F8" w:rsidP="00DA0C8E">
      <w:pPr>
        <w:widowControl w:val="0"/>
        <w:jc w:val="both"/>
        <w:rPr>
          <w:sz w:val="24"/>
        </w:rPr>
      </w:pPr>
    </w:p>
    <w:p w14:paraId="26CFF4AF" w14:textId="77777777" w:rsidR="00A941F8" w:rsidRPr="00DA0C8E" w:rsidRDefault="00566A8B" w:rsidP="00DA0C8E">
      <w:pPr>
        <w:pStyle w:val="Tekstpodstawowy"/>
        <w:widowControl w:val="0"/>
        <w:numPr>
          <w:ilvl w:val="0"/>
          <w:numId w:val="27"/>
        </w:numPr>
        <w:spacing w:line="240" w:lineRule="auto"/>
        <w:rPr>
          <w:rFonts w:ascii="Times New Roman" w:hAnsi="Times New Roman"/>
          <w:sz w:val="24"/>
        </w:rPr>
      </w:pPr>
      <w:r w:rsidRPr="00DA0C8E">
        <w:rPr>
          <w:rFonts w:ascii="Times New Roman" w:hAnsi="Times New Roman"/>
          <w:sz w:val="24"/>
        </w:rPr>
        <w:t>Dostawca</w:t>
      </w:r>
      <w:r w:rsidR="00A941F8" w:rsidRPr="00DA0C8E">
        <w:rPr>
          <w:rFonts w:ascii="Times New Roman" w:hAnsi="Times New Roman"/>
          <w:sz w:val="24"/>
        </w:rPr>
        <w:t xml:space="preserve"> dokonał szkolenia personelu w zakresie działania i obsługi przedmiotu użyczenia opisanego w Protokole zdawczo-odbiorczym w części A – Dostawa.</w:t>
      </w:r>
    </w:p>
    <w:p w14:paraId="12EA9373" w14:textId="77777777" w:rsidR="00A941F8" w:rsidRPr="00DA0C8E" w:rsidRDefault="00A941F8" w:rsidP="00DA0C8E">
      <w:pPr>
        <w:pStyle w:val="Tekstpodstawowy"/>
        <w:widowControl w:val="0"/>
        <w:spacing w:line="240" w:lineRule="auto"/>
        <w:rPr>
          <w:rFonts w:ascii="Times New Roman" w:hAnsi="Times New Roman"/>
          <w:sz w:val="24"/>
        </w:rPr>
      </w:pPr>
    </w:p>
    <w:p w14:paraId="4C276D41" w14:textId="77777777" w:rsidR="00A941F8" w:rsidRPr="00DA0C8E" w:rsidRDefault="00A941F8" w:rsidP="00DA0C8E">
      <w:pPr>
        <w:pStyle w:val="Tekstpodstawowy"/>
        <w:widowControl w:val="0"/>
        <w:spacing w:line="240" w:lineRule="auto"/>
        <w:rPr>
          <w:rFonts w:ascii="Times New Roman" w:hAnsi="Times New Roman"/>
          <w:sz w:val="24"/>
        </w:rPr>
      </w:pPr>
      <w:r w:rsidRPr="00DA0C8E">
        <w:rPr>
          <w:rFonts w:ascii="Times New Roman" w:hAnsi="Times New Roman"/>
          <w:sz w:val="24"/>
        </w:rPr>
        <w:t>Osoba szkoląca .............................................................. – podpis .................................</w:t>
      </w:r>
    </w:p>
    <w:p w14:paraId="1F974596" w14:textId="77777777" w:rsidR="00A941F8" w:rsidRPr="00DA0C8E" w:rsidRDefault="00A941F8" w:rsidP="00DA0C8E">
      <w:pPr>
        <w:pStyle w:val="Tekstpodstawowy"/>
        <w:widowControl w:val="0"/>
        <w:spacing w:line="240" w:lineRule="auto"/>
        <w:rPr>
          <w:rFonts w:ascii="Times New Roman" w:hAnsi="Times New Roman"/>
          <w:sz w:val="24"/>
        </w:rPr>
      </w:pPr>
    </w:p>
    <w:p w14:paraId="09553F59" w14:textId="77777777" w:rsidR="00A941F8" w:rsidRPr="00DA0C8E" w:rsidRDefault="00A941F8" w:rsidP="00DA0C8E">
      <w:pPr>
        <w:pStyle w:val="Tekstpodstawowy"/>
        <w:widowControl w:val="0"/>
        <w:spacing w:line="240" w:lineRule="auto"/>
        <w:rPr>
          <w:rFonts w:ascii="Times New Roman" w:hAnsi="Times New Roman"/>
          <w:sz w:val="24"/>
        </w:rPr>
      </w:pPr>
      <w:r w:rsidRPr="00DA0C8E">
        <w:rPr>
          <w:rFonts w:ascii="Times New Roman" w:hAnsi="Times New Roman"/>
          <w:sz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993"/>
        <w:gridCol w:w="3290"/>
      </w:tblGrid>
      <w:tr w:rsidR="00A941F8" w:rsidRPr="00DA0C8E" w14:paraId="4766B403" w14:textId="77777777">
        <w:tc>
          <w:tcPr>
            <w:tcW w:w="310" w:type="pct"/>
            <w:shd w:val="clear" w:color="auto" w:fill="E0E0E0"/>
            <w:vAlign w:val="center"/>
          </w:tcPr>
          <w:p w14:paraId="266BE11F"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L.p.</w:t>
            </w:r>
          </w:p>
        </w:tc>
        <w:tc>
          <w:tcPr>
            <w:tcW w:w="3027" w:type="pct"/>
            <w:shd w:val="clear" w:color="auto" w:fill="E0E0E0"/>
            <w:vAlign w:val="center"/>
          </w:tcPr>
          <w:p w14:paraId="13A8270D"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Imię i nazwisko</w:t>
            </w:r>
          </w:p>
        </w:tc>
        <w:tc>
          <w:tcPr>
            <w:tcW w:w="1663" w:type="pct"/>
            <w:shd w:val="clear" w:color="auto" w:fill="E0E0E0"/>
            <w:vAlign w:val="center"/>
          </w:tcPr>
          <w:p w14:paraId="34EEC775"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Podpis</w:t>
            </w:r>
          </w:p>
        </w:tc>
      </w:tr>
      <w:tr w:rsidR="00A941F8" w:rsidRPr="00DA0C8E" w14:paraId="1FD11B62" w14:textId="77777777">
        <w:tc>
          <w:tcPr>
            <w:tcW w:w="310" w:type="pct"/>
            <w:shd w:val="clear" w:color="auto" w:fill="E0E0E0"/>
            <w:vAlign w:val="center"/>
          </w:tcPr>
          <w:p w14:paraId="4A14AF21" w14:textId="77777777" w:rsidR="00A941F8" w:rsidRPr="00DA0C8E" w:rsidRDefault="00A941F8" w:rsidP="00DA0C8E">
            <w:pPr>
              <w:pStyle w:val="Tekstpodstawowy"/>
              <w:widowControl w:val="0"/>
              <w:numPr>
                <w:ilvl w:val="0"/>
                <w:numId w:val="28"/>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168F6F3D"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17AB405E"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5BC3ECC6" w14:textId="77777777">
        <w:tc>
          <w:tcPr>
            <w:tcW w:w="310" w:type="pct"/>
            <w:shd w:val="clear" w:color="auto" w:fill="E0E0E0"/>
            <w:vAlign w:val="center"/>
          </w:tcPr>
          <w:p w14:paraId="34145226" w14:textId="77777777" w:rsidR="00A941F8" w:rsidRPr="00DA0C8E" w:rsidRDefault="00A941F8" w:rsidP="00DA0C8E">
            <w:pPr>
              <w:pStyle w:val="Tekstpodstawowy"/>
              <w:widowControl w:val="0"/>
              <w:numPr>
                <w:ilvl w:val="0"/>
                <w:numId w:val="28"/>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0AA04397"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414DABC8"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17419023" w14:textId="77777777">
        <w:tc>
          <w:tcPr>
            <w:tcW w:w="310" w:type="pct"/>
            <w:shd w:val="clear" w:color="auto" w:fill="E0E0E0"/>
            <w:vAlign w:val="center"/>
          </w:tcPr>
          <w:p w14:paraId="065F4EF6" w14:textId="77777777" w:rsidR="00A941F8" w:rsidRPr="00DA0C8E" w:rsidRDefault="00A941F8" w:rsidP="00DA0C8E">
            <w:pPr>
              <w:pStyle w:val="Tekstpodstawowy"/>
              <w:widowControl w:val="0"/>
              <w:numPr>
                <w:ilvl w:val="0"/>
                <w:numId w:val="28"/>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1164DD7B"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65916E4E"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4F534008" w14:textId="77777777">
        <w:tc>
          <w:tcPr>
            <w:tcW w:w="310" w:type="pct"/>
            <w:shd w:val="clear" w:color="auto" w:fill="E0E0E0"/>
            <w:vAlign w:val="center"/>
          </w:tcPr>
          <w:p w14:paraId="49435479" w14:textId="77777777" w:rsidR="00A941F8" w:rsidRPr="00DA0C8E" w:rsidRDefault="00A941F8" w:rsidP="00DA0C8E">
            <w:pPr>
              <w:pStyle w:val="Tekstpodstawowy"/>
              <w:widowControl w:val="0"/>
              <w:numPr>
                <w:ilvl w:val="0"/>
                <w:numId w:val="28"/>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370C83EB"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762D9FAA"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1A528BAA" w14:textId="77777777">
        <w:tc>
          <w:tcPr>
            <w:tcW w:w="310" w:type="pct"/>
            <w:shd w:val="clear" w:color="auto" w:fill="E0E0E0"/>
            <w:vAlign w:val="center"/>
          </w:tcPr>
          <w:p w14:paraId="47CC55BD" w14:textId="77777777" w:rsidR="00A941F8" w:rsidRPr="00DA0C8E" w:rsidRDefault="00A941F8" w:rsidP="00DA0C8E">
            <w:pPr>
              <w:pStyle w:val="Tekstpodstawowy"/>
              <w:widowControl w:val="0"/>
              <w:overflowPunct w:val="0"/>
              <w:autoSpaceDE w:val="0"/>
              <w:autoSpaceDN w:val="0"/>
              <w:adjustRightInd w:val="0"/>
              <w:spacing w:line="240" w:lineRule="auto"/>
              <w:textAlignment w:val="baseline"/>
              <w:rPr>
                <w:rFonts w:ascii="Times New Roman" w:hAnsi="Times New Roman"/>
                <w:b/>
                <w:sz w:val="24"/>
              </w:rPr>
            </w:pPr>
            <w:r w:rsidRPr="00DA0C8E">
              <w:rPr>
                <w:rFonts w:ascii="Times New Roman" w:hAnsi="Times New Roman"/>
                <w:b/>
                <w:sz w:val="24"/>
              </w:rPr>
              <w:t>…</w:t>
            </w:r>
          </w:p>
        </w:tc>
        <w:tc>
          <w:tcPr>
            <w:tcW w:w="3027" w:type="pct"/>
          </w:tcPr>
          <w:p w14:paraId="0501FD8B"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386874B8" w14:textId="77777777" w:rsidR="00A941F8" w:rsidRPr="00DA0C8E" w:rsidRDefault="00A941F8" w:rsidP="00DA0C8E">
            <w:pPr>
              <w:pStyle w:val="Tekstpodstawowy"/>
              <w:widowControl w:val="0"/>
              <w:spacing w:line="240" w:lineRule="auto"/>
              <w:rPr>
                <w:rFonts w:ascii="Times New Roman" w:hAnsi="Times New Roman"/>
                <w:sz w:val="24"/>
              </w:rPr>
            </w:pPr>
          </w:p>
        </w:tc>
      </w:tr>
    </w:tbl>
    <w:p w14:paraId="6BC4C3E9" w14:textId="77777777" w:rsidR="00A941F8" w:rsidRPr="00DA0C8E" w:rsidRDefault="00A941F8" w:rsidP="00DA0C8E">
      <w:pPr>
        <w:widowControl w:val="0"/>
        <w:jc w:val="center"/>
        <w:rPr>
          <w:sz w:val="24"/>
          <w:u w:val="single"/>
        </w:rPr>
      </w:pPr>
    </w:p>
    <w:p w14:paraId="769CA299" w14:textId="77777777" w:rsidR="00A941F8" w:rsidRPr="00DA0C8E" w:rsidRDefault="00A941F8" w:rsidP="00DA0C8E">
      <w:pPr>
        <w:widowControl w:val="0"/>
        <w:jc w:val="center"/>
        <w:rPr>
          <w:sz w:val="24"/>
          <w:u w:val="single"/>
        </w:rPr>
      </w:pPr>
    </w:p>
    <w:p w14:paraId="7216C994" w14:textId="77777777" w:rsidR="00A941F8" w:rsidRPr="00DA0C8E" w:rsidRDefault="00A941F8" w:rsidP="00DA0C8E">
      <w:pPr>
        <w:widowControl w:val="0"/>
        <w:jc w:val="center"/>
        <w:rPr>
          <w:sz w:val="24"/>
          <w:u w:val="single"/>
        </w:rPr>
      </w:pPr>
    </w:p>
    <w:p w14:paraId="6F4038A9" w14:textId="77777777" w:rsidR="00A941F8" w:rsidRPr="00DA0C8E" w:rsidRDefault="00A941F8" w:rsidP="00DA0C8E">
      <w:pPr>
        <w:widowControl w:val="0"/>
        <w:jc w:val="center"/>
        <w:rPr>
          <w:sz w:val="24"/>
          <w:u w:val="single"/>
        </w:rPr>
      </w:pPr>
      <w:r w:rsidRPr="00DA0C8E">
        <w:rPr>
          <w:sz w:val="24"/>
          <w:u w:val="single"/>
        </w:rPr>
        <w:t>Podpisy osób upoważnionych</w:t>
      </w:r>
    </w:p>
    <w:p w14:paraId="0DCA9C04" w14:textId="77777777" w:rsidR="00A941F8" w:rsidRPr="00DA0C8E" w:rsidRDefault="00A941F8" w:rsidP="00DA0C8E">
      <w:pPr>
        <w:widowControl w:val="0"/>
        <w:jc w:val="center"/>
        <w:rPr>
          <w:sz w:val="24"/>
        </w:rPr>
      </w:pPr>
    </w:p>
    <w:p w14:paraId="30CFF93B" w14:textId="77777777" w:rsidR="00A941F8" w:rsidRPr="00DA0C8E" w:rsidRDefault="001302D9" w:rsidP="00DA0C8E">
      <w:pPr>
        <w:widowControl w:val="0"/>
        <w:ind w:left="708" w:firstLine="708"/>
        <w:rPr>
          <w:sz w:val="24"/>
        </w:rPr>
      </w:pPr>
      <w:r w:rsidRPr="00DA0C8E">
        <w:rPr>
          <w:sz w:val="24"/>
        </w:rPr>
        <w:t xml:space="preserve">         DOSTAWCA</w:t>
      </w:r>
      <w:r w:rsidR="00A941F8" w:rsidRPr="00DA0C8E">
        <w:rPr>
          <w:sz w:val="24"/>
        </w:rPr>
        <w:tab/>
      </w:r>
      <w:r w:rsidR="00A941F8" w:rsidRPr="00DA0C8E">
        <w:rPr>
          <w:sz w:val="24"/>
        </w:rPr>
        <w:tab/>
      </w:r>
      <w:r w:rsidR="00A941F8" w:rsidRPr="00DA0C8E">
        <w:rPr>
          <w:sz w:val="24"/>
        </w:rPr>
        <w:tab/>
      </w:r>
      <w:r w:rsidR="00A941F8" w:rsidRPr="00DA0C8E">
        <w:rPr>
          <w:sz w:val="24"/>
        </w:rPr>
        <w:tab/>
      </w:r>
      <w:r w:rsidRPr="00DA0C8E">
        <w:rPr>
          <w:sz w:val="24"/>
        </w:rPr>
        <w:t xml:space="preserve">             ZAMAWIAJĄCY</w:t>
      </w:r>
    </w:p>
    <w:p w14:paraId="3599139E" w14:textId="77777777" w:rsidR="00A941F8" w:rsidRPr="00DA0C8E" w:rsidRDefault="00A941F8" w:rsidP="00DA0C8E">
      <w:pPr>
        <w:widowControl w:val="0"/>
        <w:rPr>
          <w:sz w:val="24"/>
        </w:rPr>
      </w:pPr>
    </w:p>
    <w:tbl>
      <w:tblPr>
        <w:tblW w:w="0" w:type="auto"/>
        <w:jc w:val="center"/>
        <w:tblLayout w:type="fixed"/>
        <w:tblLook w:val="0000" w:firstRow="0" w:lastRow="0" w:firstColumn="0" w:lastColumn="0" w:noHBand="0" w:noVBand="0"/>
      </w:tblPr>
      <w:tblGrid>
        <w:gridCol w:w="4605"/>
        <w:gridCol w:w="4605"/>
      </w:tblGrid>
      <w:tr w:rsidR="00A941F8" w:rsidRPr="009E666D" w14:paraId="03D159FA" w14:textId="77777777">
        <w:trPr>
          <w:trHeight w:val="1875"/>
          <w:jc w:val="center"/>
        </w:trPr>
        <w:tc>
          <w:tcPr>
            <w:tcW w:w="4605" w:type="dxa"/>
            <w:vAlign w:val="center"/>
          </w:tcPr>
          <w:p w14:paraId="4C925D4E" w14:textId="77777777" w:rsidR="00A941F8" w:rsidRPr="009E666D" w:rsidRDefault="00A941F8" w:rsidP="00DA0C8E">
            <w:pPr>
              <w:widowControl w:val="0"/>
              <w:snapToGrid w:val="0"/>
              <w:jc w:val="center"/>
              <w:rPr>
                <w:sz w:val="20"/>
                <w:szCs w:val="20"/>
              </w:rPr>
            </w:pPr>
          </w:p>
          <w:p w14:paraId="26124910" w14:textId="77777777" w:rsidR="00A941F8" w:rsidRPr="009E666D" w:rsidRDefault="00A941F8" w:rsidP="00DA0C8E">
            <w:pPr>
              <w:widowControl w:val="0"/>
              <w:jc w:val="center"/>
              <w:rPr>
                <w:sz w:val="20"/>
                <w:szCs w:val="20"/>
              </w:rPr>
            </w:pPr>
            <w:r w:rsidRPr="009E666D">
              <w:rPr>
                <w:sz w:val="20"/>
                <w:szCs w:val="20"/>
              </w:rPr>
              <w:t>…………………………………………</w:t>
            </w:r>
          </w:p>
          <w:p w14:paraId="2689A87B" w14:textId="77777777" w:rsidR="00A941F8" w:rsidRPr="009E666D" w:rsidRDefault="00A941F8" w:rsidP="00DA0C8E">
            <w:pPr>
              <w:widowControl w:val="0"/>
              <w:jc w:val="center"/>
              <w:rPr>
                <w:sz w:val="20"/>
                <w:szCs w:val="20"/>
              </w:rPr>
            </w:pPr>
            <w:r w:rsidRPr="009E666D">
              <w:rPr>
                <w:sz w:val="20"/>
                <w:szCs w:val="20"/>
              </w:rPr>
              <w:t>Imię i nazwisko</w:t>
            </w:r>
          </w:p>
          <w:p w14:paraId="0A113CF8" w14:textId="77777777" w:rsidR="00A941F8" w:rsidRPr="009E666D" w:rsidRDefault="00A941F8" w:rsidP="00DA0C8E">
            <w:pPr>
              <w:widowControl w:val="0"/>
              <w:jc w:val="center"/>
              <w:rPr>
                <w:sz w:val="20"/>
                <w:szCs w:val="20"/>
              </w:rPr>
            </w:pPr>
          </w:p>
          <w:p w14:paraId="525CB81B" w14:textId="77777777" w:rsidR="00A941F8" w:rsidRPr="009E666D" w:rsidRDefault="00A941F8" w:rsidP="00DA0C8E">
            <w:pPr>
              <w:widowControl w:val="0"/>
              <w:rPr>
                <w:sz w:val="20"/>
                <w:szCs w:val="20"/>
              </w:rPr>
            </w:pPr>
          </w:p>
          <w:p w14:paraId="4A0FBE9F" w14:textId="77777777" w:rsidR="00A941F8" w:rsidRPr="009E666D" w:rsidRDefault="00A941F8" w:rsidP="00DA0C8E">
            <w:pPr>
              <w:widowControl w:val="0"/>
              <w:jc w:val="center"/>
              <w:rPr>
                <w:sz w:val="20"/>
                <w:szCs w:val="20"/>
              </w:rPr>
            </w:pPr>
            <w:r w:rsidRPr="009E666D">
              <w:rPr>
                <w:sz w:val="20"/>
                <w:szCs w:val="20"/>
              </w:rPr>
              <w:t>…………………………………………</w:t>
            </w:r>
          </w:p>
          <w:p w14:paraId="5910B94B" w14:textId="77777777" w:rsidR="00A941F8" w:rsidRPr="009E666D" w:rsidRDefault="00A941F8" w:rsidP="00DA0C8E">
            <w:pPr>
              <w:widowControl w:val="0"/>
              <w:jc w:val="center"/>
              <w:rPr>
                <w:sz w:val="20"/>
                <w:szCs w:val="20"/>
              </w:rPr>
            </w:pPr>
            <w:r w:rsidRPr="009E666D">
              <w:rPr>
                <w:sz w:val="20"/>
                <w:szCs w:val="20"/>
              </w:rPr>
              <w:t>Podpis i pieczątka</w:t>
            </w:r>
          </w:p>
          <w:p w14:paraId="71A162C9" w14:textId="77777777" w:rsidR="00A941F8" w:rsidRPr="009E666D" w:rsidRDefault="00A941F8" w:rsidP="00DA0C8E">
            <w:pPr>
              <w:widowControl w:val="0"/>
              <w:jc w:val="center"/>
              <w:rPr>
                <w:sz w:val="20"/>
                <w:szCs w:val="20"/>
              </w:rPr>
            </w:pPr>
          </w:p>
          <w:p w14:paraId="5757B27A" w14:textId="77777777" w:rsidR="00A941F8" w:rsidRPr="009E666D" w:rsidRDefault="00A941F8" w:rsidP="00DA0C8E">
            <w:pPr>
              <w:widowControl w:val="0"/>
              <w:jc w:val="center"/>
              <w:rPr>
                <w:sz w:val="20"/>
                <w:szCs w:val="20"/>
              </w:rPr>
            </w:pPr>
            <w:r w:rsidRPr="009E666D">
              <w:rPr>
                <w:sz w:val="20"/>
                <w:szCs w:val="20"/>
              </w:rPr>
              <w:t>…………………………………………</w:t>
            </w:r>
          </w:p>
          <w:p w14:paraId="5A66DD18" w14:textId="77777777" w:rsidR="00A941F8" w:rsidRPr="009E666D" w:rsidRDefault="00A941F8" w:rsidP="00DA0C8E">
            <w:pPr>
              <w:widowControl w:val="0"/>
              <w:jc w:val="center"/>
              <w:rPr>
                <w:sz w:val="20"/>
                <w:szCs w:val="20"/>
              </w:rPr>
            </w:pPr>
            <w:r w:rsidRPr="009E666D">
              <w:rPr>
                <w:sz w:val="20"/>
                <w:szCs w:val="20"/>
              </w:rPr>
              <w:t>Miejscowość, data</w:t>
            </w:r>
          </w:p>
        </w:tc>
        <w:tc>
          <w:tcPr>
            <w:tcW w:w="4605" w:type="dxa"/>
            <w:tcBorders>
              <w:left w:val="single" w:sz="4" w:space="0" w:color="000000"/>
            </w:tcBorders>
            <w:vAlign w:val="center"/>
          </w:tcPr>
          <w:p w14:paraId="373CB557" w14:textId="77777777" w:rsidR="00A941F8" w:rsidRPr="009E666D" w:rsidRDefault="00A941F8" w:rsidP="00DA0C8E">
            <w:pPr>
              <w:widowControl w:val="0"/>
              <w:snapToGrid w:val="0"/>
              <w:jc w:val="center"/>
              <w:rPr>
                <w:sz w:val="20"/>
                <w:szCs w:val="20"/>
              </w:rPr>
            </w:pPr>
          </w:p>
          <w:p w14:paraId="2F05995B" w14:textId="77777777" w:rsidR="00A941F8" w:rsidRPr="009E666D" w:rsidRDefault="00A941F8" w:rsidP="00DA0C8E">
            <w:pPr>
              <w:widowControl w:val="0"/>
              <w:jc w:val="center"/>
              <w:rPr>
                <w:sz w:val="20"/>
                <w:szCs w:val="20"/>
              </w:rPr>
            </w:pPr>
            <w:r w:rsidRPr="009E666D">
              <w:rPr>
                <w:sz w:val="20"/>
                <w:szCs w:val="20"/>
              </w:rPr>
              <w:t>…………………………………………</w:t>
            </w:r>
          </w:p>
          <w:p w14:paraId="04D90E3B" w14:textId="77777777" w:rsidR="00A941F8" w:rsidRPr="009E666D" w:rsidRDefault="00A941F8" w:rsidP="00DA0C8E">
            <w:pPr>
              <w:widowControl w:val="0"/>
              <w:jc w:val="center"/>
              <w:rPr>
                <w:sz w:val="20"/>
                <w:szCs w:val="20"/>
              </w:rPr>
            </w:pPr>
            <w:r w:rsidRPr="009E666D">
              <w:rPr>
                <w:sz w:val="20"/>
                <w:szCs w:val="20"/>
              </w:rPr>
              <w:t xml:space="preserve">Imię i nazwisko </w:t>
            </w:r>
          </w:p>
          <w:p w14:paraId="16039C91" w14:textId="77777777" w:rsidR="00A941F8" w:rsidRPr="009E666D" w:rsidRDefault="00A941F8" w:rsidP="00DA0C8E">
            <w:pPr>
              <w:widowControl w:val="0"/>
              <w:rPr>
                <w:sz w:val="20"/>
                <w:szCs w:val="20"/>
              </w:rPr>
            </w:pPr>
          </w:p>
          <w:p w14:paraId="239A23D2" w14:textId="77777777" w:rsidR="00A941F8" w:rsidRPr="009E666D" w:rsidRDefault="00A941F8" w:rsidP="00DA0C8E">
            <w:pPr>
              <w:widowControl w:val="0"/>
              <w:jc w:val="center"/>
              <w:rPr>
                <w:sz w:val="20"/>
                <w:szCs w:val="20"/>
              </w:rPr>
            </w:pPr>
            <w:r w:rsidRPr="009E666D">
              <w:rPr>
                <w:sz w:val="20"/>
                <w:szCs w:val="20"/>
              </w:rPr>
              <w:t>…………………………………………</w:t>
            </w:r>
          </w:p>
          <w:p w14:paraId="6B5CEB28" w14:textId="77777777" w:rsidR="00A941F8" w:rsidRPr="009E666D" w:rsidRDefault="00A941F8" w:rsidP="00DA0C8E">
            <w:pPr>
              <w:widowControl w:val="0"/>
              <w:jc w:val="center"/>
              <w:rPr>
                <w:sz w:val="20"/>
                <w:szCs w:val="20"/>
              </w:rPr>
            </w:pPr>
            <w:r w:rsidRPr="009E666D">
              <w:rPr>
                <w:sz w:val="20"/>
                <w:szCs w:val="20"/>
              </w:rPr>
              <w:t>Podpis i pieczątka</w:t>
            </w:r>
          </w:p>
          <w:p w14:paraId="66B63C63" w14:textId="77777777" w:rsidR="00A941F8" w:rsidRPr="009E666D" w:rsidRDefault="00A941F8" w:rsidP="00DA0C8E">
            <w:pPr>
              <w:widowControl w:val="0"/>
              <w:jc w:val="center"/>
              <w:rPr>
                <w:sz w:val="20"/>
                <w:szCs w:val="20"/>
              </w:rPr>
            </w:pPr>
          </w:p>
          <w:p w14:paraId="7837A0AA" w14:textId="77777777" w:rsidR="00A941F8" w:rsidRPr="009E666D" w:rsidRDefault="00A941F8" w:rsidP="00DA0C8E">
            <w:pPr>
              <w:widowControl w:val="0"/>
              <w:jc w:val="center"/>
              <w:rPr>
                <w:sz w:val="20"/>
                <w:szCs w:val="20"/>
              </w:rPr>
            </w:pPr>
            <w:r w:rsidRPr="009E666D">
              <w:rPr>
                <w:sz w:val="20"/>
                <w:szCs w:val="20"/>
              </w:rPr>
              <w:t>…………………………………………</w:t>
            </w:r>
          </w:p>
          <w:p w14:paraId="091B9FE2" w14:textId="77777777" w:rsidR="00A941F8" w:rsidRPr="009E666D" w:rsidRDefault="00A941F8" w:rsidP="00DA0C8E">
            <w:pPr>
              <w:widowControl w:val="0"/>
              <w:jc w:val="center"/>
              <w:rPr>
                <w:sz w:val="20"/>
                <w:szCs w:val="20"/>
              </w:rPr>
            </w:pPr>
            <w:r w:rsidRPr="009E666D">
              <w:rPr>
                <w:sz w:val="20"/>
                <w:szCs w:val="20"/>
              </w:rPr>
              <w:t>Miejscowość, data</w:t>
            </w:r>
          </w:p>
        </w:tc>
      </w:tr>
    </w:tbl>
    <w:p w14:paraId="11757A21" w14:textId="77777777" w:rsidR="00A941F8" w:rsidRPr="009E666D" w:rsidRDefault="00A941F8" w:rsidP="00DA0C8E">
      <w:pPr>
        <w:widowControl w:val="0"/>
        <w:rPr>
          <w:sz w:val="20"/>
          <w:szCs w:val="20"/>
        </w:rPr>
      </w:pPr>
      <w:r w:rsidRPr="009E666D">
        <w:rPr>
          <w:sz w:val="20"/>
          <w:szCs w:val="20"/>
        </w:rPr>
        <w:t xml:space="preserve"> </w:t>
      </w:r>
    </w:p>
    <w:p w14:paraId="62DB0134" w14:textId="77777777" w:rsidR="00A941F8" w:rsidRPr="00DA0C8E" w:rsidRDefault="00A941F8" w:rsidP="00DA0C8E">
      <w:pPr>
        <w:widowControl w:val="0"/>
        <w:tabs>
          <w:tab w:val="left" w:pos="675"/>
        </w:tabs>
        <w:rPr>
          <w:b/>
          <w:sz w:val="24"/>
        </w:rPr>
      </w:pPr>
      <w:r w:rsidRPr="00DA0C8E">
        <w:rPr>
          <w:b/>
          <w:sz w:val="24"/>
        </w:rPr>
        <w:br/>
      </w:r>
    </w:p>
    <w:p w14:paraId="06CA1118" w14:textId="77777777" w:rsidR="00A941F8" w:rsidRPr="00DA0C8E" w:rsidRDefault="00A941F8" w:rsidP="00DA0C8E">
      <w:pPr>
        <w:widowControl w:val="0"/>
        <w:tabs>
          <w:tab w:val="left" w:pos="675"/>
        </w:tabs>
        <w:rPr>
          <w:sz w:val="24"/>
        </w:rPr>
      </w:pPr>
      <w:r w:rsidRPr="00DA0C8E">
        <w:rPr>
          <w:b/>
          <w:sz w:val="24"/>
        </w:rPr>
        <w:br w:type="page"/>
      </w:r>
      <w:r w:rsidRPr="00DA0C8E">
        <w:rPr>
          <w:b/>
          <w:sz w:val="24"/>
        </w:rPr>
        <w:lastRenderedPageBreak/>
        <w:t xml:space="preserve">CZĘŚĆ C </w:t>
      </w:r>
    </w:p>
    <w:p w14:paraId="10FE7A19" w14:textId="77777777" w:rsidR="00A941F8" w:rsidRPr="00DA0C8E" w:rsidRDefault="00A941F8" w:rsidP="00DA0C8E">
      <w:pPr>
        <w:widowControl w:val="0"/>
        <w:jc w:val="center"/>
        <w:rPr>
          <w:b/>
          <w:sz w:val="24"/>
        </w:rPr>
      </w:pPr>
    </w:p>
    <w:p w14:paraId="0D9EC34A" w14:textId="77777777" w:rsidR="00A941F8" w:rsidRPr="00DA0C8E" w:rsidRDefault="00A941F8" w:rsidP="00DA0C8E">
      <w:pPr>
        <w:widowControl w:val="0"/>
        <w:jc w:val="center"/>
        <w:rPr>
          <w:b/>
          <w:sz w:val="24"/>
        </w:rPr>
      </w:pPr>
    </w:p>
    <w:p w14:paraId="1EB695D2" w14:textId="77777777" w:rsidR="00A941F8" w:rsidRPr="00DA0C8E" w:rsidRDefault="00A941F8" w:rsidP="00DA0C8E">
      <w:pPr>
        <w:widowControl w:val="0"/>
        <w:jc w:val="center"/>
        <w:rPr>
          <w:b/>
          <w:sz w:val="24"/>
        </w:rPr>
      </w:pPr>
      <w:r w:rsidRPr="00DA0C8E">
        <w:rPr>
          <w:b/>
          <w:sz w:val="24"/>
        </w:rPr>
        <w:t>ODBIÓR</w:t>
      </w:r>
    </w:p>
    <w:p w14:paraId="5D9E6C02" w14:textId="77777777" w:rsidR="00A941F8" w:rsidRPr="00DA0C8E" w:rsidRDefault="00A941F8" w:rsidP="00DA0C8E">
      <w:pPr>
        <w:widowControl w:val="0"/>
        <w:rPr>
          <w:b/>
          <w:sz w:val="24"/>
        </w:rPr>
      </w:pPr>
    </w:p>
    <w:p w14:paraId="21A276F3" w14:textId="77777777" w:rsidR="00A941F8" w:rsidRPr="00DA0C8E" w:rsidRDefault="00A941F8" w:rsidP="00DA0C8E">
      <w:pPr>
        <w:pStyle w:val="Tekstpodstawowy"/>
        <w:widowControl w:val="0"/>
        <w:spacing w:line="240" w:lineRule="auto"/>
        <w:rPr>
          <w:rFonts w:ascii="Times New Roman" w:hAnsi="Times New Roman"/>
          <w:bCs/>
          <w:sz w:val="24"/>
        </w:rPr>
      </w:pPr>
      <w:r w:rsidRPr="00DA0C8E">
        <w:rPr>
          <w:rFonts w:ascii="Times New Roman" w:hAnsi="Times New Roman"/>
          <w:bCs/>
          <w:sz w:val="24"/>
        </w:rPr>
        <w:t xml:space="preserve">W dniu ....................... odebrano od </w:t>
      </w:r>
      <w:r w:rsidR="001302D9" w:rsidRPr="00DA0C8E">
        <w:rPr>
          <w:rFonts w:ascii="Times New Roman" w:hAnsi="Times New Roman"/>
          <w:bCs/>
          <w:sz w:val="24"/>
        </w:rPr>
        <w:t>Zamawiającego</w:t>
      </w:r>
      <w:r w:rsidRPr="00DA0C8E">
        <w:rPr>
          <w:rFonts w:ascii="Times New Roman" w:hAnsi="Times New Roman"/>
          <w:bCs/>
          <w:sz w:val="24"/>
        </w:rPr>
        <w:t xml:space="preserve">, niżej wymienione urządzenia wraz </w:t>
      </w:r>
      <w:r w:rsidRPr="00DA0C8E">
        <w:rPr>
          <w:rFonts w:ascii="Times New Roman" w:hAnsi="Times New Roman"/>
          <w:bCs/>
          <w:sz w:val="24"/>
        </w:rPr>
        <w:br/>
        <w:t>z niezbędnym wyposażeniem i oprzyrządowaniem.</w:t>
      </w:r>
    </w:p>
    <w:p w14:paraId="70BA032B" w14:textId="77777777" w:rsidR="00A941F8" w:rsidRPr="00DA0C8E" w:rsidRDefault="00A941F8" w:rsidP="00DA0C8E">
      <w:pPr>
        <w:pStyle w:val="Tekstpodstawowy"/>
        <w:widowControl w:val="0"/>
        <w:spacing w:line="240" w:lineRule="auto"/>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660"/>
        <w:gridCol w:w="1226"/>
        <w:gridCol w:w="1170"/>
      </w:tblGrid>
      <w:tr w:rsidR="00A941F8" w:rsidRPr="00DA0C8E" w14:paraId="5F62AFB3" w14:textId="77777777">
        <w:tc>
          <w:tcPr>
            <w:tcW w:w="2151" w:type="dxa"/>
            <w:shd w:val="clear" w:color="auto" w:fill="E0E0E0"/>
            <w:vAlign w:val="center"/>
          </w:tcPr>
          <w:p w14:paraId="2B187FFC" w14:textId="77777777" w:rsidR="00A941F8" w:rsidRPr="009E666D" w:rsidRDefault="00A941F8" w:rsidP="00DA0C8E">
            <w:pPr>
              <w:widowControl w:val="0"/>
              <w:jc w:val="center"/>
              <w:rPr>
                <w:b/>
                <w:szCs w:val="22"/>
              </w:rPr>
            </w:pPr>
            <w:r w:rsidRPr="009E666D">
              <w:rPr>
                <w:b/>
                <w:szCs w:val="22"/>
              </w:rPr>
              <w:t>Nazwa towaru</w:t>
            </w:r>
          </w:p>
        </w:tc>
        <w:tc>
          <w:tcPr>
            <w:tcW w:w="989" w:type="dxa"/>
            <w:shd w:val="clear" w:color="auto" w:fill="E0E0E0"/>
            <w:vAlign w:val="center"/>
          </w:tcPr>
          <w:p w14:paraId="65F2A7A8" w14:textId="77777777" w:rsidR="00A941F8" w:rsidRPr="009E666D" w:rsidRDefault="00A941F8" w:rsidP="00DA0C8E">
            <w:pPr>
              <w:widowControl w:val="0"/>
              <w:jc w:val="center"/>
              <w:rPr>
                <w:b/>
                <w:szCs w:val="22"/>
              </w:rPr>
            </w:pPr>
            <w:r w:rsidRPr="009E666D">
              <w:rPr>
                <w:b/>
                <w:szCs w:val="22"/>
              </w:rPr>
              <w:t>Typ (model)</w:t>
            </w:r>
          </w:p>
        </w:tc>
        <w:tc>
          <w:tcPr>
            <w:tcW w:w="966" w:type="dxa"/>
            <w:shd w:val="clear" w:color="auto" w:fill="E0E0E0"/>
            <w:vAlign w:val="center"/>
          </w:tcPr>
          <w:p w14:paraId="2916D251" w14:textId="77777777" w:rsidR="00A941F8" w:rsidRPr="009E666D" w:rsidRDefault="00A941F8" w:rsidP="00DA0C8E">
            <w:pPr>
              <w:widowControl w:val="0"/>
              <w:jc w:val="center"/>
              <w:rPr>
                <w:b/>
                <w:szCs w:val="22"/>
              </w:rPr>
            </w:pPr>
            <w:r w:rsidRPr="009E666D">
              <w:rPr>
                <w:b/>
                <w:szCs w:val="22"/>
              </w:rPr>
              <w:t>Nr seryjny</w:t>
            </w:r>
          </w:p>
        </w:tc>
        <w:tc>
          <w:tcPr>
            <w:tcW w:w="1181" w:type="dxa"/>
            <w:shd w:val="clear" w:color="auto" w:fill="E0E0E0"/>
            <w:vAlign w:val="center"/>
          </w:tcPr>
          <w:p w14:paraId="6B8F31AF" w14:textId="77777777" w:rsidR="00A941F8" w:rsidRPr="009E666D" w:rsidRDefault="00A941F8" w:rsidP="00DA0C8E">
            <w:pPr>
              <w:widowControl w:val="0"/>
              <w:jc w:val="center"/>
              <w:rPr>
                <w:b/>
                <w:szCs w:val="22"/>
              </w:rPr>
            </w:pPr>
            <w:r w:rsidRPr="009E666D">
              <w:rPr>
                <w:b/>
                <w:szCs w:val="22"/>
              </w:rPr>
              <w:t>Rok produkcji</w:t>
            </w:r>
          </w:p>
        </w:tc>
        <w:tc>
          <w:tcPr>
            <w:tcW w:w="1660" w:type="dxa"/>
            <w:shd w:val="clear" w:color="auto" w:fill="E0E0E0"/>
            <w:vAlign w:val="center"/>
          </w:tcPr>
          <w:p w14:paraId="6F71F29E" w14:textId="77777777" w:rsidR="00A941F8" w:rsidRPr="009E666D" w:rsidRDefault="00A941F8" w:rsidP="00DA0C8E">
            <w:pPr>
              <w:widowControl w:val="0"/>
              <w:jc w:val="center"/>
              <w:rPr>
                <w:b/>
                <w:szCs w:val="22"/>
              </w:rPr>
            </w:pPr>
            <w:r w:rsidRPr="009E666D">
              <w:rPr>
                <w:b/>
                <w:szCs w:val="22"/>
              </w:rPr>
              <w:t>Wyposażenie, części składowe, materiały eksploatacyjne</w:t>
            </w:r>
          </w:p>
          <w:p w14:paraId="017594E8" w14:textId="77777777" w:rsidR="00A941F8" w:rsidRPr="009E666D" w:rsidRDefault="00A941F8" w:rsidP="00DA0C8E">
            <w:pPr>
              <w:widowControl w:val="0"/>
              <w:jc w:val="center"/>
              <w:rPr>
                <w:b/>
                <w:szCs w:val="22"/>
              </w:rPr>
            </w:pPr>
            <w:r w:rsidRPr="009E666D">
              <w:rPr>
                <w:b/>
                <w:szCs w:val="22"/>
              </w:rPr>
              <w:t>(szt.)</w:t>
            </w:r>
          </w:p>
        </w:tc>
        <w:tc>
          <w:tcPr>
            <w:tcW w:w="1226" w:type="dxa"/>
            <w:shd w:val="clear" w:color="auto" w:fill="E0E0E0"/>
            <w:vAlign w:val="center"/>
          </w:tcPr>
          <w:p w14:paraId="16DE455A" w14:textId="77777777" w:rsidR="00A941F8" w:rsidRPr="009E666D" w:rsidRDefault="00A941F8" w:rsidP="00DA0C8E">
            <w:pPr>
              <w:widowControl w:val="0"/>
              <w:jc w:val="center"/>
              <w:rPr>
                <w:b/>
                <w:szCs w:val="22"/>
              </w:rPr>
            </w:pPr>
            <w:r w:rsidRPr="009E666D">
              <w:rPr>
                <w:b/>
                <w:szCs w:val="22"/>
              </w:rPr>
              <w:t>Producent</w:t>
            </w:r>
          </w:p>
        </w:tc>
        <w:tc>
          <w:tcPr>
            <w:tcW w:w="1170" w:type="dxa"/>
            <w:shd w:val="clear" w:color="auto" w:fill="E0E0E0"/>
            <w:vAlign w:val="center"/>
          </w:tcPr>
          <w:p w14:paraId="68174298" w14:textId="77777777" w:rsidR="00A941F8" w:rsidRPr="009E666D" w:rsidRDefault="00A941F8" w:rsidP="00DA0C8E">
            <w:pPr>
              <w:widowControl w:val="0"/>
              <w:jc w:val="center"/>
              <w:rPr>
                <w:b/>
                <w:szCs w:val="22"/>
              </w:rPr>
            </w:pPr>
            <w:r w:rsidRPr="009E666D">
              <w:rPr>
                <w:b/>
                <w:szCs w:val="22"/>
              </w:rPr>
              <w:t>Uwagi dotyczące instalacji</w:t>
            </w:r>
          </w:p>
        </w:tc>
      </w:tr>
      <w:tr w:rsidR="00A941F8" w:rsidRPr="00DA0C8E" w14:paraId="7F05F900" w14:textId="77777777">
        <w:tc>
          <w:tcPr>
            <w:tcW w:w="2151" w:type="dxa"/>
          </w:tcPr>
          <w:p w14:paraId="67FB4C87" w14:textId="77777777" w:rsidR="00A941F8" w:rsidRPr="00DA0C8E" w:rsidRDefault="00A941F8" w:rsidP="00DA0C8E">
            <w:pPr>
              <w:widowControl w:val="0"/>
              <w:rPr>
                <w:b/>
                <w:sz w:val="24"/>
              </w:rPr>
            </w:pPr>
            <w:r w:rsidRPr="00DA0C8E">
              <w:rPr>
                <w:b/>
                <w:sz w:val="24"/>
              </w:rPr>
              <w:t>1.</w:t>
            </w:r>
          </w:p>
          <w:p w14:paraId="2EB3C377" w14:textId="77777777" w:rsidR="00A941F8" w:rsidRPr="00DA0C8E" w:rsidRDefault="00A941F8" w:rsidP="00DA0C8E">
            <w:pPr>
              <w:widowControl w:val="0"/>
              <w:rPr>
                <w:b/>
                <w:sz w:val="24"/>
              </w:rPr>
            </w:pPr>
            <w:r w:rsidRPr="00DA0C8E">
              <w:rPr>
                <w:b/>
                <w:sz w:val="24"/>
              </w:rPr>
              <w:t>2.</w:t>
            </w:r>
          </w:p>
          <w:p w14:paraId="415E7FB3" w14:textId="77777777" w:rsidR="00A941F8" w:rsidRPr="00DA0C8E" w:rsidRDefault="00A941F8" w:rsidP="00DA0C8E">
            <w:pPr>
              <w:widowControl w:val="0"/>
              <w:rPr>
                <w:b/>
                <w:sz w:val="24"/>
              </w:rPr>
            </w:pPr>
            <w:r w:rsidRPr="00DA0C8E">
              <w:rPr>
                <w:b/>
                <w:sz w:val="24"/>
              </w:rPr>
              <w:t>3.</w:t>
            </w:r>
          </w:p>
          <w:p w14:paraId="6155DD34" w14:textId="77777777" w:rsidR="00A941F8" w:rsidRPr="00DA0C8E" w:rsidRDefault="00A941F8" w:rsidP="00DA0C8E">
            <w:pPr>
              <w:widowControl w:val="0"/>
              <w:rPr>
                <w:b/>
                <w:sz w:val="24"/>
              </w:rPr>
            </w:pPr>
            <w:r w:rsidRPr="00DA0C8E">
              <w:rPr>
                <w:b/>
                <w:sz w:val="24"/>
              </w:rPr>
              <w:t>4.</w:t>
            </w:r>
          </w:p>
        </w:tc>
        <w:tc>
          <w:tcPr>
            <w:tcW w:w="989" w:type="dxa"/>
          </w:tcPr>
          <w:p w14:paraId="3613F24D" w14:textId="77777777" w:rsidR="00A941F8" w:rsidRPr="00DA0C8E" w:rsidRDefault="00A941F8" w:rsidP="00DA0C8E">
            <w:pPr>
              <w:widowControl w:val="0"/>
              <w:rPr>
                <w:b/>
                <w:sz w:val="24"/>
              </w:rPr>
            </w:pPr>
          </w:p>
        </w:tc>
        <w:tc>
          <w:tcPr>
            <w:tcW w:w="966" w:type="dxa"/>
          </w:tcPr>
          <w:p w14:paraId="364348B8" w14:textId="77777777" w:rsidR="00A941F8" w:rsidRPr="00DA0C8E" w:rsidRDefault="00A941F8" w:rsidP="00DA0C8E">
            <w:pPr>
              <w:widowControl w:val="0"/>
              <w:rPr>
                <w:b/>
                <w:sz w:val="24"/>
              </w:rPr>
            </w:pPr>
          </w:p>
        </w:tc>
        <w:tc>
          <w:tcPr>
            <w:tcW w:w="1181" w:type="dxa"/>
          </w:tcPr>
          <w:p w14:paraId="4E497F07" w14:textId="77777777" w:rsidR="00A941F8" w:rsidRPr="00DA0C8E" w:rsidRDefault="00A941F8" w:rsidP="00DA0C8E">
            <w:pPr>
              <w:widowControl w:val="0"/>
              <w:rPr>
                <w:b/>
                <w:sz w:val="24"/>
              </w:rPr>
            </w:pPr>
          </w:p>
        </w:tc>
        <w:tc>
          <w:tcPr>
            <w:tcW w:w="1660" w:type="dxa"/>
          </w:tcPr>
          <w:p w14:paraId="749B149E" w14:textId="77777777" w:rsidR="00A941F8" w:rsidRPr="00DA0C8E" w:rsidRDefault="00A941F8" w:rsidP="00DA0C8E">
            <w:pPr>
              <w:widowControl w:val="0"/>
              <w:rPr>
                <w:b/>
                <w:sz w:val="24"/>
              </w:rPr>
            </w:pPr>
          </w:p>
        </w:tc>
        <w:tc>
          <w:tcPr>
            <w:tcW w:w="1226" w:type="dxa"/>
          </w:tcPr>
          <w:p w14:paraId="7C72F2DF" w14:textId="77777777" w:rsidR="00A941F8" w:rsidRPr="00DA0C8E" w:rsidRDefault="00A941F8" w:rsidP="00DA0C8E">
            <w:pPr>
              <w:widowControl w:val="0"/>
              <w:rPr>
                <w:b/>
                <w:sz w:val="24"/>
              </w:rPr>
            </w:pPr>
          </w:p>
        </w:tc>
        <w:tc>
          <w:tcPr>
            <w:tcW w:w="1170" w:type="dxa"/>
          </w:tcPr>
          <w:p w14:paraId="60DC506B" w14:textId="77777777" w:rsidR="00A941F8" w:rsidRPr="00DA0C8E" w:rsidRDefault="00A941F8" w:rsidP="00DA0C8E">
            <w:pPr>
              <w:widowControl w:val="0"/>
              <w:rPr>
                <w:b/>
                <w:sz w:val="24"/>
              </w:rPr>
            </w:pPr>
          </w:p>
        </w:tc>
      </w:tr>
    </w:tbl>
    <w:p w14:paraId="232E76EE" w14:textId="77777777" w:rsidR="00A941F8" w:rsidRPr="00DA0C8E" w:rsidRDefault="00A941F8" w:rsidP="00DA0C8E">
      <w:pPr>
        <w:widowControl w:val="0"/>
        <w:rPr>
          <w:sz w:val="24"/>
        </w:rPr>
      </w:pPr>
    </w:p>
    <w:p w14:paraId="48953ABD" w14:textId="77777777" w:rsidR="00A941F8" w:rsidRPr="00DA0C8E" w:rsidRDefault="00A941F8" w:rsidP="00DA0C8E">
      <w:pPr>
        <w:widowControl w:val="0"/>
        <w:rPr>
          <w:sz w:val="24"/>
        </w:rPr>
      </w:pPr>
    </w:p>
    <w:p w14:paraId="1FFB39EE" w14:textId="77777777" w:rsidR="00A941F8" w:rsidRPr="00DA0C8E" w:rsidRDefault="00A941F8" w:rsidP="00DA0C8E">
      <w:pPr>
        <w:widowControl w:val="0"/>
        <w:rPr>
          <w:sz w:val="24"/>
        </w:rPr>
      </w:pPr>
      <w:r w:rsidRPr="00DA0C8E">
        <w:rPr>
          <w:sz w:val="24"/>
        </w:rPr>
        <w:t>Strony zgodnie stwierdzają:</w:t>
      </w:r>
    </w:p>
    <w:p w14:paraId="03EA2E11" w14:textId="77777777" w:rsidR="00A941F8" w:rsidRPr="00DA0C8E" w:rsidRDefault="00A941F8" w:rsidP="00DA0C8E">
      <w:pPr>
        <w:widowControl w:val="0"/>
        <w:numPr>
          <w:ilvl w:val="0"/>
          <w:numId w:val="40"/>
        </w:numPr>
        <w:overflowPunct w:val="0"/>
        <w:autoSpaceDE w:val="0"/>
        <w:autoSpaceDN w:val="0"/>
        <w:adjustRightInd w:val="0"/>
        <w:textAlignment w:val="baseline"/>
        <w:rPr>
          <w:sz w:val="24"/>
        </w:rPr>
      </w:pPr>
      <w:r w:rsidRPr="00DA0C8E">
        <w:rPr>
          <w:sz w:val="24"/>
        </w:rPr>
        <w:t>Stan przedmiotu użyczenia jest niepogorszony ponad ten wynikający z normalnego zużycia.</w:t>
      </w:r>
    </w:p>
    <w:p w14:paraId="49F5E40B" w14:textId="4E8CD287" w:rsidR="00A941F8" w:rsidRPr="00DA0C8E" w:rsidRDefault="00A941F8" w:rsidP="00DA0C8E">
      <w:pPr>
        <w:widowControl w:val="0"/>
        <w:numPr>
          <w:ilvl w:val="0"/>
          <w:numId w:val="40"/>
        </w:numPr>
        <w:overflowPunct w:val="0"/>
        <w:autoSpaceDE w:val="0"/>
        <w:autoSpaceDN w:val="0"/>
        <w:adjustRightInd w:val="0"/>
        <w:textAlignment w:val="baseline"/>
        <w:rPr>
          <w:sz w:val="24"/>
        </w:rPr>
      </w:pPr>
      <w:r w:rsidRPr="00DA0C8E">
        <w:rPr>
          <w:sz w:val="24"/>
        </w:rPr>
        <w:t>Uwagi:</w:t>
      </w:r>
      <w:r w:rsidR="009E666D">
        <w:rPr>
          <w:sz w:val="24"/>
        </w:rPr>
        <w:t xml:space="preserve"> </w:t>
      </w:r>
      <w:r w:rsidRPr="00DA0C8E">
        <w:rPr>
          <w:sz w:val="24"/>
        </w:rPr>
        <w:t>.................................................................................................................................</w:t>
      </w:r>
    </w:p>
    <w:p w14:paraId="793A57BA" w14:textId="77777777" w:rsidR="00A941F8" w:rsidRPr="00DA0C8E" w:rsidRDefault="00A941F8" w:rsidP="00DA0C8E">
      <w:pPr>
        <w:widowControl w:val="0"/>
        <w:ind w:left="180"/>
        <w:rPr>
          <w:sz w:val="24"/>
          <w:u w:val="single"/>
        </w:rPr>
      </w:pPr>
    </w:p>
    <w:p w14:paraId="4E4483B0" w14:textId="77777777" w:rsidR="00A941F8" w:rsidRPr="00DA0C8E" w:rsidRDefault="00A941F8" w:rsidP="00DA0C8E">
      <w:pPr>
        <w:widowControl w:val="0"/>
        <w:ind w:left="180"/>
        <w:rPr>
          <w:sz w:val="24"/>
        </w:rPr>
      </w:pPr>
      <w:r w:rsidRPr="00DA0C8E">
        <w:rPr>
          <w:sz w:val="24"/>
        </w:rPr>
        <w:t xml:space="preserve">*) niepotrzebne skreślić </w:t>
      </w:r>
    </w:p>
    <w:p w14:paraId="357CE05D" w14:textId="77777777" w:rsidR="00A941F8" w:rsidRPr="00DA0C8E" w:rsidRDefault="00A941F8" w:rsidP="00DA0C8E">
      <w:pPr>
        <w:widowControl w:val="0"/>
        <w:ind w:left="180"/>
        <w:rPr>
          <w:sz w:val="24"/>
          <w:u w:val="single"/>
        </w:rPr>
      </w:pPr>
    </w:p>
    <w:p w14:paraId="12B81911" w14:textId="77777777" w:rsidR="00A941F8" w:rsidRPr="00DA0C8E" w:rsidRDefault="00A941F8" w:rsidP="00DA0C8E">
      <w:pPr>
        <w:widowControl w:val="0"/>
        <w:ind w:left="180"/>
        <w:rPr>
          <w:sz w:val="24"/>
          <w:u w:val="single"/>
        </w:rPr>
      </w:pPr>
      <w:r w:rsidRPr="00DA0C8E">
        <w:rPr>
          <w:sz w:val="24"/>
          <w:u w:val="single"/>
        </w:rPr>
        <w:t>Przyjęto bez zastrzeżeń.</w:t>
      </w:r>
    </w:p>
    <w:p w14:paraId="3BA66D61" w14:textId="77777777" w:rsidR="00A941F8" w:rsidRPr="00DA0C8E" w:rsidRDefault="00A941F8" w:rsidP="00DA0C8E">
      <w:pPr>
        <w:widowControl w:val="0"/>
        <w:jc w:val="center"/>
        <w:rPr>
          <w:sz w:val="24"/>
          <w:u w:val="single"/>
        </w:rPr>
      </w:pPr>
      <w:r w:rsidRPr="00DA0C8E">
        <w:rPr>
          <w:sz w:val="24"/>
          <w:u w:val="single"/>
        </w:rPr>
        <w:t>Podpisy osób upoważnionych</w:t>
      </w:r>
    </w:p>
    <w:p w14:paraId="7ABEF1A9" w14:textId="77777777" w:rsidR="00A941F8" w:rsidRPr="00DA0C8E" w:rsidRDefault="00A941F8" w:rsidP="00DA0C8E">
      <w:pPr>
        <w:widowControl w:val="0"/>
        <w:jc w:val="center"/>
        <w:rPr>
          <w:sz w:val="24"/>
        </w:rPr>
      </w:pPr>
    </w:p>
    <w:p w14:paraId="0A49CEEB" w14:textId="77777777" w:rsidR="00A941F8" w:rsidRPr="00DA0C8E" w:rsidRDefault="001302D9" w:rsidP="00DA0C8E">
      <w:pPr>
        <w:widowControl w:val="0"/>
        <w:ind w:left="708" w:firstLine="708"/>
        <w:rPr>
          <w:sz w:val="24"/>
        </w:rPr>
      </w:pPr>
      <w:r w:rsidRPr="00DA0C8E">
        <w:rPr>
          <w:sz w:val="24"/>
        </w:rPr>
        <w:t xml:space="preserve">       DOSTAWCA</w:t>
      </w:r>
      <w:r w:rsidR="00A941F8" w:rsidRPr="00DA0C8E">
        <w:rPr>
          <w:sz w:val="24"/>
        </w:rPr>
        <w:tab/>
      </w:r>
      <w:r w:rsidR="00A941F8" w:rsidRPr="00DA0C8E">
        <w:rPr>
          <w:sz w:val="24"/>
        </w:rPr>
        <w:tab/>
      </w:r>
      <w:r w:rsidR="00A941F8" w:rsidRPr="00DA0C8E">
        <w:rPr>
          <w:sz w:val="24"/>
        </w:rPr>
        <w:tab/>
      </w:r>
      <w:r w:rsidR="00A941F8" w:rsidRPr="00DA0C8E">
        <w:rPr>
          <w:sz w:val="24"/>
        </w:rPr>
        <w:tab/>
      </w:r>
      <w:r w:rsidRPr="00DA0C8E">
        <w:rPr>
          <w:sz w:val="24"/>
        </w:rPr>
        <w:t xml:space="preserve">            ZAMAWIAJĄCY</w:t>
      </w:r>
    </w:p>
    <w:tbl>
      <w:tblPr>
        <w:tblW w:w="0" w:type="auto"/>
        <w:jc w:val="center"/>
        <w:tblLayout w:type="fixed"/>
        <w:tblLook w:val="0000" w:firstRow="0" w:lastRow="0" w:firstColumn="0" w:lastColumn="0" w:noHBand="0" w:noVBand="0"/>
      </w:tblPr>
      <w:tblGrid>
        <w:gridCol w:w="4605"/>
        <w:gridCol w:w="4605"/>
      </w:tblGrid>
      <w:tr w:rsidR="00A941F8" w:rsidRPr="009E666D" w14:paraId="19050398" w14:textId="77777777" w:rsidTr="009E666D">
        <w:trPr>
          <w:trHeight w:val="585"/>
          <w:jc w:val="center"/>
        </w:trPr>
        <w:tc>
          <w:tcPr>
            <w:tcW w:w="4605" w:type="dxa"/>
            <w:vAlign w:val="center"/>
          </w:tcPr>
          <w:p w14:paraId="4C93BDD9" w14:textId="77777777" w:rsidR="00A941F8" w:rsidRPr="009E666D" w:rsidRDefault="00A941F8" w:rsidP="00DA0C8E">
            <w:pPr>
              <w:widowControl w:val="0"/>
              <w:snapToGrid w:val="0"/>
              <w:jc w:val="center"/>
              <w:rPr>
                <w:sz w:val="20"/>
                <w:szCs w:val="20"/>
              </w:rPr>
            </w:pPr>
          </w:p>
          <w:p w14:paraId="5AE71BAD" w14:textId="77777777" w:rsidR="00A941F8" w:rsidRPr="009E666D" w:rsidRDefault="00A941F8" w:rsidP="00DA0C8E">
            <w:pPr>
              <w:widowControl w:val="0"/>
              <w:jc w:val="center"/>
              <w:rPr>
                <w:sz w:val="20"/>
                <w:szCs w:val="20"/>
              </w:rPr>
            </w:pPr>
            <w:r w:rsidRPr="009E666D">
              <w:rPr>
                <w:sz w:val="20"/>
                <w:szCs w:val="20"/>
              </w:rPr>
              <w:t>…………………………………………</w:t>
            </w:r>
          </w:p>
          <w:p w14:paraId="6F1DA0A0" w14:textId="77777777" w:rsidR="00A941F8" w:rsidRPr="009E666D" w:rsidRDefault="00A941F8" w:rsidP="00DA0C8E">
            <w:pPr>
              <w:widowControl w:val="0"/>
              <w:jc w:val="center"/>
              <w:rPr>
                <w:sz w:val="20"/>
                <w:szCs w:val="20"/>
              </w:rPr>
            </w:pPr>
            <w:r w:rsidRPr="009E666D">
              <w:rPr>
                <w:sz w:val="20"/>
                <w:szCs w:val="20"/>
              </w:rPr>
              <w:t>Imię i nazwisko</w:t>
            </w:r>
          </w:p>
          <w:p w14:paraId="5EA7FFBA" w14:textId="77777777" w:rsidR="00A941F8" w:rsidRPr="009E666D" w:rsidRDefault="00A941F8" w:rsidP="00DA0C8E">
            <w:pPr>
              <w:widowControl w:val="0"/>
              <w:rPr>
                <w:sz w:val="20"/>
                <w:szCs w:val="20"/>
              </w:rPr>
            </w:pPr>
          </w:p>
          <w:p w14:paraId="6E0A6818" w14:textId="77777777" w:rsidR="00A941F8" w:rsidRPr="009E666D" w:rsidRDefault="00A941F8" w:rsidP="00DA0C8E">
            <w:pPr>
              <w:widowControl w:val="0"/>
              <w:rPr>
                <w:sz w:val="20"/>
                <w:szCs w:val="20"/>
              </w:rPr>
            </w:pPr>
          </w:p>
          <w:p w14:paraId="204865A5" w14:textId="77777777" w:rsidR="00A941F8" w:rsidRPr="009E666D" w:rsidRDefault="00A941F8" w:rsidP="00DA0C8E">
            <w:pPr>
              <w:widowControl w:val="0"/>
              <w:jc w:val="center"/>
              <w:rPr>
                <w:sz w:val="20"/>
                <w:szCs w:val="20"/>
              </w:rPr>
            </w:pPr>
            <w:r w:rsidRPr="009E666D">
              <w:rPr>
                <w:sz w:val="20"/>
                <w:szCs w:val="20"/>
              </w:rPr>
              <w:t>…………………………………………</w:t>
            </w:r>
          </w:p>
          <w:p w14:paraId="14702769" w14:textId="77777777" w:rsidR="00A941F8" w:rsidRPr="009E666D" w:rsidRDefault="00A941F8" w:rsidP="00DA0C8E">
            <w:pPr>
              <w:widowControl w:val="0"/>
              <w:jc w:val="center"/>
              <w:rPr>
                <w:sz w:val="20"/>
                <w:szCs w:val="20"/>
              </w:rPr>
            </w:pPr>
            <w:r w:rsidRPr="009E666D">
              <w:rPr>
                <w:sz w:val="20"/>
                <w:szCs w:val="20"/>
              </w:rPr>
              <w:t>Podpis i pieczątka</w:t>
            </w:r>
          </w:p>
          <w:p w14:paraId="2DA4B106" w14:textId="77777777" w:rsidR="00A941F8" w:rsidRPr="009E666D" w:rsidRDefault="00A941F8" w:rsidP="00DA0C8E">
            <w:pPr>
              <w:widowControl w:val="0"/>
              <w:jc w:val="center"/>
              <w:rPr>
                <w:sz w:val="20"/>
                <w:szCs w:val="20"/>
              </w:rPr>
            </w:pPr>
          </w:p>
          <w:p w14:paraId="222810C4" w14:textId="77777777" w:rsidR="00A941F8" w:rsidRPr="009E666D" w:rsidRDefault="00A941F8" w:rsidP="00DA0C8E">
            <w:pPr>
              <w:widowControl w:val="0"/>
              <w:jc w:val="center"/>
              <w:rPr>
                <w:sz w:val="20"/>
                <w:szCs w:val="20"/>
              </w:rPr>
            </w:pPr>
            <w:r w:rsidRPr="009E666D">
              <w:rPr>
                <w:sz w:val="20"/>
                <w:szCs w:val="20"/>
              </w:rPr>
              <w:t>…………………………………………</w:t>
            </w:r>
          </w:p>
          <w:p w14:paraId="76180405" w14:textId="77777777" w:rsidR="00A941F8" w:rsidRPr="009E666D" w:rsidRDefault="00A941F8" w:rsidP="00DA0C8E">
            <w:pPr>
              <w:widowControl w:val="0"/>
              <w:jc w:val="center"/>
              <w:rPr>
                <w:sz w:val="20"/>
                <w:szCs w:val="20"/>
              </w:rPr>
            </w:pPr>
            <w:r w:rsidRPr="009E666D">
              <w:rPr>
                <w:sz w:val="20"/>
                <w:szCs w:val="20"/>
              </w:rPr>
              <w:t>Miejscowość, data</w:t>
            </w:r>
          </w:p>
        </w:tc>
        <w:tc>
          <w:tcPr>
            <w:tcW w:w="4605" w:type="dxa"/>
            <w:tcBorders>
              <w:left w:val="single" w:sz="4" w:space="0" w:color="000000"/>
            </w:tcBorders>
            <w:vAlign w:val="center"/>
          </w:tcPr>
          <w:p w14:paraId="125F2556" w14:textId="77777777" w:rsidR="00A941F8" w:rsidRPr="009E666D" w:rsidRDefault="00A941F8" w:rsidP="00DA0C8E">
            <w:pPr>
              <w:widowControl w:val="0"/>
              <w:snapToGrid w:val="0"/>
              <w:jc w:val="center"/>
              <w:rPr>
                <w:sz w:val="20"/>
                <w:szCs w:val="20"/>
              </w:rPr>
            </w:pPr>
          </w:p>
          <w:p w14:paraId="67280EE9" w14:textId="77777777" w:rsidR="00A941F8" w:rsidRPr="009E666D" w:rsidRDefault="00A941F8" w:rsidP="00DA0C8E">
            <w:pPr>
              <w:widowControl w:val="0"/>
              <w:jc w:val="center"/>
              <w:rPr>
                <w:sz w:val="20"/>
                <w:szCs w:val="20"/>
              </w:rPr>
            </w:pPr>
            <w:r w:rsidRPr="009E666D">
              <w:rPr>
                <w:sz w:val="20"/>
                <w:szCs w:val="20"/>
              </w:rPr>
              <w:t>…………………………………………</w:t>
            </w:r>
          </w:p>
          <w:p w14:paraId="06D0E31B" w14:textId="77777777" w:rsidR="00A941F8" w:rsidRPr="009E666D" w:rsidRDefault="00A941F8" w:rsidP="00DA0C8E">
            <w:pPr>
              <w:widowControl w:val="0"/>
              <w:jc w:val="center"/>
              <w:rPr>
                <w:sz w:val="20"/>
                <w:szCs w:val="20"/>
              </w:rPr>
            </w:pPr>
            <w:r w:rsidRPr="009E666D">
              <w:rPr>
                <w:sz w:val="20"/>
                <w:szCs w:val="20"/>
              </w:rPr>
              <w:t xml:space="preserve">Imię i nazwisko </w:t>
            </w:r>
          </w:p>
          <w:p w14:paraId="16A529D9" w14:textId="77777777" w:rsidR="00A941F8" w:rsidRPr="009E666D" w:rsidRDefault="00A941F8" w:rsidP="00DA0C8E">
            <w:pPr>
              <w:widowControl w:val="0"/>
              <w:jc w:val="center"/>
              <w:rPr>
                <w:sz w:val="20"/>
                <w:szCs w:val="20"/>
              </w:rPr>
            </w:pPr>
          </w:p>
          <w:p w14:paraId="594335A9" w14:textId="77777777" w:rsidR="00A941F8" w:rsidRPr="009E666D" w:rsidRDefault="00A941F8" w:rsidP="00DA0C8E">
            <w:pPr>
              <w:widowControl w:val="0"/>
              <w:jc w:val="center"/>
              <w:rPr>
                <w:sz w:val="20"/>
                <w:szCs w:val="20"/>
              </w:rPr>
            </w:pPr>
          </w:p>
          <w:p w14:paraId="026E6758" w14:textId="77777777" w:rsidR="00A941F8" w:rsidRPr="009E666D" w:rsidRDefault="00A941F8" w:rsidP="00DA0C8E">
            <w:pPr>
              <w:widowControl w:val="0"/>
              <w:jc w:val="center"/>
              <w:rPr>
                <w:sz w:val="20"/>
                <w:szCs w:val="20"/>
              </w:rPr>
            </w:pPr>
            <w:r w:rsidRPr="009E666D">
              <w:rPr>
                <w:sz w:val="20"/>
                <w:szCs w:val="20"/>
              </w:rPr>
              <w:t>…………………………………………</w:t>
            </w:r>
          </w:p>
          <w:p w14:paraId="607F515D" w14:textId="77777777" w:rsidR="00A941F8" w:rsidRPr="009E666D" w:rsidRDefault="00A941F8" w:rsidP="00DA0C8E">
            <w:pPr>
              <w:widowControl w:val="0"/>
              <w:jc w:val="center"/>
              <w:rPr>
                <w:sz w:val="20"/>
                <w:szCs w:val="20"/>
              </w:rPr>
            </w:pPr>
            <w:r w:rsidRPr="009E666D">
              <w:rPr>
                <w:sz w:val="20"/>
                <w:szCs w:val="20"/>
              </w:rPr>
              <w:t>Podpis i pieczątka</w:t>
            </w:r>
          </w:p>
          <w:p w14:paraId="0F61580C" w14:textId="77777777" w:rsidR="00A941F8" w:rsidRPr="009E666D" w:rsidRDefault="00A941F8" w:rsidP="00DA0C8E">
            <w:pPr>
              <w:widowControl w:val="0"/>
              <w:jc w:val="center"/>
              <w:rPr>
                <w:sz w:val="20"/>
                <w:szCs w:val="20"/>
              </w:rPr>
            </w:pPr>
          </w:p>
          <w:p w14:paraId="247B871F" w14:textId="77777777" w:rsidR="00A941F8" w:rsidRPr="009E666D" w:rsidRDefault="00A941F8" w:rsidP="00DA0C8E">
            <w:pPr>
              <w:widowControl w:val="0"/>
              <w:jc w:val="center"/>
              <w:rPr>
                <w:sz w:val="20"/>
                <w:szCs w:val="20"/>
              </w:rPr>
            </w:pPr>
            <w:r w:rsidRPr="009E666D">
              <w:rPr>
                <w:sz w:val="20"/>
                <w:szCs w:val="20"/>
              </w:rPr>
              <w:t>…………………………………………</w:t>
            </w:r>
          </w:p>
          <w:p w14:paraId="31FB8408" w14:textId="77777777" w:rsidR="00A941F8" w:rsidRPr="009E666D" w:rsidRDefault="00A941F8" w:rsidP="00DA0C8E">
            <w:pPr>
              <w:widowControl w:val="0"/>
              <w:jc w:val="center"/>
              <w:rPr>
                <w:sz w:val="20"/>
                <w:szCs w:val="20"/>
              </w:rPr>
            </w:pPr>
            <w:r w:rsidRPr="009E666D">
              <w:rPr>
                <w:sz w:val="20"/>
                <w:szCs w:val="20"/>
              </w:rPr>
              <w:t>Miejscowość, data</w:t>
            </w:r>
          </w:p>
        </w:tc>
      </w:tr>
    </w:tbl>
    <w:p w14:paraId="7067AC24" w14:textId="77777777" w:rsidR="00A941F8" w:rsidRPr="00DA0C8E" w:rsidRDefault="00A941F8" w:rsidP="00DA0C8E">
      <w:pPr>
        <w:widowControl w:val="0"/>
        <w:rPr>
          <w:b/>
          <w:bCs/>
          <w:sz w:val="24"/>
        </w:rPr>
      </w:pPr>
    </w:p>
    <w:p w14:paraId="5443DDAF" w14:textId="77777777" w:rsidR="00A941F8" w:rsidRPr="00DA0C8E" w:rsidRDefault="00A941F8" w:rsidP="00DA0C8E">
      <w:pPr>
        <w:widowControl w:val="0"/>
        <w:rPr>
          <w:sz w:val="24"/>
        </w:rPr>
      </w:pPr>
    </w:p>
    <w:p w14:paraId="4A9C5F1C" w14:textId="77777777" w:rsidR="00A941F8" w:rsidRPr="00DA0C8E" w:rsidRDefault="00A941F8" w:rsidP="00DA0C8E">
      <w:pPr>
        <w:widowControl w:val="0"/>
        <w:rPr>
          <w:sz w:val="24"/>
        </w:rPr>
      </w:pPr>
    </w:p>
    <w:p w14:paraId="6BF99B86" w14:textId="77777777" w:rsidR="00A941F8" w:rsidRPr="00DA0C8E" w:rsidRDefault="00A941F8" w:rsidP="00DA0C8E">
      <w:pPr>
        <w:widowControl w:val="0"/>
        <w:rPr>
          <w:sz w:val="24"/>
        </w:rPr>
      </w:pPr>
    </w:p>
    <w:p w14:paraId="61D0422A" w14:textId="77777777" w:rsidR="00AA0F60" w:rsidRPr="00DA0C8E" w:rsidRDefault="00A941F8" w:rsidP="00DA0C8E">
      <w:pPr>
        <w:widowControl w:val="0"/>
        <w:jc w:val="right"/>
        <w:rPr>
          <w:b/>
          <w:sz w:val="24"/>
        </w:rPr>
      </w:pPr>
      <w:r w:rsidRPr="00DA0C8E">
        <w:rPr>
          <w:b/>
          <w:sz w:val="24"/>
        </w:rPr>
        <w:br w:type="page"/>
      </w:r>
      <w:r w:rsidR="00AA0F60" w:rsidRPr="00DA0C8E">
        <w:rPr>
          <w:b/>
          <w:sz w:val="24"/>
        </w:rPr>
        <w:lastRenderedPageBreak/>
        <w:t>ZAŁĄCZNIK NR 2 DO UMOWY</w:t>
      </w:r>
    </w:p>
    <w:p w14:paraId="0D87210C" w14:textId="77777777" w:rsidR="00AA0F60" w:rsidRPr="00DA0C8E" w:rsidRDefault="00AA0F60" w:rsidP="00DA0C8E">
      <w:pPr>
        <w:widowControl w:val="0"/>
        <w:jc w:val="right"/>
        <w:rPr>
          <w:b/>
          <w:sz w:val="24"/>
        </w:rPr>
      </w:pPr>
      <w:r w:rsidRPr="00DA0C8E">
        <w:rPr>
          <w:b/>
          <w:sz w:val="24"/>
        </w:rPr>
        <w:t>Dotyczy pakietu: 25</w:t>
      </w:r>
    </w:p>
    <w:p w14:paraId="140B9065" w14:textId="77777777" w:rsidR="00A941F8" w:rsidRPr="00DA0C8E" w:rsidRDefault="00A941F8" w:rsidP="00DA0C8E">
      <w:pPr>
        <w:widowControl w:val="0"/>
        <w:jc w:val="center"/>
        <w:rPr>
          <w:b/>
          <w:sz w:val="24"/>
        </w:rPr>
      </w:pPr>
      <w:r w:rsidRPr="00DA0C8E">
        <w:rPr>
          <w:b/>
          <w:sz w:val="24"/>
        </w:rPr>
        <w:t>Protokół zdawczo-odbiorczy</w:t>
      </w:r>
    </w:p>
    <w:p w14:paraId="1AAF2DAA" w14:textId="77777777" w:rsidR="00A941F8" w:rsidRPr="00DA0C8E" w:rsidRDefault="00A941F8" w:rsidP="00DA0C8E">
      <w:pPr>
        <w:widowControl w:val="0"/>
        <w:jc w:val="center"/>
        <w:rPr>
          <w:b/>
          <w:sz w:val="24"/>
        </w:rPr>
      </w:pPr>
      <w:r w:rsidRPr="00DA0C8E">
        <w:rPr>
          <w:b/>
          <w:sz w:val="24"/>
        </w:rPr>
        <w:t>Dotyczy umowy nr ............ z dnia ...................</w:t>
      </w:r>
    </w:p>
    <w:p w14:paraId="4D77845C" w14:textId="77777777" w:rsidR="00A941F8" w:rsidRPr="00DA0C8E" w:rsidRDefault="00A941F8" w:rsidP="00DA0C8E">
      <w:pPr>
        <w:widowControl w:val="0"/>
        <w:rPr>
          <w:b/>
          <w:sz w:val="24"/>
        </w:rPr>
      </w:pPr>
    </w:p>
    <w:p w14:paraId="7D1DA0B3" w14:textId="77777777" w:rsidR="00A941F8" w:rsidRPr="00DA0C8E" w:rsidRDefault="00A941F8" w:rsidP="00DA0C8E">
      <w:pPr>
        <w:widowControl w:val="0"/>
        <w:rPr>
          <w:b/>
          <w:sz w:val="24"/>
        </w:rPr>
      </w:pPr>
    </w:p>
    <w:p w14:paraId="74AAE6B7" w14:textId="77777777" w:rsidR="00A941F8" w:rsidRPr="00DA0C8E" w:rsidRDefault="00A941F8" w:rsidP="00DA0C8E">
      <w:pPr>
        <w:widowControl w:val="0"/>
        <w:rPr>
          <w:b/>
          <w:sz w:val="24"/>
        </w:rPr>
      </w:pPr>
      <w:r w:rsidRPr="00DA0C8E">
        <w:rPr>
          <w:b/>
          <w:sz w:val="24"/>
        </w:rPr>
        <w:t xml:space="preserve">CZĘŚĆ A </w:t>
      </w:r>
    </w:p>
    <w:p w14:paraId="5B61E5B4" w14:textId="77777777" w:rsidR="00A941F8" w:rsidRPr="00DA0C8E" w:rsidRDefault="00A941F8" w:rsidP="00DA0C8E">
      <w:pPr>
        <w:widowControl w:val="0"/>
        <w:jc w:val="center"/>
        <w:rPr>
          <w:b/>
          <w:sz w:val="24"/>
        </w:rPr>
      </w:pPr>
      <w:r w:rsidRPr="00DA0C8E">
        <w:rPr>
          <w:b/>
          <w:sz w:val="24"/>
        </w:rPr>
        <w:t>DOSTAWA</w:t>
      </w:r>
    </w:p>
    <w:p w14:paraId="55B60188" w14:textId="77777777" w:rsidR="00A941F8" w:rsidRPr="00DA0C8E" w:rsidRDefault="00A941F8" w:rsidP="00DA0C8E">
      <w:pPr>
        <w:widowControl w:val="0"/>
        <w:rPr>
          <w:b/>
          <w:sz w:val="24"/>
        </w:rPr>
      </w:pPr>
    </w:p>
    <w:p w14:paraId="4265A1C3" w14:textId="77777777" w:rsidR="00A941F8" w:rsidRPr="00DA0C8E" w:rsidRDefault="00A941F8" w:rsidP="00DA0C8E">
      <w:pPr>
        <w:pStyle w:val="Tekstpodstawowy"/>
        <w:widowControl w:val="0"/>
        <w:spacing w:line="240" w:lineRule="auto"/>
        <w:rPr>
          <w:rFonts w:ascii="Times New Roman" w:hAnsi="Times New Roman"/>
          <w:bCs/>
          <w:sz w:val="24"/>
        </w:rPr>
      </w:pPr>
      <w:r w:rsidRPr="00DA0C8E">
        <w:rPr>
          <w:rFonts w:ascii="Times New Roman" w:hAnsi="Times New Roman"/>
          <w:bCs/>
          <w:sz w:val="24"/>
        </w:rPr>
        <w:t>W dniu ....................... odebrano o</w:t>
      </w:r>
      <w:r w:rsidR="001302D9" w:rsidRPr="00DA0C8E">
        <w:rPr>
          <w:rFonts w:ascii="Times New Roman" w:hAnsi="Times New Roman"/>
          <w:bCs/>
          <w:sz w:val="24"/>
        </w:rPr>
        <w:t>d</w:t>
      </w:r>
      <w:r w:rsidRPr="00DA0C8E">
        <w:rPr>
          <w:rFonts w:ascii="Times New Roman" w:hAnsi="Times New Roman"/>
          <w:bCs/>
          <w:sz w:val="24"/>
        </w:rPr>
        <w:t xml:space="preserve"> </w:t>
      </w:r>
      <w:r w:rsidR="001302D9" w:rsidRPr="00DA0C8E">
        <w:rPr>
          <w:rFonts w:ascii="Times New Roman" w:hAnsi="Times New Roman"/>
          <w:bCs/>
          <w:sz w:val="24"/>
        </w:rPr>
        <w:t>Dostawc</w:t>
      </w:r>
      <w:r w:rsidR="00D66B26" w:rsidRPr="00DA0C8E">
        <w:rPr>
          <w:rFonts w:ascii="Times New Roman" w:hAnsi="Times New Roman"/>
          <w:bCs/>
          <w:sz w:val="24"/>
        </w:rPr>
        <w:t>y</w:t>
      </w:r>
      <w:r w:rsidR="00295AEC" w:rsidRPr="00DA0C8E">
        <w:rPr>
          <w:rFonts w:ascii="Times New Roman" w:hAnsi="Times New Roman"/>
          <w:bCs/>
          <w:sz w:val="24"/>
        </w:rPr>
        <w:t>,</w:t>
      </w:r>
      <w:r w:rsidRPr="00DA0C8E">
        <w:rPr>
          <w:rFonts w:ascii="Times New Roman" w:hAnsi="Times New Roman"/>
          <w:bCs/>
          <w:sz w:val="24"/>
        </w:rPr>
        <w:t xml:space="preserve"> niżej wymienione urządzenie wraz </w:t>
      </w:r>
      <w:r w:rsidRPr="00DA0C8E">
        <w:rPr>
          <w:rFonts w:ascii="Times New Roman" w:hAnsi="Times New Roman"/>
          <w:bCs/>
          <w:sz w:val="24"/>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3"/>
        <w:gridCol w:w="1055"/>
        <w:gridCol w:w="1031"/>
        <w:gridCol w:w="1263"/>
        <w:gridCol w:w="1778"/>
        <w:gridCol w:w="1312"/>
        <w:gridCol w:w="1251"/>
      </w:tblGrid>
      <w:tr w:rsidR="00A941F8" w:rsidRPr="00DA0C8E" w14:paraId="3F84C6B9" w14:textId="77777777" w:rsidTr="00AA0F60">
        <w:tc>
          <w:tcPr>
            <w:tcW w:w="1121" w:type="pct"/>
            <w:shd w:val="clear" w:color="auto" w:fill="E0E0E0"/>
            <w:vAlign w:val="center"/>
          </w:tcPr>
          <w:p w14:paraId="4FFB8A22" w14:textId="77777777" w:rsidR="00A941F8" w:rsidRPr="009E666D" w:rsidRDefault="00A941F8" w:rsidP="00DA0C8E">
            <w:pPr>
              <w:widowControl w:val="0"/>
              <w:jc w:val="center"/>
              <w:rPr>
                <w:b/>
                <w:szCs w:val="22"/>
              </w:rPr>
            </w:pPr>
            <w:r w:rsidRPr="009E666D">
              <w:rPr>
                <w:b/>
                <w:szCs w:val="22"/>
              </w:rPr>
              <w:t>Nazwa urządzenia</w:t>
            </w:r>
          </w:p>
        </w:tc>
        <w:tc>
          <w:tcPr>
            <w:tcW w:w="532" w:type="pct"/>
            <w:shd w:val="clear" w:color="auto" w:fill="E0E0E0"/>
            <w:vAlign w:val="center"/>
          </w:tcPr>
          <w:p w14:paraId="7FEF2173" w14:textId="77777777" w:rsidR="00A941F8" w:rsidRPr="009E666D" w:rsidRDefault="00A941F8" w:rsidP="00DA0C8E">
            <w:pPr>
              <w:widowControl w:val="0"/>
              <w:jc w:val="center"/>
              <w:rPr>
                <w:b/>
                <w:szCs w:val="22"/>
              </w:rPr>
            </w:pPr>
            <w:r w:rsidRPr="009E666D">
              <w:rPr>
                <w:b/>
                <w:szCs w:val="22"/>
              </w:rPr>
              <w:t>Typ (model)</w:t>
            </w:r>
          </w:p>
        </w:tc>
        <w:tc>
          <w:tcPr>
            <w:tcW w:w="520" w:type="pct"/>
            <w:shd w:val="clear" w:color="auto" w:fill="E0E0E0"/>
            <w:vAlign w:val="center"/>
          </w:tcPr>
          <w:p w14:paraId="13E33696" w14:textId="77777777" w:rsidR="00A941F8" w:rsidRPr="009E666D" w:rsidRDefault="00A941F8" w:rsidP="00DA0C8E">
            <w:pPr>
              <w:widowControl w:val="0"/>
              <w:jc w:val="center"/>
              <w:rPr>
                <w:b/>
                <w:szCs w:val="22"/>
              </w:rPr>
            </w:pPr>
            <w:r w:rsidRPr="009E666D">
              <w:rPr>
                <w:b/>
                <w:szCs w:val="22"/>
              </w:rPr>
              <w:t>Nr seryjny</w:t>
            </w:r>
          </w:p>
        </w:tc>
        <w:tc>
          <w:tcPr>
            <w:tcW w:w="637" w:type="pct"/>
            <w:shd w:val="clear" w:color="auto" w:fill="E0E0E0"/>
            <w:vAlign w:val="center"/>
          </w:tcPr>
          <w:p w14:paraId="0EB1CB12" w14:textId="77777777" w:rsidR="00A941F8" w:rsidRPr="009E666D" w:rsidRDefault="00A941F8" w:rsidP="00DA0C8E">
            <w:pPr>
              <w:widowControl w:val="0"/>
              <w:jc w:val="center"/>
              <w:rPr>
                <w:b/>
                <w:szCs w:val="22"/>
              </w:rPr>
            </w:pPr>
            <w:r w:rsidRPr="009E666D">
              <w:rPr>
                <w:b/>
                <w:szCs w:val="22"/>
              </w:rPr>
              <w:t>Rok produkcji</w:t>
            </w:r>
          </w:p>
        </w:tc>
        <w:tc>
          <w:tcPr>
            <w:tcW w:w="897" w:type="pct"/>
            <w:shd w:val="clear" w:color="auto" w:fill="E0E0E0"/>
            <w:vAlign w:val="center"/>
          </w:tcPr>
          <w:p w14:paraId="55C83C51" w14:textId="77777777" w:rsidR="00A941F8" w:rsidRPr="009E666D" w:rsidRDefault="00A941F8" w:rsidP="00DA0C8E">
            <w:pPr>
              <w:widowControl w:val="0"/>
              <w:jc w:val="center"/>
              <w:rPr>
                <w:b/>
                <w:szCs w:val="22"/>
              </w:rPr>
            </w:pPr>
            <w:r w:rsidRPr="009E666D">
              <w:rPr>
                <w:b/>
                <w:szCs w:val="22"/>
              </w:rPr>
              <w:t>Wyposażenie, części składowe, materiały eksploatacyjne</w:t>
            </w:r>
          </w:p>
          <w:p w14:paraId="7DBED3E7" w14:textId="77777777" w:rsidR="00A941F8" w:rsidRPr="009E666D" w:rsidRDefault="00A941F8" w:rsidP="00DA0C8E">
            <w:pPr>
              <w:widowControl w:val="0"/>
              <w:jc w:val="center"/>
              <w:rPr>
                <w:b/>
                <w:szCs w:val="22"/>
              </w:rPr>
            </w:pPr>
            <w:r w:rsidRPr="009E666D">
              <w:rPr>
                <w:b/>
                <w:szCs w:val="22"/>
              </w:rPr>
              <w:t>(szt.)</w:t>
            </w:r>
          </w:p>
        </w:tc>
        <w:tc>
          <w:tcPr>
            <w:tcW w:w="662" w:type="pct"/>
            <w:shd w:val="clear" w:color="auto" w:fill="E0E0E0"/>
            <w:vAlign w:val="center"/>
          </w:tcPr>
          <w:p w14:paraId="1CD43503" w14:textId="77777777" w:rsidR="00A941F8" w:rsidRPr="009E666D" w:rsidRDefault="00A941F8" w:rsidP="00DA0C8E">
            <w:pPr>
              <w:widowControl w:val="0"/>
              <w:jc w:val="center"/>
              <w:rPr>
                <w:b/>
                <w:szCs w:val="22"/>
              </w:rPr>
            </w:pPr>
            <w:r w:rsidRPr="009E666D">
              <w:rPr>
                <w:b/>
                <w:szCs w:val="22"/>
              </w:rPr>
              <w:t>Producent</w:t>
            </w:r>
          </w:p>
        </w:tc>
        <w:tc>
          <w:tcPr>
            <w:tcW w:w="631" w:type="pct"/>
            <w:shd w:val="clear" w:color="auto" w:fill="E0E0E0"/>
            <w:vAlign w:val="center"/>
          </w:tcPr>
          <w:p w14:paraId="140283BE" w14:textId="77777777" w:rsidR="00A941F8" w:rsidRPr="009E666D" w:rsidRDefault="00A941F8" w:rsidP="00DA0C8E">
            <w:pPr>
              <w:widowControl w:val="0"/>
              <w:jc w:val="center"/>
              <w:rPr>
                <w:b/>
                <w:szCs w:val="22"/>
              </w:rPr>
            </w:pPr>
            <w:r w:rsidRPr="009E666D">
              <w:rPr>
                <w:b/>
                <w:szCs w:val="22"/>
              </w:rPr>
              <w:t xml:space="preserve">Uwagi </w:t>
            </w:r>
          </w:p>
        </w:tc>
      </w:tr>
      <w:tr w:rsidR="00A941F8" w:rsidRPr="00DA0C8E" w14:paraId="3DA2CE01" w14:textId="77777777" w:rsidTr="00AA0F60">
        <w:tc>
          <w:tcPr>
            <w:tcW w:w="1121" w:type="pct"/>
          </w:tcPr>
          <w:p w14:paraId="63C8719C" w14:textId="77777777" w:rsidR="00A941F8" w:rsidRPr="00DA0C8E" w:rsidRDefault="00A941F8" w:rsidP="00DA0C8E">
            <w:pPr>
              <w:widowControl w:val="0"/>
              <w:rPr>
                <w:b/>
                <w:sz w:val="24"/>
              </w:rPr>
            </w:pPr>
            <w:r w:rsidRPr="00DA0C8E">
              <w:rPr>
                <w:b/>
                <w:sz w:val="24"/>
              </w:rPr>
              <w:t>1.</w:t>
            </w:r>
          </w:p>
          <w:p w14:paraId="1BBB55AD" w14:textId="77777777" w:rsidR="00A941F8" w:rsidRPr="00DA0C8E" w:rsidRDefault="00A941F8" w:rsidP="00DA0C8E">
            <w:pPr>
              <w:widowControl w:val="0"/>
              <w:rPr>
                <w:b/>
                <w:sz w:val="24"/>
              </w:rPr>
            </w:pPr>
            <w:r w:rsidRPr="00DA0C8E">
              <w:rPr>
                <w:b/>
                <w:sz w:val="24"/>
              </w:rPr>
              <w:t>2.</w:t>
            </w:r>
          </w:p>
          <w:p w14:paraId="7CD285D1" w14:textId="77777777" w:rsidR="00A941F8" w:rsidRPr="00DA0C8E" w:rsidRDefault="00A941F8" w:rsidP="00DA0C8E">
            <w:pPr>
              <w:widowControl w:val="0"/>
              <w:rPr>
                <w:b/>
                <w:sz w:val="24"/>
              </w:rPr>
            </w:pPr>
            <w:r w:rsidRPr="00DA0C8E">
              <w:rPr>
                <w:b/>
                <w:sz w:val="24"/>
              </w:rPr>
              <w:t>3.</w:t>
            </w:r>
          </w:p>
          <w:p w14:paraId="33649711" w14:textId="77777777" w:rsidR="00A941F8" w:rsidRPr="00DA0C8E" w:rsidRDefault="00A941F8" w:rsidP="00DA0C8E">
            <w:pPr>
              <w:widowControl w:val="0"/>
              <w:rPr>
                <w:b/>
                <w:sz w:val="24"/>
              </w:rPr>
            </w:pPr>
            <w:r w:rsidRPr="00DA0C8E">
              <w:rPr>
                <w:b/>
                <w:sz w:val="24"/>
              </w:rPr>
              <w:t>4.</w:t>
            </w:r>
          </w:p>
        </w:tc>
        <w:tc>
          <w:tcPr>
            <w:tcW w:w="532" w:type="pct"/>
          </w:tcPr>
          <w:p w14:paraId="35042FA2" w14:textId="77777777" w:rsidR="00A941F8" w:rsidRPr="00DA0C8E" w:rsidRDefault="00A941F8" w:rsidP="00DA0C8E">
            <w:pPr>
              <w:widowControl w:val="0"/>
              <w:rPr>
                <w:b/>
                <w:sz w:val="24"/>
              </w:rPr>
            </w:pPr>
          </w:p>
        </w:tc>
        <w:tc>
          <w:tcPr>
            <w:tcW w:w="520" w:type="pct"/>
          </w:tcPr>
          <w:p w14:paraId="7CA42620" w14:textId="77777777" w:rsidR="00A941F8" w:rsidRPr="00DA0C8E" w:rsidRDefault="00A941F8" w:rsidP="00DA0C8E">
            <w:pPr>
              <w:widowControl w:val="0"/>
              <w:rPr>
                <w:b/>
                <w:sz w:val="24"/>
              </w:rPr>
            </w:pPr>
          </w:p>
        </w:tc>
        <w:tc>
          <w:tcPr>
            <w:tcW w:w="637" w:type="pct"/>
          </w:tcPr>
          <w:p w14:paraId="40579662" w14:textId="77777777" w:rsidR="00A941F8" w:rsidRPr="00DA0C8E" w:rsidRDefault="00A941F8" w:rsidP="00DA0C8E">
            <w:pPr>
              <w:widowControl w:val="0"/>
              <w:rPr>
                <w:b/>
                <w:sz w:val="24"/>
              </w:rPr>
            </w:pPr>
          </w:p>
        </w:tc>
        <w:tc>
          <w:tcPr>
            <w:tcW w:w="897" w:type="pct"/>
          </w:tcPr>
          <w:p w14:paraId="7B30F1B5" w14:textId="77777777" w:rsidR="00A941F8" w:rsidRPr="00DA0C8E" w:rsidRDefault="00A941F8" w:rsidP="00DA0C8E">
            <w:pPr>
              <w:widowControl w:val="0"/>
              <w:rPr>
                <w:b/>
                <w:sz w:val="24"/>
              </w:rPr>
            </w:pPr>
          </w:p>
        </w:tc>
        <w:tc>
          <w:tcPr>
            <w:tcW w:w="662" w:type="pct"/>
          </w:tcPr>
          <w:p w14:paraId="1FB5B13B" w14:textId="77777777" w:rsidR="00A941F8" w:rsidRPr="00DA0C8E" w:rsidRDefault="00A941F8" w:rsidP="00DA0C8E">
            <w:pPr>
              <w:widowControl w:val="0"/>
              <w:rPr>
                <w:b/>
                <w:sz w:val="24"/>
              </w:rPr>
            </w:pPr>
          </w:p>
        </w:tc>
        <w:tc>
          <w:tcPr>
            <w:tcW w:w="631" w:type="pct"/>
          </w:tcPr>
          <w:p w14:paraId="185CDD4F" w14:textId="77777777" w:rsidR="00A941F8" w:rsidRPr="00DA0C8E" w:rsidRDefault="00A941F8" w:rsidP="00DA0C8E">
            <w:pPr>
              <w:widowControl w:val="0"/>
              <w:rPr>
                <w:b/>
                <w:sz w:val="24"/>
              </w:rPr>
            </w:pPr>
          </w:p>
        </w:tc>
      </w:tr>
    </w:tbl>
    <w:p w14:paraId="29C5DFF2" w14:textId="77777777" w:rsidR="00A941F8" w:rsidRPr="00DA0C8E" w:rsidRDefault="00A941F8" w:rsidP="00DA0C8E">
      <w:pPr>
        <w:widowControl w:val="0"/>
        <w:rPr>
          <w:sz w:val="24"/>
        </w:rPr>
      </w:pPr>
    </w:p>
    <w:p w14:paraId="272D09C0" w14:textId="77777777" w:rsidR="00A941F8" w:rsidRPr="00DA0C8E" w:rsidRDefault="00A941F8" w:rsidP="00DA0C8E">
      <w:pPr>
        <w:widowControl w:val="0"/>
        <w:rPr>
          <w:sz w:val="24"/>
        </w:rPr>
      </w:pPr>
      <w:r w:rsidRPr="00DA0C8E">
        <w:rPr>
          <w:sz w:val="24"/>
        </w:rPr>
        <w:t>Strony zgodnie stwierdzają:</w:t>
      </w:r>
    </w:p>
    <w:p w14:paraId="05DBE57E" w14:textId="77777777" w:rsidR="00A941F8" w:rsidRPr="00DA0C8E" w:rsidRDefault="00A941F8" w:rsidP="00DA0C8E">
      <w:pPr>
        <w:widowControl w:val="0"/>
        <w:numPr>
          <w:ilvl w:val="0"/>
          <w:numId w:val="41"/>
        </w:numPr>
        <w:overflowPunct w:val="0"/>
        <w:autoSpaceDE w:val="0"/>
        <w:autoSpaceDN w:val="0"/>
        <w:adjustRightInd w:val="0"/>
        <w:jc w:val="both"/>
        <w:textAlignment w:val="baseline"/>
        <w:rPr>
          <w:sz w:val="24"/>
        </w:rPr>
      </w:pPr>
      <w:r w:rsidRPr="00DA0C8E">
        <w:rPr>
          <w:sz w:val="24"/>
        </w:rPr>
        <w:t xml:space="preserve">stan urządzenia umożliwia jego wykorzystanie zgodnie z przeznaczeniem, a biorący do używania nie wnosi uwag co do jego zewnętrznego stanu; </w:t>
      </w:r>
    </w:p>
    <w:p w14:paraId="5FFFC4F9" w14:textId="77777777" w:rsidR="00A941F8" w:rsidRPr="00DA0C8E" w:rsidRDefault="00A941F8" w:rsidP="00DA0C8E">
      <w:pPr>
        <w:widowControl w:val="0"/>
        <w:numPr>
          <w:ilvl w:val="0"/>
          <w:numId w:val="41"/>
        </w:numPr>
        <w:overflowPunct w:val="0"/>
        <w:autoSpaceDE w:val="0"/>
        <w:autoSpaceDN w:val="0"/>
        <w:adjustRightInd w:val="0"/>
        <w:textAlignment w:val="baseline"/>
        <w:rPr>
          <w:sz w:val="24"/>
        </w:rPr>
      </w:pPr>
      <w:r w:rsidRPr="00DA0C8E">
        <w:rPr>
          <w:sz w:val="24"/>
        </w:rPr>
        <w:t>wartość przedmiotu użyczenia na dzień użyczenia wynosi: ………………… zł brutto.</w:t>
      </w:r>
    </w:p>
    <w:p w14:paraId="7234791E" w14:textId="77777777" w:rsidR="00A941F8" w:rsidRPr="00DA0C8E" w:rsidRDefault="00A941F8" w:rsidP="00DA0C8E">
      <w:pPr>
        <w:widowControl w:val="0"/>
        <w:numPr>
          <w:ilvl w:val="0"/>
          <w:numId w:val="41"/>
        </w:numPr>
        <w:tabs>
          <w:tab w:val="num" w:pos="426"/>
        </w:tabs>
        <w:overflowPunct w:val="0"/>
        <w:autoSpaceDE w:val="0"/>
        <w:autoSpaceDN w:val="0"/>
        <w:adjustRightInd w:val="0"/>
        <w:jc w:val="both"/>
        <w:textAlignment w:val="baseline"/>
        <w:rPr>
          <w:sz w:val="24"/>
        </w:rPr>
      </w:pPr>
      <w:r w:rsidRPr="00DA0C8E">
        <w:rPr>
          <w:sz w:val="24"/>
        </w:rPr>
        <w:t>terminowe wywiązanie się Użyczającego z postanowień zawartej z nim umowy,</w:t>
      </w:r>
    </w:p>
    <w:p w14:paraId="62176CFB" w14:textId="77777777" w:rsidR="00A941F8" w:rsidRPr="00DA0C8E" w:rsidRDefault="00A941F8" w:rsidP="00DA0C8E">
      <w:pPr>
        <w:widowControl w:val="0"/>
        <w:numPr>
          <w:ilvl w:val="0"/>
          <w:numId w:val="41"/>
        </w:numPr>
        <w:overflowPunct w:val="0"/>
        <w:autoSpaceDE w:val="0"/>
        <w:autoSpaceDN w:val="0"/>
        <w:adjustRightInd w:val="0"/>
        <w:textAlignment w:val="baseline"/>
        <w:rPr>
          <w:sz w:val="24"/>
        </w:rPr>
      </w:pPr>
      <w:r w:rsidRPr="00DA0C8E">
        <w:rPr>
          <w:sz w:val="24"/>
        </w:rPr>
        <w:t>Uwagi: .................................................................................................................................</w:t>
      </w:r>
    </w:p>
    <w:p w14:paraId="37BCC767" w14:textId="77777777" w:rsidR="00A941F8" w:rsidRPr="00DA0C8E" w:rsidRDefault="00A941F8" w:rsidP="00DA0C8E">
      <w:pPr>
        <w:widowControl w:val="0"/>
        <w:rPr>
          <w:sz w:val="24"/>
          <w:u w:val="single"/>
        </w:rPr>
      </w:pPr>
    </w:p>
    <w:p w14:paraId="603A9BAC" w14:textId="77777777" w:rsidR="00A73EC3" w:rsidRPr="00DA0C8E" w:rsidRDefault="00D66B26" w:rsidP="00DA0C8E">
      <w:pPr>
        <w:widowControl w:val="0"/>
        <w:rPr>
          <w:color w:val="000000"/>
          <w:sz w:val="24"/>
        </w:rPr>
      </w:pPr>
      <w:r w:rsidRPr="00DA0C8E">
        <w:rPr>
          <w:color w:val="000000"/>
          <w:sz w:val="24"/>
        </w:rPr>
        <w:t>Zamawiający</w:t>
      </w:r>
      <w:r w:rsidR="00A73EC3" w:rsidRPr="00DA0C8E">
        <w:rPr>
          <w:color w:val="000000"/>
          <w:sz w:val="24"/>
        </w:rPr>
        <w:t xml:space="preserve"> potwierdza / nie potwierdza* otrzymanie/-a oświadczenia, o którym mowa w § 1 ust. </w:t>
      </w:r>
      <w:r w:rsidR="00886338" w:rsidRPr="00DA0C8E">
        <w:rPr>
          <w:color w:val="000000"/>
          <w:sz w:val="24"/>
        </w:rPr>
        <w:t>8 pkt 2</w:t>
      </w:r>
      <w:r w:rsidR="00A73EC3" w:rsidRPr="00DA0C8E">
        <w:rPr>
          <w:color w:val="000000"/>
          <w:sz w:val="24"/>
        </w:rPr>
        <w:t xml:space="preserve"> umowy.</w:t>
      </w:r>
    </w:p>
    <w:p w14:paraId="43730CD8" w14:textId="77777777" w:rsidR="00A941F8" w:rsidRPr="00DA0C8E" w:rsidRDefault="00A941F8" w:rsidP="00DA0C8E">
      <w:pPr>
        <w:widowControl w:val="0"/>
        <w:rPr>
          <w:b/>
          <w:sz w:val="24"/>
        </w:rPr>
      </w:pPr>
    </w:p>
    <w:p w14:paraId="2FC0A1DF" w14:textId="77777777" w:rsidR="00A941F8" w:rsidRPr="00DA0C8E" w:rsidRDefault="00A941F8" w:rsidP="00DA0C8E">
      <w:pPr>
        <w:widowControl w:val="0"/>
        <w:ind w:left="180"/>
        <w:rPr>
          <w:sz w:val="24"/>
        </w:rPr>
      </w:pPr>
      <w:r w:rsidRPr="00DA0C8E">
        <w:rPr>
          <w:sz w:val="24"/>
        </w:rPr>
        <w:t xml:space="preserve">*) niepotrzebne skreślić </w:t>
      </w:r>
    </w:p>
    <w:p w14:paraId="0C0EB4F7" w14:textId="77777777" w:rsidR="00A941F8" w:rsidRPr="00DA0C8E" w:rsidRDefault="00A941F8" w:rsidP="00DA0C8E">
      <w:pPr>
        <w:widowControl w:val="0"/>
        <w:rPr>
          <w:sz w:val="24"/>
          <w:u w:val="single"/>
        </w:rPr>
      </w:pPr>
    </w:p>
    <w:p w14:paraId="2B41301D" w14:textId="77777777" w:rsidR="00A941F8" w:rsidRPr="00DA0C8E" w:rsidRDefault="00A941F8" w:rsidP="00DA0C8E">
      <w:pPr>
        <w:widowControl w:val="0"/>
        <w:rPr>
          <w:sz w:val="24"/>
          <w:u w:val="single"/>
        </w:rPr>
      </w:pPr>
    </w:p>
    <w:p w14:paraId="7EDF8DD7" w14:textId="77777777" w:rsidR="00A941F8" w:rsidRPr="00DA0C8E" w:rsidRDefault="00A941F8" w:rsidP="00DA0C8E">
      <w:pPr>
        <w:widowControl w:val="0"/>
        <w:rPr>
          <w:sz w:val="24"/>
          <w:u w:val="single"/>
        </w:rPr>
      </w:pPr>
      <w:r w:rsidRPr="00DA0C8E">
        <w:rPr>
          <w:sz w:val="24"/>
          <w:u w:val="single"/>
        </w:rPr>
        <w:t>Przyjęto bez zastrzeżeń.</w:t>
      </w:r>
    </w:p>
    <w:p w14:paraId="615171FB" w14:textId="77777777" w:rsidR="00A941F8" w:rsidRPr="00DA0C8E" w:rsidRDefault="00A941F8" w:rsidP="00DA0C8E">
      <w:pPr>
        <w:widowControl w:val="0"/>
        <w:jc w:val="center"/>
        <w:rPr>
          <w:sz w:val="24"/>
          <w:u w:val="single"/>
        </w:rPr>
      </w:pPr>
      <w:r w:rsidRPr="00DA0C8E">
        <w:rPr>
          <w:sz w:val="24"/>
          <w:u w:val="single"/>
        </w:rPr>
        <w:t xml:space="preserve">Podpisy osób upoważnionych </w:t>
      </w:r>
    </w:p>
    <w:p w14:paraId="0C8E9436" w14:textId="77777777" w:rsidR="00A941F8" w:rsidRPr="00DA0C8E" w:rsidRDefault="00A941F8" w:rsidP="00DA0C8E">
      <w:pPr>
        <w:widowControl w:val="0"/>
        <w:jc w:val="center"/>
        <w:rPr>
          <w:sz w:val="24"/>
        </w:rPr>
      </w:pPr>
    </w:p>
    <w:p w14:paraId="54D88FEB" w14:textId="57637EEE" w:rsidR="00A941F8" w:rsidRPr="009E666D" w:rsidRDefault="001302D9" w:rsidP="00E74D5B">
      <w:pPr>
        <w:widowControl w:val="0"/>
        <w:ind w:left="708" w:firstLine="708"/>
        <w:jc w:val="center"/>
        <w:rPr>
          <w:sz w:val="20"/>
          <w:szCs w:val="20"/>
        </w:rPr>
      </w:pPr>
      <w:r w:rsidRPr="009E666D">
        <w:rPr>
          <w:sz w:val="20"/>
          <w:szCs w:val="20"/>
        </w:rPr>
        <w:t>DOSTAWCA</w:t>
      </w:r>
      <w:r w:rsidR="00A941F8" w:rsidRPr="009E666D">
        <w:rPr>
          <w:sz w:val="20"/>
          <w:szCs w:val="20"/>
        </w:rPr>
        <w:tab/>
      </w:r>
      <w:r w:rsidR="00A941F8" w:rsidRPr="009E666D">
        <w:rPr>
          <w:sz w:val="20"/>
          <w:szCs w:val="20"/>
        </w:rPr>
        <w:tab/>
      </w:r>
      <w:r w:rsidR="00A941F8" w:rsidRPr="009E666D">
        <w:rPr>
          <w:sz w:val="20"/>
          <w:szCs w:val="20"/>
        </w:rPr>
        <w:tab/>
      </w:r>
      <w:r w:rsidR="00A941F8" w:rsidRPr="009E666D">
        <w:rPr>
          <w:sz w:val="20"/>
          <w:szCs w:val="20"/>
        </w:rPr>
        <w:tab/>
      </w:r>
      <w:r w:rsidRPr="009E666D">
        <w:rPr>
          <w:sz w:val="20"/>
          <w:szCs w:val="20"/>
        </w:rPr>
        <w:t xml:space="preserve">             ZAMAWIAJĄCY</w:t>
      </w:r>
    </w:p>
    <w:tbl>
      <w:tblPr>
        <w:tblW w:w="0" w:type="auto"/>
        <w:jc w:val="center"/>
        <w:tblLayout w:type="fixed"/>
        <w:tblLook w:val="0000" w:firstRow="0" w:lastRow="0" w:firstColumn="0" w:lastColumn="0" w:noHBand="0" w:noVBand="0"/>
      </w:tblPr>
      <w:tblGrid>
        <w:gridCol w:w="4605"/>
        <w:gridCol w:w="4605"/>
      </w:tblGrid>
      <w:tr w:rsidR="00A941F8" w:rsidRPr="009E666D" w14:paraId="0FDBA612" w14:textId="77777777">
        <w:trPr>
          <w:cantSplit/>
          <w:trHeight w:val="1875"/>
          <w:jc w:val="center"/>
        </w:trPr>
        <w:tc>
          <w:tcPr>
            <w:tcW w:w="4605" w:type="dxa"/>
            <w:vMerge w:val="restart"/>
            <w:vAlign w:val="center"/>
          </w:tcPr>
          <w:p w14:paraId="1315FBF9" w14:textId="77777777" w:rsidR="00A941F8" w:rsidRPr="009E666D" w:rsidRDefault="00A941F8" w:rsidP="00E74D5B">
            <w:pPr>
              <w:widowControl w:val="0"/>
              <w:snapToGrid w:val="0"/>
              <w:jc w:val="center"/>
              <w:rPr>
                <w:sz w:val="20"/>
                <w:szCs w:val="20"/>
              </w:rPr>
            </w:pPr>
          </w:p>
          <w:p w14:paraId="4D702B84" w14:textId="77777777" w:rsidR="00A941F8" w:rsidRPr="009E666D" w:rsidRDefault="00A941F8" w:rsidP="00E74D5B">
            <w:pPr>
              <w:widowControl w:val="0"/>
              <w:jc w:val="center"/>
              <w:rPr>
                <w:sz w:val="20"/>
                <w:szCs w:val="20"/>
              </w:rPr>
            </w:pPr>
            <w:r w:rsidRPr="009E666D">
              <w:rPr>
                <w:sz w:val="20"/>
                <w:szCs w:val="20"/>
              </w:rPr>
              <w:t>…………………………………………</w:t>
            </w:r>
          </w:p>
          <w:p w14:paraId="6342394C" w14:textId="77777777" w:rsidR="00A941F8" w:rsidRPr="009E666D" w:rsidRDefault="00A941F8" w:rsidP="00E74D5B">
            <w:pPr>
              <w:widowControl w:val="0"/>
              <w:jc w:val="center"/>
              <w:rPr>
                <w:sz w:val="20"/>
                <w:szCs w:val="20"/>
              </w:rPr>
            </w:pPr>
            <w:r w:rsidRPr="009E666D">
              <w:rPr>
                <w:sz w:val="20"/>
                <w:szCs w:val="20"/>
              </w:rPr>
              <w:t>Imię i nazwisko</w:t>
            </w:r>
          </w:p>
          <w:p w14:paraId="7E9D0A59" w14:textId="77777777" w:rsidR="00A941F8" w:rsidRPr="009E666D" w:rsidRDefault="00A941F8" w:rsidP="00E74D5B">
            <w:pPr>
              <w:widowControl w:val="0"/>
              <w:jc w:val="center"/>
              <w:rPr>
                <w:sz w:val="20"/>
                <w:szCs w:val="20"/>
              </w:rPr>
            </w:pPr>
          </w:p>
          <w:p w14:paraId="69A2EE31" w14:textId="77777777" w:rsidR="00A941F8" w:rsidRPr="009E666D" w:rsidRDefault="00A941F8" w:rsidP="00E74D5B">
            <w:pPr>
              <w:widowControl w:val="0"/>
              <w:jc w:val="center"/>
              <w:rPr>
                <w:sz w:val="20"/>
                <w:szCs w:val="20"/>
              </w:rPr>
            </w:pPr>
          </w:p>
          <w:p w14:paraId="2A98C35D" w14:textId="77777777" w:rsidR="00A941F8" w:rsidRPr="009E666D" w:rsidRDefault="00A941F8" w:rsidP="00E74D5B">
            <w:pPr>
              <w:widowControl w:val="0"/>
              <w:jc w:val="center"/>
              <w:rPr>
                <w:sz w:val="20"/>
                <w:szCs w:val="20"/>
              </w:rPr>
            </w:pPr>
            <w:r w:rsidRPr="009E666D">
              <w:rPr>
                <w:sz w:val="20"/>
                <w:szCs w:val="20"/>
              </w:rPr>
              <w:t>…………………………………………</w:t>
            </w:r>
          </w:p>
          <w:p w14:paraId="418BA066" w14:textId="77777777" w:rsidR="00A941F8" w:rsidRPr="009E666D" w:rsidRDefault="00A941F8" w:rsidP="00E74D5B">
            <w:pPr>
              <w:widowControl w:val="0"/>
              <w:jc w:val="center"/>
              <w:rPr>
                <w:sz w:val="20"/>
                <w:szCs w:val="20"/>
              </w:rPr>
            </w:pPr>
            <w:r w:rsidRPr="009E666D">
              <w:rPr>
                <w:sz w:val="20"/>
                <w:szCs w:val="20"/>
              </w:rPr>
              <w:t>Podpis i pieczątka</w:t>
            </w:r>
          </w:p>
          <w:p w14:paraId="24954C30" w14:textId="77777777" w:rsidR="00A941F8" w:rsidRPr="009E666D" w:rsidRDefault="00A941F8" w:rsidP="00E74D5B">
            <w:pPr>
              <w:widowControl w:val="0"/>
              <w:jc w:val="center"/>
              <w:rPr>
                <w:sz w:val="20"/>
                <w:szCs w:val="20"/>
              </w:rPr>
            </w:pPr>
          </w:p>
          <w:p w14:paraId="0E988CD5" w14:textId="77777777" w:rsidR="00A941F8" w:rsidRPr="009E666D" w:rsidRDefault="00A941F8" w:rsidP="00E74D5B">
            <w:pPr>
              <w:widowControl w:val="0"/>
              <w:jc w:val="center"/>
              <w:rPr>
                <w:sz w:val="20"/>
                <w:szCs w:val="20"/>
              </w:rPr>
            </w:pPr>
            <w:r w:rsidRPr="009E666D">
              <w:rPr>
                <w:sz w:val="20"/>
                <w:szCs w:val="20"/>
              </w:rPr>
              <w:t>…………………………………………</w:t>
            </w:r>
          </w:p>
          <w:p w14:paraId="0D5F6E1F" w14:textId="77777777" w:rsidR="00A941F8" w:rsidRPr="009E666D" w:rsidRDefault="00A941F8" w:rsidP="00E74D5B">
            <w:pPr>
              <w:widowControl w:val="0"/>
              <w:jc w:val="center"/>
              <w:rPr>
                <w:sz w:val="20"/>
                <w:szCs w:val="20"/>
              </w:rPr>
            </w:pPr>
            <w:r w:rsidRPr="009E666D">
              <w:rPr>
                <w:sz w:val="20"/>
                <w:szCs w:val="20"/>
              </w:rPr>
              <w:t>Miejscowość, data</w:t>
            </w:r>
          </w:p>
        </w:tc>
        <w:tc>
          <w:tcPr>
            <w:tcW w:w="4605" w:type="dxa"/>
            <w:tcBorders>
              <w:left w:val="single" w:sz="4" w:space="0" w:color="000000"/>
            </w:tcBorders>
            <w:vAlign w:val="center"/>
          </w:tcPr>
          <w:p w14:paraId="21104B38" w14:textId="77777777" w:rsidR="00A941F8" w:rsidRPr="009E666D" w:rsidRDefault="00A941F8" w:rsidP="00E74D5B">
            <w:pPr>
              <w:widowControl w:val="0"/>
              <w:snapToGrid w:val="0"/>
              <w:jc w:val="center"/>
              <w:rPr>
                <w:sz w:val="20"/>
                <w:szCs w:val="20"/>
              </w:rPr>
            </w:pPr>
            <w:r w:rsidRPr="009E666D">
              <w:rPr>
                <w:sz w:val="20"/>
                <w:szCs w:val="20"/>
              </w:rPr>
              <w:t>(w imieniu użytkownika np. ordynator, pielęgniarka)</w:t>
            </w:r>
          </w:p>
          <w:p w14:paraId="0922606A" w14:textId="77777777" w:rsidR="00A941F8" w:rsidRPr="009E666D" w:rsidRDefault="00A941F8" w:rsidP="00E74D5B">
            <w:pPr>
              <w:widowControl w:val="0"/>
              <w:jc w:val="center"/>
              <w:rPr>
                <w:sz w:val="20"/>
                <w:szCs w:val="20"/>
              </w:rPr>
            </w:pPr>
          </w:p>
          <w:p w14:paraId="06D97769" w14:textId="77777777" w:rsidR="00A941F8" w:rsidRPr="009E666D" w:rsidRDefault="00A941F8" w:rsidP="00E74D5B">
            <w:pPr>
              <w:widowControl w:val="0"/>
              <w:jc w:val="center"/>
              <w:rPr>
                <w:sz w:val="20"/>
                <w:szCs w:val="20"/>
              </w:rPr>
            </w:pPr>
            <w:r w:rsidRPr="009E666D">
              <w:rPr>
                <w:sz w:val="20"/>
                <w:szCs w:val="20"/>
              </w:rPr>
              <w:t>…………………………………………</w:t>
            </w:r>
          </w:p>
          <w:p w14:paraId="5FC6B3C3" w14:textId="1F095B9C" w:rsidR="00A941F8" w:rsidRPr="009E666D" w:rsidRDefault="00A941F8" w:rsidP="00E74D5B">
            <w:pPr>
              <w:widowControl w:val="0"/>
              <w:jc w:val="center"/>
              <w:rPr>
                <w:sz w:val="20"/>
                <w:szCs w:val="20"/>
              </w:rPr>
            </w:pPr>
            <w:r w:rsidRPr="009E666D">
              <w:rPr>
                <w:sz w:val="20"/>
                <w:szCs w:val="20"/>
              </w:rPr>
              <w:t>Imię i nazwisko</w:t>
            </w:r>
          </w:p>
          <w:p w14:paraId="64EB17A7" w14:textId="77777777" w:rsidR="00A941F8" w:rsidRPr="009E666D" w:rsidRDefault="00A941F8" w:rsidP="00E74D5B">
            <w:pPr>
              <w:widowControl w:val="0"/>
              <w:jc w:val="center"/>
              <w:rPr>
                <w:sz w:val="20"/>
                <w:szCs w:val="20"/>
              </w:rPr>
            </w:pPr>
          </w:p>
          <w:p w14:paraId="29F75D60" w14:textId="77777777" w:rsidR="00A941F8" w:rsidRPr="009E666D" w:rsidRDefault="00A941F8" w:rsidP="00E74D5B">
            <w:pPr>
              <w:widowControl w:val="0"/>
              <w:jc w:val="center"/>
              <w:rPr>
                <w:sz w:val="20"/>
                <w:szCs w:val="20"/>
              </w:rPr>
            </w:pPr>
            <w:r w:rsidRPr="009E666D">
              <w:rPr>
                <w:sz w:val="20"/>
                <w:szCs w:val="20"/>
              </w:rPr>
              <w:t>…………………………………………</w:t>
            </w:r>
          </w:p>
          <w:p w14:paraId="11C60172" w14:textId="77777777" w:rsidR="00A941F8" w:rsidRPr="009E666D" w:rsidRDefault="00A941F8" w:rsidP="00E74D5B">
            <w:pPr>
              <w:widowControl w:val="0"/>
              <w:jc w:val="center"/>
              <w:rPr>
                <w:sz w:val="20"/>
                <w:szCs w:val="20"/>
              </w:rPr>
            </w:pPr>
            <w:r w:rsidRPr="009E666D">
              <w:rPr>
                <w:sz w:val="20"/>
                <w:szCs w:val="20"/>
              </w:rPr>
              <w:t>Podpis i pieczątka</w:t>
            </w:r>
          </w:p>
          <w:p w14:paraId="74323685" w14:textId="77777777" w:rsidR="00A941F8" w:rsidRPr="009E666D" w:rsidRDefault="00A941F8" w:rsidP="00E74D5B">
            <w:pPr>
              <w:widowControl w:val="0"/>
              <w:jc w:val="center"/>
              <w:rPr>
                <w:sz w:val="20"/>
                <w:szCs w:val="20"/>
              </w:rPr>
            </w:pPr>
          </w:p>
          <w:p w14:paraId="456290CA" w14:textId="77777777" w:rsidR="00A941F8" w:rsidRPr="009E666D" w:rsidRDefault="00A941F8" w:rsidP="00E74D5B">
            <w:pPr>
              <w:widowControl w:val="0"/>
              <w:jc w:val="center"/>
              <w:rPr>
                <w:sz w:val="20"/>
                <w:szCs w:val="20"/>
              </w:rPr>
            </w:pPr>
            <w:r w:rsidRPr="009E666D">
              <w:rPr>
                <w:sz w:val="20"/>
                <w:szCs w:val="20"/>
              </w:rPr>
              <w:t>…………………………………………</w:t>
            </w:r>
          </w:p>
          <w:p w14:paraId="7159749D" w14:textId="77777777" w:rsidR="00A941F8" w:rsidRPr="009E666D" w:rsidRDefault="00A941F8" w:rsidP="00E74D5B">
            <w:pPr>
              <w:widowControl w:val="0"/>
              <w:jc w:val="center"/>
              <w:rPr>
                <w:sz w:val="20"/>
                <w:szCs w:val="20"/>
              </w:rPr>
            </w:pPr>
            <w:r w:rsidRPr="009E666D">
              <w:rPr>
                <w:sz w:val="20"/>
                <w:szCs w:val="20"/>
              </w:rPr>
              <w:t>Miejscowość, data</w:t>
            </w:r>
          </w:p>
        </w:tc>
      </w:tr>
      <w:tr w:rsidR="00A941F8" w:rsidRPr="00DA0C8E" w14:paraId="4DBA2AEA" w14:textId="77777777">
        <w:trPr>
          <w:cantSplit/>
          <w:trHeight w:val="1875"/>
          <w:jc w:val="center"/>
        </w:trPr>
        <w:tc>
          <w:tcPr>
            <w:tcW w:w="4605" w:type="dxa"/>
            <w:vMerge/>
            <w:vAlign w:val="center"/>
          </w:tcPr>
          <w:p w14:paraId="787EBDE7" w14:textId="77777777" w:rsidR="00A941F8" w:rsidRPr="00DA0C8E" w:rsidRDefault="00A941F8" w:rsidP="00E74D5B">
            <w:pPr>
              <w:widowControl w:val="0"/>
              <w:snapToGrid w:val="0"/>
              <w:jc w:val="center"/>
              <w:rPr>
                <w:sz w:val="24"/>
              </w:rPr>
            </w:pPr>
          </w:p>
        </w:tc>
        <w:tc>
          <w:tcPr>
            <w:tcW w:w="4605" w:type="dxa"/>
            <w:tcBorders>
              <w:left w:val="single" w:sz="4" w:space="0" w:color="000000"/>
            </w:tcBorders>
            <w:vAlign w:val="center"/>
          </w:tcPr>
          <w:p w14:paraId="31483E0E" w14:textId="77777777" w:rsidR="00A941F8" w:rsidRPr="009E666D" w:rsidRDefault="00A941F8" w:rsidP="00E74D5B">
            <w:pPr>
              <w:widowControl w:val="0"/>
              <w:snapToGrid w:val="0"/>
              <w:jc w:val="center"/>
              <w:rPr>
                <w:sz w:val="20"/>
                <w:szCs w:val="20"/>
              </w:rPr>
            </w:pPr>
            <w:r w:rsidRPr="009E666D">
              <w:rPr>
                <w:sz w:val="20"/>
                <w:szCs w:val="20"/>
              </w:rPr>
              <w:t>(w imieniu Apteki Szpitalnej)</w:t>
            </w:r>
          </w:p>
          <w:p w14:paraId="3B8171BC" w14:textId="77777777" w:rsidR="00A941F8" w:rsidRPr="009E666D" w:rsidRDefault="00A941F8" w:rsidP="00E74D5B">
            <w:pPr>
              <w:widowControl w:val="0"/>
              <w:jc w:val="center"/>
              <w:rPr>
                <w:sz w:val="20"/>
                <w:szCs w:val="20"/>
              </w:rPr>
            </w:pPr>
          </w:p>
          <w:p w14:paraId="6FF4FA2F" w14:textId="77777777" w:rsidR="00A941F8" w:rsidRPr="009E666D" w:rsidRDefault="00A941F8" w:rsidP="00E74D5B">
            <w:pPr>
              <w:widowControl w:val="0"/>
              <w:jc w:val="center"/>
              <w:rPr>
                <w:sz w:val="20"/>
                <w:szCs w:val="20"/>
              </w:rPr>
            </w:pPr>
            <w:r w:rsidRPr="009E666D">
              <w:rPr>
                <w:sz w:val="20"/>
                <w:szCs w:val="20"/>
              </w:rPr>
              <w:t>…………………………………………</w:t>
            </w:r>
          </w:p>
          <w:p w14:paraId="242EC274" w14:textId="450C3FC5" w:rsidR="00A941F8" w:rsidRPr="009E666D" w:rsidRDefault="00A941F8" w:rsidP="00E74D5B">
            <w:pPr>
              <w:widowControl w:val="0"/>
              <w:jc w:val="center"/>
              <w:rPr>
                <w:sz w:val="20"/>
                <w:szCs w:val="20"/>
              </w:rPr>
            </w:pPr>
            <w:r w:rsidRPr="009E666D">
              <w:rPr>
                <w:sz w:val="20"/>
                <w:szCs w:val="20"/>
              </w:rPr>
              <w:t>Imię i nazwisko</w:t>
            </w:r>
          </w:p>
          <w:p w14:paraId="30E6ACD7" w14:textId="77777777" w:rsidR="00A941F8" w:rsidRPr="009E666D" w:rsidRDefault="00A941F8" w:rsidP="00E74D5B">
            <w:pPr>
              <w:widowControl w:val="0"/>
              <w:jc w:val="center"/>
              <w:rPr>
                <w:sz w:val="20"/>
                <w:szCs w:val="20"/>
              </w:rPr>
            </w:pPr>
          </w:p>
          <w:p w14:paraId="1C817FA3" w14:textId="77777777" w:rsidR="00A941F8" w:rsidRPr="009E666D" w:rsidRDefault="00A941F8" w:rsidP="00E74D5B">
            <w:pPr>
              <w:widowControl w:val="0"/>
              <w:jc w:val="center"/>
              <w:rPr>
                <w:sz w:val="20"/>
                <w:szCs w:val="20"/>
              </w:rPr>
            </w:pPr>
            <w:r w:rsidRPr="009E666D">
              <w:rPr>
                <w:sz w:val="20"/>
                <w:szCs w:val="20"/>
              </w:rPr>
              <w:t>…………………………………………</w:t>
            </w:r>
          </w:p>
          <w:p w14:paraId="2F0A474A" w14:textId="77777777" w:rsidR="00A941F8" w:rsidRPr="009E666D" w:rsidRDefault="00A941F8" w:rsidP="00E74D5B">
            <w:pPr>
              <w:widowControl w:val="0"/>
              <w:jc w:val="center"/>
              <w:rPr>
                <w:sz w:val="20"/>
                <w:szCs w:val="20"/>
              </w:rPr>
            </w:pPr>
            <w:r w:rsidRPr="009E666D">
              <w:rPr>
                <w:sz w:val="20"/>
                <w:szCs w:val="20"/>
              </w:rPr>
              <w:t>Podpis i pieczątka</w:t>
            </w:r>
          </w:p>
          <w:p w14:paraId="385DA8C4" w14:textId="77777777" w:rsidR="00A941F8" w:rsidRPr="009E666D" w:rsidRDefault="00A941F8" w:rsidP="00E74D5B">
            <w:pPr>
              <w:widowControl w:val="0"/>
              <w:jc w:val="center"/>
              <w:rPr>
                <w:sz w:val="20"/>
                <w:szCs w:val="20"/>
              </w:rPr>
            </w:pPr>
          </w:p>
          <w:p w14:paraId="7C203A98" w14:textId="77777777" w:rsidR="00A941F8" w:rsidRPr="009E666D" w:rsidRDefault="00A941F8" w:rsidP="00E74D5B">
            <w:pPr>
              <w:widowControl w:val="0"/>
              <w:jc w:val="center"/>
              <w:rPr>
                <w:sz w:val="20"/>
                <w:szCs w:val="20"/>
              </w:rPr>
            </w:pPr>
            <w:r w:rsidRPr="009E666D">
              <w:rPr>
                <w:sz w:val="20"/>
                <w:szCs w:val="20"/>
              </w:rPr>
              <w:t>…………………………………………</w:t>
            </w:r>
          </w:p>
          <w:p w14:paraId="7B74DFC9" w14:textId="77777777" w:rsidR="00A941F8" w:rsidRPr="009E666D" w:rsidRDefault="00A941F8" w:rsidP="00E74D5B">
            <w:pPr>
              <w:widowControl w:val="0"/>
              <w:snapToGrid w:val="0"/>
              <w:jc w:val="center"/>
              <w:rPr>
                <w:sz w:val="20"/>
                <w:szCs w:val="20"/>
              </w:rPr>
            </w:pPr>
            <w:r w:rsidRPr="009E666D">
              <w:rPr>
                <w:sz w:val="20"/>
                <w:szCs w:val="20"/>
              </w:rPr>
              <w:t>Miejscowość, data</w:t>
            </w:r>
          </w:p>
        </w:tc>
      </w:tr>
    </w:tbl>
    <w:p w14:paraId="7A0D2773" w14:textId="77777777" w:rsidR="00A941F8" w:rsidRPr="00DA0C8E" w:rsidRDefault="00A941F8" w:rsidP="00DA0C8E">
      <w:pPr>
        <w:widowControl w:val="0"/>
        <w:rPr>
          <w:b/>
          <w:bCs/>
          <w:color w:val="0000FF"/>
          <w:sz w:val="24"/>
        </w:rPr>
      </w:pPr>
    </w:p>
    <w:p w14:paraId="65AF5BD0" w14:textId="77777777" w:rsidR="00A941F8" w:rsidRPr="00DA0C8E" w:rsidRDefault="00A941F8" w:rsidP="00DA0C8E">
      <w:pPr>
        <w:widowControl w:val="0"/>
        <w:rPr>
          <w:b/>
          <w:sz w:val="24"/>
        </w:rPr>
      </w:pPr>
      <w:r w:rsidRPr="00DA0C8E">
        <w:rPr>
          <w:b/>
          <w:color w:val="0000FF"/>
          <w:sz w:val="24"/>
        </w:rPr>
        <w:br w:type="page"/>
      </w:r>
      <w:r w:rsidRPr="00DA0C8E">
        <w:rPr>
          <w:b/>
          <w:sz w:val="24"/>
        </w:rPr>
        <w:lastRenderedPageBreak/>
        <w:t xml:space="preserve">CZĘŚĆ B </w:t>
      </w:r>
    </w:p>
    <w:p w14:paraId="13623047" w14:textId="77777777" w:rsidR="00A941F8" w:rsidRPr="00DA0C8E" w:rsidRDefault="00A941F8" w:rsidP="00DA0C8E">
      <w:pPr>
        <w:widowControl w:val="0"/>
        <w:jc w:val="center"/>
        <w:rPr>
          <w:b/>
          <w:sz w:val="24"/>
        </w:rPr>
      </w:pPr>
    </w:p>
    <w:p w14:paraId="38E2D4FB" w14:textId="77777777" w:rsidR="00A941F8" w:rsidRPr="00DA0C8E" w:rsidRDefault="00A941F8" w:rsidP="00DA0C8E">
      <w:pPr>
        <w:widowControl w:val="0"/>
        <w:jc w:val="center"/>
        <w:rPr>
          <w:b/>
          <w:sz w:val="24"/>
        </w:rPr>
      </w:pPr>
    </w:p>
    <w:p w14:paraId="71117C12" w14:textId="77777777" w:rsidR="00A941F8" w:rsidRPr="00DA0C8E" w:rsidRDefault="00A941F8" w:rsidP="00DA0C8E">
      <w:pPr>
        <w:widowControl w:val="0"/>
        <w:jc w:val="center"/>
        <w:rPr>
          <w:b/>
          <w:sz w:val="24"/>
        </w:rPr>
      </w:pPr>
      <w:r w:rsidRPr="00DA0C8E">
        <w:rPr>
          <w:b/>
          <w:sz w:val="24"/>
        </w:rPr>
        <w:t>SZKOLENIE PERSONELU</w:t>
      </w:r>
    </w:p>
    <w:p w14:paraId="46D1A50A" w14:textId="77777777" w:rsidR="00A941F8" w:rsidRPr="00DA0C8E" w:rsidRDefault="00A941F8" w:rsidP="00DA0C8E">
      <w:pPr>
        <w:widowControl w:val="0"/>
        <w:jc w:val="both"/>
        <w:rPr>
          <w:sz w:val="24"/>
        </w:rPr>
      </w:pPr>
    </w:p>
    <w:p w14:paraId="73B55D0D" w14:textId="77777777" w:rsidR="00A941F8" w:rsidRPr="00DA0C8E" w:rsidRDefault="004A2E7E" w:rsidP="00DA0C8E">
      <w:pPr>
        <w:pStyle w:val="Tekstpodstawowy"/>
        <w:widowControl w:val="0"/>
        <w:spacing w:line="240" w:lineRule="auto"/>
        <w:rPr>
          <w:rFonts w:ascii="Times New Roman" w:hAnsi="Times New Roman"/>
          <w:sz w:val="24"/>
        </w:rPr>
      </w:pPr>
      <w:r w:rsidRPr="00DA0C8E">
        <w:rPr>
          <w:rFonts w:ascii="Times New Roman" w:hAnsi="Times New Roman"/>
          <w:sz w:val="24"/>
        </w:rPr>
        <w:t>Dostawca</w:t>
      </w:r>
      <w:r w:rsidR="00A941F8" w:rsidRPr="00DA0C8E">
        <w:rPr>
          <w:rFonts w:ascii="Times New Roman" w:hAnsi="Times New Roman"/>
          <w:sz w:val="24"/>
        </w:rPr>
        <w:t xml:space="preserve"> dokonał szkolenia personelu w zakresie działania i obsługi przedmiotu użyczenia opisanego w Protokole zdawczo-odbiorczym w części A – Dostawa.</w:t>
      </w:r>
    </w:p>
    <w:p w14:paraId="0FBFB58F" w14:textId="77777777" w:rsidR="00A941F8" w:rsidRPr="00DA0C8E" w:rsidRDefault="00A941F8" w:rsidP="00DA0C8E">
      <w:pPr>
        <w:pStyle w:val="Tekstpodstawowy"/>
        <w:widowControl w:val="0"/>
        <w:spacing w:line="240" w:lineRule="auto"/>
        <w:rPr>
          <w:rFonts w:ascii="Times New Roman" w:hAnsi="Times New Roman"/>
          <w:sz w:val="24"/>
        </w:rPr>
      </w:pPr>
    </w:p>
    <w:p w14:paraId="48A4EFE9" w14:textId="77777777" w:rsidR="00A941F8" w:rsidRPr="00DA0C8E" w:rsidRDefault="00A941F8" w:rsidP="00DA0C8E">
      <w:pPr>
        <w:pStyle w:val="Tekstpodstawowy"/>
        <w:widowControl w:val="0"/>
        <w:spacing w:line="240" w:lineRule="auto"/>
        <w:rPr>
          <w:rFonts w:ascii="Times New Roman" w:hAnsi="Times New Roman"/>
          <w:sz w:val="24"/>
        </w:rPr>
      </w:pPr>
      <w:r w:rsidRPr="00DA0C8E">
        <w:rPr>
          <w:rFonts w:ascii="Times New Roman" w:hAnsi="Times New Roman"/>
          <w:sz w:val="24"/>
        </w:rPr>
        <w:t>Osoba szkoląca .............................................................. – podpis .................................</w:t>
      </w:r>
    </w:p>
    <w:p w14:paraId="7A94A9FD" w14:textId="77777777" w:rsidR="00A941F8" w:rsidRPr="00DA0C8E" w:rsidRDefault="00A941F8" w:rsidP="00DA0C8E">
      <w:pPr>
        <w:pStyle w:val="Tekstpodstawowy"/>
        <w:widowControl w:val="0"/>
        <w:spacing w:line="240" w:lineRule="auto"/>
        <w:rPr>
          <w:rFonts w:ascii="Times New Roman" w:hAnsi="Times New Roman"/>
          <w:sz w:val="24"/>
        </w:rPr>
      </w:pPr>
    </w:p>
    <w:p w14:paraId="344A41C7" w14:textId="77777777" w:rsidR="00A941F8" w:rsidRPr="00DA0C8E" w:rsidRDefault="00A941F8" w:rsidP="00DA0C8E">
      <w:pPr>
        <w:pStyle w:val="Tekstpodstawowy"/>
        <w:widowControl w:val="0"/>
        <w:spacing w:line="240" w:lineRule="auto"/>
        <w:rPr>
          <w:rFonts w:ascii="Times New Roman" w:hAnsi="Times New Roman"/>
          <w:sz w:val="24"/>
        </w:rPr>
      </w:pPr>
      <w:r w:rsidRPr="00DA0C8E">
        <w:rPr>
          <w:rFonts w:ascii="Times New Roman" w:hAnsi="Times New Roman"/>
          <w:sz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993"/>
        <w:gridCol w:w="3290"/>
      </w:tblGrid>
      <w:tr w:rsidR="00A941F8" w:rsidRPr="00DA0C8E" w14:paraId="486A20E5" w14:textId="77777777">
        <w:tc>
          <w:tcPr>
            <w:tcW w:w="310" w:type="pct"/>
            <w:shd w:val="clear" w:color="auto" w:fill="E0E0E0"/>
            <w:vAlign w:val="center"/>
          </w:tcPr>
          <w:p w14:paraId="1FCA344E"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L.p.</w:t>
            </w:r>
          </w:p>
        </w:tc>
        <w:tc>
          <w:tcPr>
            <w:tcW w:w="3027" w:type="pct"/>
            <w:shd w:val="clear" w:color="auto" w:fill="E0E0E0"/>
            <w:vAlign w:val="center"/>
          </w:tcPr>
          <w:p w14:paraId="2B4552FA"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Imię i nazwisko</w:t>
            </w:r>
          </w:p>
        </w:tc>
        <w:tc>
          <w:tcPr>
            <w:tcW w:w="1663" w:type="pct"/>
            <w:shd w:val="clear" w:color="auto" w:fill="E0E0E0"/>
            <w:vAlign w:val="center"/>
          </w:tcPr>
          <w:p w14:paraId="1D8D14F8" w14:textId="77777777" w:rsidR="00A941F8" w:rsidRPr="00DA0C8E" w:rsidRDefault="00A941F8" w:rsidP="00DA0C8E">
            <w:pPr>
              <w:pStyle w:val="Tekstpodstawowy"/>
              <w:widowControl w:val="0"/>
              <w:spacing w:line="240" w:lineRule="auto"/>
              <w:jc w:val="center"/>
              <w:rPr>
                <w:rFonts w:ascii="Times New Roman" w:hAnsi="Times New Roman"/>
                <w:b/>
                <w:sz w:val="24"/>
              </w:rPr>
            </w:pPr>
            <w:r w:rsidRPr="00DA0C8E">
              <w:rPr>
                <w:rFonts w:ascii="Times New Roman" w:hAnsi="Times New Roman"/>
                <w:b/>
                <w:sz w:val="24"/>
              </w:rPr>
              <w:t>Podpis</w:t>
            </w:r>
          </w:p>
        </w:tc>
      </w:tr>
      <w:tr w:rsidR="00A941F8" w:rsidRPr="00DA0C8E" w14:paraId="6213E292" w14:textId="77777777">
        <w:tc>
          <w:tcPr>
            <w:tcW w:w="310" w:type="pct"/>
            <w:shd w:val="clear" w:color="auto" w:fill="E0E0E0"/>
            <w:vAlign w:val="center"/>
          </w:tcPr>
          <w:p w14:paraId="2A7CD0E0" w14:textId="77777777" w:rsidR="00A941F8" w:rsidRPr="00DA0C8E" w:rsidRDefault="00A941F8" w:rsidP="00DA0C8E">
            <w:pPr>
              <w:pStyle w:val="Tekstpodstawowy"/>
              <w:widowControl w:val="0"/>
              <w:numPr>
                <w:ilvl w:val="0"/>
                <w:numId w:val="43"/>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1165F97E"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102121A1"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039AFD25" w14:textId="77777777">
        <w:tc>
          <w:tcPr>
            <w:tcW w:w="310" w:type="pct"/>
            <w:shd w:val="clear" w:color="auto" w:fill="E0E0E0"/>
            <w:vAlign w:val="center"/>
          </w:tcPr>
          <w:p w14:paraId="2FE7E703" w14:textId="77777777" w:rsidR="00A941F8" w:rsidRPr="00DA0C8E" w:rsidRDefault="00A941F8" w:rsidP="00DA0C8E">
            <w:pPr>
              <w:pStyle w:val="Tekstpodstawowy"/>
              <w:widowControl w:val="0"/>
              <w:numPr>
                <w:ilvl w:val="0"/>
                <w:numId w:val="43"/>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6E962E1C"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1273E814"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479B417E" w14:textId="77777777">
        <w:tc>
          <w:tcPr>
            <w:tcW w:w="310" w:type="pct"/>
            <w:shd w:val="clear" w:color="auto" w:fill="E0E0E0"/>
            <w:vAlign w:val="center"/>
          </w:tcPr>
          <w:p w14:paraId="6BEE188E" w14:textId="77777777" w:rsidR="00A941F8" w:rsidRPr="00DA0C8E" w:rsidRDefault="00A941F8" w:rsidP="00DA0C8E">
            <w:pPr>
              <w:pStyle w:val="Tekstpodstawowy"/>
              <w:widowControl w:val="0"/>
              <w:numPr>
                <w:ilvl w:val="0"/>
                <w:numId w:val="43"/>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2830EE8E"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783C97DF"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7823C25A" w14:textId="77777777">
        <w:tc>
          <w:tcPr>
            <w:tcW w:w="310" w:type="pct"/>
            <w:shd w:val="clear" w:color="auto" w:fill="E0E0E0"/>
            <w:vAlign w:val="center"/>
          </w:tcPr>
          <w:p w14:paraId="2A2C65CD" w14:textId="77777777" w:rsidR="00A941F8" w:rsidRPr="00DA0C8E" w:rsidRDefault="00A941F8" w:rsidP="00DA0C8E">
            <w:pPr>
              <w:pStyle w:val="Tekstpodstawowy"/>
              <w:widowControl w:val="0"/>
              <w:numPr>
                <w:ilvl w:val="0"/>
                <w:numId w:val="43"/>
              </w:numPr>
              <w:overflowPunct w:val="0"/>
              <w:autoSpaceDE w:val="0"/>
              <w:autoSpaceDN w:val="0"/>
              <w:adjustRightInd w:val="0"/>
              <w:spacing w:line="240" w:lineRule="auto"/>
              <w:jc w:val="center"/>
              <w:textAlignment w:val="baseline"/>
              <w:rPr>
                <w:rFonts w:ascii="Times New Roman" w:hAnsi="Times New Roman"/>
                <w:b/>
                <w:sz w:val="24"/>
              </w:rPr>
            </w:pPr>
          </w:p>
        </w:tc>
        <w:tc>
          <w:tcPr>
            <w:tcW w:w="3027" w:type="pct"/>
          </w:tcPr>
          <w:p w14:paraId="044A39F3"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2E9DD5E7" w14:textId="77777777" w:rsidR="00A941F8" w:rsidRPr="00DA0C8E" w:rsidRDefault="00A941F8" w:rsidP="00DA0C8E">
            <w:pPr>
              <w:pStyle w:val="Tekstpodstawowy"/>
              <w:widowControl w:val="0"/>
              <w:spacing w:line="240" w:lineRule="auto"/>
              <w:rPr>
                <w:rFonts w:ascii="Times New Roman" w:hAnsi="Times New Roman"/>
                <w:sz w:val="24"/>
              </w:rPr>
            </w:pPr>
          </w:p>
        </w:tc>
      </w:tr>
      <w:tr w:rsidR="00A941F8" w:rsidRPr="00DA0C8E" w14:paraId="7B7931A3" w14:textId="77777777">
        <w:tc>
          <w:tcPr>
            <w:tcW w:w="310" w:type="pct"/>
            <w:shd w:val="clear" w:color="auto" w:fill="E0E0E0"/>
            <w:vAlign w:val="center"/>
          </w:tcPr>
          <w:p w14:paraId="0EE3E2D2" w14:textId="77777777" w:rsidR="00A941F8" w:rsidRPr="00DA0C8E" w:rsidRDefault="00A941F8" w:rsidP="00DA0C8E">
            <w:pPr>
              <w:pStyle w:val="Tekstpodstawowy"/>
              <w:widowControl w:val="0"/>
              <w:overflowPunct w:val="0"/>
              <w:autoSpaceDE w:val="0"/>
              <w:autoSpaceDN w:val="0"/>
              <w:adjustRightInd w:val="0"/>
              <w:spacing w:line="240" w:lineRule="auto"/>
              <w:textAlignment w:val="baseline"/>
              <w:rPr>
                <w:rFonts w:ascii="Times New Roman" w:hAnsi="Times New Roman"/>
                <w:b/>
                <w:sz w:val="24"/>
              </w:rPr>
            </w:pPr>
            <w:r w:rsidRPr="00DA0C8E">
              <w:rPr>
                <w:rFonts w:ascii="Times New Roman" w:hAnsi="Times New Roman"/>
                <w:b/>
                <w:sz w:val="24"/>
              </w:rPr>
              <w:t>…</w:t>
            </w:r>
          </w:p>
        </w:tc>
        <w:tc>
          <w:tcPr>
            <w:tcW w:w="3027" w:type="pct"/>
          </w:tcPr>
          <w:p w14:paraId="578149F6" w14:textId="77777777" w:rsidR="00A941F8" w:rsidRPr="00DA0C8E" w:rsidRDefault="00A941F8" w:rsidP="00DA0C8E">
            <w:pPr>
              <w:pStyle w:val="Tekstpodstawowy"/>
              <w:widowControl w:val="0"/>
              <w:spacing w:line="240" w:lineRule="auto"/>
              <w:rPr>
                <w:rFonts w:ascii="Times New Roman" w:hAnsi="Times New Roman"/>
                <w:sz w:val="24"/>
              </w:rPr>
            </w:pPr>
          </w:p>
        </w:tc>
        <w:tc>
          <w:tcPr>
            <w:tcW w:w="1663" w:type="pct"/>
          </w:tcPr>
          <w:p w14:paraId="15FF3AA3" w14:textId="77777777" w:rsidR="00A941F8" w:rsidRPr="00DA0C8E" w:rsidRDefault="00A941F8" w:rsidP="00DA0C8E">
            <w:pPr>
              <w:pStyle w:val="Tekstpodstawowy"/>
              <w:widowControl w:val="0"/>
              <w:spacing w:line="240" w:lineRule="auto"/>
              <w:rPr>
                <w:rFonts w:ascii="Times New Roman" w:hAnsi="Times New Roman"/>
                <w:sz w:val="24"/>
              </w:rPr>
            </w:pPr>
          </w:p>
        </w:tc>
      </w:tr>
    </w:tbl>
    <w:p w14:paraId="737243C8" w14:textId="77777777" w:rsidR="00A941F8" w:rsidRPr="00DA0C8E" w:rsidRDefault="00A941F8" w:rsidP="00DA0C8E">
      <w:pPr>
        <w:widowControl w:val="0"/>
        <w:jc w:val="center"/>
        <w:rPr>
          <w:sz w:val="24"/>
          <w:u w:val="single"/>
        </w:rPr>
      </w:pPr>
    </w:p>
    <w:p w14:paraId="019F3C62" w14:textId="77777777" w:rsidR="00A941F8" w:rsidRPr="00DA0C8E" w:rsidRDefault="00A941F8" w:rsidP="00DA0C8E">
      <w:pPr>
        <w:widowControl w:val="0"/>
        <w:jc w:val="center"/>
        <w:rPr>
          <w:sz w:val="24"/>
          <w:u w:val="single"/>
        </w:rPr>
      </w:pPr>
    </w:p>
    <w:p w14:paraId="54DC1E4B" w14:textId="77777777" w:rsidR="00A941F8" w:rsidRPr="00DA0C8E" w:rsidRDefault="00A941F8" w:rsidP="00DA0C8E">
      <w:pPr>
        <w:widowControl w:val="0"/>
        <w:jc w:val="center"/>
        <w:rPr>
          <w:sz w:val="24"/>
          <w:u w:val="single"/>
        </w:rPr>
      </w:pPr>
    </w:p>
    <w:p w14:paraId="1B8300E9" w14:textId="77777777" w:rsidR="00A941F8" w:rsidRPr="00DA0C8E" w:rsidRDefault="00A941F8" w:rsidP="00DA0C8E">
      <w:pPr>
        <w:widowControl w:val="0"/>
        <w:jc w:val="center"/>
        <w:rPr>
          <w:sz w:val="24"/>
          <w:u w:val="single"/>
        </w:rPr>
      </w:pPr>
      <w:r w:rsidRPr="00DA0C8E">
        <w:rPr>
          <w:sz w:val="24"/>
          <w:u w:val="single"/>
        </w:rPr>
        <w:t>Podpisy osób upoważnionych</w:t>
      </w:r>
    </w:p>
    <w:p w14:paraId="0BC6AB89" w14:textId="77777777" w:rsidR="00A941F8" w:rsidRPr="00DA0C8E" w:rsidRDefault="00A941F8" w:rsidP="00DA0C8E">
      <w:pPr>
        <w:widowControl w:val="0"/>
        <w:jc w:val="center"/>
        <w:rPr>
          <w:sz w:val="24"/>
        </w:rPr>
      </w:pPr>
    </w:p>
    <w:p w14:paraId="5FAF65C8" w14:textId="77777777" w:rsidR="00A941F8" w:rsidRPr="00DA0C8E" w:rsidRDefault="004A2E7E" w:rsidP="00DA0C8E">
      <w:pPr>
        <w:widowControl w:val="0"/>
        <w:ind w:left="708" w:firstLine="708"/>
        <w:rPr>
          <w:sz w:val="24"/>
        </w:rPr>
      </w:pPr>
      <w:r w:rsidRPr="00DA0C8E">
        <w:rPr>
          <w:sz w:val="24"/>
        </w:rPr>
        <w:t xml:space="preserve">         </w:t>
      </w:r>
      <w:r w:rsidR="001302D9" w:rsidRPr="00DA0C8E">
        <w:rPr>
          <w:sz w:val="24"/>
        </w:rPr>
        <w:t>DOSTAWCA</w:t>
      </w:r>
      <w:r w:rsidR="00A941F8" w:rsidRPr="00DA0C8E">
        <w:rPr>
          <w:sz w:val="24"/>
        </w:rPr>
        <w:tab/>
      </w:r>
      <w:r w:rsidR="00A941F8" w:rsidRPr="00DA0C8E">
        <w:rPr>
          <w:sz w:val="24"/>
        </w:rPr>
        <w:tab/>
      </w:r>
      <w:r w:rsidR="00A941F8" w:rsidRPr="00DA0C8E">
        <w:rPr>
          <w:sz w:val="24"/>
        </w:rPr>
        <w:tab/>
      </w:r>
      <w:r w:rsidR="00A941F8" w:rsidRPr="00DA0C8E">
        <w:rPr>
          <w:sz w:val="24"/>
        </w:rPr>
        <w:tab/>
      </w:r>
      <w:r w:rsidR="001302D9" w:rsidRPr="00DA0C8E">
        <w:rPr>
          <w:sz w:val="24"/>
        </w:rPr>
        <w:t xml:space="preserve">          ZAMAWIAJĄCY</w:t>
      </w:r>
    </w:p>
    <w:p w14:paraId="66E0A0A4" w14:textId="77777777" w:rsidR="00A941F8" w:rsidRPr="00DA0C8E" w:rsidRDefault="00A941F8" w:rsidP="00DA0C8E">
      <w:pPr>
        <w:widowControl w:val="0"/>
        <w:rPr>
          <w:sz w:val="24"/>
        </w:rPr>
      </w:pPr>
    </w:p>
    <w:tbl>
      <w:tblPr>
        <w:tblW w:w="0" w:type="auto"/>
        <w:jc w:val="center"/>
        <w:tblLayout w:type="fixed"/>
        <w:tblLook w:val="0000" w:firstRow="0" w:lastRow="0" w:firstColumn="0" w:lastColumn="0" w:noHBand="0" w:noVBand="0"/>
      </w:tblPr>
      <w:tblGrid>
        <w:gridCol w:w="4605"/>
        <w:gridCol w:w="4605"/>
      </w:tblGrid>
      <w:tr w:rsidR="00A941F8" w:rsidRPr="00DA0C8E" w14:paraId="50B462F4" w14:textId="77777777">
        <w:trPr>
          <w:trHeight w:val="1875"/>
          <w:jc w:val="center"/>
        </w:trPr>
        <w:tc>
          <w:tcPr>
            <w:tcW w:w="4605" w:type="dxa"/>
            <w:vAlign w:val="center"/>
          </w:tcPr>
          <w:p w14:paraId="527F9E80" w14:textId="77777777" w:rsidR="00A941F8" w:rsidRPr="009E666D" w:rsidRDefault="00A941F8" w:rsidP="00DA0C8E">
            <w:pPr>
              <w:widowControl w:val="0"/>
              <w:snapToGrid w:val="0"/>
              <w:jc w:val="center"/>
              <w:rPr>
                <w:sz w:val="20"/>
                <w:szCs w:val="20"/>
              </w:rPr>
            </w:pPr>
          </w:p>
          <w:p w14:paraId="04F07610" w14:textId="77777777" w:rsidR="00A941F8" w:rsidRPr="009E666D" w:rsidRDefault="00A941F8" w:rsidP="00DA0C8E">
            <w:pPr>
              <w:widowControl w:val="0"/>
              <w:jc w:val="center"/>
              <w:rPr>
                <w:sz w:val="20"/>
                <w:szCs w:val="20"/>
              </w:rPr>
            </w:pPr>
            <w:r w:rsidRPr="009E666D">
              <w:rPr>
                <w:sz w:val="20"/>
                <w:szCs w:val="20"/>
              </w:rPr>
              <w:t>…………………………………………</w:t>
            </w:r>
          </w:p>
          <w:p w14:paraId="17EDE3F6" w14:textId="77777777" w:rsidR="00A941F8" w:rsidRPr="009E666D" w:rsidRDefault="00A941F8" w:rsidP="00DA0C8E">
            <w:pPr>
              <w:widowControl w:val="0"/>
              <w:jc w:val="center"/>
              <w:rPr>
                <w:sz w:val="20"/>
                <w:szCs w:val="20"/>
              </w:rPr>
            </w:pPr>
            <w:r w:rsidRPr="009E666D">
              <w:rPr>
                <w:sz w:val="20"/>
                <w:szCs w:val="20"/>
              </w:rPr>
              <w:t>Imię i nazwisko</w:t>
            </w:r>
          </w:p>
          <w:p w14:paraId="1C4F04EC" w14:textId="77777777" w:rsidR="00A941F8" w:rsidRPr="009E666D" w:rsidRDefault="00A941F8" w:rsidP="00DA0C8E">
            <w:pPr>
              <w:widowControl w:val="0"/>
              <w:jc w:val="center"/>
              <w:rPr>
                <w:sz w:val="20"/>
                <w:szCs w:val="20"/>
              </w:rPr>
            </w:pPr>
          </w:p>
          <w:p w14:paraId="1E7CA030" w14:textId="77777777" w:rsidR="00A941F8" w:rsidRPr="009E666D" w:rsidRDefault="00A941F8" w:rsidP="00DA0C8E">
            <w:pPr>
              <w:widowControl w:val="0"/>
              <w:rPr>
                <w:sz w:val="20"/>
                <w:szCs w:val="20"/>
              </w:rPr>
            </w:pPr>
          </w:p>
          <w:p w14:paraId="2E1A0BBC" w14:textId="77777777" w:rsidR="00A941F8" w:rsidRPr="009E666D" w:rsidRDefault="00A941F8" w:rsidP="00DA0C8E">
            <w:pPr>
              <w:widowControl w:val="0"/>
              <w:jc w:val="center"/>
              <w:rPr>
                <w:sz w:val="20"/>
                <w:szCs w:val="20"/>
              </w:rPr>
            </w:pPr>
            <w:r w:rsidRPr="009E666D">
              <w:rPr>
                <w:sz w:val="20"/>
                <w:szCs w:val="20"/>
              </w:rPr>
              <w:t>…………………………………………</w:t>
            </w:r>
          </w:p>
          <w:p w14:paraId="3840EAE9" w14:textId="77777777" w:rsidR="00A941F8" w:rsidRPr="009E666D" w:rsidRDefault="00A941F8" w:rsidP="00DA0C8E">
            <w:pPr>
              <w:widowControl w:val="0"/>
              <w:jc w:val="center"/>
              <w:rPr>
                <w:sz w:val="20"/>
                <w:szCs w:val="20"/>
              </w:rPr>
            </w:pPr>
            <w:r w:rsidRPr="009E666D">
              <w:rPr>
                <w:sz w:val="20"/>
                <w:szCs w:val="20"/>
              </w:rPr>
              <w:t>Podpis i pieczątka</w:t>
            </w:r>
          </w:p>
          <w:p w14:paraId="2D80CEA7" w14:textId="77777777" w:rsidR="00A941F8" w:rsidRPr="009E666D" w:rsidRDefault="00A941F8" w:rsidP="00DA0C8E">
            <w:pPr>
              <w:widowControl w:val="0"/>
              <w:jc w:val="center"/>
              <w:rPr>
                <w:sz w:val="20"/>
                <w:szCs w:val="20"/>
              </w:rPr>
            </w:pPr>
          </w:p>
          <w:p w14:paraId="4184A69F" w14:textId="77777777" w:rsidR="00A941F8" w:rsidRPr="009E666D" w:rsidRDefault="00A941F8" w:rsidP="00DA0C8E">
            <w:pPr>
              <w:widowControl w:val="0"/>
              <w:jc w:val="center"/>
              <w:rPr>
                <w:sz w:val="20"/>
                <w:szCs w:val="20"/>
              </w:rPr>
            </w:pPr>
            <w:r w:rsidRPr="009E666D">
              <w:rPr>
                <w:sz w:val="20"/>
                <w:szCs w:val="20"/>
              </w:rPr>
              <w:t>…………………………………………</w:t>
            </w:r>
          </w:p>
          <w:p w14:paraId="18F90651" w14:textId="77777777" w:rsidR="00A941F8" w:rsidRPr="009E666D" w:rsidRDefault="00A941F8" w:rsidP="00DA0C8E">
            <w:pPr>
              <w:widowControl w:val="0"/>
              <w:jc w:val="center"/>
              <w:rPr>
                <w:sz w:val="20"/>
                <w:szCs w:val="20"/>
              </w:rPr>
            </w:pPr>
            <w:r w:rsidRPr="009E666D">
              <w:rPr>
                <w:sz w:val="20"/>
                <w:szCs w:val="20"/>
              </w:rPr>
              <w:t>Miejscowość, data</w:t>
            </w:r>
          </w:p>
        </w:tc>
        <w:tc>
          <w:tcPr>
            <w:tcW w:w="4605" w:type="dxa"/>
            <w:tcBorders>
              <w:left w:val="single" w:sz="4" w:space="0" w:color="000000"/>
            </w:tcBorders>
            <w:vAlign w:val="center"/>
          </w:tcPr>
          <w:p w14:paraId="24742220" w14:textId="77777777" w:rsidR="00A941F8" w:rsidRPr="009E666D" w:rsidRDefault="00A941F8" w:rsidP="00DA0C8E">
            <w:pPr>
              <w:widowControl w:val="0"/>
              <w:snapToGrid w:val="0"/>
              <w:jc w:val="center"/>
              <w:rPr>
                <w:sz w:val="20"/>
                <w:szCs w:val="20"/>
              </w:rPr>
            </w:pPr>
          </w:p>
          <w:p w14:paraId="164DF128" w14:textId="77777777" w:rsidR="00A941F8" w:rsidRPr="009E666D" w:rsidRDefault="00A941F8" w:rsidP="00DA0C8E">
            <w:pPr>
              <w:widowControl w:val="0"/>
              <w:jc w:val="center"/>
              <w:rPr>
                <w:sz w:val="20"/>
                <w:szCs w:val="20"/>
              </w:rPr>
            </w:pPr>
            <w:r w:rsidRPr="009E666D">
              <w:rPr>
                <w:sz w:val="20"/>
                <w:szCs w:val="20"/>
              </w:rPr>
              <w:t>…………………………………………</w:t>
            </w:r>
          </w:p>
          <w:p w14:paraId="4729429A" w14:textId="77777777" w:rsidR="00A941F8" w:rsidRPr="009E666D" w:rsidRDefault="00A941F8" w:rsidP="00DA0C8E">
            <w:pPr>
              <w:widowControl w:val="0"/>
              <w:jc w:val="center"/>
              <w:rPr>
                <w:sz w:val="20"/>
                <w:szCs w:val="20"/>
              </w:rPr>
            </w:pPr>
            <w:r w:rsidRPr="009E666D">
              <w:rPr>
                <w:sz w:val="20"/>
                <w:szCs w:val="20"/>
              </w:rPr>
              <w:t xml:space="preserve">Imię i nazwisko </w:t>
            </w:r>
          </w:p>
          <w:p w14:paraId="14ECFB32" w14:textId="77777777" w:rsidR="00A941F8" w:rsidRPr="009E666D" w:rsidRDefault="00A941F8" w:rsidP="00DA0C8E">
            <w:pPr>
              <w:widowControl w:val="0"/>
              <w:rPr>
                <w:sz w:val="20"/>
                <w:szCs w:val="20"/>
              </w:rPr>
            </w:pPr>
          </w:p>
          <w:p w14:paraId="626D5A32" w14:textId="77777777" w:rsidR="00A941F8" w:rsidRPr="009E666D" w:rsidRDefault="00A941F8" w:rsidP="00DA0C8E">
            <w:pPr>
              <w:widowControl w:val="0"/>
              <w:jc w:val="center"/>
              <w:rPr>
                <w:sz w:val="20"/>
                <w:szCs w:val="20"/>
              </w:rPr>
            </w:pPr>
            <w:r w:rsidRPr="009E666D">
              <w:rPr>
                <w:sz w:val="20"/>
                <w:szCs w:val="20"/>
              </w:rPr>
              <w:t>…………………………………………</w:t>
            </w:r>
          </w:p>
          <w:p w14:paraId="182A1060" w14:textId="77777777" w:rsidR="00A941F8" w:rsidRPr="009E666D" w:rsidRDefault="00A941F8" w:rsidP="00DA0C8E">
            <w:pPr>
              <w:widowControl w:val="0"/>
              <w:jc w:val="center"/>
              <w:rPr>
                <w:sz w:val="20"/>
                <w:szCs w:val="20"/>
              </w:rPr>
            </w:pPr>
            <w:r w:rsidRPr="009E666D">
              <w:rPr>
                <w:sz w:val="20"/>
                <w:szCs w:val="20"/>
              </w:rPr>
              <w:t>Podpis i pieczątka</w:t>
            </w:r>
          </w:p>
          <w:p w14:paraId="20C2EF0B" w14:textId="77777777" w:rsidR="00A941F8" w:rsidRPr="009E666D" w:rsidRDefault="00A941F8" w:rsidP="00DA0C8E">
            <w:pPr>
              <w:widowControl w:val="0"/>
              <w:jc w:val="center"/>
              <w:rPr>
                <w:sz w:val="20"/>
                <w:szCs w:val="20"/>
              </w:rPr>
            </w:pPr>
          </w:p>
          <w:p w14:paraId="71594D5D" w14:textId="77777777" w:rsidR="00A941F8" w:rsidRPr="009E666D" w:rsidRDefault="00A941F8" w:rsidP="00DA0C8E">
            <w:pPr>
              <w:widowControl w:val="0"/>
              <w:jc w:val="center"/>
              <w:rPr>
                <w:sz w:val="20"/>
                <w:szCs w:val="20"/>
              </w:rPr>
            </w:pPr>
            <w:r w:rsidRPr="009E666D">
              <w:rPr>
                <w:sz w:val="20"/>
                <w:szCs w:val="20"/>
              </w:rPr>
              <w:t>…………………………………………</w:t>
            </w:r>
          </w:p>
          <w:p w14:paraId="09F9D6DC" w14:textId="77777777" w:rsidR="00A941F8" w:rsidRPr="009E666D" w:rsidRDefault="00A941F8" w:rsidP="00DA0C8E">
            <w:pPr>
              <w:widowControl w:val="0"/>
              <w:jc w:val="center"/>
              <w:rPr>
                <w:sz w:val="20"/>
                <w:szCs w:val="20"/>
              </w:rPr>
            </w:pPr>
            <w:r w:rsidRPr="009E666D">
              <w:rPr>
                <w:sz w:val="20"/>
                <w:szCs w:val="20"/>
              </w:rPr>
              <w:t>Miejscowość, data</w:t>
            </w:r>
          </w:p>
        </w:tc>
      </w:tr>
    </w:tbl>
    <w:p w14:paraId="33450ADA" w14:textId="77777777" w:rsidR="00A941F8" w:rsidRPr="00DA0C8E" w:rsidRDefault="00A941F8" w:rsidP="00DA0C8E">
      <w:pPr>
        <w:widowControl w:val="0"/>
        <w:rPr>
          <w:sz w:val="24"/>
        </w:rPr>
      </w:pPr>
      <w:r w:rsidRPr="00DA0C8E">
        <w:rPr>
          <w:sz w:val="24"/>
        </w:rPr>
        <w:t xml:space="preserve"> </w:t>
      </w:r>
    </w:p>
    <w:p w14:paraId="7ABE095C" w14:textId="77777777" w:rsidR="00A941F8" w:rsidRPr="00DA0C8E" w:rsidRDefault="00A941F8" w:rsidP="00DA0C8E">
      <w:pPr>
        <w:widowControl w:val="0"/>
        <w:tabs>
          <w:tab w:val="left" w:pos="675"/>
        </w:tabs>
        <w:rPr>
          <w:b/>
          <w:sz w:val="24"/>
        </w:rPr>
      </w:pPr>
      <w:r w:rsidRPr="00DA0C8E">
        <w:rPr>
          <w:b/>
          <w:sz w:val="24"/>
        </w:rPr>
        <w:br/>
      </w:r>
    </w:p>
    <w:p w14:paraId="677A0927" w14:textId="77777777" w:rsidR="00A941F8" w:rsidRPr="00DA0C8E" w:rsidRDefault="00A941F8" w:rsidP="00DA0C8E">
      <w:pPr>
        <w:widowControl w:val="0"/>
        <w:tabs>
          <w:tab w:val="left" w:pos="675"/>
        </w:tabs>
        <w:rPr>
          <w:sz w:val="24"/>
        </w:rPr>
      </w:pPr>
      <w:r w:rsidRPr="00DA0C8E">
        <w:rPr>
          <w:b/>
          <w:color w:val="0000FF"/>
          <w:sz w:val="24"/>
        </w:rPr>
        <w:br w:type="page"/>
      </w:r>
      <w:r w:rsidRPr="00DA0C8E">
        <w:rPr>
          <w:b/>
          <w:sz w:val="24"/>
        </w:rPr>
        <w:lastRenderedPageBreak/>
        <w:t xml:space="preserve">CZĘŚĆ C </w:t>
      </w:r>
    </w:p>
    <w:p w14:paraId="4FBE0B63" w14:textId="77777777" w:rsidR="00A941F8" w:rsidRPr="00DA0C8E" w:rsidRDefault="00A941F8" w:rsidP="00DA0C8E">
      <w:pPr>
        <w:widowControl w:val="0"/>
        <w:jc w:val="center"/>
        <w:rPr>
          <w:b/>
          <w:sz w:val="24"/>
        </w:rPr>
      </w:pPr>
    </w:p>
    <w:p w14:paraId="48C7B639" w14:textId="77777777" w:rsidR="00A941F8" w:rsidRPr="00DA0C8E" w:rsidRDefault="00A941F8" w:rsidP="00DA0C8E">
      <w:pPr>
        <w:widowControl w:val="0"/>
        <w:jc w:val="center"/>
        <w:rPr>
          <w:b/>
          <w:sz w:val="24"/>
        </w:rPr>
      </w:pPr>
    </w:p>
    <w:p w14:paraId="30A679B5" w14:textId="77777777" w:rsidR="00A941F8" w:rsidRPr="00DA0C8E" w:rsidRDefault="00A941F8" w:rsidP="00DA0C8E">
      <w:pPr>
        <w:widowControl w:val="0"/>
        <w:jc w:val="center"/>
        <w:rPr>
          <w:b/>
          <w:sz w:val="24"/>
        </w:rPr>
      </w:pPr>
      <w:r w:rsidRPr="00DA0C8E">
        <w:rPr>
          <w:b/>
          <w:sz w:val="24"/>
        </w:rPr>
        <w:t>ODBIÓR</w:t>
      </w:r>
    </w:p>
    <w:p w14:paraId="7D97D5CA" w14:textId="77777777" w:rsidR="00A941F8" w:rsidRPr="00DA0C8E" w:rsidRDefault="00A941F8" w:rsidP="00DA0C8E">
      <w:pPr>
        <w:widowControl w:val="0"/>
        <w:rPr>
          <w:b/>
          <w:sz w:val="24"/>
        </w:rPr>
      </w:pPr>
    </w:p>
    <w:p w14:paraId="44F199B3" w14:textId="77777777" w:rsidR="00A941F8" w:rsidRPr="00DA0C8E" w:rsidRDefault="00A941F8" w:rsidP="00DA0C8E">
      <w:pPr>
        <w:pStyle w:val="Tekstpodstawowy"/>
        <w:widowControl w:val="0"/>
        <w:spacing w:line="240" w:lineRule="auto"/>
        <w:rPr>
          <w:rFonts w:ascii="Times New Roman" w:hAnsi="Times New Roman"/>
          <w:bCs/>
          <w:sz w:val="24"/>
        </w:rPr>
      </w:pPr>
      <w:r w:rsidRPr="00DA0C8E">
        <w:rPr>
          <w:rFonts w:ascii="Times New Roman" w:hAnsi="Times New Roman"/>
          <w:bCs/>
          <w:sz w:val="24"/>
        </w:rPr>
        <w:t xml:space="preserve">W dniu ....................... odebrano od </w:t>
      </w:r>
      <w:r w:rsidR="00AD7C5F" w:rsidRPr="00DA0C8E">
        <w:rPr>
          <w:rFonts w:ascii="Times New Roman" w:hAnsi="Times New Roman"/>
          <w:bCs/>
          <w:sz w:val="24"/>
        </w:rPr>
        <w:t>Zamawiającego</w:t>
      </w:r>
      <w:r w:rsidRPr="00DA0C8E">
        <w:rPr>
          <w:rFonts w:ascii="Times New Roman" w:hAnsi="Times New Roman"/>
          <w:bCs/>
          <w:sz w:val="24"/>
        </w:rPr>
        <w:t xml:space="preserve">, niżej wymienione urządzenie wraz </w:t>
      </w:r>
      <w:r w:rsidRPr="00DA0C8E">
        <w:rPr>
          <w:rFonts w:ascii="Times New Roman" w:hAnsi="Times New Roman"/>
          <w:bCs/>
          <w:sz w:val="24"/>
        </w:rPr>
        <w:br/>
        <w:t>z niezbędnym wyposażeniem i oprzyrządowaniem.</w:t>
      </w:r>
    </w:p>
    <w:p w14:paraId="03A2307D" w14:textId="77777777" w:rsidR="00A941F8" w:rsidRPr="00DA0C8E" w:rsidRDefault="00A941F8" w:rsidP="00DA0C8E">
      <w:pPr>
        <w:pStyle w:val="Tekstpodstawowy"/>
        <w:widowControl w:val="0"/>
        <w:spacing w:line="240" w:lineRule="auto"/>
        <w:rPr>
          <w:rFonts w:ascii="Times New Roman" w:hAnsi="Times New Roman"/>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3"/>
        <w:gridCol w:w="1049"/>
        <w:gridCol w:w="1025"/>
        <w:gridCol w:w="1253"/>
        <w:gridCol w:w="1761"/>
        <w:gridCol w:w="1301"/>
        <w:gridCol w:w="1241"/>
      </w:tblGrid>
      <w:tr w:rsidR="00A941F8" w:rsidRPr="00DA0C8E" w14:paraId="17525F7F" w14:textId="77777777" w:rsidTr="009E666D">
        <w:tc>
          <w:tcPr>
            <w:tcW w:w="1151" w:type="pct"/>
            <w:shd w:val="clear" w:color="auto" w:fill="E0E0E0"/>
            <w:vAlign w:val="center"/>
          </w:tcPr>
          <w:p w14:paraId="002AD154" w14:textId="77777777" w:rsidR="00A941F8" w:rsidRPr="009E666D" w:rsidRDefault="00A941F8" w:rsidP="00DA0C8E">
            <w:pPr>
              <w:widowControl w:val="0"/>
              <w:jc w:val="center"/>
              <w:rPr>
                <w:b/>
                <w:szCs w:val="22"/>
              </w:rPr>
            </w:pPr>
            <w:r w:rsidRPr="009E666D">
              <w:rPr>
                <w:b/>
                <w:szCs w:val="22"/>
              </w:rPr>
              <w:t xml:space="preserve">Nazwa urządzenia </w:t>
            </w:r>
          </w:p>
        </w:tc>
        <w:tc>
          <w:tcPr>
            <w:tcW w:w="529" w:type="pct"/>
            <w:shd w:val="clear" w:color="auto" w:fill="E0E0E0"/>
            <w:vAlign w:val="center"/>
          </w:tcPr>
          <w:p w14:paraId="05AD338C" w14:textId="77777777" w:rsidR="00A941F8" w:rsidRPr="009E666D" w:rsidRDefault="00A941F8" w:rsidP="00DA0C8E">
            <w:pPr>
              <w:widowControl w:val="0"/>
              <w:jc w:val="center"/>
              <w:rPr>
                <w:b/>
                <w:szCs w:val="22"/>
              </w:rPr>
            </w:pPr>
            <w:r w:rsidRPr="009E666D">
              <w:rPr>
                <w:b/>
                <w:szCs w:val="22"/>
              </w:rPr>
              <w:t>Typ (model)</w:t>
            </w:r>
          </w:p>
        </w:tc>
        <w:tc>
          <w:tcPr>
            <w:tcW w:w="517" w:type="pct"/>
            <w:shd w:val="clear" w:color="auto" w:fill="E0E0E0"/>
            <w:vAlign w:val="center"/>
          </w:tcPr>
          <w:p w14:paraId="609F45E5" w14:textId="77777777" w:rsidR="00A941F8" w:rsidRPr="009E666D" w:rsidRDefault="00A941F8" w:rsidP="00DA0C8E">
            <w:pPr>
              <w:widowControl w:val="0"/>
              <w:jc w:val="center"/>
              <w:rPr>
                <w:b/>
                <w:szCs w:val="22"/>
              </w:rPr>
            </w:pPr>
            <w:r w:rsidRPr="009E666D">
              <w:rPr>
                <w:b/>
                <w:szCs w:val="22"/>
              </w:rPr>
              <w:t>Nr seryjny</w:t>
            </w:r>
          </w:p>
        </w:tc>
        <w:tc>
          <w:tcPr>
            <w:tcW w:w="632" w:type="pct"/>
            <w:shd w:val="clear" w:color="auto" w:fill="E0E0E0"/>
            <w:vAlign w:val="center"/>
          </w:tcPr>
          <w:p w14:paraId="594947B4" w14:textId="77777777" w:rsidR="00A941F8" w:rsidRPr="009E666D" w:rsidRDefault="00A941F8" w:rsidP="00DA0C8E">
            <w:pPr>
              <w:widowControl w:val="0"/>
              <w:jc w:val="center"/>
              <w:rPr>
                <w:b/>
                <w:szCs w:val="22"/>
              </w:rPr>
            </w:pPr>
            <w:r w:rsidRPr="009E666D">
              <w:rPr>
                <w:b/>
                <w:szCs w:val="22"/>
              </w:rPr>
              <w:t>Rok produkcji</w:t>
            </w:r>
          </w:p>
        </w:tc>
        <w:tc>
          <w:tcPr>
            <w:tcW w:w="888" w:type="pct"/>
            <w:shd w:val="clear" w:color="auto" w:fill="E0E0E0"/>
            <w:vAlign w:val="center"/>
          </w:tcPr>
          <w:p w14:paraId="6B50B275" w14:textId="77777777" w:rsidR="00A941F8" w:rsidRPr="009E666D" w:rsidRDefault="00A941F8" w:rsidP="00DA0C8E">
            <w:pPr>
              <w:widowControl w:val="0"/>
              <w:jc w:val="center"/>
              <w:rPr>
                <w:b/>
                <w:szCs w:val="22"/>
              </w:rPr>
            </w:pPr>
            <w:r w:rsidRPr="009E666D">
              <w:rPr>
                <w:b/>
                <w:szCs w:val="22"/>
              </w:rPr>
              <w:t>Wyposażenie, części składowe, materiały eksploatacyjne</w:t>
            </w:r>
          </w:p>
          <w:p w14:paraId="11DB2C31" w14:textId="77777777" w:rsidR="00A941F8" w:rsidRPr="009E666D" w:rsidRDefault="00A941F8" w:rsidP="00DA0C8E">
            <w:pPr>
              <w:widowControl w:val="0"/>
              <w:jc w:val="center"/>
              <w:rPr>
                <w:b/>
                <w:szCs w:val="22"/>
              </w:rPr>
            </w:pPr>
            <w:r w:rsidRPr="009E666D">
              <w:rPr>
                <w:b/>
                <w:szCs w:val="22"/>
              </w:rPr>
              <w:t>(szt.)</w:t>
            </w:r>
          </w:p>
        </w:tc>
        <w:tc>
          <w:tcPr>
            <w:tcW w:w="656" w:type="pct"/>
            <w:shd w:val="clear" w:color="auto" w:fill="E0E0E0"/>
            <w:vAlign w:val="center"/>
          </w:tcPr>
          <w:p w14:paraId="203B06AE" w14:textId="77777777" w:rsidR="00A941F8" w:rsidRPr="009E666D" w:rsidRDefault="00A941F8" w:rsidP="00DA0C8E">
            <w:pPr>
              <w:widowControl w:val="0"/>
              <w:jc w:val="center"/>
              <w:rPr>
                <w:b/>
                <w:szCs w:val="22"/>
              </w:rPr>
            </w:pPr>
            <w:r w:rsidRPr="009E666D">
              <w:rPr>
                <w:b/>
                <w:szCs w:val="22"/>
              </w:rPr>
              <w:t>Producent</w:t>
            </w:r>
          </w:p>
        </w:tc>
        <w:tc>
          <w:tcPr>
            <w:tcW w:w="626" w:type="pct"/>
            <w:shd w:val="clear" w:color="auto" w:fill="E0E0E0"/>
            <w:vAlign w:val="center"/>
          </w:tcPr>
          <w:p w14:paraId="137C0181" w14:textId="77777777" w:rsidR="00A941F8" w:rsidRPr="009E666D" w:rsidRDefault="00A941F8" w:rsidP="00DA0C8E">
            <w:pPr>
              <w:widowControl w:val="0"/>
              <w:jc w:val="center"/>
              <w:rPr>
                <w:b/>
                <w:szCs w:val="22"/>
              </w:rPr>
            </w:pPr>
            <w:r w:rsidRPr="009E666D">
              <w:rPr>
                <w:b/>
                <w:szCs w:val="22"/>
              </w:rPr>
              <w:t>Uwagi dotyczące instalacji</w:t>
            </w:r>
          </w:p>
        </w:tc>
      </w:tr>
      <w:tr w:rsidR="00A941F8" w:rsidRPr="00DA0C8E" w14:paraId="18D880F1" w14:textId="77777777" w:rsidTr="009E666D">
        <w:tc>
          <w:tcPr>
            <w:tcW w:w="1151" w:type="pct"/>
          </w:tcPr>
          <w:p w14:paraId="4E26565D" w14:textId="77777777" w:rsidR="00A941F8" w:rsidRPr="00DA0C8E" w:rsidRDefault="00A941F8" w:rsidP="00DA0C8E">
            <w:pPr>
              <w:widowControl w:val="0"/>
              <w:rPr>
                <w:b/>
                <w:sz w:val="24"/>
              </w:rPr>
            </w:pPr>
            <w:r w:rsidRPr="00DA0C8E">
              <w:rPr>
                <w:b/>
                <w:sz w:val="24"/>
              </w:rPr>
              <w:t>1.</w:t>
            </w:r>
          </w:p>
          <w:p w14:paraId="2FCC15B6" w14:textId="77777777" w:rsidR="00A941F8" w:rsidRPr="00DA0C8E" w:rsidRDefault="00A941F8" w:rsidP="00DA0C8E">
            <w:pPr>
              <w:widowControl w:val="0"/>
              <w:rPr>
                <w:b/>
                <w:sz w:val="24"/>
              </w:rPr>
            </w:pPr>
            <w:r w:rsidRPr="00DA0C8E">
              <w:rPr>
                <w:b/>
                <w:sz w:val="24"/>
              </w:rPr>
              <w:t>2.</w:t>
            </w:r>
          </w:p>
          <w:p w14:paraId="4369BE7C" w14:textId="77777777" w:rsidR="00A941F8" w:rsidRPr="00DA0C8E" w:rsidRDefault="00A941F8" w:rsidP="00DA0C8E">
            <w:pPr>
              <w:widowControl w:val="0"/>
              <w:rPr>
                <w:b/>
                <w:sz w:val="24"/>
              </w:rPr>
            </w:pPr>
            <w:r w:rsidRPr="00DA0C8E">
              <w:rPr>
                <w:b/>
                <w:sz w:val="24"/>
              </w:rPr>
              <w:t>3.</w:t>
            </w:r>
          </w:p>
          <w:p w14:paraId="4ABD6CF1" w14:textId="77777777" w:rsidR="00A941F8" w:rsidRPr="00DA0C8E" w:rsidRDefault="00A941F8" w:rsidP="00DA0C8E">
            <w:pPr>
              <w:widowControl w:val="0"/>
              <w:rPr>
                <w:b/>
                <w:sz w:val="24"/>
              </w:rPr>
            </w:pPr>
            <w:r w:rsidRPr="00DA0C8E">
              <w:rPr>
                <w:b/>
                <w:sz w:val="24"/>
              </w:rPr>
              <w:t>4.</w:t>
            </w:r>
          </w:p>
        </w:tc>
        <w:tc>
          <w:tcPr>
            <w:tcW w:w="529" w:type="pct"/>
          </w:tcPr>
          <w:p w14:paraId="600947D8" w14:textId="77777777" w:rsidR="00A941F8" w:rsidRPr="00DA0C8E" w:rsidRDefault="00A941F8" w:rsidP="00DA0C8E">
            <w:pPr>
              <w:widowControl w:val="0"/>
              <w:rPr>
                <w:b/>
                <w:sz w:val="24"/>
              </w:rPr>
            </w:pPr>
          </w:p>
        </w:tc>
        <w:tc>
          <w:tcPr>
            <w:tcW w:w="517" w:type="pct"/>
          </w:tcPr>
          <w:p w14:paraId="5F1611B1" w14:textId="77777777" w:rsidR="00A941F8" w:rsidRPr="00DA0C8E" w:rsidRDefault="00A941F8" w:rsidP="00DA0C8E">
            <w:pPr>
              <w:widowControl w:val="0"/>
              <w:rPr>
                <w:b/>
                <w:sz w:val="24"/>
              </w:rPr>
            </w:pPr>
          </w:p>
        </w:tc>
        <w:tc>
          <w:tcPr>
            <w:tcW w:w="632" w:type="pct"/>
          </w:tcPr>
          <w:p w14:paraId="6CB1A68A" w14:textId="77777777" w:rsidR="00A941F8" w:rsidRPr="00DA0C8E" w:rsidRDefault="00A941F8" w:rsidP="00DA0C8E">
            <w:pPr>
              <w:widowControl w:val="0"/>
              <w:rPr>
                <w:b/>
                <w:sz w:val="24"/>
              </w:rPr>
            </w:pPr>
          </w:p>
        </w:tc>
        <w:tc>
          <w:tcPr>
            <w:tcW w:w="888" w:type="pct"/>
          </w:tcPr>
          <w:p w14:paraId="764EE3E8" w14:textId="77777777" w:rsidR="00A941F8" w:rsidRPr="00DA0C8E" w:rsidRDefault="00A941F8" w:rsidP="00DA0C8E">
            <w:pPr>
              <w:widowControl w:val="0"/>
              <w:rPr>
                <w:b/>
                <w:sz w:val="24"/>
              </w:rPr>
            </w:pPr>
          </w:p>
        </w:tc>
        <w:tc>
          <w:tcPr>
            <w:tcW w:w="656" w:type="pct"/>
          </w:tcPr>
          <w:p w14:paraId="4B8A2B26" w14:textId="77777777" w:rsidR="00A941F8" w:rsidRPr="00DA0C8E" w:rsidRDefault="00A941F8" w:rsidP="00DA0C8E">
            <w:pPr>
              <w:widowControl w:val="0"/>
              <w:rPr>
                <w:b/>
                <w:sz w:val="24"/>
              </w:rPr>
            </w:pPr>
          </w:p>
        </w:tc>
        <w:tc>
          <w:tcPr>
            <w:tcW w:w="626" w:type="pct"/>
          </w:tcPr>
          <w:p w14:paraId="0EA631FD" w14:textId="77777777" w:rsidR="00A941F8" w:rsidRPr="00DA0C8E" w:rsidRDefault="00A941F8" w:rsidP="00DA0C8E">
            <w:pPr>
              <w:widowControl w:val="0"/>
              <w:rPr>
                <w:b/>
                <w:sz w:val="24"/>
              </w:rPr>
            </w:pPr>
          </w:p>
        </w:tc>
      </w:tr>
    </w:tbl>
    <w:p w14:paraId="44D762B6" w14:textId="77777777" w:rsidR="00A941F8" w:rsidRPr="00DA0C8E" w:rsidRDefault="00A941F8" w:rsidP="00DA0C8E">
      <w:pPr>
        <w:widowControl w:val="0"/>
        <w:rPr>
          <w:sz w:val="24"/>
        </w:rPr>
      </w:pPr>
    </w:p>
    <w:p w14:paraId="15F2ACB2" w14:textId="77777777" w:rsidR="00A941F8" w:rsidRPr="00DA0C8E" w:rsidRDefault="00A941F8" w:rsidP="00DA0C8E">
      <w:pPr>
        <w:widowControl w:val="0"/>
        <w:rPr>
          <w:sz w:val="24"/>
        </w:rPr>
      </w:pPr>
    </w:p>
    <w:p w14:paraId="19D7F492" w14:textId="77777777" w:rsidR="00A941F8" w:rsidRPr="00DA0C8E" w:rsidRDefault="00A941F8" w:rsidP="00DA0C8E">
      <w:pPr>
        <w:widowControl w:val="0"/>
        <w:rPr>
          <w:sz w:val="24"/>
        </w:rPr>
      </w:pPr>
      <w:r w:rsidRPr="00DA0C8E">
        <w:rPr>
          <w:sz w:val="24"/>
        </w:rPr>
        <w:t>Strony zgodnie stwierdzają:</w:t>
      </w:r>
    </w:p>
    <w:p w14:paraId="0CCE3898" w14:textId="77777777" w:rsidR="00A941F8" w:rsidRPr="00DA0C8E" w:rsidRDefault="00A941F8" w:rsidP="00DA0C8E">
      <w:pPr>
        <w:widowControl w:val="0"/>
        <w:numPr>
          <w:ilvl w:val="0"/>
          <w:numId w:val="42"/>
        </w:numPr>
        <w:overflowPunct w:val="0"/>
        <w:autoSpaceDE w:val="0"/>
        <w:autoSpaceDN w:val="0"/>
        <w:adjustRightInd w:val="0"/>
        <w:textAlignment w:val="baseline"/>
        <w:rPr>
          <w:sz w:val="24"/>
        </w:rPr>
      </w:pPr>
      <w:r w:rsidRPr="00DA0C8E">
        <w:rPr>
          <w:sz w:val="24"/>
        </w:rPr>
        <w:t>Stan przedmiotu użyczenia jest niepogorszony ponad ten wynikający z normalnego zużycia.</w:t>
      </w:r>
    </w:p>
    <w:p w14:paraId="5E5DD17E" w14:textId="77777777" w:rsidR="00A941F8" w:rsidRPr="00DA0C8E" w:rsidRDefault="00A941F8" w:rsidP="00DA0C8E">
      <w:pPr>
        <w:widowControl w:val="0"/>
        <w:numPr>
          <w:ilvl w:val="0"/>
          <w:numId w:val="42"/>
        </w:numPr>
        <w:overflowPunct w:val="0"/>
        <w:autoSpaceDE w:val="0"/>
        <w:autoSpaceDN w:val="0"/>
        <w:adjustRightInd w:val="0"/>
        <w:textAlignment w:val="baseline"/>
        <w:rPr>
          <w:sz w:val="24"/>
        </w:rPr>
      </w:pPr>
      <w:r w:rsidRPr="00DA0C8E">
        <w:rPr>
          <w:sz w:val="24"/>
        </w:rPr>
        <w:t>Uwagi: .................................................................................................................................</w:t>
      </w:r>
    </w:p>
    <w:p w14:paraId="503ACA68" w14:textId="77777777" w:rsidR="00A941F8" w:rsidRPr="00DA0C8E" w:rsidRDefault="00A941F8" w:rsidP="00DA0C8E">
      <w:pPr>
        <w:widowControl w:val="0"/>
        <w:ind w:left="180"/>
        <w:rPr>
          <w:sz w:val="24"/>
          <w:u w:val="single"/>
        </w:rPr>
      </w:pPr>
    </w:p>
    <w:p w14:paraId="7A73C661" w14:textId="77777777" w:rsidR="00A941F8" w:rsidRPr="00DA0C8E" w:rsidRDefault="00A941F8" w:rsidP="00DA0C8E">
      <w:pPr>
        <w:widowControl w:val="0"/>
        <w:rPr>
          <w:sz w:val="24"/>
        </w:rPr>
      </w:pPr>
      <w:r w:rsidRPr="00DA0C8E">
        <w:rPr>
          <w:sz w:val="24"/>
        </w:rPr>
        <w:t xml:space="preserve">*) niepotrzebne skreślić </w:t>
      </w:r>
    </w:p>
    <w:p w14:paraId="468E65D5" w14:textId="77777777" w:rsidR="00A941F8" w:rsidRPr="00DA0C8E" w:rsidRDefault="00A941F8" w:rsidP="00DA0C8E">
      <w:pPr>
        <w:widowControl w:val="0"/>
        <w:ind w:left="180"/>
        <w:rPr>
          <w:sz w:val="24"/>
          <w:u w:val="single"/>
        </w:rPr>
      </w:pPr>
    </w:p>
    <w:p w14:paraId="5FE57A1D" w14:textId="77777777" w:rsidR="00A941F8" w:rsidRPr="00DA0C8E" w:rsidRDefault="00A941F8" w:rsidP="00DA0C8E">
      <w:pPr>
        <w:widowControl w:val="0"/>
        <w:ind w:left="180"/>
        <w:rPr>
          <w:sz w:val="24"/>
          <w:u w:val="single"/>
        </w:rPr>
      </w:pPr>
    </w:p>
    <w:p w14:paraId="018A8D4B" w14:textId="77777777" w:rsidR="00A941F8" w:rsidRPr="00DA0C8E" w:rsidRDefault="00A941F8" w:rsidP="00DA0C8E">
      <w:pPr>
        <w:widowControl w:val="0"/>
        <w:ind w:left="180"/>
        <w:rPr>
          <w:sz w:val="24"/>
          <w:u w:val="single"/>
        </w:rPr>
      </w:pPr>
    </w:p>
    <w:p w14:paraId="3B5B3928" w14:textId="77777777" w:rsidR="00A941F8" w:rsidRPr="00DA0C8E" w:rsidRDefault="00A941F8" w:rsidP="00DA0C8E">
      <w:pPr>
        <w:widowControl w:val="0"/>
        <w:ind w:left="180"/>
        <w:rPr>
          <w:sz w:val="24"/>
          <w:u w:val="single"/>
        </w:rPr>
      </w:pPr>
    </w:p>
    <w:p w14:paraId="35AC953D" w14:textId="77777777" w:rsidR="00A941F8" w:rsidRPr="00DA0C8E" w:rsidRDefault="00A941F8" w:rsidP="00DA0C8E">
      <w:pPr>
        <w:widowControl w:val="0"/>
        <w:ind w:left="180"/>
        <w:rPr>
          <w:sz w:val="24"/>
          <w:u w:val="single"/>
        </w:rPr>
      </w:pPr>
      <w:r w:rsidRPr="00DA0C8E">
        <w:rPr>
          <w:sz w:val="24"/>
          <w:u w:val="single"/>
        </w:rPr>
        <w:t>Przyjęto bez zastrzeżeń.</w:t>
      </w:r>
    </w:p>
    <w:p w14:paraId="38E62512" w14:textId="77777777" w:rsidR="00A941F8" w:rsidRPr="00DA0C8E" w:rsidRDefault="00A941F8" w:rsidP="00DA0C8E">
      <w:pPr>
        <w:widowControl w:val="0"/>
        <w:jc w:val="center"/>
        <w:rPr>
          <w:sz w:val="24"/>
          <w:u w:val="single"/>
        </w:rPr>
      </w:pPr>
      <w:r w:rsidRPr="00DA0C8E">
        <w:rPr>
          <w:sz w:val="24"/>
          <w:u w:val="single"/>
        </w:rPr>
        <w:t>Podpisy osób upoważnionych</w:t>
      </w:r>
    </w:p>
    <w:p w14:paraId="7028EA32" w14:textId="77777777" w:rsidR="00A941F8" w:rsidRPr="00DA0C8E" w:rsidRDefault="00A941F8" w:rsidP="00DA0C8E">
      <w:pPr>
        <w:widowControl w:val="0"/>
        <w:jc w:val="center"/>
        <w:rPr>
          <w:sz w:val="24"/>
        </w:rPr>
      </w:pPr>
    </w:p>
    <w:p w14:paraId="6CAD6504" w14:textId="77777777" w:rsidR="00A941F8" w:rsidRPr="009E666D" w:rsidRDefault="00AD7C5F" w:rsidP="00DA0C8E">
      <w:pPr>
        <w:widowControl w:val="0"/>
        <w:ind w:left="708" w:firstLine="708"/>
        <w:rPr>
          <w:sz w:val="20"/>
          <w:szCs w:val="20"/>
        </w:rPr>
      </w:pPr>
      <w:r w:rsidRPr="009E666D">
        <w:rPr>
          <w:sz w:val="20"/>
          <w:szCs w:val="20"/>
        </w:rPr>
        <w:t xml:space="preserve">      DOSTAWCA</w:t>
      </w:r>
      <w:r w:rsidR="00A941F8" w:rsidRPr="009E666D">
        <w:rPr>
          <w:sz w:val="20"/>
          <w:szCs w:val="20"/>
        </w:rPr>
        <w:tab/>
      </w:r>
      <w:r w:rsidR="00A941F8" w:rsidRPr="009E666D">
        <w:rPr>
          <w:sz w:val="20"/>
          <w:szCs w:val="20"/>
        </w:rPr>
        <w:tab/>
      </w:r>
      <w:r w:rsidR="00A941F8" w:rsidRPr="009E666D">
        <w:rPr>
          <w:sz w:val="20"/>
          <w:szCs w:val="20"/>
        </w:rPr>
        <w:tab/>
      </w:r>
      <w:r w:rsidR="00A941F8" w:rsidRPr="009E666D">
        <w:rPr>
          <w:sz w:val="20"/>
          <w:szCs w:val="20"/>
        </w:rPr>
        <w:tab/>
      </w:r>
      <w:r w:rsidRPr="009E666D">
        <w:rPr>
          <w:sz w:val="20"/>
          <w:szCs w:val="20"/>
        </w:rPr>
        <w:t xml:space="preserve">             ZAMAWIAJĄCY</w:t>
      </w:r>
    </w:p>
    <w:tbl>
      <w:tblPr>
        <w:tblW w:w="0" w:type="auto"/>
        <w:jc w:val="center"/>
        <w:tblLayout w:type="fixed"/>
        <w:tblLook w:val="0000" w:firstRow="0" w:lastRow="0" w:firstColumn="0" w:lastColumn="0" w:noHBand="0" w:noVBand="0"/>
      </w:tblPr>
      <w:tblGrid>
        <w:gridCol w:w="4605"/>
        <w:gridCol w:w="4605"/>
      </w:tblGrid>
      <w:tr w:rsidR="00A941F8" w:rsidRPr="009E666D" w14:paraId="18DEC3C3" w14:textId="77777777">
        <w:trPr>
          <w:cantSplit/>
          <w:trHeight w:val="1875"/>
          <w:jc w:val="center"/>
        </w:trPr>
        <w:tc>
          <w:tcPr>
            <w:tcW w:w="4605" w:type="dxa"/>
            <w:vMerge w:val="restart"/>
            <w:vAlign w:val="center"/>
          </w:tcPr>
          <w:p w14:paraId="5309372C" w14:textId="77777777" w:rsidR="00A941F8" w:rsidRPr="009E666D" w:rsidRDefault="00A941F8" w:rsidP="00DA0C8E">
            <w:pPr>
              <w:widowControl w:val="0"/>
              <w:snapToGrid w:val="0"/>
              <w:jc w:val="center"/>
              <w:rPr>
                <w:sz w:val="20"/>
                <w:szCs w:val="20"/>
              </w:rPr>
            </w:pPr>
          </w:p>
          <w:p w14:paraId="23968268" w14:textId="77777777" w:rsidR="00A941F8" w:rsidRPr="009E666D" w:rsidRDefault="00A941F8" w:rsidP="00DA0C8E">
            <w:pPr>
              <w:widowControl w:val="0"/>
              <w:jc w:val="center"/>
              <w:rPr>
                <w:sz w:val="20"/>
                <w:szCs w:val="20"/>
              </w:rPr>
            </w:pPr>
            <w:r w:rsidRPr="009E666D">
              <w:rPr>
                <w:sz w:val="20"/>
                <w:szCs w:val="20"/>
              </w:rPr>
              <w:t>…………………………………………</w:t>
            </w:r>
          </w:p>
          <w:p w14:paraId="60158714" w14:textId="77777777" w:rsidR="00A941F8" w:rsidRPr="009E666D" w:rsidRDefault="00A941F8" w:rsidP="00DA0C8E">
            <w:pPr>
              <w:widowControl w:val="0"/>
              <w:jc w:val="center"/>
              <w:rPr>
                <w:sz w:val="20"/>
                <w:szCs w:val="20"/>
              </w:rPr>
            </w:pPr>
            <w:r w:rsidRPr="009E666D">
              <w:rPr>
                <w:sz w:val="20"/>
                <w:szCs w:val="20"/>
              </w:rPr>
              <w:t>Imię i nazwisko</w:t>
            </w:r>
          </w:p>
          <w:p w14:paraId="34EBE60E" w14:textId="77777777" w:rsidR="00A941F8" w:rsidRPr="009E666D" w:rsidRDefault="00A941F8" w:rsidP="00DA0C8E">
            <w:pPr>
              <w:widowControl w:val="0"/>
              <w:jc w:val="center"/>
              <w:rPr>
                <w:sz w:val="20"/>
                <w:szCs w:val="20"/>
              </w:rPr>
            </w:pPr>
          </w:p>
          <w:p w14:paraId="58E56E1E" w14:textId="77777777" w:rsidR="00A941F8" w:rsidRPr="009E666D" w:rsidRDefault="00A941F8" w:rsidP="00DA0C8E">
            <w:pPr>
              <w:widowControl w:val="0"/>
              <w:rPr>
                <w:sz w:val="20"/>
                <w:szCs w:val="20"/>
              </w:rPr>
            </w:pPr>
          </w:p>
          <w:p w14:paraId="74BE563A" w14:textId="77777777" w:rsidR="00A941F8" w:rsidRPr="009E666D" w:rsidRDefault="00A941F8" w:rsidP="00DA0C8E">
            <w:pPr>
              <w:widowControl w:val="0"/>
              <w:jc w:val="center"/>
              <w:rPr>
                <w:sz w:val="20"/>
                <w:szCs w:val="20"/>
              </w:rPr>
            </w:pPr>
            <w:r w:rsidRPr="009E666D">
              <w:rPr>
                <w:sz w:val="20"/>
                <w:szCs w:val="20"/>
              </w:rPr>
              <w:t>…………………………………………</w:t>
            </w:r>
          </w:p>
          <w:p w14:paraId="44FEED66" w14:textId="77777777" w:rsidR="00A941F8" w:rsidRPr="009E666D" w:rsidRDefault="00A941F8" w:rsidP="00DA0C8E">
            <w:pPr>
              <w:widowControl w:val="0"/>
              <w:jc w:val="center"/>
              <w:rPr>
                <w:sz w:val="20"/>
                <w:szCs w:val="20"/>
              </w:rPr>
            </w:pPr>
            <w:r w:rsidRPr="009E666D">
              <w:rPr>
                <w:sz w:val="20"/>
                <w:szCs w:val="20"/>
              </w:rPr>
              <w:t>Podpis i pieczątka</w:t>
            </w:r>
          </w:p>
          <w:p w14:paraId="02E6457D" w14:textId="77777777" w:rsidR="00A941F8" w:rsidRPr="009E666D" w:rsidRDefault="00A941F8" w:rsidP="00DA0C8E">
            <w:pPr>
              <w:widowControl w:val="0"/>
              <w:jc w:val="center"/>
              <w:rPr>
                <w:sz w:val="20"/>
                <w:szCs w:val="20"/>
              </w:rPr>
            </w:pPr>
          </w:p>
          <w:p w14:paraId="5704814F" w14:textId="77777777" w:rsidR="00A941F8" w:rsidRPr="009E666D" w:rsidRDefault="00A941F8" w:rsidP="00DA0C8E">
            <w:pPr>
              <w:widowControl w:val="0"/>
              <w:jc w:val="center"/>
              <w:rPr>
                <w:sz w:val="20"/>
                <w:szCs w:val="20"/>
              </w:rPr>
            </w:pPr>
            <w:r w:rsidRPr="009E666D">
              <w:rPr>
                <w:sz w:val="20"/>
                <w:szCs w:val="20"/>
              </w:rPr>
              <w:t>…………………………………………</w:t>
            </w:r>
          </w:p>
          <w:p w14:paraId="62E196AE" w14:textId="77777777" w:rsidR="00A941F8" w:rsidRPr="009E666D" w:rsidRDefault="00A941F8" w:rsidP="00DA0C8E">
            <w:pPr>
              <w:widowControl w:val="0"/>
              <w:jc w:val="center"/>
              <w:rPr>
                <w:sz w:val="20"/>
                <w:szCs w:val="20"/>
              </w:rPr>
            </w:pPr>
            <w:r w:rsidRPr="009E666D">
              <w:rPr>
                <w:sz w:val="20"/>
                <w:szCs w:val="20"/>
              </w:rPr>
              <w:t>Miejscowość, data</w:t>
            </w:r>
          </w:p>
        </w:tc>
        <w:tc>
          <w:tcPr>
            <w:tcW w:w="4605" w:type="dxa"/>
            <w:tcBorders>
              <w:left w:val="single" w:sz="4" w:space="0" w:color="000000"/>
            </w:tcBorders>
            <w:vAlign w:val="center"/>
          </w:tcPr>
          <w:p w14:paraId="035E8009" w14:textId="4562FA27" w:rsidR="00A941F8" w:rsidRPr="009E666D" w:rsidRDefault="00A941F8" w:rsidP="009E666D">
            <w:pPr>
              <w:widowControl w:val="0"/>
              <w:snapToGrid w:val="0"/>
              <w:jc w:val="center"/>
              <w:rPr>
                <w:sz w:val="20"/>
                <w:szCs w:val="20"/>
              </w:rPr>
            </w:pPr>
            <w:r w:rsidRPr="009E666D">
              <w:rPr>
                <w:sz w:val="20"/>
                <w:szCs w:val="20"/>
              </w:rPr>
              <w:t xml:space="preserve">(w imieniu użytkownika np. </w:t>
            </w:r>
            <w:r w:rsidR="00F0364B" w:rsidRPr="009E666D">
              <w:rPr>
                <w:sz w:val="20"/>
                <w:szCs w:val="20"/>
              </w:rPr>
              <w:t>o</w:t>
            </w:r>
            <w:r w:rsidRPr="009E666D">
              <w:rPr>
                <w:sz w:val="20"/>
                <w:szCs w:val="20"/>
              </w:rPr>
              <w:t>rdynator, pielęgniarka)</w:t>
            </w:r>
          </w:p>
          <w:p w14:paraId="5B627F2F" w14:textId="77777777" w:rsidR="00A941F8" w:rsidRPr="009E666D" w:rsidRDefault="00A941F8" w:rsidP="00DA0C8E">
            <w:pPr>
              <w:widowControl w:val="0"/>
              <w:jc w:val="center"/>
              <w:rPr>
                <w:sz w:val="20"/>
                <w:szCs w:val="20"/>
              </w:rPr>
            </w:pPr>
          </w:p>
          <w:p w14:paraId="6CB60477" w14:textId="77777777" w:rsidR="00A941F8" w:rsidRPr="009E666D" w:rsidRDefault="00A941F8" w:rsidP="00DA0C8E">
            <w:pPr>
              <w:widowControl w:val="0"/>
              <w:jc w:val="center"/>
              <w:rPr>
                <w:sz w:val="20"/>
                <w:szCs w:val="20"/>
              </w:rPr>
            </w:pPr>
            <w:r w:rsidRPr="009E666D">
              <w:rPr>
                <w:sz w:val="20"/>
                <w:szCs w:val="20"/>
              </w:rPr>
              <w:t>…………………………………………</w:t>
            </w:r>
          </w:p>
          <w:p w14:paraId="1DD633A2" w14:textId="77777777" w:rsidR="00A941F8" w:rsidRPr="009E666D" w:rsidRDefault="00A941F8" w:rsidP="00DA0C8E">
            <w:pPr>
              <w:widowControl w:val="0"/>
              <w:jc w:val="center"/>
              <w:rPr>
                <w:sz w:val="20"/>
                <w:szCs w:val="20"/>
              </w:rPr>
            </w:pPr>
            <w:r w:rsidRPr="009E666D">
              <w:rPr>
                <w:sz w:val="20"/>
                <w:szCs w:val="20"/>
              </w:rPr>
              <w:t xml:space="preserve">Imię i nazwisko </w:t>
            </w:r>
          </w:p>
          <w:p w14:paraId="3D877EA1" w14:textId="77777777" w:rsidR="00A941F8" w:rsidRPr="009E666D" w:rsidRDefault="00A941F8" w:rsidP="00DA0C8E">
            <w:pPr>
              <w:widowControl w:val="0"/>
              <w:rPr>
                <w:sz w:val="20"/>
                <w:szCs w:val="20"/>
              </w:rPr>
            </w:pPr>
          </w:p>
          <w:p w14:paraId="1211C9D9" w14:textId="77777777" w:rsidR="00A941F8" w:rsidRPr="009E666D" w:rsidRDefault="00A941F8" w:rsidP="00DA0C8E">
            <w:pPr>
              <w:widowControl w:val="0"/>
              <w:jc w:val="center"/>
              <w:rPr>
                <w:sz w:val="20"/>
                <w:szCs w:val="20"/>
              </w:rPr>
            </w:pPr>
            <w:r w:rsidRPr="009E666D">
              <w:rPr>
                <w:sz w:val="20"/>
                <w:szCs w:val="20"/>
              </w:rPr>
              <w:t>…………………………………………</w:t>
            </w:r>
          </w:p>
          <w:p w14:paraId="4F7937C3" w14:textId="77777777" w:rsidR="00A941F8" w:rsidRPr="009E666D" w:rsidRDefault="00A941F8" w:rsidP="00DA0C8E">
            <w:pPr>
              <w:widowControl w:val="0"/>
              <w:jc w:val="center"/>
              <w:rPr>
                <w:sz w:val="20"/>
                <w:szCs w:val="20"/>
              </w:rPr>
            </w:pPr>
            <w:r w:rsidRPr="009E666D">
              <w:rPr>
                <w:sz w:val="20"/>
                <w:szCs w:val="20"/>
              </w:rPr>
              <w:t>Podpis i pieczątka</w:t>
            </w:r>
          </w:p>
          <w:p w14:paraId="785D1AF0" w14:textId="77777777" w:rsidR="00A941F8" w:rsidRPr="009E666D" w:rsidRDefault="00A941F8" w:rsidP="00DA0C8E">
            <w:pPr>
              <w:widowControl w:val="0"/>
              <w:jc w:val="center"/>
              <w:rPr>
                <w:sz w:val="20"/>
                <w:szCs w:val="20"/>
              </w:rPr>
            </w:pPr>
          </w:p>
          <w:p w14:paraId="26DF66FE" w14:textId="77777777" w:rsidR="00A941F8" w:rsidRPr="009E666D" w:rsidRDefault="00A941F8" w:rsidP="00DA0C8E">
            <w:pPr>
              <w:widowControl w:val="0"/>
              <w:jc w:val="center"/>
              <w:rPr>
                <w:sz w:val="20"/>
                <w:szCs w:val="20"/>
              </w:rPr>
            </w:pPr>
            <w:r w:rsidRPr="009E666D">
              <w:rPr>
                <w:sz w:val="20"/>
                <w:szCs w:val="20"/>
              </w:rPr>
              <w:t>…………………………………………</w:t>
            </w:r>
          </w:p>
          <w:p w14:paraId="637EF736" w14:textId="77777777" w:rsidR="00A941F8" w:rsidRPr="009E666D" w:rsidRDefault="00A941F8" w:rsidP="00DA0C8E">
            <w:pPr>
              <w:widowControl w:val="0"/>
              <w:jc w:val="center"/>
              <w:rPr>
                <w:sz w:val="20"/>
                <w:szCs w:val="20"/>
              </w:rPr>
            </w:pPr>
            <w:r w:rsidRPr="009E666D">
              <w:rPr>
                <w:sz w:val="20"/>
                <w:szCs w:val="20"/>
              </w:rPr>
              <w:t>Miejscowość, data</w:t>
            </w:r>
          </w:p>
        </w:tc>
      </w:tr>
      <w:tr w:rsidR="00A941F8" w:rsidRPr="009E666D" w14:paraId="7166B5B2" w14:textId="77777777">
        <w:trPr>
          <w:cantSplit/>
          <w:trHeight w:val="1875"/>
          <w:jc w:val="center"/>
        </w:trPr>
        <w:tc>
          <w:tcPr>
            <w:tcW w:w="4605" w:type="dxa"/>
            <w:vMerge/>
            <w:vAlign w:val="center"/>
          </w:tcPr>
          <w:p w14:paraId="3508CDF5" w14:textId="77777777" w:rsidR="00A941F8" w:rsidRPr="009E666D" w:rsidRDefault="00A941F8" w:rsidP="00DA0C8E">
            <w:pPr>
              <w:widowControl w:val="0"/>
              <w:snapToGrid w:val="0"/>
              <w:jc w:val="center"/>
              <w:rPr>
                <w:sz w:val="20"/>
                <w:szCs w:val="20"/>
              </w:rPr>
            </w:pPr>
          </w:p>
        </w:tc>
        <w:tc>
          <w:tcPr>
            <w:tcW w:w="4605" w:type="dxa"/>
            <w:tcBorders>
              <w:left w:val="single" w:sz="4" w:space="0" w:color="000000"/>
            </w:tcBorders>
            <w:vAlign w:val="center"/>
          </w:tcPr>
          <w:p w14:paraId="2DD1F9BC" w14:textId="77777777" w:rsidR="00A941F8" w:rsidRPr="009E666D" w:rsidRDefault="00A941F8" w:rsidP="00DA0C8E">
            <w:pPr>
              <w:widowControl w:val="0"/>
              <w:snapToGrid w:val="0"/>
              <w:rPr>
                <w:sz w:val="20"/>
                <w:szCs w:val="20"/>
              </w:rPr>
            </w:pPr>
            <w:r w:rsidRPr="009E666D">
              <w:rPr>
                <w:sz w:val="20"/>
                <w:szCs w:val="20"/>
              </w:rPr>
              <w:t xml:space="preserve">                  (w imieniu Apteki Szpitalnej)</w:t>
            </w:r>
          </w:p>
          <w:p w14:paraId="6B6670F1" w14:textId="77777777" w:rsidR="00A941F8" w:rsidRPr="009E666D" w:rsidRDefault="00A941F8" w:rsidP="00DA0C8E">
            <w:pPr>
              <w:widowControl w:val="0"/>
              <w:rPr>
                <w:sz w:val="20"/>
                <w:szCs w:val="20"/>
              </w:rPr>
            </w:pPr>
          </w:p>
          <w:p w14:paraId="5407D0F9" w14:textId="77777777" w:rsidR="00A941F8" w:rsidRPr="009E666D" w:rsidRDefault="00A941F8" w:rsidP="00DA0C8E">
            <w:pPr>
              <w:widowControl w:val="0"/>
              <w:jc w:val="center"/>
              <w:rPr>
                <w:sz w:val="20"/>
                <w:szCs w:val="20"/>
              </w:rPr>
            </w:pPr>
            <w:r w:rsidRPr="009E666D">
              <w:rPr>
                <w:sz w:val="20"/>
                <w:szCs w:val="20"/>
              </w:rPr>
              <w:t>…………………………………………</w:t>
            </w:r>
          </w:p>
          <w:p w14:paraId="4AE8D160" w14:textId="77777777" w:rsidR="00A941F8" w:rsidRPr="009E666D" w:rsidRDefault="00A941F8" w:rsidP="00DA0C8E">
            <w:pPr>
              <w:widowControl w:val="0"/>
              <w:jc w:val="center"/>
              <w:rPr>
                <w:sz w:val="20"/>
                <w:szCs w:val="20"/>
              </w:rPr>
            </w:pPr>
            <w:r w:rsidRPr="009E666D">
              <w:rPr>
                <w:sz w:val="20"/>
                <w:szCs w:val="20"/>
              </w:rPr>
              <w:t xml:space="preserve">Imię i nazwisko </w:t>
            </w:r>
          </w:p>
          <w:p w14:paraId="60B51F72" w14:textId="77777777" w:rsidR="00A941F8" w:rsidRPr="009E666D" w:rsidRDefault="00A941F8" w:rsidP="00DA0C8E">
            <w:pPr>
              <w:widowControl w:val="0"/>
              <w:rPr>
                <w:sz w:val="20"/>
                <w:szCs w:val="20"/>
              </w:rPr>
            </w:pPr>
          </w:p>
          <w:p w14:paraId="1F8454DF" w14:textId="77777777" w:rsidR="00A941F8" w:rsidRPr="009E666D" w:rsidRDefault="00A941F8" w:rsidP="00DA0C8E">
            <w:pPr>
              <w:widowControl w:val="0"/>
              <w:jc w:val="center"/>
              <w:rPr>
                <w:sz w:val="20"/>
                <w:szCs w:val="20"/>
              </w:rPr>
            </w:pPr>
            <w:r w:rsidRPr="009E666D">
              <w:rPr>
                <w:sz w:val="20"/>
                <w:szCs w:val="20"/>
              </w:rPr>
              <w:t>…………………………………………</w:t>
            </w:r>
          </w:p>
          <w:p w14:paraId="32B8BD8A" w14:textId="77777777" w:rsidR="00A941F8" w:rsidRPr="009E666D" w:rsidRDefault="00A941F8" w:rsidP="00DA0C8E">
            <w:pPr>
              <w:widowControl w:val="0"/>
              <w:jc w:val="center"/>
              <w:rPr>
                <w:sz w:val="20"/>
                <w:szCs w:val="20"/>
              </w:rPr>
            </w:pPr>
            <w:r w:rsidRPr="009E666D">
              <w:rPr>
                <w:sz w:val="20"/>
                <w:szCs w:val="20"/>
              </w:rPr>
              <w:t>Podpis i pieczątka</w:t>
            </w:r>
          </w:p>
          <w:p w14:paraId="744C1864" w14:textId="77777777" w:rsidR="00A941F8" w:rsidRPr="009E666D" w:rsidRDefault="00A941F8" w:rsidP="00DA0C8E">
            <w:pPr>
              <w:widowControl w:val="0"/>
              <w:jc w:val="center"/>
              <w:rPr>
                <w:sz w:val="20"/>
                <w:szCs w:val="20"/>
              </w:rPr>
            </w:pPr>
          </w:p>
          <w:p w14:paraId="2650BC8D" w14:textId="77777777" w:rsidR="00A941F8" w:rsidRPr="009E666D" w:rsidRDefault="00A941F8" w:rsidP="00DA0C8E">
            <w:pPr>
              <w:widowControl w:val="0"/>
              <w:jc w:val="center"/>
              <w:rPr>
                <w:sz w:val="20"/>
                <w:szCs w:val="20"/>
              </w:rPr>
            </w:pPr>
            <w:r w:rsidRPr="009E666D">
              <w:rPr>
                <w:sz w:val="20"/>
                <w:szCs w:val="20"/>
              </w:rPr>
              <w:t>…………………………………………</w:t>
            </w:r>
          </w:p>
          <w:p w14:paraId="025E2965" w14:textId="77777777" w:rsidR="00A941F8" w:rsidRPr="009E666D" w:rsidRDefault="00A941F8" w:rsidP="00DA0C8E">
            <w:pPr>
              <w:widowControl w:val="0"/>
              <w:snapToGrid w:val="0"/>
              <w:jc w:val="center"/>
              <w:rPr>
                <w:sz w:val="20"/>
                <w:szCs w:val="20"/>
              </w:rPr>
            </w:pPr>
            <w:r w:rsidRPr="009E666D">
              <w:rPr>
                <w:sz w:val="20"/>
                <w:szCs w:val="20"/>
              </w:rPr>
              <w:t>Miejscowość, data</w:t>
            </w:r>
          </w:p>
        </w:tc>
      </w:tr>
    </w:tbl>
    <w:p w14:paraId="0C555BBD" w14:textId="77777777" w:rsidR="00A941F8" w:rsidRPr="00DA0C8E" w:rsidRDefault="00A941F8" w:rsidP="00DA0C8E">
      <w:pPr>
        <w:widowControl w:val="0"/>
        <w:rPr>
          <w:b/>
          <w:bCs/>
          <w:sz w:val="24"/>
        </w:rPr>
      </w:pPr>
    </w:p>
    <w:p w14:paraId="41AD259F" w14:textId="77777777" w:rsidR="00A941F8" w:rsidRPr="00DA0C8E" w:rsidRDefault="00A941F8" w:rsidP="00DA0C8E">
      <w:pPr>
        <w:widowControl w:val="0"/>
        <w:rPr>
          <w:color w:val="0000FF"/>
          <w:sz w:val="24"/>
        </w:rPr>
      </w:pPr>
    </w:p>
    <w:p w14:paraId="2A8914F0" w14:textId="77777777" w:rsidR="00A941F8" w:rsidRPr="00DA0C8E" w:rsidRDefault="00A941F8" w:rsidP="00DA0C8E">
      <w:pPr>
        <w:widowControl w:val="0"/>
        <w:rPr>
          <w:color w:val="0000FF"/>
          <w:sz w:val="24"/>
        </w:rPr>
      </w:pPr>
    </w:p>
    <w:p w14:paraId="67F4FC4C" w14:textId="77777777" w:rsidR="00A941F8" w:rsidRPr="00DA0C8E" w:rsidRDefault="00A941F8" w:rsidP="00DA0C8E">
      <w:pPr>
        <w:widowControl w:val="0"/>
        <w:rPr>
          <w:color w:val="0000FF"/>
          <w:sz w:val="24"/>
        </w:rPr>
      </w:pPr>
    </w:p>
    <w:p w14:paraId="3C7FE9E5" w14:textId="77777777" w:rsidR="00A941F8" w:rsidRPr="00DA0C8E" w:rsidRDefault="00A941F8" w:rsidP="00DA0C8E">
      <w:pPr>
        <w:widowControl w:val="0"/>
        <w:rPr>
          <w:color w:val="0000FF"/>
          <w:sz w:val="24"/>
        </w:rPr>
        <w:sectPr w:rsidR="00A941F8" w:rsidRPr="00DA0C8E">
          <w:footerReference w:type="even" r:id="rId17"/>
          <w:footerReference w:type="default" r:id="rId18"/>
          <w:headerReference w:type="first" r:id="rId19"/>
          <w:footerReference w:type="first" r:id="rId20"/>
          <w:footnotePr>
            <w:pos w:val="beneathText"/>
          </w:footnotePr>
          <w:type w:val="continuous"/>
          <w:pgSz w:w="11905" w:h="16837" w:code="9"/>
          <w:pgMar w:top="709" w:right="848" w:bottom="567" w:left="1134" w:header="425" w:footer="278" w:gutter="0"/>
          <w:cols w:space="708"/>
          <w:titlePg/>
          <w:docGrid w:linePitch="360"/>
        </w:sectPr>
      </w:pPr>
      <w:r w:rsidRPr="00DA0C8E">
        <w:rPr>
          <w:b/>
          <w:color w:val="0000FF"/>
          <w:sz w:val="24"/>
        </w:rPr>
        <w:t xml:space="preserve"> </w:t>
      </w:r>
    </w:p>
    <w:p w14:paraId="123CBA74" w14:textId="77777777" w:rsidR="00A941F8" w:rsidRPr="00DA0C8E" w:rsidRDefault="00A941F8" w:rsidP="00DA0C8E">
      <w:pPr>
        <w:widowControl w:val="0"/>
        <w:ind w:firstLine="709"/>
        <w:rPr>
          <w:color w:val="0000FF"/>
          <w:sz w:val="24"/>
        </w:rPr>
      </w:pPr>
    </w:p>
    <w:sectPr w:rsidR="00A941F8" w:rsidRPr="00DA0C8E">
      <w:footnotePr>
        <w:pos w:val="beneathText"/>
      </w:footnotePr>
      <w:type w:val="continuous"/>
      <w:pgSz w:w="11905" w:h="16837" w:code="9"/>
      <w:pgMar w:top="1134" w:right="848" w:bottom="567" w:left="1134" w:header="42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275B" w14:textId="77777777" w:rsidR="00FB0258" w:rsidRDefault="00FB0258">
      <w:r>
        <w:separator/>
      </w:r>
    </w:p>
  </w:endnote>
  <w:endnote w:type="continuationSeparator" w:id="0">
    <w:p w14:paraId="777D2C35" w14:textId="77777777" w:rsidR="00FB0258" w:rsidRDefault="00FB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rta">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9FBE" w14:textId="77777777" w:rsidR="00FB0258" w:rsidRDefault="00FB02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0AF439" w14:textId="77777777" w:rsidR="00FB0258" w:rsidRDefault="00FB02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277D" w14:textId="77777777" w:rsidR="00FB0258" w:rsidRDefault="00FB02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1BC7A5E1" w14:textId="46F97DD8" w:rsidR="00FB0258" w:rsidRDefault="00FB0258">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60800" behindDoc="0" locked="0" layoutInCell="1" allowOverlap="1" wp14:anchorId="44B8F6D0" wp14:editId="0BA7FF4A">
              <wp:simplePos x="0" y="0"/>
              <wp:positionH relativeFrom="column">
                <wp:posOffset>-602615</wp:posOffset>
              </wp:positionH>
              <wp:positionV relativeFrom="paragraph">
                <wp:posOffset>-24765</wp:posOffset>
              </wp:positionV>
              <wp:extent cx="7362825" cy="0"/>
              <wp:effectExtent l="6985" t="13335" r="12065" b="152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30038"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du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" strokeweight="1pt">
              <v:stroke joinstyle="miter"/>
            </v:line>
          </w:pict>
        </mc:Fallback>
      </mc:AlternateContent>
    </w:r>
    <w:r>
      <w:rPr>
        <w:rFonts w:ascii="Arial" w:hAnsi="Arial" w:cs="Arial"/>
        <w:sz w:val="20"/>
        <w:szCs w:val="20"/>
      </w:rPr>
      <w:t>SZP/5/2020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E110" w14:textId="577A079E" w:rsidR="00FB0258" w:rsidRDefault="00FB0258">
    <w:pPr>
      <w:pStyle w:val="Nagwek"/>
      <w:jc w:val="center"/>
      <w:rPr>
        <w:rFonts w:ascii="Aller" w:hAnsi="Aller"/>
        <w:b/>
        <w:sz w:val="20"/>
        <w:szCs w:val="20"/>
      </w:rPr>
    </w:pPr>
    <w:r>
      <w:rPr>
        <w:noProof/>
        <w:lang w:eastAsia="pl-PL"/>
      </w:rPr>
      <mc:AlternateContent>
        <mc:Choice Requires="wps">
          <w:drawing>
            <wp:anchor distT="0" distB="0" distL="114300" distR="114300" simplePos="0" relativeHeight="251659776" behindDoc="0" locked="0" layoutInCell="1" allowOverlap="1" wp14:anchorId="2E5E7EB6" wp14:editId="7E95E4DE">
              <wp:simplePos x="0" y="0"/>
              <wp:positionH relativeFrom="column">
                <wp:posOffset>-593090</wp:posOffset>
              </wp:positionH>
              <wp:positionV relativeFrom="paragraph">
                <wp:posOffset>26035</wp:posOffset>
              </wp:positionV>
              <wp:extent cx="7362825" cy="0"/>
              <wp:effectExtent l="6985" t="6985" r="1206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75F3"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7A2FD10C" wp14:editId="105A18AD">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BF130" w14:textId="77777777" w:rsidR="00FB0258" w:rsidRDefault="00FB0258">
    <w:pPr>
      <w:pStyle w:val="Nagwek"/>
      <w:jc w:val="right"/>
      <w:rPr>
        <w:rFonts w:ascii="Aller" w:hAnsi="Aller"/>
        <w:b/>
        <w:sz w:val="20"/>
        <w:szCs w:val="20"/>
      </w:rPr>
    </w:pPr>
  </w:p>
  <w:p w14:paraId="53409820" w14:textId="77777777" w:rsidR="00FB0258" w:rsidRDefault="00FB0258">
    <w:pPr>
      <w:pStyle w:val="Nagwek"/>
      <w:jc w:val="center"/>
      <w:rPr>
        <w:rFonts w:ascii="Aller" w:hAnsi="Aller"/>
        <w:b/>
        <w:sz w:val="20"/>
        <w:szCs w:val="20"/>
      </w:rPr>
    </w:pPr>
  </w:p>
  <w:p w14:paraId="7018EDB9" w14:textId="77777777" w:rsidR="00FB0258" w:rsidRDefault="00FB0258">
    <w:pPr>
      <w:pStyle w:val="Nagwek"/>
      <w:jc w:val="center"/>
      <w:rPr>
        <w:rFonts w:ascii="Aller" w:hAnsi="Aller"/>
        <w:b/>
        <w:sz w:val="20"/>
        <w:szCs w:val="20"/>
      </w:rPr>
    </w:pPr>
    <w:r>
      <w:rPr>
        <w:rFonts w:ascii="Aller" w:hAnsi="Aller"/>
        <w:b/>
        <w:sz w:val="20"/>
        <w:szCs w:val="20"/>
      </w:rPr>
      <w:t>KRS   0000032179     NIP   6762083306     REGON   351564179     RPL   000000005592</w:t>
    </w:r>
  </w:p>
  <w:p w14:paraId="0764B3D8" w14:textId="77777777" w:rsidR="00FB0258" w:rsidRDefault="00FB02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9B9D3" w14:textId="77777777" w:rsidR="00FB0258" w:rsidRDefault="00FB0258">
      <w:r>
        <w:separator/>
      </w:r>
    </w:p>
  </w:footnote>
  <w:footnote w:type="continuationSeparator" w:id="0">
    <w:p w14:paraId="54A1515C" w14:textId="77777777" w:rsidR="00FB0258" w:rsidRDefault="00FB0258">
      <w:r>
        <w:continuationSeparator/>
      </w:r>
    </w:p>
  </w:footnote>
  <w:footnote w:id="1">
    <w:p w14:paraId="1773BDC3" w14:textId="77777777" w:rsidR="00FB0258" w:rsidRDefault="00FB0258">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4E4393D1" w14:textId="77777777" w:rsidR="00FB0258" w:rsidRDefault="00FB0258">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bookmarkStart w:id="1" w:name="mip44786371"/>
      <w:bookmarkEnd w:id="1"/>
      <w:r>
        <w:rPr>
          <w:rFonts w:ascii="Arial" w:hAnsi="Arial" w:cs="Arial"/>
          <w:sz w:val="16"/>
          <w:szCs w:val="16"/>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footnote>
  <w:footnote w:id="3">
    <w:p w14:paraId="118A98B0" w14:textId="77777777" w:rsidR="00FB0258" w:rsidRDefault="00FB025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0D1050A9" w14:textId="77777777" w:rsidR="00FB0258" w:rsidRDefault="00FB0258">
      <w:pPr>
        <w:pStyle w:val="Tekstprzypisudolnego"/>
        <w:rPr>
          <w:rFonts w:ascii="Arial" w:hAnsi="Arial" w:cs="Arial"/>
          <w:sz w:val="16"/>
          <w:szCs w:val="16"/>
        </w:rPr>
      </w:pPr>
    </w:p>
  </w:footnote>
  <w:footnote w:id="4">
    <w:p w14:paraId="45F32A20" w14:textId="77777777" w:rsidR="00FB0258" w:rsidRDefault="00FB025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5">
    <w:p w14:paraId="1CA3F973" w14:textId="77777777" w:rsidR="00FB0258" w:rsidRDefault="00FB0258">
      <w:pPr>
        <w:pStyle w:val="Tekstprzypisudolnego"/>
        <w:keepNext/>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Por. zalecenie Komisji z dnia 6 maja 2003 r. dotyczące definicji mikroprzedsiębiorstw oraz małych i średnich przedsiębiorstw (Dz.U. L 124 z 20.5.2003, s. 36). </w:t>
      </w:r>
    </w:p>
    <w:p w14:paraId="59A572DD" w14:textId="77777777" w:rsidR="00FB0258" w:rsidRDefault="00FB0258">
      <w:pPr>
        <w:keepNext/>
        <w:suppressAutoHyphens w:val="0"/>
        <w:ind w:hanging="12"/>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w:t>
      </w:r>
    </w:p>
    <w:p w14:paraId="3B346A11" w14:textId="77777777" w:rsidR="00FB0258" w:rsidRDefault="00FB0258">
      <w:pPr>
        <w:keepNext/>
        <w:suppressAutoHyphens w:val="0"/>
        <w:ind w:hanging="12"/>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w:t>
      </w:r>
    </w:p>
    <w:p w14:paraId="64D5E996" w14:textId="77777777" w:rsidR="00FB0258" w:rsidRDefault="00FB0258">
      <w:pPr>
        <w:pStyle w:val="Tekstprzypisudolnego"/>
        <w:rPr>
          <w:rFonts w:ascii="Arial" w:hAnsi="Arial" w:cs="Arial"/>
          <w:sz w:val="16"/>
          <w:szCs w:val="16"/>
        </w:rPr>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6">
    <w:p w14:paraId="7D6F1068" w14:textId="77777777" w:rsidR="00FB0258" w:rsidRDefault="00FB0258">
      <w:pPr>
        <w:pStyle w:val="Tekstprzypisudolnego"/>
        <w:rPr>
          <w:rFonts w:ascii="Arial" w:hAnsi="Arial" w:cs="Arial"/>
          <w:sz w:val="16"/>
          <w:szCs w:val="16"/>
        </w:rPr>
      </w:pPr>
    </w:p>
    <w:p w14:paraId="28D55BB8" w14:textId="77777777" w:rsidR="00FB0258" w:rsidRDefault="00FB0258">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1C2C7817" w14:textId="77777777" w:rsidR="00FB0258" w:rsidRDefault="00FB0258">
      <w:pPr>
        <w:pStyle w:val="Tekstprzypisudolnego"/>
        <w:rPr>
          <w:rFonts w:ascii="Arial" w:hAnsi="Arial" w:cs="Arial"/>
          <w:sz w:val="16"/>
          <w:szCs w:val="16"/>
        </w:rPr>
      </w:pPr>
    </w:p>
    <w:p w14:paraId="7107C073" w14:textId="77777777" w:rsidR="00FB0258" w:rsidRDefault="00FB0258">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259D" w14:textId="3C8FD4F9" w:rsidR="00FB0258" w:rsidRDefault="00FB0258">
    <w:pPr>
      <w:pStyle w:val="Nagwek"/>
    </w:pPr>
    <w:r>
      <w:rPr>
        <w:noProof/>
        <w:sz w:val="20"/>
        <w:lang w:eastAsia="pl-PL"/>
      </w:rPr>
      <w:drawing>
        <wp:anchor distT="0" distB="0" distL="114300" distR="114300" simplePos="0" relativeHeight="251655680" behindDoc="0" locked="0" layoutInCell="1" allowOverlap="1" wp14:anchorId="06E16714" wp14:editId="09FFFCBF">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103C11C2" wp14:editId="1A8266AC">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6B81E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4656;mso-position-horizontal-relative:text;mso-position-vertical-relative:text">
          <v:imagedata r:id="rId3" o:title=""/>
        </v:shape>
        <o:OLEObject Type="Embed" ProgID="PBrush" ShapeID="_x0000_s2078" DrawAspect="Content" ObjectID="_1647163813" r:id="rId4"/>
      </w:object>
    </w:r>
    <w:r>
      <w:rPr>
        <w:noProof/>
        <w:sz w:val="20"/>
        <w:lang w:eastAsia="pl-PL"/>
      </w:rPr>
      <mc:AlternateContent>
        <mc:Choice Requires="wps">
          <w:drawing>
            <wp:anchor distT="0" distB="0" distL="114300" distR="114300" simplePos="0" relativeHeight="251657728" behindDoc="0" locked="0" layoutInCell="1" allowOverlap="1" wp14:anchorId="71BCFE8B" wp14:editId="723891B4">
              <wp:simplePos x="0" y="0"/>
              <wp:positionH relativeFrom="column">
                <wp:posOffset>1340485</wp:posOffset>
              </wp:positionH>
              <wp:positionV relativeFrom="paragraph">
                <wp:posOffset>-154305</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AD865" w14:textId="77777777" w:rsidR="00FB0258" w:rsidRDefault="00FB025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5FC9533" w14:textId="77777777" w:rsidR="00FB0258" w:rsidRDefault="00FB0258">
                          <w:pPr>
                            <w:spacing w:line="276" w:lineRule="auto"/>
                            <w:ind w:left="-426" w:right="-390"/>
                            <w:jc w:val="center"/>
                            <w:rPr>
                              <w:rFonts w:ascii="Aller" w:hAnsi="Aller"/>
                              <w:sz w:val="32"/>
                            </w:rPr>
                          </w:pPr>
                          <w:r>
                            <w:rPr>
                              <w:rFonts w:ascii="Aller" w:hAnsi="Aller"/>
                              <w:sz w:val="32"/>
                            </w:rPr>
                            <w:t>ul. Skarbowa 4, 31-121 Kraków</w:t>
                          </w:r>
                        </w:p>
                        <w:p w14:paraId="35F49EC5" w14:textId="77777777" w:rsidR="00FB0258" w:rsidRDefault="00FB025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47BABDC" w14:textId="77777777" w:rsidR="00FB0258" w:rsidRDefault="00FB025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CFE8B"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" stroked="f">
              <v:textbox>
                <w:txbxContent>
                  <w:p w14:paraId="786AD865" w14:textId="77777777" w:rsidR="00FB0258" w:rsidRDefault="00FB0258">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5FC9533" w14:textId="77777777" w:rsidR="00FB0258" w:rsidRDefault="00FB0258">
                    <w:pPr>
                      <w:spacing w:line="276" w:lineRule="auto"/>
                      <w:ind w:left="-426" w:right="-390"/>
                      <w:jc w:val="center"/>
                      <w:rPr>
                        <w:rFonts w:ascii="Aller" w:hAnsi="Aller"/>
                        <w:sz w:val="32"/>
                      </w:rPr>
                    </w:pPr>
                    <w:r>
                      <w:rPr>
                        <w:rFonts w:ascii="Aller" w:hAnsi="Aller"/>
                        <w:sz w:val="32"/>
                      </w:rPr>
                      <w:t>ul. Skarbowa 4, 31-121 Kraków</w:t>
                    </w:r>
                  </w:p>
                  <w:p w14:paraId="35F49EC5" w14:textId="77777777" w:rsidR="00FB0258" w:rsidRDefault="00FB0258">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47BABDC" w14:textId="77777777" w:rsidR="00FB0258" w:rsidRDefault="00FB0258">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7A7E1FF1" wp14:editId="26783F51">
              <wp:simplePos x="0" y="0"/>
              <wp:positionH relativeFrom="column">
                <wp:posOffset>-554990</wp:posOffset>
              </wp:positionH>
              <wp:positionV relativeFrom="paragraph">
                <wp:posOffset>835660</wp:posOffset>
              </wp:positionV>
              <wp:extent cx="2143125" cy="228600"/>
              <wp:effectExtent l="0" t="0" r="2540" b="254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D46D1" w14:textId="77777777" w:rsidR="00FB0258" w:rsidRDefault="00FB0258">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E1FF1"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" stroked="f">
              <v:textbox>
                <w:txbxContent>
                  <w:p w14:paraId="288D46D1" w14:textId="77777777" w:rsidR="00FB0258" w:rsidRDefault="00FB0258">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0" distB="0" distL="114300" distR="114300" simplePos="0" relativeHeight="251653632" behindDoc="0" locked="0" layoutInCell="1" allowOverlap="1" wp14:anchorId="539C4DB8" wp14:editId="320D2002">
              <wp:simplePos x="0" y="0"/>
              <wp:positionH relativeFrom="column">
                <wp:posOffset>-564515</wp:posOffset>
              </wp:positionH>
              <wp:positionV relativeFrom="paragraph">
                <wp:posOffset>1074420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6DBF"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lvl>
    <w:lvl w:ilvl="1">
      <w:start w:val="1"/>
      <w:numFmt w:val="lowerLetter"/>
      <w:lvlText w:val="%2)"/>
      <w:lvlJc w:val="left"/>
      <w:pPr>
        <w:tabs>
          <w:tab w:val="num" w:pos="1192"/>
        </w:tabs>
        <w:ind w:left="1192" w:hanging="57"/>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0A"/>
    <w:multiLevelType w:val="singleLevel"/>
    <w:tmpl w:val="0000000A"/>
    <w:lvl w:ilvl="0">
      <w:start w:val="1"/>
      <w:numFmt w:val="bullet"/>
      <w:lvlText w:val=""/>
      <w:lvlJc w:val="left"/>
      <w:pPr>
        <w:tabs>
          <w:tab w:val="num" w:pos="709"/>
        </w:tabs>
        <w:ind w:left="709" w:hanging="283"/>
      </w:pPr>
      <w:rPr>
        <w:rFonts w:ascii="Symbol" w:hAnsi="Symbol"/>
      </w:rPr>
    </w:lvl>
  </w:abstractNum>
  <w:abstractNum w:abstractNumId="6"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7"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cs="Times New Roman"/>
        <w:strike w:val="0"/>
      </w:rPr>
    </w:lvl>
  </w:abstractNum>
  <w:abstractNum w:abstractNumId="12"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3"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14"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5"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6"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7" w15:restartNumberingAfterBreak="0">
    <w:nsid w:val="00000032"/>
    <w:multiLevelType w:val="singleLevel"/>
    <w:tmpl w:val="00000032"/>
    <w:name w:val="WW8Num50"/>
    <w:lvl w:ilvl="0">
      <w:start w:val="1"/>
      <w:numFmt w:val="lowerLetter"/>
      <w:lvlText w:val="%1)"/>
      <w:lvlJc w:val="left"/>
      <w:pPr>
        <w:tabs>
          <w:tab w:val="num" w:pos="1068"/>
        </w:tabs>
        <w:ind w:left="1068" w:hanging="360"/>
      </w:pPr>
    </w:lvl>
  </w:abstractNum>
  <w:abstractNum w:abstractNumId="18"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20"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21"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22"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3"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24"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5"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26"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hint="default"/>
      </w:rPr>
    </w:lvl>
    <w:lvl w:ilvl="1" w:tplc="04150019" w:tentative="1">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1" w15:restartNumberingAfterBreak="0">
    <w:nsid w:val="09D3227C"/>
    <w:multiLevelType w:val="hybridMultilevel"/>
    <w:tmpl w:val="ABDC95EE"/>
    <w:lvl w:ilvl="0" w:tplc="0415000F">
      <w:start w:val="1"/>
      <w:numFmt w:val="decimal"/>
      <w:lvlText w:val="%1."/>
      <w:lvlJc w:val="left"/>
      <w:pPr>
        <w:tabs>
          <w:tab w:val="num" w:pos="1069"/>
        </w:tabs>
        <w:ind w:left="1069" w:hanging="360"/>
      </w:pPr>
    </w:lvl>
    <w:lvl w:ilvl="1" w:tplc="04150011">
      <w:start w:val="1"/>
      <w:numFmt w:val="decimal"/>
      <w:lvlText w:val="%2)"/>
      <w:lvlJc w:val="left"/>
      <w:pPr>
        <w:tabs>
          <w:tab w:val="num" w:pos="1495"/>
        </w:tabs>
        <w:ind w:left="1495"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A261475"/>
    <w:multiLevelType w:val="multilevel"/>
    <w:tmpl w:val="D0F27F3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33"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5" w15:restartNumberingAfterBreak="0">
    <w:nsid w:val="0C140362"/>
    <w:multiLevelType w:val="hybridMultilevel"/>
    <w:tmpl w:val="29DEACE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0C944BE5"/>
    <w:multiLevelType w:val="hybridMultilevel"/>
    <w:tmpl w:val="FD08DF90"/>
    <w:lvl w:ilvl="0" w:tplc="108C40EC">
      <w:start w:val="1"/>
      <w:numFmt w:val="decimal"/>
      <w:lvlText w:val="%1)"/>
      <w:lvlJc w:val="left"/>
      <w:pPr>
        <w:tabs>
          <w:tab w:val="num" w:pos="786"/>
        </w:tabs>
        <w:ind w:left="786" w:hanging="360"/>
      </w:pPr>
    </w:lvl>
    <w:lvl w:ilvl="1" w:tplc="04150019" w:tentative="1">
      <w:start w:val="1"/>
      <w:numFmt w:val="lowerLetter"/>
      <w:lvlText w:val="%2."/>
      <w:lvlJc w:val="left"/>
      <w:pPr>
        <w:tabs>
          <w:tab w:val="num" w:pos="2081"/>
        </w:tabs>
        <w:ind w:left="2081" w:hanging="360"/>
      </w:pPr>
    </w:lvl>
    <w:lvl w:ilvl="2" w:tplc="0415001B" w:tentative="1">
      <w:start w:val="1"/>
      <w:numFmt w:val="lowerRoman"/>
      <w:lvlText w:val="%3."/>
      <w:lvlJc w:val="right"/>
      <w:pPr>
        <w:tabs>
          <w:tab w:val="num" w:pos="2801"/>
        </w:tabs>
        <w:ind w:left="2801" w:hanging="180"/>
      </w:pPr>
    </w:lvl>
    <w:lvl w:ilvl="3" w:tplc="0415000F" w:tentative="1">
      <w:start w:val="1"/>
      <w:numFmt w:val="decimal"/>
      <w:lvlText w:val="%4."/>
      <w:lvlJc w:val="left"/>
      <w:pPr>
        <w:tabs>
          <w:tab w:val="num" w:pos="3521"/>
        </w:tabs>
        <w:ind w:left="3521" w:hanging="360"/>
      </w:pPr>
    </w:lvl>
    <w:lvl w:ilvl="4" w:tplc="04150019" w:tentative="1">
      <w:start w:val="1"/>
      <w:numFmt w:val="lowerLetter"/>
      <w:lvlText w:val="%5."/>
      <w:lvlJc w:val="left"/>
      <w:pPr>
        <w:tabs>
          <w:tab w:val="num" w:pos="4241"/>
        </w:tabs>
        <w:ind w:left="4241" w:hanging="360"/>
      </w:pPr>
    </w:lvl>
    <w:lvl w:ilvl="5" w:tplc="0415001B" w:tentative="1">
      <w:start w:val="1"/>
      <w:numFmt w:val="lowerRoman"/>
      <w:lvlText w:val="%6."/>
      <w:lvlJc w:val="right"/>
      <w:pPr>
        <w:tabs>
          <w:tab w:val="num" w:pos="4961"/>
        </w:tabs>
        <w:ind w:left="4961" w:hanging="180"/>
      </w:pPr>
    </w:lvl>
    <w:lvl w:ilvl="6" w:tplc="0415000F" w:tentative="1">
      <w:start w:val="1"/>
      <w:numFmt w:val="decimal"/>
      <w:lvlText w:val="%7."/>
      <w:lvlJc w:val="left"/>
      <w:pPr>
        <w:tabs>
          <w:tab w:val="num" w:pos="5681"/>
        </w:tabs>
        <w:ind w:left="5681" w:hanging="360"/>
      </w:pPr>
    </w:lvl>
    <w:lvl w:ilvl="7" w:tplc="04150019" w:tentative="1">
      <w:start w:val="1"/>
      <w:numFmt w:val="lowerLetter"/>
      <w:lvlText w:val="%8."/>
      <w:lvlJc w:val="left"/>
      <w:pPr>
        <w:tabs>
          <w:tab w:val="num" w:pos="6401"/>
        </w:tabs>
        <w:ind w:left="6401" w:hanging="360"/>
      </w:pPr>
    </w:lvl>
    <w:lvl w:ilvl="8" w:tplc="0415001B" w:tentative="1">
      <w:start w:val="1"/>
      <w:numFmt w:val="lowerRoman"/>
      <w:lvlText w:val="%9."/>
      <w:lvlJc w:val="right"/>
      <w:pPr>
        <w:tabs>
          <w:tab w:val="num" w:pos="7121"/>
        </w:tabs>
        <w:ind w:left="7121" w:hanging="180"/>
      </w:pPr>
    </w:lvl>
  </w:abstractNum>
  <w:abstractNum w:abstractNumId="37" w15:restartNumberingAfterBreak="0">
    <w:nsid w:val="0D077D8F"/>
    <w:multiLevelType w:val="hybridMultilevel"/>
    <w:tmpl w:val="5568F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0" w15:restartNumberingAfterBreak="0">
    <w:nsid w:val="10082C33"/>
    <w:multiLevelType w:val="hybridMultilevel"/>
    <w:tmpl w:val="81D407F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104A10B0"/>
    <w:multiLevelType w:val="hybridMultilevel"/>
    <w:tmpl w:val="08E48B66"/>
    <w:name w:val="WW8Num4022332"/>
    <w:lvl w:ilvl="0" w:tplc="00000028">
      <w:start w:val="1"/>
      <w:numFmt w:val="decimal"/>
      <w:lvlText w:val="%1."/>
      <w:lvlJc w:val="left"/>
      <w:pPr>
        <w:tabs>
          <w:tab w:val="num" w:pos="357"/>
        </w:tabs>
        <w:ind w:left="357" w:hanging="357"/>
      </w:pPr>
      <w:rPr>
        <w:rFonts w:cs="Times New Roman"/>
      </w:rPr>
    </w:lvl>
    <w:lvl w:ilvl="1" w:tplc="313E5C9E">
      <w:start w:val="1"/>
      <w:numFmt w:val="decimal"/>
      <w:lvlText w:val="%2)"/>
      <w:lvlJc w:val="left"/>
      <w:pPr>
        <w:tabs>
          <w:tab w:val="num" w:pos="786"/>
        </w:tabs>
        <w:ind w:left="786"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2"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4"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5" w15:restartNumberingAfterBreak="0">
    <w:nsid w:val="133A41D7"/>
    <w:multiLevelType w:val="hybridMultilevel"/>
    <w:tmpl w:val="3C644A7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15:restartNumberingAfterBreak="0">
    <w:nsid w:val="13624F4A"/>
    <w:multiLevelType w:val="hybridMultilevel"/>
    <w:tmpl w:val="32484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tentative="1">
      <w:start w:val="1"/>
      <w:numFmt w:val="bullet"/>
      <w:lvlText w:val="o"/>
      <w:lvlJc w:val="left"/>
      <w:pPr>
        <w:tabs>
          <w:tab w:val="num" w:pos="2444"/>
        </w:tabs>
        <w:ind w:left="2444" w:hanging="360"/>
      </w:pPr>
      <w:rPr>
        <w:rFonts w:ascii="Courier New" w:hAnsi="Courier New" w:cs="Courier New" w:hint="default"/>
      </w:rPr>
    </w:lvl>
    <w:lvl w:ilvl="2" w:tplc="04150005" w:tentative="1">
      <w:start w:val="1"/>
      <w:numFmt w:val="bullet"/>
      <w:lvlText w:val=""/>
      <w:lvlJc w:val="left"/>
      <w:pPr>
        <w:tabs>
          <w:tab w:val="num" w:pos="3164"/>
        </w:tabs>
        <w:ind w:left="3164" w:hanging="360"/>
      </w:pPr>
      <w:rPr>
        <w:rFonts w:ascii="Wingdings" w:hAnsi="Wingdings" w:hint="default"/>
      </w:rPr>
    </w:lvl>
    <w:lvl w:ilvl="3" w:tplc="04150001" w:tentative="1">
      <w:start w:val="1"/>
      <w:numFmt w:val="bullet"/>
      <w:lvlText w:val=""/>
      <w:lvlJc w:val="left"/>
      <w:pPr>
        <w:tabs>
          <w:tab w:val="num" w:pos="3884"/>
        </w:tabs>
        <w:ind w:left="3884" w:hanging="360"/>
      </w:pPr>
      <w:rPr>
        <w:rFonts w:ascii="Symbol" w:hAnsi="Symbol" w:hint="default"/>
      </w:rPr>
    </w:lvl>
    <w:lvl w:ilvl="4" w:tplc="04150003" w:tentative="1">
      <w:start w:val="1"/>
      <w:numFmt w:val="bullet"/>
      <w:lvlText w:val="o"/>
      <w:lvlJc w:val="left"/>
      <w:pPr>
        <w:tabs>
          <w:tab w:val="num" w:pos="4604"/>
        </w:tabs>
        <w:ind w:left="4604" w:hanging="360"/>
      </w:pPr>
      <w:rPr>
        <w:rFonts w:ascii="Courier New" w:hAnsi="Courier New" w:cs="Courier New" w:hint="default"/>
      </w:rPr>
    </w:lvl>
    <w:lvl w:ilvl="5" w:tplc="04150005" w:tentative="1">
      <w:start w:val="1"/>
      <w:numFmt w:val="bullet"/>
      <w:lvlText w:val=""/>
      <w:lvlJc w:val="left"/>
      <w:pPr>
        <w:tabs>
          <w:tab w:val="num" w:pos="5324"/>
        </w:tabs>
        <w:ind w:left="5324" w:hanging="360"/>
      </w:pPr>
      <w:rPr>
        <w:rFonts w:ascii="Wingdings" w:hAnsi="Wingdings" w:hint="default"/>
      </w:rPr>
    </w:lvl>
    <w:lvl w:ilvl="6" w:tplc="04150001" w:tentative="1">
      <w:start w:val="1"/>
      <w:numFmt w:val="bullet"/>
      <w:lvlText w:val=""/>
      <w:lvlJc w:val="left"/>
      <w:pPr>
        <w:tabs>
          <w:tab w:val="num" w:pos="6044"/>
        </w:tabs>
        <w:ind w:left="6044" w:hanging="360"/>
      </w:pPr>
      <w:rPr>
        <w:rFonts w:ascii="Symbol" w:hAnsi="Symbol" w:hint="default"/>
      </w:rPr>
    </w:lvl>
    <w:lvl w:ilvl="7" w:tplc="04150003" w:tentative="1">
      <w:start w:val="1"/>
      <w:numFmt w:val="bullet"/>
      <w:lvlText w:val="o"/>
      <w:lvlJc w:val="left"/>
      <w:pPr>
        <w:tabs>
          <w:tab w:val="num" w:pos="6764"/>
        </w:tabs>
        <w:ind w:left="6764" w:hanging="360"/>
      </w:pPr>
      <w:rPr>
        <w:rFonts w:ascii="Courier New" w:hAnsi="Courier New" w:cs="Courier New" w:hint="default"/>
      </w:rPr>
    </w:lvl>
    <w:lvl w:ilvl="8" w:tplc="04150005" w:tentative="1">
      <w:start w:val="1"/>
      <w:numFmt w:val="bullet"/>
      <w:lvlText w:val=""/>
      <w:lvlJc w:val="left"/>
      <w:pPr>
        <w:tabs>
          <w:tab w:val="num" w:pos="7484"/>
        </w:tabs>
        <w:ind w:left="7484" w:hanging="360"/>
      </w:pPr>
      <w:rPr>
        <w:rFonts w:ascii="Wingdings" w:hAnsi="Wingdings" w:hint="default"/>
      </w:rPr>
    </w:lvl>
  </w:abstractNum>
  <w:abstractNum w:abstractNumId="48" w15:restartNumberingAfterBreak="0">
    <w:nsid w:val="167B1752"/>
    <w:multiLevelType w:val="hybridMultilevel"/>
    <w:tmpl w:val="D1D21B68"/>
    <w:lvl w:ilvl="0" w:tplc="B358C5D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186E750C"/>
    <w:multiLevelType w:val="hybridMultilevel"/>
    <w:tmpl w:val="16E81DBA"/>
    <w:name w:val="WW8Num402"/>
    <w:lvl w:ilvl="0" w:tplc="00000028">
      <w:start w:val="1"/>
      <w:numFmt w:val="decimal"/>
      <w:lvlText w:val="%1."/>
      <w:lvlJc w:val="left"/>
      <w:pPr>
        <w:tabs>
          <w:tab w:val="num" w:pos="357"/>
        </w:tabs>
        <w:ind w:left="357" w:hanging="357"/>
      </w:pPr>
      <w:rPr>
        <w:rFonts w:cs="Times New Roman"/>
      </w:rPr>
    </w:lvl>
    <w:lvl w:ilvl="1" w:tplc="B1441CA8">
      <w:start w:val="1"/>
      <w:numFmt w:val="decimal"/>
      <w:lvlText w:val="%2."/>
      <w:lvlJc w:val="left"/>
      <w:pPr>
        <w:tabs>
          <w:tab w:val="num" w:pos="1196"/>
        </w:tabs>
        <w:ind w:left="1196"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51"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2" w15:restartNumberingAfterBreak="0">
    <w:nsid w:val="1AD51E48"/>
    <w:multiLevelType w:val="hybridMultilevel"/>
    <w:tmpl w:val="DAE2D23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4" w15:restartNumberingAfterBreak="0">
    <w:nsid w:val="1B97198B"/>
    <w:multiLevelType w:val="hybridMultilevel"/>
    <w:tmpl w:val="637AD73E"/>
    <w:lvl w:ilvl="0" w:tplc="39946A12">
      <w:start w:val="1"/>
      <w:numFmt w:val="bullet"/>
      <w:lvlText w:val="-"/>
      <w:lvlJc w:val="left"/>
      <w:pPr>
        <w:ind w:left="1440" w:hanging="360"/>
      </w:pPr>
      <w:rPr>
        <w:rFonts w:ascii="Courier New" w:hAnsi="Courier New" w:cs="Courier New"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55" w15:restartNumberingAfterBreak="0">
    <w:nsid w:val="1C7E3528"/>
    <w:multiLevelType w:val="hybridMultilevel"/>
    <w:tmpl w:val="125EE3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D3A64F9"/>
    <w:multiLevelType w:val="hybridMultilevel"/>
    <w:tmpl w:val="D93EC5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15:restartNumberingAfterBreak="0">
    <w:nsid w:val="20725AE7"/>
    <w:multiLevelType w:val="hybridMultilevel"/>
    <w:tmpl w:val="36F027D4"/>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67B61048">
      <w:start w:val="1"/>
      <w:numFmt w:val="decimal"/>
      <w:lvlText w:val="%6."/>
      <w:lvlJc w:val="left"/>
      <w:pPr>
        <w:tabs>
          <w:tab w:val="num" w:pos="3600"/>
        </w:tabs>
        <w:ind w:left="3600" w:hanging="360"/>
      </w:pPr>
      <w:rPr>
        <w:rFonts w:hint="default"/>
        <w:b w:val="0"/>
        <w:strike w:val="0"/>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60"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1" w15:restartNumberingAfterBreak="0">
    <w:nsid w:val="235352A7"/>
    <w:multiLevelType w:val="hybridMultilevel"/>
    <w:tmpl w:val="1DA6BB90"/>
    <w:lvl w:ilvl="0" w:tplc="187817F8">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3"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5"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8F62060"/>
    <w:multiLevelType w:val="hybridMultilevel"/>
    <w:tmpl w:val="5112A3B8"/>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67" w15:restartNumberingAfterBreak="0">
    <w:nsid w:val="2AD02814"/>
    <w:multiLevelType w:val="hybridMultilevel"/>
    <w:tmpl w:val="17DA5340"/>
    <w:name w:val="z"/>
    <w:lvl w:ilvl="0" w:tplc="0CBE46F0">
      <w:start w:val="1"/>
      <w:numFmt w:val="decimal"/>
      <w:lvlText w:val="%1."/>
      <w:lvlJc w:val="left"/>
      <w:pPr>
        <w:tabs>
          <w:tab w:val="num" w:pos="360"/>
        </w:tabs>
        <w:ind w:left="360" w:hanging="360"/>
      </w:pPr>
      <w:rPr>
        <w:rFonts w:ascii="Arial" w:hAnsi="Arial" w:cs="Aria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786"/>
        </w:tabs>
        <w:ind w:left="786" w:hanging="360"/>
      </w:pPr>
      <w:rPr>
        <w:rFonts w:ascii="Symbol" w:hAnsi="Symbol" w:hint="default"/>
        <w:b w:val="0"/>
        <w:i w:val="0"/>
        <w:strike w:val="0"/>
        <w:sz w:val="22"/>
        <w:szCs w:val="18"/>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9"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70" w15:restartNumberingAfterBreak="0">
    <w:nsid w:val="2DBA7E9D"/>
    <w:multiLevelType w:val="hybridMultilevel"/>
    <w:tmpl w:val="81565840"/>
    <w:lvl w:ilvl="0" w:tplc="A6242AE0">
      <w:start w:val="1"/>
      <w:numFmt w:val="decimal"/>
      <w:lvlText w:val="%1."/>
      <w:lvlJc w:val="left"/>
      <w:pPr>
        <w:tabs>
          <w:tab w:val="num" w:pos="360"/>
        </w:tabs>
        <w:ind w:left="360" w:hanging="360"/>
      </w:pPr>
      <w:rPr>
        <w:rFonts w:ascii="Arial" w:hAnsi="Arial" w:cs="Arial" w:hint="default"/>
        <w:b w:val="0"/>
        <w:i w:val="0"/>
        <w:strike w:val="0"/>
        <w:sz w:val="20"/>
        <w:szCs w:val="18"/>
      </w:rPr>
    </w:lvl>
    <w:lvl w:ilvl="1" w:tplc="D31A17C2">
      <w:start w:val="1"/>
      <w:numFmt w:val="decimal"/>
      <w:lvlText w:val="%2."/>
      <w:lvlJc w:val="left"/>
      <w:pPr>
        <w:tabs>
          <w:tab w:val="num" w:pos="714"/>
        </w:tabs>
        <w:ind w:left="714" w:hanging="357"/>
      </w:pPr>
      <w:rPr>
        <w:rFonts w:cs="Times New Roman" w:hint="default"/>
      </w:rPr>
    </w:lvl>
    <w:lvl w:ilvl="2" w:tplc="E26C0850">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1"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2" w15:restartNumberingAfterBreak="0">
    <w:nsid w:val="2EB62E5A"/>
    <w:multiLevelType w:val="hybridMultilevel"/>
    <w:tmpl w:val="E572E9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4" w15:restartNumberingAfterBreak="0">
    <w:nsid w:val="2F01043F"/>
    <w:multiLevelType w:val="hybridMultilevel"/>
    <w:tmpl w:val="C4C40ADE"/>
    <w:lvl w:ilvl="0" w:tplc="6876D1F0">
      <w:start w:val="1"/>
      <w:numFmt w:val="decimal"/>
      <w:lvlText w:val="%1."/>
      <w:lvlJc w:val="left"/>
      <w:pPr>
        <w:tabs>
          <w:tab w:val="num" w:pos="360"/>
        </w:tabs>
        <w:ind w:left="360" w:hanging="360"/>
      </w:pPr>
      <w:rPr>
        <w:b/>
        <w:bCs/>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6"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cs="Times New Roman"/>
      </w:rPr>
    </w:lvl>
    <w:lvl w:ilvl="1" w:tplc="04150001">
      <w:start w:val="1"/>
      <w:numFmt w:val="bullet"/>
      <w:lvlText w:val=""/>
      <w:lvlJc w:val="left"/>
      <w:pPr>
        <w:tabs>
          <w:tab w:val="num" w:pos="1480"/>
        </w:tabs>
        <w:ind w:left="1480" w:hanging="360"/>
      </w:pPr>
      <w:rPr>
        <w:rFonts w:ascii="Symbol" w:hAnsi="Symbol" w:hint="default"/>
      </w:rPr>
    </w:lvl>
    <w:lvl w:ilvl="2" w:tplc="0415001B" w:tentative="1">
      <w:start w:val="1"/>
      <w:numFmt w:val="lowerRoman"/>
      <w:lvlText w:val="%3."/>
      <w:lvlJc w:val="right"/>
      <w:pPr>
        <w:tabs>
          <w:tab w:val="num" w:pos="2200"/>
        </w:tabs>
        <w:ind w:left="2200" w:hanging="180"/>
      </w:pPr>
      <w:rPr>
        <w:rFonts w:cs="Times New Roman"/>
      </w:rPr>
    </w:lvl>
    <w:lvl w:ilvl="3" w:tplc="0415000F" w:tentative="1">
      <w:start w:val="1"/>
      <w:numFmt w:val="decimal"/>
      <w:lvlText w:val="%4."/>
      <w:lvlJc w:val="left"/>
      <w:pPr>
        <w:tabs>
          <w:tab w:val="num" w:pos="2920"/>
        </w:tabs>
        <w:ind w:left="2920" w:hanging="360"/>
      </w:pPr>
      <w:rPr>
        <w:rFonts w:cs="Times New Roman"/>
      </w:rPr>
    </w:lvl>
    <w:lvl w:ilvl="4" w:tplc="04150019" w:tentative="1">
      <w:start w:val="1"/>
      <w:numFmt w:val="lowerLetter"/>
      <w:lvlText w:val="%5."/>
      <w:lvlJc w:val="left"/>
      <w:pPr>
        <w:tabs>
          <w:tab w:val="num" w:pos="3640"/>
        </w:tabs>
        <w:ind w:left="3640" w:hanging="360"/>
      </w:pPr>
      <w:rPr>
        <w:rFonts w:cs="Times New Roman"/>
      </w:rPr>
    </w:lvl>
    <w:lvl w:ilvl="5" w:tplc="0415001B" w:tentative="1">
      <w:start w:val="1"/>
      <w:numFmt w:val="lowerRoman"/>
      <w:lvlText w:val="%6."/>
      <w:lvlJc w:val="right"/>
      <w:pPr>
        <w:tabs>
          <w:tab w:val="num" w:pos="4360"/>
        </w:tabs>
        <w:ind w:left="4360" w:hanging="180"/>
      </w:pPr>
      <w:rPr>
        <w:rFonts w:cs="Times New Roman"/>
      </w:rPr>
    </w:lvl>
    <w:lvl w:ilvl="6" w:tplc="0415000F" w:tentative="1">
      <w:start w:val="1"/>
      <w:numFmt w:val="decimal"/>
      <w:lvlText w:val="%7."/>
      <w:lvlJc w:val="left"/>
      <w:pPr>
        <w:tabs>
          <w:tab w:val="num" w:pos="5080"/>
        </w:tabs>
        <w:ind w:left="5080" w:hanging="360"/>
      </w:pPr>
      <w:rPr>
        <w:rFonts w:cs="Times New Roman"/>
      </w:rPr>
    </w:lvl>
    <w:lvl w:ilvl="7" w:tplc="04150019" w:tentative="1">
      <w:start w:val="1"/>
      <w:numFmt w:val="lowerLetter"/>
      <w:lvlText w:val="%8."/>
      <w:lvlJc w:val="left"/>
      <w:pPr>
        <w:tabs>
          <w:tab w:val="num" w:pos="5800"/>
        </w:tabs>
        <w:ind w:left="5800" w:hanging="360"/>
      </w:pPr>
      <w:rPr>
        <w:rFonts w:cs="Times New Roman"/>
      </w:rPr>
    </w:lvl>
    <w:lvl w:ilvl="8" w:tplc="0415001B" w:tentative="1">
      <w:start w:val="1"/>
      <w:numFmt w:val="lowerRoman"/>
      <w:lvlText w:val="%9."/>
      <w:lvlJc w:val="right"/>
      <w:pPr>
        <w:tabs>
          <w:tab w:val="num" w:pos="6520"/>
        </w:tabs>
        <w:ind w:left="6520" w:hanging="180"/>
      </w:pPr>
      <w:rPr>
        <w:rFonts w:cs="Times New Roman"/>
      </w:rPr>
    </w:lvl>
  </w:abstractNum>
  <w:abstractNum w:abstractNumId="77" w15:restartNumberingAfterBreak="0">
    <w:nsid w:val="320E7057"/>
    <w:multiLevelType w:val="multilevel"/>
    <w:tmpl w:val="16A64906"/>
    <w:lvl w:ilvl="0">
      <w:start w:val="1"/>
      <w:numFmt w:val="decimal"/>
      <w:lvlText w:val="%1."/>
      <w:lvlJc w:val="left"/>
      <w:pPr>
        <w:tabs>
          <w:tab w:val="num" w:pos="700"/>
        </w:tabs>
        <w:ind w:left="624" w:hanging="284"/>
      </w:pPr>
      <w:rPr>
        <w:rFonts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78"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9"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0" w15:restartNumberingAfterBreak="0">
    <w:nsid w:val="33F442DB"/>
    <w:multiLevelType w:val="hybridMultilevel"/>
    <w:tmpl w:val="94FC2E90"/>
    <w:lvl w:ilvl="0" w:tplc="0415000F">
      <w:start w:val="1"/>
      <w:numFmt w:val="decimal"/>
      <w:lvlText w:val="%1."/>
      <w:lvlJc w:val="left"/>
      <w:pPr>
        <w:tabs>
          <w:tab w:val="num" w:pos="720"/>
        </w:tabs>
        <w:ind w:left="720" w:hanging="360"/>
      </w:pPr>
    </w:lvl>
    <w:lvl w:ilvl="1" w:tplc="922410DE">
      <w:start w:val="1"/>
      <w:numFmt w:val="lowerLetter"/>
      <w:lvlText w:val="%2)"/>
      <w:lvlJc w:val="left"/>
      <w:pPr>
        <w:tabs>
          <w:tab w:val="num" w:pos="1495"/>
        </w:tabs>
        <w:ind w:left="1495" w:hanging="360"/>
      </w:pPr>
      <w:rPr>
        <w:rFonts w:ascii="Times New Roman" w:eastAsia="Times New Roman" w:hAnsi="Times New Roman" w:cs="Times New Roman"/>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1"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2" w15:restartNumberingAfterBreak="0">
    <w:nsid w:val="36EC4BFC"/>
    <w:multiLevelType w:val="hybridMultilevel"/>
    <w:tmpl w:val="F272B982"/>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3"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4"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3CA007A3"/>
    <w:multiLevelType w:val="hybridMultilevel"/>
    <w:tmpl w:val="A5563D5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3D4A7901"/>
    <w:multiLevelType w:val="hybridMultilevel"/>
    <w:tmpl w:val="41C48BE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D6D38AF"/>
    <w:multiLevelType w:val="hybridMultilevel"/>
    <w:tmpl w:val="BF9EBBA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9" w15:restartNumberingAfterBreak="0">
    <w:nsid w:val="3EF90CA7"/>
    <w:multiLevelType w:val="hybridMultilevel"/>
    <w:tmpl w:val="20DCE3C8"/>
    <w:name w:val="WW8Num4022"/>
    <w:lvl w:ilvl="0" w:tplc="84649536">
      <w:start w:val="1"/>
      <w:numFmt w:val="decimal"/>
      <w:lvlText w:val="%1."/>
      <w:lvlJc w:val="left"/>
      <w:pPr>
        <w:tabs>
          <w:tab w:val="num" w:pos="357"/>
        </w:tabs>
        <w:ind w:left="357" w:hanging="357"/>
      </w:pPr>
      <w:rPr>
        <w:rFonts w:cs="Times New Roman"/>
        <w:b w:val="0"/>
        <w:bCs w:val="0"/>
      </w:rPr>
    </w:lvl>
    <w:lvl w:ilvl="1" w:tplc="2C0400EC">
      <w:start w:val="1"/>
      <w:numFmt w:val="decimal"/>
      <w:lvlText w:val="%2)"/>
      <w:lvlJc w:val="left"/>
      <w:pPr>
        <w:tabs>
          <w:tab w:val="num" w:pos="786"/>
        </w:tabs>
        <w:ind w:left="786"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0" w15:restartNumberingAfterBreak="0">
    <w:nsid w:val="429D40D5"/>
    <w:multiLevelType w:val="hybridMultilevel"/>
    <w:tmpl w:val="9838316E"/>
    <w:lvl w:ilvl="0" w:tplc="D7243156">
      <w:start w:val="1"/>
      <w:numFmt w:val="decimal"/>
      <w:lvlText w:val="%1)"/>
      <w:lvlJc w:val="left"/>
      <w:pPr>
        <w:tabs>
          <w:tab w:val="num" w:pos="717"/>
        </w:tabs>
        <w:ind w:left="717" w:hanging="360"/>
      </w:pPr>
      <w:rPr>
        <w:rFonts w:ascii="Times New Roman" w:hAnsi="Times New Roman" w:cs="Times New Roman" w:hint="default"/>
      </w:rPr>
    </w:lvl>
    <w:lvl w:ilvl="1" w:tplc="A86EF244">
      <w:start w:val="1"/>
      <w:numFmt w:val="decimal"/>
      <w:lvlText w:val="%2)"/>
      <w:lvlJc w:val="left"/>
      <w:pPr>
        <w:tabs>
          <w:tab w:val="num" w:pos="1797"/>
        </w:tabs>
        <w:ind w:left="1797" w:hanging="360"/>
      </w:pPr>
      <w:rPr>
        <w:rFonts w:ascii="Times New Roman" w:hAnsi="Times New Roman" w:cs="Times New Roman"/>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91"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2" w15:restartNumberingAfterBreak="0">
    <w:nsid w:val="43D86F58"/>
    <w:multiLevelType w:val="hybridMultilevel"/>
    <w:tmpl w:val="4FB070B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5"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7"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8" w15:restartNumberingAfterBreak="0">
    <w:nsid w:val="4A556FBC"/>
    <w:multiLevelType w:val="multilevel"/>
    <w:tmpl w:val="16A64906"/>
    <w:lvl w:ilvl="0">
      <w:start w:val="1"/>
      <w:numFmt w:val="decimal"/>
      <w:lvlText w:val="%1."/>
      <w:lvlJc w:val="left"/>
      <w:pPr>
        <w:tabs>
          <w:tab w:val="num" w:pos="700"/>
        </w:tabs>
        <w:ind w:left="624" w:hanging="284"/>
      </w:pPr>
      <w:rPr>
        <w:rFonts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99"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01" w15:restartNumberingAfterBreak="0">
    <w:nsid w:val="4C581348"/>
    <w:multiLevelType w:val="hybridMultilevel"/>
    <w:tmpl w:val="EE1AFF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2"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3" w15:restartNumberingAfterBreak="0">
    <w:nsid w:val="4EBA699C"/>
    <w:multiLevelType w:val="hybridMultilevel"/>
    <w:tmpl w:val="BA20F0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5" w15:restartNumberingAfterBreak="0">
    <w:nsid w:val="51916A81"/>
    <w:multiLevelType w:val="hybridMultilevel"/>
    <w:tmpl w:val="4BB2458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6" w15:restartNumberingAfterBreak="0">
    <w:nsid w:val="520130CC"/>
    <w:multiLevelType w:val="hybridMultilevel"/>
    <w:tmpl w:val="A2E01D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527941C5"/>
    <w:multiLevelType w:val="hybridMultilevel"/>
    <w:tmpl w:val="8D86E2A8"/>
    <w:name w:val="WW8Num402232"/>
    <w:lvl w:ilvl="0" w:tplc="ADC25D22">
      <w:start w:val="1"/>
      <w:numFmt w:val="decimal"/>
      <w:lvlText w:val="%1)"/>
      <w:lvlJc w:val="left"/>
      <w:pPr>
        <w:tabs>
          <w:tab w:val="num" w:pos="720"/>
        </w:tabs>
        <w:ind w:left="720" w:hanging="360"/>
      </w:pPr>
      <w:rPr>
        <w:rFonts w:ascii="Arial" w:hAnsi="Arial" w:cs="Times New Roman" w:hint="default"/>
        <w:b w:val="0"/>
        <w:i w:val="0"/>
        <w:sz w:val="22"/>
      </w:rPr>
    </w:lvl>
    <w:lvl w:ilvl="1" w:tplc="04150019" w:tentative="1">
      <w:start w:val="1"/>
      <w:numFmt w:val="lowerLetter"/>
      <w:lvlText w:val="%2."/>
      <w:lvlJc w:val="left"/>
      <w:pPr>
        <w:tabs>
          <w:tab w:val="num" w:pos="964"/>
        </w:tabs>
        <w:ind w:left="964" w:hanging="360"/>
      </w:pPr>
      <w:rPr>
        <w:rFonts w:cs="Times New Roman"/>
      </w:rPr>
    </w:lvl>
    <w:lvl w:ilvl="2" w:tplc="0415001B" w:tentative="1">
      <w:start w:val="1"/>
      <w:numFmt w:val="lowerRoman"/>
      <w:lvlText w:val="%3."/>
      <w:lvlJc w:val="right"/>
      <w:pPr>
        <w:tabs>
          <w:tab w:val="num" w:pos="1684"/>
        </w:tabs>
        <w:ind w:left="1684" w:hanging="180"/>
      </w:pPr>
      <w:rPr>
        <w:rFonts w:cs="Times New Roman"/>
      </w:rPr>
    </w:lvl>
    <w:lvl w:ilvl="3" w:tplc="0415000F" w:tentative="1">
      <w:start w:val="1"/>
      <w:numFmt w:val="decimal"/>
      <w:lvlText w:val="%4."/>
      <w:lvlJc w:val="left"/>
      <w:pPr>
        <w:tabs>
          <w:tab w:val="num" w:pos="2404"/>
        </w:tabs>
        <w:ind w:left="2404" w:hanging="360"/>
      </w:pPr>
      <w:rPr>
        <w:rFonts w:cs="Times New Roman"/>
      </w:rPr>
    </w:lvl>
    <w:lvl w:ilvl="4" w:tplc="04150019" w:tentative="1">
      <w:start w:val="1"/>
      <w:numFmt w:val="lowerLetter"/>
      <w:lvlText w:val="%5."/>
      <w:lvlJc w:val="left"/>
      <w:pPr>
        <w:tabs>
          <w:tab w:val="num" w:pos="3124"/>
        </w:tabs>
        <w:ind w:left="3124" w:hanging="360"/>
      </w:pPr>
      <w:rPr>
        <w:rFonts w:cs="Times New Roman"/>
      </w:rPr>
    </w:lvl>
    <w:lvl w:ilvl="5" w:tplc="0415001B" w:tentative="1">
      <w:start w:val="1"/>
      <w:numFmt w:val="lowerRoman"/>
      <w:lvlText w:val="%6."/>
      <w:lvlJc w:val="right"/>
      <w:pPr>
        <w:tabs>
          <w:tab w:val="num" w:pos="3844"/>
        </w:tabs>
        <w:ind w:left="3844" w:hanging="180"/>
      </w:pPr>
      <w:rPr>
        <w:rFonts w:cs="Times New Roman"/>
      </w:rPr>
    </w:lvl>
    <w:lvl w:ilvl="6" w:tplc="0415000F" w:tentative="1">
      <w:start w:val="1"/>
      <w:numFmt w:val="decimal"/>
      <w:lvlText w:val="%7."/>
      <w:lvlJc w:val="left"/>
      <w:pPr>
        <w:tabs>
          <w:tab w:val="num" w:pos="4564"/>
        </w:tabs>
        <w:ind w:left="4564" w:hanging="360"/>
      </w:pPr>
      <w:rPr>
        <w:rFonts w:cs="Times New Roman"/>
      </w:rPr>
    </w:lvl>
    <w:lvl w:ilvl="7" w:tplc="04150019" w:tentative="1">
      <w:start w:val="1"/>
      <w:numFmt w:val="lowerLetter"/>
      <w:lvlText w:val="%8."/>
      <w:lvlJc w:val="left"/>
      <w:pPr>
        <w:tabs>
          <w:tab w:val="num" w:pos="5284"/>
        </w:tabs>
        <w:ind w:left="5284" w:hanging="360"/>
      </w:pPr>
      <w:rPr>
        <w:rFonts w:cs="Times New Roman"/>
      </w:rPr>
    </w:lvl>
    <w:lvl w:ilvl="8" w:tplc="0415001B" w:tentative="1">
      <w:start w:val="1"/>
      <w:numFmt w:val="lowerRoman"/>
      <w:lvlText w:val="%9."/>
      <w:lvlJc w:val="right"/>
      <w:pPr>
        <w:tabs>
          <w:tab w:val="num" w:pos="6004"/>
        </w:tabs>
        <w:ind w:left="6004" w:hanging="180"/>
      </w:pPr>
      <w:rPr>
        <w:rFonts w:cs="Times New Roman"/>
      </w:rPr>
    </w:lvl>
  </w:abstractNum>
  <w:abstractNum w:abstractNumId="108"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9"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55D93509"/>
    <w:multiLevelType w:val="hybridMultilevel"/>
    <w:tmpl w:val="AE9E7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2"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3" w15:restartNumberingAfterBreak="0">
    <w:nsid w:val="598D485C"/>
    <w:multiLevelType w:val="hybridMultilevel"/>
    <w:tmpl w:val="D10423F8"/>
    <w:name w:val="z3252222"/>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5CC52EE4"/>
    <w:multiLevelType w:val="hybridMultilevel"/>
    <w:tmpl w:val="C6C4068A"/>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15"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6"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17" w15:restartNumberingAfterBreak="0">
    <w:nsid w:val="5E2A3F4E"/>
    <w:multiLevelType w:val="hybridMultilevel"/>
    <w:tmpl w:val="777087CE"/>
    <w:lvl w:ilvl="0" w:tplc="7FD6A78C">
      <w:start w:val="1"/>
      <w:numFmt w:val="decimal"/>
      <w:lvlText w:val="%1)"/>
      <w:lvlJc w:val="left"/>
      <w:pPr>
        <w:ind w:left="1080" w:hanging="360"/>
      </w:pPr>
      <w:rPr>
        <w:rFonts w:ascii="Times New Roman" w:hAnsi="Times New Roman" w:cs="Times New Roman" w:hint="default"/>
        <w:i w:val="0"/>
        <w:iCs w:val="0"/>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18"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9"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0"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cs="Times New Roman" w:hint="default"/>
      </w:rPr>
    </w:lvl>
    <w:lvl w:ilvl="1" w:tplc="15EA0C94">
      <w:start w:val="1"/>
      <w:numFmt w:val="lowerLetter"/>
      <w:lvlText w:val="%2)"/>
      <w:lvlJc w:val="left"/>
      <w:pPr>
        <w:tabs>
          <w:tab w:val="num" w:pos="58"/>
        </w:tabs>
        <w:ind w:left="285" w:hanging="284"/>
      </w:pPr>
      <w:rPr>
        <w:rFonts w:cs="Times New Roman" w:hint="default"/>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121"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2"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3" w15:restartNumberingAfterBreak="0">
    <w:nsid w:val="628149C2"/>
    <w:multiLevelType w:val="hybridMultilevel"/>
    <w:tmpl w:val="FDC2A914"/>
    <w:lvl w:ilvl="0" w:tplc="FD74EF4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30E4AE9"/>
    <w:multiLevelType w:val="hybridMultilevel"/>
    <w:tmpl w:val="2DE0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476F7A"/>
    <w:multiLevelType w:val="hybridMultilevel"/>
    <w:tmpl w:val="FAD8C31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2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9"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0" w15:restartNumberingAfterBreak="0">
    <w:nsid w:val="65506A80"/>
    <w:multiLevelType w:val="hybridMultilevel"/>
    <w:tmpl w:val="E580F6D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1" w15:restartNumberingAfterBreak="0">
    <w:nsid w:val="65E3755F"/>
    <w:multiLevelType w:val="hybridMultilevel"/>
    <w:tmpl w:val="32484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812DDF"/>
    <w:multiLevelType w:val="hybridMultilevel"/>
    <w:tmpl w:val="ED764AF2"/>
    <w:lvl w:ilvl="0" w:tplc="F0D6FFD8">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4"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5"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6"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7" w15:restartNumberingAfterBreak="0">
    <w:nsid w:val="6DD308B4"/>
    <w:multiLevelType w:val="hybridMultilevel"/>
    <w:tmpl w:val="85E6520C"/>
    <w:lvl w:ilvl="0" w:tplc="39946A12">
      <w:start w:val="1"/>
      <w:numFmt w:val="bullet"/>
      <w:lvlText w:val="-"/>
      <w:lvlJc w:val="left"/>
      <w:pPr>
        <w:ind w:left="360" w:hanging="360"/>
      </w:pPr>
      <w:rPr>
        <w:rFonts w:ascii="Courier New" w:hAnsi="Courier New" w:hint="default"/>
      </w:rPr>
    </w:lvl>
    <w:lvl w:ilvl="1" w:tplc="04150003">
      <w:start w:val="1"/>
      <w:numFmt w:val="bullet"/>
      <w:lvlText w:val="o"/>
      <w:lvlJc w:val="left"/>
      <w:pPr>
        <w:ind w:left="512" w:hanging="360"/>
      </w:pPr>
      <w:rPr>
        <w:rFonts w:ascii="Courier New" w:hAnsi="Courier New" w:cs="Courier New" w:hint="default"/>
      </w:rPr>
    </w:lvl>
    <w:lvl w:ilvl="2" w:tplc="04150005">
      <w:start w:val="1"/>
      <w:numFmt w:val="bullet"/>
      <w:lvlText w:val=""/>
      <w:lvlJc w:val="left"/>
      <w:pPr>
        <w:ind w:left="1232" w:hanging="360"/>
      </w:pPr>
      <w:rPr>
        <w:rFonts w:ascii="Wingdings" w:hAnsi="Wingdings" w:hint="default"/>
      </w:rPr>
    </w:lvl>
    <w:lvl w:ilvl="3" w:tplc="04150001">
      <w:start w:val="1"/>
      <w:numFmt w:val="bullet"/>
      <w:lvlText w:val=""/>
      <w:lvlJc w:val="left"/>
      <w:pPr>
        <w:ind w:left="1952" w:hanging="360"/>
      </w:pPr>
      <w:rPr>
        <w:rFonts w:ascii="Symbol" w:hAnsi="Symbol" w:hint="default"/>
      </w:rPr>
    </w:lvl>
    <w:lvl w:ilvl="4" w:tplc="04150003">
      <w:start w:val="1"/>
      <w:numFmt w:val="bullet"/>
      <w:lvlText w:val="o"/>
      <w:lvlJc w:val="left"/>
      <w:pPr>
        <w:ind w:left="2672" w:hanging="360"/>
      </w:pPr>
      <w:rPr>
        <w:rFonts w:ascii="Courier New" w:hAnsi="Courier New" w:cs="Courier New" w:hint="default"/>
      </w:rPr>
    </w:lvl>
    <w:lvl w:ilvl="5" w:tplc="04150005">
      <w:start w:val="1"/>
      <w:numFmt w:val="bullet"/>
      <w:lvlText w:val=""/>
      <w:lvlJc w:val="left"/>
      <w:pPr>
        <w:ind w:left="3392" w:hanging="360"/>
      </w:pPr>
      <w:rPr>
        <w:rFonts w:ascii="Wingdings" w:hAnsi="Wingdings" w:hint="default"/>
      </w:rPr>
    </w:lvl>
    <w:lvl w:ilvl="6" w:tplc="04150001">
      <w:start w:val="1"/>
      <w:numFmt w:val="bullet"/>
      <w:lvlText w:val=""/>
      <w:lvlJc w:val="left"/>
      <w:pPr>
        <w:ind w:left="4112" w:hanging="360"/>
      </w:pPr>
      <w:rPr>
        <w:rFonts w:ascii="Symbol" w:hAnsi="Symbol" w:hint="default"/>
      </w:rPr>
    </w:lvl>
    <w:lvl w:ilvl="7" w:tplc="04150003">
      <w:start w:val="1"/>
      <w:numFmt w:val="bullet"/>
      <w:lvlText w:val="o"/>
      <w:lvlJc w:val="left"/>
      <w:pPr>
        <w:ind w:left="4832" w:hanging="360"/>
      </w:pPr>
      <w:rPr>
        <w:rFonts w:ascii="Courier New" w:hAnsi="Courier New" w:cs="Courier New" w:hint="default"/>
      </w:rPr>
    </w:lvl>
    <w:lvl w:ilvl="8" w:tplc="04150005">
      <w:start w:val="1"/>
      <w:numFmt w:val="bullet"/>
      <w:lvlText w:val=""/>
      <w:lvlJc w:val="left"/>
      <w:pPr>
        <w:ind w:left="5552" w:hanging="360"/>
      </w:pPr>
      <w:rPr>
        <w:rFonts w:ascii="Wingdings" w:hAnsi="Wingdings" w:hint="default"/>
      </w:rPr>
    </w:lvl>
  </w:abstractNum>
  <w:abstractNum w:abstractNumId="138" w15:restartNumberingAfterBreak="0">
    <w:nsid w:val="6F4F09F7"/>
    <w:multiLevelType w:val="hybridMultilevel"/>
    <w:tmpl w:val="02EA3070"/>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9"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0"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1"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214274D"/>
    <w:multiLevelType w:val="hybridMultilevel"/>
    <w:tmpl w:val="F342E5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5"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6" w15:restartNumberingAfterBreak="0">
    <w:nsid w:val="761D7957"/>
    <w:multiLevelType w:val="hybridMultilevel"/>
    <w:tmpl w:val="D27C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7"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8" w15:restartNumberingAfterBreak="0">
    <w:nsid w:val="77C804EF"/>
    <w:multiLevelType w:val="hybridMultilevel"/>
    <w:tmpl w:val="E6AACD40"/>
    <w:name w:val="WW8Num5422232223232233"/>
    <w:lvl w:ilvl="0" w:tplc="04150011">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9"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0" w15:restartNumberingAfterBreak="0">
    <w:nsid w:val="78745027"/>
    <w:multiLevelType w:val="hybridMultilevel"/>
    <w:tmpl w:val="6B947F76"/>
    <w:lvl w:ilvl="0" w:tplc="39946A12">
      <w:start w:val="1"/>
      <w:numFmt w:val="bullet"/>
      <w:lvlText w:val="-"/>
      <w:lvlJc w:val="left"/>
      <w:pPr>
        <w:ind w:left="1429" w:hanging="360"/>
      </w:pPr>
      <w:rPr>
        <w:rFonts w:ascii="Courier New" w:hAnsi="Courier New" w:cs="Courier New"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151"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2" w15:restartNumberingAfterBreak="0">
    <w:nsid w:val="7901621E"/>
    <w:multiLevelType w:val="multilevel"/>
    <w:tmpl w:val="4C527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rPr>
    </w:lvl>
    <w:lvl w:ilvl="1" w:tplc="C870E5B8">
      <w:start w:val="1"/>
      <w:numFmt w:val="decimal"/>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6"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7" w15:restartNumberingAfterBreak="0">
    <w:nsid w:val="7FFB1D9A"/>
    <w:multiLevelType w:val="hybridMultilevel"/>
    <w:tmpl w:val="3E86ED74"/>
    <w:lvl w:ilvl="0" w:tplc="187817F8">
      <w:start w:val="1"/>
      <w:numFmt w:val="decimal"/>
      <w:lvlText w:val="%1."/>
      <w:lvlJc w:val="left"/>
      <w:pPr>
        <w:tabs>
          <w:tab w:val="num" w:pos="357"/>
        </w:tabs>
        <w:ind w:left="397" w:hanging="397"/>
      </w:pPr>
      <w:rPr>
        <w:rFonts w:hint="default"/>
      </w:rPr>
    </w:lvl>
    <w:lvl w:ilvl="1" w:tplc="04150001">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95"/>
  </w:num>
  <w:num w:numId="3">
    <w:abstractNumId w:val="70"/>
  </w:num>
  <w:num w:numId="4">
    <w:abstractNumId w:val="94"/>
  </w:num>
  <w:num w:numId="5">
    <w:abstractNumId w:val="136"/>
  </w:num>
  <w:num w:numId="6">
    <w:abstractNumId w:val="156"/>
  </w:num>
  <w:num w:numId="7">
    <w:abstractNumId w:val="25"/>
  </w:num>
  <w:num w:numId="8">
    <w:abstractNumId w:val="91"/>
  </w:num>
  <w:num w:numId="9">
    <w:abstractNumId w:val="126"/>
  </w:num>
  <w:num w:numId="10">
    <w:abstractNumId w:val="5"/>
  </w:num>
  <w:num w:numId="11">
    <w:abstractNumId w:val="40"/>
  </w:num>
  <w:num w:numId="12">
    <w:abstractNumId w:val="152"/>
  </w:num>
  <w:num w:numId="13">
    <w:abstractNumId w:val="69"/>
  </w:num>
  <w:num w:numId="14">
    <w:abstractNumId w:val="129"/>
  </w:num>
  <w:num w:numId="15">
    <w:abstractNumId w:val="84"/>
  </w:num>
  <w:num w:numId="16">
    <w:abstractNumId w:val="80"/>
  </w:num>
  <w:num w:numId="17">
    <w:abstractNumId w:val="35"/>
  </w:num>
  <w:num w:numId="18">
    <w:abstractNumId w:val="74"/>
  </w:num>
  <w:num w:numId="19">
    <w:abstractNumId w:val="99"/>
  </w:num>
  <w:num w:numId="20">
    <w:abstractNumId w:val="146"/>
  </w:num>
  <w:num w:numId="21">
    <w:abstractNumId w:val="142"/>
  </w:num>
  <w:num w:numId="22">
    <w:abstractNumId w:val="149"/>
  </w:num>
  <w:num w:numId="23">
    <w:abstractNumId w:val="45"/>
  </w:num>
  <w:num w:numId="24">
    <w:abstractNumId w:val="21"/>
  </w:num>
  <w:num w:numId="25">
    <w:abstractNumId w:val="13"/>
  </w:num>
  <w:num w:numId="26">
    <w:abstractNumId w:val="100"/>
  </w:num>
  <w:num w:numId="27">
    <w:abstractNumId w:val="157"/>
  </w:num>
  <w:num w:numId="28">
    <w:abstractNumId w:val="61"/>
  </w:num>
  <w:num w:numId="29">
    <w:abstractNumId w:val="77"/>
  </w:num>
  <w:num w:numId="3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num>
  <w:num w:numId="3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155"/>
  </w:num>
  <w:num w:numId="39">
    <w:abstractNumId w:val="23"/>
    <w:lvlOverride w:ilvl="0">
      <w:startOverride w:val="1"/>
    </w:lvlOverride>
  </w:num>
  <w:num w:numId="40">
    <w:abstractNumId w:val="143"/>
  </w:num>
  <w:num w:numId="41">
    <w:abstractNumId w:val="85"/>
  </w:num>
  <w:num w:numId="42">
    <w:abstractNumId w:val="55"/>
  </w:num>
  <w:num w:numId="43">
    <w:abstractNumId w:val="132"/>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73"/>
  </w:num>
  <w:num w:numId="63">
    <w:abstractNumId w:val="135"/>
  </w:num>
  <w:num w:numId="64">
    <w:abstractNumId w:val="59"/>
    <w:lvlOverride w:ilvl="0"/>
    <w:lvlOverride w:ilvl="1"/>
    <w:lvlOverride w:ilvl="2"/>
    <w:lvlOverride w:ilvl="3"/>
    <w:lvlOverride w:ilvl="4">
      <w:startOverride w:val="1"/>
    </w:lvlOverride>
    <w:lvlOverride w:ilvl="5">
      <w:startOverride w:val="1"/>
    </w:lvlOverride>
    <w:lvlOverride w:ilvl="6"/>
    <w:lvlOverride w:ilvl="7"/>
    <w:lvlOverride w:ilvl="8"/>
  </w:num>
  <w:num w:numId="65">
    <w:abstractNumId w:val="52"/>
  </w:num>
  <w:num w:numId="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num>
  <w:num w:numId="71">
    <w:abstractNumId w:val="150"/>
  </w:num>
  <w:num w:numId="72">
    <w:abstractNumId w:val="42"/>
  </w:num>
  <w:num w:numId="73">
    <w:abstractNumId w:val="127"/>
  </w:num>
  <w:num w:numId="74">
    <w:abstractNumId w:val="66"/>
  </w:num>
  <w:num w:numId="75">
    <w:abstractNumId w:val="1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num>
  <w:num w:numId="77">
    <w:abstractNumId w:val="137"/>
  </w:num>
  <w:num w:numId="78">
    <w:abstractNumId w:val="116"/>
  </w:num>
  <w:num w:numId="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num>
  <w:num w:numId="82">
    <w:abstractNumId w:val="126"/>
  </w:num>
  <w:num w:numId="83">
    <w:abstractNumId w:val="89"/>
  </w:num>
  <w:num w:numId="84">
    <w:abstractNumId w:val="101"/>
  </w:num>
  <w:num w:numId="85">
    <w:abstractNumId w:val="124"/>
  </w:num>
  <w:num w:numId="86">
    <w:abstractNumId w:val="48"/>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1"/>
  </w:num>
  <w:num w:numId="90">
    <w:abstractNumId w:val="46"/>
  </w:num>
  <w:num w:numId="91">
    <w:abstractNumId w:val="34"/>
  </w:num>
  <w:num w:numId="92">
    <w:abstractNumId w:val="82"/>
  </w:num>
  <w:num w:numId="93">
    <w:abstractNumId w:val="105"/>
  </w:num>
  <w:num w:numId="94">
    <w:abstractNumId w:val="98"/>
  </w:num>
  <w:num w:numId="95">
    <w:abstractNumId w:val="103"/>
  </w:num>
  <w:num w:numId="96">
    <w:abstractNumId w:val="106"/>
  </w:num>
  <w:num w:numId="97">
    <w:abstractNumId w:val="37"/>
  </w:num>
  <w:num w:numId="98">
    <w:abstractNumId w:val="11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AF"/>
    <w:rsid w:val="00007628"/>
    <w:rsid w:val="000245EA"/>
    <w:rsid w:val="00041B8C"/>
    <w:rsid w:val="00067E47"/>
    <w:rsid w:val="000909BC"/>
    <w:rsid w:val="000C3A1F"/>
    <w:rsid w:val="00100EF6"/>
    <w:rsid w:val="00112E6C"/>
    <w:rsid w:val="00114432"/>
    <w:rsid w:val="001302D9"/>
    <w:rsid w:val="00136C00"/>
    <w:rsid w:val="00150E1C"/>
    <w:rsid w:val="001736BA"/>
    <w:rsid w:val="001A2228"/>
    <w:rsid w:val="001B6C4F"/>
    <w:rsid w:val="001C76A4"/>
    <w:rsid w:val="002553CB"/>
    <w:rsid w:val="00285092"/>
    <w:rsid w:val="00287E2F"/>
    <w:rsid w:val="00295AEC"/>
    <w:rsid w:val="002E5638"/>
    <w:rsid w:val="00391A0A"/>
    <w:rsid w:val="00402620"/>
    <w:rsid w:val="004170AF"/>
    <w:rsid w:val="004464F2"/>
    <w:rsid w:val="00451F44"/>
    <w:rsid w:val="00452252"/>
    <w:rsid w:val="00471FF2"/>
    <w:rsid w:val="004A2E7E"/>
    <w:rsid w:val="004C5E66"/>
    <w:rsid w:val="004D680E"/>
    <w:rsid w:val="004E13F2"/>
    <w:rsid w:val="0052019C"/>
    <w:rsid w:val="00531659"/>
    <w:rsid w:val="0056024B"/>
    <w:rsid w:val="00566A8B"/>
    <w:rsid w:val="00616653"/>
    <w:rsid w:val="00664533"/>
    <w:rsid w:val="00692D1D"/>
    <w:rsid w:val="00692FFA"/>
    <w:rsid w:val="006A55A8"/>
    <w:rsid w:val="00721822"/>
    <w:rsid w:val="00722DA9"/>
    <w:rsid w:val="00725525"/>
    <w:rsid w:val="00725EE1"/>
    <w:rsid w:val="00743922"/>
    <w:rsid w:val="007454EF"/>
    <w:rsid w:val="007503A2"/>
    <w:rsid w:val="007839F2"/>
    <w:rsid w:val="007908A0"/>
    <w:rsid w:val="00791741"/>
    <w:rsid w:val="007D1E6C"/>
    <w:rsid w:val="00815BDF"/>
    <w:rsid w:val="00833AA0"/>
    <w:rsid w:val="00861061"/>
    <w:rsid w:val="00866DDA"/>
    <w:rsid w:val="00886338"/>
    <w:rsid w:val="008A0C3D"/>
    <w:rsid w:val="008C080B"/>
    <w:rsid w:val="008F0A85"/>
    <w:rsid w:val="008F77F6"/>
    <w:rsid w:val="00901F93"/>
    <w:rsid w:val="00905B0B"/>
    <w:rsid w:val="009167C0"/>
    <w:rsid w:val="00924964"/>
    <w:rsid w:val="00931881"/>
    <w:rsid w:val="00931A5C"/>
    <w:rsid w:val="00983E68"/>
    <w:rsid w:val="009969AC"/>
    <w:rsid w:val="009C55B1"/>
    <w:rsid w:val="009E666D"/>
    <w:rsid w:val="009E7D46"/>
    <w:rsid w:val="00A031C3"/>
    <w:rsid w:val="00A0393A"/>
    <w:rsid w:val="00A73EC3"/>
    <w:rsid w:val="00A941F8"/>
    <w:rsid w:val="00AA0F60"/>
    <w:rsid w:val="00AD7C5F"/>
    <w:rsid w:val="00AE3022"/>
    <w:rsid w:val="00AE34C4"/>
    <w:rsid w:val="00AE4E88"/>
    <w:rsid w:val="00B077B7"/>
    <w:rsid w:val="00B14F42"/>
    <w:rsid w:val="00B47B91"/>
    <w:rsid w:val="00BA402E"/>
    <w:rsid w:val="00BD3FBA"/>
    <w:rsid w:val="00C14439"/>
    <w:rsid w:val="00C77517"/>
    <w:rsid w:val="00CB09F7"/>
    <w:rsid w:val="00CB166D"/>
    <w:rsid w:val="00CD6503"/>
    <w:rsid w:val="00CE03B3"/>
    <w:rsid w:val="00D66B26"/>
    <w:rsid w:val="00D90D2A"/>
    <w:rsid w:val="00DA0C8E"/>
    <w:rsid w:val="00DA4232"/>
    <w:rsid w:val="00DC7194"/>
    <w:rsid w:val="00DD159F"/>
    <w:rsid w:val="00E15CB7"/>
    <w:rsid w:val="00E163B2"/>
    <w:rsid w:val="00E224A5"/>
    <w:rsid w:val="00E44CC6"/>
    <w:rsid w:val="00E60522"/>
    <w:rsid w:val="00E74D5B"/>
    <w:rsid w:val="00E9330B"/>
    <w:rsid w:val="00EB5845"/>
    <w:rsid w:val="00EC6733"/>
    <w:rsid w:val="00ED6FE6"/>
    <w:rsid w:val="00EE0F08"/>
    <w:rsid w:val="00F0364B"/>
    <w:rsid w:val="00F312B6"/>
    <w:rsid w:val="00F4235B"/>
    <w:rsid w:val="00F51956"/>
    <w:rsid w:val="00F94B0C"/>
    <w:rsid w:val="00FB0258"/>
    <w:rsid w:val="00FC0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14:docId w14:val="28B1DABC"/>
  <w15:chartTrackingRefBased/>
  <w15:docId w15:val="{7186511E-E8C4-4459-8801-6FB749FE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qFormat/>
    <w:pPr>
      <w:keepNext/>
      <w:numPr>
        <w:ilvl w:val="1"/>
        <w:numId w:val="1"/>
      </w:numPr>
      <w:jc w:val="both"/>
      <w:outlineLvl w:val="1"/>
    </w:pPr>
    <w:rPr>
      <w:sz w:val="26"/>
    </w:rPr>
  </w:style>
  <w:style w:type="paragraph" w:styleId="Nagwek3">
    <w:name w:val="heading 3"/>
    <w:basedOn w:val="Normalny"/>
    <w:next w:val="Normalny"/>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Cs w:val="22"/>
    </w:rPr>
  </w:style>
  <w:style w:type="paragraph" w:styleId="Nagwek7">
    <w:name w:val="heading 7"/>
    <w:basedOn w:val="Normalny"/>
    <w:next w:val="Normalny"/>
    <w:qFormat/>
    <w:pPr>
      <w:spacing w:before="240" w:after="60"/>
      <w:outlineLvl w:val="6"/>
    </w:pPr>
    <w:rPr>
      <w:sz w:val="24"/>
    </w:rPr>
  </w:style>
  <w:style w:type="paragraph" w:styleId="Nagwek8">
    <w:name w:val="heading 8"/>
    <w:basedOn w:val="Normalny"/>
    <w:next w:val="Normalny"/>
    <w:qFormat/>
    <w:pPr>
      <w:spacing w:before="240" w:after="60"/>
      <w:outlineLvl w:val="7"/>
    </w:pPr>
    <w:rPr>
      <w:i/>
      <w:iCs/>
      <w:sz w:val="24"/>
    </w:rPr>
  </w:style>
  <w:style w:type="paragraph" w:styleId="Nagwek9">
    <w:name w:val="heading 9"/>
    <w:basedOn w:val="Normalny"/>
    <w:next w:val="Normalny"/>
    <w:qFormat/>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semiHidden/>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semiHidden/>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semiHidden/>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semiHidden/>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semiHidden/>
    <w:pPr>
      <w:spacing w:after="120" w:line="480" w:lineRule="auto"/>
    </w:pPr>
  </w:style>
  <w:style w:type="paragraph" w:styleId="Tekstpodstawowywcity3">
    <w:name w:val="Body Text Indent 3"/>
    <w:basedOn w:val="Normalny"/>
    <w:semiHidden/>
    <w:pPr>
      <w:spacing w:after="120"/>
      <w:ind w:left="283"/>
    </w:pPr>
    <w:rPr>
      <w:sz w:val="16"/>
      <w:szCs w:val="16"/>
    </w:rPr>
  </w:style>
  <w:style w:type="character" w:styleId="Numerstrony">
    <w:name w:val="page number"/>
    <w:basedOn w:val="Domylnaczcionkaakapitu"/>
    <w:semiHidden/>
  </w:style>
  <w:style w:type="character" w:customStyle="1" w:styleId="Heading1Char">
    <w:name w:val="Heading 1 Char"/>
    <w:locked/>
    <w:rPr>
      <w:rFonts w:ascii="Book Antiqua" w:hAnsi="Book Antiqua"/>
      <w:b/>
      <w:bCs/>
      <w:sz w:val="22"/>
      <w:szCs w:val="24"/>
      <w:lang w:val="pl-PL" w:eastAsia="ar-SA" w:bidi="ar-SA"/>
    </w:rPr>
  </w:style>
  <w:style w:type="character" w:customStyle="1" w:styleId="Heading2Char">
    <w:name w:val="Heading 2 Char"/>
    <w:semiHidden/>
    <w:locked/>
    <w:rPr>
      <w:sz w:val="26"/>
      <w:szCs w:val="24"/>
      <w:lang w:val="pl-PL" w:eastAsia="ar-SA" w:bidi="ar-SA"/>
    </w:rPr>
  </w:style>
  <w:style w:type="character" w:customStyle="1" w:styleId="Heading3Char">
    <w:name w:val="Heading 3 Char"/>
    <w:semiHidden/>
    <w:locked/>
    <w:rPr>
      <w:b/>
      <w:bCs/>
      <w:i/>
      <w:iCs/>
      <w:sz w:val="24"/>
      <w:szCs w:val="24"/>
      <w:lang w:val="pl-PL" w:eastAsia="ar-SA" w:bidi="ar-SA"/>
    </w:rPr>
  </w:style>
  <w:style w:type="character" w:customStyle="1" w:styleId="Heading4Char">
    <w:name w:val="Heading 4 Char"/>
    <w:semiHidden/>
    <w:locked/>
    <w:rPr>
      <w:b/>
      <w:bCs/>
      <w:sz w:val="28"/>
      <w:szCs w:val="28"/>
      <w:lang w:val="pl-PL" w:eastAsia="ar-SA" w:bidi="ar-SA"/>
    </w:rPr>
  </w:style>
  <w:style w:type="character" w:customStyle="1" w:styleId="Heading5Char">
    <w:name w:val="Heading 5 Char"/>
    <w:semiHidden/>
    <w:locked/>
    <w:rPr>
      <w:b/>
      <w:bCs/>
      <w:i/>
      <w:iCs/>
      <w:sz w:val="26"/>
      <w:szCs w:val="26"/>
      <w:lang w:val="pl-PL" w:eastAsia="ar-SA" w:bidi="ar-SA"/>
    </w:rPr>
  </w:style>
  <w:style w:type="character" w:customStyle="1" w:styleId="Heading6Char">
    <w:name w:val="Heading 6 Char"/>
    <w:semiHidden/>
    <w:locked/>
    <w:rPr>
      <w:b/>
      <w:bCs/>
      <w:sz w:val="22"/>
      <w:szCs w:val="22"/>
      <w:lang w:val="pl-PL" w:eastAsia="ar-SA" w:bidi="ar-SA"/>
    </w:rPr>
  </w:style>
  <w:style w:type="character" w:customStyle="1" w:styleId="Heading7Char">
    <w:name w:val="Heading 7 Char"/>
    <w:semiHidden/>
    <w:locked/>
    <w:rPr>
      <w:sz w:val="24"/>
      <w:szCs w:val="24"/>
      <w:lang w:val="pl-PL" w:eastAsia="ar-SA" w:bidi="ar-SA"/>
    </w:rPr>
  </w:style>
  <w:style w:type="character" w:customStyle="1" w:styleId="Heading8Char">
    <w:name w:val="Heading 8 Char"/>
    <w:semiHidden/>
    <w:locked/>
    <w:rPr>
      <w:i/>
      <w:iCs/>
      <w:sz w:val="24"/>
      <w:szCs w:val="24"/>
      <w:lang w:val="pl-PL" w:eastAsia="ar-SA" w:bidi="ar-SA"/>
    </w:rPr>
  </w:style>
  <w:style w:type="character" w:customStyle="1" w:styleId="Heading9Char">
    <w:name w:val="Heading 9 Char"/>
    <w:semiHidden/>
    <w:locked/>
    <w:rPr>
      <w:rFonts w:ascii="Arial" w:hAnsi="Arial" w:cs="Arial"/>
      <w:sz w:val="22"/>
      <w:szCs w:val="22"/>
      <w:lang w:val="pl-PL" w:eastAsia="ar-SA" w:bidi="ar-SA"/>
    </w:rPr>
  </w:style>
  <w:style w:type="character" w:customStyle="1" w:styleId="BodyTextChar">
    <w:name w:val="Body Text Char"/>
    <w:semiHidden/>
    <w:locked/>
    <w:rPr>
      <w:rFonts w:ascii="Book Antiqua" w:hAnsi="Book Antiqua"/>
      <w:sz w:val="22"/>
      <w:szCs w:val="24"/>
      <w:lang w:val="pl-PL" w:eastAsia="ar-SA" w:bidi="ar-SA"/>
    </w:rPr>
  </w:style>
  <w:style w:type="character" w:customStyle="1" w:styleId="BodyTextIndentChar">
    <w:name w:val="Body Text Indent Char"/>
    <w:semiHidden/>
    <w:locked/>
    <w:rPr>
      <w:sz w:val="26"/>
      <w:szCs w:val="24"/>
      <w:lang w:val="pl-PL" w:eastAsia="ar-SA" w:bidi="ar-SA"/>
    </w:rPr>
  </w:style>
  <w:style w:type="character" w:customStyle="1" w:styleId="HeaderChar">
    <w:name w:val="Header Char"/>
    <w:locked/>
    <w:rPr>
      <w:sz w:val="22"/>
      <w:szCs w:val="24"/>
      <w:lang w:val="pl-PL" w:eastAsia="ar-SA" w:bidi="ar-SA"/>
    </w:rPr>
  </w:style>
  <w:style w:type="character" w:customStyle="1" w:styleId="FooterChar">
    <w:name w:val="Footer Char"/>
    <w:locked/>
    <w:rPr>
      <w:sz w:val="22"/>
      <w:szCs w:val="24"/>
      <w:lang w:val="pl-PL" w:eastAsia="ar-SA" w:bidi="ar-SA"/>
    </w:rPr>
  </w:style>
  <w:style w:type="character" w:customStyle="1" w:styleId="BalloonTextChar">
    <w:name w:val="Balloon Text Char"/>
    <w:semiHidden/>
    <w:locked/>
    <w:rPr>
      <w:rFonts w:ascii="Tahoma" w:hAnsi="Tahoma" w:cs="Tahoma"/>
      <w:sz w:val="16"/>
      <w:szCs w:val="16"/>
      <w:lang w:val="pl-PL" w:eastAsia="ar-SA" w:bidi="ar-SA"/>
    </w:rPr>
  </w:style>
  <w:style w:type="paragraph" w:customStyle="1" w:styleId="Tekstpodstawowy22">
    <w:name w:val="Tekst podstawowy 22"/>
    <w:basedOn w:val="Normalny"/>
    <w:pPr>
      <w:tabs>
        <w:tab w:val="left" w:pos="284"/>
        <w:tab w:val="left" w:pos="426"/>
      </w:tabs>
    </w:pPr>
    <w:rPr>
      <w:sz w:val="28"/>
      <w:szCs w:val="20"/>
    </w:rPr>
  </w:style>
  <w:style w:type="character" w:customStyle="1" w:styleId="BodyText2Char">
    <w:name w:val="Body Text 2 Char"/>
    <w:semiHidden/>
    <w:locked/>
    <w:rPr>
      <w:sz w:val="22"/>
      <w:szCs w:val="24"/>
      <w:lang w:val="pl-PL" w:eastAsia="ar-SA" w:bidi="ar-SA"/>
    </w:rPr>
  </w:style>
  <w:style w:type="paragraph" w:customStyle="1" w:styleId="StandardowyZadanie">
    <w:name w:val="Standardowy.Zadanie"/>
    <w:next w:val="Listapunktowana41"/>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pPr>
      <w:tabs>
        <w:tab w:val="left" w:pos="1209"/>
      </w:tabs>
      <w:overflowPunct w:val="0"/>
      <w:autoSpaceDE w:val="0"/>
      <w:ind w:left="1209" w:hanging="360"/>
      <w:textAlignment w:val="baseline"/>
    </w:pPr>
    <w:rPr>
      <w:sz w:val="24"/>
    </w:rPr>
  </w:style>
  <w:style w:type="paragraph" w:styleId="Tekstpodstawowywcity2">
    <w:name w:val="Body Text Indent 2"/>
    <w:basedOn w:val="Normalny"/>
    <w:semiHidden/>
    <w:pPr>
      <w:spacing w:after="120" w:line="480" w:lineRule="auto"/>
      <w:ind w:left="283"/>
    </w:pPr>
  </w:style>
  <w:style w:type="character" w:customStyle="1" w:styleId="BodyTextIndent2Char">
    <w:name w:val="Body Text Indent 2 Char"/>
    <w:semiHidden/>
    <w:locked/>
    <w:rPr>
      <w:sz w:val="22"/>
      <w:szCs w:val="24"/>
      <w:lang w:val="pl-PL" w:eastAsia="ar-SA" w:bidi="ar-SA"/>
    </w:rPr>
  </w:style>
  <w:style w:type="paragraph" w:customStyle="1" w:styleId="Tekstblokowy1">
    <w:name w:val="Tekst blokowy1"/>
    <w:basedOn w:val="Normalny"/>
    <w:pPr>
      <w:shd w:val="clear" w:color="auto" w:fill="FFFFFF"/>
      <w:ind w:left="4820" w:right="423"/>
      <w:jc w:val="center"/>
    </w:pPr>
    <w:rPr>
      <w:i/>
      <w:iCs/>
      <w:color w:val="000000"/>
      <w:spacing w:val="-2"/>
      <w:sz w:val="20"/>
      <w:szCs w:val="18"/>
    </w:rPr>
  </w:style>
  <w:style w:type="paragraph" w:customStyle="1" w:styleId="Akapitzlist1">
    <w:name w:val="Akapit z listą1"/>
    <w:basedOn w:val="Normalny"/>
    <w:pPr>
      <w:suppressAutoHyphens w:val="0"/>
      <w:spacing w:after="160" w:line="259" w:lineRule="auto"/>
      <w:ind w:left="720"/>
      <w:contextualSpacing/>
    </w:pPr>
    <w:rPr>
      <w:rFonts w:ascii="Calibri" w:hAnsi="Calibri"/>
      <w:szCs w:val="22"/>
      <w:lang w:eastAsia="en-US"/>
    </w:rPr>
  </w:style>
  <w:style w:type="character" w:customStyle="1" w:styleId="ZnakZnak15">
    <w:name w:val="Znak Znak15"/>
    <w:semiHidden/>
    <w:locked/>
    <w:rPr>
      <w:rFonts w:ascii="Book Antiqua" w:hAnsi="Book Antiqua"/>
      <w:sz w:val="22"/>
      <w:szCs w:val="24"/>
      <w:lang w:val="pl-PL" w:eastAsia="ar-SA" w:bidi="ar-SA"/>
    </w:rPr>
  </w:style>
  <w:style w:type="paragraph" w:customStyle="1" w:styleId="redniasiatka1akcent21">
    <w:name w:val="Średnia siatka 1 — akcent 21"/>
    <w:basedOn w:val="Normalny"/>
    <w:qFormat/>
    <w:pPr>
      <w:ind w:left="708"/>
    </w:pPr>
    <w:rPr>
      <w:sz w:val="20"/>
      <w:szCs w:val="20"/>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lb">
    <w:name w:val="a_lb"/>
    <w:basedOn w:val="Domylnaczcionkaakapitu"/>
  </w:style>
  <w:style w:type="paragraph" w:customStyle="1" w:styleId="text-justify">
    <w:name w:val="text-justify"/>
    <w:basedOn w:val="Normalny"/>
    <w:pPr>
      <w:suppressAutoHyphens w:val="0"/>
      <w:spacing w:before="100" w:beforeAutospacing="1" w:after="100" w:afterAutospacing="1"/>
    </w:pPr>
    <w:rPr>
      <w:sz w:val="24"/>
      <w:lang w:eastAsia="pl-PL"/>
    </w:rPr>
  </w:style>
  <w:style w:type="paragraph" w:customStyle="1" w:styleId="Akapitzlist2">
    <w:name w:val="Akapit z listą2"/>
    <w:aliases w:val="CW_Lista"/>
    <w:basedOn w:val="Normalny"/>
    <w:qFormat/>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semiHidden/>
    <w:unhideWhenUsed/>
    <w:pPr>
      <w:suppressAutoHyphens w:val="0"/>
    </w:pPr>
    <w:rPr>
      <w:sz w:val="20"/>
    </w:rPr>
  </w:style>
  <w:style w:type="character" w:styleId="Odwoanieprzypisudolnego">
    <w:name w:val="footnote reference"/>
    <w:semiHidden/>
    <w:unhideWhenUsed/>
    <w:rPr>
      <w:vertAlign w:val="superscript"/>
    </w:rPr>
  </w:style>
  <w:style w:type="character" w:styleId="UyteHipercze">
    <w:name w:val="FollowedHyperlink"/>
    <w:semiHidden/>
    <w:rPr>
      <w:color w:val="800080"/>
      <w:u w:val="single"/>
    </w:rPr>
  </w:style>
  <w:style w:type="character" w:customStyle="1" w:styleId="DeltaViewInsertion">
    <w:name w:val="DeltaView Insertion"/>
    <w:rPr>
      <w:b/>
      <w:i/>
      <w:spacing w:val="0"/>
    </w:rPr>
  </w:style>
  <w:style w:type="paragraph" w:styleId="Bezodstpw">
    <w:name w:val="No Spacing"/>
    <w:qFormat/>
    <w:pPr>
      <w:suppressAutoHyphens/>
    </w:pPr>
    <w:rPr>
      <w:rFonts w:ascii="Calibri" w:eastAsia="Arial" w:hAnsi="Calibri"/>
      <w:sz w:val="22"/>
      <w:szCs w:val="22"/>
      <w:lang w:eastAsia="ar-SA"/>
    </w:rPr>
  </w:style>
  <w:style w:type="paragraph" w:customStyle="1" w:styleId="Tekstpodstawowy23">
    <w:name w:val="Tekst podstawowy 23"/>
    <w:basedOn w:val="Normalny"/>
    <w:pPr>
      <w:spacing w:after="120" w:line="480" w:lineRule="auto"/>
    </w:pPr>
    <w:rPr>
      <w:sz w:val="20"/>
      <w:szCs w:val="20"/>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TekstpodstawowywcityZnak">
    <w:name w:val="Tekst podstawowy wcięty Znak"/>
    <w:rPr>
      <w:sz w:val="26"/>
      <w:szCs w:val="24"/>
      <w:lang w:eastAsia="ar-SA"/>
    </w:rPr>
  </w:style>
  <w:style w:type="character" w:customStyle="1" w:styleId="Nagwek4Znak">
    <w:name w:val="Nagłówek 4 Znak"/>
    <w:rPr>
      <w:b/>
      <w:bCs/>
      <w:sz w:val="28"/>
      <w:szCs w:val="28"/>
      <w:lang w:eastAsia="ar-SA"/>
    </w:rPr>
  </w:style>
  <w:style w:type="character" w:customStyle="1" w:styleId="TekstprzypisudolnegoZnak">
    <w:name w:val="Tekst przypisu dolnego Znak"/>
    <w:semiHidden/>
    <w:rPr>
      <w:szCs w:val="24"/>
      <w:lang w:val="pl-PL" w:eastAsia="ar-SA"/>
    </w:rPr>
  </w:style>
  <w:style w:type="character" w:styleId="Nierozpoznanawzmianka">
    <w:name w:val="Unresolved Mention"/>
    <w:semiHidden/>
    <w:unhideWhenUsed/>
    <w:rPr>
      <w:color w:val="605E5C"/>
      <w:shd w:val="clear" w:color="auto" w:fill="E1DFDD"/>
    </w:rPr>
  </w:style>
  <w:style w:type="character" w:customStyle="1" w:styleId="TekstkomentarzaZnak">
    <w:name w:val="Tekst komentarza Znak"/>
    <w:semiHidden/>
    <w:rPr>
      <w:lang w:eastAsia="ar-SA"/>
    </w:rPr>
  </w:style>
  <w:style w:type="character" w:customStyle="1" w:styleId="TekstpodstawowyZnak">
    <w:name w:val="Tekst podstawowy Znak"/>
    <w:rPr>
      <w:rFonts w:ascii="Book Antiqua" w:hAnsi="Book Antiqua"/>
      <w:sz w:val="22"/>
      <w:szCs w:val="24"/>
      <w:lang w:eastAsia="ar-SA"/>
    </w:rPr>
  </w:style>
  <w:style w:type="character" w:customStyle="1" w:styleId="Tekstpodstawowywcity2Znak">
    <w:name w:val="Tekst podstawowy wcięty 2 Znak"/>
    <w:rPr>
      <w:sz w:val="22"/>
      <w:szCs w:val="24"/>
      <w:lang w:eastAsia="ar-SA"/>
    </w:rPr>
  </w:style>
  <w:style w:type="character" w:styleId="Pogrubienie">
    <w:name w:val="Strong"/>
    <w:qFormat/>
    <w:rPr>
      <w:b/>
      <w:bCs/>
    </w:rPr>
  </w:style>
  <w:style w:type="paragraph" w:styleId="Akapitzlist">
    <w:name w:val="List Paragraph"/>
    <w:basedOn w:val="Normalny"/>
    <w:uiPriority w:val="99"/>
    <w:qFormat/>
    <w:rsid w:val="00471FF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09234">
      <w:bodyDiv w:val="1"/>
      <w:marLeft w:val="0"/>
      <w:marRight w:val="0"/>
      <w:marTop w:val="0"/>
      <w:marBottom w:val="0"/>
      <w:divBdr>
        <w:top w:val="none" w:sz="0" w:space="0" w:color="auto"/>
        <w:left w:val="none" w:sz="0" w:space="0" w:color="auto"/>
        <w:bottom w:val="none" w:sz="0" w:space="0" w:color="auto"/>
        <w:right w:val="none" w:sz="0" w:space="0" w:color="auto"/>
      </w:divBdr>
    </w:div>
    <w:div w:id="1883012777">
      <w:bodyDiv w:val="1"/>
      <w:marLeft w:val="0"/>
      <w:marRight w:val="0"/>
      <w:marTop w:val="0"/>
      <w:marBottom w:val="0"/>
      <w:divBdr>
        <w:top w:val="none" w:sz="0" w:space="0" w:color="auto"/>
        <w:left w:val="none" w:sz="0" w:space="0" w:color="auto"/>
        <w:bottom w:val="none" w:sz="0" w:space="0" w:color="auto"/>
        <w:right w:val="none" w:sz="0" w:space="0" w:color="auto"/>
      </w:divBdr>
    </w:div>
    <w:div w:id="19162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kretariat@dietl.krakow.pl" TargetMode="Externa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kretariat@dietl.krakow.p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dietl.krakow.pl"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https://platformazakupowa.pl/transakcja/33167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zp.gov.pl/__data/assets/word_doc/0013/32413/Edytowalna-wersja-formularza-JEDZ.doc" TargetMode="External"/><Relationship Id="rId14" Type="http://schemas.openxmlformats.org/officeDocument/2006/relationships/hyperlink" Target="mailto:zp@dietl.krakow.p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20ok%20m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 ok mały.dot</Template>
  <TotalTime>57</TotalTime>
  <Pages>41</Pages>
  <Words>16009</Words>
  <Characters>96056</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111842</CharactersWithSpaces>
  <SharedDoc>false</SharedDoc>
  <HLinks>
    <vt:vector size="54" baseType="variant">
      <vt:variant>
        <vt:i4>2687063</vt:i4>
      </vt:variant>
      <vt:variant>
        <vt:i4>18</vt:i4>
      </vt:variant>
      <vt:variant>
        <vt:i4>0</vt:i4>
      </vt:variant>
      <vt:variant>
        <vt:i4>5</vt:i4>
      </vt:variant>
      <vt:variant>
        <vt:lpwstr>mailto:sekretariat@dietl.krakow.pl</vt:lpwstr>
      </vt:variant>
      <vt:variant>
        <vt:lpwstr/>
      </vt:variant>
      <vt:variant>
        <vt:i4>7667740</vt:i4>
      </vt:variant>
      <vt:variant>
        <vt:i4>15</vt:i4>
      </vt:variant>
      <vt:variant>
        <vt:i4>0</vt:i4>
      </vt:variant>
      <vt:variant>
        <vt:i4>5</vt:i4>
      </vt:variant>
      <vt:variant>
        <vt:lpwstr>mailto:zp@dietl.krakow.pl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7340041</vt:i4>
      </vt:variant>
      <vt:variant>
        <vt:i4>6</vt:i4>
      </vt:variant>
      <vt:variant>
        <vt:i4>0</vt:i4>
      </vt:variant>
      <vt:variant>
        <vt:i4>5</vt:i4>
      </vt:variant>
      <vt:variant>
        <vt:lpwstr>https://www.uzp.gov.pl/__data/assets/word_doc/0013/32413/Edytowalna-wersja-formularza-JEDZ.doc</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4</cp:revision>
  <cp:lastPrinted>2020-03-31T10:29:00Z</cp:lastPrinted>
  <dcterms:created xsi:type="dcterms:W3CDTF">2020-03-27T11:23:00Z</dcterms:created>
  <dcterms:modified xsi:type="dcterms:W3CDTF">2020-03-31T10:44:00Z</dcterms:modified>
</cp:coreProperties>
</file>