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2B1" w:rsidRPr="00E8013A" w:rsidRDefault="002112B1" w:rsidP="00D63B27">
      <w:pPr>
        <w:spacing w:line="276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40431F">
        <w:rPr>
          <w:rFonts w:asciiTheme="minorHAnsi" w:hAnsiTheme="minorHAnsi" w:cs="Times New Roman"/>
          <w:b/>
          <w:sz w:val="20"/>
          <w:szCs w:val="20"/>
        </w:rPr>
        <w:t>3</w:t>
      </w:r>
      <w:bookmarkStart w:id="0" w:name="_GoBack"/>
      <w:bookmarkEnd w:id="0"/>
      <w:r w:rsidRPr="00E8013A">
        <w:rPr>
          <w:rFonts w:asciiTheme="minorHAnsi" w:hAnsiTheme="minorHAnsi" w:cs="Times New Roman"/>
          <w:b/>
          <w:sz w:val="20"/>
          <w:szCs w:val="20"/>
        </w:rPr>
        <w:t xml:space="preserve"> do SWZ</w:t>
      </w:r>
    </w:p>
    <w:p w:rsidR="002112B1" w:rsidRPr="00E8013A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4A2BE9" w:rsidRPr="00E8013A" w:rsidRDefault="008D47AB" w:rsidP="008D47AB">
      <w:pPr>
        <w:tabs>
          <w:tab w:val="left" w:pos="5790"/>
        </w:tabs>
        <w:spacing w:line="36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ab/>
      </w:r>
    </w:p>
    <w:p w:rsidR="002112B1" w:rsidRPr="00E8013A" w:rsidRDefault="002112B1" w:rsidP="002112B1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>Dot. postępowania pn. „</w:t>
      </w:r>
      <w:r w:rsidR="00E86E0E">
        <w:rPr>
          <w:rFonts w:asciiTheme="minorHAnsi" w:eastAsia="Calibri" w:hAnsiTheme="minorHAnsi"/>
          <w:sz w:val="20"/>
          <w:szCs w:val="20"/>
          <w:lang w:eastAsia="en-US"/>
        </w:rPr>
        <w:t>K</w:t>
      </w:r>
      <w:r w:rsidR="006B3D70" w:rsidRPr="00E8013A">
        <w:rPr>
          <w:rFonts w:asciiTheme="minorHAnsi" w:eastAsia="Calibri" w:hAnsiTheme="minorHAnsi"/>
          <w:sz w:val="20"/>
          <w:szCs w:val="20"/>
          <w:lang w:eastAsia="en-US"/>
        </w:rPr>
        <w:t xml:space="preserve">ompleksowa </w:t>
      </w:r>
      <w:r w:rsidR="006B3D70" w:rsidRPr="00E8013A">
        <w:rPr>
          <w:rFonts w:asciiTheme="minorHAnsi" w:hAnsiTheme="minorHAnsi"/>
          <w:sz w:val="20"/>
          <w:szCs w:val="20"/>
        </w:rPr>
        <w:t>dostawa gazu ziemnego wysokometanowego do obiektów sportowo-rekreacyjnych MOSIR w Kielcach</w:t>
      </w:r>
      <w:r w:rsidRPr="00E8013A">
        <w:rPr>
          <w:rFonts w:asciiTheme="minorHAnsi" w:hAnsiTheme="minorHAnsi" w:cs="Calibri"/>
          <w:b/>
          <w:sz w:val="20"/>
          <w:szCs w:val="20"/>
        </w:rPr>
        <w:t>” (numer postępowania:</w:t>
      </w:r>
      <w:r w:rsidR="006B3D70" w:rsidRPr="00E8013A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B3D70" w:rsidRPr="00E8013A">
        <w:rPr>
          <w:rFonts w:asciiTheme="minorHAnsi" w:hAnsiTheme="minorHAnsi"/>
          <w:b/>
          <w:sz w:val="20"/>
          <w:szCs w:val="20"/>
        </w:rPr>
        <w:t>N.ZP.IIIDU.2.26.1.2021</w:t>
      </w:r>
      <w:r w:rsidRPr="00E8013A">
        <w:rPr>
          <w:rFonts w:asciiTheme="minorHAnsi" w:hAnsiTheme="minorHAnsi" w:cs="Calibri"/>
          <w:b/>
          <w:sz w:val="20"/>
          <w:szCs w:val="20"/>
        </w:rPr>
        <w:t>)</w:t>
      </w:r>
      <w:r w:rsidRPr="00E8013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2112B1" w:rsidRPr="00E8013A" w:rsidRDefault="002112B1" w:rsidP="002112B1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724DD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E8013A" w:rsidRDefault="007A4744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Imię, </w:t>
      </w:r>
      <w:r w:rsidR="001B165F" w:rsidRPr="00E8013A">
        <w:rPr>
          <w:rFonts w:asciiTheme="minorHAnsi" w:hAnsiTheme="minorHAnsi"/>
          <w:sz w:val="20"/>
          <w:szCs w:val="20"/>
        </w:rPr>
        <w:t>n</w:t>
      </w:r>
      <w:r w:rsidRPr="00E8013A">
        <w:rPr>
          <w:rFonts w:asciiTheme="minorHAnsi" w:hAnsiTheme="minorHAnsi"/>
          <w:sz w:val="20"/>
          <w:szCs w:val="20"/>
        </w:rPr>
        <w:t xml:space="preserve">azwisko do </w:t>
      </w:r>
      <w:r w:rsidR="003257DD" w:rsidRPr="00E8013A">
        <w:rPr>
          <w:rFonts w:asciiTheme="minorHAnsi" w:hAnsiTheme="minorHAnsi"/>
          <w:sz w:val="20"/>
          <w:szCs w:val="20"/>
        </w:rPr>
        <w:t>tel. do osoby odpowiedzialnej na przygotowanie oferty ………………………………….</w:t>
      </w:r>
      <w:r w:rsidR="005568BB" w:rsidRPr="00E8013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B165F" w:rsidRPr="00E8013A">
        <w:rPr>
          <w:rFonts w:asciiTheme="minorHAnsi" w:hAnsiTheme="minorHAnsi"/>
          <w:sz w:val="20"/>
          <w:szCs w:val="20"/>
        </w:rPr>
        <w:t>tel</w:t>
      </w:r>
      <w:proofErr w:type="spellEnd"/>
      <w:r w:rsidR="001B165F" w:rsidRPr="00E8013A">
        <w:rPr>
          <w:rFonts w:asciiTheme="minorHAnsi" w:hAnsiTheme="minorHAnsi"/>
          <w:sz w:val="20"/>
          <w:szCs w:val="20"/>
        </w:rPr>
        <w:t>…………………………….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2112B1" w:rsidRPr="00E8013A" w:rsidRDefault="002112B1" w:rsidP="002112B1">
      <w:pPr>
        <w:spacing w:before="24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 xml:space="preserve">W przypadku wspólnego ubiegania się o udzielenie zamówienia należy podać dane pozostałych Wykonawców z zaznaczeniem ich roli:* </w:t>
      </w:r>
    </w:p>
    <w:p w:rsidR="002112B1" w:rsidRPr="00E8013A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907299" w:rsidRPr="00E8013A" w:rsidRDefault="003257DD" w:rsidP="00D63B27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2112B1" w:rsidRPr="00E8013A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>Dane Wykonawcy: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</w:t>
      </w:r>
    </w:p>
    <w:p w:rsidR="002112B1" w:rsidRPr="00E8013A" w:rsidRDefault="002112B1" w:rsidP="002112B1">
      <w:pPr>
        <w:spacing w:line="360" w:lineRule="auto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miasto ………………………………………………………….….…… kraj………………………………..………………………...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REGON</w:t>
      </w:r>
      <w:r w:rsidRPr="00E8013A">
        <w:rPr>
          <w:rFonts w:asciiTheme="minorHAnsi" w:hAnsiTheme="minorHAnsi"/>
          <w:sz w:val="20"/>
          <w:szCs w:val="20"/>
        </w:rPr>
        <w:tab/>
        <w:t xml:space="preserve">…………………………………… </w:t>
      </w:r>
    </w:p>
    <w:p w:rsidR="003257DD" w:rsidRPr="00E8013A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NIP       </w:t>
      </w:r>
      <w:r w:rsidRPr="00E8013A">
        <w:rPr>
          <w:rFonts w:asciiTheme="minorHAnsi" w:hAnsiTheme="minorHAnsi"/>
          <w:sz w:val="20"/>
          <w:szCs w:val="20"/>
        </w:rPr>
        <w:tab/>
        <w:t>…………………………………….</w:t>
      </w:r>
    </w:p>
    <w:p w:rsidR="00E34C18" w:rsidRPr="00E8013A" w:rsidRDefault="002112B1" w:rsidP="008D47AB">
      <w:pPr>
        <w:spacing w:before="240" w:line="36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* </w:t>
      </w:r>
      <w:r w:rsidRPr="00E8013A">
        <w:rPr>
          <w:rFonts w:asciiTheme="minorHAnsi" w:hAnsiTheme="minorHAnsi"/>
          <w:i/>
          <w:iCs/>
          <w:sz w:val="20"/>
          <w:szCs w:val="20"/>
        </w:rPr>
        <w:t>w przypadku potrzeby powielić liczbę wierszy dotyczących Wykonawców wspólnie ubiegają</w:t>
      </w:r>
      <w:r w:rsidR="005A733D">
        <w:rPr>
          <w:rFonts w:asciiTheme="minorHAnsi" w:hAnsiTheme="minorHAnsi"/>
          <w:i/>
          <w:iCs/>
          <w:sz w:val="20"/>
          <w:szCs w:val="20"/>
        </w:rPr>
        <w:t>cych się o udzielenie zamówienia</w:t>
      </w: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BC0EC3" w:rsidRPr="00E8013A" w:rsidTr="00BC0EC3">
        <w:trPr>
          <w:trHeight w:val="437"/>
        </w:trPr>
        <w:tc>
          <w:tcPr>
            <w:tcW w:w="10024" w:type="dxa"/>
          </w:tcPr>
          <w:p w:rsidR="00BC0EC3" w:rsidRDefault="00C735B8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Część</w:t>
            </w:r>
            <w:r w:rsidR="00BC0EC3"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nr 1 </w:t>
            </w:r>
          </w:p>
          <w:p w:rsidR="008E7FF8" w:rsidRPr="00E8013A" w:rsidRDefault="008E7FF8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+ VAT.................................................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CC1E0C" w:rsidRPr="00E8013A" w:rsidRDefault="00CC1E0C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C735B8" w:rsidRDefault="00C735B8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Część</w:t>
            </w:r>
            <w:r w:rsidR="00BC0EC3"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nr 2 </w:t>
            </w:r>
          </w:p>
          <w:p w:rsidR="008E7FF8" w:rsidRPr="00E8013A" w:rsidRDefault="008E7FF8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+ VAT.................................................</w:t>
            </w:r>
          </w:p>
          <w:p w:rsidR="00BC0EC3" w:rsidRPr="00E8013A" w:rsidRDefault="00BC0EC3" w:rsidP="00BC0EC3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:rsidR="00BC0EC3" w:rsidRPr="008E7FF8" w:rsidRDefault="00BC0EC3" w:rsidP="008E7FF8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E8013A">
              <w:rPr>
                <w:rFonts w:asciiTheme="minorHAnsi" w:eastAsia="Tahoma" w:hAnsiTheme="minorHAnsi"/>
                <w:b/>
                <w:sz w:val="20"/>
                <w:szCs w:val="20"/>
              </w:rPr>
              <w:t>Brutto ............................... zł. , słownie ................................................</w:t>
            </w:r>
          </w:p>
        </w:tc>
      </w:tr>
    </w:tbl>
    <w:p w:rsidR="00CC1E0C" w:rsidRPr="00E8013A" w:rsidRDefault="00CC1E0C" w:rsidP="008D47AB">
      <w:pPr>
        <w:spacing w:before="240" w:line="360" w:lineRule="auto"/>
        <w:jc w:val="both"/>
        <w:rPr>
          <w:rFonts w:asciiTheme="minorHAnsi" w:hAnsiTheme="minorHAnsi"/>
          <w:sz w:val="20"/>
          <w:szCs w:val="20"/>
        </w:rPr>
      </w:pPr>
    </w:p>
    <w:p w:rsidR="00FE74BD" w:rsidRPr="00E8013A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Wg klasyfikacji przedsiębiorstw pod wzglądem wielkości nasza firma jest: </w:t>
      </w:r>
    </w:p>
    <w:p w:rsidR="00FE74BD" w:rsidRPr="00E8013A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E8013A">
        <w:rPr>
          <w:rFonts w:asciiTheme="minorHAnsi" w:hAnsiTheme="minorHAnsi" w:cs="Times New Roman"/>
          <w:b/>
          <w:sz w:val="20"/>
          <w:szCs w:val="20"/>
        </w:rPr>
        <w:t xml:space="preserve">      </w:t>
      </w:r>
      <w:r w:rsidR="00AA47E9" w:rsidRPr="00E8013A">
        <w:rPr>
          <w:rFonts w:asciiTheme="minorHAnsi" w:hAnsiTheme="minorHAnsi" w:cs="Times New Roman"/>
          <w:b/>
          <w:sz w:val="20"/>
          <w:szCs w:val="20"/>
        </w:rPr>
        <w:t xml:space="preserve">     </w:t>
      </w:r>
      <w:r w:rsidRPr="00E8013A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E8013A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E8013A">
        <w:rPr>
          <w:rFonts w:asciiTheme="minorHAnsi" w:hAnsiTheme="minorHAnsi" w:cs="Times New Roman"/>
          <w:sz w:val="20"/>
          <w:szCs w:val="20"/>
        </w:rPr>
        <w:t>.</w:t>
      </w:r>
    </w:p>
    <w:p w:rsidR="00F269CA" w:rsidRPr="00E8013A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Oświadczamy, że cena ofertowa</w:t>
      </w:r>
      <w:r w:rsidR="002B0387" w:rsidRPr="00E8013A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E8013A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E8013A">
        <w:rPr>
          <w:rFonts w:asciiTheme="minorHAnsi" w:hAnsiTheme="minorHAnsi"/>
          <w:sz w:val="20"/>
          <w:szCs w:val="20"/>
        </w:rPr>
        <w:t xml:space="preserve"> </w:t>
      </w:r>
      <w:r w:rsidRPr="00E8013A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E8013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E8013A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t>Oświadczamy, że zap</w:t>
      </w:r>
      <w:r w:rsidR="00524701">
        <w:rPr>
          <w:rFonts w:asciiTheme="minorHAnsi" w:hAnsiTheme="minorHAnsi" w:cstheme="minorHAnsi"/>
          <w:sz w:val="20"/>
          <w:szCs w:val="20"/>
        </w:rPr>
        <w:t>oznaliśmy się z S</w:t>
      </w:r>
      <w:r w:rsidRPr="00E8013A">
        <w:rPr>
          <w:rFonts w:asciiTheme="minorHAnsi" w:hAnsiTheme="minorHAnsi" w:cstheme="minorHAnsi"/>
          <w:sz w:val="20"/>
          <w:szCs w:val="20"/>
        </w:rPr>
        <w:t>WZ i akceptujemy określone w niej warunki oraz zasady postępowania.</w:t>
      </w:r>
    </w:p>
    <w:p w:rsidR="00CC1E0C" w:rsidRPr="00E8013A" w:rsidRDefault="00CC1E0C" w:rsidP="00CC1E0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120"/>
        <w:ind w:left="426" w:right="-28" w:hanging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- Oświadczam/y, że posiadam/y aktualną  umowę generalną z Operatorem Systemu Dystrybucyjnego (OSD) na świadczenie usług dystrybucyjnych na obszarze na którym znajduje się miejsce dostarczenia gazu ziemnego. </w:t>
      </w:r>
    </w:p>
    <w:p w:rsidR="00493F1B" w:rsidRPr="00E8013A" w:rsidRDefault="00493F1B" w:rsidP="00CC1E0C">
      <w:pPr>
        <w:pStyle w:val="Akapitzlist"/>
        <w:spacing w:after="120"/>
        <w:ind w:left="426" w:right="-28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CC1E0C" w:rsidRPr="00E8013A" w:rsidRDefault="00CC1E0C" w:rsidP="00CC1E0C">
      <w:pPr>
        <w:pStyle w:val="Akapitzlist"/>
        <w:spacing w:after="120"/>
        <w:ind w:left="426" w:right="-28"/>
        <w:jc w:val="both"/>
        <w:rPr>
          <w:rFonts w:asciiTheme="minorHAnsi" w:hAnsiTheme="minorHAnsi"/>
          <w:b/>
          <w:iCs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- Oświadczam/y, że </w:t>
      </w:r>
      <w:r w:rsidRPr="00E8013A">
        <w:rPr>
          <w:rFonts w:asciiTheme="minorHAnsi" w:hAnsiTheme="minorHAnsi"/>
          <w:b/>
          <w:bCs/>
          <w:sz w:val="20"/>
          <w:szCs w:val="20"/>
        </w:rPr>
        <w:t xml:space="preserve">do dnia zawarcia umowy z Zamawiającym zostanie podpisania umowa generalna </w:t>
      </w:r>
      <w:r w:rsidRPr="00E8013A">
        <w:rPr>
          <w:rFonts w:asciiTheme="minorHAnsi" w:hAnsiTheme="minorHAnsi"/>
          <w:b/>
          <w:iCs/>
          <w:sz w:val="20"/>
          <w:szCs w:val="20"/>
        </w:rPr>
        <w:t>z Operatorem Systemu Dystrybucyjnego (OSD) na świadczenie usług dystrybucyjnych na obszarze na którym znajduje się miejsce dostarczenia gazu ziemnego*</w:t>
      </w:r>
    </w:p>
    <w:p w:rsidR="00CC1E0C" w:rsidRPr="00E8013A" w:rsidRDefault="00CC1E0C" w:rsidP="00CC1E0C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iCs/>
          <w:sz w:val="20"/>
          <w:szCs w:val="20"/>
        </w:rPr>
        <w:t xml:space="preserve">         * </w:t>
      </w:r>
      <w:r w:rsidRPr="00E8013A">
        <w:rPr>
          <w:rFonts w:asciiTheme="minorHAnsi" w:hAnsiTheme="minorHAnsi"/>
          <w:b/>
          <w:i/>
          <w:iCs/>
          <w:sz w:val="20"/>
          <w:szCs w:val="20"/>
        </w:rPr>
        <w:t>- niepotrzebne skreślić</w:t>
      </w:r>
    </w:p>
    <w:p w:rsidR="00C56419" w:rsidRPr="00E8013A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6522E5" w:rsidRPr="00E8013A">
        <w:rPr>
          <w:rFonts w:asciiTheme="minorHAnsi" w:hAnsiTheme="minorHAnsi"/>
          <w:sz w:val="20"/>
          <w:szCs w:val="20"/>
        </w:rPr>
        <w:t xml:space="preserve"> </w:t>
      </w:r>
      <w:r w:rsidRPr="00E8013A">
        <w:rPr>
          <w:rFonts w:asciiTheme="minorHAnsi" w:hAnsiTheme="minorHAnsi"/>
          <w:sz w:val="20"/>
          <w:szCs w:val="20"/>
        </w:rPr>
        <w:t xml:space="preserve"> i nie </w:t>
      </w:r>
      <w:r w:rsidR="005E2174" w:rsidRPr="00E8013A">
        <w:rPr>
          <w:rFonts w:asciiTheme="minorHAnsi" w:hAnsiTheme="minorHAnsi"/>
          <w:sz w:val="20"/>
          <w:szCs w:val="20"/>
        </w:rPr>
        <w:t>wn</w:t>
      </w:r>
      <w:r w:rsidRPr="00E8013A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9B0261" w:rsidRPr="00E8013A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Oświadczam</w:t>
      </w:r>
      <w:r w:rsidR="00F269CA" w:rsidRPr="00E8013A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E8013A">
        <w:rPr>
          <w:rFonts w:asciiTheme="minorHAnsi" w:hAnsiTheme="minorHAnsi"/>
          <w:sz w:val="20"/>
          <w:szCs w:val="20"/>
        </w:rPr>
        <w:t>powyżej lub w prz</w:t>
      </w:r>
      <w:r w:rsidR="00CA768C" w:rsidRPr="00E8013A">
        <w:rPr>
          <w:rFonts w:asciiTheme="minorHAnsi" w:hAnsiTheme="minorHAnsi"/>
          <w:sz w:val="20"/>
          <w:szCs w:val="20"/>
        </w:rPr>
        <w:t xml:space="preserve">ypadku braku takiego wskazania </w:t>
      </w:r>
      <w:r w:rsidRPr="00E8013A">
        <w:rPr>
          <w:rFonts w:asciiTheme="minorHAnsi" w:hAnsiTheme="minorHAnsi"/>
          <w:sz w:val="20"/>
          <w:szCs w:val="20"/>
        </w:rPr>
        <w:t xml:space="preserve">w terminach określonych w </w:t>
      </w:r>
      <w:r w:rsidR="004D008A" w:rsidRPr="00E8013A">
        <w:rPr>
          <w:rFonts w:asciiTheme="minorHAnsi" w:hAnsiTheme="minorHAnsi"/>
          <w:sz w:val="20"/>
          <w:szCs w:val="20"/>
        </w:rPr>
        <w:t>S</w:t>
      </w:r>
      <w:r w:rsidR="00F269CA" w:rsidRPr="00E8013A">
        <w:rPr>
          <w:rFonts w:asciiTheme="minorHAnsi" w:hAnsiTheme="minorHAnsi"/>
          <w:sz w:val="20"/>
          <w:szCs w:val="20"/>
        </w:rPr>
        <w:t xml:space="preserve">WZ. </w:t>
      </w:r>
      <w:r w:rsidR="009B0261" w:rsidRPr="00E8013A">
        <w:rPr>
          <w:rFonts w:asciiTheme="minorHAnsi" w:hAnsiTheme="minorHAnsi" w:cstheme="minorHAnsi"/>
          <w:sz w:val="20"/>
          <w:szCs w:val="20"/>
        </w:rPr>
        <w:t>że przedmiot zamówienia wykonamy sami/z udziałem podwykonawców</w:t>
      </w:r>
      <w:r w:rsidR="009B0261" w:rsidRPr="00E8013A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="009B0261" w:rsidRPr="00E8013A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9B0261" w:rsidRPr="00E8013A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Oświadczamy, iż wybór naszej oferty prowadzi do powstania u Zamawiającego obowiązku podatkowego na podstawie ustawy z dnia 11 marca 2004 r. o podatku od </w:t>
      </w:r>
      <w:r w:rsidR="00CE4FD3" w:rsidRPr="00E8013A">
        <w:rPr>
          <w:rFonts w:asciiTheme="minorHAnsi" w:hAnsiTheme="minorHAnsi"/>
          <w:sz w:val="20"/>
          <w:szCs w:val="20"/>
        </w:rPr>
        <w:t xml:space="preserve">towarów i usług </w:t>
      </w:r>
      <w:r w:rsidRPr="00E8013A">
        <w:rPr>
          <w:rFonts w:asciiTheme="minorHAnsi" w:hAnsiTheme="minorHAnsi"/>
          <w:sz w:val="20"/>
          <w:szCs w:val="20"/>
        </w:rPr>
        <w:t>w zakresie ….….……….…….….…, o wartości netto ………….. złotych.</w:t>
      </w:r>
      <w:r w:rsidRPr="00E8013A">
        <w:rPr>
          <w:rStyle w:val="Odwoanieprzypisudolnego"/>
          <w:rFonts w:asciiTheme="minorHAnsi" w:hAnsiTheme="minorHAnsi"/>
          <w:b/>
          <w:sz w:val="20"/>
          <w:szCs w:val="20"/>
        </w:rPr>
        <w:footnoteReference w:id="3"/>
      </w:r>
    </w:p>
    <w:p w:rsidR="009B0261" w:rsidRPr="00E8013A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126A47" w:rsidRPr="00E8013A">
        <w:rPr>
          <w:rFonts w:asciiTheme="minorHAnsi" w:hAnsiTheme="minorHAnsi" w:cs="Times New Roman"/>
          <w:i/>
          <w:sz w:val="20"/>
          <w:szCs w:val="20"/>
          <w:u w:val="single"/>
        </w:rPr>
        <w:t>Załącznik</w:t>
      </w:r>
      <w:r w:rsidRPr="00E8013A">
        <w:rPr>
          <w:rFonts w:asciiTheme="minorHAnsi" w:hAnsiTheme="minorHAnsi" w:cs="Times New Roman"/>
          <w:i/>
          <w:sz w:val="20"/>
          <w:szCs w:val="20"/>
          <w:u w:val="single"/>
        </w:rPr>
        <w:t xml:space="preserve"> nr </w:t>
      </w:r>
      <w:r w:rsidR="00126A47" w:rsidRPr="00E8013A">
        <w:rPr>
          <w:rFonts w:asciiTheme="minorHAnsi" w:hAnsiTheme="minorHAnsi"/>
          <w:i/>
          <w:sz w:val="20"/>
          <w:szCs w:val="20"/>
          <w:u w:val="single"/>
        </w:rPr>
        <w:t xml:space="preserve"> 9</w:t>
      </w:r>
      <w:r w:rsidR="00E33A5F">
        <w:rPr>
          <w:rFonts w:asciiTheme="minorHAnsi" w:hAnsiTheme="minorHAnsi"/>
          <w:i/>
          <w:sz w:val="20"/>
          <w:szCs w:val="20"/>
          <w:u w:val="single"/>
        </w:rPr>
        <w:t>.1 i 9.2</w:t>
      </w:r>
      <w:r w:rsidRPr="00E8013A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="00E33A5F">
        <w:rPr>
          <w:rFonts w:asciiTheme="minorHAnsi" w:hAnsiTheme="minorHAnsi" w:cs="Times New Roman"/>
          <w:i/>
          <w:sz w:val="20"/>
          <w:szCs w:val="20"/>
          <w:u w:val="single"/>
        </w:rPr>
        <w:t>do S</w:t>
      </w:r>
      <w:r w:rsidRPr="00E8013A">
        <w:rPr>
          <w:rFonts w:asciiTheme="minorHAnsi" w:hAnsiTheme="minorHAnsi" w:cs="Times New Roman"/>
          <w:i/>
          <w:sz w:val="20"/>
          <w:szCs w:val="20"/>
          <w:u w:val="single"/>
        </w:rPr>
        <w:t>WZ</w:t>
      </w:r>
      <w:r w:rsidRPr="00E8013A">
        <w:rPr>
          <w:rFonts w:asciiTheme="minorHAnsi" w:hAnsiTheme="minorHAnsi" w:cs="Times New Roman"/>
          <w:i/>
          <w:sz w:val="20"/>
          <w:szCs w:val="20"/>
        </w:rPr>
        <w:t>,</w:t>
      </w:r>
      <w:r w:rsidRPr="00E8013A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E8013A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E8013A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AF0711" w:rsidRPr="00E8013A">
        <w:rPr>
          <w:rFonts w:asciiTheme="minorHAnsi" w:hAnsiTheme="minorHAnsi" w:cstheme="minorHAnsi"/>
          <w:sz w:val="20"/>
          <w:szCs w:val="20"/>
        </w:rPr>
        <w:t xml:space="preserve">że wypełniliśmy </w:t>
      </w:r>
      <w:r w:rsidR="002B0387" w:rsidRPr="00E8013A">
        <w:rPr>
          <w:rFonts w:asciiTheme="minorHAnsi" w:hAnsiTheme="minorHAnsi" w:cs="Calibri"/>
          <w:sz w:val="20"/>
          <w:szCs w:val="20"/>
        </w:rPr>
        <w:t>obowiązki informacyjne przewidziane w art. 13 lub art. 14 RODO</w:t>
      </w:r>
      <w:r w:rsidR="002B0387" w:rsidRPr="00E8013A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="002B0387" w:rsidRPr="00E8013A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E8013A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="002B0387" w:rsidRPr="00E8013A">
        <w:rPr>
          <w:rFonts w:asciiTheme="minorHAnsi" w:hAnsiTheme="minorHAnsi" w:cs="Calibri"/>
          <w:sz w:val="20"/>
          <w:szCs w:val="20"/>
        </w:rPr>
        <w:t>.</w:t>
      </w:r>
    </w:p>
    <w:p w:rsidR="00A60576" w:rsidRPr="00E8013A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8013A">
        <w:rPr>
          <w:rFonts w:asciiTheme="minorHAnsi" w:hAnsiTheme="minorHAnsi"/>
          <w:b/>
          <w:sz w:val="20"/>
          <w:szCs w:val="20"/>
        </w:rPr>
        <w:t xml:space="preserve">Termin wykonania zamówienia: </w:t>
      </w:r>
    </w:p>
    <w:p w:rsidR="00493F1B" w:rsidRPr="00E8013A" w:rsidRDefault="00493F1B" w:rsidP="00493F1B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           Część 1- 01.10.2021 r do 30.09.2023 r ( 24 miesiące )</w:t>
      </w:r>
    </w:p>
    <w:p w:rsidR="007C1DF2" w:rsidRPr="00E8013A" w:rsidRDefault="00493F1B" w:rsidP="00D63B2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           Część 2- 01.01.2022 r do 30.09.2023 r ( 21 miesięcy )</w:t>
      </w:r>
    </w:p>
    <w:p w:rsidR="008C0ACF" w:rsidRPr="00E8013A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8013A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E8013A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Z</w:t>
      </w:r>
      <w:r w:rsidR="00DF7D34" w:rsidRPr="00E8013A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E8013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E8013A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ED0744" w:rsidRDefault="00ED0744" w:rsidP="00ED0744">
      <w:pPr>
        <w:suppressAutoHyphens w:val="0"/>
        <w:spacing w:before="120" w:line="276" w:lineRule="auto"/>
        <w:ind w:left="851"/>
        <w:jc w:val="both"/>
        <w:rPr>
          <w:rFonts w:asciiTheme="minorHAnsi" w:hAnsiTheme="minorHAnsi" w:cs="Times New Roman"/>
          <w:sz w:val="20"/>
          <w:szCs w:val="20"/>
        </w:rPr>
      </w:pPr>
    </w:p>
    <w:p w:rsidR="00ED0744" w:rsidRPr="00E8013A" w:rsidRDefault="00ED0744" w:rsidP="00ED0744">
      <w:pPr>
        <w:suppressAutoHyphens w:val="0"/>
        <w:spacing w:before="120" w:line="276" w:lineRule="auto"/>
        <w:ind w:left="851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E8013A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lastRenderedPageBreak/>
        <w:t xml:space="preserve">Nasze dane </w:t>
      </w:r>
      <w:r w:rsidR="00A17FE2" w:rsidRPr="00E8013A">
        <w:rPr>
          <w:rFonts w:asciiTheme="minorHAnsi" w:hAnsiTheme="minorHAnsi" w:cs="Times New Roman"/>
          <w:sz w:val="20"/>
          <w:szCs w:val="20"/>
        </w:rPr>
        <w:t xml:space="preserve">kontaktowe osoby odpowiedzialnej za realizacje zamówienia </w:t>
      </w:r>
      <w:r w:rsidRPr="00E8013A">
        <w:rPr>
          <w:rFonts w:asciiTheme="minorHAnsi" w:hAnsiTheme="minorHAnsi" w:cs="Times New Roman"/>
          <w:sz w:val="20"/>
          <w:szCs w:val="20"/>
        </w:rPr>
        <w:t xml:space="preserve">: 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imię i nazwisko osoby </w:t>
      </w:r>
      <w:r w:rsidR="00AA47E9" w:rsidRPr="00E8013A">
        <w:rPr>
          <w:rFonts w:asciiTheme="minorHAnsi" w:hAnsiTheme="minorHAnsi" w:cs="Times New Roman"/>
          <w:sz w:val="20"/>
          <w:szCs w:val="20"/>
        </w:rPr>
        <w:t>odpowiedzialnej za realizacje zamówienia</w:t>
      </w:r>
      <w:r w:rsidRPr="00E8013A">
        <w:rPr>
          <w:rFonts w:asciiTheme="minorHAnsi" w:hAnsiTheme="minorHAnsi" w:cs="Times New Roman"/>
          <w:sz w:val="20"/>
          <w:szCs w:val="20"/>
        </w:rPr>
        <w:t>: ………………………………………………..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E8013A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r w:rsidRPr="00E8013A">
        <w:rPr>
          <w:rFonts w:asciiTheme="minorHAnsi" w:hAnsiTheme="minorHAnsi" w:cs="Times New Roman"/>
          <w:sz w:val="20"/>
          <w:szCs w:val="20"/>
          <w:lang w:val="de-DE"/>
        </w:rPr>
        <w:t>adres e-mail: …………………………………………..........................................</w:t>
      </w:r>
    </w:p>
    <w:p w:rsidR="00AB4B22" w:rsidRPr="00E8013A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8013A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02BE2" w:rsidRPr="00E8013A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B4B22" w:rsidRPr="00E8013A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>...........................................</w:t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</w:r>
      <w:r w:rsidR="005752A8" w:rsidRPr="00E8013A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754FC0" w:rsidRPr="00E8013A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  <w:r w:rsidRPr="00E8013A">
        <w:rPr>
          <w:rFonts w:asciiTheme="minorHAnsi" w:hAnsiTheme="minorHAnsi"/>
          <w:sz w:val="20"/>
          <w:szCs w:val="20"/>
        </w:rPr>
        <w:t xml:space="preserve">            Miejscowość, data</w:t>
      </w:r>
      <w:r w:rsidRPr="00E8013A">
        <w:rPr>
          <w:rFonts w:asciiTheme="minorHAnsi" w:hAnsiTheme="minorHAnsi"/>
          <w:sz w:val="20"/>
          <w:szCs w:val="20"/>
        </w:rPr>
        <w:tab/>
      </w:r>
      <w:r w:rsidRPr="00E8013A">
        <w:rPr>
          <w:rFonts w:asciiTheme="minorHAnsi" w:hAnsiTheme="minorHAnsi"/>
          <w:sz w:val="20"/>
          <w:szCs w:val="20"/>
        </w:rPr>
        <w:tab/>
      </w:r>
      <w:r w:rsidRPr="00E8013A">
        <w:rPr>
          <w:rFonts w:asciiTheme="minorHAnsi" w:hAnsiTheme="minorHAnsi"/>
          <w:sz w:val="20"/>
          <w:szCs w:val="20"/>
        </w:rPr>
        <w:tab/>
        <w:t xml:space="preserve">                                                    </w:t>
      </w:r>
      <w:r w:rsidR="00D45F84" w:rsidRPr="00E8013A">
        <w:rPr>
          <w:rFonts w:asciiTheme="minorHAnsi" w:hAnsiTheme="minorHAnsi"/>
          <w:sz w:val="20"/>
          <w:szCs w:val="20"/>
        </w:rPr>
        <w:t xml:space="preserve">             </w:t>
      </w:r>
      <w:r w:rsidRPr="00E8013A">
        <w:rPr>
          <w:rFonts w:asciiTheme="minorHAnsi" w:hAnsiTheme="minorHAnsi"/>
          <w:sz w:val="20"/>
          <w:szCs w:val="20"/>
        </w:rPr>
        <w:tab/>
        <w:t xml:space="preserve">                                            </w:t>
      </w:r>
      <w:r w:rsidR="008C0ACF" w:rsidRPr="00E8013A">
        <w:rPr>
          <w:rFonts w:asciiTheme="minorHAnsi" w:hAnsiTheme="minorHAnsi"/>
          <w:sz w:val="20"/>
          <w:szCs w:val="20"/>
        </w:rPr>
        <w:t xml:space="preserve">                 </w:t>
      </w:r>
      <w:r w:rsidR="005752A8" w:rsidRPr="00E8013A">
        <w:rPr>
          <w:rFonts w:asciiTheme="minorHAnsi" w:hAnsiTheme="minorHAnsi"/>
          <w:sz w:val="20"/>
          <w:szCs w:val="20"/>
        </w:rPr>
        <w:t xml:space="preserve">    </w:t>
      </w:r>
    </w:p>
    <w:p w:rsidR="008E7FF8" w:rsidRPr="00E8013A" w:rsidRDefault="008E7FF8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0"/>
          <w:szCs w:val="20"/>
        </w:rPr>
      </w:pPr>
    </w:p>
    <w:sectPr w:rsidR="008E7FF8" w:rsidRPr="00E8013A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0A" w:rsidRDefault="004E660A" w:rsidP="000D0145">
      <w:r>
        <w:separator/>
      </w:r>
    </w:p>
  </w:endnote>
  <w:endnote w:type="continuationSeparator" w:id="0">
    <w:p w:rsidR="004E660A" w:rsidRDefault="004E660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DB" w:rsidRDefault="00741860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741860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0431F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40431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0A" w:rsidRDefault="004E660A" w:rsidP="000D0145">
      <w:r>
        <w:separator/>
      </w:r>
    </w:p>
  </w:footnote>
  <w:footnote w:type="continuationSeparator" w:id="0">
    <w:p w:rsidR="004E660A" w:rsidRDefault="004E660A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633D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5C87"/>
    <w:rsid w:val="00116901"/>
    <w:rsid w:val="00116CB8"/>
    <w:rsid w:val="00117B56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165F"/>
    <w:rsid w:val="001B2B5E"/>
    <w:rsid w:val="001B6258"/>
    <w:rsid w:val="001B7C72"/>
    <w:rsid w:val="001C0D85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3F03"/>
    <w:rsid w:val="00296B50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348D"/>
    <w:rsid w:val="0040355F"/>
    <w:rsid w:val="0040431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6D4"/>
    <w:rsid w:val="00493649"/>
    <w:rsid w:val="00493F1B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20C3"/>
    <w:rsid w:val="004E534D"/>
    <w:rsid w:val="004E660A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4701"/>
    <w:rsid w:val="00527ABA"/>
    <w:rsid w:val="00531FFF"/>
    <w:rsid w:val="005329F9"/>
    <w:rsid w:val="0053442E"/>
    <w:rsid w:val="005363A5"/>
    <w:rsid w:val="00536C89"/>
    <w:rsid w:val="005378E8"/>
    <w:rsid w:val="00537C14"/>
    <w:rsid w:val="00540F59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733D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3D70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1860"/>
    <w:rsid w:val="00745357"/>
    <w:rsid w:val="007457BB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181"/>
    <w:rsid w:val="008D0E3E"/>
    <w:rsid w:val="008D47AB"/>
    <w:rsid w:val="008D7A51"/>
    <w:rsid w:val="008D7C16"/>
    <w:rsid w:val="008E475A"/>
    <w:rsid w:val="008E5238"/>
    <w:rsid w:val="008E5C14"/>
    <w:rsid w:val="008E7968"/>
    <w:rsid w:val="008E7FF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261"/>
    <w:rsid w:val="009B0BE1"/>
    <w:rsid w:val="009B1FAB"/>
    <w:rsid w:val="009B2E50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192F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297A"/>
    <w:rsid w:val="00C732A6"/>
    <w:rsid w:val="00C735B8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C1E0C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3B27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3A5F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013A"/>
    <w:rsid w:val="00E86972"/>
    <w:rsid w:val="00E86E0E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0744"/>
    <w:rsid w:val="00ED3FB8"/>
    <w:rsid w:val="00ED6298"/>
    <w:rsid w:val="00EE2C55"/>
    <w:rsid w:val="00EF06F4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40669"/>
    <w:rsid w:val="00F40D31"/>
    <w:rsid w:val="00F41137"/>
    <w:rsid w:val="00F428D2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413EFCC8-C7BA-4773-A8E7-25E710C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61ee27-a67b-4bcc-b69e-645e6443de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e73eef-300f-49fd-b74b-72b7dc1cfc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65E17-B632-4173-87A6-34E7D175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A286F530</Template>
  <TotalTime>1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Krzysztof Włodarczyk</cp:lastModifiedBy>
  <cp:revision>3</cp:revision>
  <cp:lastPrinted>2019-06-17T08:56:00Z</cp:lastPrinted>
  <dcterms:created xsi:type="dcterms:W3CDTF">2021-05-27T09:15:00Z</dcterms:created>
  <dcterms:modified xsi:type="dcterms:W3CDTF">2021-05-27T09:15:00Z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